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38" w:rsidRDefault="00A519DA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  <w:r w:rsidRPr="00A519DA">
        <w:rPr>
          <w:rFonts w:ascii="Arial Narrow" w:eastAsia="Times New Roman" w:hAnsi="Arial Narrow" w:cs="Arial"/>
          <w:b/>
          <w:bCs/>
          <w:noProof/>
          <w:color w:val="002060"/>
          <w:sz w:val="40"/>
          <w:szCs w:val="40"/>
          <w:lang w:eastAsia="fr-FR"/>
        </w:rPr>
        <w:pict>
          <v:group id="_x0000_s1026" style="position:absolute;left:0;text-align:left;margin-left:-31pt;margin-top:4.65pt;width:541pt;height:72.15pt;z-index:251658240" coordorigin="2247,1771" coordsize="8820,14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47;top:1771;width:3794;height:1443">
              <v:textbox style="mso-next-textbox:#_x0000_s1027">
                <w:txbxContent>
                  <w:p w:rsidR="00B373CF" w:rsidRDefault="00B373CF" w:rsidP="00BF02B0">
                    <w:pPr>
                      <w:tabs>
                        <w:tab w:val="center" w:pos="1843"/>
                      </w:tabs>
                      <w:jc w:val="center"/>
                      <w:rPr>
                        <w:rFonts w:ascii="Arial" w:hAnsi="Arial"/>
                      </w:rPr>
                    </w:pPr>
                  </w:p>
                  <w:p w:rsidR="00B373CF" w:rsidRPr="00BF02B0" w:rsidRDefault="00B373CF" w:rsidP="00BF02B0">
                    <w:pPr>
                      <w:tabs>
                        <w:tab w:val="center" w:pos="1843"/>
                      </w:tabs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LOGO </w:t>
                    </w:r>
                    <w:r w:rsidRPr="00BF02B0">
                      <w:rPr>
                        <w:rFonts w:ascii="Arial Narrow" w:hAnsi="Arial Narrow"/>
                      </w:rPr>
                      <w:t>Ministère de l’Éducation Nationale</w:t>
                    </w:r>
                  </w:p>
                </w:txbxContent>
              </v:textbox>
            </v:shape>
            <v:shape id="_x0000_s1028" type="#_x0000_t202" style="position:absolute;left:7445;top:1771;width:3622;height:1443">
              <v:textbox style="mso-next-textbox:#_x0000_s1028">
                <w:txbxContent>
                  <w:p w:rsidR="00B373CF" w:rsidRDefault="00B373CF" w:rsidP="00BF02B0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B373CF" w:rsidRPr="00BF02B0" w:rsidRDefault="00B373CF" w:rsidP="00BF02B0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BF02B0">
                      <w:rPr>
                        <w:rFonts w:ascii="Arial Narrow" w:hAnsi="Arial Narrow"/>
                      </w:rPr>
                      <w:t xml:space="preserve">LOGO Académique </w:t>
                    </w:r>
                  </w:p>
                </w:txbxContent>
              </v:textbox>
            </v:shape>
            <v:shape id="_x0000_s1029" type="#_x0000_t202" style="position:absolute;left:6041;top:1771;width:1404;height:1443" filled="f">
              <v:textbox style="mso-next-textbox:#_x0000_s1029">
                <w:txbxContent>
                  <w:p w:rsidR="00B373CF" w:rsidRDefault="00B373CF" w:rsidP="00BF02B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373CF" w:rsidRPr="00BF02B0" w:rsidRDefault="00B373CF" w:rsidP="00BF02B0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04561E" w:rsidRPr="002701B3" w:rsidRDefault="0004561E" w:rsidP="002701B3">
      <w:pPr>
        <w:spacing w:after="0" w:line="240" w:lineRule="auto"/>
        <w:ind w:right="-70"/>
        <w:rPr>
          <w:rFonts w:ascii="Arial Narrow" w:eastAsia="Times New Roman" w:hAnsi="Arial Narrow" w:cs="Arial"/>
          <w:b/>
          <w:bCs/>
          <w:color w:val="002060"/>
          <w:sz w:val="40"/>
          <w:szCs w:val="40"/>
          <w:lang w:eastAsia="fr-FR"/>
        </w:rPr>
      </w:pPr>
    </w:p>
    <w:p w:rsidR="0004561E" w:rsidRDefault="0004561E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04561E" w:rsidRDefault="0004561E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1B1938" w:rsidRDefault="001B1938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1B1938" w:rsidRDefault="001B1938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04561E" w:rsidRPr="00265ED6" w:rsidRDefault="0004561E" w:rsidP="00265ED6">
      <w:pPr>
        <w:spacing w:after="0" w:line="240" w:lineRule="auto"/>
        <w:ind w:right="-70"/>
        <w:jc w:val="center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CERTIFICAT D’APTITUDE PROFESSIONNELLE</w:t>
      </w:r>
    </w:p>
    <w:p w:rsidR="00265ED6" w:rsidRPr="00265ED6" w:rsidRDefault="00265ED6" w:rsidP="00265ED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M</w:t>
      </w:r>
      <w:r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É</w:t>
      </w: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TIERS DE LA MODE V</w:t>
      </w:r>
      <w:r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Ê</w:t>
      </w: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TEMENT FLOU</w:t>
      </w:r>
    </w:p>
    <w:p w:rsidR="0004561E" w:rsidRPr="00265ED6" w:rsidRDefault="0004561E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04561E" w:rsidRPr="00265ED6" w:rsidRDefault="0004561E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04561E" w:rsidRPr="00265ED6" w:rsidRDefault="0004561E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04561E" w:rsidRPr="00265ED6" w:rsidRDefault="0004561E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</w:p>
    <w:p w:rsidR="0015466B" w:rsidRPr="00265ED6" w:rsidRDefault="0015466B" w:rsidP="0015466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</w:pP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P</w:t>
      </w:r>
      <w:r w:rsid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É</w:t>
      </w: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>RIODES DE FORMATION EN MILIEU PROFESSIONNEL</w:t>
      </w:r>
    </w:p>
    <w:p w:rsidR="001B1938" w:rsidRPr="00265ED6" w:rsidRDefault="001B1938" w:rsidP="0004561E">
      <w:pPr>
        <w:spacing w:after="0" w:line="240" w:lineRule="auto"/>
        <w:ind w:right="-70"/>
        <w:rPr>
          <w:rFonts w:ascii="Arial Narrow" w:eastAsia="Times New Roman" w:hAnsi="Arial Narrow" w:cs="Arial"/>
          <w:b/>
          <w:bCs/>
          <w:color w:val="002060"/>
          <w:sz w:val="40"/>
          <w:szCs w:val="40"/>
          <w:u w:val="single"/>
          <w:lang w:eastAsia="fr-FR"/>
        </w:rPr>
      </w:pPr>
    </w:p>
    <w:p w:rsidR="001B1938" w:rsidRPr="00265ED6" w:rsidRDefault="001B1938" w:rsidP="0015466B">
      <w:pPr>
        <w:spacing w:after="0" w:line="240" w:lineRule="auto"/>
        <w:ind w:right="-70"/>
        <w:jc w:val="center"/>
        <w:rPr>
          <w:rFonts w:ascii="Arial Narrow" w:eastAsia="Times New Roman" w:hAnsi="Arial Narrow" w:cs="Arial"/>
          <w:b/>
          <w:bCs/>
          <w:color w:val="002060"/>
          <w:sz w:val="40"/>
          <w:szCs w:val="40"/>
          <w:lang w:eastAsia="fr-FR"/>
        </w:rPr>
      </w:pPr>
    </w:p>
    <w:p w:rsidR="001B1938" w:rsidRPr="00265ED6" w:rsidRDefault="001B1938" w:rsidP="0015466B">
      <w:pPr>
        <w:spacing w:after="0" w:line="240" w:lineRule="auto"/>
        <w:ind w:right="-70"/>
        <w:jc w:val="center"/>
        <w:rPr>
          <w:rFonts w:ascii="Arial Narrow" w:eastAsia="Times New Roman" w:hAnsi="Arial Narrow" w:cs="Arial"/>
          <w:b/>
          <w:bCs/>
          <w:sz w:val="36"/>
          <w:szCs w:val="20"/>
          <w:u w:val="single"/>
          <w:lang w:eastAsia="fr-FR"/>
        </w:rPr>
      </w:pPr>
    </w:p>
    <w:p w:rsidR="0015466B" w:rsidRPr="00265ED6" w:rsidRDefault="0015466B" w:rsidP="0015466B">
      <w:pPr>
        <w:spacing w:after="0" w:line="240" w:lineRule="auto"/>
        <w:ind w:right="-70"/>
        <w:jc w:val="center"/>
        <w:rPr>
          <w:rFonts w:ascii="Arial Narrow" w:eastAsia="Times New Roman" w:hAnsi="Arial Narrow" w:cs="Arial"/>
          <w:b/>
          <w:bCs/>
          <w:sz w:val="44"/>
          <w:szCs w:val="44"/>
          <w:lang w:eastAsia="fr-FR"/>
        </w:rPr>
      </w:pPr>
    </w:p>
    <w:p w:rsidR="0015466B" w:rsidRPr="00265ED6" w:rsidRDefault="0015466B" w:rsidP="001B1938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 Narrow" w:eastAsia="Arial Unicode MS" w:hAnsi="Arial Narrow" w:cs="Arial"/>
          <w:b/>
          <w:color w:val="002060"/>
          <w:sz w:val="44"/>
          <w:szCs w:val="44"/>
          <w:lang w:eastAsia="fr-FR"/>
        </w:rPr>
      </w:pPr>
      <w:r w:rsidRPr="00265ED6">
        <w:rPr>
          <w:rFonts w:ascii="Arial Narrow" w:eastAsia="Arial Unicode MS" w:hAnsi="Arial Narrow" w:cs="Arial"/>
          <w:b/>
          <w:color w:val="002060"/>
          <w:sz w:val="44"/>
          <w:szCs w:val="44"/>
          <w:lang w:eastAsia="fr-FR"/>
        </w:rPr>
        <w:t>LIVRET DE SUIVI</w:t>
      </w:r>
    </w:p>
    <w:p w:rsidR="0015466B" w:rsidRPr="00265ED6" w:rsidRDefault="0015466B" w:rsidP="001B1938">
      <w:pPr>
        <w:keepNext/>
        <w:spacing w:after="0" w:line="240" w:lineRule="auto"/>
        <w:ind w:left="2268" w:right="2266"/>
        <w:jc w:val="center"/>
        <w:outlineLvl w:val="6"/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</w:pPr>
      <w:r w:rsidRPr="00265ED6"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  <w:t>DE L’</w:t>
      </w:r>
      <w:r w:rsidR="00265ED6"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  <w:t>É</w:t>
      </w:r>
      <w:r w:rsidRPr="00265ED6"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  <w:t>L</w:t>
      </w:r>
      <w:r w:rsidR="00265ED6"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  <w:t>È</w:t>
      </w:r>
      <w:r w:rsidRPr="00265ED6"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  <w:t>VE</w:t>
      </w:r>
      <w:r w:rsidR="001B1938" w:rsidRPr="00265ED6">
        <w:rPr>
          <w:rFonts w:ascii="Arial Narrow" w:eastAsia="Times New Roman" w:hAnsi="Arial Narrow" w:cs="Arial"/>
          <w:b/>
          <w:iCs/>
          <w:color w:val="002060"/>
          <w:sz w:val="44"/>
          <w:szCs w:val="44"/>
          <w:lang w:eastAsia="fr-FR"/>
        </w:rPr>
        <w:t xml:space="preserve"> </w:t>
      </w:r>
      <w:r w:rsidRPr="00265ED6">
        <w:rPr>
          <w:rFonts w:ascii="Arial Narrow" w:eastAsia="Times New Roman" w:hAnsi="Arial Narrow" w:cs="Arial"/>
          <w:b/>
          <w:bCs/>
          <w:color w:val="002060"/>
          <w:sz w:val="44"/>
          <w:szCs w:val="44"/>
          <w:lang w:eastAsia="fr-FR"/>
        </w:rPr>
        <w:t xml:space="preserve">EN ENTREPRISE </w:t>
      </w:r>
    </w:p>
    <w:p w:rsidR="002701B3" w:rsidRPr="00265ED6" w:rsidRDefault="002701B3" w:rsidP="0015466B">
      <w:pPr>
        <w:spacing w:after="0" w:line="240" w:lineRule="auto"/>
        <w:rPr>
          <w:rFonts w:ascii="Arial Narrow" w:eastAsia="Times New Roman" w:hAnsi="Arial Narrow" w:cs="Arial"/>
          <w:sz w:val="48"/>
          <w:szCs w:val="20"/>
          <w:lang w:eastAsia="fr-FR"/>
        </w:rPr>
      </w:pPr>
    </w:p>
    <w:p w:rsidR="002701B3" w:rsidRPr="00265ED6" w:rsidRDefault="002701B3" w:rsidP="0015466B">
      <w:pPr>
        <w:spacing w:after="0" w:line="240" w:lineRule="auto"/>
        <w:rPr>
          <w:rFonts w:ascii="Arial Narrow" w:eastAsia="Times New Roman" w:hAnsi="Arial Narrow" w:cs="Arial"/>
          <w:sz w:val="48"/>
          <w:szCs w:val="20"/>
          <w:lang w:eastAsia="fr-FR"/>
        </w:rPr>
      </w:pPr>
    </w:p>
    <w:p w:rsidR="0004561E" w:rsidRPr="00265ED6" w:rsidRDefault="001B1938" w:rsidP="0015466B">
      <w:pPr>
        <w:spacing w:after="0" w:line="240" w:lineRule="auto"/>
        <w:rPr>
          <w:rFonts w:ascii="Arial Narrow" w:eastAsia="Times New Roman" w:hAnsi="Arial Narrow" w:cs="Arial"/>
          <w:sz w:val="48"/>
          <w:szCs w:val="20"/>
          <w:lang w:eastAsia="fr-FR"/>
        </w:rPr>
      </w:pPr>
      <w:r w:rsidRPr="00265ED6">
        <w:rPr>
          <w:rFonts w:ascii="Arial Narrow" w:eastAsia="Times New Roman" w:hAnsi="Arial Narrow" w:cs="Arial"/>
          <w:sz w:val="48"/>
          <w:szCs w:val="20"/>
          <w:lang w:eastAsia="fr-FR"/>
        </w:rPr>
        <w:t>Nom :</w:t>
      </w:r>
    </w:p>
    <w:p w:rsidR="002701B3" w:rsidRPr="00265ED6" w:rsidRDefault="001B1938" w:rsidP="002701B3">
      <w:pPr>
        <w:spacing w:after="0" w:line="240" w:lineRule="auto"/>
        <w:rPr>
          <w:rFonts w:ascii="Arial Narrow" w:eastAsia="Times New Roman" w:hAnsi="Arial Narrow" w:cs="Arial"/>
          <w:sz w:val="48"/>
          <w:szCs w:val="20"/>
          <w:lang w:eastAsia="fr-FR"/>
        </w:rPr>
      </w:pPr>
      <w:r w:rsidRPr="00265ED6">
        <w:rPr>
          <w:rFonts w:ascii="Arial Narrow" w:eastAsia="Times New Roman" w:hAnsi="Arial Narrow" w:cs="Arial"/>
          <w:sz w:val="48"/>
          <w:szCs w:val="20"/>
          <w:lang w:eastAsia="fr-FR"/>
        </w:rPr>
        <w:t>Prénom :</w:t>
      </w:r>
    </w:p>
    <w:p w:rsidR="00BF02B0" w:rsidRPr="00265ED6" w:rsidRDefault="00BF02B0">
      <w:pPr>
        <w:rPr>
          <w:rFonts w:ascii="Arial Narrow" w:eastAsia="Times New Roman" w:hAnsi="Arial Narrow" w:cs="Arial"/>
          <w:sz w:val="48"/>
          <w:szCs w:val="20"/>
          <w:lang w:eastAsia="fr-FR"/>
        </w:rPr>
      </w:pPr>
      <w:r w:rsidRPr="00265ED6">
        <w:rPr>
          <w:rFonts w:ascii="Arial Narrow" w:eastAsia="Times New Roman" w:hAnsi="Arial Narrow" w:cs="Arial"/>
          <w:sz w:val="48"/>
          <w:szCs w:val="20"/>
          <w:lang w:eastAsia="fr-FR"/>
        </w:rPr>
        <w:br w:type="page"/>
      </w:r>
    </w:p>
    <w:p w:rsidR="00BF02B0" w:rsidRDefault="00BF02B0" w:rsidP="002701B3">
      <w:pPr>
        <w:spacing w:after="0" w:line="240" w:lineRule="auto"/>
        <w:rPr>
          <w:rFonts w:ascii="Arial Narrow" w:eastAsia="Times New Roman" w:hAnsi="Arial Narrow" w:cs="Arial"/>
          <w:sz w:val="48"/>
          <w:szCs w:val="20"/>
          <w:lang w:eastAsia="fr-FR"/>
        </w:rPr>
      </w:pPr>
    </w:p>
    <w:p w:rsidR="0015466B" w:rsidRPr="00265ED6" w:rsidRDefault="00694329" w:rsidP="002701B3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lang w:eastAsia="fr-FR"/>
        </w:rPr>
      </w:pPr>
      <w:r>
        <w:rPr>
          <w:rFonts w:ascii="Arial Narrow" w:eastAsia="Times New Roman" w:hAnsi="Arial Narrow" w:cs="Times New Roman"/>
          <w:b/>
          <w:sz w:val="44"/>
          <w:szCs w:val="44"/>
          <w:lang w:eastAsia="fr-FR"/>
        </w:rPr>
        <w:t>S</w:t>
      </w:r>
      <w:r w:rsidR="002701B3" w:rsidRPr="00265ED6">
        <w:rPr>
          <w:rFonts w:ascii="Arial Narrow" w:eastAsia="Times New Roman" w:hAnsi="Arial Narrow" w:cs="Times New Roman"/>
          <w:b/>
          <w:sz w:val="44"/>
          <w:szCs w:val="44"/>
          <w:lang w:eastAsia="fr-FR"/>
        </w:rPr>
        <w:t>OMMAIRE</w:t>
      </w:r>
    </w:p>
    <w:p w:rsidR="002A16D0" w:rsidRDefault="002A16D0" w:rsidP="00F764E4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b/>
          <w:sz w:val="36"/>
          <w:szCs w:val="20"/>
          <w:lang w:eastAsia="fr-FR"/>
        </w:rPr>
      </w:pP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>Page de garde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1</w:t>
      </w:r>
    </w:p>
    <w:p w:rsidR="002A16D0" w:rsidRDefault="002A16D0" w:rsidP="002A16D0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</w:p>
    <w:p w:rsidR="0015466B" w:rsidRPr="00265ED6" w:rsidRDefault="002A16D0" w:rsidP="002A16D0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Sommaire </w:t>
      </w:r>
      <w:r w:rsidR="00B373CF">
        <w:rPr>
          <w:rFonts w:ascii="Arial Narrow" w:eastAsia="Times New Roman" w:hAnsi="Arial Narrow" w:cs="Times New Roman"/>
          <w:sz w:val="32"/>
          <w:szCs w:val="32"/>
          <w:lang w:eastAsia="fr-FR"/>
        </w:rPr>
        <w:tab/>
      </w:r>
      <w:r w:rsidR="004D19C5"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2</w:t>
      </w:r>
    </w:p>
    <w:p w:rsidR="002A16D0" w:rsidRDefault="002A16D0" w:rsidP="002A16D0">
      <w:pPr>
        <w:tabs>
          <w:tab w:val="center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fr-FR"/>
        </w:rPr>
      </w:pPr>
    </w:p>
    <w:p w:rsidR="0015466B" w:rsidRPr="00265ED6" w:rsidRDefault="0015466B" w:rsidP="002A16D0">
      <w:pPr>
        <w:tabs>
          <w:tab w:val="center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Rôle et e</w:t>
      </w:r>
      <w:r w:rsidR="002A16D0"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xploitation du livret de suivi </w:t>
      </w:r>
      <w:r w:rsidR="00B373CF">
        <w:rPr>
          <w:rFonts w:ascii="Arial Narrow" w:eastAsia="Times New Roman" w:hAnsi="Arial Narrow" w:cs="Times New Roman"/>
          <w:sz w:val="32"/>
          <w:szCs w:val="32"/>
          <w:lang w:eastAsia="fr-FR"/>
        </w:rPr>
        <w:tab/>
      </w:r>
      <w:r w:rsidR="007B2BE3">
        <w:rPr>
          <w:rFonts w:ascii="Arial Narrow" w:eastAsia="Times New Roman" w:hAnsi="Arial Narrow" w:cs="Times New Roman"/>
          <w:sz w:val="32"/>
          <w:szCs w:val="32"/>
          <w:lang w:eastAsia="fr-FR"/>
        </w:rPr>
        <w:t>3</w:t>
      </w:r>
    </w:p>
    <w:p w:rsidR="0015466B" w:rsidRPr="00265ED6" w:rsidRDefault="0015466B" w:rsidP="00F764E4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</w:p>
    <w:p w:rsidR="0015466B" w:rsidRPr="00265ED6" w:rsidRDefault="0015466B" w:rsidP="002A16D0">
      <w:pPr>
        <w:tabs>
          <w:tab w:val="center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Première période de formation en milieu professionnel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Entreprise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4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Attitudes professionnelles 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5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Activités conduites 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6</w:t>
      </w:r>
    </w:p>
    <w:p w:rsidR="002A16D0" w:rsidRDefault="002A16D0" w:rsidP="00B373CF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</w:p>
    <w:p w:rsidR="00F764E4" w:rsidRPr="00265ED6" w:rsidRDefault="00F764E4" w:rsidP="002A16D0">
      <w:pPr>
        <w:tabs>
          <w:tab w:val="center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Seconde période de formation en milieu professionnel</w:t>
      </w:r>
    </w:p>
    <w:p w:rsidR="00F764E4" w:rsidRPr="00265ED6" w:rsidRDefault="00F764E4" w:rsidP="00F764E4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Entreprise</w:t>
      </w:r>
      <w:r w:rsidR="00B373CF"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7</w:t>
      </w:r>
    </w:p>
    <w:p w:rsidR="00F764E4" w:rsidRPr="00265ED6" w:rsidRDefault="00B373CF" w:rsidP="00F764E4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>At</w:t>
      </w:r>
      <w:r w:rsidR="002A16D0"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titudes professionnelles 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8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Activités conduites 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9</w:t>
      </w:r>
    </w:p>
    <w:p w:rsidR="00F764E4" w:rsidRPr="00265ED6" w:rsidRDefault="00F764E4" w:rsidP="00F764E4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</w:p>
    <w:p w:rsidR="00F764E4" w:rsidRPr="00265ED6" w:rsidRDefault="00F764E4" w:rsidP="002A16D0">
      <w:pPr>
        <w:tabs>
          <w:tab w:val="center" w:leader="do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Troisième période de formation en milieu professionnel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265ED6">
        <w:rPr>
          <w:rFonts w:ascii="Arial Narrow" w:eastAsia="Times New Roman" w:hAnsi="Arial Narrow" w:cs="Times New Roman"/>
          <w:sz w:val="32"/>
          <w:szCs w:val="32"/>
          <w:lang w:eastAsia="fr-FR"/>
        </w:rPr>
        <w:t>Entreprise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10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Attitudes professionnelles 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11</w:t>
      </w:r>
    </w:p>
    <w:p w:rsidR="00B373CF" w:rsidRPr="00265ED6" w:rsidRDefault="00B373CF" w:rsidP="00B373CF">
      <w:pPr>
        <w:tabs>
          <w:tab w:val="center" w:leader="dot" w:pos="9072"/>
        </w:tabs>
        <w:spacing w:after="0" w:line="240" w:lineRule="auto"/>
        <w:ind w:left="2268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Activités conduites </w:t>
      </w:r>
      <w:r>
        <w:rPr>
          <w:rFonts w:ascii="Arial Narrow" w:eastAsia="Times New Roman" w:hAnsi="Arial Narrow" w:cs="Times New Roman"/>
          <w:sz w:val="32"/>
          <w:szCs w:val="32"/>
          <w:lang w:eastAsia="fr-FR"/>
        </w:rPr>
        <w:tab/>
        <w:t>12</w:t>
      </w:r>
    </w:p>
    <w:p w:rsidR="00F764E4" w:rsidRPr="00265ED6" w:rsidRDefault="00F764E4" w:rsidP="00F764E4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</w:p>
    <w:p w:rsidR="00BF02B0" w:rsidRPr="00265ED6" w:rsidRDefault="00B373CF" w:rsidP="00B373CF">
      <w:pPr>
        <w:tabs>
          <w:tab w:val="center" w:leader="dot" w:pos="9072"/>
        </w:tabs>
        <w:spacing w:after="0" w:line="240" w:lineRule="auto"/>
        <w:rPr>
          <w:rFonts w:ascii="Arial Narrow" w:eastAsia="Times New Roman" w:hAnsi="Arial Narrow" w:cs="Times New Roman"/>
          <w:sz w:val="32"/>
          <w:szCs w:val="20"/>
          <w:lang w:eastAsia="fr-FR"/>
        </w:rPr>
      </w:pPr>
      <w:r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Grille d’évaluation </w:t>
      </w:r>
      <w:r>
        <w:rPr>
          <w:rFonts w:ascii="Arial Narrow" w:eastAsia="Times New Roman" w:hAnsi="Arial Narrow" w:cs="Times New Roman"/>
          <w:sz w:val="32"/>
          <w:szCs w:val="20"/>
          <w:lang w:eastAsia="fr-FR"/>
        </w:rPr>
        <w:tab/>
      </w:r>
      <w:r w:rsidR="002A16D0">
        <w:rPr>
          <w:rFonts w:ascii="Arial Narrow" w:eastAsia="Times New Roman" w:hAnsi="Arial Narrow" w:cs="Times New Roman"/>
          <w:sz w:val="32"/>
          <w:szCs w:val="20"/>
          <w:lang w:eastAsia="fr-FR"/>
        </w:rPr>
        <w:t>1</w:t>
      </w:r>
      <w:r>
        <w:rPr>
          <w:rFonts w:ascii="Arial Narrow" w:eastAsia="Times New Roman" w:hAnsi="Arial Narrow" w:cs="Times New Roman"/>
          <w:sz w:val="32"/>
          <w:szCs w:val="20"/>
          <w:lang w:eastAsia="fr-FR"/>
        </w:rPr>
        <w:t>3</w:t>
      </w:r>
    </w:p>
    <w:p w:rsidR="00CE0669" w:rsidRPr="00265ED6" w:rsidRDefault="00CE0669" w:rsidP="004D19C5">
      <w:pPr>
        <w:spacing w:after="0" w:line="240" w:lineRule="auto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BF02B0" w:rsidRPr="00265ED6" w:rsidRDefault="00BF02B0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4D19C5" w:rsidRDefault="004D19C5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B373CF" w:rsidRDefault="00B373C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B373CF" w:rsidRDefault="00B373C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B373CF" w:rsidRDefault="00B373C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B373CF" w:rsidRPr="00265ED6" w:rsidRDefault="00B373C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CE0669" w:rsidRPr="00265ED6" w:rsidRDefault="00CE0669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265ED6" w:rsidRPr="00265ED6" w:rsidRDefault="00265ED6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CE0669" w:rsidRPr="00265ED6" w:rsidRDefault="00CE0669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CE0669" w:rsidRPr="00265ED6" w:rsidRDefault="00CE0669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4613C6" w:rsidRPr="00265ED6" w:rsidRDefault="004613C6" w:rsidP="004D19C5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32"/>
          <w:szCs w:val="20"/>
          <w:lang w:eastAsia="fr-FR"/>
        </w:rPr>
        <w:lastRenderedPageBreak/>
        <w:t>RÔLE ET EXPLOITATION DU LIVRET DE SUIVI</w:t>
      </w:r>
    </w:p>
    <w:p w:rsidR="004613C6" w:rsidRPr="00265ED6" w:rsidRDefault="004613C6" w:rsidP="004613C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4613C6" w:rsidRPr="00265ED6" w:rsidRDefault="004613C6" w:rsidP="00953EB2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val="fr-CA" w:eastAsia="fr-FR"/>
        </w:rPr>
      </w:pPr>
    </w:p>
    <w:p w:rsidR="004613C6" w:rsidRPr="00265ED6" w:rsidRDefault="004613C6" w:rsidP="004613C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val="fr-CA" w:eastAsia="fr-FR"/>
        </w:rPr>
      </w:pP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4"/>
          <w:szCs w:val="20"/>
          <w:lang w:eastAsia="fr-FR"/>
        </w:rPr>
        <w:t>Les objectifs généraux de la formation en entreprise.</w:t>
      </w: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i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 xml:space="preserve">La formation en entreprise fait partie intégrante de la formation. 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i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La durée réglementaire de la forma</w:t>
      </w:r>
      <w:r w:rsidR="00CF50E8" w:rsidRPr="00265ED6">
        <w:rPr>
          <w:rFonts w:ascii="Arial Narrow" w:eastAsia="Times New Roman" w:hAnsi="Arial Narrow" w:cs="Times New Roman"/>
          <w:szCs w:val="20"/>
          <w:lang w:eastAsia="fr-FR"/>
        </w:rPr>
        <w:t>tion en entreprise est fixée à 12 semaines, réparties sur les 2</w:t>
      </w:r>
      <w:r w:rsidRPr="00265ED6">
        <w:rPr>
          <w:rFonts w:ascii="Arial Narrow" w:eastAsia="Times New Roman" w:hAnsi="Arial Narrow" w:cs="Times New Roman"/>
          <w:szCs w:val="20"/>
          <w:lang w:eastAsia="fr-FR"/>
        </w:rPr>
        <w:t xml:space="preserve"> années de formation. Elle concourt à l'acquisition des compétences requises pour l'obtention du diplôme et doit permettre à l'élève :</w:t>
      </w: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de travailler sur des réalisations et des conditions que l’on peut difficilement réunir dans l’établissement de formation.</w:t>
      </w: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de s’insérer dans un travail organisé, où il pourra prendre toute la mesure de l’importance des relations humaines au sein de l’équipe.</w:t>
      </w: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d’appréhender l’entreprise comme un lieu organisé d’activités industrielles et commerciales.</w:t>
      </w: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de privilégier l’appropriation de démarches et de méthodes.</w:t>
      </w: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La formation en milieu professionnel implique une concertation approfondie entre les tuteurs de l’entreprise et les enseignants. Le résultat de cette concertation</w:t>
      </w:r>
      <w:r w:rsidR="00532DA9">
        <w:rPr>
          <w:rFonts w:ascii="Arial Narrow" w:eastAsia="Times New Roman" w:hAnsi="Arial Narrow" w:cs="Times New Roman"/>
          <w:szCs w:val="20"/>
          <w:lang w:eastAsia="fr-FR"/>
        </w:rPr>
        <w:t xml:space="preserve"> – activités à réaliser et activités évaluées - </w:t>
      </w:r>
      <w:r w:rsidRPr="00265ED6">
        <w:rPr>
          <w:rFonts w:ascii="Arial Narrow" w:eastAsia="Times New Roman" w:hAnsi="Arial Narrow" w:cs="Times New Roman"/>
          <w:szCs w:val="20"/>
          <w:lang w:eastAsia="fr-FR"/>
        </w:rPr>
        <w:t xml:space="preserve"> doit apparaître sur le document « </w:t>
      </w:r>
      <w:r w:rsidR="00532DA9">
        <w:rPr>
          <w:rFonts w:ascii="Arial Narrow" w:eastAsia="Times New Roman" w:hAnsi="Arial Narrow" w:cs="Times New Roman"/>
          <w:szCs w:val="20"/>
          <w:lang w:eastAsia="fr-FR"/>
        </w:rPr>
        <w:t>activités conduites »</w:t>
      </w:r>
      <w:r w:rsidRPr="00265ED6">
        <w:rPr>
          <w:rFonts w:ascii="Arial Narrow" w:eastAsia="Times New Roman" w:hAnsi="Arial Narrow" w:cs="Times New Roman"/>
          <w:szCs w:val="20"/>
          <w:lang w:eastAsia="fr-FR"/>
        </w:rPr>
        <w:t> </w:t>
      </w:r>
      <w:r w:rsidR="00532DA9" w:rsidRPr="00532DA9">
        <w:rPr>
          <w:rFonts w:ascii="Arial Narrow" w:eastAsia="Times New Roman" w:hAnsi="Arial Narrow" w:cs="Times New Roman"/>
          <w:szCs w:val="20"/>
          <w:lang w:eastAsia="fr-FR"/>
        </w:rPr>
        <w:t xml:space="preserve"> à l’issue de chaque période</w:t>
      </w:r>
      <w:r w:rsidR="00532DA9">
        <w:rPr>
          <w:rFonts w:ascii="Arial Narrow" w:eastAsia="Times New Roman" w:hAnsi="Arial Narrow" w:cs="Times New Roman"/>
          <w:sz w:val="14"/>
          <w:szCs w:val="20"/>
          <w:lang w:eastAsia="fr-FR"/>
        </w:rPr>
        <w:t>.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4"/>
          <w:szCs w:val="20"/>
          <w:lang w:eastAsia="fr-FR"/>
        </w:rPr>
        <w:t>Le livret de suivi</w:t>
      </w:r>
      <w:r w:rsidRPr="00265ED6">
        <w:rPr>
          <w:rFonts w:ascii="Arial Narrow" w:eastAsia="Times New Roman" w:hAnsi="Arial Narrow" w:cs="Times New Roman"/>
          <w:sz w:val="24"/>
          <w:szCs w:val="20"/>
          <w:lang w:eastAsia="fr-FR"/>
        </w:rPr>
        <w:t>.</w:t>
      </w: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D19C5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Le présent livret</w:t>
      </w:r>
      <w:r w:rsidR="004613C6" w:rsidRPr="00265ED6">
        <w:rPr>
          <w:rFonts w:ascii="Arial Narrow" w:eastAsia="Times New Roman" w:hAnsi="Arial Narrow" w:cs="Times New Roman"/>
          <w:szCs w:val="20"/>
          <w:lang w:eastAsia="fr-FR"/>
        </w:rPr>
        <w:t xml:space="preserve"> a pour but de :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faciliter la détermination des objectifs assignés à chaque période de formation en entreprise.</w:t>
      </w: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faciliter le suivi et l'évaluation du stagiaire par le tuteur et par l'équipe pédagogique.</w:t>
      </w: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faciliter la communicatio</w:t>
      </w:r>
      <w:r w:rsidR="004D19C5" w:rsidRPr="00265ED6">
        <w:rPr>
          <w:rFonts w:ascii="Arial Narrow" w:eastAsia="Times New Roman" w:hAnsi="Arial Narrow" w:cs="Times New Roman"/>
          <w:szCs w:val="20"/>
          <w:lang w:eastAsia="fr-FR"/>
        </w:rPr>
        <w:t>n entre l'entreprise et l’établissement de formation</w:t>
      </w:r>
      <w:r w:rsidRPr="00265ED6">
        <w:rPr>
          <w:rFonts w:ascii="Arial Narrow" w:eastAsia="Times New Roman" w:hAnsi="Arial Narrow" w:cs="Times New Roman"/>
          <w:szCs w:val="20"/>
          <w:lang w:eastAsia="fr-FR"/>
        </w:rPr>
        <w:t>.</w:t>
      </w: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4"/>
          <w:szCs w:val="20"/>
          <w:lang w:eastAsia="fr-FR"/>
        </w:rPr>
        <w:t>L'évaluation des acquis de la formation en entreprise à l'examen.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14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Elle est obligatoire. Le diplôme ne peut être délivré si le candidat n'a pas effectué la formation en entreprise.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A l'issue de chaque période de formation en milieu professionnel :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4613C6" w:rsidRPr="00265ED6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Cs w:val="20"/>
          <w:lang w:eastAsia="fr-FR"/>
        </w:rPr>
        <w:t>les activités sont évaluées conjointement avec le(s) tuteur(s) de l’entreprise sous la responsabilité du ou des professeurs chargés du suivi.</w:t>
      </w:r>
    </w:p>
    <w:p w:rsidR="004613C6" w:rsidRPr="00C61BDF" w:rsidRDefault="004613C6" w:rsidP="004613C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  <w:r w:rsidRPr="00C61BDF">
        <w:rPr>
          <w:rFonts w:ascii="Arial Narrow" w:eastAsia="Times New Roman" w:hAnsi="Arial Narrow" w:cs="Times New Roman"/>
          <w:szCs w:val="20"/>
          <w:lang w:eastAsia="fr-FR"/>
        </w:rPr>
        <w:t>le stagiaire élabore</w:t>
      </w:r>
      <w:r w:rsidR="00C61BDF" w:rsidRPr="00C61BDF">
        <w:rPr>
          <w:rFonts w:ascii="Arial Narrow" w:eastAsia="Times New Roman" w:hAnsi="Arial Narrow" w:cs="Times New Roman"/>
          <w:szCs w:val="20"/>
          <w:lang w:eastAsia="fr-FR"/>
        </w:rPr>
        <w:t xml:space="preserve"> un dossier</w:t>
      </w:r>
      <w:r w:rsidRPr="00C61BDF">
        <w:rPr>
          <w:rFonts w:ascii="Arial Narrow" w:eastAsia="Times New Roman" w:hAnsi="Arial Narrow" w:cs="Times New Roman"/>
          <w:szCs w:val="20"/>
          <w:lang w:eastAsia="fr-FR"/>
        </w:rPr>
        <w:t xml:space="preserve"> en rapport avec les objectifs assignés à la période de formation et les activités conduites dans l'entreprise. </w:t>
      </w:r>
    </w:p>
    <w:p w:rsidR="004613C6" w:rsidRPr="00265ED6" w:rsidRDefault="004613C6" w:rsidP="004613C6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color w:val="FF0000"/>
          <w:szCs w:val="20"/>
          <w:lang w:eastAsia="fr-FR"/>
        </w:rPr>
      </w:pPr>
    </w:p>
    <w:p w:rsidR="00CE0669" w:rsidRDefault="00CE0669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Cs w:val="20"/>
          <w:lang w:eastAsia="fr-FR"/>
        </w:rPr>
      </w:pPr>
    </w:p>
    <w:p w:rsidR="00C61BDF" w:rsidRPr="00265ED6" w:rsidRDefault="00C61BD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12560B" w:rsidRDefault="0012560B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C61BDF" w:rsidRDefault="00C61BD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C61BDF" w:rsidRDefault="00C61BD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C61BDF" w:rsidRPr="00265ED6" w:rsidRDefault="00C61BDF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12560B" w:rsidRPr="00265ED6" w:rsidRDefault="0012560B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p w:rsidR="00BF02B0" w:rsidRPr="00265ED6" w:rsidRDefault="00BF02B0" w:rsidP="00BF02B0">
      <w:pPr>
        <w:spacing w:after="0" w:line="240" w:lineRule="auto"/>
        <w:rPr>
          <w:rFonts w:ascii="Arial Narrow" w:eastAsia="Times New Roman" w:hAnsi="Arial Narrow" w:cs="Times New Roman"/>
          <w:sz w:val="32"/>
          <w:szCs w:val="20"/>
          <w:lang w:eastAsia="fr-F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379"/>
      </w:tblGrid>
      <w:tr w:rsidR="00BF02B0" w:rsidRPr="00265ED6" w:rsidTr="004D19C5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B0" w:rsidRPr="00265ED6" w:rsidRDefault="00BF02B0" w:rsidP="004D19C5">
            <w:pPr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BF02B0" w:rsidRPr="00265ED6" w:rsidRDefault="00BF02B0" w:rsidP="004D19C5">
            <w:pPr>
              <w:pStyle w:val="Titre1"/>
              <w:spacing w:before="0" w:after="0"/>
              <w:jc w:val="center"/>
              <w:rPr>
                <w:rFonts w:ascii="Arial Narrow" w:hAnsi="Arial Narrow"/>
                <w:b w:val="0"/>
                <w:bCs/>
                <w:sz w:val="24"/>
              </w:rPr>
            </w:pPr>
            <w:r w:rsidRPr="00265ED6">
              <w:rPr>
                <w:rFonts w:ascii="Arial Narrow" w:hAnsi="Arial Narrow"/>
                <w:b w:val="0"/>
                <w:bCs/>
                <w:sz w:val="24"/>
              </w:rPr>
              <w:t>Académie de -----------------------</w:t>
            </w:r>
          </w:p>
          <w:p w:rsidR="00BF02B0" w:rsidRPr="00265ED6" w:rsidRDefault="00BF02B0" w:rsidP="004D19C5">
            <w:pPr>
              <w:pStyle w:val="Titre1"/>
              <w:spacing w:before="0" w:after="0"/>
              <w:jc w:val="center"/>
              <w:rPr>
                <w:rFonts w:ascii="Arial Narrow" w:hAnsi="Arial Narrow" w:cs="Arial"/>
                <w:szCs w:val="28"/>
              </w:rPr>
            </w:pPr>
            <w:r w:rsidRPr="00265ED6">
              <w:rPr>
                <w:rFonts w:ascii="Arial Narrow" w:hAnsi="Arial Narrow" w:cs="Arial"/>
                <w:szCs w:val="28"/>
              </w:rPr>
              <w:t>Certificat d’Aptitude Professionnel</w:t>
            </w:r>
            <w:r w:rsidR="00532DA9">
              <w:rPr>
                <w:rFonts w:ascii="Arial Narrow" w:hAnsi="Arial Narrow" w:cs="Arial"/>
                <w:szCs w:val="28"/>
              </w:rPr>
              <w:t>le</w:t>
            </w:r>
            <w:r w:rsidRPr="00265ED6">
              <w:rPr>
                <w:rFonts w:ascii="Arial Narrow" w:hAnsi="Arial Narrow" w:cs="Arial"/>
                <w:szCs w:val="28"/>
              </w:rPr>
              <w:t xml:space="preserve">  </w:t>
            </w:r>
          </w:p>
          <w:p w:rsidR="00BF02B0" w:rsidRPr="00265ED6" w:rsidRDefault="00BF02B0" w:rsidP="004D19C5">
            <w:pPr>
              <w:pStyle w:val="Titre1"/>
              <w:spacing w:before="0" w:after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5ED6">
              <w:rPr>
                <w:rFonts w:ascii="Arial Narrow" w:hAnsi="Arial Narrow" w:cs="Arial"/>
                <w:i/>
                <w:sz w:val="24"/>
                <w:szCs w:val="24"/>
              </w:rPr>
              <w:t>Métiers de la Mode – Vêtement Flou</w:t>
            </w:r>
          </w:p>
          <w:p w:rsidR="00BF02B0" w:rsidRPr="00265ED6" w:rsidRDefault="00BF02B0" w:rsidP="004D19C5">
            <w:pPr>
              <w:jc w:val="center"/>
              <w:rPr>
                <w:rFonts w:ascii="Arial Narrow" w:hAnsi="Arial Narrow" w:cs="Arial"/>
                <w:sz w:val="28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Session : </w:t>
            </w:r>
            <w:r w:rsidRPr="00265ED6">
              <w:rPr>
                <w:rFonts w:ascii="Arial Narrow" w:hAnsi="Arial Narrow" w:cs="Arial"/>
              </w:rPr>
              <w:t>.................</w:t>
            </w:r>
          </w:p>
        </w:tc>
      </w:tr>
    </w:tbl>
    <w:p w:rsidR="00BF02B0" w:rsidRPr="00265ED6" w:rsidRDefault="00BF02B0" w:rsidP="001214D4">
      <w:pPr>
        <w:rPr>
          <w:rFonts w:ascii="Arial Narrow" w:hAnsi="Arial Narrow" w:cs="Arial"/>
          <w:i/>
          <w:sz w:val="18"/>
        </w:rPr>
      </w:pPr>
      <w:r w:rsidRPr="00265ED6">
        <w:rPr>
          <w:rFonts w:ascii="Arial Narrow" w:hAnsi="Arial Narrow" w:cs="Arial"/>
          <w:i/>
          <w:sz w:val="18"/>
        </w:rPr>
        <w:t xml:space="preserve">          Cachet ou nom du centre de formation</w:t>
      </w:r>
    </w:p>
    <w:p w:rsidR="00BF02B0" w:rsidRPr="00265ED6" w:rsidRDefault="00BF02B0" w:rsidP="00BF02B0">
      <w:pPr>
        <w:jc w:val="center"/>
        <w:rPr>
          <w:rFonts w:ascii="Arial Narrow" w:hAnsi="Arial Narrow" w:cs="Arial"/>
          <w:b/>
          <w:sz w:val="20"/>
        </w:rPr>
      </w:pPr>
    </w:p>
    <w:p w:rsidR="00BF02B0" w:rsidRPr="00265ED6" w:rsidRDefault="0012560B" w:rsidP="00BF02B0">
      <w:pPr>
        <w:pStyle w:val="Titre1"/>
        <w:spacing w:before="0" w:after="0"/>
        <w:jc w:val="center"/>
        <w:rPr>
          <w:rFonts w:ascii="Arial Narrow" w:hAnsi="Arial Narrow" w:cs="Arial"/>
        </w:rPr>
      </w:pPr>
      <w:r w:rsidRPr="00265ED6">
        <w:rPr>
          <w:rFonts w:ascii="Arial Narrow" w:hAnsi="Arial Narrow" w:cs="Arial"/>
        </w:rPr>
        <w:t>CERTIFICAT de</w:t>
      </w:r>
      <w:r w:rsidR="00BF02B0" w:rsidRPr="00265ED6">
        <w:rPr>
          <w:rFonts w:ascii="Arial Narrow" w:hAnsi="Arial Narrow" w:cs="Arial"/>
        </w:rPr>
        <w:t xml:space="preserve"> Période de Formation en Milieu Professionnel</w:t>
      </w:r>
    </w:p>
    <w:p w:rsidR="00BF02B0" w:rsidRPr="00265ED6" w:rsidRDefault="00BF02B0" w:rsidP="001214D4">
      <w:pPr>
        <w:jc w:val="center"/>
        <w:rPr>
          <w:rFonts w:ascii="Arial Narrow" w:hAnsi="Arial Narrow" w:cs="Arial"/>
          <w:i/>
          <w:sz w:val="18"/>
          <w:szCs w:val="18"/>
        </w:rPr>
      </w:pPr>
      <w:r w:rsidRPr="00265ED6">
        <w:rPr>
          <w:rFonts w:ascii="Arial Narrow" w:hAnsi="Arial Narrow" w:cs="Arial"/>
          <w:i/>
          <w:sz w:val="18"/>
          <w:szCs w:val="18"/>
        </w:rPr>
        <w:t>(Fiche à renouveler pour chaque entreprise d’accueil et chaque PFMP)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et prénom de l’élève                     </w:t>
      </w:r>
      <w:r w:rsidRPr="00265ED6">
        <w:rPr>
          <w:rFonts w:ascii="Arial Narrow" w:hAnsi="Arial Narrow" w:cs="Arial"/>
        </w:rPr>
        <w:t>........................................................</w:t>
      </w:r>
      <w:r w:rsidR="001214D4" w:rsidRPr="00265ED6">
        <w:rPr>
          <w:rFonts w:ascii="Arial Narrow" w:hAnsi="Arial Narrow" w:cs="Arial"/>
        </w:rPr>
        <w:t>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Raison sociale de l'entreprise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du responsable de l'entreprise : </w:t>
      </w:r>
      <w:r w:rsidRPr="00265ED6">
        <w:rPr>
          <w:rFonts w:ascii="Arial Narrow" w:hAnsi="Arial Narrow" w:cs="Arial"/>
        </w:rPr>
        <w:t>.........................................................</w:t>
      </w:r>
      <w:r w:rsidR="001214D4" w:rsidRPr="00265ED6">
        <w:rPr>
          <w:rFonts w:ascii="Arial Narrow" w:hAnsi="Arial Narrow" w:cs="Arial"/>
        </w:rPr>
        <w:t>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Service d'accueil de l’élève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du tuteur : </w:t>
      </w:r>
      <w:r w:rsidRPr="00265ED6">
        <w:rPr>
          <w:rFonts w:ascii="Arial Narrow" w:hAnsi="Arial Narrow" w:cs="Arial"/>
        </w:rPr>
        <w:t xml:space="preserve">.....................................................  </w:t>
      </w:r>
      <w:r w:rsidRPr="00265ED6">
        <w:rPr>
          <w:rFonts w:ascii="Arial Narrow" w:hAnsi="Arial Narrow" w:cs="Arial"/>
          <w:b/>
        </w:rPr>
        <w:t xml:space="preserve">Fonction : </w:t>
      </w:r>
      <w:r w:rsidRPr="00265ED6">
        <w:rPr>
          <w:rFonts w:ascii="Arial Narrow" w:hAnsi="Arial Narrow" w:cs="Arial"/>
        </w:rPr>
        <w:t>....................</w:t>
      </w:r>
      <w:r w:rsidR="001214D4" w:rsidRPr="00265ED6">
        <w:rPr>
          <w:rFonts w:ascii="Arial Narrow" w:hAnsi="Arial Narrow" w:cs="Arial"/>
        </w:rPr>
        <w:t>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N° de tél. : </w:t>
      </w:r>
      <w:r w:rsidRPr="00265ED6">
        <w:rPr>
          <w:rFonts w:ascii="Arial Narrow" w:hAnsi="Arial Narrow" w:cs="Arial"/>
        </w:rPr>
        <w:t xml:space="preserve">................................................... </w:t>
      </w:r>
      <w:r w:rsidRPr="00265ED6">
        <w:rPr>
          <w:rFonts w:ascii="Arial Narrow" w:hAnsi="Arial Narrow" w:cs="Arial"/>
          <w:b/>
        </w:rPr>
        <w:t xml:space="preserve"> N° de télécopie : </w:t>
      </w:r>
      <w:r w:rsidRPr="00265ED6">
        <w:rPr>
          <w:rFonts w:ascii="Arial Narrow" w:hAnsi="Arial Narrow" w:cs="Arial"/>
        </w:rPr>
        <w:t>....................................................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</w:p>
    <w:p w:rsidR="00BF02B0" w:rsidRPr="00265ED6" w:rsidRDefault="00BF02B0" w:rsidP="00BF02B0">
      <w:pPr>
        <w:rPr>
          <w:rFonts w:ascii="Arial Narrow" w:hAnsi="Arial Narrow" w:cs="Arial"/>
          <w:b/>
        </w:rPr>
      </w:pPr>
      <w:r w:rsidRPr="00265ED6">
        <w:rPr>
          <w:rFonts w:ascii="Arial Narrow" w:hAnsi="Arial Narrow" w:cs="Arial"/>
          <w:b/>
        </w:rPr>
        <w:t xml:space="preserve">Date de début du stage : </w:t>
      </w:r>
      <w:r w:rsidRPr="00265ED6">
        <w:rPr>
          <w:rFonts w:ascii="Arial Narrow" w:hAnsi="Arial Narrow" w:cs="Arial"/>
        </w:rPr>
        <w:t xml:space="preserve">...................................  </w:t>
      </w:r>
      <w:r w:rsidRPr="00265ED6">
        <w:rPr>
          <w:rFonts w:ascii="Arial Narrow" w:hAnsi="Arial Narrow" w:cs="Arial"/>
          <w:b/>
        </w:rPr>
        <w:t xml:space="preserve">Date de fin du stage : </w:t>
      </w:r>
      <w:r w:rsidRPr="00265ED6">
        <w:rPr>
          <w:rFonts w:ascii="Arial Narrow" w:hAnsi="Arial Narrow" w:cs="Arial"/>
        </w:rPr>
        <w:t>...................................</w:t>
      </w:r>
    </w:p>
    <w:p w:rsidR="00BF02B0" w:rsidRPr="00265ED6" w:rsidRDefault="00BF02B0" w:rsidP="00BF02B0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Nombre de ½ journée(s) d'absence excusée(s) : </w:t>
      </w:r>
      <w:r w:rsidRPr="00265ED6">
        <w:rPr>
          <w:rFonts w:ascii="Arial Narrow" w:hAnsi="Arial Narrow" w:cs="Arial"/>
        </w:rPr>
        <w:t xml:space="preserve">....................  </w:t>
      </w:r>
      <w:proofErr w:type="gramStart"/>
      <w:r w:rsidRPr="00265ED6">
        <w:rPr>
          <w:rFonts w:ascii="Arial Narrow" w:hAnsi="Arial Narrow" w:cs="Arial"/>
          <w:b/>
        </w:rPr>
        <w:t>non</w:t>
      </w:r>
      <w:proofErr w:type="gramEnd"/>
      <w:r w:rsidRPr="00265ED6">
        <w:rPr>
          <w:rFonts w:ascii="Arial Narrow" w:hAnsi="Arial Narrow" w:cs="Arial"/>
          <w:b/>
        </w:rPr>
        <w:t xml:space="preserve"> excusée(s) :</w:t>
      </w:r>
      <w:r w:rsidRPr="00265ED6">
        <w:rPr>
          <w:rFonts w:ascii="Arial Narrow" w:hAnsi="Arial Narrow" w:cs="Arial"/>
        </w:rPr>
        <w:t xml:space="preserve"> ...................</w:t>
      </w:r>
    </w:p>
    <w:p w:rsidR="00BF02B0" w:rsidRPr="00265ED6" w:rsidRDefault="00BF02B0" w:rsidP="00BF02B0">
      <w:pPr>
        <w:rPr>
          <w:rFonts w:ascii="Arial Narrow" w:hAnsi="Arial Narrow" w:cs="Arial"/>
          <w:i/>
        </w:rPr>
      </w:pPr>
      <w:r w:rsidRPr="00265ED6">
        <w:rPr>
          <w:rFonts w:ascii="Arial Narrow" w:hAnsi="Arial Narrow" w:cs="Arial"/>
          <w:b/>
        </w:rPr>
        <w:t xml:space="preserve">Activités </w:t>
      </w:r>
      <w:r w:rsidR="00532DA9">
        <w:rPr>
          <w:rFonts w:ascii="Arial Narrow" w:hAnsi="Arial Narrow" w:cs="Arial"/>
          <w:b/>
        </w:rPr>
        <w:t xml:space="preserve">et attitudes </w:t>
      </w:r>
      <w:r w:rsidRPr="00265ED6">
        <w:rPr>
          <w:rFonts w:ascii="Arial Narrow" w:hAnsi="Arial Narrow" w:cs="Arial"/>
          <w:b/>
        </w:rPr>
        <w:t xml:space="preserve">de l'élève pendant la PFMP : </w:t>
      </w:r>
      <w:r w:rsidRPr="00265ED6">
        <w:rPr>
          <w:rFonts w:ascii="Arial Narrow" w:hAnsi="Arial Narrow" w:cs="Arial"/>
          <w:i/>
        </w:rPr>
        <w:t xml:space="preserve">(remplir </w:t>
      </w:r>
      <w:r w:rsidR="00532DA9">
        <w:rPr>
          <w:rFonts w:ascii="Arial Narrow" w:hAnsi="Arial Narrow" w:cs="Arial"/>
          <w:i/>
        </w:rPr>
        <w:t>feuilles suivantes</w:t>
      </w:r>
      <w:r w:rsidRPr="00265ED6">
        <w:rPr>
          <w:rFonts w:ascii="Arial Narrow" w:hAnsi="Arial Narrow" w:cs="Arial"/>
          <w:i/>
        </w:rPr>
        <w:t>)</w:t>
      </w:r>
    </w:p>
    <w:p w:rsidR="00BF02B0" w:rsidRPr="00265ED6" w:rsidRDefault="00BF02B0" w:rsidP="001214D4">
      <w:pPr>
        <w:spacing w:line="360" w:lineRule="auto"/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Appréciation générale du tuteur sur l’élève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441"/>
      </w:tblGrid>
      <w:tr w:rsidR="00BF02B0" w:rsidRPr="00265ED6" w:rsidTr="004D19C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2B0" w:rsidRPr="00265ED6" w:rsidRDefault="00BF02B0" w:rsidP="004D19C5">
            <w:pPr>
              <w:rPr>
                <w:rFonts w:ascii="Arial Narrow" w:hAnsi="Arial Narrow" w:cs="Arial"/>
              </w:rPr>
            </w:pPr>
          </w:p>
        </w:tc>
        <w:tc>
          <w:tcPr>
            <w:tcW w:w="7441" w:type="dxa"/>
            <w:tcBorders>
              <w:left w:val="nil"/>
            </w:tcBorders>
          </w:tcPr>
          <w:p w:rsidR="00BF02B0" w:rsidRPr="00265ED6" w:rsidRDefault="00BF02B0" w:rsidP="004D19C5">
            <w:pPr>
              <w:ind w:left="426"/>
              <w:rPr>
                <w:rFonts w:ascii="Arial Narrow" w:hAnsi="Arial Narrow" w:cs="Arial"/>
                <w:b/>
              </w:rPr>
            </w:pPr>
          </w:p>
          <w:p w:rsidR="00BF02B0" w:rsidRPr="00265ED6" w:rsidRDefault="00BF02B0" w:rsidP="004D19C5">
            <w:pPr>
              <w:ind w:left="426"/>
              <w:rPr>
                <w:rFonts w:ascii="Arial Narrow" w:hAnsi="Arial Narrow" w:cs="Arial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Fait à : </w:t>
            </w:r>
            <w:r w:rsidRPr="00265ED6">
              <w:rPr>
                <w:rFonts w:ascii="Arial Narrow" w:hAnsi="Arial Narrow" w:cs="Arial"/>
              </w:rPr>
              <w:t xml:space="preserve">...................................... </w:t>
            </w:r>
            <w:r w:rsidRPr="00265ED6">
              <w:rPr>
                <w:rFonts w:ascii="Arial Narrow" w:hAnsi="Arial Narrow" w:cs="Arial"/>
                <w:b/>
              </w:rPr>
              <w:t>le :</w:t>
            </w:r>
            <w:r w:rsidRPr="00265ED6">
              <w:rPr>
                <w:rFonts w:ascii="Arial Narrow" w:hAnsi="Arial Narrow" w:cs="Arial"/>
              </w:rPr>
              <w:t xml:space="preserve"> .....................................</w:t>
            </w:r>
          </w:p>
          <w:p w:rsidR="00BF02B0" w:rsidRPr="00265ED6" w:rsidRDefault="00BF02B0" w:rsidP="004D19C5">
            <w:pPr>
              <w:ind w:left="426"/>
              <w:rPr>
                <w:rFonts w:ascii="Arial Narrow" w:hAnsi="Arial Narrow" w:cs="Arial"/>
                <w:b/>
              </w:rPr>
            </w:pPr>
          </w:p>
          <w:p w:rsidR="00BF02B0" w:rsidRPr="00265ED6" w:rsidRDefault="00BF02B0" w:rsidP="004D19C5">
            <w:pPr>
              <w:ind w:left="426"/>
              <w:rPr>
                <w:rFonts w:ascii="Arial Narrow" w:hAnsi="Arial Narrow" w:cs="Arial"/>
                <w:b/>
                <w:sz w:val="18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Signature du tuteur : </w:t>
            </w:r>
          </w:p>
          <w:p w:rsidR="00BF02B0" w:rsidRPr="00265ED6" w:rsidRDefault="00BF02B0" w:rsidP="004D19C5">
            <w:pPr>
              <w:rPr>
                <w:rFonts w:ascii="Arial Narrow" w:hAnsi="Arial Narrow" w:cs="Arial"/>
              </w:rPr>
            </w:pPr>
          </w:p>
          <w:p w:rsidR="00BF02B0" w:rsidRPr="00265ED6" w:rsidRDefault="00BF02B0" w:rsidP="004D19C5">
            <w:pPr>
              <w:rPr>
                <w:rFonts w:ascii="Arial Narrow" w:hAnsi="Arial Narrow" w:cs="Arial"/>
              </w:rPr>
            </w:pPr>
          </w:p>
        </w:tc>
      </w:tr>
    </w:tbl>
    <w:p w:rsidR="00CE0669" w:rsidRPr="00265ED6" w:rsidRDefault="00BF02B0" w:rsidP="00CE0669">
      <w:pPr>
        <w:pStyle w:val="Lgende"/>
        <w:rPr>
          <w:rFonts w:ascii="Arial Narrow" w:hAnsi="Arial Narrow" w:cs="Arial"/>
        </w:rPr>
      </w:pPr>
      <w:r w:rsidRPr="00265ED6">
        <w:rPr>
          <w:rFonts w:ascii="Arial Narrow" w:hAnsi="Arial Narrow" w:cs="Arial"/>
        </w:rPr>
        <w:t xml:space="preserve">               Cachet de l'entrepri</w:t>
      </w:r>
      <w:r w:rsidR="00C61BDF">
        <w:rPr>
          <w:rFonts w:ascii="Arial Narrow" w:hAnsi="Arial Narrow" w:cs="Arial"/>
        </w:rPr>
        <w:t>se</w:t>
      </w:r>
    </w:p>
    <w:p w:rsidR="00CF50E8" w:rsidRPr="00265ED6" w:rsidRDefault="00CF50E8" w:rsidP="00CF50E8">
      <w:pPr>
        <w:rPr>
          <w:rFonts w:ascii="Arial Narrow" w:hAnsi="Arial Narrow"/>
          <w:lang w:eastAsia="fr-FR"/>
        </w:rPr>
      </w:pPr>
    </w:p>
    <w:p w:rsidR="00CF50E8" w:rsidRPr="00265ED6" w:rsidRDefault="00CF50E8" w:rsidP="00CF50E8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32"/>
          <w:szCs w:val="20"/>
          <w:lang w:eastAsia="fr-FR"/>
        </w:rPr>
        <w:lastRenderedPageBreak/>
        <w:t>ATTITUDES PROFESSIONNELLES      PFMP</w:t>
      </w: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                                       Mettre une croix dans les colonnes</w:t>
      </w:r>
    </w:p>
    <w:p w:rsidR="00CF50E8" w:rsidRPr="00265ED6" w:rsidRDefault="00CF50E8" w:rsidP="00CF50E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  <w:t xml:space="preserve"> 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96"/>
        <w:gridCol w:w="399"/>
        <w:gridCol w:w="1710"/>
        <w:gridCol w:w="399"/>
        <w:gridCol w:w="1710"/>
        <w:gridCol w:w="399"/>
        <w:gridCol w:w="1710"/>
      </w:tblGrid>
      <w:tr w:rsidR="00CF50E8" w:rsidRPr="00265ED6" w:rsidTr="004D19C5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 GÉNÉRAL</w:t>
            </w:r>
          </w:p>
        </w:tc>
      </w:tr>
      <w:tr w:rsidR="00CF50E8" w:rsidRPr="00265ED6" w:rsidTr="004D19C5">
        <w:trPr>
          <w:cantSplit/>
          <w:trHeight w:val="443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CONSCIENCE PROFESSIONNELLE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Consciencieux, ponctuel, appliqué.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Se contente de l’indispensable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Mauvaise volonté, absentéisme</w:t>
            </w:r>
          </w:p>
        </w:tc>
      </w:tr>
      <w:tr w:rsidR="00CF50E8" w:rsidRPr="00265ED6" w:rsidTr="004D19C5">
        <w:trPr>
          <w:cantSplit/>
          <w:trHeight w:val="394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INTÉGRATION DANS L’ÉQUIPE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12560B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 xml:space="preserve"> P</w:t>
            </w:r>
            <w:r w:rsidR="00CF50E8"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articipe activement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Suit le mouvement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Très distant, s’intègre mal</w:t>
            </w:r>
          </w:p>
        </w:tc>
      </w:tr>
      <w:tr w:rsidR="00CF50E8" w:rsidRPr="00265ED6" w:rsidTr="004D19C5">
        <w:trPr>
          <w:cantSplit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DYNAMISME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Sait faire ce qu’il faut, quand il le faut.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Activité par à-coups, se décourage si la difficulté est importante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Passif, se décourage vite.</w:t>
            </w:r>
          </w:p>
        </w:tc>
      </w:tr>
      <w:tr w:rsidR="00CF50E8" w:rsidRPr="00265ED6" w:rsidTr="004D19C5">
        <w:trPr>
          <w:cantSplit/>
          <w:trHeight w:val="436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EXPRESSION</w:t>
            </w:r>
          </w:p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ORGANISATION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BDF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Clair,</w:t>
            </w:r>
          </w:p>
          <w:p w:rsidR="00CF50E8" w:rsidRPr="00265ED6" w:rsidRDefault="00C61BDF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</w:t>
            </w:r>
            <w:r w:rsidR="00CF50E8"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nalyse bien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Convenable, se perd un peu dans les détails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Confus, esprit brouillon</w:t>
            </w:r>
          </w:p>
        </w:tc>
      </w:tr>
      <w:tr w:rsidR="00CF50E8" w:rsidRPr="00265ED6" w:rsidTr="004D19C5">
        <w:trPr>
          <w:cantSplit/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COMMUNICATION AVEC SON ENTOURAGE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Excellente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Bonne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Insuffisante</w:t>
            </w:r>
          </w:p>
        </w:tc>
      </w:tr>
    </w:tbl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                                       Mettre une croix dans les colonnes</w:t>
      </w:r>
    </w:p>
    <w:p w:rsidR="00CF50E8" w:rsidRPr="00265ED6" w:rsidRDefault="00CF50E8" w:rsidP="00CF50E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  <w:t xml:space="preserve"> 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76"/>
        <w:gridCol w:w="454"/>
        <w:gridCol w:w="1662"/>
        <w:gridCol w:w="37"/>
        <w:gridCol w:w="398"/>
        <w:gridCol w:w="1681"/>
        <w:gridCol w:w="18"/>
        <w:gridCol w:w="398"/>
        <w:gridCol w:w="1699"/>
      </w:tblGrid>
      <w:tr w:rsidR="00CF50E8" w:rsidRPr="00265ED6" w:rsidTr="004D19C5">
        <w:trPr>
          <w:cantSplit/>
          <w:trHeight w:val="32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 PROFESSIONNEL</w:t>
            </w:r>
          </w:p>
        </w:tc>
      </w:tr>
      <w:tr w:rsidR="00CF50E8" w:rsidRPr="00265ED6" w:rsidTr="004D19C5">
        <w:trPr>
          <w:cantSplit/>
          <w:trHeight w:val="44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EFFICACITÉ DANS LE TRAVAIL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Fait bien son travail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Travail quelquefois irrégulier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Aboutit rarement dans ses activités</w:t>
            </w:r>
          </w:p>
        </w:tc>
      </w:tr>
      <w:tr w:rsidR="00CF50E8" w:rsidRPr="00265ED6" w:rsidTr="004D19C5">
        <w:trPr>
          <w:cantSplit/>
          <w:trHeight w:val="394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 xml:space="preserve">CURIOSITÉ, </w:t>
            </w:r>
          </w:p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OUVERTURE D’ESPRIT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Désire progresser, s’intéresse à ce qu’il voit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 besoin d’être stimulé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Refuse ou reste passif aux sollicitations à découvrir.</w:t>
            </w:r>
          </w:p>
        </w:tc>
      </w:tr>
      <w:tr w:rsidR="00CF50E8" w:rsidRPr="00265ED6" w:rsidTr="004D19C5">
        <w:trPr>
          <w:cantSplit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SENS DE L’ORGANISATION</w:t>
            </w:r>
          </w:p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MÉTHODE</w:t>
            </w:r>
          </w:p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INITIATIVE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Très autonome, ne demande des conseils qu’à bon escient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 besoin d’un appui dans les phases clé de son travail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Doit être guidé en permanence</w:t>
            </w:r>
          </w:p>
        </w:tc>
      </w:tr>
      <w:tr w:rsidR="00CF50E8" w:rsidRPr="00265ED6" w:rsidTr="004D19C5">
        <w:trPr>
          <w:cantSplit/>
          <w:trHeight w:val="436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COMPRÉHENSION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Esprit vif, comprend immédiatement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Fait ce qu’il faut pour comprendre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Comprend difficilement</w:t>
            </w:r>
          </w:p>
        </w:tc>
      </w:tr>
      <w:tr w:rsidR="00CF50E8" w:rsidRPr="00265ED6" w:rsidTr="004D19C5">
        <w:trPr>
          <w:cantSplit/>
          <w:trHeight w:val="5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RESPECT DES RÈGLES DE SÉCURITÉ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Excellent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Satisfaisant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Insuffisant</w:t>
            </w:r>
          </w:p>
        </w:tc>
      </w:tr>
      <w:tr w:rsidR="00CF50E8" w:rsidRPr="00265ED6" w:rsidTr="004D19C5">
        <w:trPr>
          <w:cantSplit/>
          <w:trHeight w:val="503"/>
        </w:trPr>
        <w:tc>
          <w:tcPr>
            <w:tcW w:w="3576" w:type="dxa"/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CF50E8" w:rsidRPr="00265ED6" w:rsidTr="004D19C5">
        <w:trPr>
          <w:cantSplit/>
          <w:trHeight w:val="503"/>
        </w:trPr>
        <w:tc>
          <w:tcPr>
            <w:tcW w:w="3576" w:type="dxa"/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16" w:type="dxa"/>
            <w:gridSpan w:val="3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CF50E8" w:rsidRPr="00265ED6" w:rsidRDefault="00CF50E8" w:rsidP="004D19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CF50E8" w:rsidRPr="00265ED6" w:rsidTr="004D19C5">
        <w:trPr>
          <w:cantSplit/>
          <w:trHeight w:val="50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TOTAL DE CROIX PAR COLONNE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0E8" w:rsidRPr="00265ED6" w:rsidRDefault="00CF50E8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</w:tbl>
    <w:p w:rsidR="00CF50E8" w:rsidRPr="00265ED6" w:rsidRDefault="00CF50E8" w:rsidP="00CF50E8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CF50E8" w:rsidRPr="00265ED6" w:rsidRDefault="00CF50E8" w:rsidP="00CF50E8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Appréciation générale du tuteur :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CF50E8" w:rsidRPr="00265ED6" w:rsidRDefault="00CF50E8" w:rsidP="00CF50E8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CF50E8" w:rsidRPr="00265ED6" w:rsidRDefault="00CF50E8" w:rsidP="00CF50E8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CF50E8" w:rsidRPr="00265ED6" w:rsidRDefault="00CF50E8" w:rsidP="00CF50E8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ind w:right="2722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>Signature du responsable de stage ou du tuteur</w:t>
      </w: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>:</w:t>
      </w:r>
    </w:p>
    <w:p w:rsidR="00CF50E8" w:rsidRPr="00265ED6" w:rsidRDefault="00CF50E8" w:rsidP="00CF50E8">
      <w:pPr>
        <w:spacing w:after="0" w:line="240" w:lineRule="auto"/>
        <w:ind w:left="567" w:right="2722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CF50E8" w:rsidRPr="00265ED6" w:rsidRDefault="00CF50E8" w:rsidP="00CF50E8">
      <w:pPr>
        <w:spacing w:after="0" w:line="240" w:lineRule="auto"/>
        <w:ind w:left="567" w:right="2722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CF50E8" w:rsidRPr="00265ED6" w:rsidRDefault="00CF50E8" w:rsidP="00CF50E8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Date :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C61BDF" w:rsidRDefault="00C61BDF" w:rsidP="00CF50E8">
      <w:pPr>
        <w:tabs>
          <w:tab w:val="right" w:leader="dot" w:pos="9639"/>
        </w:tabs>
        <w:spacing w:after="0" w:line="240" w:lineRule="auto"/>
        <w:ind w:right="-70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CF50E8">
      <w:pPr>
        <w:tabs>
          <w:tab w:val="right" w:leader="dot" w:pos="9639"/>
        </w:tabs>
        <w:spacing w:after="0" w:line="240" w:lineRule="auto"/>
        <w:ind w:right="-70"/>
        <w:rPr>
          <w:rFonts w:ascii="Arial Narrow" w:eastAsia="Times New Roman" w:hAnsi="Arial Narrow" w:cs="Times New Roman"/>
          <w:sz w:val="12"/>
          <w:szCs w:val="20"/>
          <w:lang w:eastAsia="fr-FR"/>
        </w:rPr>
      </w:pPr>
    </w:p>
    <w:p w:rsidR="00CF50E8" w:rsidRDefault="00CF50E8" w:rsidP="00CF50E8">
      <w:pPr>
        <w:rPr>
          <w:rFonts w:ascii="Arial Narrow" w:hAnsi="Arial Narrow"/>
          <w:lang w:eastAsia="fr-FR"/>
        </w:rPr>
      </w:pPr>
    </w:p>
    <w:p w:rsidR="00694329" w:rsidRDefault="00694329" w:rsidP="00CF50E8">
      <w:pPr>
        <w:rPr>
          <w:rFonts w:ascii="Arial Narrow" w:hAnsi="Arial Narrow"/>
          <w:lang w:eastAsia="fr-FR"/>
        </w:rPr>
      </w:pPr>
    </w:p>
    <w:p w:rsidR="0015466B" w:rsidRPr="00265ED6" w:rsidRDefault="00532DA9" w:rsidP="00953EB2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sz w:val="30"/>
          <w:szCs w:val="20"/>
          <w:lang w:eastAsia="fr-FR"/>
        </w:rPr>
        <w:lastRenderedPageBreak/>
        <w:t>ACTIVITES CONDUITES</w:t>
      </w:r>
      <w:r w:rsidR="0015466B" w:rsidRPr="00265ED6">
        <w:rPr>
          <w:rFonts w:ascii="Arial Narrow" w:eastAsia="Times New Roman" w:hAnsi="Arial Narrow" w:cs="Times New Roman"/>
          <w:b/>
          <w:sz w:val="30"/>
          <w:szCs w:val="20"/>
          <w:lang w:eastAsia="fr-FR"/>
        </w:rPr>
        <w:t xml:space="preserve">     PFMP</w:t>
      </w:r>
    </w:p>
    <w:p w:rsidR="0015466B" w:rsidRPr="00265ED6" w:rsidRDefault="0015466B" w:rsidP="0015466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15466B" w:rsidRPr="00265ED6" w:rsidRDefault="0015466B" w:rsidP="0015466B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15466B" w:rsidRPr="00265ED6" w:rsidRDefault="0015466B" w:rsidP="0015466B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tbl>
      <w:tblPr>
        <w:tblW w:w="10207" w:type="dxa"/>
        <w:tblInd w:w="-55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62"/>
        <w:gridCol w:w="7190"/>
        <w:gridCol w:w="162"/>
        <w:gridCol w:w="268"/>
        <w:gridCol w:w="454"/>
        <w:gridCol w:w="9"/>
        <w:gridCol w:w="161"/>
        <w:gridCol w:w="1639"/>
      </w:tblGrid>
      <w:tr w:rsidR="0015466B" w:rsidRPr="00265ED6" w:rsidTr="002608C1">
        <w:trPr>
          <w:cantSplit/>
          <w:trHeight w:val="1644"/>
          <w:tblHeader/>
        </w:trPr>
        <w:tc>
          <w:tcPr>
            <w:tcW w:w="7514" w:type="dxa"/>
            <w:gridSpan w:val="3"/>
            <w:tcBorders>
              <w:right w:val="single" w:sz="8" w:space="0" w:color="auto"/>
            </w:tcBorders>
            <w:vAlign w:val="center"/>
          </w:tcPr>
          <w:p w:rsidR="0015466B" w:rsidRPr="007B2BE3" w:rsidRDefault="0015466B" w:rsidP="00950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certificatio</w:t>
            </w:r>
            <w:r w:rsidR="0012560B"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n  des t</w:t>
            </w:r>
            <w:r w:rsidR="00532DA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="0012560B"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ches est établie</w:t>
            </w:r>
            <w:r w:rsid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conjointement avec le(s) tuteur(s) de l’entreprise et le(s) professeur(s) chargé(s) du suivi</w:t>
            </w:r>
            <w:r w:rsid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  <w:p w:rsidR="0015466B" w:rsidRPr="007B2BE3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7B2BE3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pointillés sous chacune des t</w:t>
            </w:r>
            <w:r w:rsidR="00532DA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ches doivent permettre de préciser clairement les activités concrètes mises en œuvre au cours de la </w:t>
            </w:r>
            <w:r w:rsidRPr="007B2BE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PFMP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oui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non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7B2B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Activités mises en œuvre après concertation</w:t>
            </w: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9505E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</w:t>
            </w:r>
            <w:r w:rsidR="00532DA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="00953EB2"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che </w:t>
            </w: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388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EB2" w:rsidRPr="00265ED6" w:rsidRDefault="00953EB2" w:rsidP="00953EB2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369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15466B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15466B" w:rsidRPr="00265ED6" w:rsidRDefault="0015466B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66B" w:rsidRPr="00265ED6" w:rsidRDefault="0015466B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6B" w:rsidRPr="00265ED6" w:rsidRDefault="0015466B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2608C1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15466B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4D19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1546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7B2BE3" w:rsidRPr="00265ED6" w:rsidTr="002608C1">
        <w:trPr>
          <w:gridAfter w:val="2"/>
          <w:wAfter w:w="1800" w:type="dxa"/>
        </w:trPr>
        <w:tc>
          <w:tcPr>
            <w:tcW w:w="162" w:type="dxa"/>
          </w:tcPr>
          <w:p w:rsidR="007B2BE3" w:rsidRPr="00265ED6" w:rsidRDefault="007B2BE3" w:rsidP="001546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2" w:type="dxa"/>
          </w:tcPr>
          <w:p w:rsidR="007B2BE3" w:rsidRPr="00265ED6" w:rsidRDefault="007B2BE3" w:rsidP="001546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7352" w:type="dxa"/>
            <w:gridSpan w:val="2"/>
            <w:tcBorders>
              <w:top w:val="single" w:sz="8" w:space="0" w:color="auto"/>
            </w:tcBorders>
          </w:tcPr>
          <w:p w:rsidR="007B2BE3" w:rsidRPr="00265ED6" w:rsidRDefault="007B2BE3" w:rsidP="001546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731" w:type="dxa"/>
            <w:gridSpan w:val="3"/>
            <w:tcBorders>
              <w:top w:val="single" w:sz="8" w:space="0" w:color="auto"/>
            </w:tcBorders>
          </w:tcPr>
          <w:p w:rsidR="007B2BE3" w:rsidRPr="00265ED6" w:rsidRDefault="007B2BE3" w:rsidP="001546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</w:tr>
    </w:tbl>
    <w:p w:rsidR="0015466B" w:rsidRPr="00265ED6" w:rsidRDefault="0015466B" w:rsidP="001546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15466B" w:rsidRPr="00265ED6" w:rsidRDefault="0015466B" w:rsidP="0015466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15466B" w:rsidRPr="00265ED6" w:rsidRDefault="0015466B" w:rsidP="0015466B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Remarques complémentaires du tuteur :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15466B" w:rsidRPr="00265ED6" w:rsidRDefault="0015466B" w:rsidP="0015466B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15466B" w:rsidRDefault="0015466B" w:rsidP="0015466B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Default="00532DA9" w:rsidP="0015466B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15466B" w:rsidRDefault="0015466B" w:rsidP="0015466B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Default="00532DA9" w:rsidP="0015466B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694329" w:rsidRDefault="00694329" w:rsidP="0015466B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694329" w:rsidRPr="00265ED6" w:rsidRDefault="00694329" w:rsidP="0015466B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15466B" w:rsidRPr="00265ED6" w:rsidRDefault="0015466B" w:rsidP="0015466B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Date :</w:t>
      </w:r>
    </w:p>
    <w:p w:rsidR="0015466B" w:rsidRPr="00265ED6" w:rsidRDefault="0015466B" w:rsidP="0015466B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15466B" w:rsidRPr="00265ED6" w:rsidRDefault="0015466B" w:rsidP="0015466B">
      <w:pPr>
        <w:tabs>
          <w:tab w:val="right" w:leader="dot" w:pos="7938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Nom et signature du tuteur :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379"/>
      </w:tblGrid>
      <w:tr w:rsidR="00532DA9" w:rsidRPr="00265ED6" w:rsidTr="00694329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532DA9" w:rsidRPr="00265ED6" w:rsidRDefault="00532DA9" w:rsidP="0095304C">
            <w:pPr>
              <w:pStyle w:val="Titre1"/>
              <w:spacing w:before="0" w:after="0"/>
              <w:jc w:val="center"/>
              <w:rPr>
                <w:rFonts w:ascii="Arial Narrow" w:hAnsi="Arial Narrow"/>
                <w:b w:val="0"/>
                <w:bCs/>
                <w:sz w:val="24"/>
              </w:rPr>
            </w:pPr>
            <w:r w:rsidRPr="00265ED6">
              <w:rPr>
                <w:rFonts w:ascii="Arial Narrow" w:hAnsi="Arial Narrow"/>
                <w:b w:val="0"/>
                <w:bCs/>
                <w:sz w:val="24"/>
              </w:rPr>
              <w:t>Académie de -----------------------</w:t>
            </w:r>
          </w:p>
          <w:p w:rsidR="00532DA9" w:rsidRPr="00265ED6" w:rsidRDefault="00532DA9" w:rsidP="0095304C">
            <w:pPr>
              <w:pStyle w:val="Titre1"/>
              <w:spacing w:before="0" w:after="0"/>
              <w:jc w:val="center"/>
              <w:rPr>
                <w:rFonts w:ascii="Arial Narrow" w:hAnsi="Arial Narrow" w:cs="Arial"/>
                <w:szCs w:val="28"/>
              </w:rPr>
            </w:pPr>
            <w:r w:rsidRPr="00265ED6">
              <w:rPr>
                <w:rFonts w:ascii="Arial Narrow" w:hAnsi="Arial Narrow" w:cs="Arial"/>
                <w:szCs w:val="28"/>
              </w:rPr>
              <w:t>Certificat d’Aptitude Professionnel</w:t>
            </w:r>
            <w:r>
              <w:rPr>
                <w:rFonts w:ascii="Arial Narrow" w:hAnsi="Arial Narrow" w:cs="Arial"/>
                <w:szCs w:val="28"/>
              </w:rPr>
              <w:t>le</w:t>
            </w:r>
            <w:r w:rsidRPr="00265ED6">
              <w:rPr>
                <w:rFonts w:ascii="Arial Narrow" w:hAnsi="Arial Narrow" w:cs="Arial"/>
                <w:szCs w:val="28"/>
              </w:rPr>
              <w:t xml:space="preserve">  </w:t>
            </w:r>
          </w:p>
          <w:p w:rsidR="00532DA9" w:rsidRPr="00265ED6" w:rsidRDefault="00532DA9" w:rsidP="0095304C">
            <w:pPr>
              <w:pStyle w:val="Titre1"/>
              <w:spacing w:before="0" w:after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5ED6">
              <w:rPr>
                <w:rFonts w:ascii="Arial Narrow" w:hAnsi="Arial Narrow" w:cs="Arial"/>
                <w:i/>
                <w:sz w:val="24"/>
                <w:szCs w:val="24"/>
              </w:rPr>
              <w:t>Métiers de la Mode – Vêtement Flou</w:t>
            </w:r>
          </w:p>
          <w:p w:rsidR="00532DA9" w:rsidRPr="00265ED6" w:rsidRDefault="00532DA9" w:rsidP="0095304C">
            <w:pPr>
              <w:jc w:val="center"/>
              <w:rPr>
                <w:rFonts w:ascii="Arial Narrow" w:hAnsi="Arial Narrow" w:cs="Arial"/>
                <w:sz w:val="28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Session : </w:t>
            </w:r>
            <w:r w:rsidRPr="00265ED6">
              <w:rPr>
                <w:rFonts w:ascii="Arial Narrow" w:hAnsi="Arial Narrow" w:cs="Arial"/>
              </w:rPr>
              <w:t>.................</w:t>
            </w:r>
          </w:p>
        </w:tc>
      </w:tr>
    </w:tbl>
    <w:p w:rsidR="00532DA9" w:rsidRPr="00265ED6" w:rsidRDefault="00532DA9" w:rsidP="00532DA9">
      <w:pPr>
        <w:rPr>
          <w:rFonts w:ascii="Arial Narrow" w:hAnsi="Arial Narrow" w:cs="Arial"/>
          <w:i/>
          <w:sz w:val="18"/>
        </w:rPr>
      </w:pPr>
      <w:r w:rsidRPr="00265ED6">
        <w:rPr>
          <w:rFonts w:ascii="Arial Narrow" w:hAnsi="Arial Narrow" w:cs="Arial"/>
          <w:i/>
          <w:sz w:val="18"/>
        </w:rPr>
        <w:t xml:space="preserve">          Cachet ou nom du centre de formation</w:t>
      </w:r>
    </w:p>
    <w:p w:rsidR="00532DA9" w:rsidRPr="00265ED6" w:rsidRDefault="00532DA9" w:rsidP="00532DA9">
      <w:pPr>
        <w:jc w:val="center"/>
        <w:rPr>
          <w:rFonts w:ascii="Arial Narrow" w:hAnsi="Arial Narrow" w:cs="Arial"/>
          <w:b/>
          <w:sz w:val="20"/>
        </w:rPr>
      </w:pPr>
    </w:p>
    <w:p w:rsidR="00532DA9" w:rsidRPr="00265ED6" w:rsidRDefault="00532DA9" w:rsidP="00532DA9">
      <w:pPr>
        <w:pStyle w:val="Titre1"/>
        <w:spacing w:before="0" w:after="0"/>
        <w:jc w:val="center"/>
        <w:rPr>
          <w:rFonts w:ascii="Arial Narrow" w:hAnsi="Arial Narrow" w:cs="Arial"/>
        </w:rPr>
      </w:pPr>
      <w:r w:rsidRPr="00265ED6">
        <w:rPr>
          <w:rFonts w:ascii="Arial Narrow" w:hAnsi="Arial Narrow" w:cs="Arial"/>
        </w:rPr>
        <w:t>CERTIFICAT de Période de Formation en Milieu Professionnel</w:t>
      </w:r>
    </w:p>
    <w:p w:rsidR="00532DA9" w:rsidRPr="00265ED6" w:rsidRDefault="00532DA9" w:rsidP="00532DA9">
      <w:pPr>
        <w:jc w:val="center"/>
        <w:rPr>
          <w:rFonts w:ascii="Arial Narrow" w:hAnsi="Arial Narrow" w:cs="Arial"/>
          <w:i/>
          <w:sz w:val="18"/>
          <w:szCs w:val="18"/>
        </w:rPr>
      </w:pPr>
      <w:r w:rsidRPr="00265ED6">
        <w:rPr>
          <w:rFonts w:ascii="Arial Narrow" w:hAnsi="Arial Narrow" w:cs="Arial"/>
          <w:i/>
          <w:sz w:val="18"/>
          <w:szCs w:val="18"/>
        </w:rPr>
        <w:t>(Fiche à renouveler pour chaque entreprise d’accueil et chaque PFMP)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et prénom de l’élève                     </w:t>
      </w:r>
      <w:r w:rsidRPr="00265ED6">
        <w:rPr>
          <w:rFonts w:ascii="Arial Narrow" w:hAnsi="Arial Narrow" w:cs="Arial"/>
        </w:rPr>
        <w:t>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Raison sociale de l'entreprise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du responsable de l'entreprise : </w:t>
      </w:r>
      <w:r w:rsidRPr="00265ED6">
        <w:rPr>
          <w:rFonts w:ascii="Arial Narrow" w:hAnsi="Arial Narrow" w:cs="Arial"/>
        </w:rPr>
        <w:t>........................................................................................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Service d'accueil de l’élève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du tuteur : </w:t>
      </w:r>
      <w:r w:rsidRPr="00265ED6">
        <w:rPr>
          <w:rFonts w:ascii="Arial Narrow" w:hAnsi="Arial Narrow" w:cs="Arial"/>
        </w:rPr>
        <w:t xml:space="preserve">.....................................................  </w:t>
      </w:r>
      <w:r w:rsidRPr="00265ED6">
        <w:rPr>
          <w:rFonts w:ascii="Arial Narrow" w:hAnsi="Arial Narrow" w:cs="Arial"/>
          <w:b/>
        </w:rPr>
        <w:t xml:space="preserve">Fonction : </w:t>
      </w:r>
      <w:r w:rsidRPr="00265ED6">
        <w:rPr>
          <w:rFonts w:ascii="Arial Narrow" w:hAnsi="Arial Narrow" w:cs="Arial"/>
        </w:rPr>
        <w:t>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N° de tél. : </w:t>
      </w:r>
      <w:r w:rsidRPr="00265ED6">
        <w:rPr>
          <w:rFonts w:ascii="Arial Narrow" w:hAnsi="Arial Narrow" w:cs="Arial"/>
        </w:rPr>
        <w:t xml:space="preserve">................................................... </w:t>
      </w:r>
      <w:r w:rsidRPr="00265ED6">
        <w:rPr>
          <w:rFonts w:ascii="Arial Narrow" w:hAnsi="Arial Narrow" w:cs="Arial"/>
          <w:b/>
        </w:rPr>
        <w:t xml:space="preserve"> N° de télécopie : </w:t>
      </w:r>
      <w:r w:rsidRPr="00265ED6">
        <w:rPr>
          <w:rFonts w:ascii="Arial Narrow" w:hAnsi="Arial Narrow" w:cs="Arial"/>
        </w:rPr>
        <w:t>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</w:p>
    <w:p w:rsidR="00532DA9" w:rsidRPr="00265ED6" w:rsidRDefault="00532DA9" w:rsidP="00532DA9">
      <w:pPr>
        <w:rPr>
          <w:rFonts w:ascii="Arial Narrow" w:hAnsi="Arial Narrow" w:cs="Arial"/>
          <w:b/>
        </w:rPr>
      </w:pPr>
      <w:r w:rsidRPr="00265ED6">
        <w:rPr>
          <w:rFonts w:ascii="Arial Narrow" w:hAnsi="Arial Narrow" w:cs="Arial"/>
          <w:b/>
        </w:rPr>
        <w:t xml:space="preserve">Date de début du stage : </w:t>
      </w:r>
      <w:r w:rsidRPr="00265ED6">
        <w:rPr>
          <w:rFonts w:ascii="Arial Narrow" w:hAnsi="Arial Narrow" w:cs="Arial"/>
        </w:rPr>
        <w:t xml:space="preserve">...................................  </w:t>
      </w:r>
      <w:r w:rsidRPr="00265ED6">
        <w:rPr>
          <w:rFonts w:ascii="Arial Narrow" w:hAnsi="Arial Narrow" w:cs="Arial"/>
          <w:b/>
        </w:rPr>
        <w:t xml:space="preserve">Date de fin du stage : </w:t>
      </w:r>
      <w:r w:rsidRPr="00265ED6">
        <w:rPr>
          <w:rFonts w:ascii="Arial Narrow" w:hAnsi="Arial Narrow" w:cs="Arial"/>
        </w:rPr>
        <w:t>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Nombre de ½ journée(s) d'absence excusée(s) : </w:t>
      </w:r>
      <w:r w:rsidRPr="00265ED6">
        <w:rPr>
          <w:rFonts w:ascii="Arial Narrow" w:hAnsi="Arial Narrow" w:cs="Arial"/>
        </w:rPr>
        <w:t xml:space="preserve">....................  </w:t>
      </w:r>
      <w:proofErr w:type="gramStart"/>
      <w:r w:rsidRPr="00265ED6">
        <w:rPr>
          <w:rFonts w:ascii="Arial Narrow" w:hAnsi="Arial Narrow" w:cs="Arial"/>
          <w:b/>
        </w:rPr>
        <w:t>non</w:t>
      </w:r>
      <w:proofErr w:type="gramEnd"/>
      <w:r w:rsidRPr="00265ED6">
        <w:rPr>
          <w:rFonts w:ascii="Arial Narrow" w:hAnsi="Arial Narrow" w:cs="Arial"/>
          <w:b/>
        </w:rPr>
        <w:t xml:space="preserve"> excusée(s) :</w:t>
      </w:r>
      <w:r w:rsidRPr="00265ED6">
        <w:rPr>
          <w:rFonts w:ascii="Arial Narrow" w:hAnsi="Arial Narrow" w:cs="Arial"/>
        </w:rPr>
        <w:t xml:space="preserve"> ...................</w:t>
      </w:r>
    </w:p>
    <w:p w:rsidR="00532DA9" w:rsidRPr="00265ED6" w:rsidRDefault="00532DA9" w:rsidP="00532DA9">
      <w:pPr>
        <w:rPr>
          <w:rFonts w:ascii="Arial Narrow" w:hAnsi="Arial Narrow" w:cs="Arial"/>
          <w:i/>
        </w:rPr>
      </w:pPr>
      <w:r w:rsidRPr="00265ED6">
        <w:rPr>
          <w:rFonts w:ascii="Arial Narrow" w:hAnsi="Arial Narrow" w:cs="Arial"/>
          <w:b/>
        </w:rPr>
        <w:t xml:space="preserve">Activités </w:t>
      </w:r>
      <w:r>
        <w:rPr>
          <w:rFonts w:ascii="Arial Narrow" w:hAnsi="Arial Narrow" w:cs="Arial"/>
          <w:b/>
        </w:rPr>
        <w:t xml:space="preserve">et attitudes </w:t>
      </w:r>
      <w:r w:rsidRPr="00265ED6">
        <w:rPr>
          <w:rFonts w:ascii="Arial Narrow" w:hAnsi="Arial Narrow" w:cs="Arial"/>
          <w:b/>
        </w:rPr>
        <w:t xml:space="preserve">de l'élève pendant la PFMP : </w:t>
      </w:r>
      <w:r w:rsidRPr="00265ED6">
        <w:rPr>
          <w:rFonts w:ascii="Arial Narrow" w:hAnsi="Arial Narrow" w:cs="Arial"/>
          <w:i/>
        </w:rPr>
        <w:t xml:space="preserve">(remplir </w:t>
      </w:r>
      <w:r>
        <w:rPr>
          <w:rFonts w:ascii="Arial Narrow" w:hAnsi="Arial Narrow" w:cs="Arial"/>
          <w:i/>
        </w:rPr>
        <w:t>feuilles suivantes</w:t>
      </w:r>
      <w:r w:rsidRPr="00265ED6">
        <w:rPr>
          <w:rFonts w:ascii="Arial Narrow" w:hAnsi="Arial Narrow" w:cs="Arial"/>
          <w:i/>
        </w:rPr>
        <w:t>)</w:t>
      </w:r>
    </w:p>
    <w:p w:rsidR="00532DA9" w:rsidRPr="00265ED6" w:rsidRDefault="00532DA9" w:rsidP="00532DA9">
      <w:pPr>
        <w:spacing w:line="360" w:lineRule="auto"/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Appréciation générale du tuteur sur l’élève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441"/>
      </w:tblGrid>
      <w:tr w:rsidR="00532DA9" w:rsidRPr="00265ED6" w:rsidTr="0095304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</w:tc>
        <w:tc>
          <w:tcPr>
            <w:tcW w:w="7441" w:type="dxa"/>
            <w:tcBorders>
              <w:left w:val="nil"/>
            </w:tcBorders>
          </w:tcPr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  <w:b/>
              </w:rPr>
            </w:pPr>
          </w:p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Fait à : </w:t>
            </w:r>
            <w:r w:rsidRPr="00265ED6">
              <w:rPr>
                <w:rFonts w:ascii="Arial Narrow" w:hAnsi="Arial Narrow" w:cs="Arial"/>
              </w:rPr>
              <w:t xml:space="preserve">...................................... </w:t>
            </w:r>
            <w:r w:rsidRPr="00265ED6">
              <w:rPr>
                <w:rFonts w:ascii="Arial Narrow" w:hAnsi="Arial Narrow" w:cs="Arial"/>
                <w:b/>
              </w:rPr>
              <w:t>le :</w:t>
            </w:r>
            <w:r w:rsidRPr="00265ED6">
              <w:rPr>
                <w:rFonts w:ascii="Arial Narrow" w:hAnsi="Arial Narrow" w:cs="Arial"/>
              </w:rPr>
              <w:t xml:space="preserve"> .....................................</w:t>
            </w:r>
          </w:p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  <w:b/>
              </w:rPr>
            </w:pPr>
          </w:p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  <w:b/>
                <w:sz w:val="18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Signature du tuteur : </w:t>
            </w:r>
          </w:p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</w:tc>
      </w:tr>
    </w:tbl>
    <w:p w:rsidR="00532DA9" w:rsidRPr="00265ED6" w:rsidRDefault="00532DA9" w:rsidP="00532DA9">
      <w:pPr>
        <w:pStyle w:val="Lgende"/>
        <w:rPr>
          <w:rFonts w:ascii="Arial Narrow" w:hAnsi="Arial Narrow" w:cs="Arial"/>
        </w:rPr>
      </w:pPr>
      <w:r w:rsidRPr="00265ED6">
        <w:rPr>
          <w:rFonts w:ascii="Arial Narrow" w:hAnsi="Arial Narrow" w:cs="Arial"/>
        </w:rPr>
        <w:t xml:space="preserve">               Cachet de l'entrepri</w:t>
      </w:r>
      <w:r>
        <w:rPr>
          <w:rFonts w:ascii="Arial Narrow" w:hAnsi="Arial Narrow" w:cs="Arial"/>
        </w:rPr>
        <w:t>se</w:t>
      </w:r>
    </w:p>
    <w:p w:rsidR="00532DA9" w:rsidRPr="00265ED6" w:rsidRDefault="00532DA9" w:rsidP="00532DA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32"/>
          <w:szCs w:val="20"/>
          <w:lang w:eastAsia="fr-FR"/>
        </w:rPr>
        <w:lastRenderedPageBreak/>
        <w:t>ATTITUDES PROFESSIONNELLES      PFMP</w:t>
      </w: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                                       Mettre une croix dans les colonnes</w:t>
      </w: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  <w:t xml:space="preserve"> 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96"/>
        <w:gridCol w:w="399"/>
        <w:gridCol w:w="1710"/>
        <w:gridCol w:w="399"/>
        <w:gridCol w:w="1710"/>
        <w:gridCol w:w="399"/>
        <w:gridCol w:w="1710"/>
      </w:tblGrid>
      <w:tr w:rsidR="00532DA9" w:rsidRPr="00265ED6" w:rsidTr="0095304C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 GÉNÉRAL</w:t>
            </w:r>
          </w:p>
        </w:tc>
      </w:tr>
      <w:tr w:rsidR="00532DA9" w:rsidRPr="00265ED6" w:rsidTr="0095304C">
        <w:trPr>
          <w:cantSplit/>
          <w:trHeight w:val="443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CONSCIENCE PROFESSIONNELLE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Consciencieux, ponctuel, appliqué.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Se contente de l’indispensable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Mauvaise volonté, absentéisme</w:t>
            </w:r>
          </w:p>
        </w:tc>
      </w:tr>
      <w:tr w:rsidR="00532DA9" w:rsidRPr="00265ED6" w:rsidTr="0095304C">
        <w:trPr>
          <w:cantSplit/>
          <w:trHeight w:val="394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INTÉGRATION DANS L’ÉQUIPE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 xml:space="preserve"> Participe activement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Suit le mouvement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Très distant, s’intègre mal</w:t>
            </w:r>
          </w:p>
        </w:tc>
      </w:tr>
      <w:tr w:rsidR="00532DA9" w:rsidRPr="00265ED6" w:rsidTr="0095304C">
        <w:trPr>
          <w:cantSplit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DYNAMISME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Sait faire ce qu’il faut, quand il le faut.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Activité par à-coups, se décourage si la difficulté est importante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Passif, se décourage vite.</w:t>
            </w:r>
          </w:p>
        </w:tc>
      </w:tr>
      <w:tr w:rsidR="00532DA9" w:rsidRPr="00265ED6" w:rsidTr="0095304C">
        <w:trPr>
          <w:cantSplit/>
          <w:trHeight w:val="436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EXPRESSION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ORGANISATION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Clair,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</w:t>
            </w: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nalyse bien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Convenable, se perd un peu dans les détails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Confus, esprit brouillon</w:t>
            </w:r>
          </w:p>
        </w:tc>
      </w:tr>
      <w:tr w:rsidR="00532DA9" w:rsidRPr="00265ED6" w:rsidTr="0095304C">
        <w:trPr>
          <w:cantSplit/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COMMUNICATION AVEC SON ENTOURAGE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Excellente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Bonne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Insuffisante</w:t>
            </w:r>
          </w:p>
        </w:tc>
      </w:tr>
    </w:tbl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                                       Mettre une croix dans les colonnes</w:t>
      </w: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  <w:t xml:space="preserve"> 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76"/>
        <w:gridCol w:w="454"/>
        <w:gridCol w:w="1662"/>
        <w:gridCol w:w="37"/>
        <w:gridCol w:w="398"/>
        <w:gridCol w:w="1681"/>
        <w:gridCol w:w="18"/>
        <w:gridCol w:w="398"/>
        <w:gridCol w:w="1699"/>
      </w:tblGrid>
      <w:tr w:rsidR="00532DA9" w:rsidRPr="00265ED6" w:rsidTr="0095304C">
        <w:trPr>
          <w:cantSplit/>
          <w:trHeight w:val="32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 PROFESSIONNEL</w:t>
            </w:r>
          </w:p>
        </w:tc>
      </w:tr>
      <w:tr w:rsidR="00532DA9" w:rsidRPr="00265ED6" w:rsidTr="0095304C">
        <w:trPr>
          <w:cantSplit/>
          <w:trHeight w:val="44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EFFICACITÉ DANS LE TRAVAIL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Fait bien son travail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Travail quelquefois irrégulier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Aboutit rarement dans ses activités</w:t>
            </w:r>
          </w:p>
        </w:tc>
      </w:tr>
      <w:tr w:rsidR="00532DA9" w:rsidRPr="00265ED6" w:rsidTr="0095304C">
        <w:trPr>
          <w:cantSplit/>
          <w:trHeight w:val="394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 xml:space="preserve">CURIOSITÉ, 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OUVERTURE D’ESPRIT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Désire progresser, s’intéresse à ce qu’il voit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 besoin d’être stimulé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Refuse ou reste passif aux sollicitations à découvrir.</w:t>
            </w:r>
          </w:p>
        </w:tc>
      </w:tr>
      <w:tr w:rsidR="00532DA9" w:rsidRPr="00265ED6" w:rsidTr="0095304C">
        <w:trPr>
          <w:cantSplit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SENS DE L’ORGANISATION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MÉTHODE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INITIATIVE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Très autonome, ne demande des conseils qu’à bon escient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 besoin d’un appui dans les phases clé de son travail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Doit être guidé en permanence</w:t>
            </w:r>
          </w:p>
        </w:tc>
      </w:tr>
      <w:tr w:rsidR="00532DA9" w:rsidRPr="00265ED6" w:rsidTr="0095304C">
        <w:trPr>
          <w:cantSplit/>
          <w:trHeight w:val="436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COMPRÉHENSION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Esprit vif, comprend immédiatement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Fait ce qu’il faut pour comprendre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Comprend difficilement</w:t>
            </w:r>
          </w:p>
        </w:tc>
      </w:tr>
      <w:tr w:rsidR="00532DA9" w:rsidRPr="00265ED6" w:rsidTr="0095304C">
        <w:trPr>
          <w:cantSplit/>
          <w:trHeight w:val="5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RESPECT DES RÈGLES DE SÉCURITÉ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Excellent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Satisfaisant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Insuffisant</w:t>
            </w:r>
          </w:p>
        </w:tc>
      </w:tr>
      <w:tr w:rsidR="00532DA9" w:rsidRPr="00265ED6" w:rsidTr="0095304C">
        <w:trPr>
          <w:cantSplit/>
          <w:trHeight w:val="503"/>
        </w:trPr>
        <w:tc>
          <w:tcPr>
            <w:tcW w:w="3576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32DA9" w:rsidRPr="00265ED6" w:rsidTr="0095304C">
        <w:trPr>
          <w:cantSplit/>
          <w:trHeight w:val="503"/>
        </w:trPr>
        <w:tc>
          <w:tcPr>
            <w:tcW w:w="3576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16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532DA9" w:rsidRPr="00265ED6" w:rsidTr="0095304C">
        <w:trPr>
          <w:cantSplit/>
          <w:trHeight w:val="50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TOTAL DE CROIX PAR COLONNE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</w:tbl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Appréciation générale du tuteur :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Pr="00265ED6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ind w:right="2722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>Signature du responsable de stage ou du tuteur</w:t>
      </w: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>:</w:t>
      </w:r>
    </w:p>
    <w:p w:rsidR="00532DA9" w:rsidRPr="00265ED6" w:rsidRDefault="00532DA9" w:rsidP="00532DA9">
      <w:pPr>
        <w:spacing w:after="0" w:line="240" w:lineRule="auto"/>
        <w:ind w:left="567" w:right="2722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ind w:left="567" w:right="2722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Date :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Default="00532DA9" w:rsidP="00532DA9">
      <w:pPr>
        <w:rPr>
          <w:rFonts w:ascii="Arial Narrow" w:hAnsi="Arial Narrow"/>
          <w:lang w:eastAsia="fr-FR"/>
        </w:rPr>
      </w:pPr>
    </w:p>
    <w:p w:rsidR="00532DA9" w:rsidRPr="00265ED6" w:rsidRDefault="00532DA9" w:rsidP="00532DA9">
      <w:pPr>
        <w:rPr>
          <w:rFonts w:ascii="Arial Narrow" w:hAnsi="Arial Narrow"/>
          <w:lang w:eastAsia="fr-FR"/>
        </w:rPr>
      </w:pPr>
    </w:p>
    <w:p w:rsidR="00532DA9" w:rsidRPr="00265ED6" w:rsidRDefault="00532DA9" w:rsidP="00532DA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sz w:val="30"/>
          <w:szCs w:val="20"/>
          <w:lang w:eastAsia="fr-FR"/>
        </w:rPr>
        <w:lastRenderedPageBreak/>
        <w:t>ACTIVITES CONDUITES</w:t>
      </w:r>
      <w:r w:rsidRPr="00265ED6">
        <w:rPr>
          <w:rFonts w:ascii="Arial Narrow" w:eastAsia="Times New Roman" w:hAnsi="Arial Narrow" w:cs="Times New Roman"/>
          <w:b/>
          <w:sz w:val="30"/>
          <w:szCs w:val="20"/>
          <w:lang w:eastAsia="fr-FR"/>
        </w:rPr>
        <w:t xml:space="preserve">     PFMP</w:t>
      </w: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tbl>
      <w:tblPr>
        <w:tblW w:w="10207" w:type="dxa"/>
        <w:tblInd w:w="-55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62"/>
        <w:gridCol w:w="7190"/>
        <w:gridCol w:w="162"/>
        <w:gridCol w:w="268"/>
        <w:gridCol w:w="454"/>
        <w:gridCol w:w="9"/>
        <w:gridCol w:w="161"/>
        <w:gridCol w:w="1639"/>
      </w:tblGrid>
      <w:tr w:rsidR="00532DA9" w:rsidRPr="00265ED6" w:rsidTr="0095304C">
        <w:trPr>
          <w:cantSplit/>
          <w:trHeight w:val="1644"/>
          <w:tblHeader/>
        </w:trPr>
        <w:tc>
          <w:tcPr>
            <w:tcW w:w="7514" w:type="dxa"/>
            <w:gridSpan w:val="3"/>
            <w:tcBorders>
              <w:right w:val="single" w:sz="8" w:space="0" w:color="auto"/>
            </w:tcBorders>
            <w:vAlign w:val="center"/>
          </w:tcPr>
          <w:p w:rsidR="00532DA9" w:rsidRPr="007B2BE3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certification  des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ches est établie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conjointement avec le(s) tuteur(s) de l’entreprise et le(s) professeur(s) chargé(s) du suivi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  <w:p w:rsidR="00532DA9" w:rsidRPr="007B2BE3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7B2BE3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pointillés sous chacune des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ches doivent permettre de préciser clairement les activités concrètes mises en œuvre au cours de la </w:t>
            </w:r>
            <w:r w:rsidRPr="007B2BE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PFMP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oui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non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Activités mises en œuvre après concertation</w:t>
            </w: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che </w:t>
            </w: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388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369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rPr>
          <w:gridAfter w:val="2"/>
          <w:wAfter w:w="1800" w:type="dxa"/>
        </w:trPr>
        <w:tc>
          <w:tcPr>
            <w:tcW w:w="162" w:type="dxa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2" w:type="dxa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7352" w:type="dxa"/>
            <w:gridSpan w:val="2"/>
            <w:tcBorders>
              <w:top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731" w:type="dxa"/>
            <w:gridSpan w:val="3"/>
            <w:tcBorders>
              <w:top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</w:tr>
    </w:tbl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Remarques complémentaires du tuteur :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532DA9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Date :</w:t>
      </w:r>
    </w:p>
    <w:p w:rsidR="00532DA9" w:rsidRPr="00265ED6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7938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Nom et signature du tuteur :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6379"/>
      </w:tblGrid>
      <w:tr w:rsidR="00532DA9" w:rsidRPr="00265ED6" w:rsidTr="00694329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532DA9" w:rsidRPr="00265ED6" w:rsidRDefault="00532DA9" w:rsidP="0095304C">
            <w:pPr>
              <w:pStyle w:val="Titre1"/>
              <w:spacing w:before="0" w:after="0"/>
              <w:jc w:val="center"/>
              <w:rPr>
                <w:rFonts w:ascii="Arial Narrow" w:hAnsi="Arial Narrow"/>
                <w:b w:val="0"/>
                <w:bCs/>
                <w:sz w:val="24"/>
              </w:rPr>
            </w:pPr>
            <w:r w:rsidRPr="00265ED6">
              <w:rPr>
                <w:rFonts w:ascii="Arial Narrow" w:hAnsi="Arial Narrow"/>
                <w:b w:val="0"/>
                <w:bCs/>
                <w:sz w:val="24"/>
              </w:rPr>
              <w:t>Académie de -----------------------</w:t>
            </w:r>
          </w:p>
          <w:p w:rsidR="00532DA9" w:rsidRPr="00265ED6" w:rsidRDefault="00532DA9" w:rsidP="0095304C">
            <w:pPr>
              <w:pStyle w:val="Titre1"/>
              <w:spacing w:before="0" w:after="0"/>
              <w:jc w:val="center"/>
              <w:rPr>
                <w:rFonts w:ascii="Arial Narrow" w:hAnsi="Arial Narrow" w:cs="Arial"/>
                <w:szCs w:val="28"/>
              </w:rPr>
            </w:pPr>
            <w:r w:rsidRPr="00265ED6">
              <w:rPr>
                <w:rFonts w:ascii="Arial Narrow" w:hAnsi="Arial Narrow" w:cs="Arial"/>
                <w:szCs w:val="28"/>
              </w:rPr>
              <w:t>Certificat d’Aptitude Professionnel</w:t>
            </w:r>
            <w:r>
              <w:rPr>
                <w:rFonts w:ascii="Arial Narrow" w:hAnsi="Arial Narrow" w:cs="Arial"/>
                <w:szCs w:val="28"/>
              </w:rPr>
              <w:t>le</w:t>
            </w:r>
            <w:r w:rsidRPr="00265ED6">
              <w:rPr>
                <w:rFonts w:ascii="Arial Narrow" w:hAnsi="Arial Narrow" w:cs="Arial"/>
                <w:szCs w:val="28"/>
              </w:rPr>
              <w:t xml:space="preserve">  </w:t>
            </w:r>
          </w:p>
          <w:p w:rsidR="00532DA9" w:rsidRPr="00265ED6" w:rsidRDefault="00532DA9" w:rsidP="0095304C">
            <w:pPr>
              <w:pStyle w:val="Titre1"/>
              <w:spacing w:before="0" w:after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5ED6">
              <w:rPr>
                <w:rFonts w:ascii="Arial Narrow" w:hAnsi="Arial Narrow" w:cs="Arial"/>
                <w:i/>
                <w:sz w:val="24"/>
                <w:szCs w:val="24"/>
              </w:rPr>
              <w:t>Métiers de la Mode – Vêtement Flou</w:t>
            </w:r>
          </w:p>
          <w:p w:rsidR="00532DA9" w:rsidRPr="00265ED6" w:rsidRDefault="00532DA9" w:rsidP="0095304C">
            <w:pPr>
              <w:jc w:val="center"/>
              <w:rPr>
                <w:rFonts w:ascii="Arial Narrow" w:hAnsi="Arial Narrow" w:cs="Arial"/>
                <w:sz w:val="28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Session : </w:t>
            </w:r>
            <w:r w:rsidRPr="00265ED6">
              <w:rPr>
                <w:rFonts w:ascii="Arial Narrow" w:hAnsi="Arial Narrow" w:cs="Arial"/>
              </w:rPr>
              <w:t>.................</w:t>
            </w:r>
          </w:p>
        </w:tc>
      </w:tr>
    </w:tbl>
    <w:p w:rsidR="00532DA9" w:rsidRPr="00265ED6" w:rsidRDefault="00532DA9" w:rsidP="00532DA9">
      <w:pPr>
        <w:rPr>
          <w:rFonts w:ascii="Arial Narrow" w:hAnsi="Arial Narrow" w:cs="Arial"/>
          <w:i/>
          <w:sz w:val="18"/>
        </w:rPr>
      </w:pPr>
      <w:r w:rsidRPr="00265ED6">
        <w:rPr>
          <w:rFonts w:ascii="Arial Narrow" w:hAnsi="Arial Narrow" w:cs="Arial"/>
          <w:i/>
          <w:sz w:val="18"/>
        </w:rPr>
        <w:t xml:space="preserve">          Cachet ou nom du centre de formation</w:t>
      </w:r>
    </w:p>
    <w:p w:rsidR="00532DA9" w:rsidRPr="00265ED6" w:rsidRDefault="00532DA9" w:rsidP="00532DA9">
      <w:pPr>
        <w:jc w:val="center"/>
        <w:rPr>
          <w:rFonts w:ascii="Arial Narrow" w:hAnsi="Arial Narrow" w:cs="Arial"/>
          <w:b/>
          <w:sz w:val="20"/>
        </w:rPr>
      </w:pPr>
    </w:p>
    <w:p w:rsidR="00532DA9" w:rsidRPr="00265ED6" w:rsidRDefault="00532DA9" w:rsidP="00532DA9">
      <w:pPr>
        <w:pStyle w:val="Titre1"/>
        <w:spacing w:before="0" w:after="0"/>
        <w:jc w:val="center"/>
        <w:rPr>
          <w:rFonts w:ascii="Arial Narrow" w:hAnsi="Arial Narrow" w:cs="Arial"/>
        </w:rPr>
      </w:pPr>
      <w:r w:rsidRPr="00265ED6">
        <w:rPr>
          <w:rFonts w:ascii="Arial Narrow" w:hAnsi="Arial Narrow" w:cs="Arial"/>
        </w:rPr>
        <w:t>CERTIFICAT de Période de Formation en Milieu Professionnel</w:t>
      </w:r>
    </w:p>
    <w:p w:rsidR="00532DA9" w:rsidRPr="00265ED6" w:rsidRDefault="00532DA9" w:rsidP="00532DA9">
      <w:pPr>
        <w:jc w:val="center"/>
        <w:rPr>
          <w:rFonts w:ascii="Arial Narrow" w:hAnsi="Arial Narrow" w:cs="Arial"/>
          <w:i/>
          <w:sz w:val="18"/>
          <w:szCs w:val="18"/>
        </w:rPr>
      </w:pPr>
      <w:r w:rsidRPr="00265ED6">
        <w:rPr>
          <w:rFonts w:ascii="Arial Narrow" w:hAnsi="Arial Narrow" w:cs="Arial"/>
          <w:i/>
          <w:sz w:val="18"/>
          <w:szCs w:val="18"/>
        </w:rPr>
        <w:t>(Fiche à renouveler pour chaque entreprise d’accueil et chaque PFMP)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et prénom de l’élève                     </w:t>
      </w:r>
      <w:r w:rsidRPr="00265ED6">
        <w:rPr>
          <w:rFonts w:ascii="Arial Narrow" w:hAnsi="Arial Narrow" w:cs="Arial"/>
        </w:rPr>
        <w:t>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Raison sociale de l'entreprise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du responsable de l'entreprise : </w:t>
      </w:r>
      <w:r w:rsidRPr="00265ED6">
        <w:rPr>
          <w:rFonts w:ascii="Arial Narrow" w:hAnsi="Arial Narrow" w:cs="Arial"/>
        </w:rPr>
        <w:t>........................................................................................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Service d'accueil de l’élève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 du tuteur : </w:t>
      </w:r>
      <w:r w:rsidRPr="00265ED6">
        <w:rPr>
          <w:rFonts w:ascii="Arial Narrow" w:hAnsi="Arial Narrow" w:cs="Arial"/>
        </w:rPr>
        <w:t xml:space="preserve">.....................................................  </w:t>
      </w:r>
      <w:r w:rsidRPr="00265ED6">
        <w:rPr>
          <w:rFonts w:ascii="Arial Narrow" w:hAnsi="Arial Narrow" w:cs="Arial"/>
          <w:b/>
        </w:rPr>
        <w:t xml:space="preserve">Fonction : </w:t>
      </w:r>
      <w:r w:rsidRPr="00265ED6">
        <w:rPr>
          <w:rFonts w:ascii="Arial Narrow" w:hAnsi="Arial Narrow" w:cs="Arial"/>
        </w:rPr>
        <w:t>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N° de tél. : </w:t>
      </w:r>
      <w:r w:rsidRPr="00265ED6">
        <w:rPr>
          <w:rFonts w:ascii="Arial Narrow" w:hAnsi="Arial Narrow" w:cs="Arial"/>
        </w:rPr>
        <w:t xml:space="preserve">................................................... </w:t>
      </w:r>
      <w:r w:rsidRPr="00265ED6">
        <w:rPr>
          <w:rFonts w:ascii="Arial Narrow" w:hAnsi="Arial Narrow" w:cs="Arial"/>
          <w:b/>
        </w:rPr>
        <w:t xml:space="preserve"> N° de télécopie : </w:t>
      </w:r>
      <w:r w:rsidRPr="00265ED6">
        <w:rPr>
          <w:rFonts w:ascii="Arial Narrow" w:hAnsi="Arial Narrow" w:cs="Arial"/>
        </w:rPr>
        <w:t>....................................................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</w:p>
    <w:p w:rsidR="00532DA9" w:rsidRPr="00265ED6" w:rsidRDefault="00532DA9" w:rsidP="00532DA9">
      <w:pPr>
        <w:rPr>
          <w:rFonts w:ascii="Arial Narrow" w:hAnsi="Arial Narrow" w:cs="Arial"/>
          <w:b/>
        </w:rPr>
      </w:pPr>
      <w:r w:rsidRPr="00265ED6">
        <w:rPr>
          <w:rFonts w:ascii="Arial Narrow" w:hAnsi="Arial Narrow" w:cs="Arial"/>
          <w:b/>
        </w:rPr>
        <w:t xml:space="preserve">Date de début du stage : </w:t>
      </w:r>
      <w:r w:rsidRPr="00265ED6">
        <w:rPr>
          <w:rFonts w:ascii="Arial Narrow" w:hAnsi="Arial Narrow" w:cs="Arial"/>
        </w:rPr>
        <w:t xml:space="preserve">...................................  </w:t>
      </w:r>
      <w:r w:rsidRPr="00265ED6">
        <w:rPr>
          <w:rFonts w:ascii="Arial Narrow" w:hAnsi="Arial Narrow" w:cs="Arial"/>
          <w:b/>
        </w:rPr>
        <w:t xml:space="preserve">Date de fin du stage : </w:t>
      </w:r>
      <w:r w:rsidRPr="00265ED6">
        <w:rPr>
          <w:rFonts w:ascii="Arial Narrow" w:hAnsi="Arial Narrow" w:cs="Arial"/>
        </w:rPr>
        <w:t>...................................</w:t>
      </w:r>
    </w:p>
    <w:p w:rsidR="00532DA9" w:rsidRPr="00265ED6" w:rsidRDefault="00532DA9" w:rsidP="00532DA9">
      <w:pPr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Nombre de ½ journée(s) d'absence excusée(s) : </w:t>
      </w:r>
      <w:r w:rsidRPr="00265ED6">
        <w:rPr>
          <w:rFonts w:ascii="Arial Narrow" w:hAnsi="Arial Narrow" w:cs="Arial"/>
        </w:rPr>
        <w:t xml:space="preserve">....................  </w:t>
      </w:r>
      <w:proofErr w:type="gramStart"/>
      <w:r w:rsidRPr="00265ED6">
        <w:rPr>
          <w:rFonts w:ascii="Arial Narrow" w:hAnsi="Arial Narrow" w:cs="Arial"/>
          <w:b/>
        </w:rPr>
        <w:t>non</w:t>
      </w:r>
      <w:proofErr w:type="gramEnd"/>
      <w:r w:rsidRPr="00265ED6">
        <w:rPr>
          <w:rFonts w:ascii="Arial Narrow" w:hAnsi="Arial Narrow" w:cs="Arial"/>
          <w:b/>
        </w:rPr>
        <w:t xml:space="preserve"> excusée(s) :</w:t>
      </w:r>
      <w:r w:rsidRPr="00265ED6">
        <w:rPr>
          <w:rFonts w:ascii="Arial Narrow" w:hAnsi="Arial Narrow" w:cs="Arial"/>
        </w:rPr>
        <w:t xml:space="preserve"> ...................</w:t>
      </w:r>
    </w:p>
    <w:p w:rsidR="00532DA9" w:rsidRPr="00265ED6" w:rsidRDefault="00532DA9" w:rsidP="00532DA9">
      <w:pPr>
        <w:rPr>
          <w:rFonts w:ascii="Arial Narrow" w:hAnsi="Arial Narrow" w:cs="Arial"/>
          <w:i/>
        </w:rPr>
      </w:pPr>
      <w:r w:rsidRPr="00265ED6">
        <w:rPr>
          <w:rFonts w:ascii="Arial Narrow" w:hAnsi="Arial Narrow" w:cs="Arial"/>
          <w:b/>
        </w:rPr>
        <w:t xml:space="preserve">Activités </w:t>
      </w:r>
      <w:r>
        <w:rPr>
          <w:rFonts w:ascii="Arial Narrow" w:hAnsi="Arial Narrow" w:cs="Arial"/>
          <w:b/>
        </w:rPr>
        <w:t xml:space="preserve">et attitudes </w:t>
      </w:r>
      <w:r w:rsidRPr="00265ED6">
        <w:rPr>
          <w:rFonts w:ascii="Arial Narrow" w:hAnsi="Arial Narrow" w:cs="Arial"/>
          <w:b/>
        </w:rPr>
        <w:t xml:space="preserve">de l'élève pendant la PFMP : </w:t>
      </w:r>
      <w:r w:rsidRPr="00265ED6">
        <w:rPr>
          <w:rFonts w:ascii="Arial Narrow" w:hAnsi="Arial Narrow" w:cs="Arial"/>
          <w:i/>
        </w:rPr>
        <w:t xml:space="preserve">(remplir </w:t>
      </w:r>
      <w:r>
        <w:rPr>
          <w:rFonts w:ascii="Arial Narrow" w:hAnsi="Arial Narrow" w:cs="Arial"/>
          <w:i/>
        </w:rPr>
        <w:t>feuilles suivantes</w:t>
      </w:r>
      <w:r w:rsidRPr="00265ED6">
        <w:rPr>
          <w:rFonts w:ascii="Arial Narrow" w:hAnsi="Arial Narrow" w:cs="Arial"/>
          <w:i/>
        </w:rPr>
        <w:t>)</w:t>
      </w:r>
    </w:p>
    <w:p w:rsidR="00532DA9" w:rsidRPr="00265ED6" w:rsidRDefault="00532DA9" w:rsidP="00532DA9">
      <w:pPr>
        <w:spacing w:line="360" w:lineRule="auto"/>
        <w:rPr>
          <w:rFonts w:ascii="Arial Narrow" w:hAnsi="Arial Narrow" w:cs="Arial"/>
        </w:rPr>
      </w:pPr>
      <w:r w:rsidRPr="00265ED6">
        <w:rPr>
          <w:rFonts w:ascii="Arial Narrow" w:hAnsi="Arial Narrow" w:cs="Arial"/>
          <w:b/>
        </w:rPr>
        <w:t xml:space="preserve">Appréciation générale du tuteur sur l’élève : </w:t>
      </w:r>
      <w:r w:rsidRPr="00265ED6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441"/>
      </w:tblGrid>
      <w:tr w:rsidR="00532DA9" w:rsidRPr="00265ED6" w:rsidTr="0095304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</w:tc>
        <w:tc>
          <w:tcPr>
            <w:tcW w:w="7441" w:type="dxa"/>
            <w:tcBorders>
              <w:left w:val="nil"/>
            </w:tcBorders>
          </w:tcPr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  <w:b/>
              </w:rPr>
            </w:pPr>
          </w:p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Fait à : </w:t>
            </w:r>
            <w:r w:rsidRPr="00265ED6">
              <w:rPr>
                <w:rFonts w:ascii="Arial Narrow" w:hAnsi="Arial Narrow" w:cs="Arial"/>
              </w:rPr>
              <w:t xml:space="preserve">...................................... </w:t>
            </w:r>
            <w:r w:rsidRPr="00265ED6">
              <w:rPr>
                <w:rFonts w:ascii="Arial Narrow" w:hAnsi="Arial Narrow" w:cs="Arial"/>
                <w:b/>
              </w:rPr>
              <w:t>le :</w:t>
            </w:r>
            <w:r w:rsidRPr="00265ED6">
              <w:rPr>
                <w:rFonts w:ascii="Arial Narrow" w:hAnsi="Arial Narrow" w:cs="Arial"/>
              </w:rPr>
              <w:t xml:space="preserve"> .....................................</w:t>
            </w:r>
          </w:p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  <w:b/>
              </w:rPr>
            </w:pPr>
          </w:p>
          <w:p w:rsidR="00532DA9" w:rsidRPr="00265ED6" w:rsidRDefault="00532DA9" w:rsidP="0095304C">
            <w:pPr>
              <w:ind w:left="426"/>
              <w:rPr>
                <w:rFonts w:ascii="Arial Narrow" w:hAnsi="Arial Narrow" w:cs="Arial"/>
                <w:b/>
                <w:sz w:val="18"/>
              </w:rPr>
            </w:pPr>
            <w:r w:rsidRPr="00265ED6">
              <w:rPr>
                <w:rFonts w:ascii="Arial Narrow" w:hAnsi="Arial Narrow" w:cs="Arial"/>
                <w:b/>
              </w:rPr>
              <w:t xml:space="preserve">Signature du tuteur : </w:t>
            </w:r>
          </w:p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  <w:p w:rsidR="00532DA9" w:rsidRPr="00265ED6" w:rsidRDefault="00532DA9" w:rsidP="0095304C">
            <w:pPr>
              <w:rPr>
                <w:rFonts w:ascii="Arial Narrow" w:hAnsi="Arial Narrow" w:cs="Arial"/>
              </w:rPr>
            </w:pPr>
          </w:p>
        </w:tc>
      </w:tr>
    </w:tbl>
    <w:p w:rsidR="00532DA9" w:rsidRPr="00265ED6" w:rsidRDefault="00532DA9" w:rsidP="00532DA9">
      <w:pPr>
        <w:pStyle w:val="Lgende"/>
        <w:rPr>
          <w:rFonts w:ascii="Arial Narrow" w:hAnsi="Arial Narrow" w:cs="Arial"/>
        </w:rPr>
      </w:pPr>
      <w:r w:rsidRPr="00265ED6">
        <w:rPr>
          <w:rFonts w:ascii="Arial Narrow" w:hAnsi="Arial Narrow" w:cs="Arial"/>
        </w:rPr>
        <w:t xml:space="preserve">               Cachet de l'entrepri</w:t>
      </w:r>
      <w:r>
        <w:rPr>
          <w:rFonts w:ascii="Arial Narrow" w:hAnsi="Arial Narrow" w:cs="Arial"/>
        </w:rPr>
        <w:t>se</w:t>
      </w:r>
    </w:p>
    <w:p w:rsidR="00532DA9" w:rsidRPr="00265ED6" w:rsidRDefault="00532DA9" w:rsidP="00532DA9">
      <w:pPr>
        <w:rPr>
          <w:rFonts w:ascii="Arial Narrow" w:hAnsi="Arial Narrow"/>
          <w:lang w:eastAsia="fr-FR"/>
        </w:rPr>
      </w:pPr>
    </w:p>
    <w:p w:rsidR="00532DA9" w:rsidRPr="00265ED6" w:rsidRDefault="00532DA9" w:rsidP="00532DA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32"/>
          <w:szCs w:val="20"/>
          <w:lang w:eastAsia="fr-FR"/>
        </w:rPr>
        <w:lastRenderedPageBreak/>
        <w:t>ATTITUDES PROFESSIONNELLES      PFMP</w:t>
      </w: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                                       Mettre une croix dans les colonnes</w:t>
      </w: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  <w:t xml:space="preserve"> 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96"/>
        <w:gridCol w:w="399"/>
        <w:gridCol w:w="1710"/>
        <w:gridCol w:w="399"/>
        <w:gridCol w:w="1710"/>
        <w:gridCol w:w="399"/>
        <w:gridCol w:w="1710"/>
      </w:tblGrid>
      <w:tr w:rsidR="00532DA9" w:rsidRPr="00265ED6" w:rsidTr="0095304C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 GÉNÉRAL</w:t>
            </w:r>
          </w:p>
        </w:tc>
      </w:tr>
      <w:tr w:rsidR="00532DA9" w:rsidRPr="00265ED6" w:rsidTr="0095304C">
        <w:trPr>
          <w:cantSplit/>
          <w:trHeight w:val="443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CONSCIENCE PROFESSIONNELLE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Consciencieux, ponctuel, appliqué.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Se contente de l’indispensable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Mauvaise volonté, absentéisme</w:t>
            </w:r>
          </w:p>
        </w:tc>
      </w:tr>
      <w:tr w:rsidR="00532DA9" w:rsidRPr="00265ED6" w:rsidTr="0095304C">
        <w:trPr>
          <w:cantSplit/>
          <w:trHeight w:val="394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INTÉGRATION DANS L’ÉQUIPE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 xml:space="preserve"> Participe activement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Suit le mouvement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Très distant, s’intègre mal</w:t>
            </w:r>
          </w:p>
        </w:tc>
      </w:tr>
      <w:tr w:rsidR="00532DA9" w:rsidRPr="00265ED6" w:rsidTr="0095304C">
        <w:trPr>
          <w:cantSplit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DYNAMISME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Sait faire ce qu’il faut, quand il le faut.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Activité par à-coups, se décourage si la difficulté est importante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Passif, se décourage vite.</w:t>
            </w:r>
          </w:p>
        </w:tc>
      </w:tr>
      <w:tr w:rsidR="00532DA9" w:rsidRPr="00265ED6" w:rsidTr="0095304C">
        <w:trPr>
          <w:cantSplit/>
          <w:trHeight w:val="436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EXPRESSION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ORGANISATION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Clair,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</w:t>
            </w: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nalyse bien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Convenable, se perd un peu dans les détails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Confus, esprit brouillon</w:t>
            </w:r>
          </w:p>
        </w:tc>
      </w:tr>
      <w:tr w:rsidR="00532DA9" w:rsidRPr="00265ED6" w:rsidTr="0095304C">
        <w:trPr>
          <w:cantSplit/>
          <w:trHeight w:val="51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COMMUNICATION AVEC SON ENTOURAGE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Excellente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Bonne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Insuffisante</w:t>
            </w:r>
          </w:p>
        </w:tc>
      </w:tr>
    </w:tbl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 xml:space="preserve">                                        Mettre une croix dans les colonnes</w:t>
      </w: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i/>
          <w:sz w:val="20"/>
          <w:szCs w:val="20"/>
          <w:lang w:eastAsia="fr-FR"/>
        </w:rPr>
        <w:tab/>
        <w:t xml:space="preserve"> 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ab/>
        <w:t xml:space="preserve"> 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sym w:font="Wingdings" w:char="F0EA"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76"/>
        <w:gridCol w:w="454"/>
        <w:gridCol w:w="1662"/>
        <w:gridCol w:w="37"/>
        <w:gridCol w:w="398"/>
        <w:gridCol w:w="1681"/>
        <w:gridCol w:w="18"/>
        <w:gridCol w:w="398"/>
        <w:gridCol w:w="1699"/>
      </w:tblGrid>
      <w:tr w:rsidR="00532DA9" w:rsidRPr="00265ED6" w:rsidTr="0095304C">
        <w:trPr>
          <w:cantSplit/>
          <w:trHeight w:val="32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 PROFESSIONNEL</w:t>
            </w:r>
          </w:p>
        </w:tc>
      </w:tr>
      <w:tr w:rsidR="00532DA9" w:rsidRPr="00265ED6" w:rsidTr="0095304C">
        <w:trPr>
          <w:cantSplit/>
          <w:trHeight w:val="443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EFFICACITÉ DANS LE TRAVAIL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Fait bien son travail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Travail quelquefois irrégulier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Aboutit rarement dans ses activités</w:t>
            </w:r>
          </w:p>
        </w:tc>
      </w:tr>
      <w:tr w:rsidR="00532DA9" w:rsidRPr="00265ED6" w:rsidTr="0095304C">
        <w:trPr>
          <w:cantSplit/>
          <w:trHeight w:val="394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 xml:space="preserve">CURIOSITÉ, 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OUVERTURE D’ESPRIT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Désire progresser, s’intéresse à ce qu’il voit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 besoin d’être stimulé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Refuse ou reste passif aux sollicitations à découvrir.</w:t>
            </w:r>
          </w:p>
        </w:tc>
      </w:tr>
      <w:tr w:rsidR="00532DA9" w:rsidRPr="00265ED6" w:rsidTr="0095304C">
        <w:trPr>
          <w:cantSplit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SENS DE L’ORGANISATION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MÉTHODE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INITIATIVE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Très autonome, ne demande des conseils qu’à bon escient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A besoin d’un appui dans les phases clé de son travail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Doit être guidé en permanence</w:t>
            </w:r>
          </w:p>
        </w:tc>
      </w:tr>
      <w:tr w:rsidR="00532DA9" w:rsidRPr="00265ED6" w:rsidTr="0095304C">
        <w:trPr>
          <w:cantSplit/>
          <w:trHeight w:val="436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COMPRÉHENSION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Esprit vif, comprend immédiatement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Fait ce qu’il faut pour comprendre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Comprend difficilement</w:t>
            </w:r>
          </w:p>
        </w:tc>
      </w:tr>
      <w:tr w:rsidR="00532DA9" w:rsidRPr="00265ED6" w:rsidTr="0095304C">
        <w:trPr>
          <w:cantSplit/>
          <w:trHeight w:val="51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RESPECT DES RÈGLES DE SÉCURITÉ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Excellent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Satisfaisant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  <w:t>Insuffisant</w:t>
            </w:r>
          </w:p>
        </w:tc>
      </w:tr>
      <w:tr w:rsidR="00532DA9" w:rsidRPr="00265ED6" w:rsidTr="0095304C">
        <w:trPr>
          <w:cantSplit/>
          <w:trHeight w:val="503"/>
        </w:trPr>
        <w:tc>
          <w:tcPr>
            <w:tcW w:w="3576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32DA9" w:rsidRPr="00265ED6" w:rsidTr="0095304C">
        <w:trPr>
          <w:cantSplit/>
          <w:trHeight w:val="503"/>
        </w:trPr>
        <w:tc>
          <w:tcPr>
            <w:tcW w:w="3576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16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3</w:t>
            </w:r>
          </w:p>
        </w:tc>
      </w:tr>
      <w:tr w:rsidR="00532DA9" w:rsidRPr="00265ED6" w:rsidTr="0095304C">
        <w:trPr>
          <w:cantSplit/>
          <w:trHeight w:val="505"/>
        </w:trPr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  <w:t>TOTAL DE CROIX PAR COLONNE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</w:tbl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Appréciation générale du tuteur :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A6064" w:rsidRPr="00265ED6" w:rsidRDefault="005A6064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ind w:right="2722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>Signature du responsable de stage ou du tuteur</w:t>
      </w: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>:</w:t>
      </w:r>
    </w:p>
    <w:p w:rsidR="00532DA9" w:rsidRPr="00265ED6" w:rsidRDefault="00532DA9" w:rsidP="00532DA9">
      <w:pPr>
        <w:spacing w:after="0" w:line="240" w:lineRule="auto"/>
        <w:ind w:left="567" w:right="2722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ind w:left="567" w:right="2722"/>
        <w:rPr>
          <w:rFonts w:ascii="Arial Narrow" w:eastAsia="Times New Roman" w:hAnsi="Arial Narrow" w:cs="Times New Roman"/>
          <w:b/>
          <w:sz w:val="16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Date :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Default="00532DA9" w:rsidP="00532DA9">
      <w:pPr>
        <w:tabs>
          <w:tab w:val="right" w:leader="dot" w:pos="9639"/>
        </w:tabs>
        <w:spacing w:after="0" w:line="240" w:lineRule="auto"/>
        <w:ind w:right="-70"/>
        <w:rPr>
          <w:rFonts w:ascii="Arial Narrow" w:eastAsia="Times New Roman" w:hAnsi="Arial Narrow" w:cs="Times New Roman"/>
          <w:sz w:val="12"/>
          <w:szCs w:val="20"/>
          <w:lang w:eastAsia="fr-FR"/>
        </w:rPr>
      </w:pPr>
    </w:p>
    <w:p w:rsidR="00532DA9" w:rsidRDefault="00532DA9" w:rsidP="00532DA9">
      <w:pPr>
        <w:tabs>
          <w:tab w:val="right" w:leader="dot" w:pos="9639"/>
        </w:tabs>
        <w:spacing w:after="0" w:line="240" w:lineRule="auto"/>
        <w:ind w:right="-70"/>
        <w:rPr>
          <w:rFonts w:ascii="Arial Narrow" w:eastAsia="Times New Roman" w:hAnsi="Arial Narrow" w:cs="Times New Roman"/>
          <w:sz w:val="12"/>
          <w:szCs w:val="20"/>
          <w:lang w:eastAsia="fr-FR"/>
        </w:rPr>
      </w:pPr>
    </w:p>
    <w:p w:rsidR="00532DA9" w:rsidRPr="00265ED6" w:rsidRDefault="00532DA9" w:rsidP="00532DA9">
      <w:pPr>
        <w:rPr>
          <w:rFonts w:ascii="Arial Narrow" w:hAnsi="Arial Narrow"/>
          <w:lang w:eastAsia="fr-FR"/>
        </w:rPr>
      </w:pPr>
    </w:p>
    <w:p w:rsidR="00532DA9" w:rsidRPr="00265ED6" w:rsidRDefault="00532DA9" w:rsidP="00532DA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sz w:val="30"/>
          <w:szCs w:val="20"/>
          <w:lang w:eastAsia="fr-FR"/>
        </w:rPr>
        <w:lastRenderedPageBreak/>
        <w:t>ACTIVITES CONDUITES</w:t>
      </w:r>
      <w:r w:rsidRPr="00265ED6">
        <w:rPr>
          <w:rFonts w:ascii="Arial Narrow" w:eastAsia="Times New Roman" w:hAnsi="Arial Narrow" w:cs="Times New Roman"/>
          <w:b/>
          <w:sz w:val="30"/>
          <w:szCs w:val="20"/>
          <w:lang w:eastAsia="fr-FR"/>
        </w:rPr>
        <w:t xml:space="preserve">     PFMP</w:t>
      </w:r>
    </w:p>
    <w:p w:rsidR="00532DA9" w:rsidRPr="00265ED6" w:rsidRDefault="00532DA9" w:rsidP="00532DA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tbl>
      <w:tblPr>
        <w:tblW w:w="10207" w:type="dxa"/>
        <w:tblInd w:w="-55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162"/>
        <w:gridCol w:w="7190"/>
        <w:gridCol w:w="162"/>
        <w:gridCol w:w="268"/>
        <w:gridCol w:w="454"/>
        <w:gridCol w:w="9"/>
        <w:gridCol w:w="161"/>
        <w:gridCol w:w="1639"/>
      </w:tblGrid>
      <w:tr w:rsidR="00532DA9" w:rsidRPr="00265ED6" w:rsidTr="0095304C">
        <w:trPr>
          <w:cantSplit/>
          <w:trHeight w:val="1644"/>
          <w:tblHeader/>
        </w:trPr>
        <w:tc>
          <w:tcPr>
            <w:tcW w:w="7514" w:type="dxa"/>
            <w:gridSpan w:val="3"/>
            <w:tcBorders>
              <w:right w:val="single" w:sz="8" w:space="0" w:color="auto"/>
            </w:tcBorders>
            <w:vAlign w:val="center"/>
          </w:tcPr>
          <w:p w:rsidR="00532DA9" w:rsidRPr="007B2BE3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certification  des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ches est établie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conjointement avec le(s) tuteur(s) de l’entreprise et le(s) professeur(s) chargé(s) du suivi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  <w:p w:rsidR="00532DA9" w:rsidRPr="007B2BE3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7B2BE3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pointillés sous chacune des 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ches doivent permettre de préciser clairement les activités concrètes mises en œuvre au cours de la </w:t>
            </w:r>
            <w:r w:rsidRPr="007B2BE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PFMP</w:t>
            </w:r>
            <w:r w:rsidRPr="007B2BE3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oui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non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fr-FR"/>
              </w:rPr>
              <w:t>Activités mises en œuvre après concertation</w:t>
            </w: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â</w:t>
            </w: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che </w:t>
            </w: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388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369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265ED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blPrEx>
          <w:tblCellMar>
            <w:left w:w="70" w:type="dxa"/>
            <w:right w:w="70" w:type="dxa"/>
          </w:tblCellMar>
        </w:tblPrEx>
        <w:trPr>
          <w:cantSplit/>
          <w:trHeight w:val="884"/>
        </w:trPr>
        <w:tc>
          <w:tcPr>
            <w:tcW w:w="162" w:type="dxa"/>
            <w:vAlign w:val="center"/>
          </w:tcPr>
          <w:p w:rsidR="00532DA9" w:rsidRPr="00265ED6" w:rsidRDefault="00532DA9" w:rsidP="0095304C">
            <w:pPr>
              <w:spacing w:after="0" w:line="240" w:lineRule="auto"/>
              <w:ind w:left="357" w:hanging="357"/>
              <w:rPr>
                <w:rFonts w:ascii="Arial Narrow" w:eastAsia="Times New Roman" w:hAnsi="Arial Narrow" w:cs="Times New Roman"/>
                <w:sz w:val="16"/>
                <w:szCs w:val="20"/>
                <w:lang w:eastAsia="fr-FR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532DA9" w:rsidRPr="00265ED6" w:rsidTr="0095304C">
        <w:trPr>
          <w:gridAfter w:val="2"/>
          <w:wAfter w:w="1800" w:type="dxa"/>
        </w:trPr>
        <w:tc>
          <w:tcPr>
            <w:tcW w:w="162" w:type="dxa"/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2" w:type="dxa"/>
          </w:tcPr>
          <w:p w:rsidR="00532DA9" w:rsidRPr="00265ED6" w:rsidRDefault="00532DA9" w:rsidP="009530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7352" w:type="dxa"/>
            <w:gridSpan w:val="2"/>
            <w:tcBorders>
              <w:top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731" w:type="dxa"/>
            <w:gridSpan w:val="3"/>
            <w:tcBorders>
              <w:top w:val="single" w:sz="8" w:space="0" w:color="auto"/>
            </w:tcBorders>
          </w:tcPr>
          <w:p w:rsidR="00532DA9" w:rsidRPr="00265ED6" w:rsidRDefault="00532DA9" w:rsidP="009530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fr-FR"/>
              </w:rPr>
            </w:pPr>
          </w:p>
        </w:tc>
      </w:tr>
    </w:tbl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532DA9" w:rsidRPr="00265ED6" w:rsidRDefault="00532DA9" w:rsidP="00532DA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Remarques complémentaires du tuteur :</w:t>
      </w: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Pr="00265ED6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694329" w:rsidRDefault="00694329" w:rsidP="0069432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694329" w:rsidRDefault="00694329" w:rsidP="0069432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532DA9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532DA9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3261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Date :</w:t>
      </w:r>
    </w:p>
    <w:p w:rsidR="00532DA9" w:rsidRPr="00265ED6" w:rsidRDefault="00532DA9" w:rsidP="00532DA9">
      <w:pPr>
        <w:tabs>
          <w:tab w:val="right" w:leader="dot" w:pos="9639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p w:rsidR="00532DA9" w:rsidRPr="00265ED6" w:rsidRDefault="00532DA9" w:rsidP="00532DA9">
      <w:pPr>
        <w:tabs>
          <w:tab w:val="right" w:leader="dot" w:pos="7938"/>
        </w:tabs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  <w:r w:rsidRPr="00265ED6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Nom et signature du tuteur : </w:t>
      </w:r>
      <w:r w:rsidRPr="00265ED6">
        <w:rPr>
          <w:rFonts w:ascii="Arial Narrow" w:eastAsia="Times New Roman" w:hAnsi="Arial Narrow" w:cs="Times New Roman"/>
          <w:sz w:val="16"/>
          <w:szCs w:val="20"/>
          <w:lang w:eastAsia="fr-FR"/>
        </w:rPr>
        <w:tab/>
      </w:r>
    </w:p>
    <w:p w:rsidR="002608C1" w:rsidRDefault="002608C1" w:rsidP="002608C1">
      <w:pPr>
        <w:pStyle w:val="Titre1"/>
        <w:spacing w:before="0" w:after="0"/>
        <w:rPr>
          <w:rFonts w:eastAsiaTheme="minorHAnsi" w:cs="Arial"/>
          <w:b w:val="0"/>
          <w:i/>
          <w:iCs/>
          <w:kern w:val="0"/>
          <w:sz w:val="6"/>
          <w:szCs w:val="6"/>
          <w:lang w:eastAsia="en-US"/>
        </w:rPr>
      </w:pPr>
    </w:p>
    <w:p w:rsidR="003B5EE1" w:rsidRDefault="003B5EE1" w:rsidP="003B5EE1">
      <w:pPr>
        <w:pStyle w:val="Titre1"/>
        <w:spacing w:before="0" w:after="0"/>
        <w:jc w:val="center"/>
        <w:rPr>
          <w:rFonts w:cs="Arial"/>
          <w:szCs w:val="28"/>
        </w:rPr>
        <w:sectPr w:rsidR="003B5EE1" w:rsidSect="002A16D0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3B5EE1" w:rsidRPr="005B7A67" w:rsidRDefault="003B5EE1" w:rsidP="005B7A67">
      <w:pPr>
        <w:pStyle w:val="Titre1"/>
        <w:spacing w:before="0" w:after="0"/>
        <w:rPr>
          <w:rFonts w:cs="Arial"/>
          <w:sz w:val="20"/>
        </w:rPr>
      </w:pPr>
      <w:r w:rsidRPr="005B7A67">
        <w:rPr>
          <w:rFonts w:eastAsiaTheme="majorEastAsia" w:cs="Arial"/>
          <w:iCs/>
          <w:color w:val="000000" w:themeColor="text1"/>
          <w:kern w:val="0"/>
          <w:sz w:val="20"/>
        </w:rPr>
        <w:lastRenderedPageBreak/>
        <w:t>FICHE D'ÉVALUATION</w:t>
      </w:r>
      <w:r w:rsidR="005B7A67">
        <w:rPr>
          <w:rFonts w:cs="Arial"/>
          <w:sz w:val="20"/>
        </w:rPr>
        <w:t xml:space="preserve"> </w:t>
      </w:r>
      <w:r w:rsidRPr="005B7A67">
        <w:rPr>
          <w:rFonts w:cs="Arial"/>
          <w:sz w:val="20"/>
        </w:rPr>
        <w:t>Session : .................</w:t>
      </w:r>
      <w:r w:rsidR="005B7A67">
        <w:rPr>
          <w:rFonts w:cs="Arial"/>
          <w:sz w:val="20"/>
        </w:rPr>
        <w:t xml:space="preserve">  </w:t>
      </w:r>
      <w:proofErr w:type="gramStart"/>
      <w:r w:rsidR="005B7A67">
        <w:rPr>
          <w:rFonts w:cs="Arial"/>
          <w:sz w:val="20"/>
        </w:rPr>
        <w:t>NOM ,</w:t>
      </w:r>
      <w:proofErr w:type="gramEnd"/>
      <w:r w:rsidR="005B7A67">
        <w:rPr>
          <w:rFonts w:cs="Arial"/>
          <w:sz w:val="20"/>
        </w:rPr>
        <w:t xml:space="preserve"> Prénom : </w:t>
      </w:r>
    </w:p>
    <w:tbl>
      <w:tblPr>
        <w:tblStyle w:val="Grilledutableau"/>
        <w:tblpPr w:leftFromText="141" w:rightFromText="141" w:vertAnchor="text" w:horzAnchor="margin" w:tblpY="162"/>
        <w:tblW w:w="11003" w:type="dxa"/>
        <w:tblLayout w:type="fixed"/>
        <w:tblLook w:val="04A0"/>
      </w:tblPr>
      <w:tblGrid>
        <w:gridCol w:w="4001"/>
        <w:gridCol w:w="4714"/>
        <w:gridCol w:w="285"/>
        <w:gridCol w:w="286"/>
        <w:gridCol w:w="285"/>
        <w:gridCol w:w="287"/>
        <w:gridCol w:w="286"/>
        <w:gridCol w:w="286"/>
        <w:gridCol w:w="286"/>
        <w:gridCol w:w="287"/>
      </w:tblGrid>
      <w:tr w:rsidR="003B5EE1" w:rsidTr="003B5EE1">
        <w:trPr>
          <w:trHeight w:val="228"/>
        </w:trPr>
        <w:tc>
          <w:tcPr>
            <w:tcW w:w="1100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5EE1" w:rsidRPr="000F0299" w:rsidRDefault="003B5EE1" w:rsidP="003B5EE1">
            <w:pPr>
              <w:pStyle w:val="Titre1"/>
              <w:spacing w:before="0" w:after="0"/>
              <w:jc w:val="center"/>
              <w:outlineLvl w:val="0"/>
              <w:rPr>
                <w:rFonts w:cs="Arial"/>
                <w:b w:val="0"/>
                <w:sz w:val="20"/>
              </w:rPr>
            </w:pPr>
            <w:r w:rsidRPr="00430641">
              <w:rPr>
                <w:sz w:val="20"/>
              </w:rPr>
              <w:t>EP</w:t>
            </w:r>
            <w:r>
              <w:rPr>
                <w:sz w:val="20"/>
              </w:rPr>
              <w:t>2</w:t>
            </w:r>
            <w:r w:rsidRPr="00430641">
              <w:rPr>
                <w:sz w:val="20"/>
              </w:rPr>
              <w:t xml:space="preserve"> </w:t>
            </w:r>
            <w:r w:rsidRPr="00430641">
              <w:rPr>
                <w:b w:val="0"/>
                <w:sz w:val="20"/>
              </w:rPr>
              <w:t xml:space="preserve">– </w:t>
            </w:r>
            <w:r w:rsidRPr="00430641">
              <w:rPr>
                <w:rStyle w:val="Titre1chiffre"/>
                <w:color w:val="000000"/>
                <w:sz w:val="20"/>
                <w:szCs w:val="20"/>
              </w:rPr>
              <w:t xml:space="preserve"> </w:t>
            </w:r>
            <w:r w:rsidRPr="00871538">
              <w:rPr>
                <w:bCs/>
                <w:sz w:val="20"/>
              </w:rPr>
              <w:t>MISE EN ŒUVRE DE LA FABRICATION DE TOUT OU PARTIE D’UN VÊTEMENT</w:t>
            </w:r>
          </w:p>
        </w:tc>
      </w:tr>
      <w:tr w:rsidR="003B5EE1" w:rsidTr="003B5EE1">
        <w:trPr>
          <w:trHeight w:val="228"/>
        </w:trPr>
        <w:tc>
          <w:tcPr>
            <w:tcW w:w="87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5EE1" w:rsidRPr="00D85FFD" w:rsidRDefault="003B5EE1" w:rsidP="003B5E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FFD">
              <w:rPr>
                <w:rFonts w:ascii="Arial" w:hAnsi="Arial" w:cs="Arial"/>
                <w:b/>
                <w:sz w:val="24"/>
                <w:szCs w:val="24"/>
              </w:rPr>
              <w:t>Compétences évaluées et critères d’évaluation</w:t>
            </w:r>
          </w:p>
        </w:tc>
        <w:tc>
          <w:tcPr>
            <w:tcW w:w="2288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B5EE1" w:rsidRPr="00CB56B2" w:rsidRDefault="005A6064" w:rsidP="003B5EE1">
            <w:pPr>
              <w:tabs>
                <w:tab w:val="left" w:pos="675"/>
                <w:tab w:val="center" w:pos="14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3B5EE1" w:rsidTr="003B5EE1">
        <w:trPr>
          <w:trHeight w:val="227"/>
        </w:trPr>
        <w:tc>
          <w:tcPr>
            <w:tcW w:w="87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B5EE1" w:rsidRDefault="003B5EE1" w:rsidP="003B5E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5EE1" w:rsidRPr="00283310" w:rsidRDefault="003B5EE1" w:rsidP="003B5EE1">
            <w:pPr>
              <w:tabs>
                <w:tab w:val="left" w:pos="675"/>
                <w:tab w:val="center" w:pos="145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3310">
              <w:rPr>
                <w:rFonts w:ascii="Arial Narrow" w:hAnsi="Arial Narrow" w:cs="Arial"/>
                <w:sz w:val="18"/>
                <w:szCs w:val="18"/>
              </w:rPr>
              <w:t xml:space="preserve">En </w:t>
            </w:r>
            <w:r>
              <w:rPr>
                <w:rFonts w:ascii="Arial Narrow" w:hAnsi="Arial Narrow" w:cs="Arial"/>
                <w:sz w:val="18"/>
                <w:szCs w:val="18"/>
              </w:rPr>
              <w:t>entreprise</w:t>
            </w: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B5EE1" w:rsidRPr="00283310" w:rsidRDefault="003B5EE1" w:rsidP="003B5EE1">
            <w:pPr>
              <w:tabs>
                <w:tab w:val="left" w:pos="675"/>
                <w:tab w:val="center" w:pos="145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3310">
              <w:rPr>
                <w:rFonts w:ascii="Arial Narrow" w:hAnsi="Arial Narrow" w:cs="Arial"/>
                <w:sz w:val="18"/>
                <w:szCs w:val="18"/>
              </w:rPr>
              <w:t xml:space="preserve">En </w:t>
            </w:r>
            <w:r>
              <w:rPr>
                <w:rFonts w:ascii="Arial Narrow" w:hAnsi="Arial Narrow" w:cs="Arial"/>
                <w:sz w:val="18"/>
                <w:szCs w:val="18"/>
              </w:rPr>
              <w:t>centre</w:t>
            </w:r>
          </w:p>
        </w:tc>
      </w:tr>
      <w:tr w:rsidR="003B5EE1" w:rsidTr="003B5EE1">
        <w:trPr>
          <w:trHeight w:val="252"/>
        </w:trPr>
        <w:tc>
          <w:tcPr>
            <w:tcW w:w="87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3B5EE1">
            <w:pPr>
              <w:rPr>
                <w:color w:val="FFFF00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C2.3  Régler, mettre en œuvre et maintenir en état les matériels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442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42209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 Mettre en œuvre des matériels mécanisés et/ou automatisés et/ou programmables et/ou informatisés</w:t>
            </w:r>
          </w:p>
          <w:p w:rsidR="003B5EE1" w:rsidRPr="0042209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 Régler le matériel</w:t>
            </w:r>
          </w:p>
          <w:p w:rsidR="003B5EE1" w:rsidRPr="0042209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 Intervenir périodiquement sur le matériel (entretien courant)</w:t>
            </w:r>
          </w:p>
          <w:p w:rsidR="003B5EE1" w:rsidRPr="0042209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 Déceler et Intervenir en cas de dysfonctionnement élémentaire</w:t>
            </w:r>
          </w:p>
          <w:p w:rsidR="003B5EE1" w:rsidRPr="0042209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 Consigner les anomalies constatées</w:t>
            </w:r>
          </w:p>
        </w:tc>
        <w:tc>
          <w:tcPr>
            <w:tcW w:w="471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réglages sont conformes aux instructions, aux matières d’œuvre</w:t>
            </w:r>
          </w:p>
        </w:tc>
        <w:tc>
          <w:tcPr>
            <w:tcW w:w="28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438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6F32B5" w:rsidRDefault="003B5EE1" w:rsidP="003B5EE1">
            <w:pPr>
              <w:spacing w:before="40" w:after="40"/>
              <w:rPr>
                <w:rFonts w:ascii="CourierNewPSMT" w:hAnsi="CourierNewPSMT" w:cs="CourierNewPSMT"/>
                <w:color w:val="65659B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règles de sécurité sont respectées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485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6F32B5" w:rsidRDefault="003B5EE1" w:rsidP="003B5EE1">
            <w:pPr>
              <w:spacing w:before="40" w:after="40"/>
              <w:rPr>
                <w:rFonts w:ascii="CourierNewPSMT" w:hAnsi="CourierNewPSMT" w:cs="CourierNewPSMT"/>
                <w:color w:val="65659B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matériel est maintenu et/ou remis en état de fonctionnement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89"/>
        </w:trPr>
        <w:tc>
          <w:tcPr>
            <w:tcW w:w="400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B5EE1" w:rsidRPr="00512B86" w:rsidRDefault="003B5EE1" w:rsidP="003B5EE1">
            <w:pPr>
              <w:spacing w:before="40" w:after="40"/>
              <w:rPr>
                <w:rFonts w:ascii="Arial" w:hAnsi="Arial" w:cs="Arial"/>
                <w:b/>
                <w:bCs/>
                <w:color w:val="65659B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L’identification des incidents est correcte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E1" w:rsidRPr="006168FA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3B5EE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C2.4 Appliquer une organisation au poste de travail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1281"/>
        </w:trPr>
        <w:tc>
          <w:tcPr>
            <w:tcW w:w="4001" w:type="dxa"/>
            <w:tcBorders>
              <w:left w:val="single" w:sz="18" w:space="0" w:color="auto"/>
            </w:tcBorders>
          </w:tcPr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Sélectionner les moyens matériels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Contrôler l’outillage en fonction de l’activité à effectuer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 xml:space="preserve">Disposer rationnellement l’outillage et les matières d’œuvre 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Adapter le poste de travail en fonction de la morphologie et de l’environnement direct</w:t>
            </w:r>
          </w:p>
        </w:tc>
        <w:tc>
          <w:tcPr>
            <w:tcW w:w="4714" w:type="dxa"/>
            <w:tcBorders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L’organisation du poste de travail permet de réaliser les opérations avec efficacité, en respectant les règles de sécurité et d’ergonomie.</w:t>
            </w:r>
          </w:p>
        </w:tc>
        <w:tc>
          <w:tcPr>
            <w:tcW w:w="28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3B5EE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 3.1 Effectuer les opérations de coupe et d’entoilage 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415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Procéder à la coupe du vêtement en respectant les règles de sécurité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 xml:space="preserve">Procéder aux opérations d’entoilage 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Contrôler, repérer et regrouper les éléments découpés</w:t>
            </w:r>
          </w:p>
        </w:tc>
        <w:tc>
          <w:tcPr>
            <w:tcW w:w="4714" w:type="dxa"/>
            <w:tcBorders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matériels sont utilisés correctement en respectant les consignes de sécurité et d’ergonomie</w:t>
            </w:r>
          </w:p>
        </w:tc>
        <w:tc>
          <w:tcPr>
            <w:tcW w:w="28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82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6F32B5" w:rsidRDefault="003B5EE1" w:rsidP="003B5EE1">
            <w:pPr>
              <w:rPr>
                <w:rFonts w:ascii="CourierNewPSMT" w:hAnsi="CourierNewPSMT" w:cs="CourierNewPSMT"/>
                <w:color w:val="65659B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La régularité et la précision du découpage sont respectées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47"/>
        </w:trPr>
        <w:tc>
          <w:tcPr>
            <w:tcW w:w="4001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3B5EE1" w:rsidRPr="006F32B5" w:rsidRDefault="003B5EE1" w:rsidP="003B5EE1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L’identification des différents éléments est correcte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5B7A6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C3.2 Effectuer les opérations de préparation à l’essayage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198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A569F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A569F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Préparer le vêtement à l’essayage : assemblage provisoire</w:t>
            </w:r>
          </w:p>
          <w:p w:rsidR="003B5EE1" w:rsidRPr="00A569F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A569F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Participer à l’essayage</w:t>
            </w:r>
          </w:p>
          <w:p w:rsidR="003B5EE1" w:rsidRPr="00A569F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A569F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Marquer les modifications</w:t>
            </w:r>
          </w:p>
        </w:tc>
        <w:tc>
          <w:tcPr>
            <w:tcW w:w="471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 xml:space="preserve">Les techniques de préparation sont maîtrisées </w:t>
            </w:r>
          </w:p>
        </w:tc>
        <w:tc>
          <w:tcPr>
            <w:tcW w:w="28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72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règles de courtoisie sont appliquées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77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aplombs sont respectés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5B7A6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C3.3 </w:t>
            </w:r>
            <w:r w:rsidRPr="00C75BE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Réaliser les opérations d’assemblage, de montage, de finition et de repassage</w:t>
            </w: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465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A569FA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A569F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Réaliser les opérations d’assemblage, de montage, de garniture, de repassage et de finition en respectant les délais impartis et les règles d’hygiène, de sécurité et d’ergonomie.</w:t>
            </w: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différentes opérations sont conformes aux données et effectuées avec précision, dans le respect des règles d’hygiène, de sécurité et d’ergonomie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38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184D86" w:rsidRDefault="003B5EE1" w:rsidP="003B5EE1">
            <w:pPr>
              <w:pStyle w:val="Tableau"/>
              <w:tabs>
                <w:tab w:val="num" w:pos="751"/>
              </w:tabs>
              <w:snapToGrid w:val="0"/>
              <w:ind w:left="136"/>
              <w:rPr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L’utilisation des matériels est rationnelle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55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184D86" w:rsidRDefault="003B5EE1" w:rsidP="003B5EE1">
            <w:pPr>
              <w:pStyle w:val="Tableau"/>
              <w:tabs>
                <w:tab w:val="num" w:pos="751"/>
              </w:tabs>
              <w:snapToGrid w:val="0"/>
              <w:ind w:left="136"/>
              <w:rPr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délais sont respectés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5B7A6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C3.4 Contrôler la qualité à tous les stades de la fabrication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367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 xml:space="preserve">Vérifier la conformité du vêtement et rectifier les malfaçons : en début, en cours et en fin de réalisation. </w:t>
            </w: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 xml:space="preserve">L’aspect du vêtement est conforme aux exigences prédéfinies.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61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184D86" w:rsidRDefault="003B5EE1" w:rsidP="003B5EE1">
            <w:pPr>
              <w:pStyle w:val="Tableau"/>
              <w:tabs>
                <w:tab w:val="num" w:pos="751"/>
              </w:tabs>
              <w:snapToGrid w:val="0"/>
              <w:ind w:left="136"/>
              <w:rPr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Les caractéristiques dimensionnelles sont respectées.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5B7A6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C4.1 Transmettre des informations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7" w:right="-109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7" w:right="-3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78" w:right="-108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78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Écouter et rendre compte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 xml:space="preserve">S’exprimer correctement 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Utiliser un vocabulaire technique à l’oral et à l’écrit, en toutes circonstances</w:t>
            </w: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respect d’autrui.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51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message est compris par l’interlocuteur.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47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vocabulaire et la forme de langage sont appropriés.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169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La tenue vestimentaire est adaptée aux conditions de travail.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35"/>
        </w:trPr>
        <w:tc>
          <w:tcPr>
            <w:tcW w:w="4001" w:type="dxa"/>
            <w:vMerge/>
            <w:tcBorders>
              <w:left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vocabulaire technique est utilisé à bon escient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</w:tcPr>
          <w:p w:rsidR="003B5EE1" w:rsidRPr="005B7A67" w:rsidRDefault="003B5EE1" w:rsidP="005B7A67">
            <w:pPr>
              <w:ind w:left="-106" w:right="-181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C4.2 S’intégrer dans une équipe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666699"/>
            <w:vAlign w:val="center"/>
          </w:tcPr>
          <w:p w:rsidR="003B5EE1" w:rsidRPr="005B7A67" w:rsidRDefault="003B5EE1" w:rsidP="005B7A67">
            <w:pPr>
              <w:ind w:left="-106" w:right="-18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B7A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++</w:t>
            </w:r>
          </w:p>
        </w:tc>
      </w:tr>
      <w:tr w:rsidR="003B5EE1" w:rsidTr="003B5EE1">
        <w:trPr>
          <w:trHeight w:val="203"/>
        </w:trPr>
        <w:tc>
          <w:tcPr>
            <w:tcW w:w="4001" w:type="dxa"/>
            <w:vMerge w:val="restart"/>
            <w:tcBorders>
              <w:left w:val="single" w:sz="18" w:space="0" w:color="auto"/>
            </w:tcBorders>
          </w:tcPr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S’intégrer à la vie de l’entreprise</w:t>
            </w:r>
          </w:p>
          <w:p w:rsidR="003B5EE1" w:rsidRPr="00992AFE" w:rsidRDefault="003B5EE1" w:rsidP="003B5EE1">
            <w:pPr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</w:pPr>
            <w:r w:rsidRPr="0042209A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►</w:t>
            </w:r>
            <w:r w:rsidRPr="00992AFE">
              <w:rPr>
                <w:rFonts w:ascii="CourierNewPSMT" w:hAnsi="CourierNewPSMT" w:cs="CourierNewPSMT"/>
                <w:b/>
                <w:color w:val="65659B"/>
                <w:sz w:val="16"/>
                <w:szCs w:val="16"/>
              </w:rPr>
              <w:t>Collaborer aux relations professionnelles courtoises et efficaces</w:t>
            </w:r>
          </w:p>
        </w:tc>
        <w:tc>
          <w:tcPr>
            <w:tcW w:w="471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règlement est respecté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396"/>
        </w:trPr>
        <w:tc>
          <w:tcPr>
            <w:tcW w:w="40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5EE1" w:rsidRPr="009411D7" w:rsidRDefault="003B5EE1" w:rsidP="003B5EE1">
            <w:pPr>
              <w:numPr>
                <w:ilvl w:val="0"/>
                <w:numId w:val="2"/>
              </w:num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B5EE1" w:rsidRPr="00A569FA" w:rsidRDefault="003B5EE1" w:rsidP="003B5EE1">
            <w:pPr>
              <w:pStyle w:val="Tableau"/>
              <w:numPr>
                <w:ilvl w:val="1"/>
                <w:numId w:val="3"/>
              </w:numPr>
              <w:tabs>
                <w:tab w:val="num" w:pos="134"/>
              </w:tabs>
              <w:snapToGrid w:val="0"/>
              <w:ind w:left="136" w:hanging="136"/>
              <w:rPr>
                <w:sz w:val="16"/>
                <w:szCs w:val="16"/>
              </w:rPr>
            </w:pPr>
            <w:r w:rsidRPr="00A569FA">
              <w:rPr>
                <w:sz w:val="16"/>
                <w:szCs w:val="16"/>
              </w:rPr>
              <w:t>Le respect d’autrui et l’intégration dans l’équipe de travail sont satisfaisants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5EE1" w:rsidRPr="002304A6" w:rsidRDefault="003B5EE1" w:rsidP="005B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EE1" w:rsidRDefault="003B5EE1" w:rsidP="005B7A67">
            <w:pPr>
              <w:jc w:val="center"/>
            </w:pPr>
          </w:p>
        </w:tc>
      </w:tr>
      <w:tr w:rsidR="003B5EE1" w:rsidTr="003B5EE1">
        <w:trPr>
          <w:trHeight w:val="268"/>
        </w:trPr>
        <w:tc>
          <w:tcPr>
            <w:tcW w:w="871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B5EE1" w:rsidRPr="0032642D" w:rsidRDefault="003B5EE1" w:rsidP="00694329">
            <w:pPr>
              <w:pStyle w:val="Paragraphedeliste"/>
              <w:autoSpaceDE w:val="0"/>
              <w:autoSpaceDN w:val="0"/>
              <w:adjustRightInd w:val="0"/>
              <w:ind w:left="36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32642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L’équipe évaluatrice veillera à la complémentarité des compétences évaluées entre </w:t>
            </w:r>
            <w:r w:rsidR="00694329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c</w:t>
            </w:r>
            <w:r w:rsidRPr="0032642D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es deux situations</w:t>
            </w:r>
          </w:p>
        </w:tc>
        <w:tc>
          <w:tcPr>
            <w:tcW w:w="11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5EE1" w:rsidRPr="00DC27E1" w:rsidRDefault="003B5EE1" w:rsidP="003B5EE1">
            <w:pPr>
              <w:jc w:val="right"/>
              <w:rPr>
                <w:b/>
              </w:rPr>
            </w:pPr>
            <w:r w:rsidRPr="00DC27E1">
              <w:rPr>
                <w:b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1145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5EE1" w:rsidRPr="00DC27E1" w:rsidRDefault="003B5EE1" w:rsidP="003B5EE1">
            <w:pPr>
              <w:jc w:val="right"/>
              <w:rPr>
                <w:b/>
              </w:rPr>
            </w:pPr>
            <w:r w:rsidRPr="00DC27E1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</w:tr>
    </w:tbl>
    <w:tbl>
      <w:tblPr>
        <w:tblStyle w:val="Grilledutableau"/>
        <w:tblW w:w="11057" w:type="dxa"/>
        <w:tblInd w:w="-34" w:type="dxa"/>
        <w:tblLook w:val="04A0"/>
      </w:tblPr>
      <w:tblGrid>
        <w:gridCol w:w="2269"/>
        <w:gridCol w:w="2011"/>
        <w:gridCol w:w="2212"/>
        <w:gridCol w:w="1163"/>
        <w:gridCol w:w="286"/>
        <w:gridCol w:w="762"/>
        <w:gridCol w:w="2354"/>
      </w:tblGrid>
      <w:tr w:rsidR="007B2BE3" w:rsidTr="005B7A67">
        <w:trPr>
          <w:trHeight w:val="114"/>
        </w:trPr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BE3" w:rsidRPr="00AB7326" w:rsidRDefault="007B2BE3" w:rsidP="003B5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326">
              <w:rPr>
                <w:rFonts w:ascii="Arial" w:hAnsi="Arial" w:cs="Arial"/>
                <w:b/>
                <w:sz w:val="20"/>
                <w:szCs w:val="20"/>
              </w:rPr>
              <w:t>Commentaires et appréciation générale :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B2BE3" w:rsidRDefault="007B2BE3" w:rsidP="003B5EE1"/>
        </w:tc>
        <w:tc>
          <w:tcPr>
            <w:tcW w:w="31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2BE3" w:rsidRPr="00FB0BBC" w:rsidRDefault="007B2BE3" w:rsidP="003B5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BBC">
              <w:rPr>
                <w:rFonts w:ascii="Arial" w:hAnsi="Arial" w:cs="Arial"/>
                <w:b/>
                <w:sz w:val="20"/>
                <w:szCs w:val="20"/>
              </w:rPr>
              <w:t>Note arrêtée par  la</w:t>
            </w:r>
          </w:p>
          <w:p w:rsidR="007B2BE3" w:rsidRPr="002B3099" w:rsidRDefault="007B2BE3" w:rsidP="003B5EE1">
            <w:pPr>
              <w:jc w:val="center"/>
              <w:rPr>
                <w:rFonts w:ascii="Arial" w:hAnsi="Arial" w:cs="Arial"/>
                <w:b/>
              </w:rPr>
            </w:pPr>
            <w:r w:rsidRPr="00FB0BBC">
              <w:rPr>
                <w:rFonts w:ascii="Arial" w:hAnsi="Arial" w:cs="Arial"/>
                <w:b/>
                <w:sz w:val="20"/>
                <w:szCs w:val="20"/>
              </w:rPr>
              <w:t>commission d’évaluation</w:t>
            </w:r>
          </w:p>
        </w:tc>
      </w:tr>
      <w:tr w:rsidR="007B2BE3" w:rsidTr="005B7A67">
        <w:trPr>
          <w:trHeight w:val="244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E3" w:rsidRPr="00AB7326" w:rsidRDefault="007B2BE3" w:rsidP="003B5EE1">
            <w:pPr>
              <w:rPr>
                <w:i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2BE3" w:rsidRDefault="007B2BE3" w:rsidP="003B5EE1"/>
        </w:tc>
        <w:tc>
          <w:tcPr>
            <w:tcW w:w="311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2BE3" w:rsidRPr="002B3099" w:rsidRDefault="007B2BE3" w:rsidP="003B5E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2BE3" w:rsidTr="005B7A67">
        <w:trPr>
          <w:trHeight w:val="569"/>
        </w:trPr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E3" w:rsidRDefault="007B2BE3" w:rsidP="003B5EE1"/>
        </w:tc>
        <w:tc>
          <w:tcPr>
            <w:tcW w:w="28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B2BE3" w:rsidRDefault="007B2BE3" w:rsidP="003B5EE1"/>
        </w:tc>
        <w:tc>
          <w:tcPr>
            <w:tcW w:w="31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2BE3" w:rsidRDefault="007B2BE3" w:rsidP="003B5EE1">
            <w:pPr>
              <w:jc w:val="center"/>
              <w:rPr>
                <w:b/>
                <w:sz w:val="32"/>
                <w:szCs w:val="32"/>
              </w:rPr>
            </w:pPr>
            <w:r w:rsidRPr="00904121">
              <w:rPr>
                <w:b/>
                <w:sz w:val="24"/>
                <w:szCs w:val="24"/>
              </w:rPr>
              <w:t>Note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121">
              <w:rPr>
                <w:sz w:val="24"/>
                <w:szCs w:val="24"/>
              </w:rPr>
              <w:t>………</w:t>
            </w:r>
            <w:r w:rsidRPr="0090412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20</w:t>
            </w:r>
          </w:p>
          <w:p w:rsidR="007B2BE3" w:rsidRPr="00E05328" w:rsidRDefault="007B2BE3" w:rsidP="003B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(en point entier ou demi-point</w:t>
            </w:r>
            <w:r w:rsidRPr="00E0532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2BE3" w:rsidTr="005B7A6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B2BE3" w:rsidRPr="00904121" w:rsidRDefault="007B2BE3" w:rsidP="003B5EE1">
            <w:pPr>
              <w:jc w:val="center"/>
              <w:rPr>
                <w:rFonts w:ascii="Arial" w:hAnsi="Arial" w:cs="Arial"/>
                <w:b/>
              </w:rPr>
            </w:pPr>
            <w:r w:rsidRPr="00904121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évaluateurs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B2BE3" w:rsidRPr="00904121" w:rsidRDefault="007B2BE3" w:rsidP="003B5EE1">
            <w:pPr>
              <w:jc w:val="center"/>
              <w:rPr>
                <w:rFonts w:ascii="Arial" w:hAnsi="Arial" w:cs="Arial"/>
                <w:b/>
              </w:rPr>
            </w:pPr>
            <w:r w:rsidRPr="00904121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B2BE3" w:rsidRPr="00904121" w:rsidRDefault="007B2BE3" w:rsidP="003B5EE1">
            <w:pPr>
              <w:jc w:val="center"/>
              <w:rPr>
                <w:rFonts w:ascii="Arial" w:hAnsi="Arial" w:cs="Arial"/>
                <w:b/>
              </w:rPr>
            </w:pPr>
            <w:r w:rsidRPr="00904121">
              <w:rPr>
                <w:rFonts w:ascii="Arial" w:hAnsi="Arial" w:cs="Arial"/>
                <w:b/>
              </w:rPr>
              <w:t>Qualité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B2BE3" w:rsidRPr="00904121" w:rsidRDefault="007B2BE3" w:rsidP="003B5EE1">
            <w:pPr>
              <w:jc w:val="center"/>
              <w:rPr>
                <w:rFonts w:ascii="Arial" w:hAnsi="Arial" w:cs="Arial"/>
                <w:b/>
              </w:rPr>
            </w:pPr>
            <w:r w:rsidRPr="00904121">
              <w:rPr>
                <w:rFonts w:ascii="Arial" w:hAnsi="Arial" w:cs="Arial"/>
                <w:b/>
              </w:rPr>
              <w:t>Etablissement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B2BE3" w:rsidRPr="00904121" w:rsidRDefault="007B2BE3" w:rsidP="003B5EE1">
            <w:pPr>
              <w:jc w:val="center"/>
              <w:rPr>
                <w:rFonts w:ascii="Arial" w:hAnsi="Arial" w:cs="Arial"/>
                <w:b/>
              </w:rPr>
            </w:pPr>
            <w:r w:rsidRPr="00904121">
              <w:rPr>
                <w:rFonts w:ascii="Arial" w:hAnsi="Arial" w:cs="Arial"/>
                <w:b/>
              </w:rPr>
              <w:t>Emargement</w:t>
            </w:r>
          </w:p>
        </w:tc>
      </w:tr>
      <w:tr w:rsidR="007B2BE3" w:rsidTr="005B7A67">
        <w:tc>
          <w:tcPr>
            <w:tcW w:w="2269" w:type="dxa"/>
            <w:tcBorders>
              <w:left w:val="single" w:sz="12" w:space="0" w:color="auto"/>
              <w:bottom w:val="dotted" w:sz="4" w:space="0" w:color="auto"/>
            </w:tcBorders>
          </w:tcPr>
          <w:p w:rsidR="007B2BE3" w:rsidRDefault="007B2BE3" w:rsidP="003B5EE1">
            <w:pPr>
              <w:rPr>
                <w:sz w:val="14"/>
                <w:szCs w:val="14"/>
              </w:rPr>
            </w:pPr>
          </w:p>
          <w:p w:rsidR="005B7A67" w:rsidRPr="005B7A67" w:rsidRDefault="005B7A67" w:rsidP="003B5EE1">
            <w:pPr>
              <w:rPr>
                <w:sz w:val="8"/>
                <w:szCs w:val="8"/>
              </w:rPr>
            </w:pPr>
          </w:p>
          <w:p w:rsidR="005B7A67" w:rsidRPr="005B7A67" w:rsidRDefault="005B7A67" w:rsidP="003B5EE1">
            <w:pPr>
              <w:rPr>
                <w:sz w:val="14"/>
                <w:szCs w:val="14"/>
              </w:rPr>
            </w:pPr>
          </w:p>
        </w:tc>
        <w:tc>
          <w:tcPr>
            <w:tcW w:w="2011" w:type="dxa"/>
            <w:tcBorders>
              <w:bottom w:val="dotted" w:sz="4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bottom w:val="dotted" w:sz="4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bottom w:val="dotted" w:sz="4" w:space="0" w:color="auto"/>
              <w:right w:val="single" w:sz="12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</w:tr>
      <w:tr w:rsidR="007B2BE3" w:rsidTr="005B7A67"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B2BE3" w:rsidRDefault="007B2BE3" w:rsidP="003B5EE1">
            <w:pPr>
              <w:rPr>
                <w:sz w:val="14"/>
                <w:szCs w:val="14"/>
              </w:rPr>
            </w:pPr>
          </w:p>
          <w:p w:rsidR="005B7A67" w:rsidRPr="005B7A67" w:rsidRDefault="005B7A67" w:rsidP="003B5EE1">
            <w:pPr>
              <w:rPr>
                <w:sz w:val="8"/>
                <w:szCs w:val="8"/>
              </w:rPr>
            </w:pPr>
          </w:p>
          <w:p w:rsidR="005B7A67" w:rsidRPr="005B7A67" w:rsidRDefault="005B7A67" w:rsidP="003B5EE1">
            <w:pPr>
              <w:rPr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12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single" w:sz="12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2BE3" w:rsidRPr="00DA5E20" w:rsidRDefault="007B2BE3" w:rsidP="003B5EE1">
            <w:pPr>
              <w:rPr>
                <w:sz w:val="18"/>
                <w:szCs w:val="18"/>
              </w:rPr>
            </w:pPr>
          </w:p>
        </w:tc>
      </w:tr>
    </w:tbl>
    <w:p w:rsidR="00265ED6" w:rsidRPr="005B7A67" w:rsidRDefault="00265ED6" w:rsidP="005B7A67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fr-FR"/>
        </w:rPr>
      </w:pPr>
    </w:p>
    <w:sectPr w:rsidR="00265ED6" w:rsidRPr="005B7A67" w:rsidSect="003B5EE1">
      <w:pgSz w:w="11906" w:h="16838" w:code="9"/>
      <w:pgMar w:top="680" w:right="680" w:bottom="680" w:left="68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E3" w:rsidRDefault="00C369E3" w:rsidP="001B1938">
      <w:pPr>
        <w:spacing w:after="0" w:line="240" w:lineRule="auto"/>
      </w:pPr>
      <w:r>
        <w:separator/>
      </w:r>
    </w:p>
  </w:endnote>
  <w:endnote w:type="continuationSeparator" w:id="0">
    <w:p w:rsidR="00C369E3" w:rsidRDefault="00C369E3" w:rsidP="001B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475"/>
      <w:docPartObj>
        <w:docPartGallery w:val="Page Numbers (Bottom of Page)"/>
        <w:docPartUnique/>
      </w:docPartObj>
    </w:sdtPr>
    <w:sdtContent>
      <w:p w:rsidR="00B373CF" w:rsidRDefault="00A519DA">
        <w:pPr>
          <w:pStyle w:val="Pieddepage"/>
          <w:jc w:val="right"/>
        </w:pPr>
        <w:fldSimple w:instr=" PAGE   \* MERGEFORMAT ">
          <w:r w:rsidR="00694329">
            <w:rPr>
              <w:noProof/>
            </w:rPr>
            <w:t>13</w:t>
          </w:r>
        </w:fldSimple>
      </w:p>
    </w:sdtContent>
  </w:sdt>
  <w:p w:rsidR="00B373CF" w:rsidRPr="0004561E" w:rsidRDefault="00B373CF">
    <w:pPr>
      <w:pStyle w:val="Pieddepage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E3" w:rsidRDefault="00C369E3" w:rsidP="001B1938">
      <w:pPr>
        <w:spacing w:after="0" w:line="240" w:lineRule="auto"/>
      </w:pPr>
      <w:r>
        <w:separator/>
      </w:r>
    </w:p>
  </w:footnote>
  <w:footnote w:type="continuationSeparator" w:id="0">
    <w:p w:rsidR="00C369E3" w:rsidRDefault="00C369E3" w:rsidP="001B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3DC"/>
    <w:multiLevelType w:val="multilevel"/>
    <w:tmpl w:val="2C30B852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1">
    <w:nsid w:val="4C72020E"/>
    <w:multiLevelType w:val="hybridMultilevel"/>
    <w:tmpl w:val="5420C6B0"/>
    <w:lvl w:ilvl="0" w:tplc="1C2077D0">
      <w:start w:val="1"/>
      <w:numFmt w:val="bullet"/>
      <w:lvlText w:val=""/>
      <w:lvlJc w:val="left"/>
      <w:pPr>
        <w:tabs>
          <w:tab w:val="num" w:pos="393"/>
        </w:tabs>
        <w:ind w:left="393" w:hanging="340"/>
      </w:pPr>
      <w:rPr>
        <w:rFonts w:ascii="Symbol" w:hAnsi="Symbol" w:hint="default"/>
      </w:rPr>
    </w:lvl>
    <w:lvl w:ilvl="1" w:tplc="25221426"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59734945"/>
    <w:multiLevelType w:val="hybridMultilevel"/>
    <w:tmpl w:val="A96AE2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207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341B"/>
    <w:rsid w:val="0004561E"/>
    <w:rsid w:val="00046125"/>
    <w:rsid w:val="00085A92"/>
    <w:rsid w:val="000B341B"/>
    <w:rsid w:val="001214D4"/>
    <w:rsid w:val="0012560B"/>
    <w:rsid w:val="0015466B"/>
    <w:rsid w:val="001B1938"/>
    <w:rsid w:val="00202C29"/>
    <w:rsid w:val="002608C1"/>
    <w:rsid w:val="00265ED6"/>
    <w:rsid w:val="002701B3"/>
    <w:rsid w:val="002A16D0"/>
    <w:rsid w:val="00334D58"/>
    <w:rsid w:val="0033729D"/>
    <w:rsid w:val="003B1A22"/>
    <w:rsid w:val="003B5EE1"/>
    <w:rsid w:val="0042781A"/>
    <w:rsid w:val="004613C6"/>
    <w:rsid w:val="004D19C5"/>
    <w:rsid w:val="004E331A"/>
    <w:rsid w:val="00532DA9"/>
    <w:rsid w:val="0057679F"/>
    <w:rsid w:val="005A6064"/>
    <w:rsid w:val="005B7A67"/>
    <w:rsid w:val="005D1821"/>
    <w:rsid w:val="0066284A"/>
    <w:rsid w:val="00694329"/>
    <w:rsid w:val="006F53E5"/>
    <w:rsid w:val="007543E6"/>
    <w:rsid w:val="0078072A"/>
    <w:rsid w:val="007B2BE3"/>
    <w:rsid w:val="007E2F70"/>
    <w:rsid w:val="008F25C6"/>
    <w:rsid w:val="009505EB"/>
    <w:rsid w:val="00953EB2"/>
    <w:rsid w:val="00A519DA"/>
    <w:rsid w:val="00A5408D"/>
    <w:rsid w:val="00B03092"/>
    <w:rsid w:val="00B27709"/>
    <w:rsid w:val="00B373CF"/>
    <w:rsid w:val="00B65DF7"/>
    <w:rsid w:val="00BE0CAB"/>
    <w:rsid w:val="00BF02B0"/>
    <w:rsid w:val="00BF7BB3"/>
    <w:rsid w:val="00C369E3"/>
    <w:rsid w:val="00C61BDF"/>
    <w:rsid w:val="00C66425"/>
    <w:rsid w:val="00CB7446"/>
    <w:rsid w:val="00CC571B"/>
    <w:rsid w:val="00CE0669"/>
    <w:rsid w:val="00CF50E8"/>
    <w:rsid w:val="00EB1260"/>
    <w:rsid w:val="00F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5"/>
  </w:style>
  <w:style w:type="paragraph" w:styleId="Titre1">
    <w:name w:val="heading 1"/>
    <w:basedOn w:val="Normal"/>
    <w:next w:val="Normal"/>
    <w:link w:val="Titre1Car"/>
    <w:qFormat/>
    <w:rsid w:val="00BF02B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F02B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homa18">
    <w:name w:val="Tahoma18"/>
    <w:basedOn w:val="Policepardfaut"/>
    <w:uiPriority w:val="1"/>
    <w:qFormat/>
    <w:rsid w:val="00C66425"/>
    <w:rPr>
      <w:rFonts w:ascii="Tahoma" w:hAnsi="Tahoma" w:cs="Tahoma" w:hint="default"/>
      <w:b/>
      <w:bCs w:val="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425"/>
    <w:rPr>
      <w:rFonts w:ascii="Tahoma" w:hAnsi="Tahoma" w:cs="Tahoma"/>
      <w:sz w:val="16"/>
      <w:szCs w:val="16"/>
    </w:rPr>
  </w:style>
  <w:style w:type="paragraph" w:customStyle="1" w:styleId="Normalparagraphe">
    <w:name w:val="Normal paragraphe"/>
    <w:basedOn w:val="Normal"/>
    <w:rsid w:val="00C66425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66425"/>
    <w:rPr>
      <w:color w:val="808080"/>
    </w:rPr>
  </w:style>
  <w:style w:type="character" w:customStyle="1" w:styleId="tahoma180">
    <w:name w:val="tahoma18"/>
    <w:basedOn w:val="Policepardfaut"/>
    <w:rsid w:val="001B1938"/>
  </w:style>
  <w:style w:type="paragraph" w:styleId="En-tte">
    <w:name w:val="header"/>
    <w:basedOn w:val="Normal"/>
    <w:link w:val="En-tteCar"/>
    <w:uiPriority w:val="99"/>
    <w:semiHidden/>
    <w:unhideWhenUsed/>
    <w:rsid w:val="001B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1938"/>
  </w:style>
  <w:style w:type="paragraph" w:styleId="Pieddepage">
    <w:name w:val="footer"/>
    <w:basedOn w:val="Normal"/>
    <w:link w:val="PieddepageCar"/>
    <w:uiPriority w:val="99"/>
    <w:unhideWhenUsed/>
    <w:rsid w:val="001B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938"/>
  </w:style>
  <w:style w:type="character" w:customStyle="1" w:styleId="Titre1Car">
    <w:name w:val="Titre 1 Car"/>
    <w:basedOn w:val="Policepardfaut"/>
    <w:link w:val="Titre1"/>
    <w:rsid w:val="00BF02B0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F02B0"/>
    <w:rPr>
      <w:rFonts w:ascii="Arial" w:eastAsia="Times New Roman" w:hAnsi="Arial" w:cs="Times New Roman"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BF02B0"/>
    <w:pPr>
      <w:spacing w:after="0" w:line="240" w:lineRule="auto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Titre1chiffre">
    <w:name w:val="Titre 1 chiffre"/>
    <w:basedOn w:val="Policepardfaut"/>
    <w:rsid w:val="00BF02B0"/>
    <w:rPr>
      <w:rFonts w:ascii="Arial (W1)" w:hAnsi="Arial (W1)" w:cs="Arial"/>
      <w:b/>
      <w:smallCaps/>
      <w:sz w:val="32"/>
      <w:szCs w:val="28"/>
    </w:rPr>
  </w:style>
  <w:style w:type="table" w:styleId="Grilledutableau">
    <w:name w:val="Table Grid"/>
    <w:basedOn w:val="TableauNormal"/>
    <w:uiPriority w:val="59"/>
    <w:rsid w:val="0026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au">
    <w:name w:val="Tableau"/>
    <w:basedOn w:val="Normal"/>
    <w:rsid w:val="00265ED6"/>
    <w:pPr>
      <w:spacing w:before="60" w:after="0" w:line="240" w:lineRule="auto"/>
    </w:pPr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3%20Octobre%202011\BacSuiv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FFAF-C25C-4328-92E1-12913B4F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BacSuivi.dotx</Template>
  <TotalTime>43</TotalTime>
  <Pages>13</Pages>
  <Words>3312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HENRI</Company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Lenovo User</cp:lastModifiedBy>
  <cp:revision>5</cp:revision>
  <dcterms:created xsi:type="dcterms:W3CDTF">2012-01-19T10:33:00Z</dcterms:created>
  <dcterms:modified xsi:type="dcterms:W3CDTF">2012-05-30T11:24:00Z</dcterms:modified>
</cp:coreProperties>
</file>