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6A" w:rsidRPr="00E0154E" w:rsidRDefault="00E0154E" w:rsidP="004A2A6A">
      <w:pPr>
        <w:pStyle w:val="Titre1sansnum"/>
        <w:numPr>
          <w:ilvl w:val="0"/>
          <w:numId w:val="0"/>
        </w:numPr>
      </w:pPr>
      <w:r>
        <w:t xml:space="preserve">Concevoir </w:t>
      </w:r>
      <w:r w:rsidR="00EF465D">
        <w:t xml:space="preserve">les quartiers </w:t>
      </w:r>
      <w:r w:rsidR="00E53F87">
        <w:t xml:space="preserve">doublure d’un </w:t>
      </w:r>
      <w:r w:rsidR="00EF465D">
        <w:t>modèle DERBY</w:t>
      </w:r>
    </w:p>
    <w:p w:rsidR="004A2A6A" w:rsidRPr="00E0154E" w:rsidRDefault="004A2A6A"/>
    <w:p w:rsidR="00E0154E" w:rsidRDefault="00E0154E">
      <w:pPr>
        <w:rPr>
          <w:sz w:val="24"/>
        </w:rPr>
      </w:pPr>
      <w:r w:rsidRPr="00E0154E">
        <w:rPr>
          <w:sz w:val="24"/>
        </w:rPr>
        <w:t xml:space="preserve">Réaliser la conception </w:t>
      </w:r>
      <w:r w:rsidR="00100DA8">
        <w:rPr>
          <w:sz w:val="24"/>
        </w:rPr>
        <w:t xml:space="preserve">du quartier </w:t>
      </w:r>
      <w:r w:rsidR="00A805B7">
        <w:rPr>
          <w:sz w:val="24"/>
        </w:rPr>
        <w:t xml:space="preserve">doublure </w:t>
      </w:r>
      <w:r w:rsidR="00100DA8">
        <w:rPr>
          <w:sz w:val="24"/>
        </w:rPr>
        <w:t xml:space="preserve">du modèle </w:t>
      </w:r>
      <w:r w:rsidR="00E53F87">
        <w:rPr>
          <w:sz w:val="24"/>
        </w:rPr>
        <w:t>COUNTRY</w:t>
      </w:r>
      <w:r w:rsidR="00A805B7">
        <w:rPr>
          <w:sz w:val="24"/>
        </w:rPr>
        <w:t xml:space="preserve"> en respectant les caractéristiques te</w:t>
      </w:r>
      <w:r w:rsidR="008705EA">
        <w:rPr>
          <w:sz w:val="24"/>
        </w:rPr>
        <w:t>chniques du cahier des charges</w:t>
      </w:r>
      <w:r w:rsidRPr="00E0154E">
        <w:rPr>
          <w:sz w:val="24"/>
        </w:rPr>
        <w:t>.</w:t>
      </w:r>
    </w:p>
    <w:p w:rsidR="00A805B7" w:rsidRPr="00A37E9F" w:rsidRDefault="00A805B7" w:rsidP="00A805B7">
      <w:pPr>
        <w:tabs>
          <w:tab w:val="left" w:pos="3011"/>
        </w:tabs>
        <w:rPr>
          <w:b/>
          <w:i/>
          <w:sz w:val="24"/>
        </w:rPr>
      </w:pPr>
      <w:r w:rsidRPr="00A37E9F">
        <w:rPr>
          <w:b/>
          <w:sz w:val="24"/>
        </w:rPr>
        <w:t xml:space="preserve">Plan a compléter : </w:t>
      </w:r>
      <w:r w:rsidRPr="00A37E9F">
        <w:rPr>
          <w:b/>
          <w:i/>
          <w:sz w:val="24"/>
        </w:rPr>
        <w:t>country.cdb</w:t>
      </w:r>
    </w:p>
    <w:p w:rsidR="00A805B7" w:rsidRDefault="00A805B7">
      <w:pPr>
        <w:rPr>
          <w:sz w:val="24"/>
        </w:rPr>
      </w:pPr>
    </w:p>
    <w:p w:rsidR="00E0154E" w:rsidRPr="00E0154E" w:rsidRDefault="00E0154E">
      <w:pPr>
        <w:rPr>
          <w:sz w:val="24"/>
        </w:rPr>
      </w:pPr>
      <w:r w:rsidRPr="00E0154E">
        <w:rPr>
          <w:sz w:val="24"/>
        </w:rPr>
        <w:t xml:space="preserve">Le modèle </w:t>
      </w:r>
      <w:r w:rsidR="00E53F87">
        <w:rPr>
          <w:sz w:val="24"/>
        </w:rPr>
        <w:t xml:space="preserve">country </w:t>
      </w:r>
      <w:r w:rsidRPr="00E0154E">
        <w:rPr>
          <w:sz w:val="24"/>
        </w:rPr>
        <w:t xml:space="preserve">est </w:t>
      </w:r>
      <w:r w:rsidR="00A805B7">
        <w:rPr>
          <w:sz w:val="24"/>
        </w:rPr>
        <w:t>un derby</w:t>
      </w:r>
      <w:r w:rsidR="00E53F87">
        <w:rPr>
          <w:sz w:val="24"/>
        </w:rPr>
        <w:t xml:space="preserve"> adapté à la forme M</w:t>
      </w:r>
      <w:r w:rsidR="00A805B7">
        <w:rPr>
          <w:sz w:val="24"/>
        </w:rPr>
        <w:t>2755</w:t>
      </w:r>
      <w:r w:rsidRPr="00E0154E">
        <w:rPr>
          <w:sz w:val="24"/>
        </w:rPr>
        <w:t xml:space="preserve">. </w:t>
      </w:r>
    </w:p>
    <w:p w:rsidR="00E0154E" w:rsidRPr="00E0154E" w:rsidRDefault="00E0154E">
      <w:pPr>
        <w:rPr>
          <w:sz w:val="24"/>
        </w:rPr>
      </w:pPr>
      <w:r w:rsidRPr="00E0154E">
        <w:rPr>
          <w:sz w:val="24"/>
        </w:rPr>
        <w:t>Pointure patron plan :</w:t>
      </w:r>
      <w:r w:rsidR="00EF465D">
        <w:rPr>
          <w:sz w:val="24"/>
        </w:rPr>
        <w:t xml:space="preserve"> </w:t>
      </w:r>
      <w:r w:rsidR="00E53F87">
        <w:rPr>
          <w:sz w:val="24"/>
        </w:rPr>
        <w:t>42</w:t>
      </w:r>
    </w:p>
    <w:p w:rsidR="00E0154E" w:rsidRDefault="00A805B7">
      <w:pPr>
        <w:rPr>
          <w:sz w:val="24"/>
        </w:rPr>
      </w:pPr>
      <w:r w:rsidRPr="00A805B7">
        <w:rPr>
          <w:sz w:val="24"/>
        </w:rPr>
        <w:t xml:space="preserve">Doublure </w:t>
      </w:r>
      <w:r w:rsidR="00631003">
        <w:rPr>
          <w:sz w:val="24"/>
        </w:rPr>
        <w:t xml:space="preserve">flottante </w:t>
      </w:r>
      <w:r w:rsidRPr="00A805B7">
        <w:rPr>
          <w:sz w:val="24"/>
        </w:rPr>
        <w:t>avec antiglissoir</w:t>
      </w:r>
    </w:p>
    <w:p w:rsidR="00A805B7" w:rsidRPr="00A805B7" w:rsidRDefault="00A805B7">
      <w:pPr>
        <w:rPr>
          <w:sz w:val="24"/>
        </w:rPr>
      </w:pPr>
    </w:p>
    <w:p w:rsidR="00E0154E" w:rsidRPr="00E0154E" w:rsidRDefault="00E0154E" w:rsidP="00E0154E">
      <w:pPr>
        <w:pBdr>
          <w:bottom w:val="single" w:sz="4" w:space="1" w:color="auto"/>
        </w:pBdr>
        <w:rPr>
          <w:b/>
          <w:sz w:val="28"/>
        </w:rPr>
      </w:pPr>
      <w:r w:rsidRPr="00E0154E">
        <w:rPr>
          <w:b/>
          <w:sz w:val="28"/>
        </w:rPr>
        <w:t>Méthodologie proposée :</w:t>
      </w:r>
    </w:p>
    <w:p w:rsidR="00E0154E" w:rsidRDefault="00E0154E"/>
    <w:p w:rsidR="00A805B7" w:rsidRDefault="008705EA" w:rsidP="00E0154E">
      <w:pPr>
        <w:numPr>
          <w:ilvl w:val="0"/>
          <w:numId w:val="21"/>
        </w:numPr>
        <w:rPr>
          <w:sz w:val="24"/>
        </w:rPr>
      </w:pPr>
      <w:r w:rsidRPr="00A805B7">
        <w:rPr>
          <w:sz w:val="24"/>
        </w:rPr>
        <w:t xml:space="preserve">trace la ligne </w:t>
      </w:r>
      <w:r>
        <w:rPr>
          <w:sz w:val="24"/>
        </w:rPr>
        <w:t xml:space="preserve">d’assemblage </w:t>
      </w:r>
      <w:r w:rsidRPr="00A805B7">
        <w:rPr>
          <w:sz w:val="24"/>
        </w:rPr>
        <w:t>de l’antiglissoir</w:t>
      </w:r>
      <w:r>
        <w:rPr>
          <w:sz w:val="24"/>
        </w:rPr>
        <w:t xml:space="preserve"> sur les quartiers</w:t>
      </w:r>
      <w:r w:rsidRPr="00A805B7">
        <w:rPr>
          <w:sz w:val="24"/>
        </w:rPr>
        <w:t> ;</w:t>
      </w:r>
      <w:r>
        <w:rPr>
          <w:sz w:val="24"/>
        </w:rPr>
        <w:t xml:space="preserve"> </w:t>
      </w:r>
    </w:p>
    <w:p w:rsidR="00EF465D" w:rsidRPr="00A805B7" w:rsidRDefault="008705EA" w:rsidP="00E0154E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construire la ligne arrière de l’antiglissoir (retrait supérieur de 2 mm et retrait en prise de montage de 6mm. la hauteur de la pince est de 1/3 de la hauteur arrière</w:t>
      </w:r>
      <w:r w:rsidRPr="00A805B7">
        <w:rPr>
          <w:sz w:val="24"/>
        </w:rPr>
        <w:t> ;</w:t>
      </w:r>
    </w:p>
    <w:p w:rsidR="00E0154E" w:rsidRPr="00EF465D" w:rsidRDefault="008705EA" w:rsidP="00E0154E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tracer la marge doublure des hauts de quartiers</w:t>
      </w:r>
      <w:r w:rsidRPr="00EF465D">
        <w:rPr>
          <w:sz w:val="24"/>
        </w:rPr>
        <w:t xml:space="preserve"> </w:t>
      </w:r>
      <w:r>
        <w:rPr>
          <w:sz w:val="24"/>
        </w:rPr>
        <w:t xml:space="preserve">6 mm </w:t>
      </w:r>
      <w:r w:rsidRPr="00EF465D">
        <w:rPr>
          <w:sz w:val="24"/>
        </w:rPr>
        <w:t>;</w:t>
      </w:r>
    </w:p>
    <w:p w:rsidR="00A805B7" w:rsidRDefault="008705EA" w:rsidP="00E0154E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tracer la fente de claquage du quartier doublure ;</w:t>
      </w:r>
    </w:p>
    <w:p w:rsidR="00A805B7" w:rsidRDefault="008705EA" w:rsidP="00E0154E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extraire les quartiers doublure interne et externes, fente comprise ;</w:t>
      </w:r>
    </w:p>
    <w:p w:rsidR="00A805B7" w:rsidRDefault="008705EA" w:rsidP="00E0154E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extraire l’antiglissoir ;</w:t>
      </w:r>
    </w:p>
    <w:p w:rsidR="00EF465D" w:rsidRDefault="008705EA" w:rsidP="00E0154E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ajouter les motifs nécessaires aux différentes pièces (traceur, coches).</w:t>
      </w:r>
      <w:bookmarkStart w:id="0" w:name="_GoBack"/>
      <w:bookmarkEnd w:id="0"/>
    </w:p>
    <w:p w:rsidR="00E0154E" w:rsidRDefault="00E0154E" w:rsidP="00A805B7">
      <w:pPr>
        <w:ind w:left="720"/>
      </w:pPr>
    </w:p>
    <w:p w:rsidR="00A805B7" w:rsidRPr="00EF465D" w:rsidRDefault="00A805B7" w:rsidP="00E0154E">
      <w:pPr>
        <w:tabs>
          <w:tab w:val="left" w:pos="3011"/>
        </w:tabs>
        <w:rPr>
          <w:b/>
          <w:i/>
          <w:sz w:val="24"/>
        </w:rPr>
      </w:pPr>
      <w:r>
        <w:rPr>
          <w:b/>
          <w:i/>
          <w:sz w:val="24"/>
        </w:rPr>
        <w:t>Cahier des charges :</w:t>
      </w:r>
    </w:p>
    <w:p w:rsidR="00E0154E" w:rsidRPr="00EF465D" w:rsidRDefault="00A805B7">
      <w:r>
        <w:rPr>
          <w:noProof/>
        </w:rPr>
        <w:drawing>
          <wp:anchor distT="0" distB="0" distL="114300" distR="114300" simplePos="0" relativeHeight="251670528" behindDoc="1" locked="0" layoutInCell="1" allowOverlap="1" wp14:anchorId="16878D7C" wp14:editId="694B78C1">
            <wp:simplePos x="0" y="0"/>
            <wp:positionH relativeFrom="column">
              <wp:posOffset>894080</wp:posOffset>
            </wp:positionH>
            <wp:positionV relativeFrom="paragraph">
              <wp:posOffset>2999740</wp:posOffset>
            </wp:positionV>
            <wp:extent cx="4442460" cy="1649730"/>
            <wp:effectExtent l="0" t="0" r="0" b="7620"/>
            <wp:wrapThrough wrapText="bothSides">
              <wp:wrapPolygon edited="0">
                <wp:start x="0" y="0"/>
                <wp:lineTo x="0" y="21450"/>
                <wp:lineTo x="21489" y="21450"/>
                <wp:lineTo x="21489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ruction dbe exo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7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6996D" wp14:editId="1168D90C">
                <wp:simplePos x="0" y="0"/>
                <wp:positionH relativeFrom="column">
                  <wp:posOffset>5625465</wp:posOffset>
                </wp:positionH>
                <wp:positionV relativeFrom="paragraph">
                  <wp:posOffset>-883285</wp:posOffset>
                </wp:positionV>
                <wp:extent cx="582930" cy="1403985"/>
                <wp:effectExtent l="19050" t="152400" r="26670" b="15367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14079">
                          <a:off x="0" y="0"/>
                          <a:ext cx="58293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5B7" w:rsidRPr="00EE37ED" w:rsidRDefault="00A805B7" w:rsidP="00A805B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442.95pt;margin-top:-69.55pt;width:45.9pt;height:110.55pt;rotation:-2278382fd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" fillcolor="white [3212]" stroked="f">
                <v:textbox style="mso-fit-shape-to-text:t">
                  <w:txbxContent>
                    <w:p w:rsidR="00A805B7" w:rsidRPr="00EE37ED" w:rsidRDefault="00A805B7" w:rsidP="00A805B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6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E5B4AF1" wp14:editId="0F56F87D">
            <wp:simplePos x="0" y="0"/>
            <wp:positionH relativeFrom="column">
              <wp:posOffset>-477520</wp:posOffset>
            </wp:positionH>
            <wp:positionV relativeFrom="paragraph">
              <wp:posOffset>5715</wp:posOffset>
            </wp:positionV>
            <wp:extent cx="6559550" cy="2994660"/>
            <wp:effectExtent l="0" t="0" r="0" b="0"/>
            <wp:wrapThrough wrapText="bothSides">
              <wp:wrapPolygon edited="0">
                <wp:start x="0" y="0"/>
                <wp:lineTo x="0" y="21435"/>
                <wp:lineTo x="21516" y="21435"/>
                <wp:lineTo x="21516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ruction dbe exo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6" r="5197"/>
                    <a:stretch/>
                  </pic:blipFill>
                  <pic:spPr bwMode="auto">
                    <a:xfrm>
                      <a:off x="0" y="0"/>
                      <a:ext cx="6559550" cy="299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900" w:rsidRDefault="00587900">
      <w:r>
        <w:br w:type="page"/>
      </w:r>
    </w:p>
    <w:p w:rsidR="00587900" w:rsidRPr="00587900" w:rsidRDefault="00587900" w:rsidP="00587900">
      <w:pPr>
        <w:pBdr>
          <w:bottom w:val="single" w:sz="4" w:space="1" w:color="auto"/>
        </w:pBdr>
        <w:rPr>
          <w:sz w:val="28"/>
        </w:rPr>
      </w:pPr>
    </w:p>
    <w:p w:rsidR="00587900" w:rsidRPr="00587900" w:rsidRDefault="00587900" w:rsidP="00587900">
      <w:pPr>
        <w:pBdr>
          <w:bottom w:val="single" w:sz="4" w:space="1" w:color="auto"/>
        </w:pBdr>
        <w:rPr>
          <w:sz w:val="28"/>
        </w:rPr>
      </w:pPr>
      <w:r w:rsidRPr="00587900">
        <w:rPr>
          <w:sz w:val="28"/>
        </w:rPr>
        <w:t xml:space="preserve">Deuxième partie </w:t>
      </w:r>
    </w:p>
    <w:p w:rsidR="00587900" w:rsidRDefault="00587900"/>
    <w:p w:rsidR="00587900" w:rsidRDefault="00587900">
      <w:r>
        <w:t>Remplacer la fente</w:t>
      </w:r>
      <w:r w:rsidR="00A37E9F">
        <w:t xml:space="preserve"> de claquage </w:t>
      </w:r>
      <w:r>
        <w:t>par une courbe afin d’améliorer l’esthétique des assemblages (diminution des épaisseurs</w:t>
      </w:r>
      <w:r w:rsidR="00A37E9F">
        <w:t>)</w:t>
      </w:r>
      <w:r>
        <w:t>.</w:t>
      </w:r>
    </w:p>
    <w:p w:rsidR="00587900" w:rsidRDefault="00587900">
      <w:r>
        <w:t xml:space="preserve">Extraire les quartiers doublure </w:t>
      </w:r>
    </w:p>
    <w:p w:rsidR="00587900" w:rsidRDefault="00E13292">
      <w:r w:rsidRPr="00587900">
        <w:rPr>
          <w:noProof/>
        </w:rPr>
        <w:drawing>
          <wp:anchor distT="0" distB="0" distL="114300" distR="114300" simplePos="0" relativeHeight="251671552" behindDoc="1" locked="0" layoutInCell="1" allowOverlap="1" wp14:anchorId="2BFAF6E4" wp14:editId="55DE527B">
            <wp:simplePos x="0" y="0"/>
            <wp:positionH relativeFrom="column">
              <wp:posOffset>1076960</wp:posOffset>
            </wp:positionH>
            <wp:positionV relativeFrom="paragraph">
              <wp:posOffset>222885</wp:posOffset>
            </wp:positionV>
            <wp:extent cx="3596640" cy="3351530"/>
            <wp:effectExtent l="0" t="0" r="3810" b="1270"/>
            <wp:wrapTight wrapText="bothSides">
              <wp:wrapPolygon edited="0">
                <wp:start x="17504" y="0"/>
                <wp:lineTo x="13157" y="2087"/>
                <wp:lineTo x="12127" y="2210"/>
                <wp:lineTo x="7665" y="3806"/>
                <wp:lineTo x="6064" y="5034"/>
                <wp:lineTo x="4576" y="5893"/>
                <wp:lineTo x="0" y="7366"/>
                <wp:lineTo x="0" y="8103"/>
                <wp:lineTo x="4691" y="9945"/>
                <wp:lineTo x="5263" y="11909"/>
                <wp:lineTo x="5263" y="12155"/>
                <wp:lineTo x="6064" y="13873"/>
                <wp:lineTo x="7208" y="15838"/>
                <wp:lineTo x="0" y="16329"/>
                <wp:lineTo x="0" y="16574"/>
                <wp:lineTo x="8008" y="17802"/>
                <wp:lineTo x="0" y="17802"/>
                <wp:lineTo x="0" y="19521"/>
                <wp:lineTo x="4576" y="19767"/>
                <wp:lineTo x="0" y="20626"/>
                <wp:lineTo x="0" y="21363"/>
                <wp:lineTo x="5720" y="21485"/>
                <wp:lineTo x="8237" y="21485"/>
                <wp:lineTo x="21508" y="20994"/>
                <wp:lineTo x="21508" y="19767"/>
                <wp:lineTo x="19220" y="19767"/>
                <wp:lineTo x="21508" y="19275"/>
                <wp:lineTo x="21508" y="19030"/>
                <wp:lineTo x="20021" y="17802"/>
                <wp:lineTo x="21508" y="16697"/>
                <wp:lineTo x="21508" y="16452"/>
                <wp:lineTo x="19564" y="15838"/>
                <wp:lineTo x="21508" y="15838"/>
                <wp:lineTo x="21508" y="15715"/>
                <wp:lineTo x="18076" y="13873"/>
                <wp:lineTo x="16818" y="9945"/>
                <wp:lineTo x="21508" y="8962"/>
                <wp:lineTo x="21508" y="8226"/>
                <wp:lineTo x="18763" y="7980"/>
                <wp:lineTo x="21508" y="7489"/>
                <wp:lineTo x="21508" y="7244"/>
                <wp:lineTo x="17504" y="6016"/>
                <wp:lineTo x="17161" y="4052"/>
                <wp:lineTo x="21508" y="3560"/>
                <wp:lineTo x="21508" y="1228"/>
                <wp:lineTo x="18076" y="0"/>
                <wp:lineTo x="17504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52" r="26109"/>
                    <a:stretch/>
                  </pic:blipFill>
                  <pic:spPr bwMode="auto">
                    <a:xfrm>
                      <a:off x="0" y="0"/>
                      <a:ext cx="3596640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900">
        <w:t>La ligne doit impérativement passer sous le point d’arrêt.</w:t>
      </w:r>
    </w:p>
    <w:sectPr w:rsidR="00587900" w:rsidSect="00420F83">
      <w:headerReference w:type="default" r:id="rId12"/>
      <w:footerReference w:type="default" r:id="rId13"/>
      <w:pgSz w:w="11906" w:h="16838" w:code="9"/>
      <w:pgMar w:top="851" w:right="1134" w:bottom="1134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87" w:rsidRDefault="00D25387" w:rsidP="00C00184">
      <w:r>
        <w:separator/>
      </w:r>
    </w:p>
  </w:endnote>
  <w:endnote w:type="continuationSeparator" w:id="0">
    <w:p w:rsidR="00D25387" w:rsidRDefault="00D25387" w:rsidP="00C0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10740" w:type="dxa"/>
      <w:jc w:val="center"/>
      <w:tblLook w:val="04A0" w:firstRow="1" w:lastRow="0" w:firstColumn="1" w:lastColumn="0" w:noHBand="0" w:noVBand="1"/>
    </w:tblPr>
    <w:tblGrid>
      <w:gridCol w:w="2345"/>
      <w:gridCol w:w="5701"/>
      <w:gridCol w:w="2694"/>
    </w:tblGrid>
    <w:tr w:rsidR="002A477D" w:rsidRPr="00DC60A8" w:rsidTr="00320DD6">
      <w:trPr>
        <w:jc w:val="center"/>
      </w:trPr>
      <w:tc>
        <w:tcPr>
          <w:tcW w:w="2345" w:type="dxa"/>
          <w:tcBorders>
            <w:right w:val="single" w:sz="4" w:space="0" w:color="auto"/>
          </w:tcBorders>
        </w:tcPr>
        <w:p w:rsidR="002A477D" w:rsidRPr="003D7A79" w:rsidRDefault="002A477D" w:rsidP="00320DD6">
          <w:pPr>
            <w:pStyle w:val="En-tte"/>
            <w:rPr>
              <w:b/>
              <w:sz w:val="32"/>
            </w:rPr>
          </w:pPr>
          <w:r>
            <w:rPr>
              <w:b/>
            </w:rPr>
            <w:t>BTS MMCM</w:t>
          </w:r>
        </w:p>
      </w:tc>
      <w:tc>
        <w:tcPr>
          <w:tcW w:w="570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2A477D" w:rsidRPr="003D7A79" w:rsidRDefault="002A477D" w:rsidP="00320DD6">
          <w:pPr>
            <w:pStyle w:val="Pieddepage"/>
            <w:rPr>
              <w:sz w:val="14"/>
            </w:rPr>
          </w:pPr>
          <w:r w:rsidRPr="00B97BC3">
            <w:rPr>
              <w:i/>
              <w:sz w:val="10"/>
            </w:rPr>
            <w:fldChar w:fldCharType="begin"/>
          </w:r>
          <w:r w:rsidRPr="00B97BC3">
            <w:rPr>
              <w:i/>
              <w:sz w:val="10"/>
            </w:rPr>
            <w:instrText xml:space="preserve"> FILENAME  \* Lower  \* MERGEFORMAT </w:instrText>
          </w:r>
          <w:r w:rsidRPr="00B97BC3">
            <w:rPr>
              <w:i/>
              <w:sz w:val="10"/>
            </w:rPr>
            <w:fldChar w:fldCharType="separate"/>
          </w:r>
          <w:r w:rsidR="00E0154E">
            <w:rPr>
              <w:i/>
              <w:noProof/>
              <w:sz w:val="10"/>
            </w:rPr>
            <w:t>document2</w:t>
          </w:r>
          <w:r w:rsidRPr="00B97BC3">
            <w:rPr>
              <w:i/>
              <w:sz w:val="10"/>
            </w:rPr>
            <w:fldChar w:fldCharType="end"/>
          </w:r>
          <w:r>
            <w:rPr>
              <w:i/>
              <w:sz w:val="10"/>
            </w:rPr>
            <w:t xml:space="preserve"> - Lycée du Dauphiné DD &amp; JPG</w:t>
          </w:r>
        </w:p>
      </w:tc>
      <w:tc>
        <w:tcPr>
          <w:tcW w:w="2694" w:type="dxa"/>
          <w:tcBorders>
            <w:left w:val="single" w:sz="4" w:space="0" w:color="auto"/>
          </w:tcBorders>
          <w:vAlign w:val="center"/>
        </w:tcPr>
        <w:p w:rsidR="002A477D" w:rsidRPr="00847816" w:rsidRDefault="002A477D" w:rsidP="00320DD6">
          <w:pPr>
            <w:pStyle w:val="En-tte"/>
            <w:jc w:val="center"/>
            <w:rPr>
              <w:sz w:val="24"/>
            </w:rPr>
          </w:pPr>
          <w:r w:rsidRPr="00876458">
            <w:rPr>
              <w:sz w:val="22"/>
            </w:rPr>
            <w:t xml:space="preserve">Page </w:t>
          </w:r>
          <w:r w:rsidRPr="00876458">
            <w:rPr>
              <w:sz w:val="22"/>
            </w:rPr>
            <w:fldChar w:fldCharType="begin"/>
          </w:r>
          <w:r w:rsidRPr="00876458">
            <w:rPr>
              <w:sz w:val="22"/>
            </w:rPr>
            <w:instrText xml:space="preserve"> PAGE   \* MERGEFORMAT </w:instrText>
          </w:r>
          <w:r w:rsidRPr="00876458">
            <w:rPr>
              <w:sz w:val="22"/>
            </w:rPr>
            <w:fldChar w:fldCharType="separate"/>
          </w:r>
          <w:r w:rsidR="00D25387">
            <w:rPr>
              <w:noProof/>
              <w:sz w:val="22"/>
            </w:rPr>
            <w:t>1</w:t>
          </w:r>
          <w:r w:rsidRPr="00876458">
            <w:rPr>
              <w:sz w:val="22"/>
            </w:rPr>
            <w:fldChar w:fldCharType="end"/>
          </w:r>
        </w:p>
      </w:tc>
    </w:tr>
  </w:tbl>
  <w:p w:rsidR="002A477D" w:rsidRPr="00420F83" w:rsidRDefault="002A477D" w:rsidP="00420F8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F5D6C3" wp14:editId="593CA5D2">
              <wp:simplePos x="0" y="0"/>
              <wp:positionH relativeFrom="column">
                <wp:posOffset>-512791</wp:posOffset>
              </wp:positionH>
              <wp:positionV relativeFrom="paragraph">
                <wp:posOffset>-100561</wp:posOffset>
              </wp:positionV>
              <wp:extent cx="68580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4pt;margin-top:-7.9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" strokecolor="#548dd4" strokeweight="1.2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87" w:rsidRDefault="00D25387" w:rsidP="00C00184">
      <w:r>
        <w:separator/>
      </w:r>
    </w:p>
  </w:footnote>
  <w:footnote w:type="continuationSeparator" w:id="0">
    <w:p w:rsidR="00D25387" w:rsidRDefault="00D25387" w:rsidP="00C0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9" w:type="dxa"/>
      <w:tblInd w:w="-709" w:type="dxa"/>
      <w:tblLook w:val="04A0" w:firstRow="1" w:lastRow="0" w:firstColumn="1" w:lastColumn="0" w:noHBand="0" w:noVBand="1"/>
    </w:tblPr>
    <w:tblGrid>
      <w:gridCol w:w="2345"/>
      <w:gridCol w:w="5556"/>
      <w:gridCol w:w="2778"/>
    </w:tblGrid>
    <w:tr w:rsidR="002A477D" w:rsidRPr="00DC60A8" w:rsidTr="00876458">
      <w:tc>
        <w:tcPr>
          <w:tcW w:w="2345" w:type="dxa"/>
          <w:tcBorders>
            <w:right w:val="single" w:sz="4" w:space="0" w:color="auto"/>
          </w:tcBorders>
          <w:vAlign w:val="center"/>
        </w:tcPr>
        <w:p w:rsidR="002A477D" w:rsidRPr="00847816" w:rsidRDefault="00E0154E" w:rsidP="00E0154E">
          <w:pPr>
            <w:pStyle w:val="En-tte"/>
            <w:rPr>
              <w:rStyle w:val="Titredulivre"/>
              <w:sz w:val="20"/>
              <w:szCs w:val="20"/>
            </w:rPr>
          </w:pPr>
          <w:r>
            <w:rPr>
              <w:rStyle w:val="Titredulivre"/>
              <w:sz w:val="20"/>
              <w:szCs w:val="20"/>
            </w:rPr>
            <w:t>C1</w:t>
          </w:r>
          <w:r w:rsidR="002A477D" w:rsidRPr="00847816">
            <w:rPr>
              <w:rStyle w:val="Titredulivre"/>
              <w:sz w:val="20"/>
              <w:szCs w:val="20"/>
            </w:rPr>
            <w:t xml:space="preserve"> </w:t>
          </w:r>
          <w:r>
            <w:rPr>
              <w:rStyle w:val="Titredulivre"/>
              <w:sz w:val="20"/>
              <w:szCs w:val="20"/>
            </w:rPr>
            <w:t>conception</w:t>
          </w:r>
        </w:p>
      </w:tc>
      <w:tc>
        <w:tcPr>
          <w:tcW w:w="5556" w:type="dxa"/>
          <w:tcBorders>
            <w:left w:val="single" w:sz="4" w:space="0" w:color="auto"/>
            <w:right w:val="single" w:sz="4" w:space="0" w:color="auto"/>
          </w:tcBorders>
        </w:tcPr>
        <w:p w:rsidR="002A477D" w:rsidRPr="00C21556" w:rsidRDefault="002A477D" w:rsidP="00C21556">
          <w:pPr>
            <w:pStyle w:val="Sous-titre"/>
            <w:spacing w:after="0"/>
            <w:jc w:val="left"/>
            <w:rPr>
              <w:rStyle w:val="Titredulivre"/>
            </w:rPr>
          </w:pPr>
          <w:r w:rsidRPr="00C21556">
            <w:rPr>
              <w:rStyle w:val="Titredulivre"/>
            </w:rPr>
            <w:fldChar w:fldCharType="begin"/>
          </w:r>
          <w:r w:rsidRPr="00C21556">
            <w:rPr>
              <w:rStyle w:val="Titredulivre"/>
            </w:rPr>
            <w:instrText xml:space="preserve"> TITLE  \* FirstCap  \* MERGEFORMAT </w:instrText>
          </w:r>
          <w:r w:rsidRPr="00C21556">
            <w:rPr>
              <w:rStyle w:val="Titredulivre"/>
            </w:rPr>
            <w:fldChar w:fldCharType="separate"/>
          </w:r>
          <w:r w:rsidR="00E0154E">
            <w:rPr>
              <w:rStyle w:val="Titredulivre"/>
            </w:rPr>
            <w:t>Apprendre à patronner un modèle derby</w:t>
          </w:r>
          <w:r w:rsidRPr="00C21556">
            <w:rPr>
              <w:rStyle w:val="Titredulivre"/>
            </w:rPr>
            <w:fldChar w:fldCharType="end"/>
          </w:r>
        </w:p>
      </w:tc>
      <w:tc>
        <w:tcPr>
          <w:tcW w:w="2778" w:type="dxa"/>
          <w:tcBorders>
            <w:left w:val="single" w:sz="4" w:space="0" w:color="auto"/>
          </w:tcBorders>
        </w:tcPr>
        <w:p w:rsidR="002A477D" w:rsidRPr="00876458" w:rsidRDefault="00E0154E" w:rsidP="00A805B7">
          <w:pPr>
            <w:pStyle w:val="En-tte"/>
            <w:jc w:val="right"/>
            <w:rPr>
              <w:sz w:val="24"/>
            </w:rPr>
          </w:pPr>
          <w:r>
            <w:rPr>
              <w:sz w:val="24"/>
            </w:rPr>
            <w:t>Exercice </w:t>
          </w:r>
          <w:r w:rsidR="00100DA8">
            <w:rPr>
              <w:sz w:val="24"/>
            </w:rPr>
            <w:t xml:space="preserve"> C-D-0</w:t>
          </w:r>
          <w:r w:rsidR="00A805B7">
            <w:rPr>
              <w:sz w:val="24"/>
            </w:rPr>
            <w:t>3</w:t>
          </w:r>
        </w:p>
      </w:tc>
    </w:tr>
  </w:tbl>
  <w:p w:rsidR="002A477D" w:rsidRPr="00A42841" w:rsidRDefault="002A477D" w:rsidP="00C0018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E8CCB3" wp14:editId="5501D78D">
              <wp:simplePos x="0" y="0"/>
              <wp:positionH relativeFrom="column">
                <wp:posOffset>-478155</wp:posOffset>
              </wp:positionH>
              <wp:positionV relativeFrom="paragraph">
                <wp:posOffset>111125</wp:posOffset>
              </wp:positionV>
              <wp:extent cx="6858000" cy="0"/>
              <wp:effectExtent l="15240" t="13970" r="13335" b="146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7.65pt;margin-top:8.75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" strokecolor="#548dd4" strokeweight="1.2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E2F"/>
    <w:multiLevelType w:val="multilevel"/>
    <w:tmpl w:val="03C60B1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>
    <w:nsid w:val="153423D1"/>
    <w:multiLevelType w:val="hybridMultilevel"/>
    <w:tmpl w:val="8F506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B1B63"/>
    <w:multiLevelType w:val="hybridMultilevel"/>
    <w:tmpl w:val="A32A1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F104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E165EA"/>
    <w:multiLevelType w:val="hybridMultilevel"/>
    <w:tmpl w:val="FD740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F95"/>
    <w:multiLevelType w:val="hybridMultilevel"/>
    <w:tmpl w:val="F5B49248"/>
    <w:lvl w:ilvl="0" w:tplc="3A2E6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531E0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3F7F3F8A"/>
    <w:multiLevelType w:val="hybridMultilevel"/>
    <w:tmpl w:val="8090B574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429C2ECB"/>
    <w:multiLevelType w:val="hybridMultilevel"/>
    <w:tmpl w:val="A4E0A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60F5C"/>
    <w:multiLevelType w:val="hybridMultilevel"/>
    <w:tmpl w:val="D4229882"/>
    <w:lvl w:ilvl="0" w:tplc="56960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6E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86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4F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C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2E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8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C4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C4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CC5388"/>
    <w:multiLevelType w:val="hybridMultilevel"/>
    <w:tmpl w:val="9B9E8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F5153"/>
    <w:multiLevelType w:val="hybridMultilevel"/>
    <w:tmpl w:val="2F18F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57457"/>
    <w:multiLevelType w:val="singleLevel"/>
    <w:tmpl w:val="1B445790"/>
    <w:lvl w:ilvl="0">
      <w:start w:val="1"/>
      <w:numFmt w:val="bullet"/>
      <w:pStyle w:val="pastille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3">
    <w:nsid w:val="5A5068CF"/>
    <w:multiLevelType w:val="hybridMultilevel"/>
    <w:tmpl w:val="3424AC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61D48"/>
    <w:multiLevelType w:val="hybridMultilevel"/>
    <w:tmpl w:val="15C0DF82"/>
    <w:lvl w:ilvl="0" w:tplc="29FC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22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6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0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0F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C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67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A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E9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01256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>
    <w:nsid w:val="65B63FB2"/>
    <w:multiLevelType w:val="hybridMultilevel"/>
    <w:tmpl w:val="A7EC7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A092F"/>
    <w:multiLevelType w:val="hybridMultilevel"/>
    <w:tmpl w:val="E990F622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68AB35A4"/>
    <w:multiLevelType w:val="hybridMultilevel"/>
    <w:tmpl w:val="16EEFB66"/>
    <w:lvl w:ilvl="0" w:tplc="3A2E62EC">
      <w:start w:val="1"/>
      <w:numFmt w:val="bullet"/>
      <w:lvlText w:val="­"/>
      <w:lvlJc w:val="left"/>
      <w:pPr>
        <w:ind w:left="142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07B7222"/>
    <w:multiLevelType w:val="hybridMultilevel"/>
    <w:tmpl w:val="BC7C52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3B02"/>
    <w:multiLevelType w:val="hybridMultilevel"/>
    <w:tmpl w:val="E990F622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9C56008"/>
    <w:multiLevelType w:val="hybridMultilevel"/>
    <w:tmpl w:val="B9881336"/>
    <w:lvl w:ilvl="0" w:tplc="7D6E884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19"/>
  </w:num>
  <w:num w:numId="5">
    <w:abstractNumId w:val="1"/>
  </w:num>
  <w:num w:numId="6">
    <w:abstractNumId w:val="14"/>
  </w:num>
  <w:num w:numId="7">
    <w:abstractNumId w:val="9"/>
  </w:num>
  <w:num w:numId="8">
    <w:abstractNumId w:val="16"/>
  </w:num>
  <w:num w:numId="9">
    <w:abstractNumId w:val="10"/>
  </w:num>
  <w:num w:numId="10">
    <w:abstractNumId w:val="20"/>
  </w:num>
  <w:num w:numId="11">
    <w:abstractNumId w:val="7"/>
  </w:num>
  <w:num w:numId="12">
    <w:abstractNumId w:val="6"/>
  </w:num>
  <w:num w:numId="13">
    <w:abstractNumId w:val="18"/>
  </w:num>
  <w:num w:numId="14">
    <w:abstractNumId w:val="5"/>
  </w:num>
  <w:num w:numId="15">
    <w:abstractNumId w:val="17"/>
  </w:num>
  <w:num w:numId="16">
    <w:abstractNumId w:val="4"/>
  </w:num>
  <w:num w:numId="17">
    <w:abstractNumId w:val="11"/>
  </w:num>
  <w:num w:numId="18">
    <w:abstractNumId w:val="15"/>
  </w:num>
  <w:num w:numId="19">
    <w:abstractNumId w:val="12"/>
  </w:num>
  <w:num w:numId="20">
    <w:abstractNumId w:val="0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4E"/>
    <w:rsid w:val="0000067D"/>
    <w:rsid w:val="00004863"/>
    <w:rsid w:val="00005A10"/>
    <w:rsid w:val="00005A5B"/>
    <w:rsid w:val="00007A47"/>
    <w:rsid w:val="00010C5A"/>
    <w:rsid w:val="00012513"/>
    <w:rsid w:val="00013F18"/>
    <w:rsid w:val="00015918"/>
    <w:rsid w:val="00017F25"/>
    <w:rsid w:val="000205EA"/>
    <w:rsid w:val="000219E2"/>
    <w:rsid w:val="00021D1B"/>
    <w:rsid w:val="00024556"/>
    <w:rsid w:val="00025396"/>
    <w:rsid w:val="000271A7"/>
    <w:rsid w:val="000275C7"/>
    <w:rsid w:val="00032BC7"/>
    <w:rsid w:val="00033341"/>
    <w:rsid w:val="00034315"/>
    <w:rsid w:val="0004019D"/>
    <w:rsid w:val="00044B19"/>
    <w:rsid w:val="00045255"/>
    <w:rsid w:val="0004655F"/>
    <w:rsid w:val="00046C2F"/>
    <w:rsid w:val="00046F34"/>
    <w:rsid w:val="00047F26"/>
    <w:rsid w:val="0005016C"/>
    <w:rsid w:val="0005098E"/>
    <w:rsid w:val="00052A87"/>
    <w:rsid w:val="00053C79"/>
    <w:rsid w:val="000551E1"/>
    <w:rsid w:val="00060EE4"/>
    <w:rsid w:val="0007360A"/>
    <w:rsid w:val="00074034"/>
    <w:rsid w:val="000745F0"/>
    <w:rsid w:val="00077857"/>
    <w:rsid w:val="00082B31"/>
    <w:rsid w:val="00082C1E"/>
    <w:rsid w:val="0008381F"/>
    <w:rsid w:val="00085ACF"/>
    <w:rsid w:val="00086857"/>
    <w:rsid w:val="00086F21"/>
    <w:rsid w:val="000904BB"/>
    <w:rsid w:val="00096810"/>
    <w:rsid w:val="000A490D"/>
    <w:rsid w:val="000A49A2"/>
    <w:rsid w:val="000A729D"/>
    <w:rsid w:val="000B0CDB"/>
    <w:rsid w:val="000B129E"/>
    <w:rsid w:val="000B1C5A"/>
    <w:rsid w:val="000B2A32"/>
    <w:rsid w:val="000B3A0A"/>
    <w:rsid w:val="000B4006"/>
    <w:rsid w:val="000B7269"/>
    <w:rsid w:val="000C2C3C"/>
    <w:rsid w:val="000C49D2"/>
    <w:rsid w:val="000C5014"/>
    <w:rsid w:val="000D0624"/>
    <w:rsid w:val="000D15AC"/>
    <w:rsid w:val="000D3368"/>
    <w:rsid w:val="000D49A3"/>
    <w:rsid w:val="000D4DAB"/>
    <w:rsid w:val="000D52DA"/>
    <w:rsid w:val="000E10DD"/>
    <w:rsid w:val="000E18F7"/>
    <w:rsid w:val="000E2B44"/>
    <w:rsid w:val="000E2E57"/>
    <w:rsid w:val="000E4994"/>
    <w:rsid w:val="000E6FD5"/>
    <w:rsid w:val="000F0F2B"/>
    <w:rsid w:val="000F24DE"/>
    <w:rsid w:val="000F45C2"/>
    <w:rsid w:val="000F4B74"/>
    <w:rsid w:val="00100DA8"/>
    <w:rsid w:val="0010672B"/>
    <w:rsid w:val="00111701"/>
    <w:rsid w:val="00111FD2"/>
    <w:rsid w:val="00113380"/>
    <w:rsid w:val="00115D92"/>
    <w:rsid w:val="00116F5D"/>
    <w:rsid w:val="0011792E"/>
    <w:rsid w:val="0012645F"/>
    <w:rsid w:val="001273FC"/>
    <w:rsid w:val="001313CE"/>
    <w:rsid w:val="00131E68"/>
    <w:rsid w:val="00132AA6"/>
    <w:rsid w:val="00134B19"/>
    <w:rsid w:val="0013753C"/>
    <w:rsid w:val="001406E7"/>
    <w:rsid w:val="00140E23"/>
    <w:rsid w:val="00142430"/>
    <w:rsid w:val="001430CA"/>
    <w:rsid w:val="00150998"/>
    <w:rsid w:val="00151CEC"/>
    <w:rsid w:val="001546CA"/>
    <w:rsid w:val="00155407"/>
    <w:rsid w:val="00155C19"/>
    <w:rsid w:val="00161B57"/>
    <w:rsid w:val="001654EC"/>
    <w:rsid w:val="0016693C"/>
    <w:rsid w:val="00176D5F"/>
    <w:rsid w:val="00177F17"/>
    <w:rsid w:val="001809AD"/>
    <w:rsid w:val="001815BB"/>
    <w:rsid w:val="00192381"/>
    <w:rsid w:val="001A0C6E"/>
    <w:rsid w:val="001A257A"/>
    <w:rsid w:val="001A4BF7"/>
    <w:rsid w:val="001A70BA"/>
    <w:rsid w:val="001A7658"/>
    <w:rsid w:val="001B0D92"/>
    <w:rsid w:val="001B2231"/>
    <w:rsid w:val="001B4A4A"/>
    <w:rsid w:val="001B6EC1"/>
    <w:rsid w:val="001B747E"/>
    <w:rsid w:val="001C0627"/>
    <w:rsid w:val="001C257E"/>
    <w:rsid w:val="001C46E7"/>
    <w:rsid w:val="001C550F"/>
    <w:rsid w:val="001D1895"/>
    <w:rsid w:val="001D3DE4"/>
    <w:rsid w:val="001D7423"/>
    <w:rsid w:val="001E2E28"/>
    <w:rsid w:val="001E4C7A"/>
    <w:rsid w:val="001F4C90"/>
    <w:rsid w:val="001F4FA6"/>
    <w:rsid w:val="001F6475"/>
    <w:rsid w:val="001F73D7"/>
    <w:rsid w:val="001F7516"/>
    <w:rsid w:val="00201B9E"/>
    <w:rsid w:val="0020323E"/>
    <w:rsid w:val="00204E1C"/>
    <w:rsid w:val="00205125"/>
    <w:rsid w:val="002055D5"/>
    <w:rsid w:val="002065DE"/>
    <w:rsid w:val="00206C2F"/>
    <w:rsid w:val="00207BF1"/>
    <w:rsid w:val="00207DE2"/>
    <w:rsid w:val="00210506"/>
    <w:rsid w:val="00212DFE"/>
    <w:rsid w:val="00214D5A"/>
    <w:rsid w:val="0021736D"/>
    <w:rsid w:val="00222C13"/>
    <w:rsid w:val="00222D54"/>
    <w:rsid w:val="002243F4"/>
    <w:rsid w:val="0022637B"/>
    <w:rsid w:val="002277B1"/>
    <w:rsid w:val="00227F0F"/>
    <w:rsid w:val="00230323"/>
    <w:rsid w:val="00230474"/>
    <w:rsid w:val="002314DD"/>
    <w:rsid w:val="002320BF"/>
    <w:rsid w:val="00232A72"/>
    <w:rsid w:val="00233AA9"/>
    <w:rsid w:val="00233E2C"/>
    <w:rsid w:val="002349BF"/>
    <w:rsid w:val="002369D6"/>
    <w:rsid w:val="002373D2"/>
    <w:rsid w:val="002432D7"/>
    <w:rsid w:val="002434D7"/>
    <w:rsid w:val="0024727E"/>
    <w:rsid w:val="00254221"/>
    <w:rsid w:val="002542DF"/>
    <w:rsid w:val="00262634"/>
    <w:rsid w:val="002645D3"/>
    <w:rsid w:val="002645DD"/>
    <w:rsid w:val="00274EA7"/>
    <w:rsid w:val="00274FBF"/>
    <w:rsid w:val="00277006"/>
    <w:rsid w:val="00280616"/>
    <w:rsid w:val="00281DC0"/>
    <w:rsid w:val="002848C4"/>
    <w:rsid w:val="00285743"/>
    <w:rsid w:val="00285896"/>
    <w:rsid w:val="0028615A"/>
    <w:rsid w:val="00293CF0"/>
    <w:rsid w:val="00295841"/>
    <w:rsid w:val="002A00CF"/>
    <w:rsid w:val="002A06EB"/>
    <w:rsid w:val="002A1658"/>
    <w:rsid w:val="002A212D"/>
    <w:rsid w:val="002A477D"/>
    <w:rsid w:val="002A7605"/>
    <w:rsid w:val="002A7B90"/>
    <w:rsid w:val="002B070F"/>
    <w:rsid w:val="002B0A24"/>
    <w:rsid w:val="002C05CA"/>
    <w:rsid w:val="002C153F"/>
    <w:rsid w:val="002D322D"/>
    <w:rsid w:val="002D3C41"/>
    <w:rsid w:val="002D3FDB"/>
    <w:rsid w:val="002D4268"/>
    <w:rsid w:val="002D43C7"/>
    <w:rsid w:val="002E01C0"/>
    <w:rsid w:val="002E08B9"/>
    <w:rsid w:val="002E3B7E"/>
    <w:rsid w:val="002E3DE9"/>
    <w:rsid w:val="002E5244"/>
    <w:rsid w:val="002E63E0"/>
    <w:rsid w:val="002E6CD3"/>
    <w:rsid w:val="002E7888"/>
    <w:rsid w:val="002F2250"/>
    <w:rsid w:val="002F3A90"/>
    <w:rsid w:val="002F402A"/>
    <w:rsid w:val="002F5592"/>
    <w:rsid w:val="002F799D"/>
    <w:rsid w:val="002F7DD6"/>
    <w:rsid w:val="0030334C"/>
    <w:rsid w:val="00305627"/>
    <w:rsid w:val="003064B9"/>
    <w:rsid w:val="00310C1E"/>
    <w:rsid w:val="00310F9F"/>
    <w:rsid w:val="003112A7"/>
    <w:rsid w:val="00311643"/>
    <w:rsid w:val="00314D43"/>
    <w:rsid w:val="0031750E"/>
    <w:rsid w:val="00317B51"/>
    <w:rsid w:val="00320DD6"/>
    <w:rsid w:val="003245DB"/>
    <w:rsid w:val="00324E9E"/>
    <w:rsid w:val="00326890"/>
    <w:rsid w:val="00327DB5"/>
    <w:rsid w:val="00330856"/>
    <w:rsid w:val="00331A16"/>
    <w:rsid w:val="00334D55"/>
    <w:rsid w:val="00335577"/>
    <w:rsid w:val="00335846"/>
    <w:rsid w:val="00335A54"/>
    <w:rsid w:val="00335C4C"/>
    <w:rsid w:val="003364D6"/>
    <w:rsid w:val="00336A02"/>
    <w:rsid w:val="00341D0E"/>
    <w:rsid w:val="003450BD"/>
    <w:rsid w:val="00345FAB"/>
    <w:rsid w:val="003512F8"/>
    <w:rsid w:val="003547E6"/>
    <w:rsid w:val="00356C98"/>
    <w:rsid w:val="00360941"/>
    <w:rsid w:val="0036534F"/>
    <w:rsid w:val="00366F07"/>
    <w:rsid w:val="00373C8F"/>
    <w:rsid w:val="00374D56"/>
    <w:rsid w:val="00376967"/>
    <w:rsid w:val="00380EA7"/>
    <w:rsid w:val="00381091"/>
    <w:rsid w:val="00381AAE"/>
    <w:rsid w:val="003855DE"/>
    <w:rsid w:val="00387868"/>
    <w:rsid w:val="00397A10"/>
    <w:rsid w:val="003A17CB"/>
    <w:rsid w:val="003A1ED7"/>
    <w:rsid w:val="003A28A1"/>
    <w:rsid w:val="003A396E"/>
    <w:rsid w:val="003A5285"/>
    <w:rsid w:val="003B0BCC"/>
    <w:rsid w:val="003B1DD4"/>
    <w:rsid w:val="003C14A4"/>
    <w:rsid w:val="003C1586"/>
    <w:rsid w:val="003C3033"/>
    <w:rsid w:val="003C5DC5"/>
    <w:rsid w:val="003D1D60"/>
    <w:rsid w:val="003D3C8D"/>
    <w:rsid w:val="003D4AE9"/>
    <w:rsid w:val="003D7B69"/>
    <w:rsid w:val="003E01DB"/>
    <w:rsid w:val="003E0CF1"/>
    <w:rsid w:val="003F16FA"/>
    <w:rsid w:val="003F1C4B"/>
    <w:rsid w:val="003F4C35"/>
    <w:rsid w:val="003F6BB6"/>
    <w:rsid w:val="00400A04"/>
    <w:rsid w:val="00402EB4"/>
    <w:rsid w:val="00414D95"/>
    <w:rsid w:val="00415604"/>
    <w:rsid w:val="00417D0F"/>
    <w:rsid w:val="00420307"/>
    <w:rsid w:val="00420F83"/>
    <w:rsid w:val="00420FC2"/>
    <w:rsid w:val="004218E0"/>
    <w:rsid w:val="004269B1"/>
    <w:rsid w:val="004326BC"/>
    <w:rsid w:val="00436FAD"/>
    <w:rsid w:val="004417F0"/>
    <w:rsid w:val="004436CB"/>
    <w:rsid w:val="0044563E"/>
    <w:rsid w:val="00446374"/>
    <w:rsid w:val="00450975"/>
    <w:rsid w:val="00451EB9"/>
    <w:rsid w:val="00456A6E"/>
    <w:rsid w:val="004574FE"/>
    <w:rsid w:val="00457B7D"/>
    <w:rsid w:val="004604C3"/>
    <w:rsid w:val="0046055A"/>
    <w:rsid w:val="00463E3B"/>
    <w:rsid w:val="004659B7"/>
    <w:rsid w:val="00466061"/>
    <w:rsid w:val="004664D5"/>
    <w:rsid w:val="004669C6"/>
    <w:rsid w:val="00467123"/>
    <w:rsid w:val="0047054F"/>
    <w:rsid w:val="0047655C"/>
    <w:rsid w:val="004765D0"/>
    <w:rsid w:val="0047735C"/>
    <w:rsid w:val="00482837"/>
    <w:rsid w:val="004867B7"/>
    <w:rsid w:val="00486847"/>
    <w:rsid w:val="0049226D"/>
    <w:rsid w:val="00495273"/>
    <w:rsid w:val="00496FDF"/>
    <w:rsid w:val="004A11AD"/>
    <w:rsid w:val="004A18FB"/>
    <w:rsid w:val="004A1CFD"/>
    <w:rsid w:val="004A2A6A"/>
    <w:rsid w:val="004A3F68"/>
    <w:rsid w:val="004A746F"/>
    <w:rsid w:val="004A7EF6"/>
    <w:rsid w:val="004B7B6A"/>
    <w:rsid w:val="004C2470"/>
    <w:rsid w:val="004D0498"/>
    <w:rsid w:val="004D3E5E"/>
    <w:rsid w:val="004D4306"/>
    <w:rsid w:val="004D455D"/>
    <w:rsid w:val="004D78FA"/>
    <w:rsid w:val="004E0CAF"/>
    <w:rsid w:val="004E0CF6"/>
    <w:rsid w:val="004E23A6"/>
    <w:rsid w:val="004E4DA3"/>
    <w:rsid w:val="004E4E2B"/>
    <w:rsid w:val="004F1AE2"/>
    <w:rsid w:val="005024D9"/>
    <w:rsid w:val="00506F5C"/>
    <w:rsid w:val="0051069C"/>
    <w:rsid w:val="00512209"/>
    <w:rsid w:val="00513998"/>
    <w:rsid w:val="0051717A"/>
    <w:rsid w:val="00520268"/>
    <w:rsid w:val="00521A5F"/>
    <w:rsid w:val="0052410C"/>
    <w:rsid w:val="0052508D"/>
    <w:rsid w:val="00527202"/>
    <w:rsid w:val="00530F92"/>
    <w:rsid w:val="00537296"/>
    <w:rsid w:val="005411B7"/>
    <w:rsid w:val="005441D7"/>
    <w:rsid w:val="00550F22"/>
    <w:rsid w:val="0055122E"/>
    <w:rsid w:val="00552D39"/>
    <w:rsid w:val="00552E0D"/>
    <w:rsid w:val="005530E4"/>
    <w:rsid w:val="00560A45"/>
    <w:rsid w:val="0056166A"/>
    <w:rsid w:val="00561ED9"/>
    <w:rsid w:val="00564F64"/>
    <w:rsid w:val="00565414"/>
    <w:rsid w:val="00565AC7"/>
    <w:rsid w:val="005664E4"/>
    <w:rsid w:val="00572DF8"/>
    <w:rsid w:val="00574850"/>
    <w:rsid w:val="00575750"/>
    <w:rsid w:val="00586018"/>
    <w:rsid w:val="00587900"/>
    <w:rsid w:val="00587B48"/>
    <w:rsid w:val="00591E00"/>
    <w:rsid w:val="0059519D"/>
    <w:rsid w:val="005955F8"/>
    <w:rsid w:val="0059645B"/>
    <w:rsid w:val="005A5AAA"/>
    <w:rsid w:val="005A65FC"/>
    <w:rsid w:val="005A6B89"/>
    <w:rsid w:val="005A77EF"/>
    <w:rsid w:val="005A7944"/>
    <w:rsid w:val="005B12C6"/>
    <w:rsid w:val="005B3EE9"/>
    <w:rsid w:val="005B4F9C"/>
    <w:rsid w:val="005B6D50"/>
    <w:rsid w:val="005C7CBA"/>
    <w:rsid w:val="005D1A00"/>
    <w:rsid w:val="005D5506"/>
    <w:rsid w:val="005D710B"/>
    <w:rsid w:val="005D7AD0"/>
    <w:rsid w:val="005E0551"/>
    <w:rsid w:val="005E1204"/>
    <w:rsid w:val="005E7DB7"/>
    <w:rsid w:val="005F0353"/>
    <w:rsid w:val="005F26F4"/>
    <w:rsid w:val="005F2FC4"/>
    <w:rsid w:val="005F3508"/>
    <w:rsid w:val="005F42D5"/>
    <w:rsid w:val="005F5E6F"/>
    <w:rsid w:val="005F6717"/>
    <w:rsid w:val="00600099"/>
    <w:rsid w:val="0060011D"/>
    <w:rsid w:val="00600A60"/>
    <w:rsid w:val="00600D6B"/>
    <w:rsid w:val="00603162"/>
    <w:rsid w:val="00603A1F"/>
    <w:rsid w:val="00603E07"/>
    <w:rsid w:val="0060620F"/>
    <w:rsid w:val="00611C34"/>
    <w:rsid w:val="00612523"/>
    <w:rsid w:val="00612B64"/>
    <w:rsid w:val="00614D6A"/>
    <w:rsid w:val="006164B8"/>
    <w:rsid w:val="006213D7"/>
    <w:rsid w:val="00624642"/>
    <w:rsid w:val="0063097B"/>
    <w:rsid w:val="00630A07"/>
    <w:rsid w:val="00631003"/>
    <w:rsid w:val="00631067"/>
    <w:rsid w:val="00632AD3"/>
    <w:rsid w:val="00643F34"/>
    <w:rsid w:val="0064508F"/>
    <w:rsid w:val="00650489"/>
    <w:rsid w:val="00651F74"/>
    <w:rsid w:val="00652DE2"/>
    <w:rsid w:val="00655753"/>
    <w:rsid w:val="00656646"/>
    <w:rsid w:val="00656F12"/>
    <w:rsid w:val="00657717"/>
    <w:rsid w:val="00663EB1"/>
    <w:rsid w:val="00664930"/>
    <w:rsid w:val="00664C26"/>
    <w:rsid w:val="006664F9"/>
    <w:rsid w:val="006672DB"/>
    <w:rsid w:val="00671B2C"/>
    <w:rsid w:val="00673BC0"/>
    <w:rsid w:val="00675F3A"/>
    <w:rsid w:val="00681705"/>
    <w:rsid w:val="00685F26"/>
    <w:rsid w:val="006874F8"/>
    <w:rsid w:val="00691C51"/>
    <w:rsid w:val="006920A4"/>
    <w:rsid w:val="0069212D"/>
    <w:rsid w:val="00693853"/>
    <w:rsid w:val="00694214"/>
    <w:rsid w:val="00696F10"/>
    <w:rsid w:val="00697E10"/>
    <w:rsid w:val="006A2F86"/>
    <w:rsid w:val="006A492A"/>
    <w:rsid w:val="006A7663"/>
    <w:rsid w:val="006B07F1"/>
    <w:rsid w:val="006B1909"/>
    <w:rsid w:val="006B214D"/>
    <w:rsid w:val="006B28DC"/>
    <w:rsid w:val="006C166B"/>
    <w:rsid w:val="006C222F"/>
    <w:rsid w:val="006C440F"/>
    <w:rsid w:val="006D08E8"/>
    <w:rsid w:val="006D0C38"/>
    <w:rsid w:val="006D464D"/>
    <w:rsid w:val="006D7603"/>
    <w:rsid w:val="006E4450"/>
    <w:rsid w:val="006E5A38"/>
    <w:rsid w:val="006F0D32"/>
    <w:rsid w:val="006F23D9"/>
    <w:rsid w:val="006F37E1"/>
    <w:rsid w:val="006F44AE"/>
    <w:rsid w:val="006F7700"/>
    <w:rsid w:val="006F7811"/>
    <w:rsid w:val="00703A58"/>
    <w:rsid w:val="00704088"/>
    <w:rsid w:val="00706F31"/>
    <w:rsid w:val="007076B1"/>
    <w:rsid w:val="00711002"/>
    <w:rsid w:val="00713433"/>
    <w:rsid w:val="007162D6"/>
    <w:rsid w:val="007241E4"/>
    <w:rsid w:val="00724A0E"/>
    <w:rsid w:val="00732B59"/>
    <w:rsid w:val="00735BD3"/>
    <w:rsid w:val="00735ED0"/>
    <w:rsid w:val="0073710F"/>
    <w:rsid w:val="00740811"/>
    <w:rsid w:val="00742FC2"/>
    <w:rsid w:val="007430F3"/>
    <w:rsid w:val="007449E6"/>
    <w:rsid w:val="00744C00"/>
    <w:rsid w:val="007468AD"/>
    <w:rsid w:val="00750BE9"/>
    <w:rsid w:val="00750CC7"/>
    <w:rsid w:val="00751415"/>
    <w:rsid w:val="00752462"/>
    <w:rsid w:val="0075518F"/>
    <w:rsid w:val="0075619C"/>
    <w:rsid w:val="007564F7"/>
    <w:rsid w:val="0075699A"/>
    <w:rsid w:val="00757043"/>
    <w:rsid w:val="007626FE"/>
    <w:rsid w:val="0076644B"/>
    <w:rsid w:val="00767282"/>
    <w:rsid w:val="007712E4"/>
    <w:rsid w:val="0077587B"/>
    <w:rsid w:val="00777E54"/>
    <w:rsid w:val="0079025B"/>
    <w:rsid w:val="00790FED"/>
    <w:rsid w:val="00791FBB"/>
    <w:rsid w:val="00794C43"/>
    <w:rsid w:val="00795216"/>
    <w:rsid w:val="00795AD5"/>
    <w:rsid w:val="007A14CA"/>
    <w:rsid w:val="007A3392"/>
    <w:rsid w:val="007A3BD3"/>
    <w:rsid w:val="007A74CB"/>
    <w:rsid w:val="007B1C77"/>
    <w:rsid w:val="007B436A"/>
    <w:rsid w:val="007B62DA"/>
    <w:rsid w:val="007B6567"/>
    <w:rsid w:val="007C05AB"/>
    <w:rsid w:val="007C0678"/>
    <w:rsid w:val="007C195B"/>
    <w:rsid w:val="007C1992"/>
    <w:rsid w:val="007C57E2"/>
    <w:rsid w:val="007C688D"/>
    <w:rsid w:val="007D49F3"/>
    <w:rsid w:val="007E3653"/>
    <w:rsid w:val="007F2F4C"/>
    <w:rsid w:val="007F30B2"/>
    <w:rsid w:val="00801042"/>
    <w:rsid w:val="008019C7"/>
    <w:rsid w:val="00802990"/>
    <w:rsid w:val="0080372E"/>
    <w:rsid w:val="00804566"/>
    <w:rsid w:val="008059E8"/>
    <w:rsid w:val="0081034E"/>
    <w:rsid w:val="00811175"/>
    <w:rsid w:val="008112FC"/>
    <w:rsid w:val="0081139D"/>
    <w:rsid w:val="0081323E"/>
    <w:rsid w:val="0081402D"/>
    <w:rsid w:val="008141D0"/>
    <w:rsid w:val="00815051"/>
    <w:rsid w:val="00817B45"/>
    <w:rsid w:val="008200F4"/>
    <w:rsid w:val="008208F2"/>
    <w:rsid w:val="00830F16"/>
    <w:rsid w:val="0083179E"/>
    <w:rsid w:val="00831A51"/>
    <w:rsid w:val="00833A1B"/>
    <w:rsid w:val="00834570"/>
    <w:rsid w:val="00837B72"/>
    <w:rsid w:val="00841245"/>
    <w:rsid w:val="008413D6"/>
    <w:rsid w:val="00844199"/>
    <w:rsid w:val="0084718B"/>
    <w:rsid w:val="00847816"/>
    <w:rsid w:val="00852ACD"/>
    <w:rsid w:val="0086005A"/>
    <w:rsid w:val="00861365"/>
    <w:rsid w:val="00861CC1"/>
    <w:rsid w:val="00861E4D"/>
    <w:rsid w:val="008705EA"/>
    <w:rsid w:val="00871926"/>
    <w:rsid w:val="00872BC1"/>
    <w:rsid w:val="00873113"/>
    <w:rsid w:val="00873D30"/>
    <w:rsid w:val="00876458"/>
    <w:rsid w:val="00877316"/>
    <w:rsid w:val="00877A7A"/>
    <w:rsid w:val="00882F90"/>
    <w:rsid w:val="00885995"/>
    <w:rsid w:val="00894140"/>
    <w:rsid w:val="008A21C2"/>
    <w:rsid w:val="008A336A"/>
    <w:rsid w:val="008B22A4"/>
    <w:rsid w:val="008B3C5F"/>
    <w:rsid w:val="008B75A1"/>
    <w:rsid w:val="008B7FE1"/>
    <w:rsid w:val="008C0529"/>
    <w:rsid w:val="008C2244"/>
    <w:rsid w:val="008C351E"/>
    <w:rsid w:val="008C6BF7"/>
    <w:rsid w:val="008E3ECA"/>
    <w:rsid w:val="008E3FA4"/>
    <w:rsid w:val="008E74A9"/>
    <w:rsid w:val="008F08D1"/>
    <w:rsid w:val="008F4157"/>
    <w:rsid w:val="008F5B9B"/>
    <w:rsid w:val="008F61CE"/>
    <w:rsid w:val="008F67D2"/>
    <w:rsid w:val="00906CE6"/>
    <w:rsid w:val="0091633A"/>
    <w:rsid w:val="0091714C"/>
    <w:rsid w:val="00922D9A"/>
    <w:rsid w:val="00926D9E"/>
    <w:rsid w:val="00931781"/>
    <w:rsid w:val="0094129D"/>
    <w:rsid w:val="009436ED"/>
    <w:rsid w:val="0094687A"/>
    <w:rsid w:val="009511C6"/>
    <w:rsid w:val="00955B5D"/>
    <w:rsid w:val="009625B5"/>
    <w:rsid w:val="0096264E"/>
    <w:rsid w:val="00965D03"/>
    <w:rsid w:val="009665E9"/>
    <w:rsid w:val="00966B8F"/>
    <w:rsid w:val="00967263"/>
    <w:rsid w:val="00971E24"/>
    <w:rsid w:val="009726F9"/>
    <w:rsid w:val="00972D97"/>
    <w:rsid w:val="009759DF"/>
    <w:rsid w:val="009772A8"/>
    <w:rsid w:val="00981627"/>
    <w:rsid w:val="0098186E"/>
    <w:rsid w:val="0098248A"/>
    <w:rsid w:val="0098674C"/>
    <w:rsid w:val="0099061F"/>
    <w:rsid w:val="00993526"/>
    <w:rsid w:val="00995B67"/>
    <w:rsid w:val="009A227C"/>
    <w:rsid w:val="009A34BC"/>
    <w:rsid w:val="009A76C6"/>
    <w:rsid w:val="009B2F75"/>
    <w:rsid w:val="009B3CE8"/>
    <w:rsid w:val="009C013F"/>
    <w:rsid w:val="009C178A"/>
    <w:rsid w:val="009C19C1"/>
    <w:rsid w:val="009D669C"/>
    <w:rsid w:val="009E275B"/>
    <w:rsid w:val="009E6C03"/>
    <w:rsid w:val="009F1FF1"/>
    <w:rsid w:val="009F23A0"/>
    <w:rsid w:val="009F2ECF"/>
    <w:rsid w:val="009F5149"/>
    <w:rsid w:val="009F57F1"/>
    <w:rsid w:val="009F6532"/>
    <w:rsid w:val="00A011E2"/>
    <w:rsid w:val="00A01734"/>
    <w:rsid w:val="00A02EAB"/>
    <w:rsid w:val="00A053CE"/>
    <w:rsid w:val="00A068D2"/>
    <w:rsid w:val="00A10472"/>
    <w:rsid w:val="00A12DD0"/>
    <w:rsid w:val="00A13D63"/>
    <w:rsid w:val="00A15E50"/>
    <w:rsid w:val="00A170E5"/>
    <w:rsid w:val="00A313C7"/>
    <w:rsid w:val="00A32E2C"/>
    <w:rsid w:val="00A341A0"/>
    <w:rsid w:val="00A367C1"/>
    <w:rsid w:val="00A3776B"/>
    <w:rsid w:val="00A37E9F"/>
    <w:rsid w:val="00A42841"/>
    <w:rsid w:val="00A46710"/>
    <w:rsid w:val="00A467DF"/>
    <w:rsid w:val="00A50E73"/>
    <w:rsid w:val="00A5286B"/>
    <w:rsid w:val="00A53105"/>
    <w:rsid w:val="00A545C1"/>
    <w:rsid w:val="00A6070E"/>
    <w:rsid w:val="00A64222"/>
    <w:rsid w:val="00A65121"/>
    <w:rsid w:val="00A66EC1"/>
    <w:rsid w:val="00A70D19"/>
    <w:rsid w:val="00A73339"/>
    <w:rsid w:val="00A805B7"/>
    <w:rsid w:val="00A86802"/>
    <w:rsid w:val="00A92763"/>
    <w:rsid w:val="00A92814"/>
    <w:rsid w:val="00A936AA"/>
    <w:rsid w:val="00A962C7"/>
    <w:rsid w:val="00AA425B"/>
    <w:rsid w:val="00AA6004"/>
    <w:rsid w:val="00AB2EB5"/>
    <w:rsid w:val="00AB410C"/>
    <w:rsid w:val="00AB7CFC"/>
    <w:rsid w:val="00AB7ED4"/>
    <w:rsid w:val="00AC0F3A"/>
    <w:rsid w:val="00AC1454"/>
    <w:rsid w:val="00AC2286"/>
    <w:rsid w:val="00AC3156"/>
    <w:rsid w:val="00AC3A76"/>
    <w:rsid w:val="00AD63EA"/>
    <w:rsid w:val="00AD7AEF"/>
    <w:rsid w:val="00AE0D90"/>
    <w:rsid w:val="00AE27D2"/>
    <w:rsid w:val="00AE4121"/>
    <w:rsid w:val="00AE43C7"/>
    <w:rsid w:val="00AE66C1"/>
    <w:rsid w:val="00AE70B2"/>
    <w:rsid w:val="00AF1224"/>
    <w:rsid w:val="00AF1555"/>
    <w:rsid w:val="00AF320A"/>
    <w:rsid w:val="00AF4C03"/>
    <w:rsid w:val="00AF5BD5"/>
    <w:rsid w:val="00AF6F03"/>
    <w:rsid w:val="00AF6F80"/>
    <w:rsid w:val="00B01AAD"/>
    <w:rsid w:val="00B037A9"/>
    <w:rsid w:val="00B04BD7"/>
    <w:rsid w:val="00B056D1"/>
    <w:rsid w:val="00B107C2"/>
    <w:rsid w:val="00B10865"/>
    <w:rsid w:val="00B12C8A"/>
    <w:rsid w:val="00B2377B"/>
    <w:rsid w:val="00B33F68"/>
    <w:rsid w:val="00B34AA5"/>
    <w:rsid w:val="00B35DF1"/>
    <w:rsid w:val="00B37DD9"/>
    <w:rsid w:val="00B4196C"/>
    <w:rsid w:val="00B44B2D"/>
    <w:rsid w:val="00B4742F"/>
    <w:rsid w:val="00B550A7"/>
    <w:rsid w:val="00B56D5E"/>
    <w:rsid w:val="00B613C1"/>
    <w:rsid w:val="00B62445"/>
    <w:rsid w:val="00B63F78"/>
    <w:rsid w:val="00B6614E"/>
    <w:rsid w:val="00B66CD2"/>
    <w:rsid w:val="00B67F28"/>
    <w:rsid w:val="00B70CB2"/>
    <w:rsid w:val="00B71206"/>
    <w:rsid w:val="00B71D33"/>
    <w:rsid w:val="00B72C61"/>
    <w:rsid w:val="00B779BD"/>
    <w:rsid w:val="00B85163"/>
    <w:rsid w:val="00B85B39"/>
    <w:rsid w:val="00B86174"/>
    <w:rsid w:val="00B87EDF"/>
    <w:rsid w:val="00B9113C"/>
    <w:rsid w:val="00B911B1"/>
    <w:rsid w:val="00B93383"/>
    <w:rsid w:val="00B936AB"/>
    <w:rsid w:val="00B94F82"/>
    <w:rsid w:val="00B9517E"/>
    <w:rsid w:val="00B95308"/>
    <w:rsid w:val="00B96D23"/>
    <w:rsid w:val="00B97FDB"/>
    <w:rsid w:val="00BA08F5"/>
    <w:rsid w:val="00BA49C2"/>
    <w:rsid w:val="00BB1092"/>
    <w:rsid w:val="00BB4DE6"/>
    <w:rsid w:val="00BB6066"/>
    <w:rsid w:val="00BB7F88"/>
    <w:rsid w:val="00BC0067"/>
    <w:rsid w:val="00BC0716"/>
    <w:rsid w:val="00BC1731"/>
    <w:rsid w:val="00BC2CC4"/>
    <w:rsid w:val="00BC5591"/>
    <w:rsid w:val="00BD19C5"/>
    <w:rsid w:val="00BD5D23"/>
    <w:rsid w:val="00BD67DF"/>
    <w:rsid w:val="00BE3F6D"/>
    <w:rsid w:val="00BE4720"/>
    <w:rsid w:val="00BE6970"/>
    <w:rsid w:val="00BE7674"/>
    <w:rsid w:val="00BF0657"/>
    <w:rsid w:val="00BF1AC7"/>
    <w:rsid w:val="00BF1FF3"/>
    <w:rsid w:val="00BF2574"/>
    <w:rsid w:val="00BF2B1C"/>
    <w:rsid w:val="00BF4694"/>
    <w:rsid w:val="00BF4892"/>
    <w:rsid w:val="00BF54F0"/>
    <w:rsid w:val="00BF6DFB"/>
    <w:rsid w:val="00BF763E"/>
    <w:rsid w:val="00C00184"/>
    <w:rsid w:val="00C03DA4"/>
    <w:rsid w:val="00C05A9D"/>
    <w:rsid w:val="00C0773E"/>
    <w:rsid w:val="00C07E6C"/>
    <w:rsid w:val="00C128FA"/>
    <w:rsid w:val="00C1495A"/>
    <w:rsid w:val="00C21556"/>
    <w:rsid w:val="00C2330A"/>
    <w:rsid w:val="00C23C35"/>
    <w:rsid w:val="00C25A9C"/>
    <w:rsid w:val="00C27544"/>
    <w:rsid w:val="00C27E93"/>
    <w:rsid w:val="00C30F35"/>
    <w:rsid w:val="00C32496"/>
    <w:rsid w:val="00C343CB"/>
    <w:rsid w:val="00C35FF0"/>
    <w:rsid w:val="00C36FBD"/>
    <w:rsid w:val="00C41D84"/>
    <w:rsid w:val="00C440D9"/>
    <w:rsid w:val="00C44800"/>
    <w:rsid w:val="00C47162"/>
    <w:rsid w:val="00C572EC"/>
    <w:rsid w:val="00C57DA1"/>
    <w:rsid w:val="00C6121A"/>
    <w:rsid w:val="00C62E87"/>
    <w:rsid w:val="00C63508"/>
    <w:rsid w:val="00C661BD"/>
    <w:rsid w:val="00C67193"/>
    <w:rsid w:val="00C676E9"/>
    <w:rsid w:val="00C714C0"/>
    <w:rsid w:val="00C719E1"/>
    <w:rsid w:val="00C7296A"/>
    <w:rsid w:val="00C75868"/>
    <w:rsid w:val="00C82986"/>
    <w:rsid w:val="00C83AB8"/>
    <w:rsid w:val="00C85FF9"/>
    <w:rsid w:val="00C91589"/>
    <w:rsid w:val="00C93004"/>
    <w:rsid w:val="00C9460F"/>
    <w:rsid w:val="00C948E3"/>
    <w:rsid w:val="00CA3083"/>
    <w:rsid w:val="00CA30D7"/>
    <w:rsid w:val="00CA6CFD"/>
    <w:rsid w:val="00CA7F8E"/>
    <w:rsid w:val="00CB43E2"/>
    <w:rsid w:val="00CB4CAD"/>
    <w:rsid w:val="00CB59FB"/>
    <w:rsid w:val="00CB7AF2"/>
    <w:rsid w:val="00CB7D5C"/>
    <w:rsid w:val="00CC0897"/>
    <w:rsid w:val="00CC1B88"/>
    <w:rsid w:val="00CC2571"/>
    <w:rsid w:val="00CC26C7"/>
    <w:rsid w:val="00CC3B33"/>
    <w:rsid w:val="00CC45D6"/>
    <w:rsid w:val="00CC58FA"/>
    <w:rsid w:val="00CD06DD"/>
    <w:rsid w:val="00CD4FC6"/>
    <w:rsid w:val="00CD6061"/>
    <w:rsid w:val="00CE163F"/>
    <w:rsid w:val="00CE181C"/>
    <w:rsid w:val="00CE2D3E"/>
    <w:rsid w:val="00CE45CA"/>
    <w:rsid w:val="00CE693B"/>
    <w:rsid w:val="00CF0ECC"/>
    <w:rsid w:val="00CF6E85"/>
    <w:rsid w:val="00D013D1"/>
    <w:rsid w:val="00D01E56"/>
    <w:rsid w:val="00D01FF4"/>
    <w:rsid w:val="00D04DBA"/>
    <w:rsid w:val="00D0551D"/>
    <w:rsid w:val="00D062A8"/>
    <w:rsid w:val="00D069A3"/>
    <w:rsid w:val="00D104B1"/>
    <w:rsid w:val="00D12521"/>
    <w:rsid w:val="00D133D9"/>
    <w:rsid w:val="00D14AE1"/>
    <w:rsid w:val="00D16056"/>
    <w:rsid w:val="00D203A3"/>
    <w:rsid w:val="00D25387"/>
    <w:rsid w:val="00D25DB2"/>
    <w:rsid w:val="00D27702"/>
    <w:rsid w:val="00D339A6"/>
    <w:rsid w:val="00D34533"/>
    <w:rsid w:val="00D34605"/>
    <w:rsid w:val="00D35A36"/>
    <w:rsid w:val="00D3688F"/>
    <w:rsid w:val="00D37634"/>
    <w:rsid w:val="00D40678"/>
    <w:rsid w:val="00D419E8"/>
    <w:rsid w:val="00D44106"/>
    <w:rsid w:val="00D4435E"/>
    <w:rsid w:val="00D44E44"/>
    <w:rsid w:val="00D44EA5"/>
    <w:rsid w:val="00D5128A"/>
    <w:rsid w:val="00D51988"/>
    <w:rsid w:val="00D55D76"/>
    <w:rsid w:val="00D6256B"/>
    <w:rsid w:val="00D657CE"/>
    <w:rsid w:val="00D6685A"/>
    <w:rsid w:val="00D677EE"/>
    <w:rsid w:val="00D67E60"/>
    <w:rsid w:val="00D73CDC"/>
    <w:rsid w:val="00D74017"/>
    <w:rsid w:val="00D745F5"/>
    <w:rsid w:val="00D75A70"/>
    <w:rsid w:val="00D75D61"/>
    <w:rsid w:val="00D771CD"/>
    <w:rsid w:val="00D8129B"/>
    <w:rsid w:val="00D859A5"/>
    <w:rsid w:val="00D87CCF"/>
    <w:rsid w:val="00D90C4A"/>
    <w:rsid w:val="00D92F45"/>
    <w:rsid w:val="00D931A7"/>
    <w:rsid w:val="00D936A6"/>
    <w:rsid w:val="00D952D6"/>
    <w:rsid w:val="00D97E5B"/>
    <w:rsid w:val="00DA647A"/>
    <w:rsid w:val="00DA6CC4"/>
    <w:rsid w:val="00DA6EDD"/>
    <w:rsid w:val="00DB2B54"/>
    <w:rsid w:val="00DB45CD"/>
    <w:rsid w:val="00DC03FE"/>
    <w:rsid w:val="00DC268E"/>
    <w:rsid w:val="00DC60A8"/>
    <w:rsid w:val="00DC61C8"/>
    <w:rsid w:val="00DC6939"/>
    <w:rsid w:val="00DD19A7"/>
    <w:rsid w:val="00DD1C85"/>
    <w:rsid w:val="00DE120A"/>
    <w:rsid w:val="00DE7128"/>
    <w:rsid w:val="00DF2C5A"/>
    <w:rsid w:val="00DF6F3E"/>
    <w:rsid w:val="00DF708C"/>
    <w:rsid w:val="00DF7C6F"/>
    <w:rsid w:val="00E003F8"/>
    <w:rsid w:val="00E0154E"/>
    <w:rsid w:val="00E06DAB"/>
    <w:rsid w:val="00E11911"/>
    <w:rsid w:val="00E13292"/>
    <w:rsid w:val="00E13BC6"/>
    <w:rsid w:val="00E22BF0"/>
    <w:rsid w:val="00E23611"/>
    <w:rsid w:val="00E26CA7"/>
    <w:rsid w:val="00E3111B"/>
    <w:rsid w:val="00E32B9A"/>
    <w:rsid w:val="00E36D6B"/>
    <w:rsid w:val="00E4003F"/>
    <w:rsid w:val="00E416C6"/>
    <w:rsid w:val="00E42FBD"/>
    <w:rsid w:val="00E45D05"/>
    <w:rsid w:val="00E45E33"/>
    <w:rsid w:val="00E50BF2"/>
    <w:rsid w:val="00E534B5"/>
    <w:rsid w:val="00E53F87"/>
    <w:rsid w:val="00E62152"/>
    <w:rsid w:val="00E62D23"/>
    <w:rsid w:val="00E650D2"/>
    <w:rsid w:val="00E650E4"/>
    <w:rsid w:val="00E6549E"/>
    <w:rsid w:val="00E725A2"/>
    <w:rsid w:val="00E727F3"/>
    <w:rsid w:val="00E764C1"/>
    <w:rsid w:val="00E85C74"/>
    <w:rsid w:val="00E90318"/>
    <w:rsid w:val="00E95C4D"/>
    <w:rsid w:val="00EA2F08"/>
    <w:rsid w:val="00EA7F8B"/>
    <w:rsid w:val="00EB1946"/>
    <w:rsid w:val="00EB3915"/>
    <w:rsid w:val="00EB4AF4"/>
    <w:rsid w:val="00EB5B6B"/>
    <w:rsid w:val="00EB5C1F"/>
    <w:rsid w:val="00EB6347"/>
    <w:rsid w:val="00EB6D8C"/>
    <w:rsid w:val="00EB7915"/>
    <w:rsid w:val="00EC0991"/>
    <w:rsid w:val="00EC1DCD"/>
    <w:rsid w:val="00EC2932"/>
    <w:rsid w:val="00EC347A"/>
    <w:rsid w:val="00EC4A91"/>
    <w:rsid w:val="00EE0984"/>
    <w:rsid w:val="00EE3269"/>
    <w:rsid w:val="00EE37ED"/>
    <w:rsid w:val="00EE39A2"/>
    <w:rsid w:val="00EF07B7"/>
    <w:rsid w:val="00EF4315"/>
    <w:rsid w:val="00EF465D"/>
    <w:rsid w:val="00F02080"/>
    <w:rsid w:val="00F03B08"/>
    <w:rsid w:val="00F04197"/>
    <w:rsid w:val="00F05963"/>
    <w:rsid w:val="00F11813"/>
    <w:rsid w:val="00F13339"/>
    <w:rsid w:val="00F14EFD"/>
    <w:rsid w:val="00F1531D"/>
    <w:rsid w:val="00F25B78"/>
    <w:rsid w:val="00F25D15"/>
    <w:rsid w:val="00F27B26"/>
    <w:rsid w:val="00F32D9E"/>
    <w:rsid w:val="00F35CAC"/>
    <w:rsid w:val="00F360A1"/>
    <w:rsid w:val="00F42166"/>
    <w:rsid w:val="00F45E73"/>
    <w:rsid w:val="00F47E81"/>
    <w:rsid w:val="00F54D73"/>
    <w:rsid w:val="00F571D2"/>
    <w:rsid w:val="00F60F1A"/>
    <w:rsid w:val="00F67949"/>
    <w:rsid w:val="00F715B7"/>
    <w:rsid w:val="00F74D42"/>
    <w:rsid w:val="00F76CB2"/>
    <w:rsid w:val="00F77E9C"/>
    <w:rsid w:val="00F80CBE"/>
    <w:rsid w:val="00F827E5"/>
    <w:rsid w:val="00F878AC"/>
    <w:rsid w:val="00F91437"/>
    <w:rsid w:val="00F93B3E"/>
    <w:rsid w:val="00F9599E"/>
    <w:rsid w:val="00FA2840"/>
    <w:rsid w:val="00FA3061"/>
    <w:rsid w:val="00FA3178"/>
    <w:rsid w:val="00FA37DB"/>
    <w:rsid w:val="00FA3F42"/>
    <w:rsid w:val="00FA4A34"/>
    <w:rsid w:val="00FA5DEF"/>
    <w:rsid w:val="00FA6003"/>
    <w:rsid w:val="00FA6602"/>
    <w:rsid w:val="00FA680B"/>
    <w:rsid w:val="00FA6B05"/>
    <w:rsid w:val="00FA6B98"/>
    <w:rsid w:val="00FA777D"/>
    <w:rsid w:val="00FA7955"/>
    <w:rsid w:val="00FB0FD2"/>
    <w:rsid w:val="00FB334A"/>
    <w:rsid w:val="00FB35B5"/>
    <w:rsid w:val="00FC2466"/>
    <w:rsid w:val="00FC377E"/>
    <w:rsid w:val="00FD13C0"/>
    <w:rsid w:val="00FD17BB"/>
    <w:rsid w:val="00FD1B72"/>
    <w:rsid w:val="00FD3A2D"/>
    <w:rsid w:val="00FD5731"/>
    <w:rsid w:val="00FD5D38"/>
    <w:rsid w:val="00FD5E3D"/>
    <w:rsid w:val="00FD5E52"/>
    <w:rsid w:val="00FE46B8"/>
    <w:rsid w:val="00FE4A47"/>
    <w:rsid w:val="00FE53F6"/>
    <w:rsid w:val="00FE7A53"/>
    <w:rsid w:val="00FF2457"/>
    <w:rsid w:val="00FF4BB3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B"/>
    <w:rPr>
      <w:rFonts w:ascii="Arial" w:hAnsi="Arial" w:cs="Arial"/>
      <w:sz w:val="20"/>
      <w:szCs w:val="24"/>
    </w:rPr>
  </w:style>
  <w:style w:type="paragraph" w:styleId="Titre1">
    <w:name w:val="heading 1"/>
    <w:basedOn w:val="Normal"/>
    <w:next w:val="Normal"/>
    <w:link w:val="Titre1Car"/>
    <w:qFormat/>
    <w:rsid w:val="00C00184"/>
    <w:pPr>
      <w:keepNext/>
      <w:numPr>
        <w:numId w:val="18"/>
      </w:numPr>
      <w:spacing w:before="240" w:after="60"/>
      <w:outlineLvl w:val="0"/>
    </w:pPr>
    <w:rPr>
      <w:rFonts w:eastAsiaTheme="majorEastAsia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C00184"/>
    <w:pPr>
      <w:keepNext/>
      <w:numPr>
        <w:ilvl w:val="1"/>
        <w:numId w:val="18"/>
      </w:numPr>
      <w:spacing w:before="240" w:after="60"/>
      <w:outlineLvl w:val="1"/>
    </w:pPr>
    <w:rPr>
      <w:rFonts w:eastAsiaTheme="majorEastAsia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0184"/>
    <w:pPr>
      <w:keepNext/>
      <w:numPr>
        <w:ilvl w:val="2"/>
        <w:numId w:val="18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0184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184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184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184"/>
    <w:pPr>
      <w:numPr>
        <w:ilvl w:val="6"/>
        <w:numId w:val="18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184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184"/>
    <w:pPr>
      <w:numPr>
        <w:ilvl w:val="8"/>
        <w:numId w:val="18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00184"/>
    <w:rPr>
      <w:rFonts w:ascii="Arial" w:eastAsiaTheme="majorEastAsia" w:hAnsi="Arial" w:cs="Arial"/>
      <w:b/>
      <w:bCs/>
      <w:iCs/>
      <w:szCs w:val="28"/>
    </w:rPr>
  </w:style>
  <w:style w:type="paragraph" w:styleId="Textebrut">
    <w:name w:val="Plain Text"/>
    <w:basedOn w:val="Normal"/>
    <w:link w:val="TextebrutCar"/>
    <w:uiPriority w:val="99"/>
    <w:unhideWhenUsed/>
    <w:rsid w:val="00CB7D5C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CB7D5C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CAF"/>
  </w:style>
  <w:style w:type="paragraph" w:styleId="Pieddepage">
    <w:name w:val="footer"/>
    <w:basedOn w:val="Normal"/>
    <w:link w:val="Pieddepag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CAF"/>
  </w:style>
  <w:style w:type="table" w:styleId="Grilledutableau">
    <w:name w:val="Table Grid"/>
    <w:basedOn w:val="TableauNormal"/>
    <w:rsid w:val="00A42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00184"/>
    <w:rPr>
      <w:rFonts w:ascii="Arial" w:eastAsiaTheme="majorEastAsia" w:hAnsi="Arial" w:cs="Arial"/>
      <w:b/>
      <w:bCs/>
      <w:kern w:val="32"/>
      <w:sz w:val="2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00184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00184"/>
    <w:rPr>
      <w:rFonts w:ascii="Arial" w:hAnsi="Arial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00184"/>
    <w:rPr>
      <w:rFonts w:ascii="Arial" w:hAnsi="Arial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00184"/>
    <w:rPr>
      <w:rFonts w:ascii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00184"/>
    <w:rPr>
      <w:rFonts w:ascii="Arial" w:hAnsi="Arial" w:cs="Arial"/>
      <w:sz w:val="20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00184"/>
    <w:rPr>
      <w:rFonts w:ascii="Arial" w:hAnsi="Arial" w:cs="Arial"/>
      <w:i/>
      <w:iCs/>
      <w:sz w:val="20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00184"/>
    <w:rPr>
      <w:rFonts w:asciiTheme="majorHAnsi" w:eastAsiaTheme="majorEastAsia" w:hAnsiTheme="majorHAnsi" w:cs="Arial"/>
    </w:rPr>
  </w:style>
  <w:style w:type="paragraph" w:styleId="Lgende">
    <w:name w:val="caption"/>
    <w:basedOn w:val="Normal"/>
    <w:next w:val="Normal"/>
    <w:uiPriority w:val="35"/>
    <w:semiHidden/>
    <w:unhideWhenUsed/>
    <w:rsid w:val="00F03B08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C21556"/>
    <w:pPr>
      <w:spacing w:after="60"/>
      <w:jc w:val="center"/>
      <w:outlineLvl w:val="0"/>
    </w:pPr>
    <w:rPr>
      <w:rFonts w:eastAsiaTheme="majorEastAsia"/>
      <w:b/>
      <w:bCs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rsid w:val="00C21556"/>
    <w:rPr>
      <w:rFonts w:ascii="Arial" w:eastAsiaTheme="majorEastAsia" w:hAnsi="Arial" w:cs="Arial"/>
      <w:b/>
      <w:bCs/>
      <w:kern w:val="28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0184"/>
    <w:pPr>
      <w:spacing w:after="60"/>
      <w:jc w:val="center"/>
      <w:outlineLvl w:val="1"/>
    </w:pPr>
    <w:rPr>
      <w:rFonts w:eastAsiaTheme="majorEastAsia"/>
      <w:b/>
      <w:i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C00184"/>
    <w:rPr>
      <w:rFonts w:ascii="Arial" w:eastAsiaTheme="majorEastAsia" w:hAnsi="Arial" w:cs="Arial"/>
      <w:b/>
      <w:i/>
      <w:sz w:val="24"/>
      <w:szCs w:val="24"/>
    </w:rPr>
  </w:style>
  <w:style w:type="character" w:styleId="lev">
    <w:name w:val="Strong"/>
    <w:basedOn w:val="Policepardfaut"/>
    <w:uiPriority w:val="22"/>
    <w:qFormat/>
    <w:rsid w:val="00C00184"/>
    <w:rPr>
      <w:b/>
      <w:bCs/>
    </w:rPr>
  </w:style>
  <w:style w:type="character" w:styleId="Accentuation">
    <w:name w:val="Emphasis"/>
    <w:basedOn w:val="Policepardfaut"/>
    <w:uiPriority w:val="20"/>
    <w:qFormat/>
    <w:rsid w:val="00C00184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C00184"/>
    <w:rPr>
      <w:szCs w:val="32"/>
    </w:rPr>
  </w:style>
  <w:style w:type="character" w:customStyle="1" w:styleId="SansinterligneCar">
    <w:name w:val="Sans interligne Car"/>
    <w:link w:val="Sansinterligne"/>
    <w:uiPriority w:val="1"/>
    <w:rsid w:val="00F03B08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C0018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0018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0018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018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0184"/>
    <w:rPr>
      <w:b/>
      <w:i/>
      <w:sz w:val="24"/>
    </w:rPr>
  </w:style>
  <w:style w:type="character" w:styleId="Emphaseple">
    <w:name w:val="Subtle Emphasis"/>
    <w:uiPriority w:val="19"/>
    <w:qFormat/>
    <w:rsid w:val="00C0018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C0018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0018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0018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21556"/>
    <w:rPr>
      <w:rFonts w:asciiTheme="minorHAnsi" w:hAnsiTheme="minorHAnsi" w:cstheme="minorHAnsi"/>
      <w:sz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0184"/>
    <w:pPr>
      <w:outlineLvl w:val="9"/>
    </w:pPr>
  </w:style>
  <w:style w:type="character" w:styleId="Numrodepage">
    <w:name w:val="page number"/>
    <w:uiPriority w:val="99"/>
    <w:unhideWhenUsed/>
    <w:rsid w:val="00CC1B88"/>
    <w:rPr>
      <w:rFonts w:eastAsia="Times New Roman" w:cs="Times New Roman"/>
      <w:bCs w:val="0"/>
      <w:iCs w:val="0"/>
      <w:szCs w:val="22"/>
      <w:lang w:val="fr-FR"/>
    </w:rPr>
  </w:style>
  <w:style w:type="paragraph" w:customStyle="1" w:styleId="schema">
    <w:name w:val="schema"/>
    <w:basedOn w:val="Normal"/>
    <w:rsid w:val="003B1DD4"/>
    <w:pPr>
      <w:spacing w:after="120" w:line="120" w:lineRule="atLeast"/>
      <w:ind w:left="397"/>
      <w:jc w:val="both"/>
    </w:pPr>
    <w:rPr>
      <w:sz w:val="22"/>
    </w:rPr>
  </w:style>
  <w:style w:type="table" w:styleId="Listeclaire-Accent1">
    <w:name w:val="Light List Accent 1"/>
    <w:basedOn w:val="TableauNormal"/>
    <w:uiPriority w:val="61"/>
    <w:rsid w:val="003B1D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B1DD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lleclaire-Accent1">
    <w:name w:val="Light Grid Accent 1"/>
    <w:basedOn w:val="TableauNormal"/>
    <w:uiPriority w:val="62"/>
    <w:rsid w:val="003B1D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A52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5285"/>
    <w:rPr>
      <w:rFonts w:ascii="Tahoma" w:hAnsi="Tahoma" w:cs="Tahoma"/>
      <w:sz w:val="16"/>
      <w:szCs w:val="16"/>
      <w:lang w:eastAsia="en-US" w:bidi="en-US"/>
    </w:rPr>
  </w:style>
  <w:style w:type="paragraph" w:customStyle="1" w:styleId="TITRETP">
    <w:name w:val="TITRE TP"/>
    <w:basedOn w:val="Normal"/>
    <w:next w:val="Corpsdetexte"/>
    <w:rsid w:val="004A2A6A"/>
    <w:pPr>
      <w:pBdr>
        <w:top w:val="double" w:sz="12" w:space="6" w:color="auto" w:shadow="1"/>
        <w:left w:val="double" w:sz="12" w:space="6" w:color="auto" w:shadow="1"/>
        <w:bottom w:val="double" w:sz="12" w:space="6" w:color="auto" w:shadow="1"/>
        <w:right w:val="double" w:sz="12" w:space="6" w:color="auto" w:shadow="1"/>
      </w:pBdr>
      <w:jc w:val="center"/>
    </w:pPr>
    <w:rPr>
      <w:rFonts w:ascii="Arial Black" w:eastAsia="Times New Roman" w:hAnsi="Arial Black" w:cs="Times New Roman"/>
      <w:sz w:val="52"/>
      <w:szCs w:val="20"/>
    </w:rPr>
  </w:style>
  <w:style w:type="paragraph" w:styleId="Corpsdetexte">
    <w:name w:val="Body Text"/>
    <w:basedOn w:val="Normal"/>
    <w:link w:val="CorpsdetexteCar"/>
    <w:rsid w:val="004A2A6A"/>
    <w:pPr>
      <w:spacing w:after="12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4A2A6A"/>
    <w:rPr>
      <w:rFonts w:ascii="Times New Roman" w:eastAsia="Times New Roman" w:hAnsi="Times New Roman"/>
      <w:szCs w:val="20"/>
    </w:rPr>
  </w:style>
  <w:style w:type="paragraph" w:customStyle="1" w:styleId="Titre1sansnum">
    <w:name w:val="Titre1 sans num"/>
    <w:basedOn w:val="Titre1"/>
    <w:next w:val="Corpsdetexte"/>
    <w:rsid w:val="004A2A6A"/>
    <w:pPr>
      <w:pBdr>
        <w:bottom w:val="single" w:sz="6" w:space="4" w:color="auto"/>
      </w:pBdr>
      <w:tabs>
        <w:tab w:val="num" w:pos="720"/>
      </w:tabs>
      <w:ind w:left="360" w:hanging="360"/>
      <w:outlineLvl w:val="9"/>
    </w:pPr>
    <w:rPr>
      <w:rFonts w:eastAsia="Times New Roman" w:cs="Times New Roman"/>
      <w:bCs w:val="0"/>
      <w:smallCaps/>
      <w:kern w:val="28"/>
      <w:sz w:val="28"/>
      <w:szCs w:val="20"/>
    </w:rPr>
  </w:style>
  <w:style w:type="paragraph" w:customStyle="1" w:styleId="pastille">
    <w:name w:val="pastille"/>
    <w:basedOn w:val="Normal"/>
    <w:rsid w:val="004A2A6A"/>
    <w:pPr>
      <w:numPr>
        <w:numId w:val="19"/>
      </w:numPr>
    </w:pPr>
    <w:rPr>
      <w:rFonts w:ascii="Times New Roman" w:eastAsia="Times New Roman" w:hAnsi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B"/>
    <w:rPr>
      <w:rFonts w:ascii="Arial" w:hAnsi="Arial" w:cs="Arial"/>
      <w:sz w:val="20"/>
      <w:szCs w:val="24"/>
    </w:rPr>
  </w:style>
  <w:style w:type="paragraph" w:styleId="Titre1">
    <w:name w:val="heading 1"/>
    <w:basedOn w:val="Normal"/>
    <w:next w:val="Normal"/>
    <w:link w:val="Titre1Car"/>
    <w:qFormat/>
    <w:rsid w:val="00C00184"/>
    <w:pPr>
      <w:keepNext/>
      <w:numPr>
        <w:numId w:val="18"/>
      </w:numPr>
      <w:spacing w:before="240" w:after="60"/>
      <w:outlineLvl w:val="0"/>
    </w:pPr>
    <w:rPr>
      <w:rFonts w:eastAsiaTheme="majorEastAsia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C00184"/>
    <w:pPr>
      <w:keepNext/>
      <w:numPr>
        <w:ilvl w:val="1"/>
        <w:numId w:val="18"/>
      </w:numPr>
      <w:spacing w:before="240" w:after="60"/>
      <w:outlineLvl w:val="1"/>
    </w:pPr>
    <w:rPr>
      <w:rFonts w:eastAsiaTheme="majorEastAsia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0184"/>
    <w:pPr>
      <w:keepNext/>
      <w:numPr>
        <w:ilvl w:val="2"/>
        <w:numId w:val="18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0184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184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184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184"/>
    <w:pPr>
      <w:numPr>
        <w:ilvl w:val="6"/>
        <w:numId w:val="18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184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184"/>
    <w:pPr>
      <w:numPr>
        <w:ilvl w:val="8"/>
        <w:numId w:val="18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00184"/>
    <w:rPr>
      <w:rFonts w:ascii="Arial" w:eastAsiaTheme="majorEastAsia" w:hAnsi="Arial" w:cs="Arial"/>
      <w:b/>
      <w:bCs/>
      <w:iCs/>
      <w:szCs w:val="28"/>
    </w:rPr>
  </w:style>
  <w:style w:type="paragraph" w:styleId="Textebrut">
    <w:name w:val="Plain Text"/>
    <w:basedOn w:val="Normal"/>
    <w:link w:val="TextebrutCar"/>
    <w:uiPriority w:val="99"/>
    <w:unhideWhenUsed/>
    <w:rsid w:val="00CB7D5C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CB7D5C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CAF"/>
  </w:style>
  <w:style w:type="paragraph" w:styleId="Pieddepage">
    <w:name w:val="footer"/>
    <w:basedOn w:val="Normal"/>
    <w:link w:val="Pieddepag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CAF"/>
  </w:style>
  <w:style w:type="table" w:styleId="Grilledutableau">
    <w:name w:val="Table Grid"/>
    <w:basedOn w:val="TableauNormal"/>
    <w:rsid w:val="00A42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00184"/>
    <w:rPr>
      <w:rFonts w:ascii="Arial" w:eastAsiaTheme="majorEastAsia" w:hAnsi="Arial" w:cs="Arial"/>
      <w:b/>
      <w:bCs/>
      <w:kern w:val="32"/>
      <w:sz w:val="2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00184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00184"/>
    <w:rPr>
      <w:rFonts w:ascii="Arial" w:hAnsi="Arial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00184"/>
    <w:rPr>
      <w:rFonts w:ascii="Arial" w:hAnsi="Arial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00184"/>
    <w:rPr>
      <w:rFonts w:ascii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00184"/>
    <w:rPr>
      <w:rFonts w:ascii="Arial" w:hAnsi="Arial" w:cs="Arial"/>
      <w:sz w:val="20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00184"/>
    <w:rPr>
      <w:rFonts w:ascii="Arial" w:hAnsi="Arial" w:cs="Arial"/>
      <w:i/>
      <w:iCs/>
      <w:sz w:val="20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00184"/>
    <w:rPr>
      <w:rFonts w:asciiTheme="majorHAnsi" w:eastAsiaTheme="majorEastAsia" w:hAnsiTheme="majorHAnsi" w:cs="Arial"/>
    </w:rPr>
  </w:style>
  <w:style w:type="paragraph" w:styleId="Lgende">
    <w:name w:val="caption"/>
    <w:basedOn w:val="Normal"/>
    <w:next w:val="Normal"/>
    <w:uiPriority w:val="35"/>
    <w:semiHidden/>
    <w:unhideWhenUsed/>
    <w:rsid w:val="00F03B08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C21556"/>
    <w:pPr>
      <w:spacing w:after="60"/>
      <w:jc w:val="center"/>
      <w:outlineLvl w:val="0"/>
    </w:pPr>
    <w:rPr>
      <w:rFonts w:eastAsiaTheme="majorEastAsia"/>
      <w:b/>
      <w:bCs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rsid w:val="00C21556"/>
    <w:rPr>
      <w:rFonts w:ascii="Arial" w:eastAsiaTheme="majorEastAsia" w:hAnsi="Arial" w:cs="Arial"/>
      <w:b/>
      <w:bCs/>
      <w:kern w:val="28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0184"/>
    <w:pPr>
      <w:spacing w:after="60"/>
      <w:jc w:val="center"/>
      <w:outlineLvl w:val="1"/>
    </w:pPr>
    <w:rPr>
      <w:rFonts w:eastAsiaTheme="majorEastAsia"/>
      <w:b/>
      <w:i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C00184"/>
    <w:rPr>
      <w:rFonts w:ascii="Arial" w:eastAsiaTheme="majorEastAsia" w:hAnsi="Arial" w:cs="Arial"/>
      <w:b/>
      <w:i/>
      <w:sz w:val="24"/>
      <w:szCs w:val="24"/>
    </w:rPr>
  </w:style>
  <w:style w:type="character" w:styleId="lev">
    <w:name w:val="Strong"/>
    <w:basedOn w:val="Policepardfaut"/>
    <w:uiPriority w:val="22"/>
    <w:qFormat/>
    <w:rsid w:val="00C00184"/>
    <w:rPr>
      <w:b/>
      <w:bCs/>
    </w:rPr>
  </w:style>
  <w:style w:type="character" w:styleId="Accentuation">
    <w:name w:val="Emphasis"/>
    <w:basedOn w:val="Policepardfaut"/>
    <w:uiPriority w:val="20"/>
    <w:qFormat/>
    <w:rsid w:val="00C00184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C00184"/>
    <w:rPr>
      <w:szCs w:val="32"/>
    </w:rPr>
  </w:style>
  <w:style w:type="character" w:customStyle="1" w:styleId="SansinterligneCar">
    <w:name w:val="Sans interligne Car"/>
    <w:link w:val="Sansinterligne"/>
    <w:uiPriority w:val="1"/>
    <w:rsid w:val="00F03B08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C0018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0018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0018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018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0184"/>
    <w:rPr>
      <w:b/>
      <w:i/>
      <w:sz w:val="24"/>
    </w:rPr>
  </w:style>
  <w:style w:type="character" w:styleId="Emphaseple">
    <w:name w:val="Subtle Emphasis"/>
    <w:uiPriority w:val="19"/>
    <w:qFormat/>
    <w:rsid w:val="00C0018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C0018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0018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0018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21556"/>
    <w:rPr>
      <w:rFonts w:asciiTheme="minorHAnsi" w:hAnsiTheme="minorHAnsi" w:cstheme="minorHAnsi"/>
      <w:sz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0184"/>
    <w:pPr>
      <w:outlineLvl w:val="9"/>
    </w:pPr>
  </w:style>
  <w:style w:type="character" w:styleId="Numrodepage">
    <w:name w:val="page number"/>
    <w:uiPriority w:val="99"/>
    <w:unhideWhenUsed/>
    <w:rsid w:val="00CC1B88"/>
    <w:rPr>
      <w:rFonts w:eastAsia="Times New Roman" w:cs="Times New Roman"/>
      <w:bCs w:val="0"/>
      <w:iCs w:val="0"/>
      <w:szCs w:val="22"/>
      <w:lang w:val="fr-FR"/>
    </w:rPr>
  </w:style>
  <w:style w:type="paragraph" w:customStyle="1" w:styleId="schema">
    <w:name w:val="schema"/>
    <w:basedOn w:val="Normal"/>
    <w:rsid w:val="003B1DD4"/>
    <w:pPr>
      <w:spacing w:after="120" w:line="120" w:lineRule="atLeast"/>
      <w:ind w:left="397"/>
      <w:jc w:val="both"/>
    </w:pPr>
    <w:rPr>
      <w:sz w:val="22"/>
    </w:rPr>
  </w:style>
  <w:style w:type="table" w:styleId="Listeclaire-Accent1">
    <w:name w:val="Light List Accent 1"/>
    <w:basedOn w:val="TableauNormal"/>
    <w:uiPriority w:val="61"/>
    <w:rsid w:val="003B1D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B1DD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lleclaire-Accent1">
    <w:name w:val="Light Grid Accent 1"/>
    <w:basedOn w:val="TableauNormal"/>
    <w:uiPriority w:val="62"/>
    <w:rsid w:val="003B1D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A52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5285"/>
    <w:rPr>
      <w:rFonts w:ascii="Tahoma" w:hAnsi="Tahoma" w:cs="Tahoma"/>
      <w:sz w:val="16"/>
      <w:szCs w:val="16"/>
      <w:lang w:eastAsia="en-US" w:bidi="en-US"/>
    </w:rPr>
  </w:style>
  <w:style w:type="paragraph" w:customStyle="1" w:styleId="TITRETP">
    <w:name w:val="TITRE TP"/>
    <w:basedOn w:val="Normal"/>
    <w:next w:val="Corpsdetexte"/>
    <w:rsid w:val="004A2A6A"/>
    <w:pPr>
      <w:pBdr>
        <w:top w:val="double" w:sz="12" w:space="6" w:color="auto" w:shadow="1"/>
        <w:left w:val="double" w:sz="12" w:space="6" w:color="auto" w:shadow="1"/>
        <w:bottom w:val="double" w:sz="12" w:space="6" w:color="auto" w:shadow="1"/>
        <w:right w:val="double" w:sz="12" w:space="6" w:color="auto" w:shadow="1"/>
      </w:pBdr>
      <w:jc w:val="center"/>
    </w:pPr>
    <w:rPr>
      <w:rFonts w:ascii="Arial Black" w:eastAsia="Times New Roman" w:hAnsi="Arial Black" w:cs="Times New Roman"/>
      <w:sz w:val="52"/>
      <w:szCs w:val="20"/>
    </w:rPr>
  </w:style>
  <w:style w:type="paragraph" w:styleId="Corpsdetexte">
    <w:name w:val="Body Text"/>
    <w:basedOn w:val="Normal"/>
    <w:link w:val="CorpsdetexteCar"/>
    <w:rsid w:val="004A2A6A"/>
    <w:pPr>
      <w:spacing w:after="12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4A2A6A"/>
    <w:rPr>
      <w:rFonts w:ascii="Times New Roman" w:eastAsia="Times New Roman" w:hAnsi="Times New Roman"/>
      <w:szCs w:val="20"/>
    </w:rPr>
  </w:style>
  <w:style w:type="paragraph" w:customStyle="1" w:styleId="Titre1sansnum">
    <w:name w:val="Titre1 sans num"/>
    <w:basedOn w:val="Titre1"/>
    <w:next w:val="Corpsdetexte"/>
    <w:rsid w:val="004A2A6A"/>
    <w:pPr>
      <w:pBdr>
        <w:bottom w:val="single" w:sz="6" w:space="4" w:color="auto"/>
      </w:pBdr>
      <w:tabs>
        <w:tab w:val="num" w:pos="720"/>
      </w:tabs>
      <w:ind w:left="360" w:hanging="360"/>
      <w:outlineLvl w:val="9"/>
    </w:pPr>
    <w:rPr>
      <w:rFonts w:eastAsia="Times New Roman" w:cs="Times New Roman"/>
      <w:bCs w:val="0"/>
      <w:smallCaps/>
      <w:kern w:val="28"/>
      <w:sz w:val="28"/>
      <w:szCs w:val="20"/>
    </w:rPr>
  </w:style>
  <w:style w:type="paragraph" w:customStyle="1" w:styleId="pastille">
    <w:name w:val="pastille"/>
    <w:basedOn w:val="Normal"/>
    <w:rsid w:val="004A2A6A"/>
    <w:pPr>
      <w:numPr>
        <w:numId w:val="19"/>
      </w:numPr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325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8527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om\AppData\Roaming\Microsoft\Templates\Fiche%20TP%20bts%20C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931A-FE00-46AC-94E2-FA2CF830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TP bts CM.dotx</Template>
  <TotalTime>1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apprendre à patronner un modèle derby</vt:lpstr>
    </vt:vector>
  </TitlesOfParts>
  <Company>Lycée du Dauphiné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apprendre à patronner un modèle derby</dc:title>
  <dc:subject>Calcul du coût de revient</dc:subject>
  <dc:creator>ddom</dc:creator>
  <cp:lastModifiedBy>ddom</cp:lastModifiedBy>
  <cp:revision>6</cp:revision>
  <cp:lastPrinted>2012-09-24T07:02:00Z</cp:lastPrinted>
  <dcterms:created xsi:type="dcterms:W3CDTF">2015-09-07T08:43:00Z</dcterms:created>
  <dcterms:modified xsi:type="dcterms:W3CDTF">2015-09-08T06:04:00Z</dcterms:modified>
</cp:coreProperties>
</file>