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14"/>
        <w:tblW w:w="10561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623"/>
      </w:tblGrid>
      <w:tr w:rsidR="0052712B" w:rsidRPr="00B8524B" w14:paraId="1CAD6101" w14:textId="77777777" w:rsidTr="003B5653">
        <w:trPr>
          <w:trHeight w:val="931"/>
        </w:trPr>
        <w:tc>
          <w:tcPr>
            <w:tcW w:w="2410" w:type="dxa"/>
            <w:vAlign w:val="center"/>
          </w:tcPr>
          <w:p w14:paraId="1F1EB030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1E5FA8B" wp14:editId="45A9CF2A">
                      <wp:extent cx="1400175" cy="463550"/>
                      <wp:effectExtent l="0" t="0" r="28575" b="12700"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69C99DD" w14:textId="77777777"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E5FA8B" id="Rectangle à coins arrondis 7" o:spid="_x0000_s1026" style="width:110.2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" fillcolor="#c2d69b [1942]" strokecolor="white [3212]" strokeweight="1pt">
                      <v:textbox>
                        <w:txbxContent>
                          <w:p w14:paraId="069C99DD" w14:textId="77777777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SYNTHESE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7759D3C9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65B11D0" wp14:editId="6CB03D76">
                      <wp:extent cx="1564005" cy="323850"/>
                      <wp:effectExtent l="0" t="0" r="17145" b="19050"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E3F472F" w14:textId="77777777"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Nom : ____________</w:t>
                                  </w: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5B11D0" id="Rectangle à coins arrondis 6" o:spid="_x0000_s1027" style="width:123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" fillcolor="#c2d69b [1942]" strokecolor="white [3212]" strokeweight="1pt">
                      <v:textbox>
                        <w:txbxContent>
                          <w:p w14:paraId="3E3F472F" w14:textId="77777777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Nom : ____________</w:t>
                            </w:r>
                            <w:r w:rsidRPr="00B8524B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4C1EC89E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A9D8E53" wp14:editId="7724E40A">
                      <wp:extent cx="1620520" cy="323850"/>
                      <wp:effectExtent l="0" t="0" r="17780" b="19050"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3059094" w14:textId="77777777"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Prénom : 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9D8E53" id="Rectangle à coins arrondis 5" o:spid="_x0000_s1028" style="width:12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" fillcolor="#c2d69b [1942]" strokecolor="white [3212]" strokeweight="1pt">
                      <v:textbox>
                        <w:txbxContent>
                          <w:p w14:paraId="73059094" w14:textId="77777777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Prénom : 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14:paraId="54034651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BE2DA8B" wp14:editId="03CAEEF4">
                      <wp:extent cx="1438275" cy="323850"/>
                      <wp:effectExtent l="0" t="0" r="28575" b="19050"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67E5113" w14:textId="77777777" w:rsidR="003B5653" w:rsidRPr="006E7310" w:rsidRDefault="003B5653" w:rsidP="0052712B">
                                  <w:pPr>
                                    <w:jc w:val="center"/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  <w:proofErr w:type="gramStart"/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..</w:t>
                                  </w:r>
                                  <w:proofErr w:type="gramEnd"/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… /.…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/…….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E2DA8B" id="Rectangle à coins arrondis 4" o:spid="_x0000_s1029" style="width:11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" fillcolor="#c2d69b [1942]" strokecolor="white [3212]" strokeweight="1pt">
                      <v:textbox>
                        <w:txbxContent>
                          <w:p w14:paraId="067E5113" w14:textId="77777777" w:rsidR="003B5653" w:rsidRPr="006E7310" w:rsidRDefault="003B5653" w:rsidP="0052712B">
                            <w:pPr>
                              <w:jc w:val="center"/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Date : </w:t>
                            </w:r>
                            <w:proofErr w:type="gramStart"/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..</w:t>
                            </w:r>
                            <w:proofErr w:type="gramEnd"/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… /.…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/…….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2712B" w:rsidRPr="00B8524B" w14:paraId="2E7DFBAA" w14:textId="77777777" w:rsidTr="003B5653">
        <w:trPr>
          <w:trHeight w:val="1354"/>
        </w:trPr>
        <w:tc>
          <w:tcPr>
            <w:tcW w:w="2410" w:type="dxa"/>
            <w:vAlign w:val="center"/>
          </w:tcPr>
          <w:p w14:paraId="426F1318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BCEB9B3" wp14:editId="79F30C3A">
                      <wp:extent cx="1390650" cy="758825"/>
                      <wp:effectExtent l="0" t="0" r="19050" b="22225"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7FCB5FE" w14:textId="77777777" w:rsidR="003B5653" w:rsidRPr="00B8524B" w:rsidRDefault="003B5653" w:rsidP="0052712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  <w:t>Classe :</w:t>
                                  </w:r>
                                </w:p>
                                <w:p w14:paraId="04DE862D" w14:textId="77777777" w:rsidR="003B5653" w:rsidRPr="00B8524B" w:rsidRDefault="003B5653" w:rsidP="0052712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CEB9B3" id="Rectangle à coins arrondis 3" o:spid="_x0000_s1030" style="width:10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" fillcolor="#c2d69b [1942]" strokecolor="white [3212]" strokeweight="1pt">
                      <v:textbox>
                        <w:txbxContent>
                          <w:p w14:paraId="07FCB5FE" w14:textId="77777777" w:rsidR="003B5653" w:rsidRPr="00B8524B" w:rsidRDefault="003B5653" w:rsidP="0052712B">
                            <w:pPr>
                              <w:spacing w:before="60" w:after="6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Classe :</w:t>
                            </w:r>
                          </w:p>
                          <w:p w14:paraId="04DE862D" w14:textId="77777777" w:rsidR="003B5653" w:rsidRPr="00B8524B" w:rsidRDefault="003B5653" w:rsidP="0052712B">
                            <w:pPr>
                              <w:spacing w:before="60" w:after="6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vAlign w:val="center"/>
          </w:tcPr>
          <w:p w14:paraId="3A3C4E3F" w14:textId="77777777"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6CD35C6" wp14:editId="08F1CA97">
                      <wp:extent cx="3253740" cy="704850"/>
                      <wp:effectExtent l="0" t="0" r="22860" b="19050"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B06638B" w14:textId="77777777"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SYNTHESE D’ACTIVITE DE PRATIQUE D’ATELIER</w:t>
                                  </w:r>
                                </w:p>
                                <w:p w14:paraId="6F25C733" w14:textId="77777777" w:rsidR="003B5653" w:rsidRDefault="003B5653" w:rsidP="005271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CD35C6" id="Rectangle à coins arrondis 2" o:spid="_x0000_s1031" style="width:256.2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" fillcolor="#c2d69b [1942]" strokecolor="white [3212]" strokeweight="1pt">
                      <v:textbox>
                        <w:txbxContent>
                          <w:p w14:paraId="6B06638B" w14:textId="77777777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SYNTHESE D’ACTIVITE DE PRATIQUE D’ATELIER</w:t>
                            </w:r>
                          </w:p>
                          <w:p w14:paraId="6F25C733" w14:textId="77777777" w:rsidR="003B5653" w:rsidRDefault="003B5653" w:rsidP="0052712B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14:paraId="36928826" w14:textId="58E9E835" w:rsidR="0052712B" w:rsidRPr="00B8524B" w:rsidRDefault="00AE1FDA" w:rsidP="00AE1FDA">
            <w:pPr>
              <w:spacing w:before="60" w:after="60"/>
              <w:jc w:val="center"/>
              <w:rPr>
                <w:rFonts w:ascii="Calibri" w:hAnsi="Calibri"/>
              </w:rPr>
            </w:pPr>
            <w:r w:rsidRPr="00EC7E56">
              <w:rPr>
                <w:noProof/>
              </w:rPr>
              <w:drawing>
                <wp:inline distT="0" distB="0" distL="0" distR="0" wp14:anchorId="207E0CCD" wp14:editId="1EBDDC42">
                  <wp:extent cx="1085850" cy="837900"/>
                  <wp:effectExtent l="0" t="0" r="0" b="63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16" cy="84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C64C7" w14:textId="77777777" w:rsidR="00AF409B" w:rsidRDefault="00AF409B"/>
    <w:p w14:paraId="6C22ECB9" w14:textId="27B76A88" w:rsidR="0052712B" w:rsidRPr="00A66EE7" w:rsidRDefault="0052712B" w:rsidP="00AE1FDA">
      <w:pPr>
        <w:shd w:val="clear" w:color="auto" w:fill="D6E3BC" w:themeFill="accent3" w:themeFillTint="66"/>
        <w:jc w:val="center"/>
        <w:rPr>
          <w:rFonts w:ascii="Calibri" w:hAnsi="Calibri"/>
          <w:b/>
          <w:sz w:val="24"/>
          <w:szCs w:val="24"/>
        </w:rPr>
      </w:pPr>
      <w:r w:rsidRPr="00AE1FDA">
        <w:rPr>
          <w:rFonts w:ascii="Calibri" w:hAnsi="Calibri"/>
          <w:b/>
          <w:sz w:val="24"/>
          <w:szCs w:val="24"/>
          <w:shd w:val="clear" w:color="auto" w:fill="D6E3BC" w:themeFill="accent3" w:themeFillTint="66"/>
        </w:rPr>
        <w:t>JE RECHERCHE LES INFORMATIONS, ET J’ECRIS MES HYPOTHESES :</w:t>
      </w:r>
    </w:p>
    <w:p w14:paraId="6AEFCB9B" w14:textId="77777777" w:rsidR="00F03D72" w:rsidRDefault="00F03D72"/>
    <w:p w14:paraId="48BAEE6A" w14:textId="77777777" w:rsidR="00F03D72" w:rsidRDefault="00F03D72"/>
    <w:p w14:paraId="12E06B86" w14:textId="0C62E369" w:rsidR="0052712B" w:rsidRPr="00A66EE7" w:rsidRDefault="00A355B6">
      <w:r w:rsidRPr="00A66E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C0FD1" wp14:editId="4AA40E2B">
                <wp:simplePos x="0" y="0"/>
                <wp:positionH relativeFrom="column">
                  <wp:posOffset>-101600</wp:posOffset>
                </wp:positionH>
                <wp:positionV relativeFrom="paragraph">
                  <wp:posOffset>118110</wp:posOffset>
                </wp:positionV>
                <wp:extent cx="5410200" cy="1365662"/>
                <wp:effectExtent l="0" t="0" r="1905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3656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D8BB0" w14:textId="77777777" w:rsidR="003B5653" w:rsidRPr="0052712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Quelles sont les information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BD3"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nécessaire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à recueillir avant d’entreprendre les réparation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0EE4E0CB" w14:textId="77777777" w:rsidR="003B5653" w:rsidRPr="000F1294" w:rsidRDefault="003B5653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(DOCUMENTS TECHNIQUES</w:t>
                            </w:r>
                            <w:r w:rsidRPr="00B8524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9076FA" w14:textId="77777777"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A314D9B" w14:textId="77777777"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C0FD1" id="Rectangle à coins arrondis 8" o:spid="_x0000_s1032" style="position:absolute;margin-left:-8pt;margin-top:9.3pt;width:426pt;height:10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">
                <v:shadow opacity=".5" offset="6pt,6pt"/>
                <v:textbox>
                  <w:txbxContent>
                    <w:p w14:paraId="79FD8BB0" w14:textId="77777777" w:rsidR="003B5653" w:rsidRPr="0052712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Quelles sont les information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3BD3"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nécessaire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à recueillir avant d’entreprendre les réparation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14:paraId="0EE4E0CB" w14:textId="77777777" w:rsidR="003B5653" w:rsidRPr="000F1294" w:rsidRDefault="003B5653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B8524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(DOCUMENTS TECHNIQUES</w:t>
                      </w:r>
                      <w:r w:rsidRPr="00B8524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D9076FA" w14:textId="77777777"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A314D9B" w14:textId="77777777"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CA879F" w14:textId="427EAA83" w:rsidR="00FA35A3" w:rsidRPr="00A66EE7" w:rsidRDefault="00A355B6" w:rsidP="00FA35A3">
      <w:pPr>
        <w:shd w:val="clear" w:color="auto" w:fill="FFFFFF" w:themeFill="background1"/>
        <w:jc w:val="center"/>
        <w:rPr>
          <w:rFonts w:asciiTheme="minorHAnsi" w:hAnsiTheme="minorHAnsi"/>
          <w:b/>
          <w:sz w:val="36"/>
          <w:u w:val="single"/>
        </w:rPr>
      </w:pPr>
      <w:r w:rsidRPr="00AE1FDA">
        <w:rPr>
          <w:noProof/>
          <w:shd w:val="clear" w:color="auto" w:fill="D6E3BC" w:themeFill="accent3" w:themeFillTint="66"/>
        </w:rPr>
        <w:drawing>
          <wp:anchor distT="0" distB="0" distL="114300" distR="114300" simplePos="0" relativeHeight="251661312" behindDoc="1" locked="0" layoutInCell="1" allowOverlap="1" wp14:anchorId="6863F416" wp14:editId="358868C0">
            <wp:simplePos x="0" y="0"/>
            <wp:positionH relativeFrom="column">
              <wp:posOffset>5435600</wp:posOffset>
            </wp:positionH>
            <wp:positionV relativeFrom="paragraph">
              <wp:posOffset>4445</wp:posOffset>
            </wp:positionV>
            <wp:extent cx="133350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91" y="21301"/>
                <wp:lineTo x="21291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EABEB" w14:textId="6C85CD8E" w:rsidR="00566C2A" w:rsidRPr="00A66EE7" w:rsidRDefault="00566C2A"/>
    <w:p w14:paraId="55A61AEE" w14:textId="77777777" w:rsidR="00566C2A" w:rsidRPr="00A66EE7" w:rsidRDefault="00566C2A" w:rsidP="00566C2A"/>
    <w:p w14:paraId="6063FE04" w14:textId="77777777" w:rsidR="00566C2A" w:rsidRPr="00A66EE7" w:rsidRDefault="00566C2A" w:rsidP="00566C2A"/>
    <w:p w14:paraId="7714CC52" w14:textId="77777777" w:rsidR="00566C2A" w:rsidRPr="00A66EE7" w:rsidRDefault="00566C2A" w:rsidP="00566C2A"/>
    <w:p w14:paraId="73EF6311" w14:textId="77777777" w:rsidR="00566C2A" w:rsidRPr="00A66EE7" w:rsidRDefault="00566C2A" w:rsidP="00566C2A"/>
    <w:p w14:paraId="41B877FD" w14:textId="77777777" w:rsidR="00566C2A" w:rsidRPr="00A66EE7" w:rsidRDefault="00566C2A" w:rsidP="00566C2A"/>
    <w:p w14:paraId="13555F91" w14:textId="77777777" w:rsidR="00566C2A" w:rsidRPr="00A66EE7" w:rsidRDefault="00FA35A3" w:rsidP="00566C2A">
      <w:r w:rsidRPr="00A66E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C159" wp14:editId="5F2B679F">
                <wp:simplePos x="0" y="0"/>
                <wp:positionH relativeFrom="column">
                  <wp:posOffset>-112395</wp:posOffset>
                </wp:positionH>
                <wp:positionV relativeFrom="paragraph">
                  <wp:posOffset>173990</wp:posOffset>
                </wp:positionV>
                <wp:extent cx="6865620" cy="1234440"/>
                <wp:effectExtent l="0" t="0" r="11430" b="2286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4C969" w14:textId="42F4E8ED" w:rsidR="003B5653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COLLECTER ET ANALYSER LES INFORMATIONS 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TECHNIQUE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 A L’INTERVENTION</w:t>
                            </w:r>
                          </w:p>
                          <w:p w14:paraId="48FF90A5" w14:textId="77777777" w:rsidR="003B5653" w:rsidRPr="0052712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Quelles sont les différentes méthodes de réparation des matériaux composites ?</w:t>
                            </w:r>
                          </w:p>
                          <w:p w14:paraId="0F5CD912" w14:textId="77777777"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……..</w:t>
                            </w:r>
                            <w:r w:rsidRPr="003475E0">
                              <w:t>……</w:t>
                            </w:r>
                          </w:p>
                          <w:p w14:paraId="780033D2" w14:textId="77777777"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9C159" id="Rectangle à coins arrondis 9" o:spid="_x0000_s1033" style="position:absolute;margin-left:-8.85pt;margin-top:13.7pt;width:540.6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">
                <v:shadow opacity=".5" offset="6pt,6pt"/>
                <v:textbox>
                  <w:txbxContent>
                    <w:p w14:paraId="4A94C969" w14:textId="42F4E8ED" w:rsidR="003B5653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COLLECTER ET ANALYSER LES INFORMATIONS </w:t>
                      </w:r>
                      <w:r w:rsidRPr="0052712B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TECHNIQUE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 A L’INTERVENTION</w:t>
                      </w:r>
                    </w:p>
                    <w:p w14:paraId="48FF90A5" w14:textId="77777777" w:rsidR="003B5653" w:rsidRPr="0052712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Quelles sont les différentes méthodes de réparation des matériaux composites ?</w:t>
                      </w:r>
                    </w:p>
                    <w:p w14:paraId="0F5CD912" w14:textId="77777777"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……..</w:t>
                      </w:r>
                      <w:r w:rsidRPr="003475E0">
                        <w:t>……</w:t>
                      </w:r>
                    </w:p>
                    <w:p w14:paraId="780033D2" w14:textId="77777777"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400801" w14:textId="77777777" w:rsidR="00566C2A" w:rsidRPr="00A66EE7" w:rsidRDefault="00566C2A" w:rsidP="00566C2A"/>
    <w:p w14:paraId="2C7FEF66" w14:textId="77777777" w:rsidR="00566C2A" w:rsidRPr="00A66EE7" w:rsidRDefault="00566C2A" w:rsidP="00566C2A"/>
    <w:p w14:paraId="430FD826" w14:textId="77777777" w:rsidR="00566C2A" w:rsidRPr="00A66EE7" w:rsidRDefault="00566C2A" w:rsidP="00566C2A"/>
    <w:p w14:paraId="51E3F734" w14:textId="77777777" w:rsidR="00566C2A" w:rsidRPr="00A66EE7" w:rsidRDefault="00566C2A" w:rsidP="00566C2A"/>
    <w:p w14:paraId="318F7815" w14:textId="77777777" w:rsidR="00566C2A" w:rsidRPr="00A66EE7" w:rsidRDefault="00566C2A" w:rsidP="00566C2A"/>
    <w:p w14:paraId="67FE9093" w14:textId="77777777" w:rsidR="00566C2A" w:rsidRPr="00A66EE7" w:rsidRDefault="00566C2A" w:rsidP="00566C2A"/>
    <w:p w14:paraId="2BFD342A" w14:textId="77777777" w:rsidR="00566C2A" w:rsidRPr="00A66EE7" w:rsidRDefault="00566C2A" w:rsidP="00566C2A"/>
    <w:p w14:paraId="2BC70427" w14:textId="77777777" w:rsidR="00566C2A" w:rsidRPr="00A66EE7" w:rsidRDefault="00FA35A3" w:rsidP="00566C2A">
      <w:r w:rsidRPr="00A66E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31502" wp14:editId="05B9A3D4">
                <wp:simplePos x="0" y="0"/>
                <wp:positionH relativeFrom="column">
                  <wp:posOffset>-112395</wp:posOffset>
                </wp:positionH>
                <wp:positionV relativeFrom="paragraph">
                  <wp:posOffset>149417</wp:posOffset>
                </wp:positionV>
                <wp:extent cx="6865620" cy="1816924"/>
                <wp:effectExtent l="0" t="0" r="11430" b="1206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8169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921A8" w14:textId="5085BEC2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COLLECTER ET ANALYSER LES INFORMATIONS 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REGLEMENTAIRE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L’INTERVENTION</w:t>
                            </w:r>
                          </w:p>
                          <w:p w14:paraId="73FD2EF4" w14:textId="77777777" w:rsidR="003B5653" w:rsidRPr="0060151C" w:rsidRDefault="003B5653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0"/>
                              </w:rPr>
                            </w:pPr>
                            <w:r w:rsidRPr="0060151C"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>(EPI pour chacune des méthodes de réparations)</w:t>
                            </w:r>
                          </w:p>
                          <w:p w14:paraId="52FF2978" w14:textId="77777777" w:rsidR="003B5653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</w:t>
                            </w:r>
                          </w:p>
                          <w:p w14:paraId="21E6D0EA" w14:textId="77777777" w:rsidR="003B5653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2EE95F33" w14:textId="77777777" w:rsidR="003B5653" w:rsidRPr="003475E0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9F5F83A" w14:textId="77777777"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31502" id="Rectangle à coins arrondis 10" o:spid="_x0000_s1034" style="position:absolute;margin-left:-8.85pt;margin-top:11.75pt;width:540.6pt;height:1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">
                <v:shadow opacity=".5" offset="6pt,6pt"/>
                <v:textbox>
                  <w:txbxContent>
                    <w:p w14:paraId="7B2921A8" w14:textId="5085BEC2" w:rsidR="003B5653" w:rsidRPr="00B8524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COLLECTER ET ANALYSER LES INFORMATIONS </w:t>
                      </w:r>
                      <w:r w:rsidRPr="0052712B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REGLEMENTAIRE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A L’INTERVENTION</w:t>
                      </w:r>
                    </w:p>
                    <w:p w14:paraId="73FD2EF4" w14:textId="77777777" w:rsidR="003B5653" w:rsidRPr="0060151C" w:rsidRDefault="003B5653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0"/>
                        </w:rPr>
                      </w:pPr>
                      <w:r w:rsidRPr="0060151C"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>(EPI pour chacune des méthodes de réparations)</w:t>
                      </w:r>
                    </w:p>
                    <w:p w14:paraId="52FF2978" w14:textId="77777777" w:rsidR="003B5653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</w:t>
                      </w:r>
                    </w:p>
                    <w:p w14:paraId="21E6D0EA" w14:textId="77777777" w:rsidR="003B5653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</w:t>
                      </w:r>
                    </w:p>
                    <w:p w14:paraId="2EE95F33" w14:textId="77777777" w:rsidR="003B5653" w:rsidRPr="003475E0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9F5F83A" w14:textId="77777777"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F71E4B" w14:textId="77777777" w:rsidR="00566C2A" w:rsidRPr="00A66EE7" w:rsidRDefault="00566C2A" w:rsidP="00566C2A"/>
    <w:p w14:paraId="7F51D9B7" w14:textId="77777777" w:rsidR="00566C2A" w:rsidRPr="00A66EE7" w:rsidRDefault="00566C2A" w:rsidP="00566C2A"/>
    <w:p w14:paraId="021A43B6" w14:textId="77777777" w:rsidR="00566C2A" w:rsidRPr="00A66EE7" w:rsidRDefault="00566C2A" w:rsidP="00566C2A"/>
    <w:p w14:paraId="44A444E7" w14:textId="77777777" w:rsidR="00566C2A" w:rsidRPr="00A66EE7" w:rsidRDefault="00566C2A" w:rsidP="00566C2A"/>
    <w:p w14:paraId="6CF43D11" w14:textId="77777777" w:rsidR="00566C2A" w:rsidRPr="00A66EE7" w:rsidRDefault="00566C2A" w:rsidP="00566C2A"/>
    <w:p w14:paraId="70D79C46" w14:textId="77777777" w:rsidR="00566C2A" w:rsidRPr="00A66EE7" w:rsidRDefault="00566C2A" w:rsidP="00566C2A"/>
    <w:p w14:paraId="1A93273D" w14:textId="77777777" w:rsidR="00566C2A" w:rsidRPr="00A66EE7" w:rsidRDefault="00566C2A" w:rsidP="00566C2A"/>
    <w:p w14:paraId="1A5501BD" w14:textId="77777777" w:rsidR="00566C2A" w:rsidRPr="00A66EE7" w:rsidRDefault="00566C2A" w:rsidP="00566C2A"/>
    <w:p w14:paraId="4A307A70" w14:textId="77777777" w:rsidR="00566C2A" w:rsidRPr="00A66EE7" w:rsidRDefault="00566C2A" w:rsidP="00566C2A"/>
    <w:p w14:paraId="40D5FF2B" w14:textId="77777777" w:rsidR="00566C2A" w:rsidRPr="00A66EE7" w:rsidRDefault="00566C2A" w:rsidP="00566C2A"/>
    <w:p w14:paraId="6CAADE59" w14:textId="77777777" w:rsidR="00566C2A" w:rsidRPr="00A66EE7" w:rsidRDefault="00FA35A3" w:rsidP="00566C2A">
      <w:pPr>
        <w:tabs>
          <w:tab w:val="left" w:pos="1777"/>
        </w:tabs>
      </w:pPr>
      <w:r w:rsidRPr="00A66E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EB509" wp14:editId="3E03FCE0">
                <wp:simplePos x="0" y="0"/>
                <wp:positionH relativeFrom="column">
                  <wp:posOffset>-115570</wp:posOffset>
                </wp:positionH>
                <wp:positionV relativeFrom="paragraph">
                  <wp:posOffset>127084</wp:posOffset>
                </wp:positionV>
                <wp:extent cx="6865620" cy="1365250"/>
                <wp:effectExtent l="0" t="0" r="11430" b="2540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18F04" w14:textId="18B849AD"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ANALYSER LES INFORMATION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LIEES AU </w:t>
                            </w:r>
                            <w:r w:rsidRPr="0060151C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TRI SELECTIF DES DECHETS </w:t>
                            </w:r>
                          </w:p>
                          <w:p w14:paraId="6F2879C5" w14:textId="77777777" w:rsidR="003B5653" w:rsidRPr="0060151C" w:rsidRDefault="003D1438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>Quelles sont les règles de tri</w:t>
                            </w:r>
                            <w:r w:rsidR="003B5653" w:rsidRPr="0060151C"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 xml:space="preserve"> des déchets à respecter ?</w:t>
                            </w:r>
                          </w:p>
                          <w:p w14:paraId="7ED47B4A" w14:textId="77777777"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</w:t>
                            </w:r>
                            <w:r w:rsidRPr="003475E0">
                              <w:t>………………</w:t>
                            </w:r>
                          </w:p>
                          <w:p w14:paraId="388AC87C" w14:textId="77777777"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EB509" id="Rectangle à coins arrondis 11" o:spid="_x0000_s1035" style="position:absolute;margin-left:-9.1pt;margin-top:10pt;width:540.6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">
                <v:shadow opacity=".5" offset="6pt,6pt"/>
                <v:textbox>
                  <w:txbxContent>
                    <w:p w14:paraId="54918F04" w14:textId="18B849AD" w:rsidR="003B5653" w:rsidRPr="00B8524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ANALYSER LES INFORMATION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LIEES AU </w:t>
                      </w:r>
                      <w:r w:rsidRPr="0060151C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 xml:space="preserve">TRI SELECTIF DES DECHETS </w:t>
                      </w:r>
                    </w:p>
                    <w:p w14:paraId="6F2879C5" w14:textId="77777777" w:rsidR="003B5653" w:rsidRPr="0060151C" w:rsidRDefault="003D1438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>Quelles sont les règles de tri</w:t>
                      </w:r>
                      <w:r w:rsidR="003B5653" w:rsidRPr="0060151C"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 xml:space="preserve"> des déchets à respecter ?</w:t>
                      </w:r>
                    </w:p>
                    <w:p w14:paraId="7ED47B4A" w14:textId="77777777"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  <w:r w:rsidRPr="003475E0">
                        <w:t>………………</w:t>
                      </w:r>
                    </w:p>
                    <w:p w14:paraId="388AC87C" w14:textId="77777777"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6C2A" w:rsidRPr="00A66EE7">
        <w:tab/>
      </w:r>
    </w:p>
    <w:p w14:paraId="7220F257" w14:textId="77777777" w:rsidR="00566C2A" w:rsidRPr="00A66EE7" w:rsidRDefault="00566C2A" w:rsidP="00566C2A"/>
    <w:p w14:paraId="74FDF71A" w14:textId="77777777" w:rsidR="00566C2A" w:rsidRPr="00A66EE7" w:rsidRDefault="00566C2A" w:rsidP="00566C2A"/>
    <w:p w14:paraId="4DFD9841" w14:textId="77777777" w:rsidR="00566C2A" w:rsidRPr="00A66EE7" w:rsidRDefault="00566C2A" w:rsidP="00566C2A"/>
    <w:p w14:paraId="14C6E08A" w14:textId="77777777" w:rsidR="00566C2A" w:rsidRPr="00A66EE7" w:rsidRDefault="00566C2A" w:rsidP="00566C2A"/>
    <w:p w14:paraId="2CA0C954" w14:textId="77777777" w:rsidR="00566C2A" w:rsidRPr="00A66EE7" w:rsidRDefault="00566C2A" w:rsidP="00566C2A"/>
    <w:p w14:paraId="2F586206" w14:textId="77777777" w:rsidR="00566C2A" w:rsidRPr="00A66EE7" w:rsidRDefault="00566C2A" w:rsidP="00566C2A"/>
    <w:p w14:paraId="03DB2889" w14:textId="7C78D772" w:rsidR="003973D2" w:rsidRPr="00A66EE7" w:rsidRDefault="00007D53" w:rsidP="00A355B6">
      <w:pPr>
        <w:shd w:val="clear" w:color="auto" w:fill="FFFFFF" w:themeFill="background1"/>
        <w:tabs>
          <w:tab w:val="left" w:pos="4339"/>
        </w:tabs>
        <w:rPr>
          <w:sz w:val="24"/>
        </w:rPr>
      </w:pPr>
      <w:r w:rsidRPr="00A66E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08F8B7" wp14:editId="053A4812">
                <wp:simplePos x="0" y="0"/>
                <wp:positionH relativeFrom="column">
                  <wp:posOffset>-28575</wp:posOffset>
                </wp:positionH>
                <wp:positionV relativeFrom="paragraph">
                  <wp:posOffset>264160</wp:posOffset>
                </wp:positionV>
                <wp:extent cx="6865620" cy="9299275"/>
                <wp:effectExtent l="0" t="0" r="11430" b="16510"/>
                <wp:wrapTight wrapText="bothSides">
                  <wp:wrapPolygon edited="0">
                    <wp:start x="2937" y="0"/>
                    <wp:lineTo x="2457" y="44"/>
                    <wp:lineTo x="1019" y="575"/>
                    <wp:lineTo x="779" y="929"/>
                    <wp:lineTo x="240" y="1416"/>
                    <wp:lineTo x="0" y="2036"/>
                    <wp:lineTo x="0" y="19426"/>
                    <wp:lineTo x="60" y="19824"/>
                    <wp:lineTo x="539" y="20532"/>
                    <wp:lineTo x="539" y="20576"/>
                    <wp:lineTo x="1618" y="21284"/>
                    <wp:lineTo x="2637" y="21594"/>
                    <wp:lineTo x="2817" y="21594"/>
                    <wp:lineTo x="18759" y="21594"/>
                    <wp:lineTo x="18879" y="21594"/>
                    <wp:lineTo x="20018" y="21284"/>
                    <wp:lineTo x="21097" y="20532"/>
                    <wp:lineTo x="21516" y="19824"/>
                    <wp:lineTo x="21576" y="19470"/>
                    <wp:lineTo x="21576" y="1991"/>
                    <wp:lineTo x="21336" y="1416"/>
                    <wp:lineTo x="20677" y="752"/>
                    <wp:lineTo x="20617" y="575"/>
                    <wp:lineTo x="19119" y="44"/>
                    <wp:lineTo x="18639" y="0"/>
                    <wp:lineTo x="2937" y="0"/>
                  </wp:wrapPolygon>
                </wp:wrapTight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929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C7B08" w14:textId="77777777" w:rsidR="00697B1E" w:rsidRDefault="00697B1E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C1.3.3</w:t>
                            </w:r>
                          </w:p>
                          <w:p w14:paraId="5D596858" w14:textId="1DBBDC3B" w:rsidR="00315056" w:rsidRPr="00315056" w:rsidRDefault="00315056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05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LA TECHNIQUE DE REMISE EN ETAT RESPECTE LES PRECONISATIONS (NATURE DU SUPPORT, APPLICATION, TEMPS DE SECHAGE…)</w:t>
                            </w:r>
                          </w:p>
                          <w:p w14:paraId="7AC48D3A" w14:textId="77777777" w:rsidR="00315056" w:rsidRDefault="00315056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96BA68" w14:textId="77777777" w:rsidR="003B5653" w:rsidRDefault="003B5653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Sur les 3 photos suivantes quelle 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procédure</w:t>
                            </w:r>
                            <w:r w:rsidR="00D97BE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(méthode) est utilisé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, justifiez votre réponse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547A1CAB" w14:textId="77777777" w:rsidR="003B5653" w:rsidRPr="003973D2" w:rsidRDefault="003B5653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1"/>
                              <w:gridCol w:w="5268"/>
                            </w:tblGrid>
                            <w:tr w:rsidR="003973D2" w14:paraId="55C8967C" w14:textId="77777777" w:rsidTr="00315056">
                              <w:trPr>
                                <w:trHeight w:val="2512"/>
                              </w:trPr>
                              <w:tc>
                                <w:tcPr>
                                  <w:tcW w:w="4401" w:type="dxa"/>
                                  <w:vAlign w:val="center"/>
                                </w:tcPr>
                                <w:p w14:paraId="6BAAB3BF" w14:textId="77777777" w:rsidR="003973D2" w:rsidRDefault="00D97BE9" w:rsidP="00931A3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797A24" wp14:editId="084F77BF">
                                        <wp:extent cx="1382232" cy="1581888"/>
                                        <wp:effectExtent l="0" t="0" r="8890" b="0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4107" cy="1595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68" w:type="dxa"/>
                                </w:tcPr>
                                <w:p w14:paraId="0EBE883F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3E7D950E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2CC0E74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19536637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2F84F904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1B51C84D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2B7DEE24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1925AF73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973D2" w14:paraId="7EBA1ABD" w14:textId="77777777" w:rsidTr="00315056">
                              <w:trPr>
                                <w:trHeight w:val="2541"/>
                              </w:trPr>
                              <w:tc>
                                <w:tcPr>
                                  <w:tcW w:w="4401" w:type="dxa"/>
                                  <w:vAlign w:val="center"/>
                                </w:tcPr>
                                <w:p w14:paraId="0B41E65F" w14:textId="77777777" w:rsidR="003973D2" w:rsidRDefault="00D97BE9" w:rsidP="00931A3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1847E" wp14:editId="1434D920">
                                        <wp:extent cx="1523706" cy="1605516"/>
                                        <wp:effectExtent l="0" t="0" r="635" b="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075" cy="161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68" w:type="dxa"/>
                                </w:tcPr>
                                <w:p w14:paraId="7A2F7D63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0AEA259F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53B1F28B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6CB297A9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1A710E15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E35ED74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5E37353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31CC1E7B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973D2" w14:paraId="06E5D6C2" w14:textId="77777777" w:rsidTr="00315056">
                              <w:trPr>
                                <w:trHeight w:val="2691"/>
                              </w:trPr>
                              <w:tc>
                                <w:tcPr>
                                  <w:tcW w:w="4401" w:type="dxa"/>
                                  <w:vAlign w:val="center"/>
                                </w:tcPr>
                                <w:p w14:paraId="44A0BE7E" w14:textId="77777777" w:rsidR="003973D2" w:rsidRDefault="00D97BE9" w:rsidP="00931A3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A6423" wp14:editId="54605F71">
                                        <wp:extent cx="1520455" cy="1610334"/>
                                        <wp:effectExtent l="0" t="0" r="3810" b="952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0100" cy="163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68" w:type="dxa"/>
                                </w:tcPr>
                                <w:p w14:paraId="65B8CF19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DEDDE6D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297AEE77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6C1B103D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654AD929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0379F468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8A1EC94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14:paraId="76FDEFCF" w14:textId="77777777" w:rsidR="003973D2" w:rsidRDefault="003973D2" w:rsidP="00931A3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3A6C7C03" w14:textId="3D7D8D0C" w:rsidR="00D97BE9" w:rsidRPr="00931A32" w:rsidRDefault="00315056" w:rsidP="00931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CHOISIR LA PROCEDURE D’INTERVENTION</w:t>
                            </w:r>
                          </w:p>
                          <w:p w14:paraId="6EDE4705" w14:textId="7B9E8677" w:rsidR="00007D53" w:rsidRDefault="00007D53" w:rsidP="00931A3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07D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CHOISISSEZ UNE METHODE DE VOTRE CHOIX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, ET DEVEL</w:t>
                            </w:r>
                            <w:r w:rsidR="00CB42B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OPPEZ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LES DIFFERENTES ETAPES DE LA REPARATION.</w:t>
                            </w:r>
                          </w:p>
                          <w:tbl>
                            <w:tblPr>
                              <w:tblStyle w:val="Grilledutableau"/>
                              <w:tblW w:w="94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90"/>
                              <w:gridCol w:w="1336"/>
                            </w:tblGrid>
                            <w:tr w:rsidR="00CB42B3" w14:paraId="16D8EBC4" w14:textId="77777777" w:rsidTr="00D97BE9">
                              <w:trPr>
                                <w:trHeight w:val="2260"/>
                              </w:trPr>
                              <w:tc>
                                <w:tcPr>
                                  <w:tcW w:w="8090" w:type="dxa"/>
                                </w:tcPr>
                                <w:p w14:paraId="6057730A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5E539F3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5ECE7A9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C8003B4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161AEAE8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1B289F2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962BD36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C01B894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912D830" w14:textId="77777777" w:rsidR="00CB42B3" w:rsidRDefault="00CB42B3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52FC7BC8" w14:textId="77777777" w:rsidR="00D97BE9" w:rsidRDefault="00D97BE9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3B259966" w14:textId="77777777" w:rsidR="00D97BE9" w:rsidRDefault="00D97BE9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14:paraId="2C7AAD8E" w14:textId="77777777" w:rsidR="00D97BE9" w:rsidRDefault="00D97BE9" w:rsidP="00931A3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14:paraId="7960EFB5" w14:textId="77777777" w:rsidR="00CB42B3" w:rsidRDefault="00CB42B3" w:rsidP="00931A3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3A4BE5" wp14:editId="277E3B80">
                                        <wp:extent cx="711378" cy="1143000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444" cy="1146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AD97F2B" w14:textId="77777777" w:rsidR="003B5653" w:rsidRPr="00007D53" w:rsidRDefault="003B5653" w:rsidP="00931A3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8F8B7" id="Rectangle à coins arrondis 12" o:spid="_x0000_s1036" style="position:absolute;margin-left:-2.25pt;margin-top:20.8pt;width:540.6pt;height:7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">
                <v:shadow opacity=".5" offset="6pt,6pt"/>
                <v:textbox>
                  <w:txbxContent>
                    <w:p w14:paraId="4AFC7B08" w14:textId="77777777" w:rsidR="00697B1E" w:rsidRDefault="00697B1E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C1.3.3</w:t>
                      </w:r>
                    </w:p>
                    <w:p w14:paraId="5D596858" w14:textId="1DBBDC3B" w:rsidR="00315056" w:rsidRPr="00315056" w:rsidRDefault="00315056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056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LA TECHNIQUE DE REMISE EN ETAT RESPECTE LES PRECONISATIONS (NATURE DU SUPPORT, APPLICATION, TEMPS DE SECHAGE…)</w:t>
                      </w:r>
                    </w:p>
                    <w:p w14:paraId="7AC48D3A" w14:textId="77777777" w:rsidR="00315056" w:rsidRDefault="00315056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F96BA68" w14:textId="77777777" w:rsidR="003B5653" w:rsidRDefault="003B5653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Sur les 3 photos suivantes quelle 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procédure</w:t>
                      </w:r>
                      <w:r w:rsidR="00D97BE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(méthode) est utilisé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, justifiez votre réponse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14:paraId="547A1CAB" w14:textId="77777777" w:rsidR="003B5653" w:rsidRPr="003973D2" w:rsidRDefault="003B5653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1"/>
                        <w:gridCol w:w="5268"/>
                      </w:tblGrid>
                      <w:tr w:rsidR="003973D2" w14:paraId="55C8967C" w14:textId="77777777" w:rsidTr="00315056">
                        <w:trPr>
                          <w:trHeight w:val="2512"/>
                        </w:trPr>
                        <w:tc>
                          <w:tcPr>
                            <w:tcW w:w="4401" w:type="dxa"/>
                            <w:vAlign w:val="center"/>
                          </w:tcPr>
                          <w:p w14:paraId="6BAAB3BF" w14:textId="77777777" w:rsidR="003973D2" w:rsidRDefault="00D97BE9" w:rsidP="00931A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97A24" wp14:editId="084F77BF">
                                  <wp:extent cx="1382232" cy="1581888"/>
                                  <wp:effectExtent l="0" t="0" r="889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107" cy="1595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68" w:type="dxa"/>
                          </w:tcPr>
                          <w:p w14:paraId="0EBE883F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3E7D950E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2CC0E74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19536637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2F84F904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1B51C84D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2B7DEE24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1925AF73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  <w:tr w:rsidR="003973D2" w14:paraId="7EBA1ABD" w14:textId="77777777" w:rsidTr="00315056">
                        <w:trPr>
                          <w:trHeight w:val="2541"/>
                        </w:trPr>
                        <w:tc>
                          <w:tcPr>
                            <w:tcW w:w="4401" w:type="dxa"/>
                            <w:vAlign w:val="center"/>
                          </w:tcPr>
                          <w:p w14:paraId="0B41E65F" w14:textId="77777777" w:rsidR="003973D2" w:rsidRDefault="00D97BE9" w:rsidP="00931A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1847E" wp14:editId="1434D920">
                                  <wp:extent cx="1523706" cy="1605516"/>
                                  <wp:effectExtent l="0" t="0" r="63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075" cy="161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68" w:type="dxa"/>
                          </w:tcPr>
                          <w:p w14:paraId="7A2F7D63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0AEA259F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53B1F28B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6CB297A9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1A710E15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E35ED74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5E37353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31CC1E7B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  <w:tr w:rsidR="003973D2" w14:paraId="06E5D6C2" w14:textId="77777777" w:rsidTr="00315056">
                        <w:trPr>
                          <w:trHeight w:val="2691"/>
                        </w:trPr>
                        <w:tc>
                          <w:tcPr>
                            <w:tcW w:w="4401" w:type="dxa"/>
                            <w:vAlign w:val="center"/>
                          </w:tcPr>
                          <w:p w14:paraId="44A0BE7E" w14:textId="77777777" w:rsidR="003973D2" w:rsidRDefault="00D97BE9" w:rsidP="00931A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A6423" wp14:editId="54605F71">
                                  <wp:extent cx="1520455" cy="1610334"/>
                                  <wp:effectExtent l="0" t="0" r="381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100" cy="16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68" w:type="dxa"/>
                          </w:tcPr>
                          <w:p w14:paraId="65B8CF19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DEDDE6D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297AEE77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6C1B103D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654AD929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0379F468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8A1EC94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14:paraId="76FDEFCF" w14:textId="77777777" w:rsidR="003973D2" w:rsidRDefault="003973D2" w:rsidP="00931A3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3A6C7C03" w14:textId="3D7D8D0C" w:rsidR="00D97BE9" w:rsidRPr="00931A32" w:rsidRDefault="00315056" w:rsidP="00931A3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CHOISIR LA PROCEDURE D’INTERVENTION</w:t>
                      </w:r>
                    </w:p>
                    <w:p w14:paraId="6EDE4705" w14:textId="7B9E8677" w:rsidR="00007D53" w:rsidRDefault="00007D53" w:rsidP="00931A3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07D5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CHOISISSEZ UNE METHODE DE VOTRE CHOIX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, ET DEVEL</w:t>
                      </w:r>
                      <w:r w:rsidR="00CB42B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OPPEZ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LES DIFFERENTES ETAPES DE LA REPARATION.</w:t>
                      </w:r>
                    </w:p>
                    <w:tbl>
                      <w:tblPr>
                        <w:tblStyle w:val="Grilledutableau"/>
                        <w:tblW w:w="94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90"/>
                        <w:gridCol w:w="1336"/>
                      </w:tblGrid>
                      <w:tr w:rsidR="00CB42B3" w14:paraId="16D8EBC4" w14:textId="77777777" w:rsidTr="00D97BE9">
                        <w:trPr>
                          <w:trHeight w:val="2260"/>
                        </w:trPr>
                        <w:tc>
                          <w:tcPr>
                            <w:tcW w:w="8090" w:type="dxa"/>
                          </w:tcPr>
                          <w:p w14:paraId="6057730A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15E539F3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15ECE7A9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3C8003B4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161AEAE8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1B289F2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5962BD36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3C01B894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912D830" w14:textId="77777777" w:rsidR="00CB42B3" w:rsidRDefault="00CB42B3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52FC7BC8" w14:textId="77777777" w:rsidR="00D97BE9" w:rsidRDefault="00D97BE9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3B259966" w14:textId="77777777" w:rsidR="00D97BE9" w:rsidRDefault="00D97BE9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C7AAD8E" w14:textId="77777777" w:rsidR="00D97BE9" w:rsidRDefault="00D97BE9" w:rsidP="00931A3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14:paraId="7960EFB5" w14:textId="77777777" w:rsidR="00CB42B3" w:rsidRDefault="00CB42B3" w:rsidP="00931A3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A4BE5" wp14:editId="277E3B80">
                                  <wp:extent cx="711378" cy="11430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444" cy="114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AD97F2B" w14:textId="77777777" w:rsidR="003B5653" w:rsidRPr="00007D53" w:rsidRDefault="003B5653" w:rsidP="00931A3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9AECA24" w14:textId="77777777" w:rsidR="00007D53" w:rsidRPr="00A66EE7" w:rsidRDefault="00007D53" w:rsidP="00007D53">
      <w:pPr>
        <w:tabs>
          <w:tab w:val="left" w:pos="6333"/>
        </w:tabs>
      </w:pPr>
      <w:r w:rsidRPr="00A66EE7">
        <w:tab/>
      </w:r>
    </w:p>
    <w:p w14:paraId="118D8DAA" w14:textId="77777777" w:rsidR="00007D53" w:rsidRPr="00A66EE7" w:rsidRDefault="00007D53" w:rsidP="00007D53">
      <w:pPr>
        <w:tabs>
          <w:tab w:val="left" w:pos="6333"/>
        </w:tabs>
      </w:pPr>
    </w:p>
    <w:p w14:paraId="084C5A6E" w14:textId="77777777" w:rsidR="00FA35A3" w:rsidRPr="00A66EE7" w:rsidRDefault="00FA35A3" w:rsidP="00FA35A3"/>
    <w:p w14:paraId="7435F331" w14:textId="445C9A33" w:rsidR="00FA35A3" w:rsidRPr="00A66EE7" w:rsidRDefault="00F03D72" w:rsidP="001C5833">
      <w:pPr>
        <w:shd w:val="clear" w:color="auto" w:fill="D6E3BC" w:themeFill="accent3" w:themeFillTint="66"/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lastRenderedPageBreak/>
        <w:t xml:space="preserve">C1.3 </w:t>
      </w:r>
      <w:r w:rsidR="00AE2547">
        <w:rPr>
          <w:rFonts w:asciiTheme="minorHAnsi" w:hAnsiTheme="minorHAnsi"/>
          <w:b/>
          <w:sz w:val="36"/>
          <w:u w:val="single"/>
        </w:rPr>
        <w:t>RE</w:t>
      </w:r>
      <w:r w:rsidR="00FA35A3" w:rsidRPr="00A66EE7">
        <w:rPr>
          <w:rFonts w:asciiTheme="minorHAnsi" w:hAnsiTheme="minorHAnsi"/>
          <w:b/>
          <w:sz w:val="36"/>
          <w:u w:val="single"/>
        </w:rPr>
        <w:t>METTRE EN CONFORMITE</w:t>
      </w:r>
    </w:p>
    <w:p w14:paraId="54BF98B5" w14:textId="77777777" w:rsidR="003B5653" w:rsidRPr="00A66EE7" w:rsidRDefault="003B5653" w:rsidP="003B5653">
      <w:pPr>
        <w:shd w:val="clear" w:color="auto" w:fill="FFFFFF" w:themeFill="background1"/>
        <w:jc w:val="center"/>
        <w:rPr>
          <w:rFonts w:asciiTheme="minorHAnsi" w:hAnsiTheme="minorHAnsi"/>
          <w:b/>
          <w:sz w:val="36"/>
          <w:u w:val="single"/>
        </w:rPr>
      </w:pPr>
    </w:p>
    <w:p w14:paraId="555245F9" w14:textId="29C60F8C" w:rsidR="00FA35A3" w:rsidRPr="00A66EE7" w:rsidRDefault="00FA35A3" w:rsidP="001C5833">
      <w:pPr>
        <w:shd w:val="clear" w:color="auto" w:fill="D6E3BC" w:themeFill="accent3" w:themeFillTint="66"/>
        <w:tabs>
          <w:tab w:val="left" w:pos="4339"/>
          <w:tab w:val="left" w:pos="5271"/>
        </w:tabs>
        <w:jc w:val="center"/>
        <w:rPr>
          <w:sz w:val="24"/>
        </w:rPr>
      </w:pPr>
      <w:r w:rsidRPr="00A66EE7">
        <w:rPr>
          <w:rFonts w:asciiTheme="minorHAnsi" w:hAnsiTheme="minorHAnsi"/>
          <w:b/>
          <w:sz w:val="28"/>
          <w:u w:val="single"/>
        </w:rPr>
        <w:t>C</w:t>
      </w:r>
      <w:r w:rsidR="00AE2547">
        <w:rPr>
          <w:rFonts w:asciiTheme="minorHAnsi" w:hAnsiTheme="minorHAnsi"/>
          <w:b/>
          <w:sz w:val="28"/>
          <w:u w:val="single"/>
        </w:rPr>
        <w:t>.</w:t>
      </w:r>
      <w:r w:rsidRPr="00A66EE7">
        <w:rPr>
          <w:rFonts w:asciiTheme="minorHAnsi" w:hAnsiTheme="minorHAnsi"/>
          <w:b/>
          <w:sz w:val="28"/>
          <w:u w:val="single"/>
        </w:rPr>
        <w:t>1</w:t>
      </w:r>
      <w:r w:rsidR="00AE2547">
        <w:rPr>
          <w:rFonts w:asciiTheme="minorHAnsi" w:hAnsiTheme="minorHAnsi"/>
          <w:b/>
          <w:sz w:val="28"/>
          <w:u w:val="single"/>
        </w:rPr>
        <w:t>.3.3</w:t>
      </w:r>
      <w:r w:rsidRPr="00A66EE7">
        <w:rPr>
          <w:rFonts w:asciiTheme="minorHAnsi" w:hAnsiTheme="minorHAnsi"/>
          <w:b/>
          <w:sz w:val="28"/>
          <w:u w:val="single"/>
        </w:rPr>
        <w:t xml:space="preserve"> </w:t>
      </w:r>
      <w:r w:rsidR="00AE2547">
        <w:rPr>
          <w:rFonts w:asciiTheme="minorHAnsi" w:hAnsiTheme="minorHAnsi"/>
          <w:b/>
          <w:sz w:val="28"/>
          <w:u w:val="single"/>
        </w:rPr>
        <w:t xml:space="preserve">REPARER LES MATERIAUX </w:t>
      </w:r>
      <w:r w:rsidR="00A355B6">
        <w:rPr>
          <w:rFonts w:asciiTheme="minorHAnsi" w:hAnsiTheme="minorHAnsi"/>
          <w:b/>
          <w:sz w:val="28"/>
          <w:u w:val="single"/>
        </w:rPr>
        <w:t>PLASTIQUES</w:t>
      </w:r>
    </w:p>
    <w:p w14:paraId="505342B7" w14:textId="77777777" w:rsidR="00FA35A3" w:rsidRPr="00A66EE7" w:rsidRDefault="00FA35A3" w:rsidP="00FA35A3">
      <w:pPr>
        <w:tabs>
          <w:tab w:val="left" w:pos="4293"/>
        </w:tabs>
      </w:pPr>
    </w:p>
    <w:p w14:paraId="2533377B" w14:textId="77777777" w:rsidR="003B5653" w:rsidRPr="00A66EE7" w:rsidRDefault="00BE4972" w:rsidP="00FA35A3">
      <w:r w:rsidRPr="00A66E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DFB6" wp14:editId="28AFF062">
                <wp:simplePos x="0" y="0"/>
                <wp:positionH relativeFrom="column">
                  <wp:posOffset>-136358</wp:posOffset>
                </wp:positionH>
                <wp:positionV relativeFrom="paragraph">
                  <wp:posOffset>81814</wp:posOffset>
                </wp:positionV>
                <wp:extent cx="6865620" cy="4475747"/>
                <wp:effectExtent l="0" t="0" r="11430" b="2032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44757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D23825" w14:textId="77777777" w:rsidR="003B5653" w:rsidRPr="003B5653" w:rsidRDefault="003B5653" w:rsidP="003B5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Quel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sont les </w:t>
                            </w:r>
                            <w:r w:rsidR="003D1438"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risques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1438"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professionnels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lies à chacune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des méthodes de réparation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3"/>
                              <w:gridCol w:w="1574"/>
                            </w:tblGrid>
                            <w:tr w:rsidR="00BE4972" w14:paraId="6E781580" w14:textId="77777777" w:rsidTr="004D38A2">
                              <w:trPr>
                                <w:trHeight w:val="1616"/>
                              </w:trPr>
                              <w:tc>
                                <w:tcPr>
                                  <w:tcW w:w="8273" w:type="dxa"/>
                                </w:tcPr>
                                <w:p w14:paraId="40C0E272" w14:textId="77777777" w:rsidR="00BE4972" w:rsidRPr="003B5653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</w:t>
                                  </w:r>
                                </w:p>
                                <w:p w14:paraId="42BC04AF" w14:textId="77777777" w:rsidR="00BE4972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  <w:p w14:paraId="420C7C2D" w14:textId="77777777" w:rsidR="00BE4972" w:rsidRPr="00BE4972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74049293" w14:textId="77777777" w:rsidR="00BE4972" w:rsidRDefault="00BE4972" w:rsidP="00BE497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D74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BD76E4" wp14:editId="6F86D70D">
                                        <wp:extent cx="862360" cy="786063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532" cy="792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FDDB255" w14:textId="77777777" w:rsidR="003B5653" w:rsidRPr="003B5653" w:rsidRDefault="003B5653" w:rsidP="003B5653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0F30D5" w14:textId="77777777" w:rsidR="003B5653" w:rsidRDefault="003B5653" w:rsidP="003B5653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Selon vous la forme et l’état de surface permet-il l’application des fonds ?</w:t>
                            </w:r>
                          </w:p>
                          <w:p w14:paraId="2CD13FEF" w14:textId="77777777" w:rsidR="003B5653" w:rsidRPr="003B5653" w:rsidRDefault="003B5653" w:rsidP="003B5653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28E8485" w14:textId="77777777" w:rsidR="003B5653" w:rsidRDefault="003B5653" w:rsidP="003B5653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Citer les difficultés que vous avez rencontré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 xml:space="preserve"> lors des réparations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3"/>
                              <w:gridCol w:w="1574"/>
                            </w:tblGrid>
                            <w:tr w:rsidR="00BE4972" w14:paraId="1A629730" w14:textId="77777777" w:rsidTr="00BE4972">
                              <w:trPr>
                                <w:trHeight w:val="1616"/>
                              </w:trPr>
                              <w:tc>
                                <w:tcPr>
                                  <w:tcW w:w="8273" w:type="dxa"/>
                                </w:tcPr>
                                <w:p w14:paraId="607ED435" w14:textId="77777777" w:rsidR="00BE4972" w:rsidRDefault="00BE4972" w:rsidP="00BE4972">
                                  <w:pPr>
                                    <w:spacing w:before="12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14:paraId="7C9FD2B0" w14:textId="77777777" w:rsidR="00BE4972" w:rsidRDefault="00BE4972" w:rsidP="00BE497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BE497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4"/>
                                      <w:u w:val="single"/>
                                    </w:rPr>
                                    <w:drawing>
                                      <wp:inline distT="0" distB="0" distL="0" distR="0" wp14:anchorId="22F4FFD7" wp14:editId="2C07A729">
                                        <wp:extent cx="786264" cy="874795"/>
                                        <wp:effectExtent l="0" t="0" r="0" b="1905"/>
                                        <wp:docPr id="25" name="Imag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3192" cy="882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34EB99E" w14:textId="77777777" w:rsidR="003B5653" w:rsidRPr="003B5653" w:rsidRDefault="003B5653" w:rsidP="003B5653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1DFB6" id="Rectangle à coins arrondis 16" o:spid="_x0000_s1037" style="position:absolute;margin-left:-10.75pt;margin-top:6.45pt;width:540.6pt;height:3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">
                <v:shadow opacity=".5" offset="6pt,6pt"/>
                <v:textbox>
                  <w:txbxContent>
                    <w:p w14:paraId="69D23825" w14:textId="77777777" w:rsidR="003B5653" w:rsidRPr="003B5653" w:rsidRDefault="003B5653" w:rsidP="003B5653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Quel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sont les </w:t>
                      </w:r>
                      <w:r w:rsidR="003D1438"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risques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D1438"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professionnels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lies à chacune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des méthodes de réparation ?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73"/>
                        <w:gridCol w:w="1574"/>
                      </w:tblGrid>
                      <w:tr w:rsidR="00BE4972" w14:paraId="6E781580" w14:textId="77777777" w:rsidTr="004D38A2">
                        <w:trPr>
                          <w:trHeight w:val="1616"/>
                        </w:trPr>
                        <w:tc>
                          <w:tcPr>
                            <w:tcW w:w="8273" w:type="dxa"/>
                          </w:tcPr>
                          <w:p w14:paraId="40C0E272" w14:textId="77777777" w:rsidR="00BE4972" w:rsidRPr="003B5653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42BC04AF" w14:textId="77777777" w:rsidR="00BE4972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20C7C2D" w14:textId="77777777" w:rsidR="00BE4972" w:rsidRPr="00BE4972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14:paraId="74049293" w14:textId="77777777" w:rsidR="00BE4972" w:rsidRDefault="00BE4972" w:rsidP="00BE497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FD7487">
                              <w:rPr>
                                <w:noProof/>
                              </w:rPr>
                              <w:drawing>
                                <wp:inline distT="0" distB="0" distL="0" distR="0" wp14:anchorId="30BD76E4" wp14:editId="6F86D70D">
                                  <wp:extent cx="862360" cy="786063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32" cy="792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FDDB255" w14:textId="77777777" w:rsidR="003B5653" w:rsidRPr="003B5653" w:rsidRDefault="003B5653" w:rsidP="003B5653">
                      <w:pPr>
                        <w:pStyle w:val="Paragraphedeliste"/>
                        <w:ind w:left="360"/>
                        <w:rPr>
                          <w:rFonts w:asciiTheme="minorHAnsi" w:hAnsiTheme="minorHAnsi"/>
                        </w:rPr>
                      </w:pPr>
                    </w:p>
                    <w:p w14:paraId="470F30D5" w14:textId="77777777" w:rsidR="003B5653" w:rsidRDefault="003B5653" w:rsidP="003B5653">
                      <w:pPr>
                        <w:pStyle w:val="Paragraphedeliste"/>
                        <w:ind w:left="36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Selon vous la forme et l’état de surface permet-il l’application des fonds ?</w:t>
                      </w:r>
                    </w:p>
                    <w:p w14:paraId="2CD13FEF" w14:textId="77777777" w:rsidR="003B5653" w:rsidRPr="003B5653" w:rsidRDefault="003B5653" w:rsidP="003B5653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3B5653"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28E8485" w14:textId="77777777" w:rsidR="003B5653" w:rsidRDefault="003B5653" w:rsidP="003B5653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Citer les difficultés que vous avez rencontré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es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 xml:space="preserve"> lors des réparations 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73"/>
                        <w:gridCol w:w="1574"/>
                      </w:tblGrid>
                      <w:tr w:rsidR="00BE4972" w14:paraId="1A629730" w14:textId="77777777" w:rsidTr="00BE4972">
                        <w:trPr>
                          <w:trHeight w:val="1616"/>
                        </w:trPr>
                        <w:tc>
                          <w:tcPr>
                            <w:tcW w:w="8273" w:type="dxa"/>
                          </w:tcPr>
                          <w:p w14:paraId="607ED435" w14:textId="77777777" w:rsidR="00BE4972" w:rsidRDefault="00BE4972" w:rsidP="00BE4972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14:paraId="7C9FD2B0" w14:textId="77777777" w:rsidR="00BE4972" w:rsidRDefault="00BE4972" w:rsidP="00BE497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BE4972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u w:val="single"/>
                              </w:rPr>
                              <w:drawing>
                                <wp:inline distT="0" distB="0" distL="0" distR="0" wp14:anchorId="22F4FFD7" wp14:editId="2C07A729">
                                  <wp:extent cx="786264" cy="874795"/>
                                  <wp:effectExtent l="0" t="0" r="0" b="190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92" cy="88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34EB99E" w14:textId="77777777" w:rsidR="003B5653" w:rsidRPr="003B5653" w:rsidRDefault="003B5653" w:rsidP="003B5653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E42AB9" w14:textId="77777777" w:rsidR="003B5653" w:rsidRPr="00A66EE7" w:rsidRDefault="003B5653" w:rsidP="003B5653"/>
    <w:p w14:paraId="2447C829" w14:textId="77777777" w:rsidR="003B5653" w:rsidRPr="00A66EE7" w:rsidRDefault="003B5653" w:rsidP="003B5653"/>
    <w:p w14:paraId="70D69546" w14:textId="77777777" w:rsidR="003B5653" w:rsidRPr="00A66EE7" w:rsidRDefault="003B5653" w:rsidP="003B5653"/>
    <w:p w14:paraId="73298A19" w14:textId="77777777" w:rsidR="003B5653" w:rsidRPr="00A66EE7" w:rsidRDefault="003B5653" w:rsidP="003B5653"/>
    <w:p w14:paraId="1BA3E209" w14:textId="77777777" w:rsidR="003B5653" w:rsidRPr="00A66EE7" w:rsidRDefault="003B5653" w:rsidP="003B5653"/>
    <w:p w14:paraId="79233DF8" w14:textId="77777777" w:rsidR="003B5653" w:rsidRPr="00A66EE7" w:rsidRDefault="003B5653" w:rsidP="003B5653"/>
    <w:p w14:paraId="580D56F7" w14:textId="77777777" w:rsidR="003B5653" w:rsidRPr="00A66EE7" w:rsidRDefault="003B5653" w:rsidP="003B5653"/>
    <w:p w14:paraId="12CE35F3" w14:textId="77777777" w:rsidR="003B5653" w:rsidRPr="00A66EE7" w:rsidRDefault="003B5653" w:rsidP="003B5653"/>
    <w:p w14:paraId="0BF85431" w14:textId="77777777" w:rsidR="003B5653" w:rsidRPr="00A66EE7" w:rsidRDefault="003B5653" w:rsidP="003B5653"/>
    <w:p w14:paraId="50C29605" w14:textId="77777777" w:rsidR="003B5653" w:rsidRPr="00A66EE7" w:rsidRDefault="003B5653" w:rsidP="003B5653"/>
    <w:p w14:paraId="54021CD3" w14:textId="77777777" w:rsidR="00BE4972" w:rsidRPr="00A66EE7" w:rsidRDefault="00BE4972" w:rsidP="003B5653">
      <w:pPr>
        <w:tabs>
          <w:tab w:val="left" w:pos="4075"/>
        </w:tabs>
      </w:pPr>
    </w:p>
    <w:p w14:paraId="7018B0C7" w14:textId="77777777" w:rsidR="00BE4972" w:rsidRPr="00A66EE7" w:rsidRDefault="00BE4972" w:rsidP="00BE4972"/>
    <w:p w14:paraId="7E42B23B" w14:textId="77777777" w:rsidR="00BE4972" w:rsidRPr="00A66EE7" w:rsidRDefault="00BE4972" w:rsidP="00BE4972"/>
    <w:p w14:paraId="5FBC9005" w14:textId="77777777" w:rsidR="00BE4972" w:rsidRPr="00A66EE7" w:rsidRDefault="00BE4972" w:rsidP="00BE4972"/>
    <w:p w14:paraId="5FEE0321" w14:textId="77777777" w:rsidR="00BE4972" w:rsidRPr="00A66EE7" w:rsidRDefault="00BE4972" w:rsidP="00BE4972"/>
    <w:p w14:paraId="48FAF7BB" w14:textId="77777777" w:rsidR="00BE4972" w:rsidRPr="00A66EE7" w:rsidRDefault="00BE4972" w:rsidP="00BE4972"/>
    <w:p w14:paraId="5EFEAC9B" w14:textId="77777777" w:rsidR="00BE4972" w:rsidRPr="00A66EE7" w:rsidRDefault="00BE4972" w:rsidP="00BE4972"/>
    <w:p w14:paraId="6B3090D2" w14:textId="77777777" w:rsidR="00BE4972" w:rsidRPr="00A66EE7" w:rsidRDefault="00BE4972" w:rsidP="00BE4972"/>
    <w:p w14:paraId="4130B250" w14:textId="77777777" w:rsidR="00566C2A" w:rsidRPr="00A66EE7" w:rsidRDefault="00566C2A" w:rsidP="00BE4972">
      <w:pPr>
        <w:jc w:val="center"/>
      </w:pPr>
    </w:p>
    <w:p w14:paraId="043581CE" w14:textId="77777777" w:rsidR="00BE4972" w:rsidRPr="00A66EE7" w:rsidRDefault="00BE4972" w:rsidP="00BE4972">
      <w:pPr>
        <w:jc w:val="center"/>
      </w:pPr>
    </w:p>
    <w:p w14:paraId="13C16E0A" w14:textId="77777777" w:rsidR="00BE4972" w:rsidRPr="00A66EE7" w:rsidRDefault="00BE4972" w:rsidP="00BE4972"/>
    <w:p w14:paraId="7EA743EE" w14:textId="77777777" w:rsidR="00BE4972" w:rsidRPr="00A66EE7" w:rsidRDefault="00BE4972" w:rsidP="00BE4972"/>
    <w:sectPr w:rsidR="00BE4972" w:rsidRPr="00A66EE7" w:rsidSect="00234BA1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F7A97" w14:textId="77777777" w:rsidR="00234BA1" w:rsidRDefault="00234BA1" w:rsidP="0060151C">
      <w:r>
        <w:separator/>
      </w:r>
    </w:p>
  </w:endnote>
  <w:endnote w:type="continuationSeparator" w:id="0">
    <w:p w14:paraId="400D609B" w14:textId="77777777" w:rsidR="00234BA1" w:rsidRDefault="00234BA1" w:rsidP="0060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0751" w14:textId="77777777" w:rsidR="003B5653" w:rsidRDefault="003B565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3AECEF" wp14:editId="017B34D9">
              <wp:simplePos x="0" y="0"/>
              <wp:positionH relativeFrom="rightMargin">
                <wp:posOffset>-253726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A49162" w14:textId="77777777" w:rsidR="003B5653" w:rsidRDefault="003B565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6EE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AECEF" id="Rectangle 40" o:spid="_x0000_s1038" style="position:absolute;margin-left:-20pt;margin-top:1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" fillcolor="#c2d69b [1942]" stroked="f" strokeweight="3pt">
              <v:textbox>
                <w:txbxContent>
                  <w:p w14:paraId="3CA49162" w14:textId="77777777" w:rsidR="003B5653" w:rsidRDefault="003B565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66EE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8812596" wp14:editId="045D11A9">
              <wp:simplePos x="0" y="0"/>
              <wp:positionH relativeFrom="margin">
                <wp:posOffset>-229053</wp:posOffset>
              </wp:positionH>
              <wp:positionV relativeFrom="bottomMargin">
                <wp:posOffset>211009</wp:posOffset>
              </wp:positionV>
              <wp:extent cx="5943600" cy="320040"/>
              <wp:effectExtent l="0" t="0" r="254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7F7F7F" w:themeColor="text1" w:themeTint="80"/>
                                <w:sz w:val="24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44D2F04" w14:textId="77777777" w:rsidR="003B5653" w:rsidRPr="00566C2A" w:rsidRDefault="003B5653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4"/>
                                  </w:rPr>
                                </w:pPr>
                                <w:r w:rsidRPr="00566C2A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4"/>
                                  </w:rPr>
                                  <w:t>SYNTHESE</w:t>
                                </w:r>
                              </w:p>
                            </w:sdtContent>
                          </w:sdt>
                          <w:p w14:paraId="30119A60" w14:textId="77777777" w:rsidR="003B5653" w:rsidRDefault="003B565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12596" id="Groupe 37" o:spid="_x0000_s1039" style="position:absolute;margin-left:-18.05pt;margin-top:16.6pt;width:468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">
              <v:rect id="Rectangle 38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" fillcolor="#c2d69b [194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/>
                          <w:color w:val="7F7F7F" w:themeColor="text1" w:themeTint="80"/>
                          <w:sz w:val="24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544D2F04" w14:textId="77777777" w:rsidR="003B5653" w:rsidRPr="00566C2A" w:rsidRDefault="003B5653">
                          <w:pPr>
                            <w:jc w:val="right"/>
                            <w:rPr>
                              <w:rFonts w:asciiTheme="minorHAnsi" w:hAnsiTheme="minorHAnsi"/>
                              <w:color w:val="7F7F7F" w:themeColor="text1" w:themeTint="80"/>
                              <w:sz w:val="24"/>
                            </w:rPr>
                          </w:pPr>
                          <w:r w:rsidRPr="00566C2A">
                            <w:rPr>
                              <w:rFonts w:asciiTheme="minorHAnsi" w:hAnsiTheme="minorHAnsi"/>
                              <w:color w:val="7F7F7F" w:themeColor="text1" w:themeTint="80"/>
                              <w:sz w:val="24"/>
                            </w:rPr>
                            <w:t>SYNTHESE</w:t>
                          </w:r>
                        </w:p>
                      </w:sdtContent>
                    </w:sdt>
                    <w:p w14:paraId="30119A60" w14:textId="77777777" w:rsidR="003B5653" w:rsidRDefault="003B565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21D4E" w14:textId="77777777" w:rsidR="00234BA1" w:rsidRDefault="00234BA1" w:rsidP="0060151C">
      <w:r>
        <w:separator/>
      </w:r>
    </w:p>
  </w:footnote>
  <w:footnote w:type="continuationSeparator" w:id="0">
    <w:p w14:paraId="7DD6D124" w14:textId="77777777" w:rsidR="00234BA1" w:rsidRDefault="00234BA1" w:rsidP="0060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142E8"/>
    <w:multiLevelType w:val="hybridMultilevel"/>
    <w:tmpl w:val="DEB8BC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22614"/>
    <w:multiLevelType w:val="hybridMultilevel"/>
    <w:tmpl w:val="018CB2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5236880">
    <w:abstractNumId w:val="1"/>
  </w:num>
  <w:num w:numId="2" w16cid:durableId="11775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2B"/>
    <w:rsid w:val="00007D53"/>
    <w:rsid w:val="000F289D"/>
    <w:rsid w:val="00124C5C"/>
    <w:rsid w:val="001C5833"/>
    <w:rsid w:val="00234BA1"/>
    <w:rsid w:val="00307796"/>
    <w:rsid w:val="00315056"/>
    <w:rsid w:val="003973D2"/>
    <w:rsid w:val="003B5653"/>
    <w:rsid w:val="003D1438"/>
    <w:rsid w:val="003D3BD3"/>
    <w:rsid w:val="0052712B"/>
    <w:rsid w:val="00536B31"/>
    <w:rsid w:val="00566C2A"/>
    <w:rsid w:val="005B3D47"/>
    <w:rsid w:val="0060151C"/>
    <w:rsid w:val="00697B1E"/>
    <w:rsid w:val="006B4CF2"/>
    <w:rsid w:val="007D5308"/>
    <w:rsid w:val="008D33D1"/>
    <w:rsid w:val="00931A32"/>
    <w:rsid w:val="00936DE3"/>
    <w:rsid w:val="00A355B6"/>
    <w:rsid w:val="00A66EE7"/>
    <w:rsid w:val="00AE1FDA"/>
    <w:rsid w:val="00AE2547"/>
    <w:rsid w:val="00AF409B"/>
    <w:rsid w:val="00B67337"/>
    <w:rsid w:val="00BE4972"/>
    <w:rsid w:val="00C732A6"/>
    <w:rsid w:val="00CB42B3"/>
    <w:rsid w:val="00D97BE9"/>
    <w:rsid w:val="00E511B9"/>
    <w:rsid w:val="00EA57C9"/>
    <w:rsid w:val="00F03D72"/>
    <w:rsid w:val="00F16EF0"/>
    <w:rsid w:val="00FA35A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C95D1"/>
  <w15:docId w15:val="{FCDC4425-09CE-4738-BBF5-1E93134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2B"/>
    <w:pPr>
      <w:spacing w:after="0" w:line="240" w:lineRule="auto"/>
    </w:pPr>
    <w:rPr>
      <w:rFonts w:ascii="Comic Sans MS" w:eastAsia="Times New Roman" w:hAnsi="Comic Sans MS" w:cs="Arial"/>
      <w:bCs/>
      <w:kern w:val="3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table" w:styleId="Grilledutableau">
    <w:name w:val="Table Grid"/>
    <w:basedOn w:val="TableauNormal"/>
    <w:uiPriority w:val="59"/>
    <w:rsid w:val="0039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B9"/>
    <w:rPr>
      <w:rFonts w:ascii="Tahoma" w:eastAsia="Times New Roman" w:hAnsi="Tahoma" w:cs="Tahoma"/>
      <w:bCs/>
      <w:kern w:val="32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SYNTHESE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150</TotalTime>
  <Pages>3</Pages>
  <Words>33</Words>
  <Characters>186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2020-03-16T08:36:00Z</dcterms:created>
  <dcterms:modified xsi:type="dcterms:W3CDTF">2024-05-03T09:58:00Z</dcterms:modified>
</cp:coreProperties>
</file>