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3966"/>
        <w:gridCol w:w="3020"/>
      </w:tblGrid>
      <w:tr w:rsidR="006F0D87" w:rsidRPr="008B0A81" w14:paraId="0A057161" w14:textId="77777777" w:rsidTr="005678BF">
        <w:tc>
          <w:tcPr>
            <w:tcW w:w="3510" w:type="dxa"/>
            <w:vMerge w:val="restart"/>
            <w:shd w:val="clear" w:color="auto" w:fill="FFC000"/>
            <w:vAlign w:val="center"/>
          </w:tcPr>
          <w:p w14:paraId="0A05715C" w14:textId="77777777" w:rsidR="006F0D87" w:rsidRPr="00547F1A" w:rsidRDefault="006F0D87" w:rsidP="005678B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47F1A">
              <w:rPr>
                <w:rFonts w:ascii="Arial" w:hAnsi="Arial" w:cs="Arial"/>
                <w:b/>
                <w:sz w:val="52"/>
                <w:szCs w:val="40"/>
              </w:rPr>
              <w:t>DOSSIER TECHNIQUE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05715D" w14:textId="77777777" w:rsidR="006F0D87" w:rsidRPr="006C15B9" w:rsidRDefault="006F0D87" w:rsidP="005678BF">
            <w:pPr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6C15B9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Thème</w:t>
            </w:r>
          </w:p>
        </w:tc>
        <w:tc>
          <w:tcPr>
            <w:tcW w:w="3119" w:type="dxa"/>
            <w:shd w:val="clear" w:color="auto" w:fill="auto"/>
          </w:tcPr>
          <w:p w14:paraId="0A05715E" w14:textId="77777777" w:rsidR="006F0D87" w:rsidRPr="00547F1A" w:rsidRDefault="006F0D87" w:rsidP="005678BF">
            <w:pPr>
              <w:rPr>
                <w:rFonts w:ascii="Arial" w:hAnsi="Arial" w:cs="Arial"/>
                <w:szCs w:val="40"/>
              </w:rPr>
            </w:pPr>
            <w:r w:rsidRPr="00547F1A">
              <w:rPr>
                <w:rFonts w:ascii="Arial" w:hAnsi="Arial" w:cs="Arial"/>
                <w:szCs w:val="40"/>
              </w:rPr>
              <w:t xml:space="preserve">Nom/Prénom : </w:t>
            </w:r>
          </w:p>
          <w:p w14:paraId="0A05715F" w14:textId="77777777" w:rsidR="006F0D87" w:rsidRPr="00547F1A" w:rsidRDefault="006F0D87" w:rsidP="005678BF">
            <w:pPr>
              <w:rPr>
                <w:rFonts w:ascii="Arial" w:hAnsi="Arial" w:cs="Arial"/>
                <w:szCs w:val="40"/>
              </w:rPr>
            </w:pPr>
          </w:p>
          <w:p w14:paraId="0A057160" w14:textId="77777777" w:rsidR="006F0D87" w:rsidRPr="00547F1A" w:rsidRDefault="006F0D87" w:rsidP="005678BF">
            <w:pPr>
              <w:rPr>
                <w:rFonts w:ascii="Arial" w:hAnsi="Arial" w:cs="Arial"/>
                <w:szCs w:val="40"/>
              </w:rPr>
            </w:pPr>
          </w:p>
        </w:tc>
      </w:tr>
      <w:tr w:rsidR="006F0D87" w:rsidRPr="008B0A81" w14:paraId="0A057165" w14:textId="77777777" w:rsidTr="005678BF">
        <w:trPr>
          <w:trHeight w:val="503"/>
        </w:trPr>
        <w:tc>
          <w:tcPr>
            <w:tcW w:w="3510" w:type="dxa"/>
            <w:vMerge/>
            <w:shd w:val="clear" w:color="auto" w:fill="FFC000"/>
          </w:tcPr>
          <w:p w14:paraId="0A057162" w14:textId="77777777" w:rsidR="006F0D87" w:rsidRPr="00547F1A" w:rsidRDefault="006F0D87" w:rsidP="005678B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A057163" w14:textId="77777777" w:rsidR="006F0D87" w:rsidRPr="00547F1A" w:rsidRDefault="006F0D87" w:rsidP="00D8375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47F1A">
              <w:rPr>
                <w:rFonts w:ascii="Arial" w:hAnsi="Arial" w:cs="Arial"/>
                <w:b/>
                <w:sz w:val="36"/>
                <w:szCs w:val="40"/>
              </w:rPr>
              <w:t xml:space="preserve">Réalisation </w:t>
            </w:r>
            <w:r w:rsidR="00D83756" w:rsidRPr="00547F1A">
              <w:rPr>
                <w:rFonts w:ascii="Arial" w:hAnsi="Arial" w:cs="Arial"/>
                <w:b/>
                <w:sz w:val="36"/>
                <w:szCs w:val="40"/>
              </w:rPr>
              <w:t>de la bourse « Vale »</w:t>
            </w:r>
          </w:p>
        </w:tc>
        <w:tc>
          <w:tcPr>
            <w:tcW w:w="3119" w:type="dxa"/>
            <w:shd w:val="clear" w:color="auto" w:fill="auto"/>
          </w:tcPr>
          <w:p w14:paraId="0A057164" w14:textId="625EBFD0" w:rsidR="006F0D87" w:rsidRPr="00547F1A" w:rsidRDefault="006F0D87" w:rsidP="006F0D87">
            <w:pPr>
              <w:rPr>
                <w:rFonts w:ascii="Arial" w:hAnsi="Arial" w:cs="Arial"/>
                <w:szCs w:val="40"/>
              </w:rPr>
            </w:pPr>
            <w:r w:rsidRPr="00547F1A">
              <w:rPr>
                <w:rFonts w:ascii="Arial" w:hAnsi="Arial" w:cs="Arial"/>
                <w:szCs w:val="40"/>
              </w:rPr>
              <w:t xml:space="preserve">Classe : </w:t>
            </w:r>
            <w:r w:rsidR="00572245">
              <w:rPr>
                <w:rFonts w:ascii="Arial" w:hAnsi="Arial" w:cs="Arial"/>
                <w:szCs w:val="40"/>
              </w:rPr>
              <w:t>1</w:t>
            </w:r>
            <w:r w:rsidRPr="00547F1A">
              <w:rPr>
                <w:rFonts w:ascii="Arial" w:hAnsi="Arial" w:cs="Arial"/>
                <w:szCs w:val="40"/>
              </w:rPr>
              <w:t xml:space="preserve"> CAP MARO</w:t>
            </w:r>
          </w:p>
        </w:tc>
      </w:tr>
      <w:tr w:rsidR="006F0D87" w:rsidRPr="008B0A81" w14:paraId="0A057169" w14:textId="77777777" w:rsidTr="005678BF">
        <w:trPr>
          <w:trHeight w:val="502"/>
        </w:trPr>
        <w:tc>
          <w:tcPr>
            <w:tcW w:w="3510" w:type="dxa"/>
            <w:vMerge/>
            <w:shd w:val="clear" w:color="auto" w:fill="FFC000"/>
          </w:tcPr>
          <w:p w14:paraId="0A057166" w14:textId="77777777" w:rsidR="006F0D87" w:rsidRPr="00547F1A" w:rsidRDefault="006F0D87" w:rsidP="005678B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A057167" w14:textId="77777777" w:rsidR="006F0D87" w:rsidRPr="00547F1A" w:rsidRDefault="006F0D87" w:rsidP="005678BF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119" w:type="dxa"/>
            <w:shd w:val="clear" w:color="auto" w:fill="auto"/>
          </w:tcPr>
          <w:p w14:paraId="0A057168" w14:textId="77777777" w:rsidR="006F0D87" w:rsidRPr="00547F1A" w:rsidRDefault="006F0D87" w:rsidP="005678BF">
            <w:pPr>
              <w:rPr>
                <w:rFonts w:ascii="Arial" w:hAnsi="Arial" w:cs="Arial"/>
                <w:szCs w:val="40"/>
              </w:rPr>
            </w:pPr>
            <w:r w:rsidRPr="00547F1A">
              <w:rPr>
                <w:rFonts w:ascii="Arial" w:hAnsi="Arial" w:cs="Arial"/>
                <w:szCs w:val="40"/>
              </w:rPr>
              <w:t>Date :</w:t>
            </w:r>
          </w:p>
        </w:tc>
      </w:tr>
    </w:tbl>
    <w:p w14:paraId="0A05716A" w14:textId="77777777" w:rsidR="006521C8" w:rsidRDefault="006521C8" w:rsidP="006521C8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0A05716B" w14:textId="77777777" w:rsidR="006521C8" w:rsidRDefault="006521C8" w:rsidP="006521C8">
      <w:pPr>
        <w:rPr>
          <w:rFonts w:ascii="Comic Sans MS" w:hAnsi="Comic Sans MS"/>
          <w:b/>
        </w:rPr>
      </w:pPr>
    </w:p>
    <w:p w14:paraId="0A05716C" w14:textId="77777777" w:rsidR="006F0D87" w:rsidRDefault="00D83756" w:rsidP="006521C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48512" behindDoc="1" locked="0" layoutInCell="1" allowOverlap="1" wp14:anchorId="0A0579D6" wp14:editId="078A60F0">
            <wp:simplePos x="0" y="0"/>
            <wp:positionH relativeFrom="column">
              <wp:posOffset>1638935</wp:posOffset>
            </wp:positionH>
            <wp:positionV relativeFrom="paragraph">
              <wp:posOffset>139065</wp:posOffset>
            </wp:positionV>
            <wp:extent cx="3549650" cy="3107055"/>
            <wp:effectExtent l="323850" t="323850" r="317500" b="321945"/>
            <wp:wrapTight wrapText="bothSides">
              <wp:wrapPolygon edited="0">
                <wp:start x="3014" y="-2251"/>
                <wp:lineTo x="-811" y="-1987"/>
                <wp:lineTo x="-811" y="132"/>
                <wp:lineTo x="-1739" y="132"/>
                <wp:lineTo x="-1971" y="8608"/>
                <wp:lineTo x="-1971" y="21454"/>
                <wp:lineTo x="-232" y="23441"/>
                <wp:lineTo x="-116" y="23706"/>
                <wp:lineTo x="18779" y="23706"/>
                <wp:lineTo x="18895" y="23441"/>
                <wp:lineTo x="22373" y="21322"/>
                <wp:lineTo x="22489" y="21322"/>
                <wp:lineTo x="23184" y="19203"/>
                <wp:lineTo x="23416" y="17084"/>
                <wp:lineTo x="23416" y="132"/>
                <wp:lineTo x="21677" y="-1854"/>
                <wp:lineTo x="21561" y="-2251"/>
                <wp:lineTo x="3014" y="-2251"/>
              </wp:wrapPolygon>
            </wp:wrapTight>
            <wp:docPr id="18" name="Image 18" descr="P1050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0505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t="21214" r="6570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1070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bg1">
                          <a:lumMod val="6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5716D" w14:textId="77777777" w:rsidR="006F0D87" w:rsidRDefault="006F0D87" w:rsidP="006F0D87">
      <w:pPr>
        <w:jc w:val="center"/>
        <w:rPr>
          <w:rFonts w:ascii="Comic Sans MS" w:hAnsi="Comic Sans MS"/>
          <w:b/>
          <w:sz w:val="40"/>
          <w:szCs w:val="40"/>
        </w:rPr>
      </w:pPr>
    </w:p>
    <w:p w14:paraId="0A05716E" w14:textId="77777777" w:rsidR="006F0D87" w:rsidRDefault="006F0D87" w:rsidP="006F0D87">
      <w:pPr>
        <w:jc w:val="center"/>
        <w:rPr>
          <w:rFonts w:ascii="Comic Sans MS" w:hAnsi="Comic Sans MS"/>
          <w:b/>
          <w:sz w:val="40"/>
          <w:szCs w:val="40"/>
        </w:rPr>
      </w:pPr>
    </w:p>
    <w:p w14:paraId="0A05716F" w14:textId="77777777" w:rsidR="006F0D87" w:rsidRDefault="006F0D87" w:rsidP="006F0D87">
      <w:pPr>
        <w:rPr>
          <w:rFonts w:ascii="Comic Sans MS" w:hAnsi="Comic Sans MS"/>
          <w:b/>
          <w:sz w:val="40"/>
          <w:szCs w:val="40"/>
        </w:rPr>
      </w:pPr>
    </w:p>
    <w:p w14:paraId="0A057170" w14:textId="77777777" w:rsidR="006F0D87" w:rsidRDefault="006F0D87" w:rsidP="006521C8">
      <w:pPr>
        <w:rPr>
          <w:rFonts w:ascii="Comic Sans MS" w:hAnsi="Comic Sans MS"/>
          <w:b/>
        </w:rPr>
      </w:pPr>
    </w:p>
    <w:p w14:paraId="0A057171" w14:textId="77777777" w:rsidR="006F0D87" w:rsidRDefault="006F0D87" w:rsidP="006521C8">
      <w:pPr>
        <w:rPr>
          <w:rFonts w:ascii="Comic Sans MS" w:hAnsi="Comic Sans MS"/>
          <w:b/>
        </w:rPr>
      </w:pPr>
    </w:p>
    <w:p w14:paraId="0A057172" w14:textId="77777777" w:rsidR="006F0D87" w:rsidRDefault="006F0D87" w:rsidP="006521C8">
      <w:pPr>
        <w:rPr>
          <w:rFonts w:ascii="Comic Sans MS" w:hAnsi="Comic Sans MS"/>
          <w:b/>
        </w:rPr>
      </w:pPr>
    </w:p>
    <w:p w14:paraId="0A057173" w14:textId="77777777" w:rsidR="006F0D87" w:rsidRDefault="006F0D87" w:rsidP="006521C8">
      <w:pPr>
        <w:rPr>
          <w:rFonts w:ascii="Comic Sans MS" w:hAnsi="Comic Sans MS"/>
          <w:b/>
        </w:rPr>
      </w:pPr>
    </w:p>
    <w:p w14:paraId="0A057174" w14:textId="77777777" w:rsidR="006F0D87" w:rsidRDefault="006F0D87" w:rsidP="006521C8">
      <w:pPr>
        <w:rPr>
          <w:rFonts w:ascii="Comic Sans MS" w:hAnsi="Comic Sans MS"/>
          <w:b/>
        </w:rPr>
      </w:pPr>
    </w:p>
    <w:p w14:paraId="0A057175" w14:textId="77777777" w:rsidR="006F0D87" w:rsidRDefault="006F0D87" w:rsidP="006521C8">
      <w:pPr>
        <w:rPr>
          <w:rFonts w:ascii="Comic Sans MS" w:hAnsi="Comic Sans MS"/>
          <w:b/>
        </w:rPr>
      </w:pPr>
    </w:p>
    <w:p w14:paraId="0A057176" w14:textId="77777777" w:rsidR="006F0D87" w:rsidRDefault="006F0D87" w:rsidP="006521C8">
      <w:pPr>
        <w:rPr>
          <w:rFonts w:ascii="Comic Sans MS" w:hAnsi="Comic Sans MS"/>
          <w:b/>
        </w:rPr>
      </w:pPr>
    </w:p>
    <w:p w14:paraId="0A057177" w14:textId="77777777" w:rsidR="006F0D87" w:rsidRDefault="006F0D87" w:rsidP="006521C8">
      <w:pPr>
        <w:rPr>
          <w:rFonts w:ascii="Comic Sans MS" w:hAnsi="Comic Sans MS"/>
          <w:b/>
        </w:rPr>
      </w:pPr>
    </w:p>
    <w:p w14:paraId="0A057178" w14:textId="77777777" w:rsidR="006F0D87" w:rsidRDefault="006F0D87" w:rsidP="006521C8">
      <w:pPr>
        <w:rPr>
          <w:rFonts w:ascii="Comic Sans MS" w:hAnsi="Comic Sans MS"/>
          <w:b/>
        </w:rPr>
      </w:pPr>
    </w:p>
    <w:p w14:paraId="0A057179" w14:textId="77777777" w:rsidR="006F0D87" w:rsidRDefault="006F0D87" w:rsidP="006521C8">
      <w:pPr>
        <w:rPr>
          <w:rFonts w:ascii="Comic Sans MS" w:hAnsi="Comic Sans MS"/>
          <w:b/>
        </w:rPr>
      </w:pPr>
    </w:p>
    <w:p w14:paraId="0A05717A" w14:textId="77777777" w:rsidR="006F0D87" w:rsidRDefault="006F0D87" w:rsidP="006521C8">
      <w:pPr>
        <w:rPr>
          <w:rFonts w:ascii="Comic Sans MS" w:hAnsi="Comic Sans MS"/>
          <w:b/>
        </w:rPr>
      </w:pPr>
    </w:p>
    <w:p w14:paraId="0A05717B" w14:textId="77777777" w:rsidR="006F0D87" w:rsidRPr="008B0A81" w:rsidRDefault="006F0D87" w:rsidP="006F0D87">
      <w:pPr>
        <w:rPr>
          <w:rFonts w:ascii="Comic Sans MS" w:hAnsi="Comic Sans MS"/>
          <w:sz w:val="40"/>
          <w:szCs w:val="40"/>
          <w:u w:val="single"/>
        </w:rPr>
      </w:pPr>
    </w:p>
    <w:p w14:paraId="0A05717C" w14:textId="77777777" w:rsidR="006F0D87" w:rsidRPr="00647959" w:rsidRDefault="006F0D87" w:rsidP="006F0D87">
      <w:pPr>
        <w:shd w:val="clear" w:color="auto" w:fill="D9D9D9"/>
        <w:rPr>
          <w:rFonts w:ascii="Arial" w:hAnsi="Arial" w:cs="Arial"/>
          <w:b/>
          <w:bCs/>
          <w:sz w:val="40"/>
          <w:szCs w:val="40"/>
          <w:u w:val="single"/>
        </w:rPr>
      </w:pPr>
      <w:r w:rsidRPr="00647959">
        <w:rPr>
          <w:rFonts w:ascii="Arial" w:hAnsi="Arial" w:cs="Arial"/>
          <w:b/>
          <w:bCs/>
          <w:sz w:val="40"/>
          <w:szCs w:val="40"/>
          <w:u w:val="single"/>
        </w:rPr>
        <w:t>SOMMAIRE :</w:t>
      </w:r>
    </w:p>
    <w:p w14:paraId="0A05717D" w14:textId="77777777" w:rsidR="006F0D87" w:rsidRPr="00547F1A" w:rsidRDefault="006F0D87" w:rsidP="006F0D87">
      <w:pPr>
        <w:rPr>
          <w:rFonts w:ascii="Arial" w:hAnsi="Arial" w:cs="Arial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8"/>
        <w:gridCol w:w="1581"/>
      </w:tblGrid>
      <w:tr w:rsidR="006F0D87" w:rsidRPr="00547F1A" w14:paraId="0A057180" w14:textId="77777777" w:rsidTr="000D1CF2">
        <w:trPr>
          <w:trHeight w:val="510"/>
        </w:trPr>
        <w:tc>
          <w:tcPr>
            <w:tcW w:w="8898" w:type="dxa"/>
            <w:shd w:val="clear" w:color="auto" w:fill="auto"/>
            <w:vAlign w:val="center"/>
          </w:tcPr>
          <w:p w14:paraId="0A05717E" w14:textId="77777777" w:rsidR="006F0D87" w:rsidRPr="000D1CF2" w:rsidRDefault="006F0D87" w:rsidP="000D1CF2">
            <w:pPr>
              <w:rPr>
                <w:rFonts w:ascii="Arial" w:hAnsi="Arial" w:cs="Arial"/>
                <w:sz w:val="28"/>
                <w:szCs w:val="44"/>
              </w:rPr>
            </w:pPr>
            <w:r w:rsidRPr="000D1CF2">
              <w:rPr>
                <w:rFonts w:ascii="Arial" w:hAnsi="Arial" w:cs="Arial"/>
                <w:sz w:val="28"/>
                <w:szCs w:val="44"/>
              </w:rPr>
              <w:t>Fiche contrat élève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A05717F" w14:textId="62230F46" w:rsidR="006F0D87" w:rsidRPr="000D1CF2" w:rsidRDefault="006F0D87" w:rsidP="000D1CF2">
            <w:pPr>
              <w:rPr>
                <w:rFonts w:ascii="Arial" w:hAnsi="Arial" w:cs="Arial"/>
                <w:sz w:val="28"/>
                <w:szCs w:val="44"/>
              </w:rPr>
            </w:pPr>
            <w:r w:rsidRPr="000D1CF2">
              <w:rPr>
                <w:rFonts w:ascii="Arial" w:hAnsi="Arial" w:cs="Arial"/>
                <w:sz w:val="28"/>
                <w:szCs w:val="44"/>
              </w:rPr>
              <w:t>P</w:t>
            </w:r>
            <w:r w:rsidR="000D1CF2">
              <w:rPr>
                <w:rFonts w:ascii="Arial" w:hAnsi="Arial" w:cs="Arial"/>
                <w:sz w:val="28"/>
                <w:szCs w:val="44"/>
              </w:rPr>
              <w:t xml:space="preserve">age </w:t>
            </w:r>
            <w:r w:rsidRPr="000D1CF2">
              <w:rPr>
                <w:rFonts w:ascii="Arial" w:hAnsi="Arial" w:cs="Arial"/>
                <w:sz w:val="28"/>
                <w:szCs w:val="44"/>
              </w:rPr>
              <w:t>2</w:t>
            </w:r>
          </w:p>
        </w:tc>
      </w:tr>
      <w:tr w:rsidR="006F0D87" w:rsidRPr="00547F1A" w14:paraId="0A057183" w14:textId="77777777" w:rsidTr="000D1CF2">
        <w:trPr>
          <w:trHeight w:val="510"/>
        </w:trPr>
        <w:tc>
          <w:tcPr>
            <w:tcW w:w="8898" w:type="dxa"/>
            <w:shd w:val="clear" w:color="auto" w:fill="auto"/>
            <w:vAlign w:val="center"/>
          </w:tcPr>
          <w:p w14:paraId="0A057181" w14:textId="77777777" w:rsidR="006F0D87" w:rsidRPr="000D1CF2" w:rsidRDefault="006F0D87" w:rsidP="000D1CF2">
            <w:pPr>
              <w:rPr>
                <w:rFonts w:ascii="Arial" w:hAnsi="Arial" w:cs="Arial"/>
                <w:sz w:val="28"/>
                <w:szCs w:val="44"/>
              </w:rPr>
            </w:pPr>
            <w:r w:rsidRPr="000D1CF2">
              <w:rPr>
                <w:rFonts w:ascii="Arial" w:hAnsi="Arial" w:cs="Arial"/>
                <w:sz w:val="28"/>
                <w:szCs w:val="44"/>
              </w:rPr>
              <w:t>Fiche descriptive du modèle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A057182" w14:textId="1FF072C9" w:rsidR="006F0D87" w:rsidRPr="000D1CF2" w:rsidRDefault="006F0D87" w:rsidP="000D1CF2">
            <w:pPr>
              <w:rPr>
                <w:rFonts w:ascii="Arial" w:hAnsi="Arial" w:cs="Arial"/>
                <w:sz w:val="28"/>
                <w:szCs w:val="44"/>
              </w:rPr>
            </w:pPr>
            <w:r w:rsidRPr="000D1CF2">
              <w:rPr>
                <w:rFonts w:ascii="Arial" w:hAnsi="Arial" w:cs="Arial"/>
                <w:sz w:val="28"/>
                <w:szCs w:val="44"/>
              </w:rPr>
              <w:t>P</w:t>
            </w:r>
            <w:r w:rsidR="000D1CF2">
              <w:rPr>
                <w:rFonts w:ascii="Arial" w:hAnsi="Arial" w:cs="Arial"/>
                <w:sz w:val="28"/>
                <w:szCs w:val="44"/>
              </w:rPr>
              <w:t>age</w:t>
            </w:r>
            <w:r w:rsidRPr="000D1CF2">
              <w:rPr>
                <w:rFonts w:ascii="Arial" w:hAnsi="Arial" w:cs="Arial"/>
                <w:sz w:val="28"/>
                <w:szCs w:val="44"/>
              </w:rPr>
              <w:t xml:space="preserve"> 3</w:t>
            </w:r>
          </w:p>
        </w:tc>
      </w:tr>
      <w:tr w:rsidR="006F0D87" w:rsidRPr="00547F1A" w14:paraId="0A057186" w14:textId="77777777" w:rsidTr="000D1CF2">
        <w:trPr>
          <w:trHeight w:val="510"/>
        </w:trPr>
        <w:tc>
          <w:tcPr>
            <w:tcW w:w="8898" w:type="dxa"/>
            <w:shd w:val="clear" w:color="auto" w:fill="auto"/>
            <w:vAlign w:val="center"/>
          </w:tcPr>
          <w:p w14:paraId="0A057184" w14:textId="77777777" w:rsidR="006F0D87" w:rsidRPr="000D1CF2" w:rsidRDefault="006F0D87" w:rsidP="000D1CF2">
            <w:pPr>
              <w:rPr>
                <w:rFonts w:ascii="Arial" w:hAnsi="Arial" w:cs="Arial"/>
                <w:sz w:val="28"/>
                <w:szCs w:val="44"/>
              </w:rPr>
            </w:pPr>
            <w:r w:rsidRPr="000D1CF2">
              <w:rPr>
                <w:rFonts w:ascii="Arial" w:hAnsi="Arial" w:cs="Arial"/>
                <w:sz w:val="28"/>
                <w:szCs w:val="44"/>
              </w:rPr>
              <w:t>Dessin technique</w:t>
            </w:r>
            <w:r w:rsidR="00EA3E67" w:rsidRPr="000D1CF2">
              <w:rPr>
                <w:rFonts w:ascii="Arial" w:hAnsi="Arial" w:cs="Arial"/>
                <w:sz w:val="28"/>
                <w:szCs w:val="44"/>
              </w:rPr>
              <w:t> : aperçu des pièces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A057185" w14:textId="0F002D84" w:rsidR="006F0D87" w:rsidRPr="000D1CF2" w:rsidRDefault="006F0D87" w:rsidP="000D1CF2">
            <w:pPr>
              <w:rPr>
                <w:rFonts w:ascii="Arial" w:hAnsi="Arial" w:cs="Arial"/>
                <w:sz w:val="28"/>
                <w:szCs w:val="44"/>
              </w:rPr>
            </w:pPr>
            <w:r w:rsidRPr="000D1CF2">
              <w:rPr>
                <w:rFonts w:ascii="Arial" w:hAnsi="Arial" w:cs="Arial"/>
                <w:sz w:val="28"/>
                <w:szCs w:val="44"/>
              </w:rPr>
              <w:t>P</w:t>
            </w:r>
            <w:r w:rsidR="000D1CF2">
              <w:rPr>
                <w:rFonts w:ascii="Arial" w:hAnsi="Arial" w:cs="Arial"/>
                <w:sz w:val="28"/>
                <w:szCs w:val="44"/>
              </w:rPr>
              <w:t>age</w:t>
            </w:r>
            <w:r w:rsidRPr="000D1CF2">
              <w:rPr>
                <w:rFonts w:ascii="Arial" w:hAnsi="Arial" w:cs="Arial"/>
                <w:sz w:val="28"/>
                <w:szCs w:val="44"/>
              </w:rPr>
              <w:t xml:space="preserve"> 4</w:t>
            </w:r>
          </w:p>
        </w:tc>
      </w:tr>
      <w:tr w:rsidR="006F4157" w:rsidRPr="00547F1A" w14:paraId="0A057189" w14:textId="77777777" w:rsidTr="000D1CF2">
        <w:trPr>
          <w:trHeight w:val="510"/>
        </w:trPr>
        <w:tc>
          <w:tcPr>
            <w:tcW w:w="8898" w:type="dxa"/>
            <w:shd w:val="clear" w:color="auto" w:fill="auto"/>
            <w:vAlign w:val="center"/>
          </w:tcPr>
          <w:p w14:paraId="0A057187" w14:textId="77777777" w:rsidR="006F4157" w:rsidRPr="000D1CF2" w:rsidRDefault="006F4157" w:rsidP="000D1CF2">
            <w:pPr>
              <w:rPr>
                <w:rFonts w:ascii="Arial" w:hAnsi="Arial" w:cs="Arial"/>
                <w:sz w:val="28"/>
                <w:szCs w:val="44"/>
              </w:rPr>
            </w:pPr>
            <w:r w:rsidRPr="000D1CF2">
              <w:rPr>
                <w:rFonts w:ascii="Arial" w:hAnsi="Arial" w:cs="Arial"/>
                <w:sz w:val="28"/>
                <w:szCs w:val="44"/>
              </w:rPr>
              <w:t>Fiche d’usinage (parage, refente, coloration)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A057188" w14:textId="6C5EFFE2" w:rsidR="006F4157" w:rsidRPr="000D1CF2" w:rsidRDefault="006F4157" w:rsidP="000D1CF2">
            <w:pPr>
              <w:rPr>
                <w:rFonts w:ascii="Arial" w:hAnsi="Arial" w:cs="Arial"/>
                <w:sz w:val="28"/>
                <w:szCs w:val="44"/>
              </w:rPr>
            </w:pPr>
            <w:r w:rsidRPr="000D1CF2">
              <w:rPr>
                <w:rFonts w:ascii="Arial" w:hAnsi="Arial" w:cs="Arial"/>
                <w:sz w:val="28"/>
                <w:szCs w:val="44"/>
              </w:rPr>
              <w:t>P</w:t>
            </w:r>
            <w:r w:rsidR="000D1CF2">
              <w:rPr>
                <w:rFonts w:ascii="Arial" w:hAnsi="Arial" w:cs="Arial"/>
                <w:sz w:val="28"/>
                <w:szCs w:val="44"/>
              </w:rPr>
              <w:t>age</w:t>
            </w:r>
            <w:r w:rsidRPr="000D1CF2">
              <w:rPr>
                <w:rFonts w:ascii="Arial" w:hAnsi="Arial" w:cs="Arial"/>
                <w:sz w:val="28"/>
                <w:szCs w:val="44"/>
              </w:rPr>
              <w:t xml:space="preserve"> </w:t>
            </w:r>
            <w:r w:rsidR="00EA3E67" w:rsidRPr="000D1CF2">
              <w:rPr>
                <w:rFonts w:ascii="Arial" w:hAnsi="Arial" w:cs="Arial"/>
                <w:sz w:val="28"/>
                <w:szCs w:val="44"/>
              </w:rPr>
              <w:t>5</w:t>
            </w:r>
          </w:p>
        </w:tc>
      </w:tr>
      <w:tr w:rsidR="006F0D87" w:rsidRPr="00547F1A" w14:paraId="0A05718C" w14:textId="77777777" w:rsidTr="000D1CF2">
        <w:trPr>
          <w:trHeight w:val="510"/>
        </w:trPr>
        <w:tc>
          <w:tcPr>
            <w:tcW w:w="8898" w:type="dxa"/>
            <w:shd w:val="clear" w:color="auto" w:fill="auto"/>
            <w:vAlign w:val="center"/>
          </w:tcPr>
          <w:p w14:paraId="0A05718A" w14:textId="4A062652" w:rsidR="006F0D87" w:rsidRPr="000D1CF2" w:rsidRDefault="006F0D87" w:rsidP="000D1CF2">
            <w:pPr>
              <w:rPr>
                <w:rFonts w:ascii="Arial" w:hAnsi="Arial" w:cs="Arial"/>
                <w:sz w:val="28"/>
                <w:szCs w:val="44"/>
              </w:rPr>
            </w:pPr>
            <w:r w:rsidRPr="000D1CF2">
              <w:rPr>
                <w:rFonts w:ascii="Arial" w:hAnsi="Arial" w:cs="Arial"/>
                <w:sz w:val="28"/>
                <w:szCs w:val="44"/>
              </w:rPr>
              <w:t>Gamme opératoire de fabrication du produit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A05718B" w14:textId="7C98FBCC" w:rsidR="006F0D87" w:rsidRPr="000D1CF2" w:rsidRDefault="006F0D87" w:rsidP="000D1CF2">
            <w:pPr>
              <w:rPr>
                <w:rFonts w:ascii="Arial" w:hAnsi="Arial" w:cs="Arial"/>
                <w:sz w:val="28"/>
                <w:szCs w:val="44"/>
              </w:rPr>
            </w:pPr>
            <w:r w:rsidRPr="000D1CF2">
              <w:rPr>
                <w:rFonts w:ascii="Arial" w:hAnsi="Arial" w:cs="Arial"/>
                <w:sz w:val="28"/>
                <w:szCs w:val="44"/>
              </w:rPr>
              <w:t>P</w:t>
            </w:r>
            <w:r w:rsidR="000D1CF2">
              <w:rPr>
                <w:rFonts w:ascii="Arial" w:hAnsi="Arial" w:cs="Arial"/>
                <w:sz w:val="28"/>
                <w:szCs w:val="44"/>
              </w:rPr>
              <w:t>ages</w:t>
            </w:r>
            <w:r w:rsidRPr="000D1CF2">
              <w:rPr>
                <w:rFonts w:ascii="Arial" w:hAnsi="Arial" w:cs="Arial"/>
                <w:sz w:val="28"/>
                <w:szCs w:val="44"/>
              </w:rPr>
              <w:t xml:space="preserve"> </w:t>
            </w:r>
            <w:r w:rsidR="00EA3E67" w:rsidRPr="000D1CF2">
              <w:rPr>
                <w:rFonts w:ascii="Arial" w:hAnsi="Arial" w:cs="Arial"/>
                <w:sz w:val="28"/>
                <w:szCs w:val="44"/>
              </w:rPr>
              <w:t>6</w:t>
            </w:r>
            <w:r w:rsidRPr="000D1CF2">
              <w:rPr>
                <w:rFonts w:ascii="Arial" w:hAnsi="Arial" w:cs="Arial"/>
                <w:sz w:val="28"/>
                <w:szCs w:val="44"/>
              </w:rPr>
              <w:t>-</w:t>
            </w:r>
            <w:r w:rsidR="00EA3E67" w:rsidRPr="000D1CF2">
              <w:rPr>
                <w:rFonts w:ascii="Arial" w:hAnsi="Arial" w:cs="Arial"/>
                <w:sz w:val="28"/>
                <w:szCs w:val="44"/>
              </w:rPr>
              <w:t>7</w:t>
            </w:r>
          </w:p>
        </w:tc>
      </w:tr>
      <w:tr w:rsidR="00EA3E67" w:rsidRPr="00547F1A" w14:paraId="0A057198" w14:textId="77777777" w:rsidTr="000D1CF2">
        <w:trPr>
          <w:trHeight w:val="510"/>
        </w:trPr>
        <w:tc>
          <w:tcPr>
            <w:tcW w:w="8898" w:type="dxa"/>
            <w:shd w:val="clear" w:color="auto" w:fill="auto"/>
            <w:vAlign w:val="center"/>
          </w:tcPr>
          <w:p w14:paraId="0A057196" w14:textId="77777777" w:rsidR="00EA3E67" w:rsidRPr="000D1CF2" w:rsidRDefault="00EA3E67" w:rsidP="000D1CF2">
            <w:pPr>
              <w:rPr>
                <w:rFonts w:ascii="Arial" w:hAnsi="Arial" w:cs="Arial"/>
                <w:sz w:val="28"/>
                <w:szCs w:val="44"/>
              </w:rPr>
            </w:pPr>
            <w:r w:rsidRPr="000D1CF2">
              <w:rPr>
                <w:rFonts w:ascii="Arial" w:hAnsi="Arial" w:cs="Arial"/>
                <w:sz w:val="28"/>
                <w:szCs w:val="44"/>
              </w:rPr>
              <w:t>Fiche contrôle qualité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A057197" w14:textId="231E785E" w:rsidR="00EA3E67" w:rsidRPr="000D1CF2" w:rsidRDefault="00EA3E67" w:rsidP="000D1CF2">
            <w:pPr>
              <w:rPr>
                <w:rFonts w:ascii="Arial" w:hAnsi="Arial" w:cs="Arial"/>
                <w:sz w:val="28"/>
                <w:szCs w:val="44"/>
              </w:rPr>
            </w:pPr>
            <w:r w:rsidRPr="000D1CF2">
              <w:rPr>
                <w:rFonts w:ascii="Arial" w:hAnsi="Arial" w:cs="Arial"/>
                <w:sz w:val="28"/>
                <w:szCs w:val="44"/>
              </w:rPr>
              <w:t>P</w:t>
            </w:r>
            <w:r w:rsidR="000D1CF2">
              <w:rPr>
                <w:rFonts w:ascii="Arial" w:hAnsi="Arial" w:cs="Arial"/>
                <w:sz w:val="28"/>
                <w:szCs w:val="44"/>
              </w:rPr>
              <w:t>age</w:t>
            </w:r>
            <w:r w:rsidR="000D1CF2" w:rsidRPr="000D1CF2">
              <w:rPr>
                <w:rFonts w:ascii="Arial" w:hAnsi="Arial" w:cs="Arial"/>
                <w:sz w:val="28"/>
                <w:szCs w:val="44"/>
              </w:rPr>
              <w:t xml:space="preserve"> 8</w:t>
            </w:r>
          </w:p>
        </w:tc>
      </w:tr>
    </w:tbl>
    <w:p w14:paraId="0A05719F" w14:textId="77777777" w:rsidR="006F0D87" w:rsidRDefault="006F0D87" w:rsidP="006F0D87">
      <w:pPr>
        <w:ind w:left="-851"/>
      </w:pPr>
    </w:p>
    <w:p w14:paraId="0A0571A0" w14:textId="77777777" w:rsidR="006F0D87" w:rsidRDefault="006F0D87" w:rsidP="006F0D87">
      <w:pPr>
        <w:ind w:left="-851"/>
      </w:pPr>
    </w:p>
    <w:p w14:paraId="0A0571A1" w14:textId="77777777" w:rsidR="006F0D87" w:rsidRDefault="006F0D87" w:rsidP="006521C8">
      <w:pPr>
        <w:rPr>
          <w:rFonts w:ascii="Comic Sans MS" w:hAnsi="Comic Sans MS"/>
          <w:b/>
        </w:rPr>
      </w:pPr>
    </w:p>
    <w:p w14:paraId="0A0571A2" w14:textId="77777777" w:rsidR="006F0D87" w:rsidRDefault="006F0D87" w:rsidP="006521C8">
      <w:pPr>
        <w:rPr>
          <w:rFonts w:ascii="Comic Sans MS" w:hAnsi="Comic Sans MS"/>
          <w:b/>
        </w:rPr>
      </w:pPr>
    </w:p>
    <w:p w14:paraId="200A5ECE" w14:textId="77777777" w:rsidR="000D1CF2" w:rsidRDefault="000D1CF2" w:rsidP="006521C8">
      <w:pPr>
        <w:rPr>
          <w:rFonts w:ascii="Comic Sans MS" w:hAnsi="Comic Sans MS"/>
          <w:b/>
        </w:rPr>
      </w:pPr>
    </w:p>
    <w:p w14:paraId="63F19D6C" w14:textId="77777777" w:rsidR="000D1CF2" w:rsidRDefault="000D1CF2" w:rsidP="006521C8">
      <w:pPr>
        <w:rPr>
          <w:rFonts w:ascii="Comic Sans MS" w:hAnsi="Comic Sans MS"/>
          <w:b/>
        </w:rPr>
      </w:pPr>
    </w:p>
    <w:p w14:paraId="0A0571A4" w14:textId="77777777" w:rsidR="006F0D87" w:rsidRDefault="006F0D87" w:rsidP="006521C8">
      <w:pPr>
        <w:rPr>
          <w:rFonts w:ascii="Comic Sans MS" w:hAnsi="Comic Sans MS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6F0D87" w:rsidRPr="00547F1A" w14:paraId="0A0571A7" w14:textId="77777777" w:rsidTr="00E866B0">
        <w:trPr>
          <w:trHeight w:val="340"/>
        </w:trPr>
        <w:tc>
          <w:tcPr>
            <w:tcW w:w="4390" w:type="dxa"/>
            <w:vMerge w:val="restart"/>
            <w:shd w:val="clear" w:color="auto" w:fill="B6DDE8" w:themeFill="accent5" w:themeFillTint="66"/>
            <w:vAlign w:val="center"/>
          </w:tcPr>
          <w:p w14:paraId="0A0571A5" w14:textId="000378C8" w:rsidR="006F0D87" w:rsidRPr="00547F1A" w:rsidRDefault="006F0D87" w:rsidP="005678B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66B0">
              <w:rPr>
                <w:rFonts w:ascii="Arial" w:hAnsi="Arial" w:cs="Arial"/>
                <w:b/>
                <w:sz w:val="40"/>
                <w:szCs w:val="28"/>
              </w:rPr>
              <w:lastRenderedPageBreak/>
              <w:t>Fiche contrat</w:t>
            </w:r>
            <w:r w:rsidR="000D1CF2" w:rsidRPr="00E866B0">
              <w:rPr>
                <w:rFonts w:ascii="Arial" w:hAnsi="Arial" w:cs="Arial"/>
                <w:b/>
                <w:sz w:val="40"/>
                <w:szCs w:val="28"/>
              </w:rPr>
              <w:t xml:space="preserve"> élève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571A6" w14:textId="77777777" w:rsidR="006F0D87" w:rsidRPr="006C15B9" w:rsidRDefault="006F0D87" w:rsidP="005678BF">
            <w:pPr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6C15B9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Thème</w:t>
            </w:r>
          </w:p>
        </w:tc>
      </w:tr>
      <w:tr w:rsidR="006F0D87" w:rsidRPr="00547F1A" w14:paraId="0A0571AA" w14:textId="77777777" w:rsidTr="00E866B0">
        <w:trPr>
          <w:trHeight w:val="460"/>
        </w:trPr>
        <w:tc>
          <w:tcPr>
            <w:tcW w:w="4390" w:type="dxa"/>
            <w:vMerge/>
            <w:shd w:val="clear" w:color="auto" w:fill="B6DDE8" w:themeFill="accent5" w:themeFillTint="66"/>
          </w:tcPr>
          <w:p w14:paraId="0A0571A8" w14:textId="77777777" w:rsidR="006F0D87" w:rsidRPr="00547F1A" w:rsidRDefault="006F0D87" w:rsidP="005678B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571A9" w14:textId="77777777" w:rsidR="006F0D87" w:rsidRPr="00547F1A" w:rsidRDefault="00D83756" w:rsidP="00E866B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66B0">
              <w:rPr>
                <w:rFonts w:ascii="Arial" w:hAnsi="Arial" w:cs="Arial"/>
                <w:b/>
                <w:sz w:val="32"/>
                <w:szCs w:val="36"/>
              </w:rPr>
              <w:t>Réalisation de la bourse « Vale »</w:t>
            </w:r>
          </w:p>
        </w:tc>
      </w:tr>
      <w:tr w:rsidR="006F0D87" w:rsidRPr="00547F1A" w14:paraId="0A0571AD" w14:textId="77777777" w:rsidTr="006C15B9">
        <w:trPr>
          <w:trHeight w:val="579"/>
        </w:trPr>
        <w:tc>
          <w:tcPr>
            <w:tcW w:w="4390" w:type="dxa"/>
            <w:vMerge/>
            <w:shd w:val="clear" w:color="auto" w:fill="B6DDE8" w:themeFill="accent5" w:themeFillTint="66"/>
          </w:tcPr>
          <w:p w14:paraId="0A0571AB" w14:textId="77777777" w:rsidR="006F0D87" w:rsidRPr="00547F1A" w:rsidRDefault="006F0D87" w:rsidP="005678B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0A0571AC" w14:textId="77777777" w:rsidR="006F0D87" w:rsidRPr="00547F1A" w:rsidRDefault="006F0D87" w:rsidP="005678BF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</w:tr>
    </w:tbl>
    <w:p w14:paraId="640DC3A7" w14:textId="77777777" w:rsidR="00727EB1" w:rsidRDefault="00727EB1" w:rsidP="006F0D87">
      <w:pPr>
        <w:rPr>
          <w:rFonts w:ascii="Arial" w:hAnsi="Arial" w:cs="Arial"/>
          <w:szCs w:val="40"/>
          <w:u w:val="single"/>
        </w:rPr>
      </w:pPr>
    </w:p>
    <w:tbl>
      <w:tblPr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2476"/>
        <w:gridCol w:w="7862"/>
      </w:tblGrid>
      <w:tr w:rsidR="00375504" w:rsidRPr="00547F1A" w14:paraId="4E481112" w14:textId="77777777" w:rsidTr="00375504">
        <w:trPr>
          <w:trHeight w:val="1226"/>
        </w:trPr>
        <w:tc>
          <w:tcPr>
            <w:tcW w:w="2476" w:type="dxa"/>
            <w:shd w:val="clear" w:color="auto" w:fill="FFC000"/>
            <w:vAlign w:val="center"/>
          </w:tcPr>
          <w:p w14:paraId="11F25C1B" w14:textId="3BFACDB7" w:rsidR="00375504" w:rsidRPr="00547F1A" w:rsidRDefault="00375504" w:rsidP="006D1EFF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CONTEXTE</w:t>
            </w:r>
            <w:r w:rsidRPr="00547F1A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 :</w:t>
            </w:r>
          </w:p>
        </w:tc>
        <w:tc>
          <w:tcPr>
            <w:tcW w:w="7862" w:type="dxa"/>
            <w:shd w:val="clear" w:color="auto" w:fill="FFC000"/>
            <w:vAlign w:val="center"/>
          </w:tcPr>
          <w:p w14:paraId="171651AD" w14:textId="6C55D8C2" w:rsidR="00375504" w:rsidRPr="0032707B" w:rsidRDefault="00375504" w:rsidP="00375504">
            <w:pPr>
              <w:rPr>
                <w:rFonts w:ascii="Arial" w:hAnsi="Arial" w:cs="Arial"/>
                <w:szCs w:val="40"/>
              </w:rPr>
            </w:pPr>
            <w:r w:rsidRPr="00375504">
              <w:rPr>
                <w:rFonts w:ascii="Arial" w:hAnsi="Arial" w:cs="Arial"/>
                <w:szCs w:val="40"/>
              </w:rPr>
              <w:t>L’entreprise TAMI est spécialisée dans la petite maroquinerie moyen</w:t>
            </w:r>
            <w:r w:rsidR="008816D2">
              <w:rPr>
                <w:rFonts w:ascii="Arial" w:hAnsi="Arial" w:cs="Arial"/>
                <w:szCs w:val="40"/>
              </w:rPr>
              <w:t>ne</w:t>
            </w:r>
            <w:r w:rsidRPr="00375504">
              <w:rPr>
                <w:rFonts w:ascii="Arial" w:hAnsi="Arial" w:cs="Arial"/>
                <w:szCs w:val="40"/>
              </w:rPr>
              <w:t xml:space="preserve"> gamme.</w:t>
            </w:r>
            <w:r>
              <w:rPr>
                <w:rFonts w:ascii="Arial" w:hAnsi="Arial" w:cs="Arial"/>
                <w:szCs w:val="40"/>
              </w:rPr>
              <w:t xml:space="preserve"> Elle envisage de produire de petites séries de la bourse Vale. Elle vous demande donc de réaliser une mini-série de 2 bourses Vale en respectant le grade de qualité.</w:t>
            </w:r>
          </w:p>
        </w:tc>
      </w:tr>
    </w:tbl>
    <w:p w14:paraId="5F16A6A1" w14:textId="77777777" w:rsidR="00375504" w:rsidRPr="00375504" w:rsidRDefault="00375504" w:rsidP="006F0D87">
      <w:pPr>
        <w:rPr>
          <w:rFonts w:ascii="Arial" w:hAnsi="Arial" w:cs="Arial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6"/>
        <w:gridCol w:w="7862"/>
      </w:tblGrid>
      <w:tr w:rsidR="006F0D87" w:rsidRPr="00547F1A" w14:paraId="0A0571B4" w14:textId="77777777" w:rsidTr="00116498">
        <w:trPr>
          <w:trHeight w:val="1226"/>
        </w:trPr>
        <w:tc>
          <w:tcPr>
            <w:tcW w:w="2476" w:type="dxa"/>
            <w:shd w:val="clear" w:color="auto" w:fill="D9D9D9"/>
            <w:vAlign w:val="center"/>
          </w:tcPr>
          <w:p w14:paraId="0A0571AF" w14:textId="77777777" w:rsidR="006F0D87" w:rsidRPr="00547F1A" w:rsidRDefault="006F0D87" w:rsidP="000D1CF2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 w:rsidRPr="00547F1A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OBJECTIFS :</w:t>
            </w:r>
          </w:p>
        </w:tc>
        <w:tc>
          <w:tcPr>
            <w:tcW w:w="7862" w:type="dxa"/>
            <w:shd w:val="clear" w:color="auto" w:fill="D9D9D9"/>
            <w:vAlign w:val="center"/>
          </w:tcPr>
          <w:p w14:paraId="2636569D" w14:textId="030344A9" w:rsidR="0032707B" w:rsidRPr="00547F1A" w:rsidRDefault="006F0D87" w:rsidP="005600FC">
            <w:pPr>
              <w:jc w:val="both"/>
              <w:rPr>
                <w:rFonts w:ascii="Arial" w:hAnsi="Arial" w:cs="Arial"/>
                <w:szCs w:val="40"/>
              </w:rPr>
            </w:pPr>
            <w:r w:rsidRPr="00547F1A">
              <w:rPr>
                <w:rFonts w:ascii="Arial" w:hAnsi="Arial" w:cs="Arial"/>
                <w:szCs w:val="40"/>
              </w:rPr>
              <w:sym w:font="Wingdings" w:char="F0E8"/>
            </w:r>
            <w:r w:rsidR="00116498">
              <w:rPr>
                <w:rFonts w:ascii="Arial" w:hAnsi="Arial" w:cs="Arial"/>
                <w:szCs w:val="40"/>
              </w:rPr>
              <w:t xml:space="preserve"> </w:t>
            </w:r>
            <w:r w:rsidRPr="00547F1A">
              <w:rPr>
                <w:rFonts w:ascii="Arial" w:hAnsi="Arial" w:cs="Arial"/>
                <w:szCs w:val="40"/>
              </w:rPr>
              <w:t>L'élève doit être capable de réaliser la</w:t>
            </w:r>
            <w:r w:rsidR="001C75C3">
              <w:rPr>
                <w:rFonts w:ascii="Arial" w:hAnsi="Arial" w:cs="Arial"/>
                <w:szCs w:val="40"/>
              </w:rPr>
              <w:t xml:space="preserve"> préparation et la</w:t>
            </w:r>
            <w:r w:rsidRPr="00547F1A">
              <w:rPr>
                <w:rFonts w:ascii="Arial" w:hAnsi="Arial" w:cs="Arial"/>
                <w:szCs w:val="40"/>
              </w:rPr>
              <w:t xml:space="preserve"> fabrication </w:t>
            </w:r>
            <w:r w:rsidR="00D83756" w:rsidRPr="00547F1A">
              <w:rPr>
                <w:rFonts w:ascii="Arial" w:hAnsi="Arial" w:cs="Arial"/>
                <w:szCs w:val="40"/>
              </w:rPr>
              <w:t xml:space="preserve">de </w:t>
            </w:r>
            <w:r w:rsidR="001C75C3">
              <w:rPr>
                <w:rFonts w:ascii="Arial" w:hAnsi="Arial" w:cs="Arial"/>
                <w:szCs w:val="40"/>
              </w:rPr>
              <w:t>2</w:t>
            </w:r>
            <w:r w:rsidR="00D83756" w:rsidRPr="00547F1A">
              <w:rPr>
                <w:rFonts w:ascii="Arial" w:hAnsi="Arial" w:cs="Arial"/>
                <w:szCs w:val="40"/>
              </w:rPr>
              <w:t xml:space="preserve"> bourse</w:t>
            </w:r>
            <w:r w:rsidR="001C75C3">
              <w:rPr>
                <w:rFonts w:ascii="Arial" w:hAnsi="Arial" w:cs="Arial"/>
                <w:szCs w:val="40"/>
              </w:rPr>
              <w:t>s</w:t>
            </w:r>
            <w:r w:rsidR="00547F1A" w:rsidRPr="00547F1A">
              <w:rPr>
                <w:rFonts w:ascii="Arial" w:hAnsi="Arial" w:cs="Arial"/>
                <w:szCs w:val="40"/>
              </w:rPr>
              <w:t xml:space="preserve"> « Vale</w:t>
            </w:r>
            <w:r w:rsidR="00547F1A">
              <w:rPr>
                <w:rFonts w:ascii="Arial" w:hAnsi="Arial" w:cs="Arial"/>
                <w:szCs w:val="40"/>
              </w:rPr>
              <w:t xml:space="preserve"> </w:t>
            </w:r>
            <w:r w:rsidR="00D83756" w:rsidRPr="00547F1A">
              <w:rPr>
                <w:rFonts w:ascii="Arial" w:hAnsi="Arial" w:cs="Arial"/>
                <w:szCs w:val="40"/>
              </w:rPr>
              <w:t>»</w:t>
            </w:r>
            <w:r w:rsidRPr="00547F1A">
              <w:rPr>
                <w:rFonts w:ascii="Arial" w:hAnsi="Arial" w:cs="Arial"/>
                <w:szCs w:val="40"/>
              </w:rPr>
              <w:t xml:space="preserve"> à l’aide du dossier.</w:t>
            </w:r>
          </w:p>
          <w:p w14:paraId="0A0571B3" w14:textId="2E1F1FCC" w:rsidR="0032707B" w:rsidRPr="0032707B" w:rsidRDefault="0032707B" w:rsidP="005600FC">
            <w:pPr>
              <w:ind w:right="-118"/>
              <w:jc w:val="both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sym w:font="Wingdings" w:char="F0E8"/>
            </w:r>
            <w:r w:rsidR="005600FC">
              <w:rPr>
                <w:rFonts w:ascii="Arial" w:hAnsi="Arial" w:cs="Arial"/>
                <w:szCs w:val="40"/>
              </w:rPr>
              <w:t xml:space="preserve"> </w:t>
            </w:r>
            <w:r>
              <w:rPr>
                <w:rFonts w:ascii="Arial" w:hAnsi="Arial" w:cs="Arial"/>
                <w:szCs w:val="40"/>
              </w:rPr>
              <w:t>L’élève doit être capable de réaliser le contrôle qualité de sa production</w:t>
            </w:r>
          </w:p>
        </w:tc>
      </w:tr>
    </w:tbl>
    <w:p w14:paraId="0A0571B5" w14:textId="77777777" w:rsidR="006F0D87" w:rsidRPr="00A27CA2" w:rsidRDefault="006F0D87" w:rsidP="006F0D87">
      <w:pPr>
        <w:jc w:val="center"/>
        <w:rPr>
          <w:rFonts w:ascii="Comic Sans MS" w:hAnsi="Comic Sans MS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F0D87" w:rsidRPr="00547F1A" w14:paraId="0A0571B7" w14:textId="77777777" w:rsidTr="005600FC">
        <w:trPr>
          <w:trHeight w:val="339"/>
        </w:trPr>
        <w:tc>
          <w:tcPr>
            <w:tcW w:w="10343" w:type="dxa"/>
            <w:shd w:val="clear" w:color="auto" w:fill="D9D9D9"/>
            <w:vAlign w:val="center"/>
          </w:tcPr>
          <w:p w14:paraId="0A0571B6" w14:textId="77777777" w:rsidR="006F0D87" w:rsidRPr="00547F1A" w:rsidRDefault="006F0D87" w:rsidP="005600FC">
            <w:pPr>
              <w:jc w:val="center"/>
              <w:rPr>
                <w:rFonts w:ascii="Arial" w:hAnsi="Arial" w:cs="Arial"/>
                <w:b/>
                <w:szCs w:val="40"/>
              </w:rPr>
            </w:pPr>
            <w:r w:rsidRPr="00547F1A">
              <w:rPr>
                <w:rFonts w:ascii="Arial" w:hAnsi="Arial" w:cs="Arial"/>
                <w:b/>
                <w:szCs w:val="40"/>
              </w:rPr>
              <w:t>ON DONNE</w:t>
            </w:r>
          </w:p>
        </w:tc>
      </w:tr>
    </w:tbl>
    <w:p w14:paraId="09495653" w14:textId="77777777" w:rsidR="00E866B0" w:rsidRPr="00547F1A" w:rsidRDefault="00E866B0" w:rsidP="006F0D87">
      <w:pPr>
        <w:rPr>
          <w:rFonts w:ascii="Arial" w:hAnsi="Arial" w:cs="Arial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763"/>
        <w:gridCol w:w="1791"/>
        <w:gridCol w:w="2554"/>
      </w:tblGrid>
      <w:tr w:rsidR="009D28EF" w:rsidRPr="00547F1A" w14:paraId="0A0571BF" w14:textId="77777777" w:rsidTr="005600FC">
        <w:trPr>
          <w:trHeight w:val="25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0A0571B9" w14:textId="77777777" w:rsidR="009D28EF" w:rsidRPr="00547F1A" w:rsidRDefault="009D28EF" w:rsidP="004951FC">
            <w:pPr>
              <w:rPr>
                <w:rFonts w:ascii="Arial" w:hAnsi="Arial" w:cs="Arial"/>
                <w:szCs w:val="40"/>
              </w:rPr>
            </w:pPr>
            <w:r w:rsidRPr="00547F1A">
              <w:rPr>
                <w:rFonts w:ascii="Arial" w:hAnsi="Arial" w:cs="Arial"/>
                <w:szCs w:val="40"/>
              </w:rPr>
              <w:sym w:font="Wingdings" w:char="F0E8"/>
            </w:r>
            <w:r w:rsidRPr="00547F1A">
              <w:rPr>
                <w:rFonts w:ascii="Arial" w:hAnsi="Arial" w:cs="Arial"/>
                <w:szCs w:val="40"/>
              </w:rPr>
              <w:t xml:space="preserve"> Un dossier technique</w:t>
            </w:r>
          </w:p>
          <w:p w14:paraId="0A0571BB" w14:textId="49CF63AF" w:rsidR="009D28EF" w:rsidRPr="00547F1A" w:rsidRDefault="009D28EF" w:rsidP="004951FC">
            <w:pPr>
              <w:rPr>
                <w:rFonts w:ascii="Arial" w:hAnsi="Arial" w:cs="Arial"/>
                <w:szCs w:val="40"/>
              </w:rPr>
            </w:pPr>
            <w:r w:rsidRPr="00547F1A">
              <w:rPr>
                <w:rFonts w:ascii="Arial" w:hAnsi="Arial" w:cs="Arial"/>
                <w:szCs w:val="40"/>
              </w:rPr>
              <w:sym w:font="Wingdings" w:char="F0E8"/>
            </w:r>
            <w:r w:rsidRPr="00547F1A">
              <w:rPr>
                <w:rFonts w:ascii="Arial" w:hAnsi="Arial" w:cs="Arial"/>
                <w:szCs w:val="40"/>
              </w:rPr>
              <w:t xml:space="preserve"> Un prototype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A0571BC" w14:textId="77777777" w:rsidR="009D28EF" w:rsidRPr="005600FC" w:rsidRDefault="009D28EF" w:rsidP="005600FC">
            <w:pPr>
              <w:rPr>
                <w:rFonts w:ascii="Arial" w:hAnsi="Arial" w:cs="Arial"/>
                <w:b/>
                <w:szCs w:val="40"/>
              </w:rPr>
            </w:pPr>
            <w:r w:rsidRPr="005600FC">
              <w:rPr>
                <w:rFonts w:ascii="Arial" w:hAnsi="Arial" w:cs="Arial"/>
                <w:b/>
                <w:szCs w:val="40"/>
              </w:rPr>
              <w:t>Valeurs de couture :</w:t>
            </w:r>
          </w:p>
        </w:tc>
        <w:tc>
          <w:tcPr>
            <w:tcW w:w="1791" w:type="dxa"/>
            <w:shd w:val="clear" w:color="auto" w:fill="D9D9D9"/>
          </w:tcPr>
          <w:p w14:paraId="0A0571BD" w14:textId="77777777" w:rsidR="009D28EF" w:rsidRPr="00547F1A" w:rsidRDefault="009D28EF" w:rsidP="005678BF">
            <w:pPr>
              <w:jc w:val="center"/>
              <w:rPr>
                <w:rFonts w:ascii="Arial" w:hAnsi="Arial" w:cs="Arial"/>
                <w:b/>
                <w:szCs w:val="40"/>
              </w:rPr>
            </w:pPr>
            <w:r w:rsidRPr="00547F1A">
              <w:rPr>
                <w:rFonts w:ascii="Arial" w:hAnsi="Arial" w:cs="Arial"/>
                <w:b/>
                <w:szCs w:val="40"/>
              </w:rPr>
              <w:t>TEMPS ALLOUÉ</w:t>
            </w:r>
          </w:p>
        </w:tc>
        <w:tc>
          <w:tcPr>
            <w:tcW w:w="2554" w:type="dxa"/>
            <w:shd w:val="clear" w:color="auto" w:fill="D9D9D9"/>
            <w:vAlign w:val="center"/>
          </w:tcPr>
          <w:p w14:paraId="0A0571BE" w14:textId="77777777" w:rsidR="009D28EF" w:rsidRPr="00547F1A" w:rsidRDefault="009D28EF" w:rsidP="005600FC">
            <w:pPr>
              <w:jc w:val="center"/>
              <w:rPr>
                <w:rFonts w:ascii="Arial" w:hAnsi="Arial" w:cs="Arial"/>
                <w:b/>
                <w:szCs w:val="40"/>
              </w:rPr>
            </w:pPr>
            <w:r w:rsidRPr="00547F1A">
              <w:rPr>
                <w:rFonts w:ascii="Arial" w:hAnsi="Arial" w:cs="Arial"/>
                <w:b/>
                <w:szCs w:val="40"/>
              </w:rPr>
              <w:t>TEMPS PASSÉ</w:t>
            </w:r>
          </w:p>
        </w:tc>
      </w:tr>
      <w:tr w:rsidR="006F0D87" w:rsidRPr="00547F1A" w14:paraId="0A0571C6" w14:textId="77777777" w:rsidTr="005600FC">
        <w:trPr>
          <w:trHeight w:val="860"/>
        </w:trPr>
        <w:tc>
          <w:tcPr>
            <w:tcW w:w="2235" w:type="dxa"/>
            <w:vMerge/>
            <w:shd w:val="clear" w:color="auto" w:fill="auto"/>
          </w:tcPr>
          <w:p w14:paraId="0A0571C0" w14:textId="77777777" w:rsidR="006F0D87" w:rsidRPr="00547F1A" w:rsidRDefault="006F0D87" w:rsidP="005678BF">
            <w:pPr>
              <w:rPr>
                <w:rFonts w:ascii="Arial" w:hAnsi="Arial" w:cs="Arial"/>
                <w:szCs w:val="40"/>
              </w:rPr>
            </w:pPr>
          </w:p>
        </w:tc>
        <w:tc>
          <w:tcPr>
            <w:tcW w:w="3763" w:type="dxa"/>
            <w:shd w:val="clear" w:color="auto" w:fill="auto"/>
          </w:tcPr>
          <w:p w14:paraId="0A0571C1" w14:textId="3469886F" w:rsidR="006F0D87" w:rsidRPr="005600FC" w:rsidRDefault="006F0D87" w:rsidP="006F0D87">
            <w:pPr>
              <w:numPr>
                <w:ilvl w:val="0"/>
                <w:numId w:val="2"/>
              </w:numPr>
              <w:rPr>
                <w:rFonts w:ascii="Arial" w:hAnsi="Arial" w:cs="Arial"/>
                <w:szCs w:val="40"/>
              </w:rPr>
            </w:pPr>
            <w:r w:rsidRPr="005600FC">
              <w:rPr>
                <w:rFonts w:ascii="Arial" w:hAnsi="Arial" w:cs="Arial"/>
                <w:szCs w:val="40"/>
              </w:rPr>
              <w:t>2,5 mm du bord</w:t>
            </w:r>
          </w:p>
          <w:p w14:paraId="0A0571C2" w14:textId="59A95CA4" w:rsidR="006F0D87" w:rsidRPr="005600FC" w:rsidRDefault="006F0D87" w:rsidP="006F0D87">
            <w:pPr>
              <w:numPr>
                <w:ilvl w:val="0"/>
                <w:numId w:val="2"/>
              </w:numPr>
              <w:rPr>
                <w:rFonts w:ascii="Arial" w:hAnsi="Arial" w:cs="Arial"/>
                <w:szCs w:val="40"/>
              </w:rPr>
            </w:pPr>
            <w:r w:rsidRPr="005600FC">
              <w:rPr>
                <w:rFonts w:ascii="Arial" w:hAnsi="Arial" w:cs="Arial"/>
                <w:szCs w:val="40"/>
              </w:rPr>
              <w:t xml:space="preserve">3 </w:t>
            </w:r>
            <w:r w:rsidR="008816D2">
              <w:rPr>
                <w:rFonts w:ascii="Arial" w:hAnsi="Arial" w:cs="Arial"/>
                <w:szCs w:val="40"/>
              </w:rPr>
              <w:t>p</w:t>
            </w:r>
            <w:r w:rsidRPr="005600FC">
              <w:rPr>
                <w:rFonts w:ascii="Arial" w:hAnsi="Arial" w:cs="Arial"/>
                <w:szCs w:val="40"/>
              </w:rPr>
              <w:t>oints au cm</w:t>
            </w:r>
          </w:p>
          <w:p w14:paraId="0A0571C3" w14:textId="1A7D9BE3" w:rsidR="006F0D87" w:rsidRPr="005600FC" w:rsidRDefault="006F0D87" w:rsidP="006F0D87">
            <w:pPr>
              <w:numPr>
                <w:ilvl w:val="0"/>
                <w:numId w:val="2"/>
              </w:numPr>
              <w:rPr>
                <w:rFonts w:ascii="Arial" w:hAnsi="Arial" w:cs="Arial"/>
                <w:szCs w:val="40"/>
              </w:rPr>
            </w:pPr>
            <w:r w:rsidRPr="005600FC">
              <w:rPr>
                <w:rFonts w:ascii="Arial" w:hAnsi="Arial" w:cs="Arial"/>
                <w:szCs w:val="40"/>
              </w:rPr>
              <w:t xml:space="preserve">3 </w:t>
            </w:r>
            <w:r w:rsidR="008816D2">
              <w:rPr>
                <w:rFonts w:ascii="Arial" w:hAnsi="Arial" w:cs="Arial"/>
                <w:szCs w:val="40"/>
              </w:rPr>
              <w:t>p</w:t>
            </w:r>
            <w:r w:rsidRPr="005600FC">
              <w:rPr>
                <w:rFonts w:ascii="Arial" w:hAnsi="Arial" w:cs="Arial"/>
                <w:szCs w:val="40"/>
              </w:rPr>
              <w:t>oints de</w:t>
            </w:r>
            <w:r w:rsidR="005600FC">
              <w:rPr>
                <w:rFonts w:ascii="Arial" w:hAnsi="Arial" w:cs="Arial"/>
                <w:szCs w:val="40"/>
              </w:rPr>
              <w:t xml:space="preserve"> </w:t>
            </w:r>
            <w:r w:rsidRPr="005600FC">
              <w:rPr>
                <w:rFonts w:ascii="Arial" w:hAnsi="Arial" w:cs="Arial"/>
                <w:szCs w:val="40"/>
              </w:rPr>
              <w:t>recouvrement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A0571C4" w14:textId="280DC73F" w:rsidR="006F0D87" w:rsidRPr="00547F1A" w:rsidRDefault="004951FC" w:rsidP="006111AF">
            <w:pPr>
              <w:jc w:val="center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2</w:t>
            </w:r>
            <w:r w:rsidR="00357B9D">
              <w:rPr>
                <w:rFonts w:ascii="Arial" w:hAnsi="Arial" w:cs="Arial"/>
                <w:sz w:val="36"/>
                <w:szCs w:val="40"/>
              </w:rPr>
              <w:t>8</w:t>
            </w:r>
            <w:r w:rsidR="000D1CF2">
              <w:rPr>
                <w:rFonts w:ascii="Arial" w:hAnsi="Arial" w:cs="Arial"/>
                <w:sz w:val="36"/>
                <w:szCs w:val="40"/>
              </w:rPr>
              <w:t xml:space="preserve"> h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A0571C5" w14:textId="40FC9BB4" w:rsidR="006F0D87" w:rsidRPr="00547F1A" w:rsidRDefault="006F0D87" w:rsidP="005678BF">
            <w:pPr>
              <w:ind w:left="74"/>
              <w:rPr>
                <w:rFonts w:ascii="Arial" w:hAnsi="Arial" w:cs="Arial"/>
                <w:szCs w:val="40"/>
              </w:rPr>
            </w:pPr>
            <w:r w:rsidRPr="00547F1A">
              <w:rPr>
                <w:rFonts w:ascii="Arial" w:hAnsi="Arial" w:cs="Arial"/>
                <w:szCs w:val="40"/>
              </w:rPr>
              <w:t>……………………</w:t>
            </w:r>
          </w:p>
        </w:tc>
      </w:tr>
    </w:tbl>
    <w:p w14:paraId="0A0571C7" w14:textId="77777777" w:rsidR="006F0D87" w:rsidRDefault="006F0D87" w:rsidP="006F0D87">
      <w:pPr>
        <w:jc w:val="center"/>
        <w:rPr>
          <w:rFonts w:ascii="Arial" w:hAnsi="Arial" w:cs="Arial"/>
          <w:szCs w:val="40"/>
          <w:u w:val="single"/>
        </w:rPr>
      </w:pPr>
    </w:p>
    <w:p w14:paraId="2218421D" w14:textId="77777777" w:rsidR="0032707B" w:rsidRPr="00547F1A" w:rsidRDefault="0032707B" w:rsidP="006F0D87">
      <w:pPr>
        <w:jc w:val="center"/>
        <w:rPr>
          <w:rFonts w:ascii="Arial" w:hAnsi="Arial" w:cs="Arial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91"/>
        <w:gridCol w:w="2181"/>
        <w:gridCol w:w="3624"/>
      </w:tblGrid>
      <w:tr w:rsidR="006F0D87" w:rsidRPr="00547F1A" w14:paraId="0A0571CA" w14:textId="77777777" w:rsidTr="001727D3">
        <w:trPr>
          <w:trHeight w:val="47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0571C8" w14:textId="77777777" w:rsidR="006F0D87" w:rsidRPr="00547F1A" w:rsidRDefault="006F0D87" w:rsidP="005600FC">
            <w:pPr>
              <w:jc w:val="center"/>
              <w:rPr>
                <w:rFonts w:ascii="Arial" w:hAnsi="Arial" w:cs="Arial"/>
                <w:b/>
                <w:szCs w:val="40"/>
              </w:rPr>
            </w:pPr>
            <w:r w:rsidRPr="00547F1A">
              <w:rPr>
                <w:rFonts w:ascii="Arial" w:hAnsi="Arial" w:cs="Arial"/>
                <w:b/>
                <w:szCs w:val="40"/>
              </w:rPr>
              <w:t>ON DEMANDE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0571C9" w14:textId="26E930F8" w:rsidR="006F0D87" w:rsidRPr="00547F1A" w:rsidRDefault="00547F1A" w:rsidP="005600FC">
            <w:pPr>
              <w:jc w:val="center"/>
              <w:rPr>
                <w:rFonts w:ascii="Arial" w:hAnsi="Arial" w:cs="Arial"/>
                <w:b/>
                <w:szCs w:val="40"/>
              </w:rPr>
            </w:pPr>
            <w:r w:rsidRPr="00547F1A">
              <w:rPr>
                <w:rFonts w:ascii="Arial" w:hAnsi="Arial" w:cs="Arial"/>
                <w:b/>
                <w:szCs w:val="40"/>
              </w:rPr>
              <w:t>CRITÈRES D’ÉVALUATION</w:t>
            </w:r>
          </w:p>
        </w:tc>
      </w:tr>
      <w:tr w:rsidR="00F81753" w:rsidRPr="00547F1A" w14:paraId="32DBF7E2" w14:textId="77777777" w:rsidTr="001727D3">
        <w:trPr>
          <w:trHeight w:val="93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AB5A7" w14:textId="589DD258" w:rsidR="00F81753" w:rsidRPr="005600FC" w:rsidRDefault="009C4D2A" w:rsidP="005600FC">
            <w:pPr>
              <w:jc w:val="both"/>
              <w:rPr>
                <w:rFonts w:ascii="Arial Nova" w:hAnsi="Arial Nova" w:cs="Calibri"/>
                <w:b/>
                <w:bCs/>
                <w:color w:val="000000"/>
              </w:rPr>
            </w:pPr>
            <w:r>
              <w:rPr>
                <w:rFonts w:ascii="Arial Nova" w:hAnsi="Arial Nova" w:cs="Calibri"/>
                <w:b/>
                <w:bCs/>
                <w:color w:val="000000"/>
              </w:rPr>
              <w:t>C1 Exploiter un document de travail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6237A" w14:textId="4B186586" w:rsidR="00F81753" w:rsidRPr="00A72EE4" w:rsidRDefault="009C4D2A" w:rsidP="009C4D2A">
            <w:pPr>
              <w:pStyle w:val="Paragraphedeliste"/>
              <w:numPr>
                <w:ilvl w:val="0"/>
                <w:numId w:val="27"/>
              </w:numPr>
              <w:ind w:left="318"/>
              <w:jc w:val="both"/>
              <w:rPr>
                <w:rFonts w:ascii="Arial" w:hAnsi="Arial" w:cs="Arial"/>
                <w:szCs w:val="40"/>
              </w:rPr>
            </w:pPr>
            <w:r w:rsidRPr="00A72EE4">
              <w:rPr>
                <w:rFonts w:ascii="Arial" w:hAnsi="Arial" w:cs="Arial"/>
                <w:szCs w:val="40"/>
              </w:rPr>
              <w:t>Bonne compréhension et utilisation des documents fournis</w:t>
            </w:r>
          </w:p>
        </w:tc>
      </w:tr>
      <w:tr w:rsidR="00F81753" w:rsidRPr="00547F1A" w14:paraId="1EB8CA61" w14:textId="77777777" w:rsidTr="001727D3">
        <w:trPr>
          <w:trHeight w:val="112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94A99" w14:textId="28BEE735" w:rsidR="00F81753" w:rsidRPr="005600FC" w:rsidRDefault="009C4D2A" w:rsidP="005600FC">
            <w:pPr>
              <w:jc w:val="both"/>
              <w:rPr>
                <w:rFonts w:ascii="Arial Nova" w:hAnsi="Arial Nova" w:cs="Calibri"/>
                <w:b/>
                <w:bCs/>
                <w:color w:val="000000"/>
              </w:rPr>
            </w:pPr>
            <w:r>
              <w:rPr>
                <w:rFonts w:ascii="Arial Nova" w:hAnsi="Arial Nova" w:cs="Calibri"/>
                <w:b/>
                <w:bCs/>
                <w:color w:val="000000"/>
              </w:rPr>
              <w:t>C2 Identifier l’ensemble des éléments constitutifs d’un produit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496DA" w14:textId="380C88EE" w:rsidR="005600FC" w:rsidRPr="005600FC" w:rsidRDefault="005600FC" w:rsidP="005600FC">
            <w:pPr>
              <w:pStyle w:val="Paragraphedeliste"/>
              <w:numPr>
                <w:ilvl w:val="0"/>
                <w:numId w:val="26"/>
              </w:numPr>
              <w:ind w:left="318"/>
              <w:jc w:val="both"/>
              <w:rPr>
                <w:rFonts w:ascii="Arial" w:hAnsi="Arial" w:cs="Arial"/>
                <w:bCs/>
                <w:szCs w:val="40"/>
              </w:rPr>
            </w:pPr>
            <w:r>
              <w:rPr>
                <w:rFonts w:ascii="Arial" w:hAnsi="Arial" w:cs="Arial"/>
                <w:bCs/>
                <w:szCs w:val="40"/>
              </w:rPr>
              <w:t>Les consommables sont correctement utilisés</w:t>
            </w:r>
          </w:p>
          <w:p w14:paraId="060F944C" w14:textId="53EDF045" w:rsidR="00F81753" w:rsidRPr="00F81753" w:rsidRDefault="005600FC" w:rsidP="005600FC">
            <w:pPr>
              <w:pStyle w:val="Paragraphedeliste"/>
              <w:numPr>
                <w:ilvl w:val="0"/>
                <w:numId w:val="26"/>
              </w:numPr>
              <w:ind w:left="318"/>
              <w:jc w:val="both"/>
              <w:rPr>
                <w:rFonts w:ascii="Arial" w:hAnsi="Arial" w:cs="Arial"/>
                <w:b/>
                <w:szCs w:val="40"/>
              </w:rPr>
            </w:pPr>
            <w:r w:rsidRPr="005600FC">
              <w:rPr>
                <w:rFonts w:ascii="Arial" w:hAnsi="Arial" w:cs="Arial"/>
                <w:bCs/>
                <w:szCs w:val="40"/>
              </w:rPr>
              <w:t xml:space="preserve">Les éléments du produit sont identifiés et conformes </w:t>
            </w:r>
          </w:p>
        </w:tc>
      </w:tr>
      <w:tr w:rsidR="00A72EE4" w:rsidRPr="00547F1A" w14:paraId="2D8DE1D3" w14:textId="77777777" w:rsidTr="001727D3">
        <w:trPr>
          <w:trHeight w:val="115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2CDCE" w14:textId="26E0090E" w:rsidR="00A72EE4" w:rsidRPr="005600FC" w:rsidRDefault="009C4D2A" w:rsidP="005600FC">
            <w:pPr>
              <w:jc w:val="both"/>
              <w:rPr>
                <w:rFonts w:ascii="Arial Nova" w:hAnsi="Arial Nova" w:cs="Calibri"/>
                <w:b/>
                <w:bCs/>
                <w:color w:val="000000"/>
              </w:rPr>
            </w:pPr>
            <w:r>
              <w:rPr>
                <w:rFonts w:ascii="Arial Nova" w:hAnsi="Arial Nova" w:cs="Calibri"/>
                <w:b/>
                <w:bCs/>
                <w:color w:val="000000"/>
              </w:rPr>
              <w:t>C3 Réaliser la préparation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596E5" w14:textId="77777777" w:rsidR="00A72EE4" w:rsidRDefault="005600FC" w:rsidP="009C4D2A">
            <w:pPr>
              <w:pStyle w:val="Paragraphedeliste"/>
              <w:numPr>
                <w:ilvl w:val="0"/>
                <w:numId w:val="26"/>
              </w:numPr>
              <w:ind w:left="318"/>
              <w:jc w:val="both"/>
              <w:rPr>
                <w:rFonts w:ascii="Arial" w:hAnsi="Arial" w:cs="Arial"/>
                <w:szCs w:val="40"/>
              </w:rPr>
            </w:pPr>
            <w:r w:rsidRPr="00F81753">
              <w:rPr>
                <w:rFonts w:ascii="Arial" w:hAnsi="Arial" w:cs="Arial"/>
                <w:szCs w:val="40"/>
              </w:rPr>
              <w:t>Les défauts sont correctement identifiés et repérés lors de la coupe à la presse à bras.</w:t>
            </w:r>
          </w:p>
          <w:p w14:paraId="40DE5C76" w14:textId="77FA8FED" w:rsidR="005600FC" w:rsidRPr="00F81753" w:rsidRDefault="005600FC" w:rsidP="009C4D2A">
            <w:pPr>
              <w:pStyle w:val="Paragraphedeliste"/>
              <w:numPr>
                <w:ilvl w:val="0"/>
                <w:numId w:val="26"/>
              </w:numPr>
              <w:ind w:left="318"/>
              <w:jc w:val="both"/>
              <w:rPr>
                <w:rFonts w:ascii="Arial" w:hAnsi="Arial" w:cs="Arial"/>
                <w:szCs w:val="40"/>
              </w:rPr>
            </w:pPr>
            <w:r w:rsidRPr="00547F1A">
              <w:rPr>
                <w:rFonts w:ascii="Arial" w:hAnsi="Arial" w:cs="Arial"/>
                <w:szCs w:val="40"/>
              </w:rPr>
              <w:t>La préparation est conforme aux consignes</w:t>
            </w:r>
          </w:p>
        </w:tc>
      </w:tr>
      <w:tr w:rsidR="00A72EE4" w:rsidRPr="00547F1A" w14:paraId="748760EF" w14:textId="77777777" w:rsidTr="001727D3">
        <w:trPr>
          <w:trHeight w:val="180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81B89" w14:textId="4CB71651" w:rsidR="00A72EE4" w:rsidRPr="005600FC" w:rsidRDefault="009C4D2A" w:rsidP="005600FC">
            <w:pPr>
              <w:jc w:val="both"/>
              <w:rPr>
                <w:rFonts w:ascii="Arial Nova" w:hAnsi="Arial Nova" w:cs="Calibri"/>
                <w:b/>
                <w:bCs/>
                <w:color w:val="000000"/>
              </w:rPr>
            </w:pPr>
            <w:r>
              <w:rPr>
                <w:rFonts w:ascii="Arial Nova" w:hAnsi="Arial Nova" w:cs="Calibri"/>
                <w:b/>
                <w:bCs/>
                <w:color w:val="000000"/>
              </w:rPr>
              <w:t>C4 Réaliser les assemblages et le montage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56DA7" w14:textId="77777777" w:rsidR="005600FC" w:rsidRDefault="005600FC" w:rsidP="005600FC">
            <w:pPr>
              <w:pStyle w:val="Paragraphedeliste"/>
              <w:numPr>
                <w:ilvl w:val="0"/>
                <w:numId w:val="26"/>
              </w:numPr>
              <w:ind w:left="267"/>
              <w:jc w:val="both"/>
              <w:rPr>
                <w:rFonts w:ascii="Arial" w:hAnsi="Arial" w:cs="Arial"/>
                <w:szCs w:val="40"/>
              </w:rPr>
            </w:pPr>
            <w:r w:rsidRPr="00547F1A">
              <w:rPr>
                <w:rFonts w:ascii="Arial" w:hAnsi="Arial" w:cs="Arial"/>
                <w:szCs w:val="40"/>
              </w:rPr>
              <w:t xml:space="preserve">La fabrication de la bourse Vale </w:t>
            </w:r>
            <w:r>
              <w:rPr>
                <w:rFonts w:ascii="Arial" w:hAnsi="Arial" w:cs="Arial"/>
                <w:szCs w:val="40"/>
              </w:rPr>
              <w:t>est</w:t>
            </w:r>
            <w:r w:rsidRPr="00547F1A">
              <w:rPr>
                <w:rFonts w:ascii="Arial" w:hAnsi="Arial" w:cs="Arial"/>
                <w:szCs w:val="40"/>
              </w:rPr>
              <w:t xml:space="preserve"> soignée et répond aux exigences</w:t>
            </w:r>
          </w:p>
          <w:p w14:paraId="668C7CBA" w14:textId="77777777" w:rsidR="005600FC" w:rsidRDefault="005600FC" w:rsidP="005600FC">
            <w:pPr>
              <w:pStyle w:val="Paragraphedeliste"/>
              <w:numPr>
                <w:ilvl w:val="0"/>
                <w:numId w:val="26"/>
              </w:numPr>
              <w:ind w:left="267"/>
              <w:jc w:val="both"/>
              <w:rPr>
                <w:rFonts w:ascii="Arial" w:hAnsi="Arial" w:cs="Arial"/>
                <w:szCs w:val="40"/>
              </w:rPr>
            </w:pPr>
            <w:r w:rsidRPr="00547F1A">
              <w:rPr>
                <w:rFonts w:ascii="Arial" w:hAnsi="Arial" w:cs="Arial"/>
                <w:szCs w:val="40"/>
              </w:rPr>
              <w:t xml:space="preserve">Les pièces produites </w:t>
            </w:r>
            <w:r>
              <w:rPr>
                <w:rFonts w:ascii="Arial" w:hAnsi="Arial" w:cs="Arial"/>
                <w:szCs w:val="40"/>
              </w:rPr>
              <w:t>sont</w:t>
            </w:r>
            <w:r w:rsidRPr="00547F1A">
              <w:rPr>
                <w:rFonts w:ascii="Arial" w:hAnsi="Arial" w:cs="Arial"/>
                <w:szCs w:val="40"/>
              </w:rPr>
              <w:t xml:space="preserve"> conformes aux critères de qualité</w:t>
            </w:r>
          </w:p>
          <w:p w14:paraId="3699DC57" w14:textId="77777777" w:rsidR="005600FC" w:rsidRDefault="005600FC" w:rsidP="005600FC">
            <w:pPr>
              <w:pStyle w:val="Paragraphedeliste"/>
              <w:numPr>
                <w:ilvl w:val="0"/>
                <w:numId w:val="26"/>
              </w:numPr>
              <w:ind w:left="267"/>
              <w:jc w:val="both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L</w:t>
            </w:r>
            <w:r w:rsidRPr="00547F1A">
              <w:rPr>
                <w:rFonts w:ascii="Arial" w:hAnsi="Arial" w:cs="Arial"/>
                <w:szCs w:val="40"/>
              </w:rPr>
              <w:t>’aménagement du poste de travail</w:t>
            </w:r>
            <w:r>
              <w:rPr>
                <w:rFonts w:ascii="Arial" w:hAnsi="Arial" w:cs="Arial"/>
                <w:szCs w:val="40"/>
              </w:rPr>
              <w:t xml:space="preserve"> est correct</w:t>
            </w:r>
          </w:p>
          <w:p w14:paraId="5A150C58" w14:textId="47A6B73E" w:rsidR="00647959" w:rsidRPr="00647959" w:rsidRDefault="005600FC" w:rsidP="005600FC">
            <w:pPr>
              <w:pStyle w:val="Paragraphedeliste"/>
              <w:numPr>
                <w:ilvl w:val="0"/>
                <w:numId w:val="26"/>
              </w:numPr>
              <w:ind w:left="267"/>
              <w:jc w:val="both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Les r</w:t>
            </w:r>
            <w:r w:rsidRPr="00547F1A">
              <w:rPr>
                <w:rFonts w:ascii="Arial" w:hAnsi="Arial" w:cs="Arial"/>
                <w:szCs w:val="40"/>
              </w:rPr>
              <w:t>églage</w:t>
            </w:r>
            <w:r>
              <w:rPr>
                <w:rFonts w:ascii="Arial" w:hAnsi="Arial" w:cs="Arial"/>
                <w:szCs w:val="40"/>
              </w:rPr>
              <w:t>s</w:t>
            </w:r>
            <w:r w:rsidRPr="00547F1A">
              <w:rPr>
                <w:rFonts w:ascii="Arial" w:hAnsi="Arial" w:cs="Arial"/>
                <w:szCs w:val="40"/>
              </w:rPr>
              <w:t xml:space="preserve"> des machines </w:t>
            </w:r>
            <w:r>
              <w:rPr>
                <w:rFonts w:ascii="Arial" w:hAnsi="Arial" w:cs="Arial"/>
                <w:szCs w:val="40"/>
              </w:rPr>
              <w:t xml:space="preserve">sont </w:t>
            </w:r>
            <w:r w:rsidRPr="00547F1A">
              <w:rPr>
                <w:rFonts w:ascii="Arial" w:hAnsi="Arial" w:cs="Arial"/>
                <w:szCs w:val="40"/>
              </w:rPr>
              <w:t>correct</w:t>
            </w:r>
            <w:r>
              <w:rPr>
                <w:rFonts w:ascii="Arial" w:hAnsi="Arial" w:cs="Arial"/>
                <w:szCs w:val="40"/>
              </w:rPr>
              <w:t>s</w:t>
            </w:r>
          </w:p>
        </w:tc>
      </w:tr>
      <w:tr w:rsidR="00A72EE4" w:rsidRPr="00547F1A" w14:paraId="3BE60400" w14:textId="77777777" w:rsidTr="001727D3">
        <w:trPr>
          <w:trHeight w:val="79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2C071" w14:textId="725BF446" w:rsidR="00A72EE4" w:rsidRPr="005600FC" w:rsidRDefault="009C4D2A" w:rsidP="005600FC">
            <w:pPr>
              <w:jc w:val="both"/>
              <w:rPr>
                <w:rFonts w:ascii="Arial Nova" w:hAnsi="Arial Nova" w:cs="Calibri"/>
                <w:b/>
                <w:bCs/>
                <w:color w:val="000000"/>
              </w:rPr>
            </w:pPr>
            <w:r>
              <w:rPr>
                <w:rFonts w:ascii="Arial Nova" w:hAnsi="Arial Nova" w:cs="Calibri"/>
                <w:b/>
                <w:bCs/>
                <w:color w:val="000000"/>
              </w:rPr>
              <w:t>C5 Communiquer en interne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D6419" w14:textId="382D2755" w:rsidR="00A72EE4" w:rsidRDefault="005600FC" w:rsidP="00A72EE4">
            <w:pPr>
              <w:pStyle w:val="Paragraphedeliste"/>
              <w:numPr>
                <w:ilvl w:val="0"/>
                <w:numId w:val="26"/>
              </w:numPr>
              <w:ind w:left="267"/>
              <w:jc w:val="both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La communication et l’attitude sont adaptées</w:t>
            </w:r>
          </w:p>
        </w:tc>
      </w:tr>
      <w:tr w:rsidR="009C4D2A" w:rsidRPr="00547F1A" w14:paraId="0B05F1C5" w14:textId="77777777" w:rsidTr="001727D3">
        <w:trPr>
          <w:trHeight w:val="113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07160" w14:textId="40AD3651" w:rsidR="009C4D2A" w:rsidRDefault="009C4D2A" w:rsidP="009C4D2A">
            <w:pPr>
              <w:jc w:val="both"/>
              <w:rPr>
                <w:rFonts w:ascii="Arial Nova" w:hAnsi="Arial Nova" w:cs="Calibri"/>
                <w:b/>
                <w:bCs/>
                <w:color w:val="000000"/>
              </w:rPr>
            </w:pPr>
            <w:r>
              <w:rPr>
                <w:rFonts w:ascii="Arial Nova" w:hAnsi="Arial Nova" w:cs="Calibri"/>
                <w:b/>
                <w:bCs/>
                <w:color w:val="000000"/>
              </w:rPr>
              <w:t>C6 Réaliser l’entretien et la maintenance du poste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F01CF" w14:textId="63E1AF51" w:rsidR="005600FC" w:rsidRPr="005600FC" w:rsidRDefault="005600FC" w:rsidP="005600FC">
            <w:pPr>
              <w:pStyle w:val="Paragraphedeliste"/>
              <w:numPr>
                <w:ilvl w:val="0"/>
                <w:numId w:val="26"/>
              </w:numPr>
              <w:ind w:left="318"/>
              <w:jc w:val="both"/>
              <w:rPr>
                <w:rFonts w:ascii="Arial" w:hAnsi="Arial" w:cs="Arial"/>
                <w:szCs w:val="40"/>
              </w:rPr>
            </w:pPr>
            <w:r w:rsidRPr="005600FC">
              <w:rPr>
                <w:rFonts w:ascii="Arial" w:hAnsi="Arial" w:cs="Arial"/>
                <w:szCs w:val="40"/>
              </w:rPr>
              <w:t>L’entretien courant est réalisé conformément aux fiches techniques.</w:t>
            </w:r>
          </w:p>
          <w:p w14:paraId="77DA413E" w14:textId="4CFBB690" w:rsidR="009C4D2A" w:rsidRDefault="005600FC" w:rsidP="005600FC">
            <w:pPr>
              <w:pStyle w:val="Paragraphedeliste"/>
              <w:numPr>
                <w:ilvl w:val="0"/>
                <w:numId w:val="26"/>
              </w:numPr>
              <w:ind w:left="318"/>
              <w:jc w:val="both"/>
              <w:rPr>
                <w:rFonts w:ascii="Arial" w:hAnsi="Arial" w:cs="Arial"/>
                <w:szCs w:val="40"/>
              </w:rPr>
            </w:pPr>
            <w:r w:rsidRPr="005600FC">
              <w:rPr>
                <w:rFonts w:ascii="Arial" w:hAnsi="Arial" w:cs="Arial"/>
                <w:szCs w:val="40"/>
              </w:rPr>
              <w:t>Les opérations sont réalisées dans le respect des règles de sécurité.</w:t>
            </w:r>
          </w:p>
        </w:tc>
      </w:tr>
      <w:tr w:rsidR="00A72EE4" w:rsidRPr="00F847F4" w14:paraId="0A0571F5" w14:textId="77777777" w:rsidTr="001727D3">
        <w:trPr>
          <w:trHeight w:val="848"/>
        </w:trPr>
        <w:tc>
          <w:tcPr>
            <w:tcW w:w="4737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0A0571F2" w14:textId="77777777" w:rsidR="00A72EE4" w:rsidRPr="00547F1A" w:rsidRDefault="00A72EE4" w:rsidP="006C15B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66B0">
              <w:rPr>
                <w:rFonts w:ascii="Arial" w:hAnsi="Arial" w:cs="Arial"/>
                <w:b/>
                <w:sz w:val="40"/>
                <w:szCs w:val="28"/>
              </w:rPr>
              <w:lastRenderedPageBreak/>
              <w:t>Fiche descriptive du modèle</w:t>
            </w:r>
          </w:p>
        </w:tc>
        <w:tc>
          <w:tcPr>
            <w:tcW w:w="2190" w:type="dxa"/>
            <w:shd w:val="clear" w:color="auto" w:fill="D9D9D9"/>
            <w:vAlign w:val="center"/>
          </w:tcPr>
          <w:p w14:paraId="0A0571F3" w14:textId="6325D086" w:rsidR="00A72EE4" w:rsidRPr="00547F1A" w:rsidRDefault="00A72EE4" w:rsidP="00A72EE4">
            <w:pPr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547F1A">
              <w:rPr>
                <w:rFonts w:ascii="Arial" w:hAnsi="Arial" w:cs="Arial"/>
                <w:b/>
                <w:sz w:val="28"/>
                <w:szCs w:val="40"/>
              </w:rPr>
              <w:t>Type de produit :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A0571F4" w14:textId="77777777" w:rsidR="00A72EE4" w:rsidRPr="00727EB1" w:rsidRDefault="00A72EE4" w:rsidP="00A72EE4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 w:rsidRPr="00727EB1">
              <w:rPr>
                <w:rFonts w:ascii="Arial" w:hAnsi="Arial" w:cs="Arial"/>
                <w:sz w:val="28"/>
                <w:szCs w:val="44"/>
              </w:rPr>
              <w:t>Petite maroquinerie</w:t>
            </w:r>
          </w:p>
        </w:tc>
      </w:tr>
      <w:tr w:rsidR="00A72EE4" w:rsidRPr="00F847F4" w14:paraId="0A0571F9" w14:textId="77777777" w:rsidTr="001727D3">
        <w:trPr>
          <w:trHeight w:val="463"/>
        </w:trPr>
        <w:tc>
          <w:tcPr>
            <w:tcW w:w="4737" w:type="dxa"/>
            <w:gridSpan w:val="2"/>
            <w:vMerge/>
            <w:shd w:val="clear" w:color="auto" w:fill="B6DDE8" w:themeFill="accent5" w:themeFillTint="66"/>
          </w:tcPr>
          <w:p w14:paraId="0A0571F6" w14:textId="77777777" w:rsidR="00A72EE4" w:rsidRPr="00547F1A" w:rsidRDefault="00A72EE4" w:rsidP="00A72EE4">
            <w:pPr>
              <w:jc w:val="center"/>
              <w:rPr>
                <w:rFonts w:ascii="Arial" w:hAnsi="Arial" w:cs="Arial"/>
                <w:b/>
                <w:sz w:val="52"/>
                <w:szCs w:val="4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14:paraId="0A0571F7" w14:textId="77777777" w:rsidR="00A72EE4" w:rsidRPr="00547F1A" w:rsidRDefault="00A72EE4" w:rsidP="00A72EE4">
            <w:pPr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547F1A">
              <w:rPr>
                <w:rFonts w:ascii="Arial" w:hAnsi="Arial" w:cs="Arial"/>
                <w:b/>
                <w:sz w:val="28"/>
                <w:szCs w:val="40"/>
              </w:rPr>
              <w:t>Nom du modèle (référence) :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A0571F8" w14:textId="77777777" w:rsidR="00A72EE4" w:rsidRPr="00727EB1" w:rsidRDefault="00A72EE4" w:rsidP="00A72EE4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 w:rsidRPr="00727EB1">
              <w:rPr>
                <w:rFonts w:ascii="Arial" w:hAnsi="Arial" w:cs="Arial"/>
                <w:sz w:val="28"/>
                <w:szCs w:val="44"/>
              </w:rPr>
              <w:t>Bourse « Vale »</w:t>
            </w:r>
          </w:p>
        </w:tc>
      </w:tr>
    </w:tbl>
    <w:p w14:paraId="0A0571FA" w14:textId="77777777" w:rsidR="006F0D87" w:rsidRPr="00F439CF" w:rsidRDefault="006F0D87" w:rsidP="006521C8">
      <w:pPr>
        <w:rPr>
          <w:rFonts w:ascii="Comic Sans MS" w:hAnsi="Comic Sans MS"/>
          <w:b/>
        </w:rPr>
      </w:pPr>
    </w:p>
    <w:p w14:paraId="0A0571FB" w14:textId="77777777" w:rsidR="006521C8" w:rsidRPr="00F439CF" w:rsidRDefault="006521C8" w:rsidP="006521C8">
      <w:pPr>
        <w:rPr>
          <w:rFonts w:ascii="Comic Sans MS" w:hAnsi="Comic Sans MS"/>
          <w:b/>
          <w:sz w:val="16"/>
          <w:szCs w:val="16"/>
        </w:rPr>
      </w:pPr>
    </w:p>
    <w:p w14:paraId="0A0571FC" w14:textId="77777777" w:rsidR="00CC3357" w:rsidRDefault="00CC3357" w:rsidP="001727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Comic Sans MS" w:hAnsi="Comic Sans MS"/>
          <w:b/>
          <w:u w:val="single"/>
        </w:rPr>
      </w:pPr>
    </w:p>
    <w:p w14:paraId="0A0571FD" w14:textId="77777777" w:rsidR="006521C8" w:rsidRPr="00547F1A" w:rsidRDefault="006521C8" w:rsidP="001727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Arial" w:hAnsi="Arial" w:cs="Arial"/>
          <w:b/>
          <w:sz w:val="44"/>
          <w:szCs w:val="40"/>
        </w:rPr>
      </w:pPr>
      <w:r w:rsidRPr="00547F1A">
        <w:rPr>
          <w:rFonts w:ascii="Arial" w:hAnsi="Arial" w:cs="Arial"/>
          <w:b/>
          <w:sz w:val="28"/>
          <w:u w:val="single"/>
        </w:rPr>
        <w:t>Photo du modèle </w:t>
      </w:r>
      <w:r w:rsidRPr="00547F1A">
        <w:rPr>
          <w:rFonts w:ascii="Arial" w:hAnsi="Arial" w:cs="Arial"/>
          <w:b/>
          <w:sz w:val="28"/>
        </w:rPr>
        <w:t xml:space="preserve">:                                      </w:t>
      </w:r>
    </w:p>
    <w:p w14:paraId="0A0571FE" w14:textId="77777777" w:rsidR="00CC3357" w:rsidRDefault="00CC3357" w:rsidP="001727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Comic Sans MS" w:hAnsi="Comic Sans MS"/>
          <w:b/>
          <w:sz w:val="40"/>
          <w:szCs w:val="40"/>
        </w:rPr>
      </w:pPr>
    </w:p>
    <w:p w14:paraId="0A0571FF" w14:textId="77777777" w:rsidR="009D28EF" w:rsidRDefault="009D28EF" w:rsidP="001727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0A0579D8" wp14:editId="0A0579D9">
            <wp:extent cx="3561715" cy="3114040"/>
            <wp:effectExtent l="0" t="0" r="63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311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57200" w14:textId="77777777" w:rsidR="009D28EF" w:rsidRDefault="009D28EF" w:rsidP="001727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Comic Sans MS" w:hAnsi="Comic Sans MS"/>
          <w:b/>
          <w:sz w:val="40"/>
          <w:szCs w:val="40"/>
        </w:rPr>
      </w:pPr>
    </w:p>
    <w:p w14:paraId="0A057201" w14:textId="77777777" w:rsidR="006521C8" w:rsidRPr="00547F1A" w:rsidRDefault="009D28EF" w:rsidP="001727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rFonts w:ascii="Arial" w:hAnsi="Arial" w:cs="Arial"/>
          <w:b/>
          <w:sz w:val="28"/>
          <w:u w:val="single"/>
        </w:rPr>
      </w:pPr>
      <w:r w:rsidRPr="00547F1A">
        <w:rPr>
          <w:rFonts w:ascii="Arial" w:hAnsi="Arial" w:cs="Arial"/>
          <w:b/>
          <w:sz w:val="28"/>
          <w:u w:val="single"/>
        </w:rPr>
        <w:t>Descriptif :</w:t>
      </w:r>
    </w:p>
    <w:p w14:paraId="0A057202" w14:textId="77777777" w:rsidR="00D2305E" w:rsidRPr="00547F1A" w:rsidRDefault="00D2305E" w:rsidP="001727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rFonts w:ascii="Arial" w:hAnsi="Arial" w:cs="Arial"/>
          <w:b/>
          <w:sz w:val="28"/>
          <w:u w:val="single"/>
        </w:rPr>
      </w:pPr>
    </w:p>
    <w:p w14:paraId="0A057203" w14:textId="7738AB64" w:rsidR="009D28EF" w:rsidRPr="00547F1A" w:rsidRDefault="00D2305E" w:rsidP="001727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rFonts w:ascii="Arial" w:hAnsi="Arial" w:cs="Arial"/>
          <w:sz w:val="28"/>
        </w:rPr>
      </w:pPr>
      <w:r w:rsidRPr="00547F1A">
        <w:rPr>
          <w:rFonts w:ascii="Arial" w:hAnsi="Arial" w:cs="Arial"/>
          <w:sz w:val="28"/>
        </w:rPr>
        <w:t xml:space="preserve">Bourse </w:t>
      </w:r>
      <w:r w:rsidR="00665113" w:rsidRPr="00547F1A">
        <w:rPr>
          <w:rFonts w:ascii="Arial" w:hAnsi="Arial" w:cs="Arial"/>
          <w:sz w:val="28"/>
        </w:rPr>
        <w:t>bi-couleur et bi-matière</w:t>
      </w:r>
      <w:r w:rsidR="002F3EEE">
        <w:rPr>
          <w:rFonts w:ascii="Arial" w:hAnsi="Arial" w:cs="Arial"/>
          <w:sz w:val="28"/>
        </w:rPr>
        <w:t>s</w:t>
      </w:r>
      <w:r w:rsidR="00665113" w:rsidRPr="00547F1A">
        <w:rPr>
          <w:rFonts w:ascii="Arial" w:hAnsi="Arial" w:cs="Arial"/>
          <w:sz w:val="28"/>
        </w:rPr>
        <w:t xml:space="preserve"> </w:t>
      </w:r>
      <w:r w:rsidRPr="00547F1A">
        <w:rPr>
          <w:rFonts w:ascii="Arial" w:hAnsi="Arial" w:cs="Arial"/>
          <w:sz w:val="28"/>
        </w:rPr>
        <w:t>en cuir</w:t>
      </w:r>
      <w:r w:rsidR="00665113" w:rsidRPr="00547F1A">
        <w:rPr>
          <w:rFonts w:ascii="Arial" w:hAnsi="Arial" w:cs="Arial"/>
          <w:sz w:val="28"/>
        </w:rPr>
        <w:t>,</w:t>
      </w:r>
      <w:r w:rsidRPr="00547F1A">
        <w:rPr>
          <w:rFonts w:ascii="Arial" w:hAnsi="Arial" w:cs="Arial"/>
          <w:sz w:val="28"/>
        </w:rPr>
        <w:t xml:space="preserve"> servant à contenir de l’argent.</w:t>
      </w:r>
    </w:p>
    <w:p w14:paraId="0A057204" w14:textId="77777777" w:rsidR="00D2305E" w:rsidRPr="00547F1A" w:rsidRDefault="00665113" w:rsidP="001727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rFonts w:ascii="Arial" w:hAnsi="Arial" w:cs="Arial"/>
          <w:sz w:val="28"/>
        </w:rPr>
      </w:pPr>
      <w:r w:rsidRPr="00547F1A">
        <w:rPr>
          <w:rFonts w:ascii="Arial" w:hAnsi="Arial" w:cs="Arial"/>
          <w:sz w:val="28"/>
        </w:rPr>
        <w:t>Elle est fabriquée en c</w:t>
      </w:r>
      <w:r w:rsidR="00D2305E" w:rsidRPr="00547F1A">
        <w:rPr>
          <w:rFonts w:ascii="Arial" w:hAnsi="Arial" w:cs="Arial"/>
          <w:sz w:val="28"/>
        </w:rPr>
        <w:t xml:space="preserve">uir souple sur les côtés et </w:t>
      </w:r>
      <w:r w:rsidRPr="00547F1A">
        <w:rPr>
          <w:rFonts w:ascii="Arial" w:hAnsi="Arial" w:cs="Arial"/>
          <w:sz w:val="28"/>
        </w:rPr>
        <w:t xml:space="preserve">en </w:t>
      </w:r>
      <w:r w:rsidR="00D2305E" w:rsidRPr="00547F1A">
        <w:rPr>
          <w:rFonts w:ascii="Arial" w:hAnsi="Arial" w:cs="Arial"/>
          <w:sz w:val="28"/>
        </w:rPr>
        <w:t>cuir plus rigide sur la bande centrale.</w:t>
      </w:r>
    </w:p>
    <w:p w14:paraId="0A057205" w14:textId="4C59978E" w:rsidR="00D2305E" w:rsidRPr="00547F1A" w:rsidRDefault="00665113" w:rsidP="001727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rFonts w:ascii="Arial" w:hAnsi="Arial" w:cs="Arial"/>
          <w:sz w:val="28"/>
        </w:rPr>
      </w:pPr>
      <w:r w:rsidRPr="00547F1A">
        <w:rPr>
          <w:rFonts w:ascii="Arial" w:hAnsi="Arial" w:cs="Arial"/>
          <w:sz w:val="28"/>
        </w:rPr>
        <w:t>Cette bourse se ferme par 2 l</w:t>
      </w:r>
      <w:r w:rsidR="00D2305E" w:rsidRPr="00547F1A">
        <w:rPr>
          <w:rFonts w:ascii="Arial" w:hAnsi="Arial" w:cs="Arial"/>
          <w:sz w:val="28"/>
        </w:rPr>
        <w:t>acets avec embout</w:t>
      </w:r>
      <w:r w:rsidR="007E26C1">
        <w:rPr>
          <w:rFonts w:ascii="Arial" w:hAnsi="Arial" w:cs="Arial"/>
          <w:sz w:val="28"/>
        </w:rPr>
        <w:t>s</w:t>
      </w:r>
      <w:r w:rsidR="00D2305E" w:rsidRPr="00547F1A">
        <w:rPr>
          <w:rFonts w:ascii="Arial" w:hAnsi="Arial" w:cs="Arial"/>
          <w:sz w:val="28"/>
        </w:rPr>
        <w:t xml:space="preserve"> de cuir </w:t>
      </w:r>
      <w:r w:rsidRPr="00547F1A">
        <w:rPr>
          <w:rFonts w:ascii="Arial" w:hAnsi="Arial" w:cs="Arial"/>
          <w:sz w:val="28"/>
        </w:rPr>
        <w:t>(</w:t>
      </w:r>
      <w:r w:rsidR="00D2305E" w:rsidRPr="00547F1A">
        <w:rPr>
          <w:rFonts w:ascii="Arial" w:hAnsi="Arial" w:cs="Arial"/>
          <w:sz w:val="28"/>
        </w:rPr>
        <w:t>gland</w:t>
      </w:r>
      <w:r w:rsidR="007E26C1">
        <w:rPr>
          <w:rFonts w:ascii="Arial" w:hAnsi="Arial" w:cs="Arial"/>
          <w:sz w:val="28"/>
        </w:rPr>
        <w:t>s</w:t>
      </w:r>
      <w:r w:rsidR="00D2305E" w:rsidRPr="00547F1A">
        <w:rPr>
          <w:rFonts w:ascii="Arial" w:hAnsi="Arial" w:cs="Arial"/>
          <w:sz w:val="28"/>
        </w:rPr>
        <w:t>)</w:t>
      </w:r>
      <w:r w:rsidRPr="00547F1A">
        <w:rPr>
          <w:rFonts w:ascii="Arial" w:hAnsi="Arial" w:cs="Arial"/>
          <w:sz w:val="28"/>
        </w:rPr>
        <w:t>.</w:t>
      </w:r>
    </w:p>
    <w:p w14:paraId="0A057206" w14:textId="77777777" w:rsidR="009D28EF" w:rsidRDefault="009D28EF" w:rsidP="001727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Comic Sans MS" w:hAnsi="Comic Sans MS"/>
        </w:rPr>
      </w:pPr>
    </w:p>
    <w:p w14:paraId="0A057207" w14:textId="77777777" w:rsidR="00EA3E67" w:rsidRDefault="00EA3E67" w:rsidP="006521C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A057208" w14:textId="77777777" w:rsidR="00665113" w:rsidRDefault="00665113" w:rsidP="006521C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A057209" w14:textId="77777777" w:rsidR="00665113" w:rsidRDefault="00665113" w:rsidP="006521C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A05720A" w14:textId="73926A36" w:rsidR="006521C8" w:rsidRDefault="00D83756" w:rsidP="006521C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0579DE" wp14:editId="19771ABF">
                <wp:simplePos x="0" y="0"/>
                <wp:positionH relativeFrom="column">
                  <wp:posOffset>4596130</wp:posOffset>
                </wp:positionH>
                <wp:positionV relativeFrom="paragraph">
                  <wp:posOffset>12065</wp:posOffset>
                </wp:positionV>
                <wp:extent cx="1630045" cy="988695"/>
                <wp:effectExtent l="5080" t="12065" r="12700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87CFF" id="Rectangle 4" o:spid="_x0000_s1026" style="position:absolute;margin-left:361.9pt;margin-top:.95pt;width:128.35pt;height:7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gjHwIAADw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A0579E0" wp14:editId="5C3FDFBC">
                <wp:simplePos x="0" y="0"/>
                <wp:positionH relativeFrom="column">
                  <wp:posOffset>1243330</wp:posOffset>
                </wp:positionH>
                <wp:positionV relativeFrom="paragraph">
                  <wp:posOffset>12065</wp:posOffset>
                </wp:positionV>
                <wp:extent cx="1630045" cy="988695"/>
                <wp:effectExtent l="5080" t="12065" r="1270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8987" id="Rectangle 3" o:spid="_x0000_s1026" style="position:absolute;margin-left:97.9pt;margin-top:.95pt;width:128.35pt;height:77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"/>
            </w:pict>
          </mc:Fallback>
        </mc:AlternateContent>
      </w:r>
    </w:p>
    <w:p w14:paraId="0A05720B" w14:textId="53019F97" w:rsidR="006F0D87" w:rsidRPr="00A411B9" w:rsidRDefault="00547F1A" w:rsidP="006521C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A0579DA" wp14:editId="70C9C4A8">
                <wp:simplePos x="0" y="0"/>
                <wp:positionH relativeFrom="column">
                  <wp:posOffset>3456305</wp:posOffset>
                </wp:positionH>
                <wp:positionV relativeFrom="paragraph">
                  <wp:posOffset>20320</wp:posOffset>
                </wp:positionV>
                <wp:extent cx="1022985" cy="584835"/>
                <wp:effectExtent l="0" t="0" r="5715" b="571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57A77" w14:textId="10DAFE0E" w:rsidR="00D56BD2" w:rsidRPr="00547F1A" w:rsidRDefault="00D56BD2" w:rsidP="006F0D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7F1A">
                              <w:rPr>
                                <w:rFonts w:ascii="Arial" w:hAnsi="Arial" w:cs="Arial"/>
                                <w:b/>
                              </w:rPr>
                              <w:t xml:space="preserve">N° 2 </w:t>
                            </w:r>
                            <w:r w:rsidR="00D619C7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 w:rsidRPr="00547F1A">
                              <w:rPr>
                                <w:rFonts w:ascii="Arial" w:hAnsi="Arial" w:cs="Arial"/>
                                <w:b/>
                              </w:rPr>
                              <w:t>chantillon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579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2.15pt;margin-top:1.6pt;width:80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" stroked="f">
                <v:textbox>
                  <w:txbxContent>
                    <w:p w14:paraId="0A057A77" w14:textId="10DAFE0E" w:rsidR="00D56BD2" w:rsidRPr="00547F1A" w:rsidRDefault="00D56BD2" w:rsidP="006F0D8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47F1A">
                        <w:rPr>
                          <w:rFonts w:ascii="Arial" w:hAnsi="Arial" w:cs="Arial"/>
                          <w:b/>
                        </w:rPr>
                        <w:t xml:space="preserve">N° 2 </w:t>
                      </w:r>
                      <w:r w:rsidR="00D619C7">
                        <w:rPr>
                          <w:rFonts w:ascii="Arial" w:hAnsi="Arial" w:cs="Arial"/>
                          <w:b/>
                        </w:rPr>
                        <w:t>É</w:t>
                      </w:r>
                      <w:r w:rsidRPr="00547F1A">
                        <w:rPr>
                          <w:rFonts w:ascii="Arial" w:hAnsi="Arial" w:cs="Arial"/>
                          <w:b/>
                        </w:rPr>
                        <w:t>chantillon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A0579DC" wp14:editId="0949D700">
                <wp:simplePos x="0" y="0"/>
                <wp:positionH relativeFrom="column">
                  <wp:posOffset>78740</wp:posOffset>
                </wp:positionH>
                <wp:positionV relativeFrom="paragraph">
                  <wp:posOffset>20320</wp:posOffset>
                </wp:positionV>
                <wp:extent cx="1069340" cy="584835"/>
                <wp:effectExtent l="0" t="0" r="0" b="571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57A78" w14:textId="39823657" w:rsidR="00D56BD2" w:rsidRPr="00547F1A" w:rsidRDefault="00D56BD2" w:rsidP="006F0D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7F1A">
                              <w:rPr>
                                <w:rFonts w:ascii="Arial" w:hAnsi="Arial" w:cs="Arial"/>
                                <w:b/>
                              </w:rPr>
                              <w:t xml:space="preserve">N° 1 </w:t>
                            </w:r>
                            <w:r w:rsidR="00547F1A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 w:rsidRPr="00547F1A">
                              <w:rPr>
                                <w:rFonts w:ascii="Arial" w:hAnsi="Arial" w:cs="Arial"/>
                                <w:b/>
                              </w:rPr>
                              <w:t>chantillon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579DC" id="Text Box 5" o:spid="_x0000_s1027" type="#_x0000_t202" style="position:absolute;left:0;text-align:left;margin-left:6.2pt;margin-top:1.6pt;width:84.2pt;height:46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b7hAIAABY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" stroked="f">
                <v:textbox>
                  <w:txbxContent>
                    <w:p w14:paraId="0A057A78" w14:textId="39823657" w:rsidR="00D56BD2" w:rsidRPr="00547F1A" w:rsidRDefault="00D56BD2" w:rsidP="006F0D8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47F1A">
                        <w:rPr>
                          <w:rFonts w:ascii="Arial" w:hAnsi="Arial" w:cs="Arial"/>
                          <w:b/>
                        </w:rPr>
                        <w:t xml:space="preserve">N° 1 </w:t>
                      </w:r>
                      <w:r w:rsidR="00547F1A">
                        <w:rPr>
                          <w:rFonts w:ascii="Arial" w:hAnsi="Arial" w:cs="Arial"/>
                          <w:b/>
                        </w:rPr>
                        <w:t>É</w:t>
                      </w:r>
                      <w:r w:rsidRPr="00547F1A">
                        <w:rPr>
                          <w:rFonts w:ascii="Arial" w:hAnsi="Arial" w:cs="Arial"/>
                          <w:b/>
                        </w:rPr>
                        <w:t>chantillon</w:t>
                      </w:r>
                    </w:p>
                  </w:txbxContent>
                </v:textbox>
              </v:shape>
            </w:pict>
          </mc:Fallback>
        </mc:AlternateContent>
      </w:r>
    </w:p>
    <w:p w14:paraId="0A05720C" w14:textId="77777777" w:rsidR="00A46C53" w:rsidRDefault="00A46C53" w:rsidP="006521C8">
      <w:pPr>
        <w:rPr>
          <w:rFonts w:ascii="Comic Sans MS" w:hAnsi="Comic Sans MS"/>
          <w:b/>
          <w:sz w:val="28"/>
          <w:szCs w:val="28"/>
          <w:u w:val="single"/>
        </w:rPr>
      </w:pPr>
    </w:p>
    <w:p w14:paraId="0A05720D" w14:textId="77777777" w:rsidR="00A46C53" w:rsidRDefault="00A46C53" w:rsidP="006521C8">
      <w:pPr>
        <w:rPr>
          <w:rFonts w:ascii="Comic Sans MS" w:hAnsi="Comic Sans MS"/>
          <w:b/>
          <w:sz w:val="28"/>
          <w:szCs w:val="28"/>
          <w:u w:val="single"/>
        </w:rPr>
      </w:pPr>
    </w:p>
    <w:p w14:paraId="0A05720E" w14:textId="77777777" w:rsidR="00D2305E" w:rsidRDefault="00D2305E" w:rsidP="006521C8">
      <w:pPr>
        <w:rPr>
          <w:rFonts w:ascii="Comic Sans MS" w:hAnsi="Comic Sans MS"/>
          <w:b/>
          <w:sz w:val="28"/>
          <w:szCs w:val="28"/>
          <w:u w:val="single"/>
        </w:rPr>
      </w:pPr>
    </w:p>
    <w:p w14:paraId="0A05720F" w14:textId="77777777" w:rsidR="00D2305E" w:rsidRDefault="00D2305E" w:rsidP="006521C8">
      <w:pPr>
        <w:rPr>
          <w:rFonts w:ascii="Comic Sans MS" w:hAnsi="Comic Sans MS"/>
          <w:b/>
          <w:sz w:val="28"/>
          <w:szCs w:val="28"/>
          <w:u w:val="single"/>
        </w:rPr>
      </w:pPr>
    </w:p>
    <w:p w14:paraId="3D231862" w14:textId="77777777" w:rsidR="001B43D3" w:rsidRDefault="001B43D3" w:rsidP="006521C8">
      <w:pPr>
        <w:rPr>
          <w:rFonts w:ascii="Comic Sans MS" w:hAnsi="Comic Sans MS"/>
          <w:b/>
          <w:sz w:val="28"/>
          <w:szCs w:val="28"/>
          <w:u w:val="single"/>
        </w:rPr>
      </w:pPr>
    </w:p>
    <w:p w14:paraId="0A057210" w14:textId="77777777" w:rsidR="00D12F7D" w:rsidRDefault="00D12F7D" w:rsidP="006521C8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500"/>
      </w:tblGrid>
      <w:tr w:rsidR="00D12F7D" w:rsidRPr="001B43D3" w14:paraId="0A057213" w14:textId="77777777" w:rsidTr="001727D3">
        <w:trPr>
          <w:trHeight w:val="568"/>
        </w:trPr>
        <w:tc>
          <w:tcPr>
            <w:tcW w:w="5098" w:type="dxa"/>
            <w:vMerge w:val="restart"/>
            <w:shd w:val="clear" w:color="auto" w:fill="B6DDE8" w:themeFill="accent5" w:themeFillTint="66"/>
            <w:vAlign w:val="center"/>
          </w:tcPr>
          <w:p w14:paraId="0A057211" w14:textId="58C3B51A" w:rsidR="00D12F7D" w:rsidRPr="001B43D3" w:rsidRDefault="00E866B0" w:rsidP="004B054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66B0">
              <w:rPr>
                <w:rFonts w:ascii="Arial" w:hAnsi="Arial" w:cs="Arial"/>
                <w:b/>
                <w:sz w:val="40"/>
                <w:szCs w:val="36"/>
              </w:rPr>
              <w:t>DESSIN TECHNIQUE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0A057212" w14:textId="77777777" w:rsidR="00D12F7D" w:rsidRPr="006C15B9" w:rsidRDefault="00D12F7D" w:rsidP="005678BF">
            <w:pPr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6C15B9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Thème</w:t>
            </w:r>
          </w:p>
        </w:tc>
      </w:tr>
      <w:tr w:rsidR="00D12F7D" w:rsidRPr="001B43D3" w14:paraId="0A057216" w14:textId="77777777" w:rsidTr="001727D3">
        <w:trPr>
          <w:trHeight w:val="572"/>
        </w:trPr>
        <w:tc>
          <w:tcPr>
            <w:tcW w:w="5098" w:type="dxa"/>
            <w:vMerge/>
            <w:shd w:val="clear" w:color="auto" w:fill="B6DDE8" w:themeFill="accent5" w:themeFillTint="66"/>
          </w:tcPr>
          <w:p w14:paraId="0A057214" w14:textId="77777777" w:rsidR="00D12F7D" w:rsidRPr="001B43D3" w:rsidRDefault="00D12F7D" w:rsidP="005678B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14:paraId="0A057215" w14:textId="0018B27D" w:rsidR="00D12F7D" w:rsidRPr="001B43D3" w:rsidRDefault="004B0541" w:rsidP="006C15B9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1B43D3">
              <w:rPr>
                <w:rFonts w:ascii="Arial" w:hAnsi="Arial" w:cs="Arial"/>
                <w:b/>
                <w:sz w:val="32"/>
                <w:szCs w:val="40"/>
              </w:rPr>
              <w:t>Réalisation de la bourse</w:t>
            </w:r>
            <w:r w:rsidR="001B43D3" w:rsidRPr="001B43D3">
              <w:rPr>
                <w:rFonts w:ascii="Arial" w:hAnsi="Arial" w:cs="Arial"/>
                <w:b/>
                <w:sz w:val="32"/>
                <w:szCs w:val="40"/>
              </w:rPr>
              <w:t xml:space="preserve"> « Vale </w:t>
            </w:r>
            <w:r w:rsidRPr="001B43D3">
              <w:rPr>
                <w:rFonts w:ascii="Arial" w:hAnsi="Arial" w:cs="Arial"/>
                <w:b/>
                <w:sz w:val="32"/>
                <w:szCs w:val="40"/>
              </w:rPr>
              <w:t>»</w:t>
            </w:r>
          </w:p>
        </w:tc>
      </w:tr>
    </w:tbl>
    <w:p w14:paraId="0A057217" w14:textId="77777777" w:rsidR="00D12F7D" w:rsidRPr="001B43D3" w:rsidRDefault="00D12F7D" w:rsidP="00D12F7D">
      <w:pPr>
        <w:rPr>
          <w:rFonts w:ascii="Arial" w:hAnsi="Arial" w:cs="Arial"/>
          <w:sz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12F7D" w:rsidRPr="001B43D3" w14:paraId="0A057219" w14:textId="77777777" w:rsidTr="001727D3">
        <w:trPr>
          <w:trHeight w:val="567"/>
        </w:trPr>
        <w:tc>
          <w:tcPr>
            <w:tcW w:w="10560" w:type="dxa"/>
            <w:shd w:val="clear" w:color="auto" w:fill="D9D9D9"/>
            <w:vAlign w:val="center"/>
          </w:tcPr>
          <w:p w14:paraId="0A057218" w14:textId="77777777" w:rsidR="00D12F7D" w:rsidRPr="001B43D3" w:rsidRDefault="004B0541" w:rsidP="004B0541">
            <w:pPr>
              <w:pStyle w:val="Titre5"/>
              <w:rPr>
                <w:rFonts w:ascii="Arial" w:hAnsi="Arial" w:cs="Arial"/>
              </w:rPr>
            </w:pPr>
            <w:r w:rsidRPr="006C15B9">
              <w:rPr>
                <w:rFonts w:ascii="Arial" w:hAnsi="Arial" w:cs="Arial"/>
                <w:sz w:val="32"/>
                <w:szCs w:val="24"/>
              </w:rPr>
              <w:t>Aperçu des pièces</w:t>
            </w:r>
          </w:p>
        </w:tc>
      </w:tr>
    </w:tbl>
    <w:p w14:paraId="0A05721B" w14:textId="4A89CFF1" w:rsidR="00D12F7D" w:rsidRDefault="00572245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65600" behindDoc="0" locked="0" layoutInCell="1" allowOverlap="1" wp14:anchorId="3E914BF3" wp14:editId="6D612AD9">
                <wp:simplePos x="0" y="0"/>
                <wp:positionH relativeFrom="column">
                  <wp:posOffset>-635</wp:posOffset>
                </wp:positionH>
                <wp:positionV relativeFrom="paragraph">
                  <wp:posOffset>283210</wp:posOffset>
                </wp:positionV>
                <wp:extent cx="5935980" cy="4614545"/>
                <wp:effectExtent l="0" t="0" r="7620" b="0"/>
                <wp:wrapNone/>
                <wp:docPr id="188987844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614545"/>
                          <a:chOff x="0" y="0"/>
                          <a:chExt cx="5936410" cy="4614709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47484"/>
                            <a:ext cx="2338705" cy="446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616245" y="0"/>
                            <a:ext cx="1320165" cy="453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Connecteur droit avec flèche 4"/>
                        <wps:cNvCnPr/>
                        <wps:spPr>
                          <a:xfrm flipH="1" flipV="1">
                            <a:off x="1557184" y="3422855"/>
                            <a:ext cx="1095375" cy="5238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 flipV="1">
                            <a:off x="4240161" y="3253248"/>
                            <a:ext cx="962025" cy="781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avec flèche 6"/>
                        <wps:cNvCnPr/>
                        <wps:spPr>
                          <a:xfrm flipH="1" flipV="1">
                            <a:off x="3496597" y="1321210"/>
                            <a:ext cx="457200" cy="781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2698643" y="3812455"/>
                            <a:ext cx="2952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EC6D8D" w14:textId="77777777" w:rsidR="001B43D3" w:rsidRDefault="001B43D3" w:rsidP="001B43D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3782961" y="3812458"/>
                            <a:ext cx="626863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337185" w14:textId="7135FF00" w:rsidR="001B43D3" w:rsidRDefault="001B43D3" w:rsidP="001B43D3">
                              <w:r>
                                <w:t xml:space="preserve">2 </w:t>
                              </w:r>
                              <w:r w:rsidR="00572245">
                                <w:t>et</w:t>
                              </w:r>
                              <w: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3937820" y="1850923"/>
                            <a:ext cx="2857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96D71A" w14:textId="77777777" w:rsidR="001B43D3" w:rsidRDefault="001B43D3" w:rsidP="001B43D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3952568" y="2101645"/>
                            <a:ext cx="219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Groupe 21"/>
                        <wpg:cNvGrpSpPr/>
                        <wpg:grpSpPr>
                          <a:xfrm>
                            <a:off x="2713703" y="302342"/>
                            <a:ext cx="1123950" cy="1019175"/>
                            <a:chOff x="0" y="0"/>
                            <a:chExt cx="1123950" cy="1019175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1123950" cy="10191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0" name="Rectangle 20"/>
                          <wps:cNvSpPr/>
                          <wps:spPr>
                            <a:xfrm>
                              <a:off x="361950" y="628650"/>
                              <a:ext cx="257175" cy="133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Zone de texte 65"/>
                        <wps:cNvSpPr txBox="1"/>
                        <wps:spPr>
                          <a:xfrm>
                            <a:off x="2993923" y="612058"/>
                            <a:ext cx="648586" cy="4536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C6EDD8" w14:textId="74B5DA16" w:rsidR="001B43D3" w:rsidRPr="00582FDE" w:rsidRDefault="001B43D3" w:rsidP="001B43D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82F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Gland</w:t>
                              </w:r>
                              <w:r w:rsidR="0057224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14:paraId="099F3271" w14:textId="77777777" w:rsidR="001B43D3" w:rsidRPr="00582FDE" w:rsidRDefault="001B43D3" w:rsidP="001B43D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82F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X2 Cuir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14BF3" id="Groupe 1" o:spid="_x0000_s1028" style="position:absolute;margin-left:-.05pt;margin-top:22.3pt;width:467.4pt;height:363.35pt;z-index:251865600" coordsize="59364,46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C1i4GlQjIAAEIyAAAVAAAAZHJzL21lZGlhL2ltYWdlMy5qcGVn&#10;/9j/4AAQSkZJRgABAQEA3ADcAAD/2wBDAAIBAQIBAQICAgICAgICAwUDAwMDAwYEBAMFBwYHBwcG&#10;BwcICQsJCAgKCAcHCg0KCgsMDAwMBwkODw0MDgsMDAz/2wBDAQICAgMDAwYDAwYMCAcIDAwMDAwM&#10;DAwMDAwMDAwMDAwMDAwMDAwMDAwMDAwMDAwMDAwMDAwMDAwMDAwMDAwMDAz/wAARCAD1AQ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9" type="#_x0000_t75" style="position:absolute;top:1474;width:23387;height:4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">
                  <v:imagedata r:id="rId13" o:title=""/>
                </v:shape>
                <v:shape id="Image 2" o:spid="_x0000_s1030" type="#_x0000_t75" style="position:absolute;left:46162;width:13202;height:45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">
                  <v:imagedata r:id="rId14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31" type="#_x0000_t32" style="position:absolute;left:15571;top:34228;width:10954;height:52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" strokecolor="black [3213]">
                  <v:stroke endarrow="open"/>
                </v:shape>
                <v:shape id="Connecteur droit avec flèche 5" o:spid="_x0000_s1032" type="#_x0000_t32" style="position:absolute;left:42401;top:32532;width:9620;height:7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" strokecolor="black [3213]">
                  <v:stroke endarrow="open"/>
                </v:shape>
                <v:shape id="Connecteur droit avec flèche 6" o:spid="_x0000_s1033" type="#_x0000_t32" style="position:absolute;left:34965;top:13212;width:4572;height:78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" strokecolor="black [3213]">
                  <v:stroke endarrow="open"/>
                </v:shape>
                <v:shape id="Zone de texte 12" o:spid="_x0000_s1034" type="#_x0000_t202" style="position:absolute;left:26986;top:38124;width:29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11EC6D8D" w14:textId="77777777" w:rsidR="001B43D3" w:rsidRDefault="001B43D3" w:rsidP="001B43D3">
                        <w:r>
                          <w:t>1</w:t>
                        </w:r>
                      </w:p>
                    </w:txbxContent>
                  </v:textbox>
                </v:shape>
                <v:shape id="Zone de texte 14" o:spid="_x0000_s1035" type="#_x0000_t202" style="position:absolute;left:37829;top:38124;width:62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36337185" w14:textId="7135FF00" w:rsidR="001B43D3" w:rsidRDefault="001B43D3" w:rsidP="001B43D3">
                        <w:r>
                          <w:t xml:space="preserve">2 </w:t>
                        </w:r>
                        <w:r w:rsidR="00572245">
                          <w:t>et</w:t>
                        </w:r>
                        <w:r>
                          <w:t xml:space="preserve"> 3</w:t>
                        </w:r>
                      </w:p>
                    </w:txbxContent>
                  </v:textbox>
                </v:shape>
                <v:shape id="Zone de texte 15" o:spid="_x0000_s1036" type="#_x0000_t202" style="position:absolute;left:39378;top:18509;width:285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6E96D71A" w14:textId="77777777" w:rsidR="001B43D3" w:rsidRDefault="001B43D3" w:rsidP="001B43D3">
                        <w:r>
                          <w:t>4</w:t>
                        </w:r>
                      </w:p>
                    </w:txbxContent>
                  </v:textbox>
                </v:shape>
                <v:line id="Connecteur droit 16" o:spid="_x0000_s1037" style="position:absolute;visibility:visible;mso-wrap-style:square" from="39525,21016" to="41716,2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<v:group id="Groupe 21" o:spid="_x0000_s1038" style="position:absolute;left:27137;top:3023;width:11239;height:10192" coordsize="11239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Image 3" o:spid="_x0000_s1039" type="#_x0000_t75" style="position:absolute;width:11239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">
                    <v:imagedata r:id="rId15" o:title=""/>
                  </v:shape>
                  <v:rect id="Rectangle 20" o:spid="_x0000_s1040" style="position:absolute;left:3619;top:6286;width:2572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" fillcolor="white [3212]" strokecolor="white [3212]" strokeweight="2pt"/>
                </v:group>
                <v:shape id="Zone de texte 65" o:spid="_x0000_s1041" type="#_x0000_t202" style="position:absolute;left:29939;top:6120;width:6486;height:4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c9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TeHvS/gBcv0LAAD//wMAUEsBAi0AFAAGAAgAAAAhANvh9svuAAAAhQEAABMAAAAAAAAA&#10;AAAAAAAAAAAAAFtDb250ZW50X1R5cGVzXS54bWxQSwECLQAUAAYACAAAACEAWvQsW78AAAAVAQAA&#10;CwAAAAAAAAAAAAAAAAAfAQAAX3JlbHMvLnJlbHNQSwECLQAUAAYACAAAACEAhpKXPcYAAADbAAAA&#10;DwAAAAAAAAAAAAAAAAAHAgAAZHJzL2Rvd25yZXYueG1sUEsFBgAAAAADAAMAtwAAAPoCAAAAAA==&#10;" fillcolor="white [3201]" stroked="f" strokeweight=".5pt">
                  <v:textbox>
                    <w:txbxContent>
                      <w:p w14:paraId="2BC6EDD8" w14:textId="74B5DA16" w:rsidR="001B43D3" w:rsidRPr="00582FDE" w:rsidRDefault="001B43D3" w:rsidP="001B43D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82F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Gland</w:t>
                        </w:r>
                        <w:r w:rsidR="0057224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</w:t>
                        </w:r>
                      </w:p>
                      <w:p w14:paraId="099F3271" w14:textId="77777777" w:rsidR="001B43D3" w:rsidRPr="00582FDE" w:rsidRDefault="001B43D3" w:rsidP="001B43D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82F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X2 Cuir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05721C" w14:textId="4FFA25D2" w:rsidR="00D12F7D" w:rsidRDefault="00D12F7D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0A05721D" w14:textId="77777777" w:rsidR="00D12F7D" w:rsidRDefault="00D12F7D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0A05721E" w14:textId="4372F9D7" w:rsidR="00D12F7D" w:rsidRDefault="00D12F7D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0A05721F" w14:textId="77777777" w:rsidR="00D12F7D" w:rsidRDefault="00D12F7D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0A057220" w14:textId="4B39E18E" w:rsidR="00D12F7D" w:rsidRDefault="00D12F7D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0A057222" w14:textId="77777777" w:rsidR="00D12F7D" w:rsidRDefault="00D12F7D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0A057223" w14:textId="77777777" w:rsidR="00D12F7D" w:rsidRDefault="00D12F7D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0A057224" w14:textId="77777777" w:rsidR="00D12F7D" w:rsidRDefault="00D12F7D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0A057225" w14:textId="140D1DC7" w:rsidR="00D12F7D" w:rsidRDefault="00D12F7D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0A057226" w14:textId="41C73296" w:rsidR="00530FB1" w:rsidRDefault="00530FB1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0A057227" w14:textId="59B76CB1" w:rsidR="00530FB1" w:rsidRDefault="00530FB1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0A057228" w14:textId="6CD1A581" w:rsidR="00530FB1" w:rsidRDefault="00530FB1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0A057229" w14:textId="77777777" w:rsidR="00530FB1" w:rsidRDefault="00530FB1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767F0BDC" w14:textId="77777777" w:rsidR="001B43D3" w:rsidRDefault="001B43D3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5559D07B" w14:textId="77777777" w:rsidR="001B43D3" w:rsidRDefault="001B43D3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1CB29050" w14:textId="77777777" w:rsidR="001B43D3" w:rsidRDefault="001B43D3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77A7B9FE" w14:textId="77777777" w:rsidR="008230DC" w:rsidRDefault="008230DC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p w14:paraId="361AF52B" w14:textId="77777777" w:rsidR="008230DC" w:rsidRDefault="008230DC" w:rsidP="006521C8">
      <w:pPr>
        <w:spacing w:line="480" w:lineRule="auto"/>
        <w:rPr>
          <w:rFonts w:ascii="Comic Sans MS" w:hAnsi="Comic Sans MS"/>
          <w:b/>
          <w:sz w:val="16"/>
          <w:szCs w:val="16"/>
        </w:rPr>
      </w:pP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3E0" w:firstRow="1" w:lastRow="1" w:firstColumn="1" w:lastColumn="1" w:noHBand="1" w:noVBand="0"/>
      </w:tblPr>
      <w:tblGrid>
        <w:gridCol w:w="720"/>
        <w:gridCol w:w="796"/>
        <w:gridCol w:w="3837"/>
        <w:gridCol w:w="2265"/>
        <w:gridCol w:w="2980"/>
      </w:tblGrid>
      <w:tr w:rsidR="008230DC" w:rsidRPr="00A62362" w14:paraId="733E37FD" w14:textId="77777777" w:rsidTr="00842BF5">
        <w:trPr>
          <w:trHeight w:val="1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272BA5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>6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C23434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>1</w:t>
            </w:r>
          </w:p>
        </w:tc>
        <w:tc>
          <w:tcPr>
            <w:tcW w:w="3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5991E0" w14:textId="77777777" w:rsidR="008230DC" w:rsidRPr="005C4892" w:rsidRDefault="008230DC" w:rsidP="00842BF5">
            <w:pPr>
              <w:pStyle w:val="Titre5"/>
              <w:shd w:val="clear" w:color="auto" w:fill="FFFFFF"/>
              <w:jc w:val="left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 xml:space="preserve">Fil 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3DEFD4" w14:textId="77777777" w:rsidR="008230DC" w:rsidRPr="005C4892" w:rsidRDefault="008230DC" w:rsidP="00842BF5">
            <w:pPr>
              <w:pStyle w:val="Titre5"/>
              <w:shd w:val="clear" w:color="auto" w:fill="FFFFFF"/>
              <w:jc w:val="left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>Polyamide</w:t>
            </w: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66D5D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>61/61 ton/ton</w:t>
            </w:r>
          </w:p>
        </w:tc>
      </w:tr>
      <w:tr w:rsidR="008230DC" w:rsidRPr="00A62362" w14:paraId="4FAE695A" w14:textId="77777777" w:rsidTr="00842BF5">
        <w:trPr>
          <w:trHeight w:val="1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F6CF62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>5</w:t>
            </w: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7EC0C8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>2</w:t>
            </w:r>
          </w:p>
        </w:tc>
        <w:tc>
          <w:tcPr>
            <w:tcW w:w="3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B6C539" w14:textId="75BC2FDF" w:rsidR="008230DC" w:rsidRPr="005C4892" w:rsidRDefault="008230DC" w:rsidP="00842BF5">
            <w:pPr>
              <w:pStyle w:val="Titre5"/>
              <w:shd w:val="clear" w:color="auto" w:fill="FFFFFF"/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>Lacet</w:t>
            </w:r>
            <w:r w:rsidR="007E26C1">
              <w:rPr>
                <w:rFonts w:ascii="Arial" w:hAnsi="Arial" w:cs="Arial"/>
                <w:b w:val="0"/>
                <w:color w:val="000000"/>
              </w:rPr>
              <w:t>s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B8EC42" w14:textId="77777777" w:rsidR="008230DC" w:rsidRPr="005C4892" w:rsidRDefault="008230DC" w:rsidP="00842BF5">
            <w:pPr>
              <w:pStyle w:val="Titre5"/>
              <w:shd w:val="clear" w:color="auto" w:fill="FFFFFF"/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>Coton</w:t>
            </w:r>
          </w:p>
        </w:tc>
        <w:tc>
          <w:tcPr>
            <w:tcW w:w="2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C5D92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>30 cm le lacet</w:t>
            </w:r>
          </w:p>
        </w:tc>
      </w:tr>
      <w:tr w:rsidR="008230DC" w:rsidRPr="00A62362" w14:paraId="5F8452BE" w14:textId="77777777" w:rsidTr="00842BF5">
        <w:trPr>
          <w:trHeight w:val="1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0C8E30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>4</w:t>
            </w: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B7C83E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>1</w:t>
            </w:r>
          </w:p>
        </w:tc>
        <w:tc>
          <w:tcPr>
            <w:tcW w:w="3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89AF4A" w14:textId="77777777" w:rsidR="008230DC" w:rsidRPr="005C4892" w:rsidRDefault="008230DC" w:rsidP="00842BF5">
            <w:pPr>
              <w:pStyle w:val="Titre5"/>
              <w:shd w:val="clear" w:color="auto" w:fill="FFFFFF"/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 xml:space="preserve">Glands 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168FA3" w14:textId="77777777" w:rsidR="008230DC" w:rsidRPr="005C4892" w:rsidRDefault="008230DC" w:rsidP="00842BF5">
            <w:pPr>
              <w:pStyle w:val="Titre5"/>
              <w:shd w:val="clear" w:color="auto" w:fill="FFFFFF"/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>Cuir ton N°1</w:t>
            </w:r>
          </w:p>
        </w:tc>
        <w:tc>
          <w:tcPr>
            <w:tcW w:w="2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12D51" w14:textId="60C17269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sym w:font="Symbol" w:char="F0C6"/>
            </w:r>
            <w:r w:rsidRPr="005C4892">
              <w:rPr>
                <w:rFonts w:ascii="Arial" w:hAnsi="Arial" w:cs="Arial"/>
                <w:b w:val="0"/>
                <w:bCs/>
                <w:color w:val="000000"/>
              </w:rPr>
              <w:t> : 34</w:t>
            </w:r>
            <w:r w:rsidR="003F2F2C">
              <w:rPr>
                <w:rFonts w:ascii="Arial" w:hAnsi="Arial" w:cs="Arial"/>
                <w:b w:val="0"/>
                <w:bCs/>
                <w:color w:val="000000"/>
              </w:rPr>
              <w:t xml:space="preserve"> </w:t>
            </w:r>
            <w:r w:rsidRPr="005C4892">
              <w:rPr>
                <w:rFonts w:ascii="Arial" w:hAnsi="Arial" w:cs="Arial"/>
                <w:b w:val="0"/>
                <w:bCs/>
                <w:color w:val="000000"/>
              </w:rPr>
              <w:t>mm</w:t>
            </w:r>
          </w:p>
        </w:tc>
      </w:tr>
      <w:tr w:rsidR="008230DC" w:rsidRPr="00A62362" w14:paraId="633A7812" w14:textId="77777777" w:rsidTr="00842BF5">
        <w:trPr>
          <w:trHeight w:val="1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672673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>3</w:t>
            </w: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3B0B66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>1</w:t>
            </w:r>
          </w:p>
        </w:tc>
        <w:tc>
          <w:tcPr>
            <w:tcW w:w="3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1518C" w14:textId="77777777" w:rsidR="008230DC" w:rsidRPr="005C4892" w:rsidRDefault="008230DC" w:rsidP="00842BF5">
            <w:pPr>
              <w:pStyle w:val="Titre5"/>
              <w:shd w:val="clear" w:color="auto" w:fill="FFFFFF"/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>Bande corps centrale intérieure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D124DAF" w14:textId="77777777" w:rsidR="008230DC" w:rsidRPr="005C4892" w:rsidRDefault="008230DC" w:rsidP="00842BF5">
            <w:pPr>
              <w:pStyle w:val="Titre5"/>
              <w:shd w:val="clear" w:color="auto" w:fill="FFFFFF"/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>Cuir de rigidité moyenne ton N°1</w:t>
            </w:r>
          </w:p>
        </w:tc>
        <w:tc>
          <w:tcPr>
            <w:tcW w:w="2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B2D01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>Dim : 65 x 210 mm</w:t>
            </w:r>
          </w:p>
        </w:tc>
      </w:tr>
      <w:tr w:rsidR="008230DC" w:rsidRPr="00A62362" w14:paraId="35927717" w14:textId="77777777" w:rsidTr="00842BF5">
        <w:trPr>
          <w:trHeight w:val="1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D3C5B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>2</w:t>
            </w: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A14586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>1</w:t>
            </w:r>
          </w:p>
        </w:tc>
        <w:tc>
          <w:tcPr>
            <w:tcW w:w="3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5170D" w14:textId="111587B3" w:rsidR="008230DC" w:rsidRPr="005C4892" w:rsidRDefault="008230DC" w:rsidP="00842BF5">
            <w:pPr>
              <w:pStyle w:val="Titre5"/>
              <w:shd w:val="clear" w:color="auto" w:fill="FFFFFF"/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>Bande corps centrale extérieur</w:t>
            </w:r>
            <w:r w:rsidR="007E26C1">
              <w:rPr>
                <w:rFonts w:ascii="Arial" w:hAnsi="Arial" w:cs="Arial"/>
                <w:b w:val="0"/>
                <w:color w:val="000000"/>
              </w:rPr>
              <w:t>e</w:t>
            </w:r>
            <w:r w:rsidRPr="005C4892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B81FA61" w14:textId="77777777" w:rsidR="008230DC" w:rsidRPr="005C4892" w:rsidRDefault="008230DC" w:rsidP="00842BF5">
            <w:pPr>
              <w:pStyle w:val="Titre5"/>
              <w:shd w:val="clear" w:color="auto" w:fill="FFFFFF"/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>Cuir de rigidité</w:t>
            </w:r>
          </w:p>
          <w:p w14:paraId="746F3EF7" w14:textId="77777777" w:rsidR="008230DC" w:rsidRPr="005C4892" w:rsidRDefault="008230DC" w:rsidP="00842BF5">
            <w:pPr>
              <w:pStyle w:val="Titre5"/>
              <w:shd w:val="clear" w:color="auto" w:fill="FFFFFF"/>
              <w:jc w:val="left"/>
              <w:rPr>
                <w:rFonts w:ascii="Arial" w:hAnsi="Arial" w:cs="Arial"/>
                <w:b w:val="0"/>
                <w:color w:val="000000"/>
              </w:rPr>
            </w:pPr>
            <w:proofErr w:type="gramStart"/>
            <w:r w:rsidRPr="005C4892">
              <w:rPr>
                <w:rFonts w:ascii="Arial" w:hAnsi="Arial" w:cs="Arial"/>
                <w:b w:val="0"/>
                <w:color w:val="000000"/>
              </w:rPr>
              <w:t>moyenne</w:t>
            </w:r>
            <w:proofErr w:type="gramEnd"/>
            <w:r w:rsidRPr="005C4892">
              <w:rPr>
                <w:rFonts w:ascii="Arial" w:hAnsi="Arial" w:cs="Arial"/>
                <w:b w:val="0"/>
                <w:color w:val="000000"/>
              </w:rPr>
              <w:t xml:space="preserve"> ton N°1</w:t>
            </w:r>
          </w:p>
        </w:tc>
        <w:tc>
          <w:tcPr>
            <w:tcW w:w="2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F80F0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>Dim : 65 x 210 mm</w:t>
            </w:r>
          </w:p>
        </w:tc>
      </w:tr>
      <w:tr w:rsidR="008230DC" w:rsidRPr="00A62362" w14:paraId="76A1E138" w14:textId="77777777" w:rsidTr="00842BF5">
        <w:trPr>
          <w:trHeight w:val="15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F8997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>1</w:t>
            </w:r>
          </w:p>
        </w:tc>
        <w:tc>
          <w:tcPr>
            <w:tcW w:w="7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E56B2" w14:textId="77777777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>2</w:t>
            </w:r>
          </w:p>
        </w:tc>
        <w:tc>
          <w:tcPr>
            <w:tcW w:w="38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0D9A2" w14:textId="77777777" w:rsidR="008230DC" w:rsidRPr="005C4892" w:rsidRDefault="008230DC" w:rsidP="00842BF5">
            <w:pPr>
              <w:pStyle w:val="Titre5"/>
              <w:shd w:val="clear" w:color="auto" w:fill="FFFFFF"/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</w:rPr>
              <w:t>Côtés ou ½ CORPS</w:t>
            </w: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4A1B853" w14:textId="1C0A093F" w:rsidR="008230DC" w:rsidRPr="005C4892" w:rsidRDefault="008230DC" w:rsidP="00842BF5">
            <w:pPr>
              <w:pStyle w:val="Titre5"/>
              <w:shd w:val="clear" w:color="auto" w:fill="FFFFFF"/>
              <w:jc w:val="left"/>
              <w:rPr>
                <w:rFonts w:ascii="Arial" w:hAnsi="Arial" w:cs="Arial"/>
                <w:b w:val="0"/>
                <w:color w:val="000000"/>
              </w:rPr>
            </w:pPr>
            <w:r w:rsidRPr="005C4892">
              <w:rPr>
                <w:rFonts w:ascii="Arial" w:hAnsi="Arial" w:cs="Arial"/>
                <w:b w:val="0"/>
                <w:color w:val="000000"/>
              </w:rPr>
              <w:t>Cuir très souple</w:t>
            </w:r>
            <w:r w:rsidR="003F2F2C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Pr="005C4892">
              <w:rPr>
                <w:rFonts w:ascii="Arial" w:hAnsi="Arial" w:cs="Arial"/>
                <w:b w:val="0"/>
                <w:color w:val="000000"/>
              </w:rPr>
              <w:t>ton N°2</w:t>
            </w:r>
          </w:p>
        </w:tc>
        <w:tc>
          <w:tcPr>
            <w:tcW w:w="2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29334C" w14:textId="481174FA" w:rsidR="008230DC" w:rsidRPr="005C4892" w:rsidRDefault="008230DC" w:rsidP="00842BF5">
            <w:pPr>
              <w:pStyle w:val="Titre5"/>
              <w:shd w:val="clear" w:color="auto" w:fill="FFFFFF"/>
              <w:rPr>
                <w:rFonts w:ascii="Arial" w:hAnsi="Arial" w:cs="Arial"/>
                <w:b w:val="0"/>
                <w:bCs/>
                <w:color w:val="000000"/>
              </w:rPr>
            </w:pPr>
            <w:r w:rsidRPr="005C4892">
              <w:rPr>
                <w:rFonts w:ascii="Arial" w:hAnsi="Arial" w:cs="Arial"/>
                <w:b w:val="0"/>
                <w:bCs/>
                <w:color w:val="000000"/>
              </w:rPr>
              <w:t>Dim : 105 x 235</w:t>
            </w:r>
            <w:r w:rsidR="003F2F2C">
              <w:rPr>
                <w:rFonts w:ascii="Arial" w:hAnsi="Arial" w:cs="Arial"/>
                <w:b w:val="0"/>
                <w:bCs/>
                <w:color w:val="000000"/>
              </w:rPr>
              <w:t xml:space="preserve"> </w:t>
            </w:r>
            <w:r w:rsidRPr="005C4892">
              <w:rPr>
                <w:rFonts w:ascii="Arial" w:hAnsi="Arial" w:cs="Arial"/>
                <w:b w:val="0"/>
                <w:bCs/>
                <w:color w:val="000000"/>
              </w:rPr>
              <w:t>mm</w:t>
            </w:r>
          </w:p>
        </w:tc>
      </w:tr>
      <w:tr w:rsidR="008230DC" w:rsidRPr="00A62362" w14:paraId="5322FD11" w14:textId="77777777" w:rsidTr="00842BF5">
        <w:trPr>
          <w:trHeight w:val="15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B4A0FDD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rPr>
                <w:rFonts w:ascii="Arial" w:hAnsi="Arial" w:cs="Arial"/>
                <w:color w:val="000000"/>
              </w:rPr>
            </w:pPr>
            <w:proofErr w:type="spellStart"/>
            <w:r w:rsidRPr="005C4892">
              <w:rPr>
                <w:rFonts w:ascii="Arial" w:hAnsi="Arial" w:cs="Arial"/>
                <w:color w:val="000000"/>
              </w:rPr>
              <w:t>Rp</w:t>
            </w:r>
            <w:proofErr w:type="spellEnd"/>
          </w:p>
        </w:tc>
        <w:tc>
          <w:tcPr>
            <w:tcW w:w="7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34F6821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rPr>
                <w:rFonts w:ascii="Arial" w:hAnsi="Arial" w:cs="Arial"/>
                <w:color w:val="000000"/>
              </w:rPr>
            </w:pPr>
            <w:r w:rsidRPr="005C4892">
              <w:rPr>
                <w:rFonts w:ascii="Arial" w:hAnsi="Arial" w:cs="Arial"/>
                <w:color w:val="000000"/>
              </w:rPr>
              <w:t>Nb</w:t>
            </w:r>
          </w:p>
        </w:tc>
        <w:tc>
          <w:tcPr>
            <w:tcW w:w="38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85A8178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rPr>
                <w:rFonts w:ascii="Arial" w:hAnsi="Arial" w:cs="Arial"/>
              </w:rPr>
            </w:pPr>
            <w:r w:rsidRPr="005C4892">
              <w:rPr>
                <w:rFonts w:ascii="Arial" w:hAnsi="Arial" w:cs="Arial"/>
              </w:rPr>
              <w:t>Désignation</w:t>
            </w: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325BD60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rPr>
                <w:rFonts w:ascii="Arial" w:hAnsi="Arial" w:cs="Arial"/>
                <w:color w:val="000000"/>
              </w:rPr>
            </w:pPr>
            <w:r w:rsidRPr="005C4892">
              <w:rPr>
                <w:rFonts w:ascii="Arial" w:hAnsi="Arial" w:cs="Arial"/>
                <w:color w:val="000000"/>
              </w:rPr>
              <w:t>Matières</w:t>
            </w:r>
          </w:p>
        </w:tc>
        <w:tc>
          <w:tcPr>
            <w:tcW w:w="2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9DECB1D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rPr>
                <w:rFonts w:ascii="Arial" w:hAnsi="Arial" w:cs="Arial"/>
                <w:color w:val="000000"/>
              </w:rPr>
            </w:pPr>
            <w:r w:rsidRPr="005C4892">
              <w:rPr>
                <w:rFonts w:ascii="Arial" w:hAnsi="Arial" w:cs="Arial"/>
                <w:color w:val="000000"/>
              </w:rPr>
              <w:t>Observations</w:t>
            </w:r>
          </w:p>
        </w:tc>
      </w:tr>
      <w:tr w:rsidR="008230DC" w:rsidRPr="00A62362" w14:paraId="69807840" w14:textId="77777777" w:rsidTr="00842BF5">
        <w:trPr>
          <w:trHeight w:val="15"/>
        </w:trPr>
        <w:tc>
          <w:tcPr>
            <w:tcW w:w="15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0534461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jc w:val="left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É</w:t>
            </w:r>
            <w:r w:rsidRPr="005C4892">
              <w:rPr>
                <w:rFonts w:ascii="Arial" w:hAnsi="Arial" w:cs="Arial"/>
                <w:bCs/>
                <w:color w:val="000000"/>
              </w:rPr>
              <w:t>chelle :</w:t>
            </w:r>
          </w:p>
        </w:tc>
        <w:tc>
          <w:tcPr>
            <w:tcW w:w="61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572F07E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5C4892">
              <w:rPr>
                <w:rFonts w:ascii="Arial" w:hAnsi="Arial" w:cs="Arial"/>
                <w:bCs/>
                <w:color w:val="000000"/>
                <w:sz w:val="28"/>
                <w:szCs w:val="22"/>
              </w:rPr>
              <w:t>NOMENCLATURE BOURSE VALE</w:t>
            </w: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BD4B4" w:themeColor="accent6" w:themeTint="66" w:fill="FBD4B4" w:themeFill="accent6" w:themeFillTint="66"/>
            <w:vAlign w:val="center"/>
          </w:tcPr>
          <w:p w14:paraId="7580CE8A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5C4892">
              <w:rPr>
                <w:rFonts w:ascii="Arial" w:hAnsi="Arial" w:cs="Arial"/>
                <w:bCs/>
                <w:color w:val="000000"/>
                <w:sz w:val="28"/>
                <w:szCs w:val="22"/>
              </w:rPr>
              <w:t xml:space="preserve">Dessiné par : </w:t>
            </w:r>
            <w:r w:rsidRPr="005C4892">
              <w:rPr>
                <w:rFonts w:ascii="Arial" w:hAnsi="Arial" w:cs="Arial"/>
                <w:b w:val="0"/>
                <w:color w:val="000000"/>
                <w:sz w:val="28"/>
                <w:szCs w:val="22"/>
              </w:rPr>
              <w:t>EYNARD</w:t>
            </w:r>
          </w:p>
        </w:tc>
      </w:tr>
      <w:tr w:rsidR="008230DC" w:rsidRPr="00A62362" w14:paraId="748EBA68" w14:textId="77777777" w:rsidTr="00842BF5">
        <w:trPr>
          <w:trHeight w:val="493"/>
        </w:trPr>
        <w:tc>
          <w:tcPr>
            <w:tcW w:w="15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09225DE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rPr>
                <w:rFonts w:ascii="Arial" w:hAnsi="Arial" w:cs="Arial"/>
                <w:bCs/>
                <w:color w:val="000000"/>
              </w:rPr>
            </w:pPr>
            <w:r w:rsidRPr="005C4892">
              <w:rPr>
                <w:bCs/>
                <w:noProof/>
              </w:rPr>
              <w:drawing>
                <wp:anchor distT="0" distB="0" distL="114300" distR="114300" simplePos="0" relativeHeight="251867648" behindDoc="0" locked="0" layoutInCell="1" allowOverlap="1" wp14:anchorId="78A4D9CB" wp14:editId="43B5C76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</wp:posOffset>
                  </wp:positionV>
                  <wp:extent cx="521016" cy="235974"/>
                  <wp:effectExtent l="0" t="0" r="0" b="0"/>
                  <wp:wrapNone/>
                  <wp:docPr id="1934057726" name="Image 1934057726" descr="C:\Users\PP\Documents\Scanned Documents\Image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:\Users\PP\Documents\Scanned Documents\Image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6" cy="23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1C3575F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rPr>
                <w:rFonts w:ascii="Arial" w:hAnsi="Arial" w:cs="Arial"/>
                <w:bCs/>
                <w:color w:val="000000"/>
              </w:rPr>
            </w:pPr>
            <w:r w:rsidRPr="005C4892">
              <w:rPr>
                <w:rFonts w:ascii="Arial" w:hAnsi="Arial" w:cs="Arial"/>
                <w:bCs/>
                <w:color w:val="000000"/>
              </w:rPr>
              <w:t>Lycée du Dauphiné</w:t>
            </w:r>
          </w:p>
        </w:tc>
        <w:tc>
          <w:tcPr>
            <w:tcW w:w="2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DFB80F3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rPr>
                <w:rFonts w:ascii="Arial" w:hAnsi="Arial" w:cs="Arial"/>
                <w:bCs/>
                <w:color w:val="000000"/>
              </w:rPr>
            </w:pPr>
            <w:r w:rsidRPr="005C4892">
              <w:rPr>
                <w:rFonts w:ascii="Arial" w:hAnsi="Arial" w:cs="Arial"/>
                <w:bCs/>
                <w:color w:val="000000"/>
              </w:rPr>
              <w:t>Mode</w:t>
            </w:r>
          </w:p>
        </w:tc>
      </w:tr>
      <w:tr w:rsidR="008230DC" w:rsidRPr="00A62362" w14:paraId="0F4F84C3" w14:textId="77777777" w:rsidTr="00842BF5">
        <w:trPr>
          <w:trHeight w:val="15"/>
        </w:trPr>
        <w:tc>
          <w:tcPr>
            <w:tcW w:w="15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2922E5B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rPr>
                <w:rFonts w:ascii="Arial" w:hAnsi="Arial" w:cs="Arial"/>
                <w:bCs/>
                <w:color w:val="000000"/>
              </w:rPr>
            </w:pPr>
            <w:r w:rsidRPr="005C4892">
              <w:rPr>
                <w:rFonts w:ascii="Arial" w:hAnsi="Arial" w:cs="Arial"/>
                <w:bCs/>
                <w:color w:val="000000"/>
              </w:rPr>
              <w:t>A4</w:t>
            </w:r>
          </w:p>
        </w:tc>
        <w:tc>
          <w:tcPr>
            <w:tcW w:w="61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D091539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rPr>
                <w:rFonts w:ascii="Arial" w:hAnsi="Arial" w:cs="Arial"/>
                <w:bCs/>
                <w:color w:val="000000"/>
              </w:rPr>
            </w:pPr>
            <w:r w:rsidRPr="005C4892">
              <w:rPr>
                <w:rFonts w:ascii="Arial" w:hAnsi="Arial" w:cs="Arial"/>
                <w:bCs/>
                <w:color w:val="000000"/>
              </w:rPr>
              <w:t>CUIR</w:t>
            </w:r>
          </w:p>
        </w:tc>
        <w:tc>
          <w:tcPr>
            <w:tcW w:w="2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0802671" w14:textId="77777777" w:rsidR="008230DC" w:rsidRPr="005C4892" w:rsidRDefault="008230DC" w:rsidP="00842BF5">
            <w:pPr>
              <w:pStyle w:val="Titre5"/>
              <w:shd w:val="clear" w:color="auto" w:fill="FBD4B4" w:themeFill="accent6" w:themeFillTint="66"/>
              <w:rPr>
                <w:rFonts w:ascii="Arial" w:hAnsi="Arial" w:cs="Arial"/>
                <w:bCs/>
                <w:color w:val="000000"/>
              </w:rPr>
            </w:pPr>
            <w:r w:rsidRPr="005C4892">
              <w:rPr>
                <w:rFonts w:ascii="Arial" w:hAnsi="Arial" w:cs="Arial"/>
                <w:bCs/>
                <w:color w:val="000000"/>
              </w:rPr>
              <w:t>1CAP MARO</w:t>
            </w:r>
          </w:p>
        </w:tc>
      </w:tr>
    </w:tbl>
    <w:p w14:paraId="0A057269" w14:textId="77777777" w:rsidR="006521C8" w:rsidRDefault="006521C8" w:rsidP="006521C8">
      <w:pPr>
        <w:rPr>
          <w:rFonts w:ascii="Comic Sans MS" w:hAnsi="Comic Sans MS"/>
          <w:sz w:val="16"/>
          <w:szCs w:val="16"/>
        </w:rPr>
      </w:pPr>
    </w:p>
    <w:p w14:paraId="298AD900" w14:textId="77777777" w:rsidR="001B43D3" w:rsidRDefault="001B43D3" w:rsidP="006521C8">
      <w:pPr>
        <w:rPr>
          <w:rFonts w:ascii="Comic Sans MS" w:hAnsi="Comic Sans MS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5641"/>
      </w:tblGrid>
      <w:tr w:rsidR="004B0541" w:rsidRPr="008230DC" w14:paraId="0A05726C" w14:textId="77777777" w:rsidTr="00E866B0">
        <w:trPr>
          <w:trHeight w:val="20"/>
        </w:trPr>
        <w:tc>
          <w:tcPr>
            <w:tcW w:w="4991" w:type="dxa"/>
            <w:vMerge w:val="restart"/>
            <w:shd w:val="clear" w:color="auto" w:fill="B6DDE8" w:themeFill="accent5" w:themeFillTint="66"/>
            <w:vAlign w:val="center"/>
          </w:tcPr>
          <w:p w14:paraId="0A05726A" w14:textId="77777777" w:rsidR="004B0541" w:rsidRPr="008230DC" w:rsidRDefault="004B0541" w:rsidP="006C15B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66B0">
              <w:rPr>
                <w:rFonts w:ascii="Arial" w:hAnsi="Arial" w:cs="Arial"/>
                <w:b/>
                <w:sz w:val="40"/>
                <w:szCs w:val="44"/>
              </w:rPr>
              <w:t>Fiche d’usinage (Parage, refente, teinture)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A05726B" w14:textId="77777777" w:rsidR="004B0541" w:rsidRPr="006C15B9" w:rsidRDefault="004B0541" w:rsidP="00DE14C4">
            <w:pPr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6C15B9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Thème</w:t>
            </w:r>
          </w:p>
        </w:tc>
      </w:tr>
      <w:tr w:rsidR="004B0541" w:rsidRPr="008230DC" w14:paraId="0A05726F" w14:textId="77777777" w:rsidTr="00E866B0">
        <w:trPr>
          <w:trHeight w:val="557"/>
        </w:trPr>
        <w:tc>
          <w:tcPr>
            <w:tcW w:w="4991" w:type="dxa"/>
            <w:vMerge/>
            <w:shd w:val="clear" w:color="auto" w:fill="B6DDE8" w:themeFill="accent5" w:themeFillTint="66"/>
          </w:tcPr>
          <w:p w14:paraId="0A05726D" w14:textId="77777777" w:rsidR="004B0541" w:rsidRPr="008230DC" w:rsidRDefault="004B0541" w:rsidP="00DE14C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41" w:type="dxa"/>
            <w:shd w:val="clear" w:color="auto" w:fill="auto"/>
            <w:vAlign w:val="center"/>
          </w:tcPr>
          <w:p w14:paraId="0A05726E" w14:textId="77777777" w:rsidR="004B0541" w:rsidRPr="008230DC" w:rsidRDefault="004B0541" w:rsidP="006C15B9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8230DC">
              <w:rPr>
                <w:rFonts w:ascii="Arial" w:hAnsi="Arial" w:cs="Arial"/>
                <w:b/>
                <w:sz w:val="32"/>
                <w:szCs w:val="40"/>
              </w:rPr>
              <w:t>Réalisation de la bourse « Vale »</w:t>
            </w:r>
          </w:p>
        </w:tc>
      </w:tr>
    </w:tbl>
    <w:p w14:paraId="2726A30B" w14:textId="2FDB872F" w:rsidR="008D6025" w:rsidRDefault="00647959" w:rsidP="006521C8">
      <w:pPr>
        <w:rPr>
          <w:rFonts w:ascii="Comic Sans MS" w:hAnsi="Comic Sans MS"/>
          <w:sz w:val="16"/>
          <w:szCs w:val="16"/>
        </w:rPr>
      </w:pPr>
      <w:r w:rsidRPr="00647959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886080" behindDoc="1" locked="0" layoutInCell="1" allowOverlap="1" wp14:anchorId="775FBB5E" wp14:editId="13055425">
            <wp:simplePos x="0" y="0"/>
            <wp:positionH relativeFrom="column">
              <wp:posOffset>149860</wp:posOffset>
            </wp:positionH>
            <wp:positionV relativeFrom="paragraph">
              <wp:posOffset>140335</wp:posOffset>
            </wp:positionV>
            <wp:extent cx="6409690" cy="5413375"/>
            <wp:effectExtent l="0" t="0" r="0" b="0"/>
            <wp:wrapTight wrapText="bothSides">
              <wp:wrapPolygon edited="0">
                <wp:start x="0" y="0"/>
                <wp:lineTo x="0" y="21511"/>
                <wp:lineTo x="21506" y="21511"/>
                <wp:lineTo x="21506" y="0"/>
                <wp:lineTo x="0" y="0"/>
              </wp:wrapPolygon>
            </wp:wrapTight>
            <wp:docPr id="17505770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577013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541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30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685"/>
      </w:tblGrid>
      <w:tr w:rsidR="00E866B0" w:rsidRPr="007F5611" w14:paraId="587560D9" w14:textId="77777777" w:rsidTr="00E866B0">
        <w:trPr>
          <w:trHeight w:val="567"/>
        </w:trPr>
        <w:tc>
          <w:tcPr>
            <w:tcW w:w="4503" w:type="dxa"/>
            <w:shd w:val="clear" w:color="auto" w:fill="C2D69B"/>
            <w:vAlign w:val="center"/>
          </w:tcPr>
          <w:p w14:paraId="0F99C417" w14:textId="77777777" w:rsidR="00E866B0" w:rsidRPr="008D6025" w:rsidRDefault="00E866B0" w:rsidP="00E866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6025">
              <w:rPr>
                <w:rFonts w:ascii="Arial" w:hAnsi="Arial" w:cs="Arial"/>
                <w:b/>
                <w:sz w:val="28"/>
                <w:szCs w:val="28"/>
              </w:rPr>
              <w:t>Coloration/ Parage</w:t>
            </w:r>
          </w:p>
        </w:tc>
        <w:tc>
          <w:tcPr>
            <w:tcW w:w="3685" w:type="dxa"/>
            <w:shd w:val="clear" w:color="auto" w:fill="E5B8B7"/>
            <w:vAlign w:val="center"/>
          </w:tcPr>
          <w:p w14:paraId="190463CD" w14:textId="77777777" w:rsidR="00E866B0" w:rsidRPr="008D6025" w:rsidRDefault="00E866B0" w:rsidP="00E866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6025">
              <w:rPr>
                <w:rFonts w:ascii="Arial" w:hAnsi="Arial" w:cs="Arial"/>
                <w:b/>
                <w:sz w:val="28"/>
                <w:szCs w:val="28"/>
              </w:rPr>
              <w:t>OBSERVATIONS</w:t>
            </w:r>
          </w:p>
        </w:tc>
      </w:tr>
      <w:tr w:rsidR="00E866B0" w:rsidRPr="007F5611" w14:paraId="5BB63CAB" w14:textId="77777777" w:rsidTr="00E866B0">
        <w:trPr>
          <w:trHeight w:val="794"/>
        </w:trPr>
        <w:tc>
          <w:tcPr>
            <w:tcW w:w="4503" w:type="dxa"/>
            <w:shd w:val="clear" w:color="auto" w:fill="auto"/>
            <w:vAlign w:val="center"/>
          </w:tcPr>
          <w:p w14:paraId="2A115992" w14:textId="77777777" w:rsidR="00E866B0" w:rsidRPr="008D6025" w:rsidRDefault="00E866B0" w:rsidP="00E866B0">
            <w:pPr>
              <w:ind w:left="454"/>
              <w:rPr>
                <w:rFonts w:ascii="Arial" w:hAnsi="Arial" w:cs="Arial"/>
              </w:rPr>
            </w:pPr>
            <w:r w:rsidRPr="008D6025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4DEDCC46" wp14:editId="36C271C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-78740</wp:posOffset>
                      </wp:positionV>
                      <wp:extent cx="637540" cy="350520"/>
                      <wp:effectExtent l="0" t="0" r="10160" b="11430"/>
                      <wp:wrapNone/>
                      <wp:docPr id="7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DC70D" id="Rectangle 99" o:spid="_x0000_s1026" style="position:absolute;margin-left:-3.4pt;margin-top:-6.2pt;width:50.2pt;height:27.6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" fillcolor="yellow"/>
                  </w:pict>
                </mc:Fallback>
              </mc:AlternateContent>
            </w:r>
            <w:r w:rsidRPr="008D6025">
              <w:rPr>
                <w:rFonts w:ascii="Arial" w:hAnsi="Arial" w:cs="Arial"/>
                <w:noProof/>
              </w:rPr>
              <w:t xml:space="preserve">          Coloration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A60FBA" w14:textId="77777777" w:rsidR="00E866B0" w:rsidRPr="008D6025" w:rsidRDefault="00E866B0" w:rsidP="00E866B0">
            <w:pPr>
              <w:rPr>
                <w:rFonts w:ascii="Arial" w:hAnsi="Arial" w:cs="Arial"/>
              </w:rPr>
            </w:pPr>
            <w:r w:rsidRPr="008D6025">
              <w:rPr>
                <w:rFonts w:ascii="Arial" w:hAnsi="Arial" w:cs="Arial"/>
              </w:rPr>
              <w:t>Ton sur ton après coupe</w:t>
            </w:r>
          </w:p>
        </w:tc>
      </w:tr>
      <w:tr w:rsidR="00E866B0" w:rsidRPr="007F5611" w14:paraId="45A91DCD" w14:textId="77777777" w:rsidTr="00E866B0">
        <w:trPr>
          <w:trHeight w:val="794"/>
        </w:trPr>
        <w:tc>
          <w:tcPr>
            <w:tcW w:w="4503" w:type="dxa"/>
            <w:shd w:val="clear" w:color="auto" w:fill="auto"/>
            <w:vAlign w:val="center"/>
          </w:tcPr>
          <w:p w14:paraId="79424DC0" w14:textId="77777777" w:rsidR="00E866B0" w:rsidRPr="008D6025" w:rsidRDefault="00E866B0" w:rsidP="00E866B0">
            <w:pPr>
              <w:ind w:left="454"/>
              <w:rPr>
                <w:rFonts w:ascii="Arial" w:hAnsi="Arial" w:cs="Arial"/>
                <w:noProof/>
              </w:rPr>
            </w:pPr>
            <w:r w:rsidRPr="008D6025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5C937253" wp14:editId="1F95B93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-86995</wp:posOffset>
                      </wp:positionV>
                      <wp:extent cx="637540" cy="350520"/>
                      <wp:effectExtent l="0" t="0" r="10160" b="11430"/>
                      <wp:wrapNone/>
                      <wp:docPr id="2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6CB0" id="Rectangle 99" o:spid="_x0000_s1026" style="position:absolute;margin-left:-3.4pt;margin-top:-6.85pt;width:50.2pt;height:27.6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" fillcolor="lime" strokecolor="black [3213]"/>
                  </w:pict>
                </mc:Fallback>
              </mc:AlternateContent>
            </w:r>
            <w:r w:rsidRPr="008D6025">
              <w:rPr>
                <w:rFonts w:ascii="Arial" w:hAnsi="Arial" w:cs="Arial"/>
                <w:noProof/>
              </w:rPr>
              <w:t xml:space="preserve">          Coloration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ADB296" w14:textId="77777777" w:rsidR="00E866B0" w:rsidRPr="008D6025" w:rsidRDefault="00E866B0" w:rsidP="00E866B0">
            <w:pPr>
              <w:rPr>
                <w:rFonts w:ascii="Arial" w:hAnsi="Arial" w:cs="Arial"/>
              </w:rPr>
            </w:pPr>
            <w:r w:rsidRPr="008D6025">
              <w:rPr>
                <w:rFonts w:ascii="Arial" w:hAnsi="Arial" w:cs="Arial"/>
              </w:rPr>
              <w:t>Coloration après montage</w:t>
            </w:r>
          </w:p>
        </w:tc>
      </w:tr>
      <w:tr w:rsidR="00E866B0" w:rsidRPr="007F5611" w14:paraId="2CB59A50" w14:textId="77777777" w:rsidTr="00E866B0">
        <w:trPr>
          <w:trHeight w:val="794"/>
        </w:trPr>
        <w:tc>
          <w:tcPr>
            <w:tcW w:w="4503" w:type="dxa"/>
            <w:shd w:val="clear" w:color="auto" w:fill="auto"/>
            <w:vAlign w:val="center"/>
          </w:tcPr>
          <w:p w14:paraId="03E91E50" w14:textId="77777777" w:rsidR="00E866B0" w:rsidRPr="008D6025" w:rsidRDefault="00E866B0" w:rsidP="00E866B0">
            <w:pPr>
              <w:ind w:left="454"/>
              <w:jc w:val="center"/>
              <w:rPr>
                <w:rFonts w:ascii="Arial" w:hAnsi="Arial" w:cs="Arial"/>
                <w:noProof/>
              </w:rPr>
            </w:pPr>
            <w:r w:rsidRPr="008D6025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4DF01FE4" wp14:editId="100459A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-33655</wp:posOffset>
                      </wp:positionV>
                      <wp:extent cx="637540" cy="339725"/>
                      <wp:effectExtent l="0" t="0" r="10160" b="22225"/>
                      <wp:wrapNone/>
                      <wp:docPr id="5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6E3E9" id="Rectangle 99" o:spid="_x0000_s1026" style="position:absolute;margin-left:-3.4pt;margin-top:-2.65pt;width:50.2pt;height:26.7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" fillcolor="#00b0f0"/>
                  </w:pict>
                </mc:Fallback>
              </mc:AlternateContent>
            </w:r>
            <w:r w:rsidRPr="008D6025">
              <w:rPr>
                <w:rFonts w:ascii="Arial" w:hAnsi="Arial" w:cs="Arial"/>
                <w:noProof/>
              </w:rPr>
              <w:t>Parage biseau de 8 mm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3C9890" w14:textId="77777777" w:rsidR="00E866B0" w:rsidRPr="008D6025" w:rsidRDefault="00E866B0" w:rsidP="00E866B0">
            <w:pPr>
              <w:rPr>
                <w:rFonts w:ascii="Arial" w:hAnsi="Arial" w:cs="Arial"/>
              </w:rPr>
            </w:pPr>
            <w:r w:rsidRPr="008D6025">
              <w:rPr>
                <w:rFonts w:ascii="Arial" w:hAnsi="Arial" w:cs="Arial"/>
              </w:rPr>
              <w:t>Code 112</w:t>
            </w:r>
          </w:p>
        </w:tc>
      </w:tr>
      <w:tr w:rsidR="00E866B0" w:rsidRPr="007F5611" w14:paraId="570C9BDC" w14:textId="77777777" w:rsidTr="00E866B0">
        <w:trPr>
          <w:trHeight w:val="794"/>
        </w:trPr>
        <w:tc>
          <w:tcPr>
            <w:tcW w:w="4503" w:type="dxa"/>
            <w:shd w:val="clear" w:color="auto" w:fill="auto"/>
            <w:vAlign w:val="center"/>
          </w:tcPr>
          <w:p w14:paraId="46FC8DC7" w14:textId="77777777" w:rsidR="00E866B0" w:rsidRDefault="00E866B0" w:rsidP="00E866B0">
            <w:pPr>
              <w:ind w:left="454"/>
              <w:rPr>
                <w:rFonts w:ascii="Arial" w:hAnsi="Arial" w:cs="Arial"/>
                <w:bCs/>
                <w:noProof/>
              </w:rPr>
            </w:pPr>
            <w:r w:rsidRPr="00E866B0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17AC337D" wp14:editId="2841CD0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59055</wp:posOffset>
                      </wp:positionV>
                      <wp:extent cx="637540" cy="339725"/>
                      <wp:effectExtent l="0" t="0" r="10160" b="22225"/>
                      <wp:wrapNone/>
                      <wp:docPr id="88380402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646DC" id="Rectangle 99" o:spid="_x0000_s1026" style="position:absolute;margin-left:-2.75pt;margin-top:4.65pt;width:50.2pt;height:26.7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" fillcolor="#a5a5a5 [2092]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</w:rPr>
              <w:t xml:space="preserve">          </w:t>
            </w:r>
          </w:p>
          <w:p w14:paraId="2BBC6A9B" w14:textId="33DBE19E" w:rsidR="00E866B0" w:rsidRPr="00E866B0" w:rsidRDefault="00E866B0" w:rsidP="00E866B0">
            <w:pPr>
              <w:ind w:left="454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          Enc</w:t>
            </w:r>
            <w:r w:rsidRPr="00E866B0">
              <w:rPr>
                <w:rFonts w:ascii="Arial" w:hAnsi="Arial" w:cs="Arial"/>
                <w:bCs/>
                <w:noProof/>
              </w:rPr>
              <w:t xml:space="preserve">ollage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5286DC" w14:textId="4A2231D9" w:rsidR="00E866B0" w:rsidRPr="008D6025" w:rsidRDefault="00E866B0" w:rsidP="00E86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</w:rPr>
              <w:t>E</w:t>
            </w:r>
            <w:r w:rsidRPr="00E866B0">
              <w:rPr>
                <w:rFonts w:ascii="Arial" w:hAnsi="Arial" w:cs="Arial"/>
                <w:bCs/>
                <w:noProof/>
              </w:rPr>
              <w:t>n plein</w:t>
            </w:r>
          </w:p>
        </w:tc>
      </w:tr>
      <w:tr w:rsidR="00E866B0" w:rsidRPr="007F5611" w14:paraId="78CC73A6" w14:textId="77777777" w:rsidTr="00E866B0">
        <w:trPr>
          <w:trHeight w:val="794"/>
        </w:trPr>
        <w:tc>
          <w:tcPr>
            <w:tcW w:w="4503" w:type="dxa"/>
            <w:shd w:val="clear" w:color="auto" w:fill="auto"/>
            <w:vAlign w:val="center"/>
          </w:tcPr>
          <w:p w14:paraId="1EBC7F4F" w14:textId="77777777" w:rsidR="00E866B0" w:rsidRDefault="00E866B0" w:rsidP="00E866B0">
            <w:pPr>
              <w:ind w:left="454"/>
              <w:rPr>
                <w:rFonts w:ascii="Arial" w:hAnsi="Arial" w:cs="Arial"/>
                <w:bCs/>
                <w:noProof/>
              </w:rPr>
            </w:pPr>
            <w:r w:rsidRPr="00E866B0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27306702" wp14:editId="2B07813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59055</wp:posOffset>
                      </wp:positionV>
                      <wp:extent cx="637540" cy="339725"/>
                      <wp:effectExtent l="0" t="0" r="10160" b="22225"/>
                      <wp:wrapNone/>
                      <wp:docPr id="1238255143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" cy="33972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FFC000"/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B2144" id="Rectangle 99" o:spid="_x0000_s1026" style="position:absolute;margin-left:-2.75pt;margin-top:4.65pt;width:50.2pt;height:26.7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" fillcolor="#ffc000">
                      <v:fill r:id="rId18" o:title="" color2="white [3212]" type="patter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</w:rPr>
              <w:t xml:space="preserve">          </w:t>
            </w:r>
          </w:p>
          <w:p w14:paraId="5ADAC618" w14:textId="691D0DC9" w:rsidR="00E866B0" w:rsidRPr="00E866B0" w:rsidRDefault="00E866B0" w:rsidP="00E866B0">
            <w:pPr>
              <w:ind w:left="454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          Enc</w:t>
            </w:r>
            <w:r w:rsidRPr="00E866B0">
              <w:rPr>
                <w:rFonts w:ascii="Arial" w:hAnsi="Arial" w:cs="Arial"/>
                <w:bCs/>
                <w:noProof/>
              </w:rPr>
              <w:t xml:space="preserve">ollage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EE7A09" w14:textId="58FACA2B" w:rsidR="00E866B0" w:rsidRDefault="00E866B0" w:rsidP="00E866B0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En débord</w:t>
            </w:r>
          </w:p>
        </w:tc>
      </w:tr>
    </w:tbl>
    <w:p w14:paraId="762ECA77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11F90FAA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51A65F6E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0A0572A0" w14:textId="77777777" w:rsidR="009325BC" w:rsidRDefault="009325BC" w:rsidP="006521C8">
      <w:pPr>
        <w:rPr>
          <w:rFonts w:ascii="Comic Sans MS" w:hAnsi="Comic Sans MS"/>
          <w:sz w:val="16"/>
          <w:szCs w:val="16"/>
        </w:rPr>
      </w:pPr>
    </w:p>
    <w:p w14:paraId="0A0572A1" w14:textId="77777777" w:rsidR="00530FB1" w:rsidRDefault="00530FB1" w:rsidP="006521C8">
      <w:pPr>
        <w:rPr>
          <w:rFonts w:ascii="Comic Sans MS" w:hAnsi="Comic Sans MS"/>
          <w:sz w:val="16"/>
          <w:szCs w:val="16"/>
        </w:rPr>
      </w:pPr>
    </w:p>
    <w:p w14:paraId="0753AF30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02061CB5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5D0446E0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4D99EE14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6CA0A73D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3950BB84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6D326F5B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2F34F4AD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6ABDFD1F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61EF3FF3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53FD14F9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26F46987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3D4E8802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75BE17F1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381FFAB9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2D6B9BA6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51967EE1" w14:textId="77777777" w:rsidR="008D6025" w:rsidRDefault="008D6025" w:rsidP="006521C8">
      <w:pPr>
        <w:rPr>
          <w:rFonts w:ascii="Comic Sans MS" w:hAnsi="Comic Sans MS"/>
          <w:sz w:val="16"/>
          <w:szCs w:val="16"/>
        </w:rPr>
      </w:pPr>
    </w:p>
    <w:p w14:paraId="12802665" w14:textId="77777777" w:rsidR="008D6025" w:rsidRDefault="008D6025" w:rsidP="006E15D3">
      <w:pPr>
        <w:rPr>
          <w:rFonts w:ascii="Comic Sans MS" w:hAnsi="Comic Sans MS"/>
          <w:sz w:val="16"/>
          <w:szCs w:val="16"/>
        </w:rPr>
      </w:pPr>
    </w:p>
    <w:tbl>
      <w:tblPr>
        <w:tblpPr w:leftFromText="141" w:rightFromText="141" w:vertAnchor="text" w:tblpX="-147" w:tblpY="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557"/>
      </w:tblGrid>
      <w:tr w:rsidR="008D6025" w:rsidRPr="000A305F" w14:paraId="5923563B" w14:textId="77777777" w:rsidTr="00E866B0">
        <w:trPr>
          <w:trHeight w:val="553"/>
        </w:trPr>
        <w:tc>
          <w:tcPr>
            <w:tcW w:w="5211" w:type="dxa"/>
            <w:vMerge w:val="restart"/>
            <w:shd w:val="clear" w:color="auto" w:fill="B6DDE8" w:themeFill="accent5" w:themeFillTint="66"/>
            <w:vAlign w:val="center"/>
          </w:tcPr>
          <w:p w14:paraId="3527DB2B" w14:textId="77777777" w:rsidR="008D6025" w:rsidRPr="008D6025" w:rsidRDefault="008D6025" w:rsidP="0011649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66B0">
              <w:rPr>
                <w:rFonts w:ascii="Arial" w:hAnsi="Arial" w:cs="Arial"/>
                <w:b/>
                <w:sz w:val="40"/>
                <w:szCs w:val="40"/>
              </w:rPr>
              <w:lastRenderedPageBreak/>
              <w:t>GAMME OPÉRATOIRE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50FC5C7" w14:textId="77777777" w:rsidR="008D6025" w:rsidRPr="00E866B0" w:rsidRDefault="008D6025" w:rsidP="00116498">
            <w:pPr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E866B0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Thème</w:t>
            </w:r>
          </w:p>
        </w:tc>
      </w:tr>
      <w:tr w:rsidR="008D6025" w:rsidRPr="000A305F" w14:paraId="6782F130" w14:textId="77777777" w:rsidTr="00E866B0">
        <w:trPr>
          <w:trHeight w:val="557"/>
        </w:trPr>
        <w:tc>
          <w:tcPr>
            <w:tcW w:w="5211" w:type="dxa"/>
            <w:vMerge/>
            <w:shd w:val="clear" w:color="auto" w:fill="B6DDE8" w:themeFill="accent5" w:themeFillTint="66"/>
          </w:tcPr>
          <w:p w14:paraId="3BB007B3" w14:textId="77777777" w:rsidR="008D6025" w:rsidRPr="008D6025" w:rsidRDefault="008D6025" w:rsidP="001164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6B2437F0" w14:textId="77777777" w:rsidR="008D6025" w:rsidRPr="008D6025" w:rsidRDefault="008D6025" w:rsidP="00E866B0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E866B0">
              <w:rPr>
                <w:rFonts w:ascii="Arial" w:hAnsi="Arial" w:cs="Arial"/>
                <w:b/>
                <w:sz w:val="32"/>
                <w:szCs w:val="44"/>
              </w:rPr>
              <w:t>Réalisation de la bourse « Vale »</w:t>
            </w:r>
          </w:p>
        </w:tc>
      </w:tr>
    </w:tbl>
    <w:p w14:paraId="0A0572B4" w14:textId="69812F2F" w:rsidR="00D358A2" w:rsidRPr="00F56E50" w:rsidRDefault="00D358A2" w:rsidP="00C26718">
      <w:pPr>
        <w:rPr>
          <w:rFonts w:ascii="Comic Sans MS" w:hAnsi="Comic Sans MS"/>
          <w:b/>
          <w:sz w:val="16"/>
          <w:szCs w:val="28"/>
        </w:rPr>
      </w:pPr>
    </w:p>
    <w:tbl>
      <w:tblPr>
        <w:tblpPr w:leftFromText="141" w:rightFromText="141" w:vertAnchor="text" w:horzAnchor="margin" w:tblpXSpec="center" w:tblpY="12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992"/>
        <w:gridCol w:w="598"/>
        <w:gridCol w:w="1670"/>
        <w:gridCol w:w="424"/>
        <w:gridCol w:w="992"/>
        <w:gridCol w:w="569"/>
        <w:gridCol w:w="707"/>
        <w:gridCol w:w="1438"/>
        <w:gridCol w:w="2676"/>
      </w:tblGrid>
      <w:tr w:rsidR="00840E5D" w14:paraId="0A0572B9" w14:textId="77777777" w:rsidTr="00477887">
        <w:trPr>
          <w:trHeight w:val="838"/>
        </w:trPr>
        <w:tc>
          <w:tcPr>
            <w:tcW w:w="4216" w:type="dxa"/>
            <w:gridSpan w:val="5"/>
            <w:shd w:val="clear" w:color="auto" w:fill="C2D69B" w:themeFill="accent3" w:themeFillTint="99"/>
          </w:tcPr>
          <w:p w14:paraId="0A0572B5" w14:textId="77777777" w:rsidR="00840E5D" w:rsidRPr="001727D3" w:rsidRDefault="00840E5D" w:rsidP="005115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727D3">
              <w:rPr>
                <w:rFonts w:asciiTheme="minorHAnsi" w:hAnsiTheme="minorHAnsi"/>
                <w:b/>
                <w:sz w:val="32"/>
                <w:szCs w:val="32"/>
              </w:rPr>
              <w:t>CONDITIONS TECHNOLOGIQUE</w:t>
            </w:r>
            <w:r w:rsidR="005D4F29" w:rsidRPr="001727D3">
              <w:rPr>
                <w:rFonts w:asciiTheme="minorHAnsi" w:hAnsiTheme="minorHAnsi"/>
                <w:b/>
                <w:sz w:val="32"/>
                <w:szCs w:val="32"/>
              </w:rPr>
              <w:t>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A0572B6" w14:textId="77777777" w:rsidR="00840E5D" w:rsidRPr="00E866B0" w:rsidRDefault="00840E5D" w:rsidP="0051152C">
            <w:pPr>
              <w:rPr>
                <w:rFonts w:asciiTheme="minorHAnsi" w:hAnsiTheme="minorHAnsi"/>
                <w:b/>
              </w:rPr>
            </w:pPr>
            <w:r w:rsidRPr="00E866B0">
              <w:rPr>
                <w:rFonts w:asciiTheme="minorHAnsi" w:hAnsiTheme="minorHAnsi"/>
                <w:b/>
              </w:rPr>
              <w:t>Mode de lancement :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A0572B7" w14:textId="0A0D496C" w:rsidR="00840E5D" w:rsidRPr="00E866B0" w:rsidRDefault="00477887" w:rsidP="005115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En parallèle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A0572B8" w14:textId="49FC42DE" w:rsidR="00840E5D" w:rsidRPr="00E866B0" w:rsidRDefault="00477887" w:rsidP="005115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Mini-série de 2 produits</w:t>
            </w:r>
          </w:p>
        </w:tc>
      </w:tr>
      <w:tr w:rsidR="0051152C" w14:paraId="0A0572BD" w14:textId="77777777" w:rsidTr="00477887">
        <w:trPr>
          <w:trHeight w:val="561"/>
        </w:trPr>
        <w:tc>
          <w:tcPr>
            <w:tcW w:w="1524" w:type="dxa"/>
            <w:gridSpan w:val="2"/>
            <w:shd w:val="clear" w:color="auto" w:fill="D9D9D9" w:themeFill="background1" w:themeFillShade="D9"/>
            <w:vAlign w:val="center"/>
          </w:tcPr>
          <w:p w14:paraId="0A0572BA" w14:textId="6CAEC506" w:rsidR="0051152C" w:rsidRPr="00B443E6" w:rsidRDefault="0051152C" w:rsidP="0051152C">
            <w:pPr>
              <w:jc w:val="center"/>
              <w:rPr>
                <w:rFonts w:asciiTheme="minorHAnsi" w:hAnsiTheme="minorHAnsi"/>
                <w:b/>
              </w:rPr>
            </w:pPr>
            <w:r w:rsidRPr="00B443E6">
              <w:rPr>
                <w:rFonts w:asciiTheme="minorHAnsi" w:hAnsiTheme="minorHAnsi"/>
                <w:b/>
              </w:rPr>
              <w:t>MATI</w:t>
            </w:r>
            <w:r w:rsidR="008D6025">
              <w:rPr>
                <w:rFonts w:asciiTheme="minorHAnsi" w:hAnsiTheme="minorHAnsi" w:cstheme="minorHAnsi"/>
                <w:b/>
              </w:rPr>
              <w:t>È</w:t>
            </w:r>
            <w:r w:rsidRPr="00B443E6">
              <w:rPr>
                <w:rFonts w:asciiTheme="minorHAnsi" w:hAnsiTheme="minorHAnsi"/>
                <w:b/>
              </w:rPr>
              <w:t>RES :</w:t>
            </w:r>
          </w:p>
        </w:tc>
        <w:tc>
          <w:tcPr>
            <w:tcW w:w="6398" w:type="dxa"/>
            <w:gridSpan w:val="7"/>
            <w:shd w:val="clear" w:color="auto" w:fill="D9D9D9" w:themeFill="background1" w:themeFillShade="D9"/>
            <w:vAlign w:val="center"/>
          </w:tcPr>
          <w:p w14:paraId="0A0572BB" w14:textId="4A5C829A" w:rsidR="0051152C" w:rsidRPr="00B443E6" w:rsidRDefault="008D6025" w:rsidP="0051152C">
            <w:pPr>
              <w:jc w:val="center"/>
              <w:rPr>
                <w:rFonts w:asciiTheme="minorHAnsi" w:hAnsiTheme="minorHAnsi"/>
                <w:b/>
              </w:rPr>
            </w:pPr>
            <w:r w:rsidRPr="00B443E6">
              <w:rPr>
                <w:rFonts w:asciiTheme="minorHAnsi" w:hAnsiTheme="minorHAnsi"/>
                <w:b/>
              </w:rPr>
              <w:t>MACHINE</w:t>
            </w:r>
            <w:r>
              <w:rPr>
                <w:rFonts w:asciiTheme="minorHAnsi" w:hAnsiTheme="minorHAnsi"/>
                <w:b/>
              </w:rPr>
              <w:t>S</w:t>
            </w:r>
            <w:r w:rsidRPr="00B443E6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0A0572BC" w14:textId="77777777" w:rsidR="0051152C" w:rsidRPr="00B443E6" w:rsidRDefault="0051152C" w:rsidP="0051152C">
            <w:pPr>
              <w:jc w:val="center"/>
              <w:rPr>
                <w:rFonts w:asciiTheme="minorHAnsi" w:hAnsiTheme="minorHAnsi"/>
                <w:b/>
              </w:rPr>
            </w:pPr>
            <w:r w:rsidRPr="00B443E6">
              <w:rPr>
                <w:rFonts w:asciiTheme="minorHAnsi" w:hAnsiTheme="minorHAnsi"/>
                <w:b/>
              </w:rPr>
              <w:t>OUTILLAGES DIVERS :</w:t>
            </w:r>
          </w:p>
        </w:tc>
      </w:tr>
      <w:tr w:rsidR="0051152C" w14:paraId="0A0572CB" w14:textId="77777777" w:rsidTr="00477887">
        <w:trPr>
          <w:trHeight w:val="668"/>
        </w:trPr>
        <w:tc>
          <w:tcPr>
            <w:tcW w:w="1524" w:type="dxa"/>
            <w:gridSpan w:val="2"/>
            <w:vMerge w:val="restart"/>
            <w:shd w:val="clear" w:color="auto" w:fill="auto"/>
            <w:vAlign w:val="center"/>
          </w:tcPr>
          <w:p w14:paraId="0A0572BE" w14:textId="77777777" w:rsidR="0051152C" w:rsidRPr="00B443E6" w:rsidRDefault="0051152C" w:rsidP="0051152C">
            <w:pPr>
              <w:rPr>
                <w:rFonts w:asciiTheme="minorHAnsi" w:hAnsiTheme="minorHAnsi"/>
              </w:rPr>
            </w:pPr>
          </w:p>
          <w:p w14:paraId="0A0572BF" w14:textId="77777777" w:rsidR="0051152C" w:rsidRPr="00B443E6" w:rsidRDefault="0051152C" w:rsidP="0051152C">
            <w:pPr>
              <w:jc w:val="center"/>
              <w:rPr>
                <w:rFonts w:asciiTheme="minorHAnsi" w:hAnsiTheme="minorHAnsi"/>
              </w:rPr>
            </w:pPr>
            <w:r w:rsidRPr="00B443E6">
              <w:rPr>
                <w:rFonts w:asciiTheme="minorHAnsi" w:hAnsiTheme="minorHAnsi"/>
              </w:rPr>
              <w:t>Cuir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A0572C0" w14:textId="77777777" w:rsidR="0051152C" w:rsidRPr="00E866B0" w:rsidRDefault="0051152C" w:rsidP="0051152C">
            <w:pPr>
              <w:rPr>
                <w:rFonts w:asciiTheme="minorHAnsi" w:hAnsiTheme="minorHAnsi"/>
                <w:b/>
              </w:rPr>
            </w:pPr>
          </w:p>
          <w:p w14:paraId="0A0572C1" w14:textId="77777777" w:rsidR="0051152C" w:rsidRPr="00E866B0" w:rsidRDefault="0051152C" w:rsidP="0051152C">
            <w:pPr>
              <w:rPr>
                <w:rFonts w:asciiTheme="minorHAnsi" w:hAnsiTheme="minorHAnsi"/>
                <w:b/>
              </w:rPr>
            </w:pPr>
            <w:r w:rsidRPr="00E866B0">
              <w:rPr>
                <w:rFonts w:asciiTheme="minorHAnsi" w:hAnsiTheme="minorHAnsi"/>
                <w:b/>
              </w:rPr>
              <w:t>Type :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A0572C2" w14:textId="77777777" w:rsidR="0051152C" w:rsidRPr="00E866B0" w:rsidRDefault="0051152C" w:rsidP="0051152C">
            <w:pPr>
              <w:jc w:val="center"/>
              <w:rPr>
                <w:rFonts w:asciiTheme="minorHAnsi" w:hAnsiTheme="minorHAnsi"/>
              </w:rPr>
            </w:pPr>
          </w:p>
          <w:p w14:paraId="0A0572C3" w14:textId="77777777" w:rsidR="0051152C" w:rsidRPr="00E866B0" w:rsidRDefault="0051152C" w:rsidP="0051152C">
            <w:pPr>
              <w:jc w:val="center"/>
              <w:rPr>
                <w:rFonts w:asciiTheme="minorHAnsi" w:hAnsiTheme="minorHAnsi"/>
              </w:rPr>
            </w:pPr>
            <w:r w:rsidRPr="00E866B0">
              <w:rPr>
                <w:rFonts w:asciiTheme="minorHAnsi" w:hAnsiTheme="minorHAnsi"/>
              </w:rPr>
              <w:t>Plate</w:t>
            </w:r>
          </w:p>
        </w:tc>
        <w:tc>
          <w:tcPr>
            <w:tcW w:w="2145" w:type="dxa"/>
            <w:gridSpan w:val="2"/>
            <w:shd w:val="clear" w:color="auto" w:fill="auto"/>
          </w:tcPr>
          <w:p w14:paraId="0A0572C4" w14:textId="77777777" w:rsidR="0051152C" w:rsidRPr="00B443E6" w:rsidRDefault="0051152C" w:rsidP="0051152C">
            <w:pPr>
              <w:rPr>
                <w:rFonts w:asciiTheme="minorHAnsi" w:hAnsiTheme="minorHAnsi"/>
              </w:rPr>
            </w:pPr>
            <w:r w:rsidRPr="00B443E6">
              <w:rPr>
                <w:rFonts w:asciiTheme="minorHAnsi" w:hAnsi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37600" behindDoc="0" locked="0" layoutInCell="1" allowOverlap="1" wp14:anchorId="0A057A32" wp14:editId="01A9D5EA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100330</wp:posOffset>
                  </wp:positionV>
                  <wp:extent cx="590550" cy="266700"/>
                  <wp:effectExtent l="0" t="0" r="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0572C5" w14:textId="77777777" w:rsidR="0051152C" w:rsidRPr="00B443E6" w:rsidRDefault="0051152C" w:rsidP="0051152C">
            <w:pPr>
              <w:rPr>
                <w:rFonts w:asciiTheme="minorHAnsi" w:hAnsiTheme="minorHAnsi"/>
              </w:rPr>
            </w:pP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14:paraId="0A0572C6" w14:textId="77777777" w:rsidR="0051152C" w:rsidRPr="00E866B0" w:rsidRDefault="0051152C" w:rsidP="00E866B0">
            <w:pPr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ind w:left="325"/>
              <w:rPr>
                <w:rFonts w:asciiTheme="minorHAnsi" w:hAnsiTheme="minorHAnsi"/>
                <w:szCs w:val="28"/>
              </w:rPr>
            </w:pPr>
            <w:proofErr w:type="gramStart"/>
            <w:r w:rsidRPr="00E866B0">
              <w:rPr>
                <w:rFonts w:asciiTheme="minorHAnsi" w:hAnsiTheme="minorHAnsi"/>
                <w:szCs w:val="28"/>
              </w:rPr>
              <w:t>ciseaux</w:t>
            </w:r>
            <w:proofErr w:type="gramEnd"/>
            <w:r w:rsidRPr="00E866B0">
              <w:rPr>
                <w:rFonts w:asciiTheme="minorHAnsi" w:hAnsiTheme="minorHAnsi"/>
                <w:szCs w:val="28"/>
              </w:rPr>
              <w:t xml:space="preserve"> </w:t>
            </w:r>
          </w:p>
          <w:p w14:paraId="0A0572C7" w14:textId="77777777" w:rsidR="0051152C" w:rsidRPr="00E866B0" w:rsidRDefault="0051152C" w:rsidP="00E866B0">
            <w:pPr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ind w:left="325"/>
              <w:rPr>
                <w:rFonts w:asciiTheme="minorHAnsi" w:hAnsiTheme="minorHAnsi"/>
                <w:szCs w:val="28"/>
              </w:rPr>
            </w:pPr>
            <w:proofErr w:type="gramStart"/>
            <w:r w:rsidRPr="00E866B0">
              <w:rPr>
                <w:rFonts w:asciiTheme="minorHAnsi" w:hAnsiTheme="minorHAnsi"/>
                <w:szCs w:val="28"/>
              </w:rPr>
              <w:t>coupe</w:t>
            </w:r>
            <w:proofErr w:type="gramEnd"/>
            <w:r w:rsidRPr="00E866B0">
              <w:rPr>
                <w:rFonts w:asciiTheme="minorHAnsi" w:hAnsiTheme="minorHAnsi"/>
                <w:szCs w:val="28"/>
              </w:rPr>
              <w:t>-fils</w:t>
            </w:r>
          </w:p>
          <w:p w14:paraId="0A0572C8" w14:textId="77777777" w:rsidR="0051152C" w:rsidRPr="00E866B0" w:rsidRDefault="0051152C" w:rsidP="00E866B0">
            <w:pPr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ind w:left="325"/>
              <w:rPr>
                <w:rFonts w:asciiTheme="minorHAnsi" w:hAnsiTheme="minorHAnsi"/>
                <w:szCs w:val="28"/>
              </w:rPr>
            </w:pPr>
            <w:proofErr w:type="gramStart"/>
            <w:r w:rsidRPr="00E866B0">
              <w:rPr>
                <w:rFonts w:asciiTheme="minorHAnsi" w:hAnsiTheme="minorHAnsi"/>
                <w:szCs w:val="28"/>
              </w:rPr>
              <w:t>réglet</w:t>
            </w:r>
            <w:proofErr w:type="gramEnd"/>
          </w:p>
          <w:p w14:paraId="0A0572C9" w14:textId="77777777" w:rsidR="0051152C" w:rsidRPr="00E866B0" w:rsidRDefault="0051152C" w:rsidP="00E866B0">
            <w:pPr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ind w:left="325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E866B0">
              <w:rPr>
                <w:rFonts w:asciiTheme="minorHAnsi" w:hAnsiTheme="minorHAnsi"/>
                <w:szCs w:val="28"/>
              </w:rPr>
              <w:t>aiguille</w:t>
            </w:r>
            <w:proofErr w:type="gramEnd"/>
            <w:r w:rsidRPr="00E866B0">
              <w:rPr>
                <w:rFonts w:asciiTheme="minorHAnsi" w:hAnsiTheme="minorHAnsi"/>
                <w:szCs w:val="28"/>
              </w:rPr>
              <w:t xml:space="preserve"> </w:t>
            </w:r>
          </w:p>
          <w:p w14:paraId="0A0572CA" w14:textId="77777777" w:rsidR="0051152C" w:rsidRPr="00B443E6" w:rsidRDefault="0051152C" w:rsidP="00E866B0">
            <w:pPr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ind w:left="325"/>
              <w:rPr>
                <w:rFonts w:asciiTheme="minorHAnsi" w:hAnsiTheme="minorHAnsi"/>
              </w:rPr>
            </w:pPr>
            <w:proofErr w:type="gramStart"/>
            <w:r w:rsidRPr="00E866B0">
              <w:rPr>
                <w:rFonts w:asciiTheme="minorHAnsi" w:hAnsiTheme="minorHAnsi"/>
                <w:szCs w:val="28"/>
              </w:rPr>
              <w:t>crayon</w:t>
            </w:r>
            <w:proofErr w:type="gramEnd"/>
            <w:r w:rsidRPr="00E866B0">
              <w:rPr>
                <w:rFonts w:asciiTheme="minorHAnsi" w:hAnsiTheme="minorHAnsi"/>
                <w:szCs w:val="28"/>
              </w:rPr>
              <w:t xml:space="preserve"> mine d’argent</w:t>
            </w:r>
          </w:p>
        </w:tc>
      </w:tr>
      <w:tr w:rsidR="0051152C" w14:paraId="0A0572D1" w14:textId="77777777" w:rsidTr="00477887">
        <w:trPr>
          <w:trHeight w:val="369"/>
        </w:trPr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14:paraId="0A0572CC" w14:textId="77777777" w:rsidR="0051152C" w:rsidRPr="00B443E6" w:rsidRDefault="0051152C" w:rsidP="00511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0572CD" w14:textId="77777777" w:rsidR="0051152C" w:rsidRPr="00E866B0" w:rsidRDefault="0051152C" w:rsidP="0051152C">
            <w:pPr>
              <w:rPr>
                <w:rFonts w:asciiTheme="minorHAnsi" w:hAnsiTheme="minorHAnsi"/>
                <w:b/>
              </w:rPr>
            </w:pPr>
            <w:r w:rsidRPr="00E866B0">
              <w:rPr>
                <w:rFonts w:asciiTheme="minorHAnsi" w:hAnsiTheme="minorHAnsi"/>
                <w:b/>
              </w:rPr>
              <w:t>Type de point 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A0572CE" w14:textId="77777777" w:rsidR="0051152C" w:rsidRPr="00E866B0" w:rsidRDefault="0051152C" w:rsidP="0051152C">
            <w:pPr>
              <w:jc w:val="center"/>
              <w:rPr>
                <w:rFonts w:asciiTheme="minorHAnsi" w:hAnsiTheme="minorHAnsi"/>
              </w:rPr>
            </w:pPr>
            <w:r w:rsidRPr="00E866B0">
              <w:rPr>
                <w:rFonts w:asciiTheme="minorHAnsi" w:hAnsiTheme="minorHAnsi"/>
              </w:rPr>
              <w:t>301</w:t>
            </w:r>
          </w:p>
        </w:tc>
        <w:tc>
          <w:tcPr>
            <w:tcW w:w="2145" w:type="dxa"/>
            <w:gridSpan w:val="2"/>
            <w:shd w:val="clear" w:color="auto" w:fill="auto"/>
          </w:tcPr>
          <w:p w14:paraId="0A0572CF" w14:textId="77777777" w:rsidR="0051152C" w:rsidRPr="00277E57" w:rsidRDefault="0051152C" w:rsidP="0051152C">
            <w:pPr>
              <w:rPr>
                <w:rFonts w:ascii="Comic Sans MS" w:hAnsi="Comic Sans MS"/>
              </w:rPr>
            </w:pPr>
          </w:p>
        </w:tc>
        <w:tc>
          <w:tcPr>
            <w:tcW w:w="2676" w:type="dxa"/>
            <w:vMerge/>
            <w:shd w:val="clear" w:color="auto" w:fill="auto"/>
            <w:vAlign w:val="center"/>
          </w:tcPr>
          <w:p w14:paraId="0A0572D0" w14:textId="77777777" w:rsidR="0051152C" w:rsidRPr="00B443E6" w:rsidRDefault="0051152C" w:rsidP="0051152C">
            <w:pPr>
              <w:rPr>
                <w:rFonts w:asciiTheme="minorHAnsi" w:hAnsiTheme="minorHAnsi"/>
                <w:sz w:val="22"/>
              </w:rPr>
            </w:pPr>
          </w:p>
        </w:tc>
      </w:tr>
      <w:tr w:rsidR="0051152C" w14:paraId="0A0572D7" w14:textId="77777777" w:rsidTr="00477887">
        <w:trPr>
          <w:trHeight w:val="368"/>
        </w:trPr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14:paraId="0A0572D2" w14:textId="77777777" w:rsidR="0051152C" w:rsidRPr="00B443E6" w:rsidRDefault="0051152C" w:rsidP="00511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0572D3" w14:textId="77777777" w:rsidR="0051152C" w:rsidRPr="00E866B0" w:rsidRDefault="0051152C" w:rsidP="0051152C">
            <w:pPr>
              <w:rPr>
                <w:rFonts w:asciiTheme="minorHAnsi" w:hAnsiTheme="minorHAnsi"/>
                <w:b/>
              </w:rPr>
            </w:pPr>
            <w:r w:rsidRPr="00E866B0">
              <w:rPr>
                <w:rFonts w:asciiTheme="minorHAnsi" w:hAnsiTheme="minorHAnsi"/>
                <w:b/>
              </w:rPr>
              <w:t>Nbre de point / cm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A0572D4" w14:textId="77777777" w:rsidR="0051152C" w:rsidRPr="00E866B0" w:rsidRDefault="0051152C" w:rsidP="0051152C">
            <w:pPr>
              <w:jc w:val="center"/>
              <w:rPr>
                <w:rFonts w:asciiTheme="minorHAnsi" w:hAnsiTheme="minorHAnsi"/>
              </w:rPr>
            </w:pPr>
            <w:r w:rsidRPr="00E866B0">
              <w:rPr>
                <w:rFonts w:asciiTheme="minorHAnsi" w:hAnsiTheme="minorHAnsi"/>
              </w:rPr>
              <w:t>3</w:t>
            </w:r>
          </w:p>
        </w:tc>
        <w:tc>
          <w:tcPr>
            <w:tcW w:w="2145" w:type="dxa"/>
            <w:gridSpan w:val="2"/>
            <w:shd w:val="clear" w:color="auto" w:fill="auto"/>
          </w:tcPr>
          <w:p w14:paraId="0A0572D5" w14:textId="77777777" w:rsidR="0051152C" w:rsidRPr="00277E57" w:rsidRDefault="0051152C" w:rsidP="0051152C">
            <w:pPr>
              <w:rPr>
                <w:rFonts w:ascii="Comic Sans MS" w:hAnsi="Comic Sans MS"/>
              </w:rPr>
            </w:pPr>
          </w:p>
        </w:tc>
        <w:tc>
          <w:tcPr>
            <w:tcW w:w="2676" w:type="dxa"/>
            <w:vMerge/>
            <w:shd w:val="clear" w:color="auto" w:fill="auto"/>
            <w:vAlign w:val="center"/>
          </w:tcPr>
          <w:p w14:paraId="0A0572D6" w14:textId="77777777" w:rsidR="0051152C" w:rsidRPr="00B443E6" w:rsidRDefault="0051152C" w:rsidP="0051152C">
            <w:pPr>
              <w:rPr>
                <w:rFonts w:asciiTheme="minorHAnsi" w:hAnsiTheme="minorHAnsi"/>
                <w:sz w:val="22"/>
              </w:rPr>
            </w:pPr>
          </w:p>
        </w:tc>
      </w:tr>
      <w:tr w:rsidR="0051152C" w14:paraId="0A0572DD" w14:textId="77777777" w:rsidTr="00477887">
        <w:trPr>
          <w:trHeight w:val="570"/>
        </w:trPr>
        <w:tc>
          <w:tcPr>
            <w:tcW w:w="1524" w:type="dxa"/>
            <w:gridSpan w:val="2"/>
            <w:vMerge/>
            <w:shd w:val="clear" w:color="auto" w:fill="auto"/>
            <w:hideMark/>
          </w:tcPr>
          <w:p w14:paraId="0A0572D8" w14:textId="77777777" w:rsidR="0051152C" w:rsidRPr="00277E57" w:rsidRDefault="0051152C" w:rsidP="0051152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0572D9" w14:textId="77777777" w:rsidR="0051152C" w:rsidRPr="00E866B0" w:rsidRDefault="0051152C" w:rsidP="0051152C">
            <w:pPr>
              <w:rPr>
                <w:rFonts w:asciiTheme="minorHAnsi" w:hAnsiTheme="minorHAnsi"/>
                <w:b/>
              </w:rPr>
            </w:pPr>
            <w:proofErr w:type="spellStart"/>
            <w:r w:rsidRPr="00E866B0">
              <w:rPr>
                <w:rFonts w:asciiTheme="minorHAnsi" w:hAnsiTheme="minorHAnsi"/>
                <w:b/>
              </w:rPr>
              <w:t>Equipt</w:t>
            </w:r>
            <w:proofErr w:type="spellEnd"/>
            <w:r w:rsidRPr="00E866B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A0572DA" w14:textId="77777777" w:rsidR="0051152C" w:rsidRPr="00E866B0" w:rsidRDefault="0051152C" w:rsidP="0051152C">
            <w:pPr>
              <w:jc w:val="center"/>
              <w:rPr>
                <w:rFonts w:asciiTheme="minorHAnsi" w:hAnsiTheme="minorHAnsi"/>
              </w:rPr>
            </w:pPr>
            <w:r w:rsidRPr="00E866B0">
              <w:rPr>
                <w:rFonts w:asciiTheme="minorHAnsi" w:hAnsiTheme="minorHAnsi"/>
              </w:rPr>
              <w:t>Guide</w:t>
            </w:r>
          </w:p>
        </w:tc>
        <w:tc>
          <w:tcPr>
            <w:tcW w:w="2145" w:type="dxa"/>
            <w:gridSpan w:val="2"/>
            <w:shd w:val="clear" w:color="auto" w:fill="auto"/>
          </w:tcPr>
          <w:p w14:paraId="0A0572DB" w14:textId="77777777" w:rsidR="0051152C" w:rsidRPr="00277E57" w:rsidRDefault="0051152C" w:rsidP="0051152C">
            <w:pPr>
              <w:rPr>
                <w:rFonts w:ascii="Comic Sans MS" w:hAnsi="Comic Sans MS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  <w:vAlign w:val="center"/>
            <w:hideMark/>
          </w:tcPr>
          <w:p w14:paraId="0A0572DC" w14:textId="5CFA0ED8" w:rsidR="0051152C" w:rsidRPr="00277E57" w:rsidRDefault="0051152C" w:rsidP="0051152C">
            <w:pPr>
              <w:jc w:val="center"/>
              <w:rPr>
                <w:rFonts w:ascii="Comic Sans MS" w:hAnsi="Comic Sans MS"/>
              </w:rPr>
            </w:pPr>
            <w:r w:rsidRPr="0051152C">
              <w:rPr>
                <w:rFonts w:asciiTheme="minorHAnsi" w:hAnsiTheme="minorHAnsi"/>
                <w:b/>
              </w:rPr>
              <w:t>AUTRES MAT</w:t>
            </w:r>
            <w:r w:rsidR="008D6025">
              <w:rPr>
                <w:rFonts w:asciiTheme="minorHAnsi" w:hAnsiTheme="minorHAnsi" w:cstheme="minorHAnsi"/>
                <w:b/>
              </w:rPr>
              <w:t>É</w:t>
            </w:r>
            <w:r w:rsidRPr="0051152C">
              <w:rPr>
                <w:rFonts w:asciiTheme="minorHAnsi" w:hAnsiTheme="minorHAnsi"/>
                <w:b/>
              </w:rPr>
              <w:t>RIELS</w:t>
            </w:r>
          </w:p>
        </w:tc>
      </w:tr>
      <w:tr w:rsidR="0051152C" w14:paraId="0A0572E6" w14:textId="77777777" w:rsidTr="00477887">
        <w:trPr>
          <w:trHeight w:val="570"/>
        </w:trPr>
        <w:tc>
          <w:tcPr>
            <w:tcW w:w="1524" w:type="dxa"/>
            <w:gridSpan w:val="2"/>
            <w:vMerge/>
            <w:shd w:val="clear" w:color="auto" w:fill="auto"/>
            <w:hideMark/>
          </w:tcPr>
          <w:p w14:paraId="0A0572DE" w14:textId="77777777" w:rsidR="0051152C" w:rsidRPr="00277E57" w:rsidRDefault="0051152C" w:rsidP="0051152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0572DF" w14:textId="77777777" w:rsidR="0051152C" w:rsidRPr="00E866B0" w:rsidRDefault="0051152C" w:rsidP="0051152C">
            <w:pPr>
              <w:rPr>
                <w:rFonts w:asciiTheme="minorHAnsi" w:hAnsiTheme="minorHAnsi"/>
                <w:b/>
              </w:rPr>
            </w:pPr>
            <w:r w:rsidRPr="00E866B0">
              <w:rPr>
                <w:rFonts w:asciiTheme="minorHAnsi" w:hAnsiTheme="minorHAnsi"/>
                <w:b/>
              </w:rPr>
              <w:t>Type de fil 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A0572E0" w14:textId="77777777" w:rsidR="0051152C" w:rsidRPr="00E866B0" w:rsidRDefault="0051152C" w:rsidP="0051152C">
            <w:pPr>
              <w:jc w:val="center"/>
              <w:rPr>
                <w:rFonts w:asciiTheme="minorHAnsi" w:hAnsiTheme="minorHAnsi"/>
              </w:rPr>
            </w:pPr>
            <w:r w:rsidRPr="00E866B0">
              <w:rPr>
                <w:rFonts w:asciiTheme="minorHAnsi" w:hAnsiTheme="minorHAnsi"/>
              </w:rPr>
              <w:t>61/61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0A0572E1" w14:textId="77777777" w:rsidR="0051152C" w:rsidRPr="00E866B0" w:rsidRDefault="0051152C" w:rsidP="0051152C">
            <w:pPr>
              <w:rPr>
                <w:rFonts w:ascii="Comic Sans MS" w:hAnsi="Comic Sans MS"/>
                <w:szCs w:val="28"/>
              </w:rPr>
            </w:pPr>
            <w:r w:rsidRPr="00E866B0">
              <w:rPr>
                <w:rFonts w:asciiTheme="minorHAnsi" w:hAnsiTheme="minorHAnsi"/>
                <w:szCs w:val="28"/>
              </w:rPr>
              <w:t>Polyamide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  <w:hideMark/>
          </w:tcPr>
          <w:p w14:paraId="0A0572E2" w14:textId="1D9D67BC" w:rsidR="0051152C" w:rsidRPr="00E866B0" w:rsidRDefault="0051152C" w:rsidP="00E866B0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25"/>
              <w:rPr>
                <w:rFonts w:asciiTheme="minorHAnsi" w:hAnsiTheme="minorHAnsi"/>
                <w:szCs w:val="28"/>
              </w:rPr>
            </w:pPr>
            <w:r w:rsidRPr="00E866B0">
              <w:rPr>
                <w:rFonts w:asciiTheme="minorHAnsi" w:hAnsiTheme="minorHAnsi"/>
                <w:szCs w:val="28"/>
              </w:rPr>
              <w:t xml:space="preserve">La </w:t>
            </w:r>
            <w:r w:rsidR="008D6025" w:rsidRPr="00E866B0">
              <w:rPr>
                <w:rFonts w:asciiTheme="minorHAnsi" w:hAnsiTheme="minorHAnsi"/>
                <w:szCs w:val="28"/>
              </w:rPr>
              <w:t>p</w:t>
            </w:r>
            <w:r w:rsidRPr="00E866B0">
              <w:rPr>
                <w:rFonts w:asciiTheme="minorHAnsi" w:hAnsiTheme="minorHAnsi"/>
                <w:szCs w:val="28"/>
              </w:rPr>
              <w:t>resse à bras</w:t>
            </w:r>
          </w:p>
          <w:p w14:paraId="0A0572E3" w14:textId="19891580" w:rsidR="0051152C" w:rsidRPr="00E866B0" w:rsidRDefault="008D6025" w:rsidP="00E866B0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25"/>
              <w:rPr>
                <w:rFonts w:asciiTheme="minorHAnsi" w:hAnsiTheme="minorHAnsi"/>
                <w:szCs w:val="28"/>
              </w:rPr>
            </w:pPr>
            <w:r w:rsidRPr="00E866B0">
              <w:rPr>
                <w:rFonts w:asciiTheme="minorHAnsi" w:hAnsiTheme="minorHAnsi" w:cstheme="minorHAnsi"/>
                <w:szCs w:val="28"/>
              </w:rPr>
              <w:t>À</w:t>
            </w:r>
            <w:r w:rsidR="0051152C" w:rsidRPr="00E866B0">
              <w:rPr>
                <w:rFonts w:asciiTheme="minorHAnsi" w:hAnsiTheme="minorHAnsi"/>
                <w:szCs w:val="28"/>
              </w:rPr>
              <w:t xml:space="preserve"> refendre</w:t>
            </w:r>
          </w:p>
          <w:p w14:paraId="0A0572E4" w14:textId="211DF6A7" w:rsidR="0051152C" w:rsidRPr="00E866B0" w:rsidRDefault="008D6025" w:rsidP="00E866B0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25"/>
              <w:rPr>
                <w:rFonts w:ascii="Comic Sans MS" w:hAnsi="Comic Sans MS"/>
                <w:sz w:val="28"/>
                <w:szCs w:val="28"/>
              </w:rPr>
            </w:pPr>
            <w:r w:rsidRPr="00E866B0">
              <w:rPr>
                <w:rFonts w:asciiTheme="minorHAnsi" w:hAnsiTheme="minorHAnsi" w:cstheme="minorHAnsi"/>
                <w:szCs w:val="28"/>
              </w:rPr>
              <w:t>À</w:t>
            </w:r>
            <w:r w:rsidR="0051152C" w:rsidRPr="00E866B0">
              <w:rPr>
                <w:rFonts w:asciiTheme="minorHAnsi" w:hAnsiTheme="minorHAnsi"/>
                <w:szCs w:val="28"/>
              </w:rPr>
              <w:t xml:space="preserve"> poncer</w:t>
            </w:r>
          </w:p>
          <w:p w14:paraId="0A0572E5" w14:textId="3DD14F39" w:rsidR="0051152C" w:rsidRPr="0051152C" w:rsidRDefault="008D6025" w:rsidP="00E866B0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25"/>
              <w:rPr>
                <w:rFonts w:ascii="Comic Sans MS" w:hAnsi="Comic Sans MS"/>
              </w:rPr>
            </w:pPr>
            <w:r w:rsidRPr="00E866B0">
              <w:rPr>
                <w:rFonts w:asciiTheme="minorHAnsi" w:hAnsiTheme="minorHAnsi" w:cstheme="minorHAnsi"/>
                <w:szCs w:val="28"/>
              </w:rPr>
              <w:t>À</w:t>
            </w:r>
            <w:r w:rsidR="0051152C" w:rsidRPr="00E866B0">
              <w:rPr>
                <w:rFonts w:asciiTheme="minorHAnsi" w:hAnsiTheme="minorHAnsi"/>
                <w:szCs w:val="28"/>
              </w:rPr>
              <w:t xml:space="preserve"> percer les trous</w:t>
            </w:r>
          </w:p>
        </w:tc>
      </w:tr>
      <w:tr w:rsidR="0051152C" w14:paraId="0A0572EC" w14:textId="77777777" w:rsidTr="00477887">
        <w:trPr>
          <w:trHeight w:val="570"/>
        </w:trPr>
        <w:tc>
          <w:tcPr>
            <w:tcW w:w="1524" w:type="dxa"/>
            <w:gridSpan w:val="2"/>
            <w:vMerge/>
            <w:shd w:val="clear" w:color="auto" w:fill="auto"/>
          </w:tcPr>
          <w:p w14:paraId="0A0572E7" w14:textId="77777777" w:rsidR="0051152C" w:rsidRPr="00277E57" w:rsidRDefault="0051152C" w:rsidP="0051152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0572E8" w14:textId="1095530E" w:rsidR="0051152C" w:rsidRPr="00E866B0" w:rsidRDefault="0051152C" w:rsidP="0051152C">
            <w:pPr>
              <w:rPr>
                <w:rFonts w:asciiTheme="minorHAnsi" w:hAnsiTheme="minorHAnsi"/>
                <w:b/>
              </w:rPr>
            </w:pPr>
            <w:r w:rsidRPr="00E866B0">
              <w:rPr>
                <w:rFonts w:asciiTheme="minorHAnsi" w:hAnsiTheme="minorHAnsi"/>
                <w:b/>
              </w:rPr>
              <w:t>Valeur</w:t>
            </w:r>
            <w:r w:rsidR="00572245" w:rsidRPr="00E866B0">
              <w:rPr>
                <w:rFonts w:asciiTheme="minorHAnsi" w:hAnsiTheme="minorHAnsi"/>
                <w:b/>
              </w:rPr>
              <w:t>s</w:t>
            </w:r>
            <w:r w:rsidRPr="00E866B0">
              <w:rPr>
                <w:rFonts w:asciiTheme="minorHAnsi" w:hAnsiTheme="minorHAnsi"/>
                <w:b/>
              </w:rPr>
              <w:t xml:space="preserve"> de couture 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A0572E9" w14:textId="782723CC" w:rsidR="0051152C" w:rsidRPr="00E866B0" w:rsidRDefault="00B52A43" w:rsidP="0051152C">
            <w:pPr>
              <w:jc w:val="center"/>
              <w:rPr>
                <w:rFonts w:asciiTheme="minorHAnsi" w:hAnsiTheme="minorHAnsi"/>
              </w:rPr>
            </w:pPr>
            <w:r w:rsidRPr="00E866B0">
              <w:rPr>
                <w:rFonts w:asciiTheme="minorHAnsi" w:hAnsiTheme="minorHAnsi"/>
              </w:rPr>
              <w:t xml:space="preserve"> </w:t>
            </w:r>
            <w:r w:rsidRPr="00E866B0">
              <w:rPr>
                <w:rFonts w:asciiTheme="minorHAnsi" w:hAnsiTheme="minorHAnsi" w:cstheme="minorHAnsi"/>
              </w:rPr>
              <w:t>À</w:t>
            </w:r>
            <w:r w:rsidRPr="00E866B0">
              <w:rPr>
                <w:rFonts w:asciiTheme="minorHAnsi" w:hAnsiTheme="minorHAnsi"/>
              </w:rPr>
              <w:t xml:space="preserve"> </w:t>
            </w:r>
            <w:r w:rsidR="0051152C" w:rsidRPr="00E866B0">
              <w:rPr>
                <w:rFonts w:asciiTheme="minorHAnsi" w:hAnsiTheme="minorHAnsi"/>
              </w:rPr>
              <w:t>2</w:t>
            </w:r>
            <w:r w:rsidR="00572245" w:rsidRPr="00E866B0">
              <w:rPr>
                <w:rFonts w:asciiTheme="minorHAnsi" w:hAnsiTheme="minorHAnsi"/>
              </w:rPr>
              <w:t>,</w:t>
            </w:r>
            <w:r w:rsidR="0051152C" w:rsidRPr="00E866B0">
              <w:rPr>
                <w:rFonts w:asciiTheme="minorHAnsi" w:hAnsiTheme="minorHAnsi"/>
              </w:rPr>
              <w:t>5 mm du bord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0A0572EA" w14:textId="6B8024F5" w:rsidR="0051152C" w:rsidRPr="00E866B0" w:rsidRDefault="00B52A43" w:rsidP="0051152C">
            <w:pPr>
              <w:rPr>
                <w:rFonts w:ascii="Comic Sans MS" w:hAnsi="Comic Sans MS"/>
                <w:szCs w:val="28"/>
              </w:rPr>
            </w:pPr>
            <w:r w:rsidRPr="00E866B0">
              <w:rPr>
                <w:rFonts w:asciiTheme="minorHAnsi" w:hAnsiTheme="minorHAnsi" w:cstheme="minorHAnsi"/>
                <w:szCs w:val="28"/>
              </w:rPr>
              <w:t>À</w:t>
            </w:r>
            <w:r w:rsidRPr="00E866B0">
              <w:rPr>
                <w:rFonts w:asciiTheme="minorHAnsi" w:hAnsiTheme="minorHAnsi"/>
                <w:szCs w:val="28"/>
              </w:rPr>
              <w:t xml:space="preserve"> </w:t>
            </w:r>
            <w:r w:rsidR="0051152C" w:rsidRPr="00E866B0">
              <w:rPr>
                <w:rFonts w:asciiTheme="minorHAnsi" w:hAnsiTheme="minorHAnsi"/>
                <w:szCs w:val="28"/>
              </w:rPr>
              <w:t>5</w:t>
            </w:r>
            <w:r w:rsidR="001C38BF">
              <w:rPr>
                <w:rFonts w:asciiTheme="minorHAnsi" w:hAnsiTheme="minorHAnsi"/>
                <w:szCs w:val="28"/>
              </w:rPr>
              <w:t xml:space="preserve"> </w:t>
            </w:r>
            <w:r w:rsidR="0051152C" w:rsidRPr="00E866B0">
              <w:rPr>
                <w:rFonts w:asciiTheme="minorHAnsi" w:hAnsiTheme="minorHAnsi"/>
                <w:szCs w:val="28"/>
              </w:rPr>
              <w:t>mm du bord</w:t>
            </w:r>
          </w:p>
        </w:tc>
        <w:tc>
          <w:tcPr>
            <w:tcW w:w="2676" w:type="dxa"/>
            <w:vMerge/>
            <w:shd w:val="clear" w:color="auto" w:fill="auto"/>
            <w:hideMark/>
          </w:tcPr>
          <w:p w14:paraId="0A0572EB" w14:textId="77777777" w:rsidR="0051152C" w:rsidRPr="00277E57" w:rsidRDefault="0051152C" w:rsidP="0051152C">
            <w:pPr>
              <w:rPr>
                <w:rFonts w:ascii="Comic Sans MS" w:hAnsi="Comic Sans MS"/>
              </w:rPr>
            </w:pPr>
          </w:p>
        </w:tc>
      </w:tr>
      <w:tr w:rsidR="0051152C" w14:paraId="0A0572F2" w14:textId="77777777" w:rsidTr="00477887">
        <w:trPr>
          <w:trHeight w:val="510"/>
        </w:trPr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14:paraId="0A0572ED" w14:textId="77777777" w:rsidR="0051152C" w:rsidRPr="00B443E6" w:rsidRDefault="0051152C" w:rsidP="00511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0572EE" w14:textId="77777777" w:rsidR="0051152C" w:rsidRPr="00B443E6" w:rsidRDefault="0051152C" w:rsidP="005115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A0572EF" w14:textId="77777777" w:rsidR="0051152C" w:rsidRPr="00B443E6" w:rsidRDefault="0051152C" w:rsidP="00511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0A0572F0" w14:textId="77777777" w:rsidR="0051152C" w:rsidRPr="00277E57" w:rsidRDefault="0051152C" w:rsidP="0051152C">
            <w:pPr>
              <w:rPr>
                <w:rFonts w:ascii="Comic Sans MS" w:hAnsi="Comic Sans MS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0A0572F1" w14:textId="55567C25" w:rsidR="0051152C" w:rsidRPr="0051152C" w:rsidRDefault="0051152C" w:rsidP="0051152C">
            <w:pPr>
              <w:jc w:val="center"/>
              <w:rPr>
                <w:rFonts w:asciiTheme="minorHAnsi" w:hAnsiTheme="minorHAnsi"/>
                <w:b/>
              </w:rPr>
            </w:pPr>
            <w:r w:rsidRPr="0051152C">
              <w:rPr>
                <w:rFonts w:asciiTheme="minorHAnsi" w:hAnsiTheme="minorHAnsi"/>
                <w:b/>
              </w:rPr>
              <w:t>TEMPS ALLOU</w:t>
            </w:r>
            <w:r w:rsidR="008D6025">
              <w:rPr>
                <w:rFonts w:asciiTheme="minorHAnsi" w:hAnsiTheme="minorHAnsi" w:cstheme="minorHAnsi"/>
                <w:b/>
              </w:rPr>
              <w:t>É</w:t>
            </w:r>
            <w:r w:rsidRPr="0051152C">
              <w:rPr>
                <w:rFonts w:asciiTheme="minorHAnsi" w:hAnsiTheme="minorHAnsi"/>
                <w:b/>
              </w:rPr>
              <w:t xml:space="preserve"> :  </w:t>
            </w:r>
            <w:r w:rsidR="003C1F1C">
              <w:rPr>
                <w:rFonts w:asciiTheme="minorHAnsi" w:hAnsiTheme="minorHAnsi"/>
                <w:b/>
              </w:rPr>
              <w:t>2</w:t>
            </w:r>
            <w:r w:rsidR="00357B9D">
              <w:rPr>
                <w:rFonts w:asciiTheme="minorHAnsi" w:hAnsiTheme="minorHAnsi"/>
                <w:b/>
              </w:rPr>
              <w:t>8</w:t>
            </w:r>
            <w:r w:rsidR="003C1F1C">
              <w:rPr>
                <w:rFonts w:asciiTheme="minorHAnsi" w:hAnsiTheme="minorHAnsi"/>
                <w:b/>
              </w:rPr>
              <w:t xml:space="preserve"> </w:t>
            </w:r>
            <w:r w:rsidRPr="0051152C">
              <w:rPr>
                <w:rFonts w:asciiTheme="minorHAnsi" w:hAnsiTheme="minorHAnsi"/>
                <w:b/>
              </w:rPr>
              <w:t>H</w:t>
            </w:r>
          </w:p>
        </w:tc>
      </w:tr>
      <w:tr w:rsidR="0051152C" w14:paraId="0A0572F8" w14:textId="77777777" w:rsidTr="00477887">
        <w:trPr>
          <w:trHeight w:val="510"/>
        </w:trPr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14:paraId="0A0572F3" w14:textId="77777777" w:rsidR="0051152C" w:rsidRPr="00B443E6" w:rsidRDefault="0051152C" w:rsidP="00511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0572F4" w14:textId="77777777" w:rsidR="0051152C" w:rsidRPr="00B443E6" w:rsidRDefault="0051152C" w:rsidP="0051152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A0572F5" w14:textId="77777777" w:rsidR="0051152C" w:rsidRPr="00F56E50" w:rsidRDefault="0051152C" w:rsidP="0051152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14:paraId="0A0572F6" w14:textId="77777777" w:rsidR="0051152C" w:rsidRPr="00277E57" w:rsidRDefault="0051152C" w:rsidP="0051152C">
            <w:pPr>
              <w:rPr>
                <w:rFonts w:ascii="Comic Sans MS" w:hAnsi="Comic Sans MS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A0572F7" w14:textId="4D543151" w:rsidR="0051152C" w:rsidRPr="0051152C" w:rsidRDefault="0051152C" w:rsidP="0051152C">
            <w:pPr>
              <w:jc w:val="center"/>
              <w:rPr>
                <w:rFonts w:asciiTheme="minorHAnsi" w:hAnsiTheme="minorHAnsi"/>
                <w:b/>
              </w:rPr>
            </w:pPr>
            <w:r w:rsidRPr="0051152C">
              <w:rPr>
                <w:rFonts w:asciiTheme="minorHAnsi" w:hAnsiTheme="minorHAnsi"/>
                <w:b/>
              </w:rPr>
              <w:t>TEMPS PASS</w:t>
            </w:r>
            <w:r w:rsidR="008D6025">
              <w:rPr>
                <w:rFonts w:asciiTheme="minorHAnsi" w:hAnsiTheme="minorHAnsi" w:cstheme="minorHAnsi"/>
                <w:b/>
              </w:rPr>
              <w:t>É</w:t>
            </w:r>
            <w:r w:rsidR="00572245" w:rsidRPr="0051152C">
              <w:rPr>
                <w:rFonts w:asciiTheme="minorHAnsi" w:hAnsiTheme="minorHAnsi"/>
                <w:b/>
              </w:rPr>
              <w:t xml:space="preserve"> : …</w:t>
            </w:r>
            <w:r w:rsidRPr="0051152C">
              <w:rPr>
                <w:rFonts w:asciiTheme="minorHAnsi" w:hAnsiTheme="minorHAnsi"/>
                <w:b/>
              </w:rPr>
              <w:t>……</w:t>
            </w:r>
          </w:p>
        </w:tc>
      </w:tr>
      <w:tr w:rsidR="0051152C" w14:paraId="0A0572FE" w14:textId="77777777" w:rsidTr="00477887">
        <w:trPr>
          <w:trHeight w:val="570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0A0572F9" w14:textId="77777777" w:rsidR="0051152C" w:rsidRPr="00CE76F5" w:rsidRDefault="0051152C" w:rsidP="0051152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E76F5">
              <w:rPr>
                <w:rFonts w:asciiTheme="minorHAnsi" w:hAnsiTheme="minorHAnsi"/>
                <w:b/>
                <w:sz w:val="28"/>
              </w:rPr>
              <w:t>N°</w:t>
            </w:r>
          </w:p>
        </w:tc>
        <w:tc>
          <w:tcPr>
            <w:tcW w:w="1590" w:type="dxa"/>
            <w:gridSpan w:val="2"/>
            <w:shd w:val="clear" w:color="auto" w:fill="D9D9D9" w:themeFill="background1" w:themeFillShade="D9"/>
            <w:vAlign w:val="center"/>
          </w:tcPr>
          <w:p w14:paraId="0A0572FA" w14:textId="77777777" w:rsidR="0051152C" w:rsidRPr="00CE76F5" w:rsidRDefault="0051152C" w:rsidP="0051152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O</w:t>
            </w:r>
            <w:r w:rsidRPr="00CE76F5">
              <w:rPr>
                <w:rFonts w:asciiTheme="minorHAnsi" w:hAnsiTheme="minorHAnsi"/>
                <w:b/>
                <w:sz w:val="28"/>
              </w:rPr>
              <w:t>pérations</w:t>
            </w:r>
          </w:p>
        </w:tc>
        <w:tc>
          <w:tcPr>
            <w:tcW w:w="3086" w:type="dxa"/>
            <w:gridSpan w:val="3"/>
            <w:shd w:val="clear" w:color="auto" w:fill="D9D9D9" w:themeFill="background1" w:themeFillShade="D9"/>
            <w:vAlign w:val="center"/>
          </w:tcPr>
          <w:p w14:paraId="0A0572FB" w14:textId="77777777" w:rsidR="0051152C" w:rsidRPr="006427BF" w:rsidRDefault="0051152C" w:rsidP="0051152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E76F5">
              <w:rPr>
                <w:rFonts w:asciiTheme="minorHAnsi" w:hAnsiTheme="minorHAnsi"/>
                <w:b/>
                <w:sz w:val="28"/>
              </w:rPr>
              <w:t>Pièces à œuvrer</w:t>
            </w:r>
          </w:p>
        </w:tc>
        <w:tc>
          <w:tcPr>
            <w:tcW w:w="2714" w:type="dxa"/>
            <w:gridSpan w:val="3"/>
            <w:shd w:val="clear" w:color="auto" w:fill="D9D9D9" w:themeFill="background1" w:themeFillShade="D9"/>
            <w:vAlign w:val="center"/>
          </w:tcPr>
          <w:p w14:paraId="0A0572FC" w14:textId="77777777" w:rsidR="0051152C" w:rsidRPr="00CE76F5" w:rsidRDefault="0051152C" w:rsidP="0051152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Schéma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0A0572FD" w14:textId="77777777" w:rsidR="0051152C" w:rsidRPr="006427BF" w:rsidRDefault="0051152C" w:rsidP="005115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Directives complémentaires</w:t>
            </w:r>
          </w:p>
        </w:tc>
      </w:tr>
      <w:tr w:rsidR="0051152C" w14:paraId="0A057310" w14:textId="77777777" w:rsidTr="00477887">
        <w:trPr>
          <w:trHeight w:val="1170"/>
        </w:trPr>
        <w:tc>
          <w:tcPr>
            <w:tcW w:w="532" w:type="dxa"/>
            <w:shd w:val="clear" w:color="auto" w:fill="D9D9D9" w:themeFill="background1" w:themeFillShade="D9"/>
            <w:vAlign w:val="center"/>
            <w:hideMark/>
          </w:tcPr>
          <w:p w14:paraId="0A0572FF" w14:textId="77777777" w:rsidR="0051152C" w:rsidRPr="00E40D11" w:rsidRDefault="0051152C" w:rsidP="0051152C">
            <w:pPr>
              <w:jc w:val="center"/>
              <w:rPr>
                <w:rFonts w:asciiTheme="minorHAnsi" w:hAnsiTheme="minorHAnsi"/>
                <w:sz w:val="22"/>
              </w:rPr>
            </w:pPr>
            <w:r w:rsidRPr="00E40D1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14:paraId="0A057300" w14:textId="77777777" w:rsidR="0051152C" w:rsidRPr="00572245" w:rsidRDefault="0051152C" w:rsidP="0051152C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 xml:space="preserve">Couper  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  <w:hideMark/>
          </w:tcPr>
          <w:p w14:paraId="0A057302" w14:textId="25E7F5FE" w:rsidR="0051152C" w:rsidRPr="00572245" w:rsidRDefault="0051152C" w:rsidP="0051152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317" w:hanging="284"/>
              <w:rPr>
                <w:rFonts w:asciiTheme="minorHAnsi" w:hAnsiTheme="minorHAnsi" w:cs="Arial"/>
              </w:rPr>
            </w:pPr>
            <w:r w:rsidRPr="00572245">
              <w:rPr>
                <w:rFonts w:asciiTheme="minorHAnsi" w:hAnsiTheme="minorHAnsi" w:cs="Arial"/>
              </w:rPr>
              <w:t>Côtés x</w:t>
            </w:r>
            <w:r w:rsidR="00F54159">
              <w:rPr>
                <w:rFonts w:asciiTheme="minorHAnsi" w:hAnsiTheme="minorHAnsi" w:cs="Arial"/>
              </w:rPr>
              <w:t xml:space="preserve"> </w:t>
            </w:r>
            <w:r w:rsidRPr="00572245">
              <w:rPr>
                <w:rFonts w:asciiTheme="minorHAnsi" w:hAnsiTheme="minorHAnsi" w:cs="Arial"/>
              </w:rPr>
              <w:t>2</w:t>
            </w:r>
          </w:p>
          <w:p w14:paraId="0A057303" w14:textId="24180B56" w:rsidR="00840E5D" w:rsidRPr="00572245" w:rsidRDefault="0051152C" w:rsidP="0051152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317" w:hanging="284"/>
              <w:rPr>
                <w:rFonts w:asciiTheme="minorHAnsi" w:hAnsiTheme="minorHAnsi" w:cs="Arial"/>
              </w:rPr>
            </w:pPr>
            <w:r w:rsidRPr="00572245">
              <w:rPr>
                <w:rFonts w:asciiTheme="minorHAnsi" w:hAnsiTheme="minorHAnsi" w:cs="Arial"/>
              </w:rPr>
              <w:t>Bande centrale extérieur</w:t>
            </w:r>
            <w:r w:rsidR="007E26C1" w:rsidRPr="00572245">
              <w:rPr>
                <w:rFonts w:asciiTheme="minorHAnsi" w:hAnsiTheme="minorHAnsi" w:cs="Arial"/>
              </w:rPr>
              <w:t>e</w:t>
            </w:r>
            <w:r w:rsidRPr="00572245">
              <w:rPr>
                <w:rFonts w:asciiTheme="minorHAnsi" w:hAnsiTheme="minorHAnsi" w:cs="Arial"/>
              </w:rPr>
              <w:t xml:space="preserve"> </w:t>
            </w:r>
          </w:p>
          <w:p w14:paraId="0A057304" w14:textId="57945EB4" w:rsidR="0051152C" w:rsidRPr="00572245" w:rsidRDefault="00F54159" w:rsidP="00840E5D">
            <w:pPr>
              <w:ind w:left="317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x</w:t>
            </w:r>
            <w:proofErr w:type="gramEnd"/>
            <w:r>
              <w:rPr>
                <w:rFonts w:asciiTheme="minorHAnsi" w:hAnsiTheme="minorHAnsi" w:cs="Arial"/>
              </w:rPr>
              <w:t xml:space="preserve"> </w:t>
            </w:r>
            <w:r w:rsidR="0051152C" w:rsidRPr="00572245">
              <w:rPr>
                <w:rFonts w:asciiTheme="minorHAnsi" w:hAnsiTheme="minorHAnsi" w:cs="Arial"/>
              </w:rPr>
              <w:t>1</w:t>
            </w:r>
          </w:p>
          <w:p w14:paraId="0A057305" w14:textId="4977B989" w:rsidR="00840E5D" w:rsidRPr="00572245" w:rsidRDefault="0051152C" w:rsidP="0051152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317" w:hanging="284"/>
              <w:rPr>
                <w:rFonts w:asciiTheme="minorHAnsi" w:hAnsiTheme="minorHAnsi" w:cs="Arial"/>
              </w:rPr>
            </w:pPr>
            <w:r w:rsidRPr="00572245">
              <w:rPr>
                <w:rFonts w:asciiTheme="minorHAnsi" w:hAnsiTheme="minorHAnsi" w:cs="Arial"/>
              </w:rPr>
              <w:t>Bande centrale intérieur</w:t>
            </w:r>
            <w:r w:rsidR="007E26C1" w:rsidRPr="00572245">
              <w:rPr>
                <w:rFonts w:asciiTheme="minorHAnsi" w:hAnsiTheme="minorHAnsi" w:cs="Arial"/>
              </w:rPr>
              <w:t>e</w:t>
            </w:r>
          </w:p>
          <w:p w14:paraId="0A057306" w14:textId="2AE3CA0D" w:rsidR="0051152C" w:rsidRPr="00572245" w:rsidRDefault="00F54159" w:rsidP="00840E5D">
            <w:pPr>
              <w:ind w:left="317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x</w:t>
            </w:r>
            <w:proofErr w:type="gramEnd"/>
            <w:r w:rsidR="00840E5D" w:rsidRPr="00572245">
              <w:rPr>
                <w:rFonts w:asciiTheme="minorHAnsi" w:hAnsiTheme="minorHAnsi" w:cs="Arial"/>
              </w:rPr>
              <w:t xml:space="preserve"> </w:t>
            </w:r>
            <w:r w:rsidR="0051152C" w:rsidRPr="00572245">
              <w:rPr>
                <w:rFonts w:asciiTheme="minorHAnsi" w:hAnsiTheme="minorHAnsi" w:cs="Arial"/>
              </w:rPr>
              <w:t>1</w:t>
            </w:r>
          </w:p>
          <w:p w14:paraId="0A057307" w14:textId="77777777" w:rsidR="0051152C" w:rsidRPr="00572245" w:rsidRDefault="0051152C" w:rsidP="0051152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317" w:hanging="284"/>
              <w:rPr>
                <w:rFonts w:asciiTheme="minorHAnsi" w:hAnsiTheme="minorHAnsi" w:cs="Arial"/>
              </w:rPr>
            </w:pPr>
            <w:r w:rsidRPr="00572245">
              <w:rPr>
                <w:rFonts w:asciiTheme="minorHAnsi" w:hAnsiTheme="minorHAnsi" w:cs="Arial"/>
              </w:rPr>
              <w:t>Glands x2</w:t>
            </w:r>
          </w:p>
          <w:p w14:paraId="0A057308" w14:textId="77777777" w:rsidR="0051152C" w:rsidRPr="00572245" w:rsidRDefault="0051152C" w:rsidP="0051152C">
            <w:pPr>
              <w:rPr>
                <w:rFonts w:asciiTheme="minorHAnsi" w:hAnsiTheme="minorHAnsi"/>
              </w:rPr>
            </w:pPr>
          </w:p>
        </w:tc>
        <w:tc>
          <w:tcPr>
            <w:tcW w:w="2714" w:type="dxa"/>
            <w:gridSpan w:val="3"/>
            <w:shd w:val="clear" w:color="auto" w:fill="auto"/>
          </w:tcPr>
          <w:p w14:paraId="0A057309" w14:textId="77777777" w:rsidR="0051152C" w:rsidRPr="00572245" w:rsidRDefault="00562589" w:rsidP="0051152C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296" behindDoc="0" locked="0" layoutInCell="1" allowOverlap="1" wp14:anchorId="0A057A34" wp14:editId="69F1694A">
                      <wp:simplePos x="0" y="0"/>
                      <wp:positionH relativeFrom="column">
                        <wp:posOffset>317203</wp:posOffset>
                      </wp:positionH>
                      <wp:positionV relativeFrom="paragraph">
                        <wp:posOffset>461979</wp:posOffset>
                      </wp:positionV>
                      <wp:extent cx="760276" cy="418627"/>
                      <wp:effectExtent l="0" t="0" r="20955" b="19685"/>
                      <wp:wrapNone/>
                      <wp:docPr id="86" name="Groupe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0276" cy="418627"/>
                                <a:chOff x="0" y="0"/>
                                <a:chExt cx="760276" cy="418627"/>
                              </a:xfrm>
                            </wpg:grpSpPr>
                            <wps:wsp>
                              <wps:cNvPr id="54" name="Connecteur droit 54"/>
                              <wps:cNvCnPr/>
                              <wps:spPr>
                                <a:xfrm>
                                  <a:off x="133489" y="190222"/>
                                  <a:ext cx="51054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8" name="Groupe 58"/>
                              <wpg:cNvGrpSpPr/>
                              <wpg:grpSpPr>
                                <a:xfrm flipH="1">
                                  <a:off x="630736" y="3337"/>
                                  <a:ext cx="129540" cy="415290"/>
                                  <a:chOff x="0" y="0"/>
                                  <a:chExt cx="129941" cy="415601"/>
                                </a:xfrm>
                              </wpg:grpSpPr>
                              <wps:wsp>
                                <wps:cNvPr id="55" name="Connecteur droit 55"/>
                                <wps:cNvCnPr/>
                                <wps:spPr>
                                  <a:xfrm>
                                    <a:off x="126814" y="6674"/>
                                    <a:ext cx="0" cy="40277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Forme libre 56"/>
                                <wps:cNvSpPr/>
                                <wps:spPr>
                                  <a:xfrm>
                                    <a:off x="10011" y="0"/>
                                    <a:ext cx="119743" cy="0"/>
                                  </a:xfrm>
                                  <a:custGeom>
                                    <a:avLst/>
                                    <a:gdLst>
                                      <a:gd name="connsiteX0" fmla="*/ 119743 w 119743"/>
                                      <a:gd name="connsiteY0" fmla="*/ 0 h 0"/>
                                      <a:gd name="connsiteX1" fmla="*/ 0 w 119743"/>
                                      <a:gd name="connsiteY1" fmla="*/ 0 h 0"/>
                                      <a:gd name="connsiteX2" fmla="*/ 0 w 119743"/>
                                      <a:gd name="connsiteY2" fmla="*/ 0 h 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19743">
                                        <a:moveTo>
                                          <a:pt x="11974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Forme libre 57"/>
                                <wps:cNvSpPr/>
                                <wps:spPr>
                                  <a:xfrm>
                                    <a:off x="0" y="0"/>
                                    <a:ext cx="129941" cy="415601"/>
                                  </a:xfrm>
                                  <a:custGeom>
                                    <a:avLst/>
                                    <a:gdLst>
                                      <a:gd name="connsiteX0" fmla="*/ 10998 w 125298"/>
                                      <a:gd name="connsiteY0" fmla="*/ 0 h 413658"/>
                                      <a:gd name="connsiteX1" fmla="*/ 10998 w 125298"/>
                                      <a:gd name="connsiteY1" fmla="*/ 293915 h 413658"/>
                                      <a:gd name="connsiteX2" fmla="*/ 125298 w 125298"/>
                                      <a:gd name="connsiteY2" fmla="*/ 413658 h 413658"/>
                                      <a:gd name="connsiteX3" fmla="*/ 125298 w 125298"/>
                                      <a:gd name="connsiteY3" fmla="*/ 413658 h 413658"/>
                                      <a:gd name="connsiteX0" fmla="*/ 2400 w 116700"/>
                                      <a:gd name="connsiteY0" fmla="*/ 0 h 413658"/>
                                      <a:gd name="connsiteX1" fmla="*/ 32559 w 116700"/>
                                      <a:gd name="connsiteY1" fmla="*/ 293915 h 413658"/>
                                      <a:gd name="connsiteX2" fmla="*/ 116700 w 116700"/>
                                      <a:gd name="connsiteY2" fmla="*/ 413658 h 413658"/>
                                      <a:gd name="connsiteX3" fmla="*/ 116700 w 116700"/>
                                      <a:gd name="connsiteY3" fmla="*/ 413658 h 413658"/>
                                      <a:gd name="connsiteX0" fmla="*/ 12534 w 126834"/>
                                      <a:gd name="connsiteY0" fmla="*/ 0 h 413658"/>
                                      <a:gd name="connsiteX1" fmla="*/ 10134 w 126834"/>
                                      <a:gd name="connsiteY1" fmla="*/ 297254 h 413658"/>
                                      <a:gd name="connsiteX2" fmla="*/ 126834 w 126834"/>
                                      <a:gd name="connsiteY2" fmla="*/ 413658 h 413658"/>
                                      <a:gd name="connsiteX3" fmla="*/ 126834 w 126834"/>
                                      <a:gd name="connsiteY3" fmla="*/ 413658 h 413658"/>
                                      <a:gd name="connsiteX0" fmla="*/ 6666 w 133500"/>
                                      <a:gd name="connsiteY0" fmla="*/ 0 h 406979"/>
                                      <a:gd name="connsiteX1" fmla="*/ 16800 w 133500"/>
                                      <a:gd name="connsiteY1" fmla="*/ 290575 h 406979"/>
                                      <a:gd name="connsiteX2" fmla="*/ 133500 w 133500"/>
                                      <a:gd name="connsiteY2" fmla="*/ 406979 h 406979"/>
                                      <a:gd name="connsiteX3" fmla="*/ 133500 w 133500"/>
                                      <a:gd name="connsiteY3" fmla="*/ 406979 h 406979"/>
                                      <a:gd name="connsiteX0" fmla="*/ 6666 w 160016"/>
                                      <a:gd name="connsiteY0" fmla="*/ 0 h 415601"/>
                                      <a:gd name="connsiteX1" fmla="*/ 16800 w 160016"/>
                                      <a:gd name="connsiteY1" fmla="*/ 290575 h 415601"/>
                                      <a:gd name="connsiteX2" fmla="*/ 133500 w 160016"/>
                                      <a:gd name="connsiteY2" fmla="*/ 406979 h 415601"/>
                                      <a:gd name="connsiteX3" fmla="*/ 160016 w 160016"/>
                                      <a:gd name="connsiteY3" fmla="*/ 406979 h 41560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60016" h="415601">
                                        <a:moveTo>
                                          <a:pt x="6666" y="0"/>
                                        </a:moveTo>
                                        <a:cubicBezTo>
                                          <a:pt x="-2859" y="112486"/>
                                          <a:pt x="-4339" y="222745"/>
                                          <a:pt x="16800" y="290575"/>
                                        </a:cubicBezTo>
                                        <a:cubicBezTo>
                                          <a:pt x="37939" y="358405"/>
                                          <a:pt x="109631" y="387578"/>
                                          <a:pt x="133500" y="406979"/>
                                        </a:cubicBezTo>
                                        <a:cubicBezTo>
                                          <a:pt x="157369" y="426380"/>
                                          <a:pt x="151177" y="406979"/>
                                          <a:pt x="160016" y="40697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9" name="Groupe 59"/>
                              <wpg:cNvGrpSpPr/>
                              <wpg:grpSpPr>
                                <a:xfrm>
                                  <a:off x="0" y="0"/>
                                  <a:ext cx="129941" cy="415601"/>
                                  <a:chOff x="0" y="0"/>
                                  <a:chExt cx="129941" cy="415601"/>
                                </a:xfrm>
                              </wpg:grpSpPr>
                              <wps:wsp>
                                <wps:cNvPr id="60" name="Connecteur droit 60"/>
                                <wps:cNvCnPr/>
                                <wps:spPr>
                                  <a:xfrm>
                                    <a:off x="126814" y="6674"/>
                                    <a:ext cx="0" cy="40277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Forme libre 62"/>
                                <wps:cNvSpPr/>
                                <wps:spPr>
                                  <a:xfrm>
                                    <a:off x="10011" y="0"/>
                                    <a:ext cx="119743" cy="0"/>
                                  </a:xfrm>
                                  <a:custGeom>
                                    <a:avLst/>
                                    <a:gdLst>
                                      <a:gd name="connsiteX0" fmla="*/ 119743 w 119743"/>
                                      <a:gd name="connsiteY0" fmla="*/ 0 h 0"/>
                                      <a:gd name="connsiteX1" fmla="*/ 0 w 119743"/>
                                      <a:gd name="connsiteY1" fmla="*/ 0 h 0"/>
                                      <a:gd name="connsiteX2" fmla="*/ 0 w 119743"/>
                                      <a:gd name="connsiteY2" fmla="*/ 0 h 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19743">
                                        <a:moveTo>
                                          <a:pt x="11974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Forme libre 85"/>
                                <wps:cNvSpPr/>
                                <wps:spPr>
                                  <a:xfrm>
                                    <a:off x="0" y="0"/>
                                    <a:ext cx="129941" cy="415601"/>
                                  </a:xfrm>
                                  <a:custGeom>
                                    <a:avLst/>
                                    <a:gdLst>
                                      <a:gd name="connsiteX0" fmla="*/ 10998 w 125298"/>
                                      <a:gd name="connsiteY0" fmla="*/ 0 h 413658"/>
                                      <a:gd name="connsiteX1" fmla="*/ 10998 w 125298"/>
                                      <a:gd name="connsiteY1" fmla="*/ 293915 h 413658"/>
                                      <a:gd name="connsiteX2" fmla="*/ 125298 w 125298"/>
                                      <a:gd name="connsiteY2" fmla="*/ 413658 h 413658"/>
                                      <a:gd name="connsiteX3" fmla="*/ 125298 w 125298"/>
                                      <a:gd name="connsiteY3" fmla="*/ 413658 h 413658"/>
                                      <a:gd name="connsiteX0" fmla="*/ 2400 w 116700"/>
                                      <a:gd name="connsiteY0" fmla="*/ 0 h 413658"/>
                                      <a:gd name="connsiteX1" fmla="*/ 32559 w 116700"/>
                                      <a:gd name="connsiteY1" fmla="*/ 293915 h 413658"/>
                                      <a:gd name="connsiteX2" fmla="*/ 116700 w 116700"/>
                                      <a:gd name="connsiteY2" fmla="*/ 413658 h 413658"/>
                                      <a:gd name="connsiteX3" fmla="*/ 116700 w 116700"/>
                                      <a:gd name="connsiteY3" fmla="*/ 413658 h 413658"/>
                                      <a:gd name="connsiteX0" fmla="*/ 12534 w 126834"/>
                                      <a:gd name="connsiteY0" fmla="*/ 0 h 413658"/>
                                      <a:gd name="connsiteX1" fmla="*/ 10134 w 126834"/>
                                      <a:gd name="connsiteY1" fmla="*/ 297254 h 413658"/>
                                      <a:gd name="connsiteX2" fmla="*/ 126834 w 126834"/>
                                      <a:gd name="connsiteY2" fmla="*/ 413658 h 413658"/>
                                      <a:gd name="connsiteX3" fmla="*/ 126834 w 126834"/>
                                      <a:gd name="connsiteY3" fmla="*/ 413658 h 413658"/>
                                      <a:gd name="connsiteX0" fmla="*/ 6666 w 133500"/>
                                      <a:gd name="connsiteY0" fmla="*/ 0 h 406979"/>
                                      <a:gd name="connsiteX1" fmla="*/ 16800 w 133500"/>
                                      <a:gd name="connsiteY1" fmla="*/ 290575 h 406979"/>
                                      <a:gd name="connsiteX2" fmla="*/ 133500 w 133500"/>
                                      <a:gd name="connsiteY2" fmla="*/ 406979 h 406979"/>
                                      <a:gd name="connsiteX3" fmla="*/ 133500 w 133500"/>
                                      <a:gd name="connsiteY3" fmla="*/ 406979 h 406979"/>
                                      <a:gd name="connsiteX0" fmla="*/ 6666 w 160016"/>
                                      <a:gd name="connsiteY0" fmla="*/ 0 h 415601"/>
                                      <a:gd name="connsiteX1" fmla="*/ 16800 w 160016"/>
                                      <a:gd name="connsiteY1" fmla="*/ 290575 h 415601"/>
                                      <a:gd name="connsiteX2" fmla="*/ 133500 w 160016"/>
                                      <a:gd name="connsiteY2" fmla="*/ 406979 h 415601"/>
                                      <a:gd name="connsiteX3" fmla="*/ 160016 w 160016"/>
                                      <a:gd name="connsiteY3" fmla="*/ 406979 h 41560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60016" h="415601">
                                        <a:moveTo>
                                          <a:pt x="6666" y="0"/>
                                        </a:moveTo>
                                        <a:cubicBezTo>
                                          <a:pt x="-2859" y="112486"/>
                                          <a:pt x="-4339" y="222745"/>
                                          <a:pt x="16800" y="290575"/>
                                        </a:cubicBezTo>
                                        <a:cubicBezTo>
                                          <a:pt x="37939" y="358405"/>
                                          <a:pt x="109631" y="387578"/>
                                          <a:pt x="133500" y="406979"/>
                                        </a:cubicBezTo>
                                        <a:cubicBezTo>
                                          <a:pt x="157369" y="426380"/>
                                          <a:pt x="151177" y="406979"/>
                                          <a:pt x="160016" y="40697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BFA54D" id="Groupe 86" o:spid="_x0000_s1026" style="position:absolute;margin-left:25pt;margin-top:36.4pt;width:59.85pt;height:32.95pt;z-index:251767296" coordsize="7602,4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">
                      <v:line id="Connecteur droit 54" o:spid="_x0000_s1027" style="position:absolute;visibility:visible;mso-wrap-style:square" from="1334,1902" to="6440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" strokecolor="black [3213]" strokeweight="2.25pt"/>
                      <v:group id="Groupe 58" o:spid="_x0000_s1028" style="position:absolute;left:6307;top:33;width:1295;height:4153;flip:x" coordsize="129941,41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">
                        <v:line id="Connecteur droit 55" o:spid="_x0000_s1029" style="position:absolute;visibility:visible;mso-wrap-style:square" from="126814,6674" to="126814,40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" strokecolor="black [3213]"/>
                        <v:shape id="Forme libre 56" o:spid="_x0000_s1030" style="position:absolute;left:10011;width:119743;height:0;visibility:visible;mso-wrap-style:square;v-text-anchor:middle" coordsize="119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" path="m119743,l,,,e" filled="f" strokecolor="black [3213]" strokeweight="1pt">
                          <v:path arrowok="t" o:connecttype="custom" o:connectlocs="119743,0;0,0;0,0" o:connectangles="0,0,0"/>
                        </v:shape>
                        <v:shape id="Forme libre 57" o:spid="_x0000_s1031" style="position:absolute;width:129941;height:415601;visibility:visible;mso-wrap-style:square;v-text-anchor:middle" coordsize="160016,41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" path="m6666,c-2859,112486,-4339,222745,16800,290575v21139,67830,92831,97003,116700,116404c157369,426380,151177,406979,160016,406979e" filled="f" strokecolor="black [3213]" strokeweight="1pt">
                          <v:path arrowok="t" o:connecttype="custom" o:connectlocs="5413,0;13642,290575;108409,406979;129941,406979" o:connectangles="0,0,0,0"/>
                        </v:shape>
                      </v:group>
                      <v:group id="Groupe 59" o:spid="_x0000_s1032" style="position:absolute;width:1299;height:4156" coordsize="129941,41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line id="Connecteur droit 60" o:spid="_x0000_s1033" style="position:absolute;visibility:visible;mso-wrap-style:square" from="126814,6674" to="126814,40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" strokecolor="black [3213]"/>
                        <v:shape id="Forme libre 62" o:spid="_x0000_s1034" style="position:absolute;left:10011;width:119743;height:0;visibility:visible;mso-wrap-style:square;v-text-anchor:middle" coordsize="119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" path="m119743,l,,,e" filled="f" strokecolor="black [3213]" strokeweight="1pt">
                          <v:path arrowok="t" o:connecttype="custom" o:connectlocs="119743,0;0,0;0,0" o:connectangles="0,0,0"/>
                        </v:shape>
                        <v:shape id="Forme libre 85" o:spid="_x0000_s1035" style="position:absolute;width:129941;height:415601;visibility:visible;mso-wrap-style:square;v-text-anchor:middle" coordsize="160016,41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" path="m6666,c-2859,112486,-4339,222745,16800,290575v21139,67830,92831,97003,116700,116404c157369,426380,151177,406979,160016,406979e" filled="f" strokecolor="black [3213]" strokeweight="1pt">
                          <v:path arrowok="t" o:connecttype="custom" o:connectlocs="5413,0;13642,290575;108409,406979;129941,406979" o:connectangles="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0A05730A" w14:textId="54968F8B" w:rsidR="0051152C" w:rsidRPr="00572245" w:rsidRDefault="00572245" w:rsidP="00572245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 w:cstheme="minorHAnsi"/>
              </w:rPr>
              <w:t>À</w:t>
            </w:r>
            <w:r w:rsidR="0051152C" w:rsidRPr="00572245">
              <w:rPr>
                <w:rFonts w:asciiTheme="minorHAnsi" w:hAnsiTheme="minorHAnsi"/>
              </w:rPr>
              <w:t xml:space="preserve"> la presse à bras</w:t>
            </w:r>
          </w:p>
          <w:p w14:paraId="0A05730B" w14:textId="77777777" w:rsidR="0051152C" w:rsidRPr="00572245" w:rsidRDefault="0051152C" w:rsidP="0051152C">
            <w:pPr>
              <w:rPr>
                <w:rFonts w:asciiTheme="minorHAnsi" w:hAnsiTheme="minorHAnsi"/>
              </w:rPr>
            </w:pPr>
          </w:p>
          <w:p w14:paraId="0A05730C" w14:textId="77777777" w:rsidR="0051152C" w:rsidRPr="00572245" w:rsidRDefault="0051152C" w:rsidP="0051152C">
            <w:pPr>
              <w:rPr>
                <w:rFonts w:asciiTheme="minorHAnsi" w:hAnsiTheme="minorHAnsi" w:cs="Arial"/>
                <w:b/>
                <w:color w:val="FF0000"/>
                <w:u w:val="single"/>
              </w:rPr>
            </w:pPr>
            <w:r w:rsidRPr="00572245">
              <w:rPr>
                <w:rFonts w:asciiTheme="minorHAnsi" w:hAnsiTheme="minorHAnsi" w:cs="Arial"/>
                <w:b/>
                <w:color w:val="FF0000"/>
                <w:u w:val="single"/>
              </w:rPr>
              <w:t>ATTENTION :</w:t>
            </w:r>
          </w:p>
          <w:p w14:paraId="0A05730D" w14:textId="77777777" w:rsidR="0051152C" w:rsidRPr="00572245" w:rsidRDefault="0051152C" w:rsidP="0051152C">
            <w:pPr>
              <w:rPr>
                <w:rFonts w:asciiTheme="minorHAnsi" w:hAnsiTheme="minorHAnsi" w:cs="Arial"/>
              </w:rPr>
            </w:pPr>
            <w:r w:rsidRPr="00572245">
              <w:rPr>
                <w:rFonts w:asciiTheme="minorHAnsi" w:hAnsiTheme="minorHAnsi" w:cs="Arial"/>
              </w:rPr>
              <w:t>- Sens prêtant</w:t>
            </w:r>
          </w:p>
          <w:p w14:paraId="0A05730E" w14:textId="77777777" w:rsidR="0051152C" w:rsidRPr="00572245" w:rsidRDefault="0051152C" w:rsidP="0051152C">
            <w:pPr>
              <w:rPr>
                <w:rFonts w:asciiTheme="minorHAnsi" w:hAnsiTheme="minorHAnsi" w:cs="Arial"/>
              </w:rPr>
            </w:pPr>
            <w:r w:rsidRPr="00572245">
              <w:rPr>
                <w:rFonts w:asciiTheme="minorHAnsi" w:hAnsiTheme="minorHAnsi" w:cs="Arial"/>
              </w:rPr>
              <w:t>- Défauts du cuir</w:t>
            </w:r>
          </w:p>
          <w:p w14:paraId="0A05730F" w14:textId="77777777" w:rsidR="0051152C" w:rsidRPr="00572245" w:rsidRDefault="0051152C" w:rsidP="0051152C">
            <w:pPr>
              <w:rPr>
                <w:rFonts w:asciiTheme="minorHAnsi" w:hAnsiTheme="minorHAnsi"/>
              </w:rPr>
            </w:pPr>
          </w:p>
        </w:tc>
      </w:tr>
      <w:tr w:rsidR="0051152C" w14:paraId="0A05731B" w14:textId="77777777" w:rsidTr="00477887">
        <w:trPr>
          <w:trHeight w:val="770"/>
        </w:trPr>
        <w:tc>
          <w:tcPr>
            <w:tcW w:w="532" w:type="dxa"/>
            <w:shd w:val="clear" w:color="auto" w:fill="D9D9D9" w:themeFill="background1" w:themeFillShade="D9"/>
            <w:vAlign w:val="center"/>
            <w:hideMark/>
          </w:tcPr>
          <w:p w14:paraId="0A057311" w14:textId="77777777" w:rsidR="0051152C" w:rsidRPr="00E40D11" w:rsidRDefault="0051152C" w:rsidP="0051152C">
            <w:pPr>
              <w:jc w:val="center"/>
              <w:rPr>
                <w:rFonts w:asciiTheme="minorHAnsi" w:hAnsiTheme="minorHAnsi"/>
                <w:sz w:val="22"/>
              </w:rPr>
            </w:pPr>
            <w:r w:rsidRPr="00E40D1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14:paraId="0A057312" w14:textId="77777777" w:rsidR="0051152C" w:rsidRPr="00572245" w:rsidRDefault="0051152C" w:rsidP="0051152C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 xml:space="preserve">Teinter tranche 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  <w:hideMark/>
          </w:tcPr>
          <w:p w14:paraId="0A057313" w14:textId="77777777" w:rsidR="0051152C" w:rsidRPr="00572245" w:rsidRDefault="0051152C" w:rsidP="0051152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317" w:hanging="284"/>
              <w:rPr>
                <w:rFonts w:asciiTheme="minorHAnsi" w:hAnsiTheme="minorHAnsi" w:cs="Arial"/>
              </w:rPr>
            </w:pPr>
            <w:r w:rsidRPr="00572245">
              <w:rPr>
                <w:rFonts w:asciiTheme="minorHAnsi" w:hAnsiTheme="minorHAnsi" w:cs="Arial"/>
              </w:rPr>
              <w:t>Bande centrale extérieur</w:t>
            </w:r>
            <w:r w:rsidR="00840E5D" w:rsidRPr="00572245">
              <w:rPr>
                <w:rFonts w:asciiTheme="minorHAnsi" w:hAnsiTheme="minorHAnsi" w:cs="Arial"/>
              </w:rPr>
              <w:t xml:space="preserve">e </w:t>
            </w:r>
            <w:r w:rsidRPr="00572245">
              <w:rPr>
                <w:rFonts w:asciiTheme="minorHAnsi" w:hAnsiTheme="minorHAnsi" w:cs="Arial"/>
              </w:rPr>
              <w:t>x</w:t>
            </w:r>
            <w:r w:rsidR="00840E5D" w:rsidRPr="00572245">
              <w:rPr>
                <w:rFonts w:asciiTheme="minorHAnsi" w:hAnsiTheme="minorHAnsi" w:cs="Arial"/>
              </w:rPr>
              <w:t xml:space="preserve"> </w:t>
            </w:r>
            <w:r w:rsidRPr="00572245">
              <w:rPr>
                <w:rFonts w:asciiTheme="minorHAnsi" w:hAnsiTheme="minorHAnsi" w:cs="Arial"/>
              </w:rPr>
              <w:t>1</w:t>
            </w:r>
          </w:p>
          <w:p w14:paraId="0A057314" w14:textId="77777777" w:rsidR="0051152C" w:rsidRPr="00572245" w:rsidRDefault="0051152C" w:rsidP="0051152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317" w:hanging="284"/>
              <w:rPr>
                <w:rFonts w:asciiTheme="minorHAnsi" w:hAnsiTheme="minorHAnsi" w:cs="Arial"/>
              </w:rPr>
            </w:pPr>
            <w:r w:rsidRPr="00572245">
              <w:rPr>
                <w:rFonts w:asciiTheme="minorHAnsi" w:hAnsiTheme="minorHAnsi" w:cs="Arial"/>
              </w:rPr>
              <w:t>Bande centrale intérieur</w:t>
            </w:r>
            <w:r w:rsidR="00840E5D" w:rsidRPr="00572245">
              <w:rPr>
                <w:rFonts w:asciiTheme="minorHAnsi" w:hAnsiTheme="minorHAnsi" w:cs="Arial"/>
              </w:rPr>
              <w:t>e</w:t>
            </w:r>
          </w:p>
          <w:p w14:paraId="0A057315" w14:textId="2CCF69A3" w:rsidR="00840E5D" w:rsidRPr="00572245" w:rsidRDefault="00F54159" w:rsidP="00840E5D">
            <w:pPr>
              <w:ind w:left="317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x</w:t>
            </w:r>
            <w:proofErr w:type="gramEnd"/>
            <w:r w:rsidR="00840E5D" w:rsidRPr="00572245">
              <w:rPr>
                <w:rFonts w:asciiTheme="minorHAnsi" w:hAnsiTheme="minorHAnsi" w:cs="Arial"/>
              </w:rPr>
              <w:t xml:space="preserve"> 1</w:t>
            </w:r>
          </w:p>
          <w:p w14:paraId="0A057316" w14:textId="25FDECB5" w:rsidR="0051152C" w:rsidRPr="00572245" w:rsidRDefault="00840E5D" w:rsidP="00840E5D">
            <w:pPr>
              <w:pStyle w:val="Paragraphedeliste"/>
              <w:numPr>
                <w:ilvl w:val="0"/>
                <w:numId w:val="17"/>
              </w:numPr>
              <w:ind w:left="319" w:hanging="284"/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 w:cs="Arial"/>
              </w:rPr>
              <w:t>C</w:t>
            </w:r>
            <w:r w:rsidR="00572245">
              <w:rPr>
                <w:rFonts w:asciiTheme="minorHAnsi" w:hAnsiTheme="minorHAnsi" w:cs="Arial"/>
              </w:rPr>
              <w:t>ô</w:t>
            </w:r>
            <w:r w:rsidRPr="00572245">
              <w:rPr>
                <w:rFonts w:asciiTheme="minorHAnsi" w:hAnsiTheme="minorHAnsi" w:cs="Arial"/>
              </w:rPr>
              <w:t xml:space="preserve">tés  </w:t>
            </w:r>
            <w:r w:rsidRPr="00572245">
              <w:rPr>
                <w:rFonts w:asciiTheme="minorHAnsi" w:hAnsiTheme="minorHAnsi"/>
              </w:rPr>
              <w:t xml:space="preserve"> </w:t>
            </w:r>
            <w:r w:rsidR="00F54159">
              <w:rPr>
                <w:rFonts w:asciiTheme="minorHAnsi" w:hAnsiTheme="minorHAnsi"/>
              </w:rPr>
              <w:t>x</w:t>
            </w:r>
            <w:r w:rsidRPr="00572245">
              <w:rPr>
                <w:rFonts w:asciiTheme="minorHAnsi" w:hAnsiTheme="minorHAnsi"/>
              </w:rPr>
              <w:t xml:space="preserve"> 2</w:t>
            </w:r>
          </w:p>
          <w:p w14:paraId="0A057317" w14:textId="46D1DE8C" w:rsidR="00840E5D" w:rsidRPr="00572245" w:rsidRDefault="008D6025" w:rsidP="00840E5D">
            <w:pPr>
              <w:pStyle w:val="Paragraphedeliste"/>
              <w:numPr>
                <w:ilvl w:val="0"/>
                <w:numId w:val="17"/>
              </w:numPr>
              <w:ind w:left="319" w:hanging="284"/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>Gland</w:t>
            </w:r>
            <w:r w:rsidR="00572245">
              <w:rPr>
                <w:rFonts w:asciiTheme="minorHAnsi" w:hAnsiTheme="minorHAnsi"/>
              </w:rPr>
              <w:t>s</w:t>
            </w:r>
            <w:r w:rsidRPr="00572245">
              <w:rPr>
                <w:rFonts w:asciiTheme="minorHAnsi" w:hAnsiTheme="minorHAnsi"/>
              </w:rPr>
              <w:t xml:space="preserve"> </w:t>
            </w:r>
            <w:r w:rsidR="00F54159">
              <w:rPr>
                <w:rFonts w:asciiTheme="minorHAnsi" w:hAnsiTheme="minorHAnsi"/>
              </w:rPr>
              <w:t>x</w:t>
            </w:r>
            <w:r w:rsidR="00840E5D" w:rsidRPr="00572245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2714" w:type="dxa"/>
            <w:gridSpan w:val="3"/>
            <w:shd w:val="clear" w:color="auto" w:fill="auto"/>
          </w:tcPr>
          <w:p w14:paraId="0A057318" w14:textId="77777777" w:rsidR="0051152C" w:rsidRPr="00572245" w:rsidRDefault="0051152C" w:rsidP="0051152C">
            <w:pPr>
              <w:rPr>
                <w:rFonts w:asciiTheme="minorHAnsi" w:hAnsiTheme="minorHAnsi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0A057319" w14:textId="77777777" w:rsidR="0051152C" w:rsidRPr="00572245" w:rsidRDefault="0051152C" w:rsidP="0051152C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>Coloration ton /ton</w:t>
            </w:r>
          </w:p>
          <w:p w14:paraId="0A05731A" w14:textId="77777777" w:rsidR="0051152C" w:rsidRPr="00572245" w:rsidRDefault="0051152C" w:rsidP="0051152C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>Voir fiche d’usinage page 5</w:t>
            </w:r>
          </w:p>
        </w:tc>
      </w:tr>
      <w:tr w:rsidR="0051152C" w14:paraId="0A057321" w14:textId="77777777" w:rsidTr="00477887">
        <w:trPr>
          <w:trHeight w:val="427"/>
        </w:trPr>
        <w:tc>
          <w:tcPr>
            <w:tcW w:w="532" w:type="dxa"/>
            <w:shd w:val="clear" w:color="auto" w:fill="D9D9D9" w:themeFill="background1" w:themeFillShade="D9"/>
            <w:vAlign w:val="center"/>
            <w:hideMark/>
          </w:tcPr>
          <w:p w14:paraId="0A05731C" w14:textId="77777777" w:rsidR="0051152C" w:rsidRPr="00E40D11" w:rsidRDefault="0051152C" w:rsidP="0051152C">
            <w:pPr>
              <w:jc w:val="center"/>
              <w:rPr>
                <w:rFonts w:asciiTheme="minorHAnsi" w:hAnsiTheme="minorHAnsi"/>
                <w:sz w:val="22"/>
              </w:rPr>
            </w:pPr>
            <w:r w:rsidRPr="00E40D1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14:paraId="0A05731D" w14:textId="77777777" w:rsidR="0051152C" w:rsidRPr="00572245" w:rsidRDefault="0051152C" w:rsidP="0051152C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 xml:space="preserve">Refendre 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  <w:hideMark/>
          </w:tcPr>
          <w:p w14:paraId="0A05731E" w14:textId="77777777" w:rsidR="0051152C" w:rsidRPr="00572245" w:rsidRDefault="0051152C" w:rsidP="00465CA6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 xml:space="preserve">Toutes les pièces si </w:t>
            </w:r>
            <w:r w:rsidR="00465CA6" w:rsidRPr="00572245">
              <w:rPr>
                <w:rFonts w:asciiTheme="minorHAnsi" w:hAnsiTheme="minorHAnsi"/>
              </w:rPr>
              <w:t>nécessaire</w:t>
            </w:r>
          </w:p>
        </w:tc>
        <w:tc>
          <w:tcPr>
            <w:tcW w:w="2714" w:type="dxa"/>
            <w:gridSpan w:val="3"/>
            <w:shd w:val="clear" w:color="auto" w:fill="auto"/>
          </w:tcPr>
          <w:p w14:paraId="0A05731F" w14:textId="77777777" w:rsidR="0051152C" w:rsidRPr="00572245" w:rsidRDefault="0051152C" w:rsidP="0051152C">
            <w:pPr>
              <w:rPr>
                <w:rFonts w:asciiTheme="minorHAnsi" w:hAnsiTheme="minorHAnsi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0A057320" w14:textId="7977DC45" w:rsidR="0051152C" w:rsidRPr="00572245" w:rsidRDefault="00FC44D5" w:rsidP="00FC44D5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 xml:space="preserve">Refendre à </w:t>
            </w:r>
            <w:r w:rsidR="0051152C" w:rsidRPr="00572245">
              <w:rPr>
                <w:rFonts w:asciiTheme="minorHAnsi" w:hAnsiTheme="minorHAnsi"/>
              </w:rPr>
              <w:t>9/10 de mm</w:t>
            </w:r>
          </w:p>
        </w:tc>
      </w:tr>
      <w:tr w:rsidR="0051152C" w14:paraId="0A057329" w14:textId="77777777" w:rsidTr="00477887">
        <w:trPr>
          <w:trHeight w:val="1237"/>
        </w:trPr>
        <w:tc>
          <w:tcPr>
            <w:tcW w:w="532" w:type="dxa"/>
            <w:shd w:val="clear" w:color="auto" w:fill="D9D9D9" w:themeFill="background1" w:themeFillShade="D9"/>
            <w:vAlign w:val="center"/>
            <w:hideMark/>
          </w:tcPr>
          <w:p w14:paraId="0A057322" w14:textId="77777777" w:rsidR="0051152C" w:rsidRPr="00E40D11" w:rsidRDefault="0051152C" w:rsidP="0051152C">
            <w:pPr>
              <w:jc w:val="center"/>
              <w:rPr>
                <w:rFonts w:asciiTheme="minorHAnsi" w:hAnsiTheme="minorHAnsi"/>
                <w:sz w:val="22"/>
              </w:rPr>
            </w:pPr>
            <w:r w:rsidRPr="00E40D1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14:paraId="0A057323" w14:textId="77777777" w:rsidR="0051152C" w:rsidRPr="00572245" w:rsidRDefault="0051152C" w:rsidP="0051152C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 xml:space="preserve">Parer 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  <w:hideMark/>
          </w:tcPr>
          <w:p w14:paraId="0A057325" w14:textId="6817F5DA" w:rsidR="0051152C" w:rsidRPr="00572245" w:rsidRDefault="008D6025" w:rsidP="00572245">
            <w:pPr>
              <w:pStyle w:val="Paragraphedeliste"/>
              <w:numPr>
                <w:ilvl w:val="0"/>
                <w:numId w:val="21"/>
              </w:numPr>
              <w:ind w:left="317" w:hanging="284"/>
              <w:rPr>
                <w:rFonts w:asciiTheme="minorHAnsi" w:hAnsiTheme="minorHAnsi" w:cs="Arial"/>
              </w:rPr>
            </w:pPr>
            <w:r w:rsidRPr="00572245">
              <w:rPr>
                <w:rFonts w:asciiTheme="minorHAnsi" w:hAnsiTheme="minorHAnsi" w:cs="Arial"/>
              </w:rPr>
              <w:t xml:space="preserve">Côtés </w:t>
            </w:r>
            <w:r w:rsidR="00554323">
              <w:rPr>
                <w:rFonts w:asciiTheme="minorHAnsi" w:hAnsiTheme="minorHAnsi"/>
              </w:rPr>
              <w:t>x</w:t>
            </w:r>
            <w:r w:rsidR="00465CA6" w:rsidRPr="00572245">
              <w:rPr>
                <w:rFonts w:asciiTheme="minorHAnsi" w:hAnsiTheme="minorHAnsi"/>
              </w:rPr>
              <w:t xml:space="preserve"> 2</w:t>
            </w:r>
          </w:p>
          <w:p w14:paraId="0A057326" w14:textId="77777777" w:rsidR="0051152C" w:rsidRPr="00572245" w:rsidRDefault="0051152C" w:rsidP="00572245">
            <w:pPr>
              <w:rPr>
                <w:rFonts w:asciiTheme="minorHAnsi" w:hAnsiTheme="minorHAnsi"/>
              </w:rPr>
            </w:pPr>
          </w:p>
        </w:tc>
        <w:tc>
          <w:tcPr>
            <w:tcW w:w="2714" w:type="dxa"/>
            <w:gridSpan w:val="3"/>
            <w:shd w:val="clear" w:color="auto" w:fill="auto"/>
          </w:tcPr>
          <w:p w14:paraId="0A057327" w14:textId="61B97DD2" w:rsidR="0051152C" w:rsidRPr="00572245" w:rsidRDefault="00572245" w:rsidP="0051152C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  <w:noProof/>
              </w:rPr>
              <w:drawing>
                <wp:inline distT="0" distB="0" distL="0" distR="0" wp14:anchorId="2BF1AA43" wp14:editId="7E6FB8C9">
                  <wp:extent cx="1586230" cy="704850"/>
                  <wp:effectExtent l="0" t="0" r="0" b="0"/>
                  <wp:docPr id="8795948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59482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561D685B" w14:textId="7A3F93BE" w:rsidR="0051152C" w:rsidRDefault="0051152C" w:rsidP="00572245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>Biseau de 8 mm sur les côtés (voir fiche d’usinage page</w:t>
            </w:r>
            <w:r w:rsidR="00554323">
              <w:rPr>
                <w:rFonts w:asciiTheme="minorHAnsi" w:hAnsiTheme="minorHAnsi"/>
              </w:rPr>
              <w:t xml:space="preserve"> </w:t>
            </w:r>
            <w:r w:rsidRPr="00572245">
              <w:rPr>
                <w:rFonts w:asciiTheme="minorHAnsi" w:hAnsiTheme="minorHAnsi"/>
              </w:rPr>
              <w:t xml:space="preserve">5) </w:t>
            </w:r>
          </w:p>
          <w:p w14:paraId="0A057328" w14:textId="77777777" w:rsidR="00572245" w:rsidRPr="00572245" w:rsidRDefault="00572245" w:rsidP="00572245">
            <w:pPr>
              <w:rPr>
                <w:rFonts w:asciiTheme="minorHAnsi" w:hAnsiTheme="minorHAnsi"/>
              </w:rPr>
            </w:pPr>
          </w:p>
        </w:tc>
      </w:tr>
      <w:tr w:rsidR="0051152C" w14:paraId="0A057336" w14:textId="77777777" w:rsidTr="00477887">
        <w:trPr>
          <w:trHeight w:val="96"/>
        </w:trPr>
        <w:tc>
          <w:tcPr>
            <w:tcW w:w="532" w:type="dxa"/>
            <w:shd w:val="clear" w:color="auto" w:fill="D9D9D9" w:themeFill="background1" w:themeFillShade="D9"/>
            <w:vAlign w:val="center"/>
            <w:hideMark/>
          </w:tcPr>
          <w:p w14:paraId="0A05732A" w14:textId="77777777" w:rsidR="0051152C" w:rsidRPr="00E40D11" w:rsidRDefault="0051152C" w:rsidP="0051152C">
            <w:pPr>
              <w:jc w:val="center"/>
              <w:rPr>
                <w:rFonts w:asciiTheme="minorHAnsi" w:hAnsiTheme="minorHAnsi"/>
                <w:sz w:val="22"/>
              </w:rPr>
            </w:pPr>
            <w:r w:rsidRPr="00E40D1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14:paraId="0A05732B" w14:textId="77777777" w:rsidR="0051152C" w:rsidRPr="00572245" w:rsidRDefault="0051152C" w:rsidP="0051152C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>Coller, positionner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  <w:hideMark/>
          </w:tcPr>
          <w:p w14:paraId="0A05732E" w14:textId="1B1D16D5" w:rsidR="00321D46" w:rsidRPr="00321D46" w:rsidRDefault="0051152C" w:rsidP="00321D46">
            <w:pPr>
              <w:rPr>
                <w:rFonts w:asciiTheme="minorHAnsi" w:hAnsiTheme="minorHAnsi" w:cs="Arial"/>
              </w:rPr>
            </w:pPr>
            <w:r w:rsidRPr="00572245">
              <w:rPr>
                <w:rFonts w:ascii="Arial" w:hAnsi="Arial" w:cs="Arial"/>
              </w:rPr>
              <w:sym w:font="Wingdings" w:char="F0D8"/>
            </w:r>
            <w:r w:rsidR="00554323">
              <w:rPr>
                <w:rFonts w:ascii="Arial" w:hAnsi="Arial" w:cs="Arial"/>
              </w:rPr>
              <w:t xml:space="preserve"> </w:t>
            </w:r>
            <w:r w:rsidRPr="00572245">
              <w:rPr>
                <w:rFonts w:asciiTheme="minorHAnsi" w:hAnsiTheme="minorHAnsi" w:cs="Arial"/>
              </w:rPr>
              <w:t>Bande centrale extérieur</w:t>
            </w:r>
            <w:r w:rsidR="00572245">
              <w:rPr>
                <w:rFonts w:asciiTheme="minorHAnsi" w:hAnsiTheme="minorHAnsi" w:cs="Arial"/>
              </w:rPr>
              <w:t>e</w:t>
            </w:r>
            <w:r w:rsidRPr="00572245">
              <w:rPr>
                <w:rFonts w:asciiTheme="minorHAnsi" w:hAnsiTheme="minorHAnsi" w:cs="Arial"/>
              </w:rPr>
              <w:t xml:space="preserve"> / </w:t>
            </w:r>
            <w:r w:rsidR="00321D46">
              <w:rPr>
                <w:rFonts w:asciiTheme="minorHAnsi" w:hAnsiTheme="minorHAnsi" w:cs="Arial"/>
              </w:rPr>
              <w:t>côtés x</w:t>
            </w:r>
            <w:r w:rsidR="00554323">
              <w:rPr>
                <w:rFonts w:asciiTheme="minorHAnsi" w:hAnsiTheme="minorHAnsi" w:cs="Arial"/>
              </w:rPr>
              <w:t xml:space="preserve"> </w:t>
            </w:r>
            <w:r w:rsidR="00321D46">
              <w:rPr>
                <w:rFonts w:asciiTheme="minorHAnsi" w:hAnsiTheme="minorHAnsi" w:cs="Arial"/>
              </w:rPr>
              <w:t>2</w:t>
            </w:r>
          </w:p>
          <w:p w14:paraId="0A05732F" w14:textId="5F4AFFB1" w:rsidR="0051152C" w:rsidRPr="00572245" w:rsidRDefault="0051152C" w:rsidP="00C8170D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714" w:type="dxa"/>
            <w:gridSpan w:val="3"/>
            <w:shd w:val="clear" w:color="auto" w:fill="auto"/>
          </w:tcPr>
          <w:p w14:paraId="0A057330" w14:textId="7056B090" w:rsidR="0051152C" w:rsidRPr="00572245" w:rsidRDefault="00321D46" w:rsidP="0051152C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74816" behindDoc="1" locked="0" layoutInCell="1" allowOverlap="1" wp14:anchorId="48C0760E" wp14:editId="7FE6E348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207299</wp:posOffset>
                  </wp:positionV>
                  <wp:extent cx="1540216" cy="624089"/>
                  <wp:effectExtent l="0" t="0" r="3175" b="5080"/>
                  <wp:wrapTight wrapText="bothSides">
                    <wp:wrapPolygon edited="0">
                      <wp:start x="0" y="0"/>
                      <wp:lineTo x="0" y="21116"/>
                      <wp:lineTo x="21377" y="21116"/>
                      <wp:lineTo x="21377" y="0"/>
                      <wp:lineTo x="0" y="0"/>
                    </wp:wrapPolygon>
                  </wp:wrapTight>
                  <wp:docPr id="856573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216" cy="62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A057331" w14:textId="410664CD" w:rsidR="0051152C" w:rsidRPr="00572245" w:rsidRDefault="0051152C" w:rsidP="0051152C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>Encollage</w:t>
            </w:r>
            <w:r w:rsidR="00321D46">
              <w:rPr>
                <w:rFonts w:asciiTheme="minorHAnsi" w:hAnsiTheme="minorHAnsi"/>
              </w:rPr>
              <w:t xml:space="preserve"> en débord </w:t>
            </w:r>
            <w:r w:rsidRPr="00572245">
              <w:rPr>
                <w:rFonts w:asciiTheme="minorHAnsi" w:hAnsiTheme="minorHAnsi"/>
              </w:rPr>
              <w:t xml:space="preserve"> </w:t>
            </w:r>
          </w:p>
          <w:p w14:paraId="0A057332" w14:textId="39B62102" w:rsidR="0051152C" w:rsidRPr="00572245" w:rsidRDefault="0051152C" w:rsidP="0051152C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>Valeur prise de piquage</w:t>
            </w:r>
          </w:p>
          <w:p w14:paraId="0A057333" w14:textId="6AACB610" w:rsidR="0051152C" w:rsidRPr="00572245" w:rsidRDefault="0051152C" w:rsidP="0051152C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 xml:space="preserve">Colle </w:t>
            </w:r>
            <w:r w:rsidR="00321D46">
              <w:rPr>
                <w:rFonts w:asciiTheme="minorHAnsi" w:hAnsiTheme="minorHAnsi"/>
              </w:rPr>
              <w:t>blanche</w:t>
            </w:r>
          </w:p>
          <w:p w14:paraId="0A057334" w14:textId="1B49F0C9" w:rsidR="0051152C" w:rsidRPr="00572245" w:rsidRDefault="0051152C" w:rsidP="0051152C">
            <w:pPr>
              <w:rPr>
                <w:rFonts w:asciiTheme="minorHAnsi" w:hAnsiTheme="minorHAnsi" w:cs="Arial"/>
              </w:rPr>
            </w:pPr>
            <w:r w:rsidRPr="00572245">
              <w:rPr>
                <w:rFonts w:asciiTheme="minorHAnsi" w:hAnsiTheme="minorHAnsi" w:cs="Arial"/>
              </w:rPr>
              <w:t>Suivant les pointeaux</w:t>
            </w:r>
          </w:p>
          <w:p w14:paraId="0A057335" w14:textId="77777777" w:rsidR="0051152C" w:rsidRPr="00572245" w:rsidRDefault="0051152C" w:rsidP="0051152C">
            <w:pPr>
              <w:rPr>
                <w:rFonts w:asciiTheme="minorHAnsi" w:hAnsiTheme="minorHAnsi"/>
              </w:rPr>
            </w:pPr>
          </w:p>
        </w:tc>
      </w:tr>
      <w:tr w:rsidR="00C8170D" w14:paraId="0A057343" w14:textId="77777777" w:rsidTr="00477887">
        <w:trPr>
          <w:trHeight w:val="96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0A057337" w14:textId="77777777" w:rsidR="00C8170D" w:rsidRPr="00E40D11" w:rsidRDefault="00C8170D" w:rsidP="00C817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6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A057338" w14:textId="77777777" w:rsidR="00C8170D" w:rsidRPr="00572245" w:rsidRDefault="00C8170D" w:rsidP="00C8170D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>Coller, positionner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14:paraId="0A05733C" w14:textId="46019955" w:rsidR="00C8170D" w:rsidRPr="00321D46" w:rsidRDefault="00C8170D" w:rsidP="00321D46">
            <w:pPr>
              <w:rPr>
                <w:rFonts w:asciiTheme="minorHAnsi" w:hAnsiTheme="minorHAnsi" w:cstheme="minorHAnsi"/>
              </w:rPr>
            </w:pPr>
            <w:r w:rsidRPr="00321D46">
              <w:rPr>
                <w:rFonts w:asciiTheme="minorHAnsi" w:hAnsiTheme="minorHAnsi" w:cstheme="minorHAnsi"/>
              </w:rPr>
              <w:sym w:font="Wingdings" w:char="F0D8"/>
            </w:r>
            <w:r w:rsidR="00554323">
              <w:rPr>
                <w:rFonts w:asciiTheme="minorHAnsi" w:hAnsiTheme="minorHAnsi" w:cstheme="minorHAnsi"/>
              </w:rPr>
              <w:t xml:space="preserve"> </w:t>
            </w:r>
            <w:r w:rsidR="00321D46" w:rsidRPr="00321D46">
              <w:rPr>
                <w:rFonts w:asciiTheme="minorHAnsi" w:hAnsiTheme="minorHAnsi" w:cstheme="minorHAnsi"/>
              </w:rPr>
              <w:t>Bande centrale intérieure / envers côtés</w:t>
            </w:r>
          </w:p>
        </w:tc>
        <w:tc>
          <w:tcPr>
            <w:tcW w:w="2714" w:type="dxa"/>
            <w:gridSpan w:val="3"/>
            <w:shd w:val="clear" w:color="auto" w:fill="auto"/>
          </w:tcPr>
          <w:p w14:paraId="0A05733D" w14:textId="39879BD6" w:rsidR="00C8170D" w:rsidRPr="00572245" w:rsidRDefault="00E96851" w:rsidP="00C8170D">
            <w:pPr>
              <w:rPr>
                <w:rFonts w:asciiTheme="minorHAnsi" w:hAnsiTheme="minorHAnsi"/>
              </w:rPr>
            </w:pPr>
            <w:r w:rsidRPr="00E96851">
              <w:rPr>
                <w:rFonts w:asciiTheme="minorHAnsi" w:hAnsiTheme="minorHAnsi"/>
                <w:noProof/>
              </w:rPr>
              <w:drawing>
                <wp:inline distT="0" distB="0" distL="0" distR="0" wp14:anchorId="22723E8E" wp14:editId="13D690F3">
                  <wp:extent cx="1586230" cy="859790"/>
                  <wp:effectExtent l="0" t="0" r="0" b="0"/>
                  <wp:docPr id="23435640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5640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D38479F" w14:textId="11E4BACF" w:rsidR="00321D46" w:rsidRPr="00572245" w:rsidRDefault="00321D46" w:rsidP="00321D46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>Encollage</w:t>
            </w:r>
            <w:r>
              <w:rPr>
                <w:rFonts w:asciiTheme="minorHAnsi" w:hAnsiTheme="minorHAnsi"/>
              </w:rPr>
              <w:t xml:space="preserve"> en plein </w:t>
            </w:r>
            <w:r w:rsidRPr="00572245">
              <w:rPr>
                <w:rFonts w:asciiTheme="minorHAnsi" w:hAnsiTheme="minorHAnsi"/>
              </w:rPr>
              <w:t xml:space="preserve"> </w:t>
            </w:r>
          </w:p>
          <w:p w14:paraId="6320729B" w14:textId="4664354F" w:rsidR="00321D46" w:rsidRPr="00572245" w:rsidRDefault="00321D46" w:rsidP="00321D46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>Valeur prise de piquage</w:t>
            </w:r>
          </w:p>
          <w:p w14:paraId="6ED987F6" w14:textId="1D5160F2" w:rsidR="00321D46" w:rsidRPr="00572245" w:rsidRDefault="00321D46" w:rsidP="00321D46">
            <w:pPr>
              <w:rPr>
                <w:rFonts w:asciiTheme="minorHAnsi" w:hAnsiTheme="minorHAnsi"/>
              </w:rPr>
            </w:pPr>
            <w:r w:rsidRPr="00572245">
              <w:rPr>
                <w:rFonts w:asciiTheme="minorHAnsi" w:hAnsiTheme="minorHAnsi"/>
              </w:rPr>
              <w:t xml:space="preserve">Colle </w:t>
            </w:r>
            <w:r>
              <w:rPr>
                <w:rFonts w:asciiTheme="minorHAnsi" w:hAnsiTheme="minorHAnsi"/>
              </w:rPr>
              <w:t>blanche</w:t>
            </w:r>
          </w:p>
          <w:p w14:paraId="0A057342" w14:textId="05A22345" w:rsidR="00C8170D" w:rsidRPr="00321D46" w:rsidRDefault="00321D46" w:rsidP="00321D46">
            <w:pPr>
              <w:rPr>
                <w:rFonts w:asciiTheme="minorHAnsi" w:hAnsiTheme="minorHAnsi" w:cs="Arial"/>
              </w:rPr>
            </w:pPr>
            <w:r w:rsidRPr="00572245">
              <w:rPr>
                <w:rFonts w:asciiTheme="minorHAnsi" w:hAnsiTheme="minorHAnsi" w:cs="Arial"/>
              </w:rPr>
              <w:t>Suivant les pointeaux</w:t>
            </w:r>
          </w:p>
        </w:tc>
      </w:tr>
      <w:tr w:rsidR="00026C38" w14:paraId="0A05734B" w14:textId="77777777" w:rsidTr="00477887">
        <w:trPr>
          <w:trHeight w:val="96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0A057344" w14:textId="77777777" w:rsidR="00026C38" w:rsidRPr="00572245" w:rsidRDefault="00026C38" w:rsidP="00026C38">
            <w:pPr>
              <w:jc w:val="center"/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7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A057345" w14:textId="77777777" w:rsidR="00026C38" w:rsidRPr="00572245" w:rsidRDefault="00026C38" w:rsidP="00026C38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 xml:space="preserve">Teinter tranche 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14:paraId="0A057346" w14:textId="683EAA58" w:rsidR="00026C38" w:rsidRPr="00572245" w:rsidRDefault="00026C38" w:rsidP="00026C38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sym w:font="Wingdings" w:char="F0D8"/>
            </w:r>
            <w:r w:rsidRPr="00572245">
              <w:rPr>
                <w:rFonts w:asciiTheme="minorHAnsi" w:hAnsiTheme="minorHAnsi"/>
                <w:szCs w:val="28"/>
              </w:rPr>
              <w:t xml:space="preserve"> Haut </w:t>
            </w:r>
            <w:r w:rsidR="00ED0C04">
              <w:rPr>
                <w:rFonts w:asciiTheme="minorHAnsi" w:hAnsiTheme="minorHAnsi"/>
                <w:szCs w:val="28"/>
              </w:rPr>
              <w:t xml:space="preserve">et bas </w:t>
            </w:r>
            <w:r w:rsidR="00554323">
              <w:rPr>
                <w:rFonts w:asciiTheme="minorHAnsi" w:hAnsiTheme="minorHAnsi"/>
                <w:szCs w:val="28"/>
              </w:rPr>
              <w:t>b</w:t>
            </w:r>
            <w:r w:rsidRPr="00572245">
              <w:rPr>
                <w:rFonts w:asciiTheme="minorHAnsi" w:hAnsiTheme="minorHAnsi"/>
                <w:szCs w:val="28"/>
              </w:rPr>
              <w:t>ande centrale</w:t>
            </w:r>
          </w:p>
        </w:tc>
        <w:tc>
          <w:tcPr>
            <w:tcW w:w="2714" w:type="dxa"/>
            <w:gridSpan w:val="3"/>
            <w:shd w:val="clear" w:color="auto" w:fill="auto"/>
          </w:tcPr>
          <w:p w14:paraId="0A057347" w14:textId="77777777" w:rsidR="00026C38" w:rsidRPr="00572245" w:rsidRDefault="00026C38" w:rsidP="00026C38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5259926" w14:textId="77777777" w:rsidR="00E96851" w:rsidRDefault="00026C38" w:rsidP="00026C38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Coloration ton /ton</w:t>
            </w:r>
          </w:p>
          <w:p w14:paraId="0A05734A" w14:textId="7913ACEA" w:rsidR="00026C38" w:rsidRPr="00572245" w:rsidRDefault="00026C38" w:rsidP="00026C38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 xml:space="preserve">Voir fiche d’usinage page </w:t>
            </w:r>
            <w:r w:rsidR="00ED0C04" w:rsidRPr="00572245">
              <w:rPr>
                <w:rFonts w:asciiTheme="minorHAnsi" w:hAnsiTheme="minorHAnsi"/>
                <w:szCs w:val="28"/>
              </w:rPr>
              <w:t>N</w:t>
            </w:r>
            <w:r w:rsidRPr="00572245">
              <w:rPr>
                <w:rFonts w:asciiTheme="minorHAnsi" w:hAnsiTheme="minorHAnsi"/>
                <w:szCs w:val="28"/>
              </w:rPr>
              <w:t>°5</w:t>
            </w:r>
          </w:p>
        </w:tc>
      </w:tr>
      <w:tr w:rsidR="00C8170D" w14:paraId="0A057359" w14:textId="77777777" w:rsidTr="00477887">
        <w:trPr>
          <w:trHeight w:val="96"/>
        </w:trPr>
        <w:tc>
          <w:tcPr>
            <w:tcW w:w="532" w:type="dxa"/>
            <w:shd w:val="clear" w:color="auto" w:fill="D9D9D9" w:themeFill="background1" w:themeFillShade="D9"/>
            <w:vAlign w:val="center"/>
            <w:hideMark/>
          </w:tcPr>
          <w:p w14:paraId="0A05734C" w14:textId="77777777" w:rsidR="00C8170D" w:rsidRPr="00572245" w:rsidRDefault="00026C38" w:rsidP="00C8170D">
            <w:pPr>
              <w:jc w:val="center"/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8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14:paraId="0A05734D" w14:textId="77777777" w:rsidR="00C8170D" w:rsidRPr="00572245" w:rsidRDefault="00C8170D" w:rsidP="00C8170D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Piquer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  <w:hideMark/>
          </w:tcPr>
          <w:p w14:paraId="0A05734E" w14:textId="4719F026" w:rsidR="00C8170D" w:rsidRPr="00572245" w:rsidRDefault="00C8170D" w:rsidP="00C8170D">
            <w:pPr>
              <w:ind w:left="34"/>
              <w:rPr>
                <w:rFonts w:asciiTheme="minorHAnsi" w:hAnsiTheme="minorHAnsi" w:cs="Arial"/>
                <w:szCs w:val="28"/>
              </w:rPr>
            </w:pPr>
            <w:r w:rsidRPr="00572245">
              <w:rPr>
                <w:rFonts w:asciiTheme="minorHAnsi" w:hAnsiTheme="minorHAnsi" w:cs="Arial"/>
                <w:szCs w:val="28"/>
              </w:rPr>
              <w:sym w:font="Wingdings" w:char="F0D8"/>
            </w:r>
            <w:r w:rsidR="00554323">
              <w:rPr>
                <w:rFonts w:asciiTheme="minorHAnsi" w:hAnsiTheme="minorHAnsi" w:cs="Arial"/>
                <w:szCs w:val="28"/>
              </w:rPr>
              <w:t xml:space="preserve"> </w:t>
            </w:r>
            <w:r w:rsidR="00ED0C04">
              <w:rPr>
                <w:rFonts w:asciiTheme="minorHAnsi" w:hAnsiTheme="minorHAnsi" w:cs="Arial"/>
                <w:szCs w:val="28"/>
              </w:rPr>
              <w:t>Tour b</w:t>
            </w:r>
            <w:r w:rsidRPr="00572245">
              <w:rPr>
                <w:rFonts w:asciiTheme="minorHAnsi" w:hAnsiTheme="minorHAnsi" w:cs="Arial"/>
                <w:szCs w:val="28"/>
              </w:rPr>
              <w:t xml:space="preserve">ande centrale </w:t>
            </w:r>
            <w:r w:rsidR="00492E1B">
              <w:rPr>
                <w:rFonts w:asciiTheme="minorHAnsi" w:hAnsiTheme="minorHAnsi" w:cs="Arial"/>
                <w:szCs w:val="28"/>
              </w:rPr>
              <w:t>extérieure / côtés / bande centrale intérieure</w:t>
            </w:r>
            <w:r w:rsidR="008D6025" w:rsidRPr="00572245">
              <w:rPr>
                <w:rFonts w:asciiTheme="minorHAnsi" w:hAnsiTheme="minorHAnsi" w:cs="Arial"/>
                <w:szCs w:val="28"/>
              </w:rPr>
              <w:t xml:space="preserve"> </w:t>
            </w:r>
          </w:p>
          <w:p w14:paraId="0A05734F" w14:textId="69C7E78D" w:rsidR="00C8170D" w:rsidRPr="00572245" w:rsidRDefault="00C8170D" w:rsidP="00C8170D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2714" w:type="dxa"/>
            <w:gridSpan w:val="3"/>
            <w:shd w:val="clear" w:color="auto" w:fill="auto"/>
            <w:vAlign w:val="center"/>
          </w:tcPr>
          <w:p w14:paraId="0A057350" w14:textId="165EB86F" w:rsidR="00C8170D" w:rsidRPr="00572245" w:rsidRDefault="00492E1B" w:rsidP="00492E1B">
            <w:pPr>
              <w:jc w:val="center"/>
              <w:rPr>
                <w:rFonts w:asciiTheme="minorHAnsi" w:hAnsiTheme="minorHAnsi"/>
                <w:szCs w:val="28"/>
              </w:rPr>
            </w:pPr>
            <w:r w:rsidRPr="00492E1B">
              <w:rPr>
                <w:rFonts w:asciiTheme="minorHAnsi" w:hAnsiTheme="minorHAnsi"/>
                <w:noProof/>
                <w:szCs w:val="28"/>
              </w:rPr>
              <w:drawing>
                <wp:inline distT="0" distB="0" distL="0" distR="0" wp14:anchorId="4AD6385D" wp14:editId="173D30EA">
                  <wp:extent cx="1586230" cy="1200785"/>
                  <wp:effectExtent l="0" t="0" r="0" b="0"/>
                  <wp:docPr id="21820188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01886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0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A057352" w14:textId="0D6203B5" w:rsidR="00C8170D" w:rsidRPr="00572245" w:rsidRDefault="00C8170D" w:rsidP="00E96851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 xml:space="preserve">- </w:t>
            </w:r>
            <w:r w:rsidR="003C2DCA" w:rsidRPr="00572245">
              <w:rPr>
                <w:rFonts w:asciiTheme="minorHAnsi" w:hAnsiTheme="minorHAnsi"/>
                <w:szCs w:val="28"/>
              </w:rPr>
              <w:t>1</w:t>
            </w:r>
            <w:r w:rsidR="003C2DCA" w:rsidRPr="00572245">
              <w:rPr>
                <w:rFonts w:asciiTheme="minorHAnsi" w:hAnsiTheme="minorHAnsi"/>
                <w:szCs w:val="28"/>
                <w:vertAlign w:val="superscript"/>
              </w:rPr>
              <w:t>ère</w:t>
            </w:r>
            <w:r w:rsidR="003C2DCA" w:rsidRPr="00572245">
              <w:rPr>
                <w:rFonts w:asciiTheme="minorHAnsi" w:hAnsiTheme="minorHAnsi"/>
                <w:szCs w:val="28"/>
              </w:rPr>
              <w:t xml:space="preserve"> </w:t>
            </w:r>
            <w:r w:rsidRPr="00572245">
              <w:rPr>
                <w:rFonts w:asciiTheme="minorHAnsi" w:hAnsiTheme="minorHAnsi"/>
                <w:szCs w:val="28"/>
              </w:rPr>
              <w:t xml:space="preserve">piqûre </w:t>
            </w:r>
            <w:r w:rsidR="003C2DCA" w:rsidRPr="00572245">
              <w:rPr>
                <w:rFonts w:asciiTheme="minorHAnsi" w:hAnsiTheme="minorHAnsi"/>
                <w:szCs w:val="28"/>
              </w:rPr>
              <w:t>à 2</w:t>
            </w:r>
            <w:r w:rsidR="00492E1B">
              <w:rPr>
                <w:rFonts w:asciiTheme="minorHAnsi" w:hAnsiTheme="minorHAnsi"/>
                <w:szCs w:val="28"/>
              </w:rPr>
              <w:t>,</w:t>
            </w:r>
            <w:r w:rsidR="003C2DCA" w:rsidRPr="00572245">
              <w:rPr>
                <w:rFonts w:asciiTheme="minorHAnsi" w:hAnsiTheme="minorHAnsi"/>
                <w:szCs w:val="28"/>
              </w:rPr>
              <w:t xml:space="preserve">5 mm du </w:t>
            </w:r>
            <w:r w:rsidR="00492E1B">
              <w:rPr>
                <w:rFonts w:asciiTheme="minorHAnsi" w:hAnsiTheme="minorHAnsi"/>
                <w:szCs w:val="28"/>
              </w:rPr>
              <w:t>b</w:t>
            </w:r>
            <w:r w:rsidR="003C2DCA" w:rsidRPr="00572245">
              <w:rPr>
                <w:rFonts w:asciiTheme="minorHAnsi" w:hAnsiTheme="minorHAnsi"/>
                <w:szCs w:val="28"/>
              </w:rPr>
              <w:t>ord</w:t>
            </w:r>
          </w:p>
          <w:p w14:paraId="0A057355" w14:textId="0276AE18" w:rsidR="003C2DCA" w:rsidRPr="00572245" w:rsidRDefault="003C2DCA" w:rsidP="00E96851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- 2</w:t>
            </w:r>
            <w:r w:rsidRPr="00572245">
              <w:rPr>
                <w:rFonts w:asciiTheme="minorHAnsi" w:hAnsiTheme="minorHAnsi"/>
                <w:szCs w:val="28"/>
                <w:vertAlign w:val="superscript"/>
              </w:rPr>
              <w:t>ème</w:t>
            </w:r>
            <w:r w:rsidRPr="00572245">
              <w:rPr>
                <w:rFonts w:asciiTheme="minorHAnsi" w:hAnsiTheme="minorHAnsi"/>
                <w:szCs w:val="28"/>
              </w:rPr>
              <w:t xml:space="preserve"> piqûre à 2</w:t>
            </w:r>
            <w:r w:rsidR="00492E1B">
              <w:rPr>
                <w:rFonts w:asciiTheme="minorHAnsi" w:hAnsiTheme="minorHAnsi"/>
                <w:szCs w:val="28"/>
              </w:rPr>
              <w:t>,</w:t>
            </w:r>
            <w:r w:rsidRPr="00572245">
              <w:rPr>
                <w:rFonts w:asciiTheme="minorHAnsi" w:hAnsiTheme="minorHAnsi"/>
                <w:szCs w:val="28"/>
              </w:rPr>
              <w:t>5 mm de la 1</w:t>
            </w:r>
            <w:r w:rsidRPr="00572245">
              <w:rPr>
                <w:rFonts w:asciiTheme="minorHAnsi" w:hAnsiTheme="minorHAnsi"/>
                <w:szCs w:val="28"/>
                <w:vertAlign w:val="superscript"/>
              </w:rPr>
              <w:t>ère</w:t>
            </w:r>
            <w:r w:rsidRPr="00572245">
              <w:rPr>
                <w:rFonts w:asciiTheme="minorHAnsi" w:hAnsiTheme="minorHAnsi"/>
                <w:szCs w:val="28"/>
              </w:rPr>
              <w:t xml:space="preserve"> piqûre ou à 5 mm du bord</w:t>
            </w:r>
          </w:p>
          <w:p w14:paraId="0A057356" w14:textId="32A3B503" w:rsidR="00C8170D" w:rsidRPr="00572245" w:rsidRDefault="00C8170D" w:rsidP="00E96851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- Tirer, nouer, coller fils</w:t>
            </w:r>
            <w:r w:rsidR="00492E1B">
              <w:rPr>
                <w:rFonts w:asciiTheme="minorHAnsi" w:hAnsiTheme="minorHAnsi"/>
                <w:szCs w:val="28"/>
              </w:rPr>
              <w:t xml:space="preserve"> sur envers</w:t>
            </w:r>
          </w:p>
          <w:p w14:paraId="0A057358" w14:textId="5BAA804B" w:rsidR="00C8170D" w:rsidRPr="00492E1B" w:rsidRDefault="00C8170D" w:rsidP="00E96851">
            <w:pPr>
              <w:rPr>
                <w:rFonts w:asciiTheme="minorHAnsi" w:hAnsiTheme="minorHAnsi" w:cs="Arial"/>
                <w:szCs w:val="28"/>
              </w:rPr>
            </w:pPr>
            <w:r w:rsidRPr="00572245">
              <w:rPr>
                <w:rFonts w:asciiTheme="minorHAnsi" w:hAnsiTheme="minorHAnsi" w:cs="Arial"/>
                <w:szCs w:val="28"/>
              </w:rPr>
              <w:t xml:space="preserve">- Point de </w:t>
            </w:r>
            <w:r w:rsidR="008D6025" w:rsidRPr="00572245">
              <w:rPr>
                <w:rFonts w:asciiTheme="minorHAnsi" w:hAnsiTheme="minorHAnsi" w:cs="Arial"/>
                <w:szCs w:val="28"/>
              </w:rPr>
              <w:t>recouvrement =</w:t>
            </w:r>
            <w:r w:rsidRPr="00572245">
              <w:rPr>
                <w:rFonts w:asciiTheme="minorHAnsi" w:hAnsiTheme="minorHAnsi" w:cs="Arial"/>
                <w:szCs w:val="28"/>
              </w:rPr>
              <w:t xml:space="preserve"> </w:t>
            </w:r>
            <w:r w:rsidR="006E15D3" w:rsidRPr="00572245">
              <w:rPr>
                <w:rFonts w:asciiTheme="minorHAnsi" w:hAnsiTheme="minorHAnsi" w:cs="Arial"/>
                <w:szCs w:val="28"/>
              </w:rPr>
              <w:t>revenir dans</w:t>
            </w:r>
            <w:r w:rsidRPr="00572245">
              <w:rPr>
                <w:rFonts w:asciiTheme="minorHAnsi" w:hAnsiTheme="minorHAnsi" w:cs="Arial"/>
                <w:szCs w:val="28"/>
              </w:rPr>
              <w:t xml:space="preserve"> 3 points</w:t>
            </w:r>
            <w:r w:rsidRPr="00572245">
              <w:rPr>
                <w:rFonts w:asciiTheme="minorHAnsi" w:hAnsiTheme="minorHAnsi"/>
                <w:szCs w:val="28"/>
              </w:rPr>
              <w:t xml:space="preserve"> </w:t>
            </w:r>
          </w:p>
        </w:tc>
      </w:tr>
      <w:tr w:rsidR="003C2DCA" w14:paraId="0A057361" w14:textId="77777777" w:rsidTr="00477887">
        <w:trPr>
          <w:trHeight w:val="96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0A05735A" w14:textId="77777777" w:rsidR="003C2DCA" w:rsidRPr="00572245" w:rsidRDefault="00026C38" w:rsidP="003C2DCA">
            <w:pPr>
              <w:jc w:val="center"/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9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A05735B" w14:textId="4D6B2D82" w:rsidR="003C2DCA" w:rsidRPr="00572245" w:rsidRDefault="003C2DCA" w:rsidP="00E449DD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Percer trou</w:t>
            </w:r>
            <w:r w:rsidR="00492E1B">
              <w:rPr>
                <w:rFonts w:asciiTheme="minorHAnsi" w:hAnsiTheme="minorHAnsi"/>
                <w:szCs w:val="28"/>
              </w:rPr>
              <w:t>s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14:paraId="0A05735C" w14:textId="51D9AD51" w:rsidR="003C2DCA" w:rsidRPr="00572245" w:rsidRDefault="003C2DCA" w:rsidP="003C2DCA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sym w:font="Wingdings" w:char="F0D8"/>
            </w:r>
            <w:r w:rsidR="00554323">
              <w:rPr>
                <w:rFonts w:asciiTheme="minorHAnsi" w:hAnsiTheme="minorHAnsi"/>
                <w:szCs w:val="28"/>
              </w:rPr>
              <w:t xml:space="preserve"> </w:t>
            </w:r>
            <w:r w:rsidRPr="00572245">
              <w:rPr>
                <w:rFonts w:asciiTheme="minorHAnsi" w:hAnsiTheme="minorHAnsi"/>
                <w:szCs w:val="28"/>
              </w:rPr>
              <w:t>Côtés x</w:t>
            </w:r>
            <w:r w:rsidR="00554323">
              <w:rPr>
                <w:rFonts w:asciiTheme="minorHAnsi" w:hAnsiTheme="minorHAnsi"/>
                <w:szCs w:val="28"/>
              </w:rPr>
              <w:t xml:space="preserve"> </w:t>
            </w:r>
            <w:r w:rsidRPr="00572245">
              <w:rPr>
                <w:rFonts w:asciiTheme="minorHAnsi" w:hAnsiTheme="minorHAnsi"/>
                <w:szCs w:val="28"/>
              </w:rPr>
              <w:t>2</w:t>
            </w:r>
          </w:p>
          <w:p w14:paraId="0A05735D" w14:textId="26DADA2A" w:rsidR="003C2DCA" w:rsidRPr="00572245" w:rsidRDefault="003C2DCA" w:rsidP="003C2DCA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sym w:font="Wingdings" w:char="F0D8"/>
            </w:r>
            <w:r w:rsidR="00554323">
              <w:rPr>
                <w:rFonts w:asciiTheme="minorHAnsi" w:hAnsiTheme="minorHAnsi"/>
                <w:szCs w:val="28"/>
              </w:rPr>
              <w:t xml:space="preserve"> </w:t>
            </w:r>
            <w:r w:rsidRPr="00572245">
              <w:rPr>
                <w:rFonts w:asciiTheme="minorHAnsi" w:hAnsiTheme="minorHAnsi"/>
                <w:szCs w:val="28"/>
              </w:rPr>
              <w:t>Bande centrale</w:t>
            </w:r>
          </w:p>
        </w:tc>
        <w:tc>
          <w:tcPr>
            <w:tcW w:w="2714" w:type="dxa"/>
            <w:gridSpan w:val="3"/>
            <w:shd w:val="clear" w:color="auto" w:fill="auto"/>
          </w:tcPr>
          <w:p w14:paraId="0A05735E" w14:textId="77777777" w:rsidR="003C2DCA" w:rsidRPr="00572245" w:rsidRDefault="003C2DCA" w:rsidP="003C2DCA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3CBB0A2" w14:textId="3A650260" w:rsidR="00492E1B" w:rsidRDefault="00492E1B" w:rsidP="00E449D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Selon les pointeaux</w:t>
            </w:r>
          </w:p>
          <w:p w14:paraId="0A05735F" w14:textId="5018E0FC" w:rsidR="00E449DD" w:rsidRPr="00572245" w:rsidRDefault="003C2DCA" w:rsidP="00E449DD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Diamètre en fonction de</w:t>
            </w:r>
            <w:r w:rsidR="00E449DD" w:rsidRPr="00572245">
              <w:rPr>
                <w:rFonts w:asciiTheme="minorHAnsi" w:hAnsiTheme="minorHAnsi"/>
                <w:szCs w:val="28"/>
              </w:rPr>
              <w:t xml:space="preserve"> la grosseur des lacets</w:t>
            </w:r>
          </w:p>
          <w:p w14:paraId="0A057360" w14:textId="657C01A8" w:rsidR="003C2DCA" w:rsidRPr="00572245" w:rsidRDefault="00E449DD" w:rsidP="00E449DD">
            <w:pPr>
              <w:rPr>
                <w:rFonts w:asciiTheme="minorHAnsi" w:hAnsiTheme="minorHAnsi" w:cs="Arial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A</w:t>
            </w:r>
            <w:r w:rsidR="003C2DCA" w:rsidRPr="00572245">
              <w:rPr>
                <w:rFonts w:asciiTheme="minorHAnsi" w:hAnsiTheme="minorHAnsi"/>
                <w:szCs w:val="28"/>
              </w:rPr>
              <w:t>vec mèche et marteau sur billot</w:t>
            </w:r>
          </w:p>
        </w:tc>
      </w:tr>
      <w:tr w:rsidR="003C2DCA" w14:paraId="0A05736C" w14:textId="77777777" w:rsidTr="00477887">
        <w:trPr>
          <w:trHeight w:val="96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0A057362" w14:textId="77777777" w:rsidR="003C2DCA" w:rsidRPr="00572245" w:rsidRDefault="00026C38" w:rsidP="003C2DCA">
            <w:pPr>
              <w:jc w:val="center"/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10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A057363" w14:textId="77777777" w:rsidR="003C2DCA" w:rsidRPr="00572245" w:rsidRDefault="003C2DCA" w:rsidP="003C2DCA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 xml:space="preserve">Lacer 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14:paraId="0A057364" w14:textId="34F039A7" w:rsidR="003C2DCA" w:rsidRPr="00572245" w:rsidRDefault="00492E1B" w:rsidP="003C2DCA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sym w:font="Wingdings" w:char="F0D8"/>
            </w:r>
            <w:r w:rsidR="00554323">
              <w:rPr>
                <w:rFonts w:asciiTheme="minorHAnsi" w:hAnsiTheme="minorHAnsi"/>
                <w:szCs w:val="28"/>
              </w:rPr>
              <w:t xml:space="preserve"> </w:t>
            </w:r>
            <w:r w:rsidRPr="00572245">
              <w:rPr>
                <w:rFonts w:asciiTheme="minorHAnsi" w:hAnsiTheme="minorHAnsi"/>
                <w:szCs w:val="28"/>
              </w:rPr>
              <w:t>Bourse</w:t>
            </w:r>
          </w:p>
        </w:tc>
        <w:tc>
          <w:tcPr>
            <w:tcW w:w="2714" w:type="dxa"/>
            <w:gridSpan w:val="3"/>
            <w:shd w:val="clear" w:color="auto" w:fill="auto"/>
          </w:tcPr>
          <w:p w14:paraId="0A057365" w14:textId="77777777" w:rsidR="003C2DCA" w:rsidRPr="00572245" w:rsidRDefault="003C2DCA" w:rsidP="003C2DCA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A057366" w14:textId="0EDF3FF7" w:rsidR="00E449DD" w:rsidRPr="00572245" w:rsidRDefault="003C2DCA" w:rsidP="003C2DCA">
            <w:pPr>
              <w:rPr>
                <w:rFonts w:asciiTheme="minorHAnsi" w:hAnsiTheme="minorHAnsi" w:cs="Arial"/>
                <w:szCs w:val="28"/>
              </w:rPr>
            </w:pPr>
            <w:r w:rsidRPr="00572245">
              <w:rPr>
                <w:rFonts w:asciiTheme="minorHAnsi" w:hAnsiTheme="minorHAnsi" w:cs="Arial"/>
                <w:szCs w:val="28"/>
              </w:rPr>
              <w:t>Enfiler un 1</w:t>
            </w:r>
            <w:r w:rsidR="008D6025" w:rsidRPr="00572245">
              <w:rPr>
                <w:rFonts w:asciiTheme="minorHAnsi" w:hAnsiTheme="minorHAnsi" w:cs="Arial"/>
                <w:szCs w:val="28"/>
                <w:vertAlign w:val="superscript"/>
              </w:rPr>
              <w:t>er</w:t>
            </w:r>
            <w:r w:rsidR="008D6025" w:rsidRPr="00572245">
              <w:rPr>
                <w:rFonts w:asciiTheme="minorHAnsi" w:hAnsiTheme="minorHAnsi" w:cs="Arial"/>
                <w:szCs w:val="28"/>
              </w:rPr>
              <w:t xml:space="preserve"> lacet</w:t>
            </w:r>
            <w:r w:rsidRPr="00572245">
              <w:rPr>
                <w:rFonts w:asciiTheme="minorHAnsi" w:hAnsiTheme="minorHAnsi" w:cs="Arial"/>
                <w:szCs w:val="28"/>
              </w:rPr>
              <w:t xml:space="preserve"> puis le </w:t>
            </w:r>
          </w:p>
          <w:p w14:paraId="4BF3932B" w14:textId="17CB2A60" w:rsidR="00E96851" w:rsidRDefault="003C2DCA" w:rsidP="003C2DCA">
            <w:pPr>
              <w:rPr>
                <w:rFonts w:asciiTheme="minorHAnsi" w:hAnsiTheme="minorHAnsi" w:cs="Arial"/>
                <w:szCs w:val="28"/>
              </w:rPr>
            </w:pPr>
            <w:r w:rsidRPr="00572245">
              <w:rPr>
                <w:rFonts w:asciiTheme="minorHAnsi" w:hAnsiTheme="minorHAnsi" w:cs="Arial"/>
                <w:szCs w:val="28"/>
              </w:rPr>
              <w:t>2</w:t>
            </w:r>
            <w:r w:rsidRPr="00572245">
              <w:rPr>
                <w:rFonts w:asciiTheme="minorHAnsi" w:hAnsiTheme="minorHAnsi" w:cs="Arial"/>
                <w:szCs w:val="28"/>
                <w:vertAlign w:val="superscript"/>
              </w:rPr>
              <w:t>ème</w:t>
            </w:r>
            <w:r w:rsidRPr="00572245">
              <w:rPr>
                <w:rFonts w:asciiTheme="minorHAnsi" w:hAnsiTheme="minorHAnsi" w:cs="Arial"/>
                <w:szCs w:val="28"/>
              </w:rPr>
              <w:t xml:space="preserve"> </w:t>
            </w:r>
          </w:p>
          <w:p w14:paraId="0A057369" w14:textId="5A492353" w:rsidR="003C2DCA" w:rsidRPr="00492E1B" w:rsidRDefault="003C2DCA" w:rsidP="003C2DCA">
            <w:pPr>
              <w:rPr>
                <w:rFonts w:asciiTheme="minorHAnsi" w:hAnsiTheme="minorHAnsi" w:cs="Arial"/>
                <w:szCs w:val="28"/>
              </w:rPr>
            </w:pPr>
            <w:r w:rsidRPr="00492E1B">
              <w:rPr>
                <w:rFonts w:asciiTheme="minorHAnsi" w:hAnsiTheme="minorHAnsi" w:cs="Arial"/>
                <w:szCs w:val="28"/>
              </w:rPr>
              <w:t xml:space="preserve">Départ devant </w:t>
            </w:r>
            <w:r w:rsidR="00554323">
              <w:rPr>
                <w:rFonts w:asciiTheme="minorHAnsi" w:hAnsiTheme="minorHAnsi" w:cs="Arial"/>
                <w:szCs w:val="28"/>
              </w:rPr>
              <w:t>et</w:t>
            </w:r>
            <w:r w:rsidR="00E449DD" w:rsidRPr="00492E1B">
              <w:rPr>
                <w:rFonts w:asciiTheme="minorHAnsi" w:hAnsiTheme="minorHAnsi" w:cs="Arial"/>
                <w:szCs w:val="28"/>
              </w:rPr>
              <w:t xml:space="preserve"> </w:t>
            </w:r>
            <w:r w:rsidRPr="00492E1B">
              <w:rPr>
                <w:rFonts w:asciiTheme="minorHAnsi" w:hAnsiTheme="minorHAnsi" w:cs="Arial"/>
                <w:szCs w:val="28"/>
              </w:rPr>
              <w:t>arrivée</w:t>
            </w:r>
            <w:r w:rsidR="00492E1B" w:rsidRPr="00492E1B">
              <w:rPr>
                <w:rFonts w:asciiTheme="minorHAnsi" w:hAnsiTheme="minorHAnsi" w:cs="Arial"/>
                <w:szCs w:val="28"/>
              </w:rPr>
              <w:t xml:space="preserve"> </w:t>
            </w:r>
            <w:r w:rsidR="008D6025" w:rsidRPr="00492E1B">
              <w:rPr>
                <w:rFonts w:asciiTheme="minorHAnsi" w:hAnsiTheme="minorHAnsi" w:cs="Arial"/>
                <w:szCs w:val="28"/>
              </w:rPr>
              <w:t>devant</w:t>
            </w:r>
            <w:r w:rsidRPr="00492E1B">
              <w:rPr>
                <w:rFonts w:asciiTheme="minorHAnsi" w:hAnsiTheme="minorHAnsi" w:cs="Arial"/>
                <w:szCs w:val="28"/>
              </w:rPr>
              <w:t>.</w:t>
            </w:r>
          </w:p>
          <w:p w14:paraId="0A05736B" w14:textId="4E313C0D" w:rsidR="003C2DCA" w:rsidRPr="00E96851" w:rsidRDefault="003C2DCA" w:rsidP="003C2DCA">
            <w:pPr>
              <w:rPr>
                <w:rFonts w:ascii="Arial" w:hAnsi="Arial" w:cs="Arial"/>
                <w:szCs w:val="28"/>
              </w:rPr>
            </w:pPr>
            <w:r w:rsidRPr="00492E1B">
              <w:rPr>
                <w:rFonts w:asciiTheme="minorHAnsi" w:hAnsiTheme="minorHAnsi" w:cs="Arial"/>
                <w:szCs w:val="28"/>
              </w:rPr>
              <w:t xml:space="preserve">Départ </w:t>
            </w:r>
            <w:r w:rsidR="008D6025" w:rsidRPr="00492E1B">
              <w:rPr>
                <w:rFonts w:asciiTheme="minorHAnsi" w:hAnsiTheme="minorHAnsi" w:cs="Arial"/>
                <w:szCs w:val="28"/>
              </w:rPr>
              <w:t xml:space="preserve">dos </w:t>
            </w:r>
            <w:r w:rsidR="00554323">
              <w:rPr>
                <w:rFonts w:asciiTheme="minorHAnsi" w:hAnsiTheme="minorHAnsi" w:cs="Arial"/>
                <w:szCs w:val="28"/>
              </w:rPr>
              <w:t>et</w:t>
            </w:r>
            <w:r w:rsidR="00E449DD" w:rsidRPr="00492E1B">
              <w:rPr>
                <w:rFonts w:asciiTheme="minorHAnsi" w:hAnsiTheme="minorHAnsi" w:cs="Arial"/>
                <w:szCs w:val="28"/>
              </w:rPr>
              <w:t xml:space="preserve"> </w:t>
            </w:r>
            <w:r w:rsidRPr="00492E1B">
              <w:rPr>
                <w:rFonts w:asciiTheme="minorHAnsi" w:hAnsiTheme="minorHAnsi" w:cs="Arial"/>
                <w:szCs w:val="28"/>
              </w:rPr>
              <w:t>arrivée dos.</w:t>
            </w:r>
          </w:p>
        </w:tc>
      </w:tr>
      <w:tr w:rsidR="004D0BCE" w14:paraId="29E6D7E1" w14:textId="77777777" w:rsidTr="00477887">
        <w:trPr>
          <w:trHeight w:val="489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4114A458" w14:textId="1E34B678" w:rsidR="004D0BCE" w:rsidRPr="00572245" w:rsidRDefault="004D0BCE" w:rsidP="003C2DCA">
            <w:pPr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11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FF1A7FF" w14:textId="2CCFD249" w:rsidR="004D0BCE" w:rsidRPr="00572245" w:rsidRDefault="004D0BCE" w:rsidP="003C2DC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Nouer 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14:paraId="04C6CE49" w14:textId="7EE07E93" w:rsidR="004D0BCE" w:rsidRPr="00572245" w:rsidRDefault="004D0BCE" w:rsidP="003C2DCA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sym w:font="Wingdings" w:char="F0D8"/>
            </w:r>
            <w:r w:rsidR="00554323">
              <w:rPr>
                <w:rFonts w:asciiTheme="minorHAnsi" w:hAnsiTheme="minorHAnsi"/>
                <w:szCs w:val="28"/>
              </w:rPr>
              <w:t xml:space="preserve"> </w:t>
            </w:r>
            <w:r>
              <w:rPr>
                <w:rFonts w:asciiTheme="minorHAnsi" w:hAnsiTheme="minorHAnsi"/>
                <w:szCs w:val="28"/>
              </w:rPr>
              <w:t>Les extrémités des lacets</w:t>
            </w:r>
          </w:p>
        </w:tc>
        <w:tc>
          <w:tcPr>
            <w:tcW w:w="2714" w:type="dxa"/>
            <w:gridSpan w:val="3"/>
            <w:shd w:val="clear" w:color="auto" w:fill="auto"/>
          </w:tcPr>
          <w:p w14:paraId="59E48888" w14:textId="77777777" w:rsidR="004D0BCE" w:rsidRPr="00572245" w:rsidRDefault="004D0BCE" w:rsidP="003C2DCA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F56A438" w14:textId="77777777" w:rsidR="004D0BCE" w:rsidRPr="00572245" w:rsidRDefault="004D0BCE" w:rsidP="003C2DCA">
            <w:pPr>
              <w:rPr>
                <w:rFonts w:asciiTheme="minorHAnsi" w:hAnsiTheme="minorHAnsi" w:cs="Arial"/>
                <w:szCs w:val="28"/>
              </w:rPr>
            </w:pPr>
          </w:p>
        </w:tc>
      </w:tr>
      <w:tr w:rsidR="003C2DCA" w14:paraId="0A057373" w14:textId="77777777" w:rsidTr="00477887">
        <w:trPr>
          <w:trHeight w:val="96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0A05736D" w14:textId="42D74D4B" w:rsidR="003C2DCA" w:rsidRPr="00572245" w:rsidRDefault="003C2DCA" w:rsidP="00026C38">
            <w:pPr>
              <w:jc w:val="center"/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1</w:t>
            </w:r>
            <w:r w:rsidR="004D0BCE">
              <w:rPr>
                <w:rFonts w:asciiTheme="minorHAnsi" w:hAnsiTheme="minorHAnsi"/>
                <w:szCs w:val="28"/>
              </w:rPr>
              <w:t>2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A05736E" w14:textId="77777777" w:rsidR="003C2DCA" w:rsidRPr="00572245" w:rsidRDefault="00026C38" w:rsidP="00026C38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Coller, positionner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14:paraId="0A05736F" w14:textId="0564D57A" w:rsidR="003C2DCA" w:rsidRPr="00305E6F" w:rsidRDefault="004D0BCE" w:rsidP="00305E6F">
            <w:pPr>
              <w:pStyle w:val="Paragraphedeliste"/>
              <w:ind w:left="37"/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sym w:font="Wingdings" w:char="F0D8"/>
            </w:r>
            <w:r w:rsidR="00554323">
              <w:rPr>
                <w:rFonts w:asciiTheme="minorHAnsi" w:hAnsiTheme="minorHAnsi"/>
                <w:szCs w:val="28"/>
              </w:rPr>
              <w:t xml:space="preserve"> </w:t>
            </w:r>
            <w:r w:rsidR="00026C38" w:rsidRPr="00305E6F">
              <w:rPr>
                <w:rFonts w:asciiTheme="minorHAnsi" w:hAnsiTheme="minorHAnsi"/>
                <w:szCs w:val="28"/>
              </w:rPr>
              <w:t>Les 2 glands sur</w:t>
            </w:r>
            <w:r w:rsidR="00305E6F" w:rsidRPr="00305E6F">
              <w:rPr>
                <w:rFonts w:asciiTheme="minorHAnsi" w:hAnsiTheme="minorHAnsi"/>
                <w:szCs w:val="28"/>
              </w:rPr>
              <w:t xml:space="preserve"> </w:t>
            </w:r>
            <w:r w:rsidR="00026C38" w:rsidRPr="00305E6F">
              <w:rPr>
                <w:rFonts w:asciiTheme="minorHAnsi" w:hAnsiTheme="minorHAnsi"/>
                <w:szCs w:val="28"/>
              </w:rPr>
              <w:t>extrémités de lacets</w:t>
            </w:r>
          </w:p>
        </w:tc>
        <w:tc>
          <w:tcPr>
            <w:tcW w:w="2714" w:type="dxa"/>
            <w:gridSpan w:val="3"/>
            <w:shd w:val="clear" w:color="auto" w:fill="auto"/>
          </w:tcPr>
          <w:p w14:paraId="0A057370" w14:textId="77777777" w:rsidR="003C2DCA" w:rsidRPr="00572245" w:rsidRDefault="003C2DCA" w:rsidP="003C2DCA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3C86342" w14:textId="44D0BCA3" w:rsidR="00E96851" w:rsidRDefault="00E96851" w:rsidP="00E96851">
            <w:pPr>
              <w:jc w:val="both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Encollage en plein</w:t>
            </w:r>
          </w:p>
          <w:p w14:paraId="318DAD30" w14:textId="640D51B3" w:rsidR="004D0BCE" w:rsidRDefault="004D0BCE" w:rsidP="00E96851">
            <w:pPr>
              <w:jc w:val="both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En formant une sorte de fleur</w:t>
            </w:r>
          </w:p>
          <w:p w14:paraId="0A057372" w14:textId="6438330F" w:rsidR="003C2DCA" w:rsidRPr="00E96851" w:rsidRDefault="003C2DCA" w:rsidP="00E96851">
            <w:pPr>
              <w:jc w:val="both"/>
              <w:rPr>
                <w:rFonts w:asciiTheme="minorHAnsi" w:hAnsiTheme="minorHAnsi" w:cs="Arial"/>
                <w:szCs w:val="28"/>
              </w:rPr>
            </w:pPr>
            <w:r w:rsidRPr="00572245">
              <w:rPr>
                <w:rFonts w:asciiTheme="minorHAnsi" w:hAnsiTheme="minorHAnsi" w:cs="Arial"/>
                <w:szCs w:val="28"/>
              </w:rPr>
              <w:t xml:space="preserve">Colle </w:t>
            </w:r>
            <w:r w:rsidR="00321D46">
              <w:rPr>
                <w:rFonts w:asciiTheme="minorHAnsi" w:hAnsiTheme="minorHAnsi" w:cs="Arial"/>
                <w:szCs w:val="28"/>
              </w:rPr>
              <w:t>blanche</w:t>
            </w:r>
          </w:p>
        </w:tc>
      </w:tr>
      <w:tr w:rsidR="003C2DCA" w14:paraId="0A057379" w14:textId="77777777" w:rsidTr="00477887">
        <w:trPr>
          <w:trHeight w:val="96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0A057374" w14:textId="68E264DE" w:rsidR="003C2DCA" w:rsidRPr="00572245" w:rsidRDefault="003C2DCA" w:rsidP="003C2DCA">
            <w:pPr>
              <w:jc w:val="center"/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1</w:t>
            </w:r>
            <w:r w:rsidR="004D0BCE">
              <w:rPr>
                <w:rFonts w:asciiTheme="minorHAnsi" w:hAnsiTheme="minorHAnsi"/>
                <w:szCs w:val="28"/>
              </w:rPr>
              <w:t>3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A057375" w14:textId="79B6DFD4" w:rsidR="003C2DCA" w:rsidRPr="00572245" w:rsidRDefault="003C2DCA" w:rsidP="003C2DCA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Contrôler-</w:t>
            </w:r>
            <w:r w:rsidR="00E866B0">
              <w:rPr>
                <w:rFonts w:asciiTheme="minorHAnsi" w:hAnsiTheme="minorHAnsi"/>
                <w:szCs w:val="28"/>
              </w:rPr>
              <w:t>Nettoyer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14:paraId="0A057376" w14:textId="085E5768" w:rsidR="003C2DCA" w:rsidRPr="00572245" w:rsidRDefault="003C2DCA" w:rsidP="003C2DCA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sym w:font="Wingdings" w:char="F0D8"/>
            </w:r>
            <w:r w:rsidR="00554323">
              <w:rPr>
                <w:rFonts w:asciiTheme="minorHAnsi" w:hAnsiTheme="minorHAnsi"/>
                <w:szCs w:val="28"/>
              </w:rPr>
              <w:t xml:space="preserve"> </w:t>
            </w:r>
            <w:r w:rsidRPr="00572245">
              <w:rPr>
                <w:rFonts w:asciiTheme="minorHAnsi" w:hAnsiTheme="minorHAnsi"/>
                <w:szCs w:val="28"/>
              </w:rPr>
              <w:t>Bourse</w:t>
            </w:r>
          </w:p>
        </w:tc>
        <w:tc>
          <w:tcPr>
            <w:tcW w:w="2714" w:type="dxa"/>
            <w:gridSpan w:val="3"/>
            <w:shd w:val="clear" w:color="auto" w:fill="auto"/>
          </w:tcPr>
          <w:p w14:paraId="0A057377" w14:textId="77777777" w:rsidR="003C2DCA" w:rsidRPr="00572245" w:rsidRDefault="003C2DCA" w:rsidP="003C2DCA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A057378" w14:textId="77777777" w:rsidR="003C2DCA" w:rsidRPr="00572245" w:rsidRDefault="003C2DCA" w:rsidP="003C2DCA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 w:cs="Arial"/>
                <w:szCs w:val="28"/>
              </w:rPr>
              <w:t>Avec le crêpe pour enlever la colle</w:t>
            </w:r>
            <w:r w:rsidRPr="00572245">
              <w:rPr>
                <w:rFonts w:asciiTheme="minorHAnsi" w:hAnsiTheme="minorHAnsi"/>
                <w:szCs w:val="28"/>
              </w:rPr>
              <w:t xml:space="preserve"> </w:t>
            </w:r>
          </w:p>
        </w:tc>
      </w:tr>
      <w:tr w:rsidR="003C2DCA" w14:paraId="0A057386" w14:textId="77777777" w:rsidTr="00477887">
        <w:trPr>
          <w:trHeight w:val="2093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0A05737A" w14:textId="70D709D1" w:rsidR="003C2DCA" w:rsidRPr="00572245" w:rsidRDefault="003C2DCA" w:rsidP="003C2DCA">
            <w:pPr>
              <w:jc w:val="center"/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1</w:t>
            </w:r>
            <w:r w:rsidR="004D0BCE">
              <w:rPr>
                <w:rFonts w:asciiTheme="minorHAnsi" w:hAnsiTheme="minorHAnsi"/>
                <w:szCs w:val="28"/>
              </w:rPr>
              <w:t>4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A05737B" w14:textId="77777777" w:rsidR="003C2DCA" w:rsidRPr="00572245" w:rsidRDefault="003C2DCA" w:rsidP="003C2DCA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t>Conditionner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14:paraId="0A05737C" w14:textId="264BD918" w:rsidR="003C2DCA" w:rsidRPr="00572245" w:rsidRDefault="003C2DCA" w:rsidP="003C2DCA">
            <w:pPr>
              <w:rPr>
                <w:rFonts w:asciiTheme="minorHAnsi" w:hAnsiTheme="minorHAnsi"/>
                <w:szCs w:val="28"/>
              </w:rPr>
            </w:pPr>
            <w:r w:rsidRPr="00572245">
              <w:rPr>
                <w:rFonts w:asciiTheme="minorHAnsi" w:hAnsiTheme="minorHAnsi"/>
                <w:szCs w:val="28"/>
              </w:rPr>
              <w:sym w:font="Wingdings" w:char="F0D8"/>
            </w:r>
            <w:r w:rsidR="00554323">
              <w:rPr>
                <w:rFonts w:asciiTheme="minorHAnsi" w:hAnsiTheme="minorHAnsi"/>
                <w:szCs w:val="28"/>
              </w:rPr>
              <w:t xml:space="preserve"> </w:t>
            </w:r>
            <w:r w:rsidRPr="00572245">
              <w:rPr>
                <w:rFonts w:asciiTheme="minorHAnsi" w:hAnsiTheme="minorHAnsi"/>
                <w:szCs w:val="28"/>
              </w:rPr>
              <w:t>Bourse</w:t>
            </w:r>
          </w:p>
        </w:tc>
        <w:tc>
          <w:tcPr>
            <w:tcW w:w="2714" w:type="dxa"/>
            <w:gridSpan w:val="3"/>
            <w:shd w:val="clear" w:color="auto" w:fill="auto"/>
          </w:tcPr>
          <w:p w14:paraId="0A05737D" w14:textId="77777777" w:rsidR="003C2DCA" w:rsidRPr="00572245" w:rsidRDefault="003C2DCA" w:rsidP="003C2DCA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A05737E" w14:textId="77777777" w:rsidR="003C2DCA" w:rsidRPr="00572245" w:rsidRDefault="003C2DCA" w:rsidP="003C2DCA">
            <w:pPr>
              <w:rPr>
                <w:rFonts w:asciiTheme="minorHAnsi" w:hAnsiTheme="minorHAnsi" w:cs="Arial"/>
                <w:szCs w:val="28"/>
              </w:rPr>
            </w:pPr>
            <w:r w:rsidRPr="00572245">
              <w:rPr>
                <w:rFonts w:asciiTheme="minorHAnsi" w:hAnsiTheme="minorHAnsi" w:cs="Arial"/>
                <w:szCs w:val="28"/>
              </w:rPr>
              <w:t>Bourrage papier.</w:t>
            </w:r>
          </w:p>
          <w:p w14:paraId="0A05737F" w14:textId="4A80D962" w:rsidR="003C2DCA" w:rsidRPr="00572245" w:rsidRDefault="00026C38" w:rsidP="003C2DCA">
            <w:pPr>
              <w:rPr>
                <w:rFonts w:asciiTheme="minorHAnsi" w:hAnsiTheme="minorHAnsi" w:cs="Arial"/>
                <w:b/>
                <w:i/>
                <w:szCs w:val="28"/>
                <w:u w:val="single"/>
              </w:rPr>
            </w:pPr>
            <w:r w:rsidRPr="00572245">
              <w:rPr>
                <w:rFonts w:asciiTheme="minorHAnsi" w:hAnsiTheme="minorHAnsi" w:cs="Arial"/>
                <w:b/>
                <w:i/>
                <w:szCs w:val="28"/>
                <w:u w:val="single"/>
              </w:rPr>
              <w:t>Poser é</w:t>
            </w:r>
            <w:r w:rsidR="003C2DCA" w:rsidRPr="00572245">
              <w:rPr>
                <w:rFonts w:asciiTheme="minorHAnsi" w:hAnsiTheme="minorHAnsi" w:cs="Arial"/>
                <w:b/>
                <w:i/>
                <w:szCs w:val="28"/>
                <w:u w:val="single"/>
              </w:rPr>
              <w:t xml:space="preserve">tiquette cartonnée en forme de </w:t>
            </w:r>
            <w:r w:rsidR="008D6025" w:rsidRPr="00572245">
              <w:rPr>
                <w:rFonts w:asciiTheme="minorHAnsi" w:hAnsiTheme="minorHAnsi" w:cs="Arial"/>
                <w:b/>
                <w:i/>
                <w:szCs w:val="28"/>
                <w:u w:val="single"/>
              </w:rPr>
              <w:t>cuir :</w:t>
            </w:r>
            <w:r w:rsidR="003C2DCA" w:rsidRPr="00572245">
              <w:rPr>
                <w:rFonts w:asciiTheme="minorHAnsi" w:hAnsiTheme="minorHAnsi" w:cs="Arial"/>
                <w:b/>
                <w:i/>
                <w:szCs w:val="28"/>
                <w:u w:val="single"/>
              </w:rPr>
              <w:t xml:space="preserve"> </w:t>
            </w:r>
          </w:p>
          <w:p w14:paraId="0A057380" w14:textId="77777777" w:rsidR="00026C38" w:rsidRPr="00572245" w:rsidRDefault="00026C38" w:rsidP="00382504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Arial"/>
                <w:szCs w:val="28"/>
              </w:rPr>
            </w:pPr>
            <w:r w:rsidRPr="00572245">
              <w:rPr>
                <w:rFonts w:asciiTheme="minorHAnsi" w:hAnsiTheme="minorHAnsi" w:cs="Arial"/>
                <w:szCs w:val="28"/>
              </w:rPr>
              <w:t>N° OC</w:t>
            </w:r>
          </w:p>
          <w:p w14:paraId="0A057381" w14:textId="77777777" w:rsidR="00026C38" w:rsidRPr="00572245" w:rsidRDefault="00026C38" w:rsidP="00382504">
            <w:pPr>
              <w:pStyle w:val="Paragraphedeliste"/>
              <w:numPr>
                <w:ilvl w:val="0"/>
                <w:numId w:val="20"/>
              </w:numPr>
              <w:tabs>
                <w:tab w:val="left" w:pos="16"/>
              </w:tabs>
              <w:rPr>
                <w:rFonts w:asciiTheme="minorHAnsi" w:hAnsiTheme="minorHAnsi" w:cs="Arial"/>
                <w:szCs w:val="28"/>
              </w:rPr>
            </w:pPr>
            <w:r w:rsidRPr="00572245">
              <w:rPr>
                <w:rFonts w:asciiTheme="minorHAnsi" w:hAnsiTheme="minorHAnsi" w:cs="Arial"/>
                <w:szCs w:val="28"/>
              </w:rPr>
              <w:t>Nom de l’élève</w:t>
            </w:r>
          </w:p>
          <w:p w14:paraId="0A057382" w14:textId="77777777" w:rsidR="00382504" w:rsidRPr="00572245" w:rsidRDefault="00382504" w:rsidP="00382504">
            <w:pPr>
              <w:pStyle w:val="Paragraphedeliste"/>
              <w:numPr>
                <w:ilvl w:val="0"/>
                <w:numId w:val="20"/>
              </w:numPr>
              <w:tabs>
                <w:tab w:val="left" w:pos="16"/>
              </w:tabs>
              <w:rPr>
                <w:rFonts w:asciiTheme="minorHAnsi" w:hAnsiTheme="minorHAnsi" w:cs="Arial"/>
                <w:szCs w:val="28"/>
              </w:rPr>
            </w:pPr>
            <w:r w:rsidRPr="00572245">
              <w:rPr>
                <w:rFonts w:asciiTheme="minorHAnsi" w:hAnsiTheme="minorHAnsi" w:cs="Arial"/>
                <w:szCs w:val="28"/>
              </w:rPr>
              <w:t>Classe</w:t>
            </w:r>
          </w:p>
          <w:p w14:paraId="0A057383" w14:textId="77777777" w:rsidR="003C2DCA" w:rsidRPr="00572245" w:rsidRDefault="003C2DCA" w:rsidP="00382504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 w:cs="Arial"/>
                <w:szCs w:val="28"/>
              </w:rPr>
            </w:pPr>
            <w:r w:rsidRPr="00572245">
              <w:rPr>
                <w:rFonts w:asciiTheme="minorHAnsi" w:hAnsiTheme="minorHAnsi" w:cs="Arial"/>
                <w:szCs w:val="28"/>
              </w:rPr>
              <w:t>Produit N° 1 ou 2</w:t>
            </w:r>
          </w:p>
          <w:p w14:paraId="0A057384" w14:textId="2EF792AE" w:rsidR="00382504" w:rsidRPr="00572245" w:rsidRDefault="00382504" w:rsidP="00382504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 w:cs="Arial"/>
                <w:szCs w:val="28"/>
              </w:rPr>
            </w:pPr>
            <w:r w:rsidRPr="00572245">
              <w:rPr>
                <w:rFonts w:asciiTheme="minorHAnsi" w:hAnsiTheme="minorHAnsi" w:cs="Arial"/>
                <w:szCs w:val="28"/>
              </w:rPr>
              <w:t xml:space="preserve">Code tarif </w:t>
            </w:r>
            <w:r w:rsidR="00554323">
              <w:rPr>
                <w:rFonts w:asciiTheme="minorHAnsi" w:hAnsiTheme="minorHAnsi" w:cs="Arial"/>
                <w:szCs w:val="28"/>
              </w:rPr>
              <w:t>et</w:t>
            </w:r>
            <w:r w:rsidRPr="00572245">
              <w:rPr>
                <w:rFonts w:asciiTheme="minorHAnsi" w:hAnsiTheme="minorHAnsi" w:cs="Arial"/>
                <w:szCs w:val="28"/>
              </w:rPr>
              <w:t xml:space="preserve"> prix</w:t>
            </w:r>
          </w:p>
          <w:p w14:paraId="0A057385" w14:textId="77777777" w:rsidR="003C2DCA" w:rsidRPr="00572245" w:rsidRDefault="003C2DCA" w:rsidP="00382504">
            <w:pPr>
              <w:rPr>
                <w:rFonts w:asciiTheme="minorHAnsi" w:hAnsiTheme="minorHAnsi"/>
                <w:szCs w:val="28"/>
              </w:rPr>
            </w:pPr>
          </w:p>
        </w:tc>
      </w:tr>
    </w:tbl>
    <w:p w14:paraId="0A057387" w14:textId="77777777" w:rsidR="00B443E6" w:rsidRDefault="00B443E6"/>
    <w:p w14:paraId="0A057388" w14:textId="77777777" w:rsidR="00C26718" w:rsidRDefault="00C26718" w:rsidP="00C26718">
      <w:pPr>
        <w:rPr>
          <w:rFonts w:ascii="Comic Sans MS" w:hAnsi="Comic Sans MS"/>
          <w:sz w:val="16"/>
          <w:szCs w:val="16"/>
        </w:rPr>
      </w:pPr>
    </w:p>
    <w:p w14:paraId="0A057389" w14:textId="77777777" w:rsidR="00C26718" w:rsidRDefault="00C26718" w:rsidP="00C26718">
      <w:pPr>
        <w:rPr>
          <w:rFonts w:ascii="Comic Sans MS" w:hAnsi="Comic Sans MS"/>
          <w:sz w:val="16"/>
          <w:szCs w:val="16"/>
        </w:rPr>
      </w:pPr>
    </w:p>
    <w:p w14:paraId="10E65F84" w14:textId="77777777" w:rsidR="00E866B0" w:rsidRDefault="00E866B0" w:rsidP="00C26718">
      <w:pPr>
        <w:rPr>
          <w:rFonts w:ascii="Comic Sans MS" w:hAnsi="Comic Sans MS"/>
          <w:sz w:val="16"/>
          <w:szCs w:val="16"/>
        </w:rPr>
      </w:pPr>
    </w:p>
    <w:p w14:paraId="011BA00D" w14:textId="77777777" w:rsidR="00E866B0" w:rsidRDefault="00E866B0" w:rsidP="00C26718">
      <w:pPr>
        <w:rPr>
          <w:rFonts w:ascii="Comic Sans MS" w:hAnsi="Comic Sans MS"/>
          <w:sz w:val="16"/>
          <w:szCs w:val="16"/>
        </w:rPr>
      </w:pPr>
    </w:p>
    <w:p w14:paraId="419BD007" w14:textId="77777777" w:rsidR="00E866B0" w:rsidRDefault="00E866B0" w:rsidP="00C26718">
      <w:pPr>
        <w:rPr>
          <w:rFonts w:ascii="Comic Sans MS" w:hAnsi="Comic Sans MS"/>
          <w:sz w:val="16"/>
          <w:szCs w:val="16"/>
        </w:rPr>
      </w:pPr>
    </w:p>
    <w:p w14:paraId="0A05738A" w14:textId="77777777" w:rsidR="00C26718" w:rsidRDefault="00C26718" w:rsidP="00C26718">
      <w:pPr>
        <w:rPr>
          <w:rFonts w:ascii="Comic Sans MS" w:hAnsi="Comic Sans MS"/>
          <w:sz w:val="16"/>
          <w:szCs w:val="16"/>
        </w:rPr>
      </w:pPr>
    </w:p>
    <w:p w14:paraId="0A05739B" w14:textId="77777777" w:rsidR="00CD63FB" w:rsidRDefault="00CD63FB" w:rsidP="006521C8">
      <w:pPr>
        <w:rPr>
          <w:rFonts w:ascii="Comic Sans MS" w:hAnsi="Comic Sans MS"/>
          <w:sz w:val="16"/>
          <w:szCs w:val="16"/>
        </w:rPr>
      </w:pPr>
    </w:p>
    <w:p w14:paraId="0A05739C" w14:textId="77777777" w:rsidR="00CD63FB" w:rsidRDefault="00CD63FB" w:rsidP="006521C8">
      <w:pPr>
        <w:rPr>
          <w:rFonts w:ascii="Comic Sans MS" w:hAnsi="Comic Sans MS"/>
          <w:sz w:val="16"/>
          <w:szCs w:val="16"/>
        </w:rPr>
      </w:pPr>
    </w:p>
    <w:p w14:paraId="0A057880" w14:textId="3950F0A3" w:rsidR="00F569BD" w:rsidRDefault="00F569BD">
      <w:pPr>
        <w:rPr>
          <w:rFonts w:ascii="Calibri" w:hAnsi="Calibri"/>
          <w:sz w:val="16"/>
          <w:szCs w:val="3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0"/>
        <w:gridCol w:w="5470"/>
      </w:tblGrid>
      <w:tr w:rsidR="00F569BD" w:rsidRPr="006E15D3" w14:paraId="0A057883" w14:textId="77777777" w:rsidTr="00E866B0">
        <w:trPr>
          <w:trHeight w:val="358"/>
        </w:trPr>
        <w:tc>
          <w:tcPr>
            <w:tcW w:w="5020" w:type="dxa"/>
            <w:vMerge w:val="restart"/>
            <w:shd w:val="clear" w:color="auto" w:fill="B6DDE8" w:themeFill="accent5" w:themeFillTint="66"/>
            <w:vAlign w:val="center"/>
          </w:tcPr>
          <w:p w14:paraId="0A057881" w14:textId="1C497106" w:rsidR="00F569BD" w:rsidRPr="006E15D3" w:rsidRDefault="00F569BD" w:rsidP="00EA3E6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66B0">
              <w:rPr>
                <w:rFonts w:ascii="Arial" w:hAnsi="Arial" w:cs="Arial"/>
                <w:b/>
                <w:sz w:val="40"/>
                <w:szCs w:val="36"/>
              </w:rPr>
              <w:lastRenderedPageBreak/>
              <w:t>Fiche contrôle qualité</w:t>
            </w:r>
            <w:r w:rsidR="004D0BCE" w:rsidRPr="00E866B0">
              <w:rPr>
                <w:rFonts w:ascii="Arial" w:hAnsi="Arial" w:cs="Arial"/>
                <w:b/>
                <w:sz w:val="40"/>
                <w:szCs w:val="36"/>
              </w:rPr>
              <w:t xml:space="preserve"> élève</w:t>
            </w:r>
          </w:p>
        </w:tc>
        <w:tc>
          <w:tcPr>
            <w:tcW w:w="5470" w:type="dxa"/>
            <w:shd w:val="clear" w:color="auto" w:fill="auto"/>
            <w:vAlign w:val="center"/>
          </w:tcPr>
          <w:p w14:paraId="0A057882" w14:textId="77777777" w:rsidR="00F569BD" w:rsidRPr="00E866B0" w:rsidRDefault="00F569BD" w:rsidP="00EA3E67">
            <w:pPr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E866B0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Thème</w:t>
            </w:r>
          </w:p>
        </w:tc>
      </w:tr>
      <w:tr w:rsidR="00F569BD" w:rsidRPr="006E15D3" w14:paraId="0A057886" w14:textId="77777777" w:rsidTr="00E866B0">
        <w:trPr>
          <w:trHeight w:val="358"/>
        </w:trPr>
        <w:tc>
          <w:tcPr>
            <w:tcW w:w="5020" w:type="dxa"/>
            <w:vMerge/>
            <w:shd w:val="clear" w:color="auto" w:fill="B6DDE8" w:themeFill="accent5" w:themeFillTint="66"/>
            <w:vAlign w:val="center"/>
          </w:tcPr>
          <w:p w14:paraId="0A057884" w14:textId="77777777" w:rsidR="00F569BD" w:rsidRPr="006E15D3" w:rsidRDefault="00F569BD" w:rsidP="00EA3E67">
            <w:pPr>
              <w:jc w:val="center"/>
              <w:rPr>
                <w:rFonts w:ascii="Arial" w:hAnsi="Arial" w:cs="Arial"/>
                <w:b/>
                <w:sz w:val="44"/>
                <w:szCs w:val="4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14:paraId="0A057885" w14:textId="77777777" w:rsidR="00F569BD" w:rsidRPr="006E15D3" w:rsidRDefault="00F569BD" w:rsidP="00EA3E6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866B0">
              <w:rPr>
                <w:rFonts w:ascii="Arial" w:hAnsi="Arial" w:cs="Arial"/>
                <w:b/>
                <w:sz w:val="32"/>
                <w:szCs w:val="44"/>
              </w:rPr>
              <w:t>Réalisation de la bourse « Vale »</w:t>
            </w:r>
          </w:p>
        </w:tc>
      </w:tr>
    </w:tbl>
    <w:p w14:paraId="0A057887" w14:textId="77777777" w:rsidR="00CD63FB" w:rsidRPr="006E15D3" w:rsidRDefault="00CD63FB" w:rsidP="00CD63FB">
      <w:pPr>
        <w:spacing w:line="276" w:lineRule="auto"/>
        <w:rPr>
          <w:rFonts w:ascii="Arial" w:hAnsi="Arial" w:cs="Arial"/>
          <w:sz w:val="16"/>
          <w:szCs w:val="36"/>
        </w:rPr>
      </w:pPr>
    </w:p>
    <w:tbl>
      <w:tblPr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2539"/>
        <w:gridCol w:w="7950"/>
      </w:tblGrid>
      <w:tr w:rsidR="00477887" w:rsidRPr="0032707B" w14:paraId="6428A0D6" w14:textId="77777777" w:rsidTr="00232E08">
        <w:trPr>
          <w:trHeight w:val="1279"/>
        </w:trPr>
        <w:tc>
          <w:tcPr>
            <w:tcW w:w="2542" w:type="dxa"/>
            <w:shd w:val="clear" w:color="auto" w:fill="FFC000"/>
            <w:vAlign w:val="center"/>
          </w:tcPr>
          <w:p w14:paraId="32A14A5D" w14:textId="4D84A52F" w:rsidR="00477887" w:rsidRPr="00547F1A" w:rsidRDefault="00477887" w:rsidP="006D1EFF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CONTEXTE</w:t>
            </w:r>
            <w:r w:rsidRPr="00547F1A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 :</w:t>
            </w:r>
          </w:p>
        </w:tc>
        <w:tc>
          <w:tcPr>
            <w:tcW w:w="8071" w:type="dxa"/>
            <w:shd w:val="clear" w:color="auto" w:fill="FFC000"/>
            <w:vAlign w:val="center"/>
          </w:tcPr>
          <w:p w14:paraId="4897602D" w14:textId="5EDAF756" w:rsidR="007F59E0" w:rsidRDefault="007F59E0" w:rsidP="00477887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L’entreprise TAMI vous demande de</w:t>
            </w:r>
            <w:r w:rsidR="00477887" w:rsidRPr="00477887">
              <w:rPr>
                <w:rFonts w:ascii="Arial" w:hAnsi="Arial" w:cs="Arial"/>
                <w:szCs w:val="40"/>
              </w:rPr>
              <w:t xml:space="preserve"> </w:t>
            </w:r>
            <w:r>
              <w:rPr>
                <w:rFonts w:ascii="Arial" w:hAnsi="Arial" w:cs="Arial"/>
                <w:szCs w:val="40"/>
              </w:rPr>
              <w:t>réaliser le contrôle qualité de votre mini-série de 2 bourses Vale en respectant le grade de qualité moyen</w:t>
            </w:r>
            <w:r w:rsidR="00343443">
              <w:rPr>
                <w:rFonts w:ascii="Arial" w:hAnsi="Arial" w:cs="Arial"/>
                <w:szCs w:val="40"/>
              </w:rPr>
              <w:t>ne</w:t>
            </w:r>
            <w:r>
              <w:rPr>
                <w:rFonts w:ascii="Arial" w:hAnsi="Arial" w:cs="Arial"/>
                <w:szCs w:val="40"/>
              </w:rPr>
              <w:t xml:space="preserve"> gamme.</w:t>
            </w:r>
          </w:p>
          <w:p w14:paraId="46439C6C" w14:textId="7D885007" w:rsidR="00477887" w:rsidRPr="00232E08" w:rsidRDefault="007F59E0" w:rsidP="00477887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Vous devrez </w:t>
            </w:r>
            <w:r w:rsidR="00477887" w:rsidRPr="00477887">
              <w:rPr>
                <w:rFonts w:ascii="Arial" w:hAnsi="Arial" w:cs="Arial"/>
                <w:szCs w:val="40"/>
              </w:rPr>
              <w:t>remplir le tableau</w:t>
            </w:r>
            <w:r w:rsidR="00232E08">
              <w:rPr>
                <w:rFonts w:ascii="Arial" w:hAnsi="Arial" w:cs="Arial"/>
                <w:szCs w:val="40"/>
              </w:rPr>
              <w:t xml:space="preserve"> de contrôle qualité</w:t>
            </w:r>
            <w:r w:rsidR="00477887" w:rsidRPr="00477887">
              <w:rPr>
                <w:rFonts w:ascii="Arial" w:hAnsi="Arial" w:cs="Arial"/>
                <w:szCs w:val="40"/>
              </w:rPr>
              <w:t xml:space="preserve"> ci-dessous en vous aidant des moyens de contrôle suivants : le réglet, les gabarits, vos yeux.</w:t>
            </w:r>
          </w:p>
          <w:p w14:paraId="7D57601A" w14:textId="77777777" w:rsidR="00477887" w:rsidRDefault="00477887" w:rsidP="00477887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Vous cocherez les colonnes correspondant à votre analyse (conforme, non-conforme) en vous aidant des points à contrôler.</w:t>
            </w:r>
          </w:p>
          <w:p w14:paraId="7879651A" w14:textId="64370342" w:rsidR="00232E08" w:rsidRPr="00477887" w:rsidRDefault="00232E08" w:rsidP="00477887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Vous déciderez enfin si les produits peuvent être vendus</w:t>
            </w:r>
            <w:r w:rsidR="007F59E0">
              <w:rPr>
                <w:rFonts w:ascii="Arial" w:hAnsi="Arial" w:cs="Arial"/>
                <w:szCs w:val="40"/>
              </w:rPr>
              <w:t xml:space="preserve"> car conformes,</w:t>
            </w:r>
            <w:r>
              <w:rPr>
                <w:rFonts w:ascii="Arial" w:hAnsi="Arial" w:cs="Arial"/>
                <w:szCs w:val="40"/>
              </w:rPr>
              <w:t xml:space="preserve"> </w:t>
            </w:r>
            <w:r w:rsidR="007F59E0">
              <w:rPr>
                <w:rFonts w:ascii="Arial" w:hAnsi="Arial" w:cs="Arial"/>
                <w:szCs w:val="40"/>
              </w:rPr>
              <w:t xml:space="preserve">ou s’ils doivent être réparés ou </w:t>
            </w:r>
            <w:r>
              <w:rPr>
                <w:rFonts w:ascii="Arial" w:hAnsi="Arial" w:cs="Arial"/>
                <w:szCs w:val="40"/>
              </w:rPr>
              <w:t xml:space="preserve">rejetés </w:t>
            </w:r>
            <w:r w:rsidR="007F59E0">
              <w:rPr>
                <w:rFonts w:ascii="Arial" w:hAnsi="Arial" w:cs="Arial"/>
                <w:szCs w:val="40"/>
              </w:rPr>
              <w:t>car</w:t>
            </w:r>
            <w:r>
              <w:rPr>
                <w:rFonts w:ascii="Arial" w:hAnsi="Arial" w:cs="Arial"/>
                <w:szCs w:val="40"/>
              </w:rPr>
              <w:t xml:space="preserve"> non-conform</w:t>
            </w:r>
            <w:r w:rsidR="007F59E0">
              <w:rPr>
                <w:rFonts w:ascii="Arial" w:hAnsi="Arial" w:cs="Arial"/>
                <w:szCs w:val="40"/>
              </w:rPr>
              <w:t>es.</w:t>
            </w:r>
          </w:p>
        </w:tc>
      </w:tr>
    </w:tbl>
    <w:p w14:paraId="6EE06C22" w14:textId="77777777" w:rsidR="00477887" w:rsidRDefault="00477887" w:rsidP="00CD63FB">
      <w:pPr>
        <w:spacing w:line="276" w:lineRule="auto"/>
        <w:rPr>
          <w:rFonts w:ascii="Arial" w:hAnsi="Arial" w:cs="Arial"/>
          <w:sz w:val="18"/>
          <w:szCs w:val="36"/>
        </w:rPr>
      </w:pPr>
    </w:p>
    <w:p w14:paraId="0A05788E" w14:textId="77777777" w:rsidR="00CD63FB" w:rsidRPr="00E866B0" w:rsidRDefault="00CD63FB" w:rsidP="00CD63FB">
      <w:pPr>
        <w:spacing w:line="276" w:lineRule="auto"/>
        <w:rPr>
          <w:rFonts w:ascii="Arial" w:hAnsi="Arial" w:cs="Arial"/>
          <w:sz w:val="16"/>
          <w:szCs w:val="4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2"/>
        <w:gridCol w:w="731"/>
        <w:gridCol w:w="709"/>
        <w:gridCol w:w="767"/>
        <w:gridCol w:w="663"/>
      </w:tblGrid>
      <w:tr w:rsidR="00362021" w:rsidRPr="00E866B0" w14:paraId="0A057893" w14:textId="77777777" w:rsidTr="00232E08">
        <w:trPr>
          <w:trHeight w:val="339"/>
        </w:trPr>
        <w:tc>
          <w:tcPr>
            <w:tcW w:w="747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05788F" w14:textId="77777777" w:rsidR="00362021" w:rsidRPr="00E866B0" w:rsidRDefault="00362021" w:rsidP="00590A7C">
            <w:pPr>
              <w:ind w:left="-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C6D9F1"/>
            <w:vAlign w:val="center"/>
          </w:tcPr>
          <w:p w14:paraId="0A057890" w14:textId="77777777" w:rsidR="00362021" w:rsidRPr="00E866B0" w:rsidRDefault="00362021" w:rsidP="00590A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6B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866B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er</w:t>
            </w:r>
            <w:r w:rsidRPr="00E866B0">
              <w:rPr>
                <w:rFonts w:ascii="Arial" w:hAnsi="Arial" w:cs="Arial"/>
                <w:b/>
                <w:sz w:val="28"/>
                <w:szCs w:val="28"/>
              </w:rPr>
              <w:t xml:space="preserve"> Produit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0A057891" w14:textId="77777777" w:rsidR="00362021" w:rsidRPr="00E866B0" w:rsidRDefault="00362021" w:rsidP="004750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6B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866B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ème</w:t>
            </w:r>
            <w:r w:rsidRPr="00E866B0">
              <w:rPr>
                <w:rFonts w:ascii="Arial" w:hAnsi="Arial" w:cs="Arial"/>
                <w:b/>
                <w:sz w:val="28"/>
                <w:szCs w:val="28"/>
              </w:rPr>
              <w:t xml:space="preserve"> Produit</w:t>
            </w:r>
          </w:p>
        </w:tc>
      </w:tr>
      <w:tr w:rsidR="00362021" w:rsidRPr="00E866B0" w14:paraId="0A057898" w14:textId="77777777" w:rsidTr="00232E08">
        <w:trPr>
          <w:trHeight w:val="339"/>
        </w:trPr>
        <w:tc>
          <w:tcPr>
            <w:tcW w:w="7479" w:type="dxa"/>
            <w:shd w:val="clear" w:color="auto" w:fill="D9D9D9"/>
            <w:vAlign w:val="center"/>
          </w:tcPr>
          <w:p w14:paraId="0A057894" w14:textId="77777777" w:rsidR="00362021" w:rsidRPr="00E866B0" w:rsidRDefault="00362021" w:rsidP="00590A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6B0">
              <w:rPr>
                <w:rFonts w:ascii="Arial" w:hAnsi="Arial" w:cs="Arial"/>
                <w:b/>
                <w:sz w:val="28"/>
                <w:szCs w:val="28"/>
              </w:rPr>
              <w:t>Points à contrôler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14:paraId="0A057895" w14:textId="32343E7D" w:rsidR="00362021" w:rsidRPr="00E866B0" w:rsidRDefault="00343443" w:rsidP="00590A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É</w:t>
            </w:r>
            <w:r w:rsidR="004D0BCE" w:rsidRPr="00E866B0">
              <w:rPr>
                <w:rFonts w:ascii="Arial" w:hAnsi="Arial" w:cs="Arial"/>
                <w:b/>
                <w:szCs w:val="28"/>
              </w:rPr>
              <w:t>valuation</w:t>
            </w: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0A057896" w14:textId="649AB65E" w:rsidR="00362021" w:rsidRPr="00E866B0" w:rsidRDefault="00343443" w:rsidP="00590A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É</w:t>
            </w:r>
            <w:r w:rsidR="004D0BCE" w:rsidRPr="00E866B0">
              <w:rPr>
                <w:rFonts w:ascii="Arial" w:hAnsi="Arial" w:cs="Arial"/>
                <w:b/>
                <w:szCs w:val="28"/>
              </w:rPr>
              <w:t>valuation</w:t>
            </w:r>
          </w:p>
        </w:tc>
      </w:tr>
      <w:tr w:rsidR="00567C90" w:rsidRPr="00E866B0" w14:paraId="0A0578A5" w14:textId="77777777" w:rsidTr="007F59E0">
        <w:trPr>
          <w:cantSplit/>
          <w:trHeight w:val="1139"/>
        </w:trPr>
        <w:tc>
          <w:tcPr>
            <w:tcW w:w="7479" w:type="dxa"/>
            <w:shd w:val="clear" w:color="auto" w:fill="FDE9D9"/>
            <w:vAlign w:val="center"/>
          </w:tcPr>
          <w:p w14:paraId="0A057899" w14:textId="49514084" w:rsidR="00567C90" w:rsidRPr="00232E08" w:rsidRDefault="00567C90" w:rsidP="00567C90">
            <w:pPr>
              <w:rPr>
                <w:rFonts w:ascii="Arial" w:hAnsi="Arial" w:cs="Arial"/>
                <w:sz w:val="28"/>
                <w:szCs w:val="28"/>
              </w:rPr>
            </w:pPr>
            <w:r w:rsidRPr="00232E08">
              <w:rPr>
                <w:rFonts w:ascii="Arial" w:hAnsi="Arial" w:cs="Arial"/>
                <w:b/>
                <w:szCs w:val="28"/>
              </w:rPr>
              <w:t>Réalisation de la Bourse « VALE »</w:t>
            </w:r>
          </w:p>
        </w:tc>
        <w:tc>
          <w:tcPr>
            <w:tcW w:w="731" w:type="dxa"/>
            <w:shd w:val="clear" w:color="auto" w:fill="C6D9F1"/>
            <w:textDirection w:val="btLr"/>
            <w:vAlign w:val="center"/>
          </w:tcPr>
          <w:p w14:paraId="3464544B" w14:textId="2E330701" w:rsidR="00567C90" w:rsidRPr="007F59E0" w:rsidRDefault="00567C90" w:rsidP="00232E0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7F59E0">
              <w:rPr>
                <w:rFonts w:ascii="Arial" w:hAnsi="Arial" w:cs="Arial"/>
                <w:sz w:val="20"/>
              </w:rPr>
              <w:t>Non conforme</w:t>
            </w:r>
          </w:p>
        </w:tc>
        <w:tc>
          <w:tcPr>
            <w:tcW w:w="709" w:type="dxa"/>
            <w:shd w:val="clear" w:color="auto" w:fill="C6D9F1"/>
            <w:textDirection w:val="btLr"/>
            <w:vAlign w:val="center"/>
          </w:tcPr>
          <w:p w14:paraId="0A05789D" w14:textId="6CD4121E" w:rsidR="00567C90" w:rsidRPr="007F59E0" w:rsidRDefault="00567C90" w:rsidP="00232E0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7F59E0">
              <w:rPr>
                <w:rFonts w:ascii="Arial" w:hAnsi="Arial" w:cs="Arial"/>
                <w:sz w:val="20"/>
              </w:rPr>
              <w:t>Conforme</w:t>
            </w:r>
          </w:p>
        </w:tc>
        <w:tc>
          <w:tcPr>
            <w:tcW w:w="765" w:type="dxa"/>
            <w:textDirection w:val="btLr"/>
            <w:vAlign w:val="center"/>
          </w:tcPr>
          <w:p w14:paraId="265BDCB9" w14:textId="4AC6C256" w:rsidR="00567C90" w:rsidRPr="007F59E0" w:rsidRDefault="00567C90" w:rsidP="00232E0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7F59E0">
              <w:rPr>
                <w:rFonts w:ascii="Arial" w:hAnsi="Arial" w:cs="Arial"/>
                <w:sz w:val="20"/>
              </w:rPr>
              <w:t>Non conforme</w:t>
            </w:r>
          </w:p>
        </w:tc>
        <w:tc>
          <w:tcPr>
            <w:tcW w:w="658" w:type="dxa"/>
            <w:textDirection w:val="btLr"/>
            <w:vAlign w:val="center"/>
          </w:tcPr>
          <w:p w14:paraId="0A0578A1" w14:textId="461A4864" w:rsidR="00567C90" w:rsidRPr="007F59E0" w:rsidRDefault="00567C90" w:rsidP="00232E0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7F59E0">
              <w:rPr>
                <w:rFonts w:ascii="Arial" w:hAnsi="Arial" w:cs="Arial"/>
                <w:sz w:val="20"/>
              </w:rPr>
              <w:t>Conforme</w:t>
            </w:r>
          </w:p>
        </w:tc>
      </w:tr>
      <w:tr w:rsidR="00567C90" w:rsidRPr="00E866B0" w14:paraId="0A0578A7" w14:textId="77777777" w:rsidTr="00232E08">
        <w:trPr>
          <w:gridAfter w:val="4"/>
          <w:wAfter w:w="2863" w:type="dxa"/>
          <w:cantSplit/>
          <w:trHeight w:val="529"/>
        </w:trPr>
        <w:tc>
          <w:tcPr>
            <w:tcW w:w="7479" w:type="dxa"/>
            <w:shd w:val="clear" w:color="auto" w:fill="D9D9D9"/>
            <w:vAlign w:val="center"/>
          </w:tcPr>
          <w:p w14:paraId="0A0578A6" w14:textId="521E8FA0" w:rsidR="00567C90" w:rsidRPr="00E866B0" w:rsidRDefault="00567C90" w:rsidP="00567C90">
            <w:pPr>
              <w:rPr>
                <w:rFonts w:ascii="Arial" w:hAnsi="Arial" w:cs="Arial"/>
                <w:b/>
                <w:szCs w:val="28"/>
              </w:rPr>
            </w:pPr>
            <w:r w:rsidRPr="00E866B0">
              <w:rPr>
                <w:rFonts w:ascii="Arial" w:hAnsi="Arial" w:cs="Arial"/>
                <w:b/>
                <w:szCs w:val="28"/>
              </w:rPr>
              <w:sym w:font="Wingdings" w:char="F0E8"/>
            </w:r>
            <w:r w:rsidR="00477887">
              <w:rPr>
                <w:rFonts w:ascii="Arial" w:hAnsi="Arial" w:cs="Arial"/>
                <w:b/>
                <w:szCs w:val="28"/>
              </w:rPr>
              <w:t xml:space="preserve"> </w:t>
            </w:r>
            <w:r w:rsidRPr="00E866B0">
              <w:rPr>
                <w:rFonts w:ascii="Arial" w:hAnsi="Arial" w:cs="Arial"/>
                <w:b/>
                <w:szCs w:val="28"/>
              </w:rPr>
              <w:t>Qualité du montage</w:t>
            </w:r>
          </w:p>
        </w:tc>
      </w:tr>
      <w:tr w:rsidR="00567C90" w:rsidRPr="00E866B0" w14:paraId="0A0578B4" w14:textId="77777777" w:rsidTr="00232E08">
        <w:trPr>
          <w:trHeight w:val="455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578A8" w14:textId="0EA916E9" w:rsidR="00567C90" w:rsidRPr="00E866B0" w:rsidRDefault="00567C90" w:rsidP="007F59E0">
            <w:pPr>
              <w:rPr>
                <w:rFonts w:ascii="Arial" w:hAnsi="Arial" w:cs="Arial"/>
                <w:szCs w:val="28"/>
              </w:rPr>
            </w:pPr>
            <w:r w:rsidRPr="00E866B0">
              <w:rPr>
                <w:rFonts w:ascii="Arial" w:hAnsi="Arial" w:cs="Arial"/>
                <w:szCs w:val="28"/>
              </w:rPr>
              <w:t>□ Montage des côtés/ bande centrale correct</w:t>
            </w:r>
            <w:r w:rsidR="00BE6ED8">
              <w:rPr>
                <w:rFonts w:ascii="Arial" w:hAnsi="Arial" w:cs="Arial"/>
                <w:szCs w:val="28"/>
              </w:rPr>
              <w:t xml:space="preserve"> (respect des pointeaux)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7B1C964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A0578AC" w14:textId="7DEF7D95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BE357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578B0" w14:textId="7D83B38B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</w:tr>
      <w:tr w:rsidR="00567C90" w:rsidRPr="00E866B0" w14:paraId="0A0578C1" w14:textId="77777777" w:rsidTr="00232E08">
        <w:trPr>
          <w:trHeight w:val="418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578B5" w14:textId="07E0A737" w:rsidR="00567C90" w:rsidRPr="00E866B0" w:rsidRDefault="00567C90" w:rsidP="007F59E0">
            <w:pPr>
              <w:rPr>
                <w:rFonts w:ascii="Arial" w:hAnsi="Arial" w:cs="Arial"/>
                <w:szCs w:val="28"/>
              </w:rPr>
            </w:pPr>
            <w:r w:rsidRPr="00E866B0">
              <w:rPr>
                <w:rFonts w:ascii="Arial" w:hAnsi="Arial" w:cs="Arial"/>
                <w:szCs w:val="28"/>
              </w:rPr>
              <w:t xml:space="preserve">□ Glands correctement montés </w:t>
            </w:r>
            <w:r w:rsidR="00BE6ED8">
              <w:rPr>
                <w:rFonts w:ascii="Arial" w:hAnsi="Arial" w:cs="Arial"/>
                <w:szCs w:val="28"/>
              </w:rPr>
              <w:t>(collage bord à bord)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85DB4D7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A0578B9" w14:textId="52022BF8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E64B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78BD" w14:textId="001248F1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</w:tr>
      <w:tr w:rsidR="00567C90" w:rsidRPr="00E866B0" w14:paraId="0A0578C3" w14:textId="77777777" w:rsidTr="00232E08">
        <w:trPr>
          <w:gridAfter w:val="4"/>
          <w:wAfter w:w="2863" w:type="dxa"/>
          <w:trHeight w:val="491"/>
        </w:trPr>
        <w:tc>
          <w:tcPr>
            <w:tcW w:w="7479" w:type="dxa"/>
            <w:shd w:val="clear" w:color="auto" w:fill="D9D9D9"/>
            <w:vAlign w:val="center"/>
          </w:tcPr>
          <w:p w14:paraId="0A0578C2" w14:textId="7978BB7F" w:rsidR="00567C90" w:rsidRPr="00E866B0" w:rsidRDefault="00567C90" w:rsidP="00567C90">
            <w:pPr>
              <w:rPr>
                <w:rFonts w:ascii="Arial" w:hAnsi="Arial" w:cs="Arial"/>
                <w:b/>
                <w:szCs w:val="28"/>
              </w:rPr>
            </w:pPr>
            <w:r w:rsidRPr="00E866B0">
              <w:rPr>
                <w:rFonts w:ascii="Arial" w:hAnsi="Arial" w:cs="Arial"/>
                <w:b/>
                <w:szCs w:val="28"/>
              </w:rPr>
              <w:sym w:font="Wingdings" w:char="F0E8"/>
            </w:r>
            <w:r w:rsidR="00477887">
              <w:rPr>
                <w:rFonts w:ascii="Arial" w:hAnsi="Arial" w:cs="Arial"/>
                <w:b/>
                <w:szCs w:val="28"/>
              </w:rPr>
              <w:t xml:space="preserve"> </w:t>
            </w:r>
            <w:r w:rsidRPr="00E866B0">
              <w:rPr>
                <w:rFonts w:ascii="Arial" w:hAnsi="Arial" w:cs="Arial"/>
                <w:b/>
                <w:szCs w:val="28"/>
              </w:rPr>
              <w:t>Qualité du piquage</w:t>
            </w:r>
          </w:p>
        </w:tc>
      </w:tr>
      <w:tr w:rsidR="00567C90" w:rsidRPr="00E866B0" w14:paraId="0A0578D0" w14:textId="77777777" w:rsidTr="00232E08">
        <w:trPr>
          <w:trHeight w:val="437"/>
        </w:trPr>
        <w:tc>
          <w:tcPr>
            <w:tcW w:w="7479" w:type="dxa"/>
            <w:shd w:val="clear" w:color="auto" w:fill="auto"/>
            <w:vAlign w:val="center"/>
          </w:tcPr>
          <w:p w14:paraId="0A0578C4" w14:textId="10070213" w:rsidR="00567C90" w:rsidRPr="00E866B0" w:rsidRDefault="00567C90" w:rsidP="007F59E0">
            <w:pPr>
              <w:rPr>
                <w:rFonts w:ascii="Arial" w:hAnsi="Arial" w:cs="Arial"/>
                <w:szCs w:val="28"/>
              </w:rPr>
            </w:pPr>
            <w:r w:rsidRPr="00E866B0">
              <w:rPr>
                <w:rFonts w:ascii="Arial" w:hAnsi="Arial" w:cs="Arial"/>
                <w:szCs w:val="28"/>
              </w:rPr>
              <w:t>□ Régularité de la 1</w:t>
            </w:r>
            <w:r w:rsidRPr="00E866B0">
              <w:rPr>
                <w:rFonts w:ascii="Arial" w:hAnsi="Arial" w:cs="Arial"/>
                <w:szCs w:val="28"/>
                <w:vertAlign w:val="superscript"/>
              </w:rPr>
              <w:t>ère</w:t>
            </w:r>
            <w:r w:rsidRPr="00E866B0">
              <w:rPr>
                <w:rFonts w:ascii="Arial" w:hAnsi="Arial" w:cs="Arial"/>
                <w:szCs w:val="28"/>
              </w:rPr>
              <w:t xml:space="preserve"> piqûre</w:t>
            </w:r>
            <w:r w:rsidR="00B700BB">
              <w:rPr>
                <w:rFonts w:ascii="Arial" w:hAnsi="Arial" w:cs="Arial"/>
                <w:szCs w:val="28"/>
              </w:rPr>
              <w:t xml:space="preserve"> parallèle au </w:t>
            </w:r>
            <w:r w:rsidR="007F59E0">
              <w:rPr>
                <w:rFonts w:ascii="Arial" w:hAnsi="Arial" w:cs="Arial"/>
                <w:szCs w:val="28"/>
              </w:rPr>
              <w:t xml:space="preserve">bord </w:t>
            </w:r>
            <w:r w:rsidR="007F59E0" w:rsidRPr="00E866B0">
              <w:rPr>
                <w:rFonts w:ascii="Arial" w:hAnsi="Arial" w:cs="Arial"/>
                <w:szCs w:val="28"/>
              </w:rPr>
              <w:t>(</w:t>
            </w:r>
            <w:r w:rsidRPr="00E866B0">
              <w:rPr>
                <w:rFonts w:ascii="Arial" w:hAnsi="Arial" w:cs="Arial"/>
                <w:szCs w:val="28"/>
              </w:rPr>
              <w:t>à 2,5 mm</w:t>
            </w:r>
            <w:r w:rsidR="00B700BB">
              <w:rPr>
                <w:rFonts w:ascii="Arial" w:hAnsi="Arial" w:cs="Arial"/>
                <w:szCs w:val="28"/>
              </w:rPr>
              <w:t xml:space="preserve"> du bord)</w:t>
            </w:r>
          </w:p>
        </w:tc>
        <w:tc>
          <w:tcPr>
            <w:tcW w:w="731" w:type="dxa"/>
            <w:shd w:val="clear" w:color="auto" w:fill="C6D9F1"/>
          </w:tcPr>
          <w:p w14:paraId="3CE325C4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C6D9F1"/>
          </w:tcPr>
          <w:p w14:paraId="0A0578C8" w14:textId="0631BB1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65" w:type="dxa"/>
          </w:tcPr>
          <w:p w14:paraId="1B5778DC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8" w:type="dxa"/>
          </w:tcPr>
          <w:p w14:paraId="0A0578CC" w14:textId="6C51DB50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</w:tr>
      <w:tr w:rsidR="00567C90" w:rsidRPr="00E866B0" w14:paraId="0A0578DD" w14:textId="77777777" w:rsidTr="00232E08">
        <w:trPr>
          <w:trHeight w:val="437"/>
        </w:trPr>
        <w:tc>
          <w:tcPr>
            <w:tcW w:w="7479" w:type="dxa"/>
            <w:shd w:val="clear" w:color="auto" w:fill="auto"/>
            <w:vAlign w:val="center"/>
          </w:tcPr>
          <w:p w14:paraId="0A0578D1" w14:textId="1E5328D0" w:rsidR="00567C90" w:rsidRPr="00E866B0" w:rsidRDefault="00567C90" w:rsidP="007F59E0">
            <w:pPr>
              <w:rPr>
                <w:rFonts w:ascii="Arial" w:hAnsi="Arial" w:cs="Arial"/>
                <w:szCs w:val="28"/>
              </w:rPr>
            </w:pPr>
            <w:r w:rsidRPr="00E866B0">
              <w:rPr>
                <w:rFonts w:ascii="Arial" w:hAnsi="Arial" w:cs="Arial"/>
                <w:szCs w:val="28"/>
              </w:rPr>
              <w:t xml:space="preserve">□ Régularité de la 2nde piqûre </w:t>
            </w:r>
            <w:r w:rsidR="00B700BB">
              <w:rPr>
                <w:rFonts w:ascii="Arial" w:hAnsi="Arial" w:cs="Arial"/>
                <w:szCs w:val="28"/>
              </w:rPr>
              <w:t>parallèle au bord</w:t>
            </w:r>
            <w:r w:rsidR="00B700BB" w:rsidRPr="00E866B0">
              <w:rPr>
                <w:rFonts w:ascii="Arial" w:hAnsi="Arial" w:cs="Arial"/>
                <w:szCs w:val="28"/>
              </w:rPr>
              <w:t xml:space="preserve"> </w:t>
            </w:r>
            <w:r w:rsidR="00B700BB">
              <w:rPr>
                <w:rFonts w:ascii="Arial" w:hAnsi="Arial" w:cs="Arial"/>
                <w:szCs w:val="28"/>
              </w:rPr>
              <w:t xml:space="preserve">(à </w:t>
            </w:r>
            <w:r w:rsidR="00B700BB" w:rsidRPr="00E866B0">
              <w:rPr>
                <w:rFonts w:ascii="Arial" w:hAnsi="Arial" w:cs="Arial"/>
                <w:szCs w:val="28"/>
              </w:rPr>
              <w:t>5 mm</w:t>
            </w:r>
            <w:r w:rsidR="00B700BB">
              <w:rPr>
                <w:rFonts w:ascii="Arial" w:hAnsi="Arial" w:cs="Arial"/>
                <w:szCs w:val="28"/>
              </w:rPr>
              <w:t xml:space="preserve"> du bord)</w:t>
            </w:r>
          </w:p>
        </w:tc>
        <w:tc>
          <w:tcPr>
            <w:tcW w:w="731" w:type="dxa"/>
            <w:shd w:val="clear" w:color="auto" w:fill="C6D9F1"/>
          </w:tcPr>
          <w:p w14:paraId="4A003D05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C6D9F1"/>
          </w:tcPr>
          <w:p w14:paraId="0A0578D5" w14:textId="3A4A287E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65" w:type="dxa"/>
          </w:tcPr>
          <w:p w14:paraId="18F78FBC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8" w:type="dxa"/>
          </w:tcPr>
          <w:p w14:paraId="0A0578D9" w14:textId="0B92C761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</w:tr>
      <w:tr w:rsidR="00567C90" w:rsidRPr="00E866B0" w14:paraId="0A0578DF" w14:textId="77777777" w:rsidTr="00232E08">
        <w:trPr>
          <w:gridAfter w:val="4"/>
          <w:wAfter w:w="2863" w:type="dxa"/>
          <w:trHeight w:val="400"/>
        </w:trPr>
        <w:tc>
          <w:tcPr>
            <w:tcW w:w="7479" w:type="dxa"/>
            <w:shd w:val="clear" w:color="auto" w:fill="D9D9D9"/>
            <w:vAlign w:val="center"/>
          </w:tcPr>
          <w:p w14:paraId="0A0578DE" w14:textId="27BDF731" w:rsidR="00567C90" w:rsidRPr="00E866B0" w:rsidRDefault="00567C90" w:rsidP="00567C90">
            <w:pPr>
              <w:rPr>
                <w:rFonts w:ascii="Arial" w:hAnsi="Arial" w:cs="Arial"/>
                <w:b/>
                <w:szCs w:val="28"/>
              </w:rPr>
            </w:pPr>
            <w:r w:rsidRPr="00E866B0">
              <w:rPr>
                <w:rFonts w:ascii="Arial" w:hAnsi="Arial" w:cs="Arial"/>
                <w:b/>
                <w:szCs w:val="28"/>
              </w:rPr>
              <w:sym w:font="Wingdings" w:char="F0E8"/>
            </w:r>
            <w:r w:rsidR="00477887">
              <w:rPr>
                <w:rFonts w:ascii="Arial" w:hAnsi="Arial" w:cs="Arial"/>
                <w:b/>
                <w:szCs w:val="28"/>
              </w:rPr>
              <w:t xml:space="preserve"> </w:t>
            </w:r>
            <w:r w:rsidRPr="00E866B0">
              <w:rPr>
                <w:rFonts w:ascii="Arial" w:hAnsi="Arial" w:cs="Arial"/>
                <w:b/>
                <w:szCs w:val="28"/>
              </w:rPr>
              <w:t>Qualité de finition</w:t>
            </w:r>
          </w:p>
        </w:tc>
      </w:tr>
      <w:tr w:rsidR="00567C90" w:rsidRPr="00E866B0" w14:paraId="0A0578ED" w14:textId="77777777" w:rsidTr="00232E08">
        <w:trPr>
          <w:trHeight w:val="624"/>
        </w:trPr>
        <w:tc>
          <w:tcPr>
            <w:tcW w:w="7479" w:type="dxa"/>
            <w:shd w:val="clear" w:color="auto" w:fill="auto"/>
            <w:vAlign w:val="center"/>
          </w:tcPr>
          <w:p w14:paraId="0A0578E1" w14:textId="77752B82" w:rsidR="00567C90" w:rsidRPr="00E866B0" w:rsidRDefault="00567C90" w:rsidP="007F59E0">
            <w:pPr>
              <w:rPr>
                <w:rFonts w:ascii="Arial" w:hAnsi="Arial" w:cs="Arial"/>
                <w:szCs w:val="28"/>
              </w:rPr>
            </w:pPr>
            <w:r w:rsidRPr="00E866B0">
              <w:rPr>
                <w:rFonts w:ascii="Arial" w:hAnsi="Arial" w:cs="Arial"/>
                <w:szCs w:val="28"/>
              </w:rPr>
              <w:t>□ Coloration</w:t>
            </w:r>
            <w:r w:rsidR="00BE6ED8">
              <w:rPr>
                <w:rFonts w:ascii="Arial" w:hAnsi="Arial" w:cs="Arial"/>
                <w:szCs w:val="28"/>
              </w:rPr>
              <w:t xml:space="preserve"> lisse au toucher</w:t>
            </w:r>
            <w:r w:rsidRPr="00E866B0">
              <w:rPr>
                <w:rFonts w:ascii="Arial" w:hAnsi="Arial" w:cs="Arial"/>
                <w:szCs w:val="28"/>
              </w:rPr>
              <w:t>, brûlage de fils</w:t>
            </w:r>
            <w:r w:rsidR="00BE6ED8">
              <w:rPr>
                <w:rFonts w:ascii="Arial" w:hAnsi="Arial" w:cs="Arial"/>
                <w:szCs w:val="28"/>
              </w:rPr>
              <w:t xml:space="preserve"> propre (pas de résidu)</w:t>
            </w:r>
            <w:r w:rsidRPr="00E866B0">
              <w:rPr>
                <w:rFonts w:ascii="Arial" w:hAnsi="Arial" w:cs="Arial"/>
                <w:szCs w:val="28"/>
              </w:rPr>
              <w:t>, point</w:t>
            </w:r>
            <w:r w:rsidR="00BE6ED8">
              <w:rPr>
                <w:rFonts w:ascii="Arial" w:hAnsi="Arial" w:cs="Arial"/>
                <w:szCs w:val="28"/>
              </w:rPr>
              <w:t>s</w:t>
            </w:r>
            <w:r w:rsidRPr="00E866B0">
              <w:rPr>
                <w:rFonts w:ascii="Arial" w:hAnsi="Arial" w:cs="Arial"/>
                <w:szCs w:val="28"/>
              </w:rPr>
              <w:t xml:space="preserve"> de recouvrement</w:t>
            </w:r>
            <w:r w:rsidR="00BE6ED8">
              <w:rPr>
                <w:rFonts w:ascii="Arial" w:hAnsi="Arial" w:cs="Arial"/>
                <w:szCs w:val="28"/>
              </w:rPr>
              <w:t xml:space="preserve"> correctement superposés</w:t>
            </w:r>
          </w:p>
        </w:tc>
        <w:tc>
          <w:tcPr>
            <w:tcW w:w="731" w:type="dxa"/>
            <w:shd w:val="clear" w:color="auto" w:fill="C6D9F1"/>
          </w:tcPr>
          <w:p w14:paraId="63B2C8A1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C6D9F1"/>
          </w:tcPr>
          <w:p w14:paraId="0A0578E5" w14:textId="5491428C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65" w:type="dxa"/>
          </w:tcPr>
          <w:p w14:paraId="4D58C2D0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8" w:type="dxa"/>
          </w:tcPr>
          <w:p w14:paraId="0A0578E9" w14:textId="30EE9F0F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bookmarkStart w:id="0" w:name="_GoBack"/>
        <w:bookmarkEnd w:id="0"/>
      </w:tr>
      <w:tr w:rsidR="00567C90" w:rsidRPr="00E866B0" w14:paraId="0A0578FA" w14:textId="77777777" w:rsidTr="00232E08">
        <w:trPr>
          <w:trHeight w:val="624"/>
        </w:trPr>
        <w:tc>
          <w:tcPr>
            <w:tcW w:w="7479" w:type="dxa"/>
            <w:shd w:val="clear" w:color="auto" w:fill="auto"/>
            <w:vAlign w:val="center"/>
          </w:tcPr>
          <w:p w14:paraId="0A0578EE" w14:textId="40CB6168" w:rsidR="00567C90" w:rsidRPr="00E866B0" w:rsidRDefault="00BE6ED8" w:rsidP="007F59E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□ Propreté (pas de tache de colle ni</w:t>
            </w:r>
            <w:r w:rsidR="00567C90" w:rsidRPr="00E866B0">
              <w:rPr>
                <w:rFonts w:ascii="Arial" w:hAnsi="Arial" w:cs="Arial"/>
                <w:szCs w:val="28"/>
              </w:rPr>
              <w:t xml:space="preserve"> de coloration</w:t>
            </w:r>
            <w:r>
              <w:rPr>
                <w:rFonts w:ascii="Arial" w:hAnsi="Arial" w:cs="Arial"/>
                <w:szCs w:val="28"/>
              </w:rPr>
              <w:t>)</w:t>
            </w:r>
            <w:r w:rsidR="00567C90" w:rsidRPr="00E866B0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731" w:type="dxa"/>
            <w:shd w:val="clear" w:color="auto" w:fill="C6D9F1"/>
          </w:tcPr>
          <w:p w14:paraId="68C7D05C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C6D9F1"/>
          </w:tcPr>
          <w:p w14:paraId="0A0578F2" w14:textId="6FC1618A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65" w:type="dxa"/>
          </w:tcPr>
          <w:p w14:paraId="1BB2AEF5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8" w:type="dxa"/>
          </w:tcPr>
          <w:p w14:paraId="0A0578F6" w14:textId="59EAB1C5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</w:tr>
      <w:tr w:rsidR="00567C90" w:rsidRPr="00E866B0" w14:paraId="0A0578FC" w14:textId="77777777" w:rsidTr="00232E08">
        <w:trPr>
          <w:gridAfter w:val="4"/>
          <w:wAfter w:w="2863" w:type="dxa"/>
          <w:trHeight w:val="410"/>
        </w:trPr>
        <w:tc>
          <w:tcPr>
            <w:tcW w:w="7479" w:type="dxa"/>
            <w:shd w:val="clear" w:color="auto" w:fill="D9D9D9"/>
            <w:vAlign w:val="center"/>
          </w:tcPr>
          <w:p w14:paraId="0A0578FB" w14:textId="3DC0D69D" w:rsidR="00567C90" w:rsidRPr="00E866B0" w:rsidRDefault="00567C90" w:rsidP="00567C90">
            <w:pPr>
              <w:rPr>
                <w:rFonts w:ascii="Arial" w:hAnsi="Arial" w:cs="Arial"/>
                <w:b/>
                <w:szCs w:val="28"/>
              </w:rPr>
            </w:pPr>
            <w:r w:rsidRPr="00E866B0">
              <w:rPr>
                <w:rFonts w:ascii="Arial" w:hAnsi="Arial" w:cs="Arial"/>
                <w:b/>
                <w:szCs w:val="28"/>
              </w:rPr>
              <w:sym w:font="Wingdings" w:char="F0E8"/>
            </w:r>
            <w:r w:rsidR="00477887">
              <w:rPr>
                <w:rFonts w:ascii="Arial" w:hAnsi="Arial" w:cs="Arial"/>
                <w:b/>
                <w:szCs w:val="28"/>
              </w:rPr>
              <w:t xml:space="preserve"> </w:t>
            </w:r>
            <w:r w:rsidRPr="00E866B0">
              <w:rPr>
                <w:rFonts w:ascii="Arial" w:hAnsi="Arial" w:cs="Arial"/>
                <w:b/>
                <w:szCs w:val="28"/>
              </w:rPr>
              <w:t>Réglage du matériel</w:t>
            </w:r>
          </w:p>
        </w:tc>
      </w:tr>
      <w:tr w:rsidR="00567C90" w:rsidRPr="00E866B0" w14:paraId="0A057909" w14:textId="77777777" w:rsidTr="00232E08">
        <w:trPr>
          <w:trHeight w:val="454"/>
        </w:trPr>
        <w:tc>
          <w:tcPr>
            <w:tcW w:w="7479" w:type="dxa"/>
            <w:shd w:val="clear" w:color="auto" w:fill="auto"/>
            <w:vAlign w:val="center"/>
          </w:tcPr>
          <w:p w14:paraId="0A0578FD" w14:textId="77777777" w:rsidR="00567C90" w:rsidRPr="00E866B0" w:rsidRDefault="00567C90" w:rsidP="007F59E0">
            <w:pPr>
              <w:rPr>
                <w:rFonts w:ascii="Arial" w:hAnsi="Arial" w:cs="Arial"/>
                <w:szCs w:val="28"/>
              </w:rPr>
            </w:pPr>
            <w:r w:rsidRPr="00E866B0">
              <w:rPr>
                <w:rFonts w:ascii="Arial" w:hAnsi="Arial" w:cs="Arial"/>
                <w:szCs w:val="28"/>
              </w:rPr>
              <w:t xml:space="preserve">□ 3 pts/cm </w:t>
            </w:r>
          </w:p>
        </w:tc>
        <w:tc>
          <w:tcPr>
            <w:tcW w:w="731" w:type="dxa"/>
            <w:shd w:val="clear" w:color="auto" w:fill="C6D9F1"/>
          </w:tcPr>
          <w:p w14:paraId="62D4852C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C6D9F1"/>
          </w:tcPr>
          <w:p w14:paraId="0A057901" w14:textId="16840C32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65" w:type="dxa"/>
          </w:tcPr>
          <w:p w14:paraId="0B36992F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8" w:type="dxa"/>
          </w:tcPr>
          <w:p w14:paraId="0A057905" w14:textId="7D71A0E6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</w:tr>
      <w:tr w:rsidR="00567C90" w:rsidRPr="00E866B0" w14:paraId="0A057916" w14:textId="77777777" w:rsidTr="00232E08">
        <w:trPr>
          <w:trHeight w:val="454"/>
        </w:trPr>
        <w:tc>
          <w:tcPr>
            <w:tcW w:w="7479" w:type="dxa"/>
            <w:shd w:val="clear" w:color="auto" w:fill="auto"/>
            <w:vAlign w:val="center"/>
          </w:tcPr>
          <w:p w14:paraId="0A05790A" w14:textId="77777777" w:rsidR="00567C90" w:rsidRPr="00E866B0" w:rsidRDefault="00567C90" w:rsidP="007F59E0">
            <w:pPr>
              <w:rPr>
                <w:rFonts w:ascii="Arial" w:hAnsi="Arial" w:cs="Arial"/>
                <w:szCs w:val="28"/>
              </w:rPr>
            </w:pPr>
            <w:r w:rsidRPr="00E866B0">
              <w:rPr>
                <w:rFonts w:ascii="Arial" w:hAnsi="Arial" w:cs="Arial"/>
                <w:szCs w:val="28"/>
              </w:rPr>
              <w:t>□ 2,5 mm du bord</w:t>
            </w:r>
          </w:p>
        </w:tc>
        <w:tc>
          <w:tcPr>
            <w:tcW w:w="731" w:type="dxa"/>
            <w:shd w:val="clear" w:color="auto" w:fill="C6D9F1"/>
          </w:tcPr>
          <w:p w14:paraId="46B12FD0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C6D9F1"/>
          </w:tcPr>
          <w:p w14:paraId="0A05790E" w14:textId="027E69E5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65" w:type="dxa"/>
          </w:tcPr>
          <w:p w14:paraId="6042CAF9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8" w:type="dxa"/>
          </w:tcPr>
          <w:p w14:paraId="0A057912" w14:textId="01958603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</w:tr>
      <w:tr w:rsidR="00567C90" w:rsidRPr="00E866B0" w14:paraId="0A057923" w14:textId="77777777" w:rsidTr="00232E08">
        <w:trPr>
          <w:trHeight w:val="454"/>
        </w:trPr>
        <w:tc>
          <w:tcPr>
            <w:tcW w:w="7479" w:type="dxa"/>
            <w:shd w:val="clear" w:color="auto" w:fill="auto"/>
            <w:vAlign w:val="center"/>
          </w:tcPr>
          <w:p w14:paraId="0A057917" w14:textId="778B3EC3" w:rsidR="00567C90" w:rsidRPr="00E866B0" w:rsidRDefault="00567C90" w:rsidP="007F59E0">
            <w:pPr>
              <w:rPr>
                <w:rFonts w:ascii="Arial" w:hAnsi="Arial" w:cs="Arial"/>
                <w:szCs w:val="28"/>
              </w:rPr>
            </w:pPr>
            <w:r w:rsidRPr="00E866B0">
              <w:rPr>
                <w:rFonts w:ascii="Arial" w:hAnsi="Arial" w:cs="Arial"/>
                <w:szCs w:val="28"/>
              </w:rPr>
              <w:t>□ Tension des fils correcte</w:t>
            </w:r>
            <w:r w:rsidR="00B700BB">
              <w:rPr>
                <w:rFonts w:ascii="Arial" w:hAnsi="Arial" w:cs="Arial"/>
                <w:szCs w:val="28"/>
              </w:rPr>
              <w:t xml:space="preserve"> (pas de boucle, pas de nœud et pas de point de manque…)</w:t>
            </w:r>
          </w:p>
        </w:tc>
        <w:tc>
          <w:tcPr>
            <w:tcW w:w="731" w:type="dxa"/>
            <w:shd w:val="clear" w:color="auto" w:fill="C6D9F1"/>
          </w:tcPr>
          <w:p w14:paraId="17C1D7BF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C6D9F1"/>
          </w:tcPr>
          <w:p w14:paraId="0A05791B" w14:textId="569B1D5A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65" w:type="dxa"/>
          </w:tcPr>
          <w:p w14:paraId="441C026A" w14:textId="77777777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8" w:type="dxa"/>
          </w:tcPr>
          <w:p w14:paraId="0A05791F" w14:textId="61D5048A" w:rsidR="00567C90" w:rsidRPr="00E866B0" w:rsidRDefault="00567C90" w:rsidP="00567C90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0A057927" w14:textId="77777777" w:rsidR="00600860" w:rsidRPr="007F59E0" w:rsidRDefault="00600860">
      <w:pPr>
        <w:rPr>
          <w:rFonts w:ascii="Arial" w:hAnsi="Arial" w:cs="Arial"/>
          <w:sz w:val="18"/>
          <w:szCs w:val="18"/>
        </w:rPr>
      </w:pPr>
    </w:p>
    <w:p w14:paraId="0A057928" w14:textId="77777777" w:rsidR="009E34DA" w:rsidRPr="006E15D3" w:rsidRDefault="009E34DA" w:rsidP="009E34DA">
      <w:pPr>
        <w:rPr>
          <w:rFonts w:ascii="Arial" w:hAnsi="Arial" w:cs="Arial"/>
          <w:sz w:val="28"/>
        </w:rPr>
      </w:pPr>
      <w:r w:rsidRPr="006E15D3">
        <w:rPr>
          <w:rFonts w:ascii="Arial" w:hAnsi="Arial" w:cs="Arial"/>
          <w:b/>
          <w:i/>
          <w:szCs w:val="36"/>
          <w:u w:val="single"/>
        </w:rPr>
        <w:t>Destination du produit après contrôle :</w:t>
      </w:r>
    </w:p>
    <w:p w14:paraId="0A057929" w14:textId="77777777" w:rsidR="009E34DA" w:rsidRPr="007F59E0" w:rsidRDefault="009E34DA" w:rsidP="009E34DA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3009"/>
        <w:gridCol w:w="2709"/>
        <w:gridCol w:w="2620"/>
        <w:gridCol w:w="2152"/>
      </w:tblGrid>
      <w:tr w:rsidR="009E34DA" w:rsidRPr="007F59E0" w14:paraId="0A05792E" w14:textId="77777777" w:rsidTr="009E34DA">
        <w:trPr>
          <w:trHeight w:val="572"/>
        </w:trPr>
        <w:tc>
          <w:tcPr>
            <w:tcW w:w="3009" w:type="dxa"/>
            <w:shd w:val="clear" w:color="auto" w:fill="C6D9F1" w:themeFill="text2" w:themeFillTint="33"/>
            <w:noWrap/>
            <w:vAlign w:val="center"/>
            <w:hideMark/>
          </w:tcPr>
          <w:p w14:paraId="0A05792A" w14:textId="01488186" w:rsidR="009E34DA" w:rsidRPr="007F59E0" w:rsidRDefault="00232E08" w:rsidP="00590A7C">
            <w:pPr>
              <w:rPr>
                <w:rFonts w:ascii="Arial" w:hAnsi="Arial" w:cs="Arial"/>
                <w:b/>
                <w:bCs/>
                <w:color w:val="000000"/>
                <w:szCs w:val="36"/>
              </w:rPr>
            </w:pPr>
            <w:r w:rsidRPr="007F59E0">
              <w:rPr>
                <w:rFonts w:ascii="Arial" w:hAnsi="Arial" w:cs="Arial"/>
                <w:b/>
                <w:bCs/>
                <w:color w:val="000000"/>
                <w:szCs w:val="36"/>
              </w:rPr>
              <w:t xml:space="preserve">Produit </w:t>
            </w:r>
            <w:r w:rsidR="009E34DA" w:rsidRPr="007F59E0">
              <w:rPr>
                <w:rFonts w:ascii="Arial" w:hAnsi="Arial" w:cs="Arial"/>
                <w:b/>
                <w:bCs/>
                <w:color w:val="000000"/>
                <w:szCs w:val="36"/>
              </w:rPr>
              <w:t>N° 1</w:t>
            </w:r>
          </w:p>
        </w:tc>
        <w:tc>
          <w:tcPr>
            <w:tcW w:w="2709" w:type="dxa"/>
            <w:noWrap/>
            <w:vAlign w:val="center"/>
            <w:hideMark/>
          </w:tcPr>
          <w:p w14:paraId="0A05792B" w14:textId="77777777" w:rsidR="009E34DA" w:rsidRPr="007F59E0" w:rsidRDefault="009E34DA" w:rsidP="00590A7C">
            <w:pPr>
              <w:rPr>
                <w:rFonts w:ascii="Arial" w:hAnsi="Arial" w:cs="Arial"/>
                <w:color w:val="000000"/>
                <w:szCs w:val="28"/>
              </w:rPr>
            </w:pPr>
            <w:r w:rsidRPr="007F59E0">
              <w:rPr>
                <w:rFonts w:ascii="Arial" w:hAnsi="Arial" w:cs="Arial"/>
                <w:color w:val="000000"/>
                <w:szCs w:val="28"/>
              </w:rPr>
              <w:t>□ vente</w:t>
            </w:r>
          </w:p>
        </w:tc>
        <w:tc>
          <w:tcPr>
            <w:tcW w:w="2620" w:type="dxa"/>
            <w:noWrap/>
            <w:vAlign w:val="center"/>
            <w:hideMark/>
          </w:tcPr>
          <w:p w14:paraId="0A05792C" w14:textId="77777777" w:rsidR="009E34DA" w:rsidRPr="007F59E0" w:rsidRDefault="009E34DA" w:rsidP="00590A7C">
            <w:pPr>
              <w:rPr>
                <w:rFonts w:ascii="Arial" w:hAnsi="Arial" w:cs="Arial"/>
                <w:color w:val="000000"/>
                <w:szCs w:val="28"/>
              </w:rPr>
            </w:pPr>
            <w:r w:rsidRPr="007F59E0">
              <w:rPr>
                <w:rFonts w:ascii="Arial" w:hAnsi="Arial" w:cs="Arial"/>
                <w:color w:val="000000"/>
                <w:szCs w:val="28"/>
              </w:rPr>
              <w:t>□ réparation</w:t>
            </w:r>
          </w:p>
        </w:tc>
        <w:tc>
          <w:tcPr>
            <w:tcW w:w="2152" w:type="dxa"/>
            <w:noWrap/>
            <w:vAlign w:val="center"/>
            <w:hideMark/>
          </w:tcPr>
          <w:p w14:paraId="0A05792D" w14:textId="77777777" w:rsidR="009E34DA" w:rsidRPr="007F59E0" w:rsidRDefault="009E34DA" w:rsidP="00590A7C">
            <w:pPr>
              <w:rPr>
                <w:rFonts w:ascii="Arial" w:hAnsi="Arial" w:cs="Arial"/>
                <w:color w:val="000000"/>
                <w:szCs w:val="28"/>
              </w:rPr>
            </w:pPr>
            <w:r w:rsidRPr="007F59E0">
              <w:rPr>
                <w:rFonts w:ascii="Arial" w:hAnsi="Arial" w:cs="Arial"/>
                <w:color w:val="000000"/>
                <w:szCs w:val="28"/>
              </w:rPr>
              <w:t>□ rejet</w:t>
            </w:r>
          </w:p>
        </w:tc>
      </w:tr>
    </w:tbl>
    <w:p w14:paraId="0A057930" w14:textId="77777777" w:rsidR="00600860" w:rsidRPr="007F59E0" w:rsidRDefault="00600860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3009"/>
        <w:gridCol w:w="2709"/>
        <w:gridCol w:w="2620"/>
        <w:gridCol w:w="2152"/>
      </w:tblGrid>
      <w:tr w:rsidR="009E34DA" w:rsidRPr="007F59E0" w14:paraId="0A057935" w14:textId="77777777" w:rsidTr="00590A7C">
        <w:trPr>
          <w:trHeight w:val="572"/>
        </w:trPr>
        <w:tc>
          <w:tcPr>
            <w:tcW w:w="3009" w:type="dxa"/>
            <w:shd w:val="clear" w:color="auto" w:fill="C6D9F1" w:themeFill="text2" w:themeFillTint="33"/>
            <w:noWrap/>
            <w:vAlign w:val="center"/>
            <w:hideMark/>
          </w:tcPr>
          <w:p w14:paraId="0A057931" w14:textId="4804A720" w:rsidR="009E34DA" w:rsidRPr="007F59E0" w:rsidRDefault="00232E08" w:rsidP="009E34DA">
            <w:pPr>
              <w:rPr>
                <w:rFonts w:ascii="Arial" w:hAnsi="Arial" w:cs="Arial"/>
                <w:b/>
                <w:bCs/>
                <w:color w:val="000000"/>
                <w:szCs w:val="36"/>
              </w:rPr>
            </w:pPr>
            <w:r w:rsidRPr="007F59E0">
              <w:rPr>
                <w:rFonts w:ascii="Arial" w:hAnsi="Arial" w:cs="Arial"/>
                <w:b/>
                <w:bCs/>
                <w:color w:val="000000"/>
                <w:szCs w:val="36"/>
              </w:rPr>
              <w:t>Produit</w:t>
            </w:r>
            <w:r w:rsidR="009E34DA" w:rsidRPr="007F59E0">
              <w:rPr>
                <w:rFonts w:ascii="Arial" w:hAnsi="Arial" w:cs="Arial"/>
                <w:b/>
                <w:bCs/>
                <w:color w:val="000000"/>
                <w:szCs w:val="36"/>
              </w:rPr>
              <w:t xml:space="preserve"> N° 2</w:t>
            </w:r>
          </w:p>
        </w:tc>
        <w:tc>
          <w:tcPr>
            <w:tcW w:w="2709" w:type="dxa"/>
            <w:noWrap/>
            <w:vAlign w:val="center"/>
            <w:hideMark/>
          </w:tcPr>
          <w:p w14:paraId="0A057932" w14:textId="77777777" w:rsidR="009E34DA" w:rsidRPr="007F59E0" w:rsidRDefault="009E34DA" w:rsidP="00590A7C">
            <w:pPr>
              <w:rPr>
                <w:rFonts w:ascii="Arial" w:hAnsi="Arial" w:cs="Arial"/>
                <w:color w:val="000000"/>
                <w:szCs w:val="28"/>
              </w:rPr>
            </w:pPr>
            <w:r w:rsidRPr="007F59E0">
              <w:rPr>
                <w:rFonts w:ascii="Arial" w:hAnsi="Arial" w:cs="Arial"/>
                <w:color w:val="000000"/>
                <w:szCs w:val="28"/>
              </w:rPr>
              <w:t>□ vente</w:t>
            </w:r>
          </w:p>
        </w:tc>
        <w:tc>
          <w:tcPr>
            <w:tcW w:w="2620" w:type="dxa"/>
            <w:noWrap/>
            <w:vAlign w:val="center"/>
            <w:hideMark/>
          </w:tcPr>
          <w:p w14:paraId="0A057933" w14:textId="77777777" w:rsidR="009E34DA" w:rsidRPr="007F59E0" w:rsidRDefault="009E34DA" w:rsidP="00590A7C">
            <w:pPr>
              <w:rPr>
                <w:rFonts w:ascii="Arial" w:hAnsi="Arial" w:cs="Arial"/>
                <w:color w:val="000000"/>
                <w:szCs w:val="28"/>
              </w:rPr>
            </w:pPr>
            <w:r w:rsidRPr="007F59E0">
              <w:rPr>
                <w:rFonts w:ascii="Arial" w:hAnsi="Arial" w:cs="Arial"/>
                <w:color w:val="000000"/>
                <w:szCs w:val="28"/>
              </w:rPr>
              <w:t>□ réparation</w:t>
            </w:r>
          </w:p>
        </w:tc>
        <w:tc>
          <w:tcPr>
            <w:tcW w:w="2152" w:type="dxa"/>
            <w:noWrap/>
            <w:vAlign w:val="center"/>
            <w:hideMark/>
          </w:tcPr>
          <w:p w14:paraId="0A057934" w14:textId="77777777" w:rsidR="009E34DA" w:rsidRPr="007F59E0" w:rsidRDefault="009E34DA" w:rsidP="00590A7C">
            <w:pPr>
              <w:rPr>
                <w:rFonts w:ascii="Arial" w:hAnsi="Arial" w:cs="Arial"/>
                <w:color w:val="000000"/>
                <w:szCs w:val="28"/>
              </w:rPr>
            </w:pPr>
            <w:r w:rsidRPr="007F59E0">
              <w:rPr>
                <w:rFonts w:ascii="Arial" w:hAnsi="Arial" w:cs="Arial"/>
                <w:color w:val="000000"/>
                <w:szCs w:val="28"/>
              </w:rPr>
              <w:t>□ rejet</w:t>
            </w:r>
          </w:p>
        </w:tc>
      </w:tr>
    </w:tbl>
    <w:p w14:paraId="0B503A27" w14:textId="77777777" w:rsidR="009C4D2A" w:rsidRDefault="009C4D2A">
      <w:pPr>
        <w:rPr>
          <w:rFonts w:ascii="Arial" w:hAnsi="Arial" w:cs="Arial"/>
        </w:rPr>
      </w:pPr>
    </w:p>
    <w:sectPr w:rsidR="009C4D2A" w:rsidSect="004A3550">
      <w:footerReference w:type="default" r:id="rId24"/>
      <w:pgSz w:w="11906" w:h="16838"/>
      <w:pgMar w:top="567" w:right="566" w:bottom="567" w:left="851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A0F3" w14:textId="77777777" w:rsidR="00C2200E" w:rsidRDefault="00C2200E" w:rsidP="00A46C53">
      <w:r>
        <w:separator/>
      </w:r>
    </w:p>
  </w:endnote>
  <w:endnote w:type="continuationSeparator" w:id="0">
    <w:p w14:paraId="43136873" w14:textId="77777777" w:rsidR="00C2200E" w:rsidRDefault="00C2200E" w:rsidP="00A4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7A76" w14:textId="77777777" w:rsidR="00D56BD2" w:rsidRDefault="00D56BD2">
    <w:pPr>
      <w:pStyle w:val="Pieddepage"/>
    </w:pPr>
    <w:r w:rsidRPr="00970226">
      <w:rPr>
        <w:rFonts w:ascii="Calibri" w:hAnsi="Calibri"/>
      </w:rPr>
      <w:t>Lycée du Dauphiné</w:t>
    </w:r>
    <w:r>
      <w:rPr>
        <w:rFonts w:ascii="Calibri" w:hAnsi="Calibri"/>
      </w:rPr>
      <w:t xml:space="preserve">                                                                                                                                    P</w:t>
    </w:r>
    <w:r w:rsidRPr="00970226">
      <w:rPr>
        <w:rFonts w:ascii="Calibri" w:hAnsi="Calibri"/>
      </w:rPr>
      <w:t xml:space="preserve">age </w:t>
    </w:r>
    <w:r w:rsidRPr="00970226">
      <w:rPr>
        <w:rFonts w:ascii="Calibri" w:hAnsi="Calibri"/>
        <w:bCs/>
      </w:rPr>
      <w:fldChar w:fldCharType="begin"/>
    </w:r>
    <w:r w:rsidRPr="00970226">
      <w:rPr>
        <w:rFonts w:ascii="Calibri" w:hAnsi="Calibri"/>
        <w:bCs/>
      </w:rPr>
      <w:instrText>PAGE</w:instrText>
    </w:r>
    <w:r w:rsidRPr="00970226">
      <w:rPr>
        <w:rFonts w:ascii="Calibri" w:hAnsi="Calibri"/>
        <w:bCs/>
      </w:rPr>
      <w:fldChar w:fldCharType="separate"/>
    </w:r>
    <w:r w:rsidR="00BB5C96">
      <w:rPr>
        <w:rFonts w:ascii="Calibri" w:hAnsi="Calibri"/>
        <w:bCs/>
        <w:noProof/>
      </w:rPr>
      <w:t>6</w:t>
    </w:r>
    <w:r w:rsidRPr="00970226">
      <w:rPr>
        <w:rFonts w:ascii="Calibri" w:hAnsi="Calibri"/>
        <w:bCs/>
      </w:rPr>
      <w:fldChar w:fldCharType="end"/>
    </w:r>
    <w:r w:rsidRPr="00970226">
      <w:rPr>
        <w:rFonts w:ascii="Calibri" w:hAnsi="Calibri"/>
      </w:rPr>
      <w:t xml:space="preserve"> sur </w:t>
    </w:r>
    <w:r w:rsidRPr="00970226">
      <w:rPr>
        <w:rFonts w:ascii="Calibri" w:hAnsi="Calibri"/>
        <w:bCs/>
      </w:rPr>
      <w:fldChar w:fldCharType="begin"/>
    </w:r>
    <w:r w:rsidRPr="00970226">
      <w:rPr>
        <w:rFonts w:ascii="Calibri" w:hAnsi="Calibri"/>
        <w:bCs/>
      </w:rPr>
      <w:instrText>NUMPAGES</w:instrText>
    </w:r>
    <w:r w:rsidRPr="00970226">
      <w:rPr>
        <w:rFonts w:ascii="Calibri" w:hAnsi="Calibri"/>
        <w:bCs/>
      </w:rPr>
      <w:fldChar w:fldCharType="separate"/>
    </w:r>
    <w:r w:rsidR="00BB5C96">
      <w:rPr>
        <w:rFonts w:ascii="Calibri" w:hAnsi="Calibri"/>
        <w:bCs/>
        <w:noProof/>
      </w:rPr>
      <w:t>8</w:t>
    </w:r>
    <w:r w:rsidRPr="00970226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0FFF" w14:textId="77777777" w:rsidR="00C2200E" w:rsidRDefault="00C2200E" w:rsidP="00A46C53">
      <w:r>
        <w:separator/>
      </w:r>
    </w:p>
  </w:footnote>
  <w:footnote w:type="continuationSeparator" w:id="0">
    <w:p w14:paraId="5A0E13B6" w14:textId="77777777" w:rsidR="00C2200E" w:rsidRDefault="00C2200E" w:rsidP="00A4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497"/>
    <w:multiLevelType w:val="multilevel"/>
    <w:tmpl w:val="6F769A7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05D98"/>
    <w:multiLevelType w:val="hybridMultilevel"/>
    <w:tmpl w:val="09185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0DBC"/>
    <w:multiLevelType w:val="hybridMultilevel"/>
    <w:tmpl w:val="3D0C68AC"/>
    <w:lvl w:ilvl="0" w:tplc="040C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C7A4A97"/>
    <w:multiLevelType w:val="hybridMultilevel"/>
    <w:tmpl w:val="0414DE98"/>
    <w:lvl w:ilvl="0" w:tplc="DB609486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8A7E35"/>
    <w:multiLevelType w:val="hybridMultilevel"/>
    <w:tmpl w:val="192AD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E24D1"/>
    <w:multiLevelType w:val="hybridMultilevel"/>
    <w:tmpl w:val="3EFE1B34"/>
    <w:lvl w:ilvl="0" w:tplc="06901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73AA3"/>
    <w:multiLevelType w:val="hybridMultilevel"/>
    <w:tmpl w:val="6484A10E"/>
    <w:lvl w:ilvl="0" w:tplc="DB6094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A56"/>
    <w:multiLevelType w:val="hybridMultilevel"/>
    <w:tmpl w:val="D4F443E6"/>
    <w:lvl w:ilvl="0" w:tplc="5748B6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44C79"/>
    <w:multiLevelType w:val="hybridMultilevel"/>
    <w:tmpl w:val="8B50E0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B28"/>
    <w:multiLevelType w:val="multilevel"/>
    <w:tmpl w:val="3A7617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D037F"/>
    <w:multiLevelType w:val="hybridMultilevel"/>
    <w:tmpl w:val="A34C2F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9480F"/>
    <w:multiLevelType w:val="hybridMultilevel"/>
    <w:tmpl w:val="424E3C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00106"/>
    <w:multiLevelType w:val="hybridMultilevel"/>
    <w:tmpl w:val="66DA28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F0C82"/>
    <w:multiLevelType w:val="hybridMultilevel"/>
    <w:tmpl w:val="23D647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B67A0"/>
    <w:multiLevelType w:val="hybridMultilevel"/>
    <w:tmpl w:val="42181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2E30"/>
    <w:multiLevelType w:val="hybridMultilevel"/>
    <w:tmpl w:val="F7C6FE5E"/>
    <w:lvl w:ilvl="0" w:tplc="D5E6691C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0076A"/>
    <w:multiLevelType w:val="hybridMultilevel"/>
    <w:tmpl w:val="275EC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27F8E"/>
    <w:multiLevelType w:val="hybridMultilevel"/>
    <w:tmpl w:val="78A490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7BBD"/>
    <w:multiLevelType w:val="hybridMultilevel"/>
    <w:tmpl w:val="EFE4A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2102"/>
    <w:multiLevelType w:val="hybridMultilevel"/>
    <w:tmpl w:val="2020B7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61BA7"/>
    <w:multiLevelType w:val="hybridMultilevel"/>
    <w:tmpl w:val="F95284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D5470"/>
    <w:multiLevelType w:val="hybridMultilevel"/>
    <w:tmpl w:val="9578BEA8"/>
    <w:lvl w:ilvl="0" w:tplc="9530F2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17993"/>
    <w:multiLevelType w:val="hybridMultilevel"/>
    <w:tmpl w:val="B61255C6"/>
    <w:lvl w:ilvl="0" w:tplc="DB6094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650A"/>
    <w:multiLevelType w:val="hybridMultilevel"/>
    <w:tmpl w:val="F2A07A62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AAA3F04"/>
    <w:multiLevelType w:val="hybridMultilevel"/>
    <w:tmpl w:val="72C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47FF9"/>
    <w:multiLevelType w:val="hybridMultilevel"/>
    <w:tmpl w:val="7E48FD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71B13"/>
    <w:multiLevelType w:val="hybridMultilevel"/>
    <w:tmpl w:val="D1844066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D9353C2"/>
    <w:multiLevelType w:val="hybridMultilevel"/>
    <w:tmpl w:val="8CDA2D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"/>
  </w:num>
  <w:num w:numId="7">
    <w:abstractNumId w:val="8"/>
  </w:num>
  <w:num w:numId="8">
    <w:abstractNumId w:val="19"/>
  </w:num>
  <w:num w:numId="9">
    <w:abstractNumId w:val="23"/>
  </w:num>
  <w:num w:numId="10">
    <w:abstractNumId w:val="17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8"/>
  </w:num>
  <w:num w:numId="16">
    <w:abstractNumId w:val="16"/>
  </w:num>
  <w:num w:numId="17">
    <w:abstractNumId w:val="2"/>
  </w:num>
  <w:num w:numId="18">
    <w:abstractNumId w:val="12"/>
  </w:num>
  <w:num w:numId="19">
    <w:abstractNumId w:val="4"/>
  </w:num>
  <w:num w:numId="20">
    <w:abstractNumId w:val="24"/>
  </w:num>
  <w:num w:numId="21">
    <w:abstractNumId w:val="14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1"/>
  </w:num>
  <w:num w:numId="25">
    <w:abstractNumId w:val="3"/>
  </w:num>
  <w:num w:numId="26">
    <w:abstractNumId w:val="27"/>
  </w:num>
  <w:num w:numId="27">
    <w:abstractNumId w:val="25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20"/>
    <w:rsid w:val="00014D95"/>
    <w:rsid w:val="00024758"/>
    <w:rsid w:val="00026C38"/>
    <w:rsid w:val="00027F18"/>
    <w:rsid w:val="00037EA7"/>
    <w:rsid w:val="00046DCE"/>
    <w:rsid w:val="00070933"/>
    <w:rsid w:val="0007395B"/>
    <w:rsid w:val="000B2DEB"/>
    <w:rsid w:val="000D1CF2"/>
    <w:rsid w:val="000F3ED6"/>
    <w:rsid w:val="00116498"/>
    <w:rsid w:val="00122B9B"/>
    <w:rsid w:val="00124F44"/>
    <w:rsid w:val="00170EBB"/>
    <w:rsid w:val="001727D3"/>
    <w:rsid w:val="001774AE"/>
    <w:rsid w:val="001A23D3"/>
    <w:rsid w:val="001B43D3"/>
    <w:rsid w:val="001C38BF"/>
    <w:rsid w:val="001C75C3"/>
    <w:rsid w:val="00232E08"/>
    <w:rsid w:val="00277E57"/>
    <w:rsid w:val="002B1D0D"/>
    <w:rsid w:val="002B1E7A"/>
    <w:rsid w:val="002B40A0"/>
    <w:rsid w:val="002B6D56"/>
    <w:rsid w:val="002D0B44"/>
    <w:rsid w:val="002D3F0C"/>
    <w:rsid w:val="002F3EEE"/>
    <w:rsid w:val="002F7AC4"/>
    <w:rsid w:val="00305E6F"/>
    <w:rsid w:val="00316CAF"/>
    <w:rsid w:val="00321D46"/>
    <w:rsid w:val="00326426"/>
    <w:rsid w:val="0032707B"/>
    <w:rsid w:val="00343443"/>
    <w:rsid w:val="00357B9D"/>
    <w:rsid w:val="00362021"/>
    <w:rsid w:val="00375504"/>
    <w:rsid w:val="00382504"/>
    <w:rsid w:val="003826DA"/>
    <w:rsid w:val="00382AAF"/>
    <w:rsid w:val="003C0E82"/>
    <w:rsid w:val="003C1F1C"/>
    <w:rsid w:val="003C2DCA"/>
    <w:rsid w:val="003D15ED"/>
    <w:rsid w:val="003E7663"/>
    <w:rsid w:val="003E7B25"/>
    <w:rsid w:val="003F2F2C"/>
    <w:rsid w:val="004119C8"/>
    <w:rsid w:val="0044714F"/>
    <w:rsid w:val="004512F5"/>
    <w:rsid w:val="00465CA6"/>
    <w:rsid w:val="004750F8"/>
    <w:rsid w:val="00477887"/>
    <w:rsid w:val="00484FB5"/>
    <w:rsid w:val="00492E1B"/>
    <w:rsid w:val="004951FC"/>
    <w:rsid w:val="004A3550"/>
    <w:rsid w:val="004A6FC1"/>
    <w:rsid w:val="004B0541"/>
    <w:rsid w:val="004C50FB"/>
    <w:rsid w:val="004D0BCE"/>
    <w:rsid w:val="004F405F"/>
    <w:rsid w:val="00510DD7"/>
    <w:rsid w:val="0051152C"/>
    <w:rsid w:val="005200A2"/>
    <w:rsid w:val="00522395"/>
    <w:rsid w:val="00530FB1"/>
    <w:rsid w:val="00547F1A"/>
    <w:rsid w:val="00550E38"/>
    <w:rsid w:val="00554323"/>
    <w:rsid w:val="005600FC"/>
    <w:rsid w:val="00562589"/>
    <w:rsid w:val="005678BF"/>
    <w:rsid w:val="00567C90"/>
    <w:rsid w:val="00572245"/>
    <w:rsid w:val="005730B6"/>
    <w:rsid w:val="00577DCA"/>
    <w:rsid w:val="00577DD1"/>
    <w:rsid w:val="00582FDE"/>
    <w:rsid w:val="00586254"/>
    <w:rsid w:val="005A34F9"/>
    <w:rsid w:val="005A6727"/>
    <w:rsid w:val="005C1798"/>
    <w:rsid w:val="005C3189"/>
    <w:rsid w:val="005C57BE"/>
    <w:rsid w:val="005D2621"/>
    <w:rsid w:val="005D4F29"/>
    <w:rsid w:val="005E2877"/>
    <w:rsid w:val="00600860"/>
    <w:rsid w:val="006111AF"/>
    <w:rsid w:val="00612BD4"/>
    <w:rsid w:val="00630AE9"/>
    <w:rsid w:val="0063447C"/>
    <w:rsid w:val="00634A4D"/>
    <w:rsid w:val="00635B39"/>
    <w:rsid w:val="006427BF"/>
    <w:rsid w:val="00647959"/>
    <w:rsid w:val="00647E8D"/>
    <w:rsid w:val="00651882"/>
    <w:rsid w:val="006521C8"/>
    <w:rsid w:val="00664B89"/>
    <w:rsid w:val="00665113"/>
    <w:rsid w:val="00667042"/>
    <w:rsid w:val="00686CB9"/>
    <w:rsid w:val="00695841"/>
    <w:rsid w:val="006C15B9"/>
    <w:rsid w:val="006D7376"/>
    <w:rsid w:val="006E15D3"/>
    <w:rsid w:val="006F0BB7"/>
    <w:rsid w:val="006F0D87"/>
    <w:rsid w:val="006F4157"/>
    <w:rsid w:val="00703EF1"/>
    <w:rsid w:val="0072569B"/>
    <w:rsid w:val="00727EB1"/>
    <w:rsid w:val="0074237B"/>
    <w:rsid w:val="007430C3"/>
    <w:rsid w:val="00762145"/>
    <w:rsid w:val="007728C6"/>
    <w:rsid w:val="00784384"/>
    <w:rsid w:val="007963E0"/>
    <w:rsid w:val="007B723E"/>
    <w:rsid w:val="007C4F4B"/>
    <w:rsid w:val="007D0048"/>
    <w:rsid w:val="007E26C1"/>
    <w:rsid w:val="007F59E0"/>
    <w:rsid w:val="008052ED"/>
    <w:rsid w:val="008230DC"/>
    <w:rsid w:val="00840E5D"/>
    <w:rsid w:val="008816D2"/>
    <w:rsid w:val="00887306"/>
    <w:rsid w:val="008A2A99"/>
    <w:rsid w:val="008A66C1"/>
    <w:rsid w:val="008D6025"/>
    <w:rsid w:val="009217B4"/>
    <w:rsid w:val="00927499"/>
    <w:rsid w:val="00930C35"/>
    <w:rsid w:val="009325BC"/>
    <w:rsid w:val="00935F15"/>
    <w:rsid w:val="0094747D"/>
    <w:rsid w:val="00952E0D"/>
    <w:rsid w:val="00974116"/>
    <w:rsid w:val="00987132"/>
    <w:rsid w:val="009A1A6F"/>
    <w:rsid w:val="009A6BCF"/>
    <w:rsid w:val="009B3AAF"/>
    <w:rsid w:val="009C0A13"/>
    <w:rsid w:val="009C1BD2"/>
    <w:rsid w:val="009C4D2A"/>
    <w:rsid w:val="009D28EF"/>
    <w:rsid w:val="009E34DA"/>
    <w:rsid w:val="009E4727"/>
    <w:rsid w:val="009F508C"/>
    <w:rsid w:val="009F7322"/>
    <w:rsid w:val="00A039AD"/>
    <w:rsid w:val="00A101B9"/>
    <w:rsid w:val="00A108AC"/>
    <w:rsid w:val="00A15ED5"/>
    <w:rsid w:val="00A23820"/>
    <w:rsid w:val="00A46C53"/>
    <w:rsid w:val="00A5500E"/>
    <w:rsid w:val="00A57CC2"/>
    <w:rsid w:val="00A62362"/>
    <w:rsid w:val="00A72EE4"/>
    <w:rsid w:val="00A87B28"/>
    <w:rsid w:val="00AA49EA"/>
    <w:rsid w:val="00AE6D1D"/>
    <w:rsid w:val="00B443E6"/>
    <w:rsid w:val="00B52A43"/>
    <w:rsid w:val="00B61C33"/>
    <w:rsid w:val="00B700BB"/>
    <w:rsid w:val="00B7108C"/>
    <w:rsid w:val="00BB0E83"/>
    <w:rsid w:val="00BB5C96"/>
    <w:rsid w:val="00BC6F99"/>
    <w:rsid w:val="00BD7BB0"/>
    <w:rsid w:val="00BE6ED8"/>
    <w:rsid w:val="00BF6F60"/>
    <w:rsid w:val="00C2200E"/>
    <w:rsid w:val="00C26718"/>
    <w:rsid w:val="00C34A04"/>
    <w:rsid w:val="00C370CB"/>
    <w:rsid w:val="00C51E49"/>
    <w:rsid w:val="00C8170D"/>
    <w:rsid w:val="00C83590"/>
    <w:rsid w:val="00C8556F"/>
    <w:rsid w:val="00C86191"/>
    <w:rsid w:val="00C90444"/>
    <w:rsid w:val="00C94383"/>
    <w:rsid w:val="00CA124F"/>
    <w:rsid w:val="00CA7EF0"/>
    <w:rsid w:val="00CC3357"/>
    <w:rsid w:val="00CC5EB5"/>
    <w:rsid w:val="00CC74BE"/>
    <w:rsid w:val="00CD63FB"/>
    <w:rsid w:val="00CE5B67"/>
    <w:rsid w:val="00CE76F5"/>
    <w:rsid w:val="00D03677"/>
    <w:rsid w:val="00D12F7D"/>
    <w:rsid w:val="00D15DC5"/>
    <w:rsid w:val="00D22E5C"/>
    <w:rsid w:val="00D2305E"/>
    <w:rsid w:val="00D358A2"/>
    <w:rsid w:val="00D46EE9"/>
    <w:rsid w:val="00D56BD2"/>
    <w:rsid w:val="00D619C7"/>
    <w:rsid w:val="00D83756"/>
    <w:rsid w:val="00D95199"/>
    <w:rsid w:val="00D96D7A"/>
    <w:rsid w:val="00DA0E1E"/>
    <w:rsid w:val="00DB1E05"/>
    <w:rsid w:val="00DD610A"/>
    <w:rsid w:val="00DE14C4"/>
    <w:rsid w:val="00DE48D0"/>
    <w:rsid w:val="00E13BB5"/>
    <w:rsid w:val="00E2503E"/>
    <w:rsid w:val="00E31985"/>
    <w:rsid w:val="00E40D11"/>
    <w:rsid w:val="00E449DD"/>
    <w:rsid w:val="00E51945"/>
    <w:rsid w:val="00E866B0"/>
    <w:rsid w:val="00E96851"/>
    <w:rsid w:val="00EA3E67"/>
    <w:rsid w:val="00EC7ED3"/>
    <w:rsid w:val="00ED0C04"/>
    <w:rsid w:val="00ED4570"/>
    <w:rsid w:val="00EE3D14"/>
    <w:rsid w:val="00EF3CD4"/>
    <w:rsid w:val="00F1146E"/>
    <w:rsid w:val="00F24311"/>
    <w:rsid w:val="00F521CE"/>
    <w:rsid w:val="00F54159"/>
    <w:rsid w:val="00F541CA"/>
    <w:rsid w:val="00F569BD"/>
    <w:rsid w:val="00F56E50"/>
    <w:rsid w:val="00F806C3"/>
    <w:rsid w:val="00F81753"/>
    <w:rsid w:val="00F93AF1"/>
    <w:rsid w:val="00FB62A7"/>
    <w:rsid w:val="00FC1A1B"/>
    <w:rsid w:val="00FC2E2F"/>
    <w:rsid w:val="00FC44D5"/>
    <w:rsid w:val="00FE261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15C"/>
  <w15:docId w15:val="{AF82231A-706E-403E-93CD-DDA19B91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541"/>
    <w:rPr>
      <w:rFonts w:ascii="Times New Roman" w:eastAsia="Times New Roman" w:hAnsi="Times New Roman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D12F7D"/>
    <w:pPr>
      <w:keepNext/>
      <w:jc w:val="center"/>
      <w:outlineLvl w:val="4"/>
    </w:pPr>
    <w:rPr>
      <w:rFonts w:ascii="Comic Sans MS" w:hAnsi="Comic Sans MS"/>
      <w:b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0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21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6C5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46C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6C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6C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C0E82"/>
    <w:pPr>
      <w:ind w:left="720"/>
      <w:contextualSpacing/>
    </w:pPr>
  </w:style>
  <w:style w:type="character" w:customStyle="1" w:styleId="Titre5Car">
    <w:name w:val="Titre 5 Car"/>
    <w:link w:val="Titre5"/>
    <w:rsid w:val="00D12F7D"/>
    <w:rPr>
      <w:rFonts w:ascii="Comic Sans MS" w:eastAsia="Times New Roman" w:hAnsi="Comic Sans MS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8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58A2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530F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DA0E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DA0E1E"/>
    <w:rPr>
      <w:rFonts w:ascii="Comic Sans MS" w:hAnsi="Comic Sans MS"/>
      <w:sz w:val="32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DA0E1E"/>
    <w:rPr>
      <w:rFonts w:ascii="Comic Sans MS" w:eastAsia="Times New Roman" w:hAnsi="Comic Sans MS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Documents\8-%20Maroquinerie\COURS\2%20CAP%20maroquinerie\Cours%20CAP2\7-%20Dossier%20de%20fabrication%20%20des%20Objets%20confectionn&#233;s\DTechnique%20BASE%20%202CA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405A-A34E-4C8B-8F37-49AD3388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DTechnique BASE  2CAP.dot</Template>
  <TotalTime>9</TotalTime>
  <Pages>8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PRADAT</dc:creator>
  <cp:lastModifiedBy>Bizel-Bizellot Nathalie</cp:lastModifiedBy>
  <cp:revision>10</cp:revision>
  <cp:lastPrinted>2014-10-12T17:02:00Z</cp:lastPrinted>
  <dcterms:created xsi:type="dcterms:W3CDTF">2024-02-28T15:50:00Z</dcterms:created>
  <dcterms:modified xsi:type="dcterms:W3CDTF">2024-02-29T12:42:00Z</dcterms:modified>
</cp:coreProperties>
</file>