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-461806414"/>
        <w:docPartObj>
          <w:docPartGallery w:val="Cover Pages"/>
          <w:docPartUnique/>
        </w:docPartObj>
      </w:sdtPr>
      <w:sdtEndPr/>
      <w:sdtContent>
        <w:p w14:paraId="69C181E5" w14:textId="77777777" w:rsidR="00ED019B" w:rsidRDefault="00ED019B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1072" behindDoc="1" locked="0" layoutInCell="1" allowOverlap="1" wp14:anchorId="71CA61B1" wp14:editId="0449CE9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7" name="Groupe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entagone 29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BB205A4" w14:textId="77777777" w:rsidR="00ED019B" w:rsidRDefault="00ED019B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e 3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1" name="Groupe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2" name="Forme libr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orme libre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orme libre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orme libre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orme libre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orme libr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4" name="Groupe 4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5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orme libre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orme libre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orme libr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orme libre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orme libre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orme libre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orme libre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orme libre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orme libre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1CA61B1" id="Groupe 27" o:spid="_x0000_s1026" style="position:absolute;margin-left:0;margin-top:0;width:172.8pt;height:718.55pt;z-index:-25166540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tmNzTGUkAADaBAEADgAAAAAAAAAAAAAAAAAuAgAAZHJzL2Uyb0RvYy54bWxQSwECLQAU&#10;AAYACAAAACEAT/eVMt0AAAAGAQAADwAAAAAAAAAAAAAAAAC/JgAAZHJzL2Rvd25yZXYueG1sUEsF&#10;BgAAAAAEAAQA8wAAAMknAAAAAA==&#10;">
                    <v:rect id="Rectangle 2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29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B205A4" w14:textId="77777777" w:rsidR="00ED019B" w:rsidRDefault="00ED019B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3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e 3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o:lock v:ext="edit" aspectratio="t"/>
                        <v:shape id="Forme libre 32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33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34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35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36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37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e libre 38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39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40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41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e libre 42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e libre 43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4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o:lock v:ext="edit" aspectratio="t"/>
                        <v:shape id="Forme libre 45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KxxwAAANsAAAAPAAAAZHJzL2Rvd25yZXYueG1sRI9PS8NA&#10;FMTvgt9heUJvdqNU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FnAIrHHAAAA2wAA&#10;AA8AAAAAAAAAAAAAAAAABwIAAGRycy9kb3ducmV2LnhtbFBLBQYAAAAAAwADALcAAAD7Ag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46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47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48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49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50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51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52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53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54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55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77F6F131" wp14:editId="1E864F7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1322705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CB550C" w14:textId="77777777" w:rsidR="00ED019B" w:rsidRPr="004435BC" w:rsidRDefault="004E1E19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96"/>
                                      <w:szCs w:val="96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D019B" w:rsidRPr="004435BC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96"/>
                                        <w:szCs w:val="96"/>
                                      </w:rPr>
                                      <w:t>PROGRESSION PEDAGOGIQUE</w:t>
                                    </w:r>
                                  </w:sdtContent>
                                </w:sdt>
                              </w:p>
                              <w:p w14:paraId="0B8A9E48" w14:textId="650727FC" w:rsidR="00ED019B" w:rsidRPr="004435BC" w:rsidRDefault="004E1E19">
                                <w:pPr>
                                  <w:spacing w:before="120"/>
                                  <w:rPr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0344" w:rsidRPr="004435BC">
                                      <w:rPr>
                                        <w:color w:val="1F497D" w:themeColor="text2"/>
                                        <w:sz w:val="72"/>
                                        <w:szCs w:val="72"/>
                                      </w:rPr>
                                      <w:t>SERIOUS GAME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F6F13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55" type="#_x0000_t202" style="position:absolute;margin-left:0;margin-top:0;width:4in;height:84.25pt;z-index:251653120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" filled="f" stroked="f" strokeweight=".5pt">
                    <v:textbox style="mso-fit-shape-to-text:t" inset="0,0,0,0">
                      <w:txbxContent>
                        <w:p w14:paraId="58CB550C" w14:textId="77777777" w:rsidR="00ED019B" w:rsidRPr="004435BC" w:rsidRDefault="004E1E19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96"/>
                                <w:szCs w:val="96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D019B" w:rsidRPr="004435BC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PROGRESSION PEDAGOGIQUE</w:t>
                              </w:r>
                            </w:sdtContent>
                          </w:sdt>
                        </w:p>
                        <w:p w14:paraId="0B8A9E48" w14:textId="650727FC" w:rsidR="00ED019B" w:rsidRPr="004435BC" w:rsidRDefault="004E1E19">
                          <w:pPr>
                            <w:spacing w:before="120"/>
                            <w:rPr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40344" w:rsidRPr="004435BC">
                                <w:rPr>
                                  <w:color w:val="1F497D" w:themeColor="text2"/>
                                  <w:sz w:val="72"/>
                                  <w:szCs w:val="72"/>
                                </w:rPr>
                                <w:t>SERIOUS GAME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FA10FD3" w14:textId="77777777" w:rsidR="00ED019B" w:rsidRDefault="00ED019B">
          <w:r>
            <w:rPr>
              <w:rFonts w:ascii="Arial" w:hAnsi="Arial" w:cs="Arial"/>
              <w:noProof/>
              <w:color w:val="0000FF"/>
              <w:sz w:val="27"/>
              <w:szCs w:val="27"/>
              <w:lang w:eastAsia="fr-FR"/>
            </w:rPr>
            <w:drawing>
              <wp:anchor distT="0" distB="0" distL="114300" distR="114300" simplePos="0" relativeHeight="251654144" behindDoc="1" locked="0" layoutInCell="1" allowOverlap="1" wp14:anchorId="4582326C" wp14:editId="21A36A50">
                <wp:simplePos x="0" y="0"/>
                <wp:positionH relativeFrom="column">
                  <wp:posOffset>7839297</wp:posOffset>
                </wp:positionH>
                <wp:positionV relativeFrom="paragraph">
                  <wp:posOffset>5280856</wp:posOffset>
                </wp:positionV>
                <wp:extent cx="2325858" cy="1250008"/>
                <wp:effectExtent l="0" t="0" r="0" b="0"/>
                <wp:wrapNone/>
                <wp:docPr id="57" name="Image 57" descr="Image associée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associée">
                          <a:hlinkClick r:id="rId8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5640" cy="125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20E8DF21" w14:textId="3DFAD20A" w:rsidR="00EB1C31" w:rsidRDefault="00235CD7" w:rsidP="00EB1C31">
      <w:pPr>
        <w:pStyle w:val="Paragraphedelist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886CB" wp14:editId="15324FFD">
                <wp:simplePos x="0" y="0"/>
                <wp:positionH relativeFrom="column">
                  <wp:posOffset>9658350</wp:posOffset>
                </wp:positionH>
                <wp:positionV relativeFrom="paragraph">
                  <wp:posOffset>1714500</wp:posOffset>
                </wp:positionV>
                <wp:extent cx="215900" cy="698500"/>
                <wp:effectExtent l="19050" t="0" r="31750" b="44450"/>
                <wp:wrapNone/>
                <wp:docPr id="71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6985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EFF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760.5pt;margin-top:135pt;width:17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" adj="18262" fillcolor="white [3212]" strokecolor="#385d8a" strokeweight="2pt"/>
            </w:pict>
          </mc:Fallback>
        </mc:AlternateContent>
      </w:r>
      <w:r w:rsidR="009545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A31F5" wp14:editId="463356FB">
                <wp:simplePos x="0" y="0"/>
                <wp:positionH relativeFrom="column">
                  <wp:posOffset>6667500</wp:posOffset>
                </wp:positionH>
                <wp:positionV relativeFrom="paragraph">
                  <wp:posOffset>999490</wp:posOffset>
                </wp:positionV>
                <wp:extent cx="222250" cy="2051050"/>
                <wp:effectExtent l="19050" t="0" r="25400" b="44450"/>
                <wp:wrapNone/>
                <wp:docPr id="6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10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C445" id="Flèche vers le bas 7" o:spid="_x0000_s1026" type="#_x0000_t67" style="position:absolute;margin-left:525pt;margin-top:78.7pt;width:17.5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" adj="20430" fillcolor="white [3212]" strokecolor="#385d8a" strokeweight="2pt"/>
            </w:pict>
          </mc:Fallback>
        </mc:AlternateContent>
      </w:r>
      <w:r w:rsidR="003F0F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95632D" wp14:editId="3A9CAC42">
                <wp:simplePos x="0" y="0"/>
                <wp:positionH relativeFrom="column">
                  <wp:posOffset>8045450</wp:posOffset>
                </wp:positionH>
                <wp:positionV relativeFrom="paragraph">
                  <wp:posOffset>2152650</wp:posOffset>
                </wp:positionV>
                <wp:extent cx="190500" cy="941705"/>
                <wp:effectExtent l="19050" t="0" r="19050" b="29845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417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82BE" id="Flèche vers le bas 10" o:spid="_x0000_s1026" type="#_x0000_t67" style="position:absolute;margin-left:633.5pt;margin-top:169.5pt;width:15pt;height:7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" adj="19415" fillcolor="#4f81bd" strokecolor="#385d8a" strokeweight="2pt"/>
            </w:pict>
          </mc:Fallback>
        </mc:AlternateContent>
      </w:r>
      <w:r w:rsidR="003F0F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B021BC" wp14:editId="278927FC">
                <wp:simplePos x="0" y="0"/>
                <wp:positionH relativeFrom="column">
                  <wp:posOffset>5515610</wp:posOffset>
                </wp:positionH>
                <wp:positionV relativeFrom="paragraph">
                  <wp:posOffset>2157730</wp:posOffset>
                </wp:positionV>
                <wp:extent cx="209550" cy="961536"/>
                <wp:effectExtent l="19050" t="0" r="19050" b="29210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6153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AB02" id="Flèche vers le bas 8" o:spid="_x0000_s1026" type="#_x0000_t67" style="position:absolute;margin-left:434.3pt;margin-top:169.9pt;width:16.5pt;height:75.7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" adj="19246" fillcolor="#4f81bd" strokecolor="#385d8a" strokeweight="2pt"/>
            </w:pict>
          </mc:Fallback>
        </mc:AlternateContent>
      </w:r>
      <w:r w:rsidR="003F0F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51A9E" wp14:editId="53CFB760">
                <wp:simplePos x="0" y="0"/>
                <wp:positionH relativeFrom="column">
                  <wp:posOffset>508000</wp:posOffset>
                </wp:positionH>
                <wp:positionV relativeFrom="paragraph">
                  <wp:posOffset>2136775</wp:posOffset>
                </wp:positionV>
                <wp:extent cx="209550" cy="961536"/>
                <wp:effectExtent l="19050" t="0" r="19050" b="29210"/>
                <wp:wrapNone/>
                <wp:docPr id="70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6153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3053" id="Flèche vers le bas 8" o:spid="_x0000_s1026" type="#_x0000_t67" style="position:absolute;margin-left:40pt;margin-top:168.25pt;width:16.5pt;height:75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" adj="19246" fillcolor="#4f81bd" strokecolor="#385d8a" strokeweight="2pt"/>
            </w:pict>
          </mc:Fallback>
        </mc:AlternateContent>
      </w:r>
      <w:r w:rsidR="00BF43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7E962" wp14:editId="62BACCFE">
                <wp:simplePos x="0" y="0"/>
                <wp:positionH relativeFrom="column">
                  <wp:posOffset>4895850</wp:posOffset>
                </wp:positionH>
                <wp:positionV relativeFrom="paragraph">
                  <wp:posOffset>1130300</wp:posOffset>
                </wp:positionV>
                <wp:extent cx="1454150" cy="920750"/>
                <wp:effectExtent l="0" t="0" r="12700" b="12700"/>
                <wp:wrapNone/>
                <wp:docPr id="56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920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B9281" w14:textId="419C40D9" w:rsidR="00C40344" w:rsidRDefault="00554E06" w:rsidP="00C40344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</w:t>
                            </w:r>
                            <w:r w:rsidR="004435BC">
                              <w:t>5</w:t>
                            </w:r>
                          </w:p>
                          <w:p w14:paraId="66B0455D" w14:textId="3B49F934" w:rsidR="00C40344" w:rsidRDefault="00BF436C" w:rsidP="00C40344">
                            <w:pPr>
                              <w:jc w:val="center"/>
                            </w:pPr>
                            <w:r>
                              <w:t>ORGANISER LE POSTE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E962" id="Arrondir un rectangle avec un coin diagonal 16" o:spid="_x0000_s1056" style="position:absolute;left:0;text-align:left;margin-left:385.5pt;margin-top:89pt;width:114.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92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" adj="-11796480,,5400" path="m153461,l1454150,r,l1454150,767289v,84754,-68707,153461,-153461,153461l,920750r,l,153461c,68707,68707,,153461,xe" fillcolor="#4f81bd [3204]" strokecolor="#243f60 [1604]" strokeweight="2pt">
                <v:stroke joinstyle="miter"/>
                <v:formulas/>
                <v:path arrowok="t" o:connecttype="custom" o:connectlocs="153461,0;1454150,0;1454150,0;1454150,767289;1300689,920750;0,920750;0,920750;0,153461;153461,0" o:connectangles="0,0,0,0,0,0,0,0,0" textboxrect="0,0,1454150,920750"/>
                <v:textbox>
                  <w:txbxContent>
                    <w:p w14:paraId="737B9281" w14:textId="419C40D9" w:rsidR="00C40344" w:rsidRDefault="00554E06" w:rsidP="00C40344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</w:t>
                      </w:r>
                      <w:r w:rsidR="004435BC">
                        <w:t>5</w:t>
                      </w:r>
                    </w:p>
                    <w:p w14:paraId="66B0455D" w14:textId="3B49F934" w:rsidR="00C40344" w:rsidRDefault="00BF436C" w:rsidP="00C40344">
                      <w:pPr>
                        <w:jc w:val="center"/>
                      </w:pPr>
                      <w:r>
                        <w:t>ORGANISER LE POSTE DE TRAVAIL</w:t>
                      </w:r>
                    </w:p>
                  </w:txbxContent>
                </v:textbox>
              </v:shape>
            </w:pict>
          </mc:Fallback>
        </mc:AlternateContent>
      </w:r>
      <w:r w:rsidR="00EB63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B19D8E" wp14:editId="3357146D">
                <wp:simplePos x="0" y="0"/>
                <wp:positionH relativeFrom="column">
                  <wp:posOffset>3070860</wp:posOffset>
                </wp:positionH>
                <wp:positionV relativeFrom="paragraph">
                  <wp:posOffset>2102485</wp:posOffset>
                </wp:positionV>
                <wp:extent cx="209550" cy="962025"/>
                <wp:effectExtent l="19050" t="0" r="19050" b="4762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BC69E" id="Flèche vers le bas 6" o:spid="_x0000_s1026" type="#_x0000_t67" style="position:absolute;margin-left:241.8pt;margin-top:165.55pt;width:16.5pt;height:75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" adj="19248" fillcolor="#4f81bd [3204]" strokecolor="#243f60 [1604]" strokeweight="2pt"/>
            </w:pict>
          </mc:Fallback>
        </mc:AlternateContent>
      </w:r>
      <w:r w:rsidR="00EB63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A360D" wp14:editId="2EB75F82">
                <wp:simplePos x="0" y="0"/>
                <wp:positionH relativeFrom="column">
                  <wp:posOffset>7270750</wp:posOffset>
                </wp:positionH>
                <wp:positionV relativeFrom="paragraph">
                  <wp:posOffset>1136650</wp:posOffset>
                </wp:positionV>
                <wp:extent cx="1295400" cy="894303"/>
                <wp:effectExtent l="0" t="0" r="19050" b="20320"/>
                <wp:wrapNone/>
                <wp:docPr id="64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BCD3E" w14:textId="03C14A17" w:rsidR="00C40344" w:rsidRDefault="00554E06" w:rsidP="00C40344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</w:t>
                            </w:r>
                            <w:r w:rsidR="004435BC">
                              <w:t>7</w:t>
                            </w:r>
                          </w:p>
                          <w:p w14:paraId="310D7C8C" w14:textId="73587BA9" w:rsidR="00C40344" w:rsidRDefault="00562A74" w:rsidP="00C40344">
                            <w:pPr>
                              <w:jc w:val="center"/>
                            </w:pPr>
                            <w:r>
                              <w:t>LE REDRESSAGE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360D" id="_x0000_s1057" style="position:absolute;left:0;text-align:left;margin-left:572.5pt;margin-top:89.5pt;width:102pt;height:7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14:paraId="024BCD3E" w14:textId="03C14A17" w:rsidR="00C40344" w:rsidRDefault="00554E06" w:rsidP="00C40344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</w:t>
                      </w:r>
                      <w:r w:rsidR="004435BC">
                        <w:t>7</w:t>
                      </w:r>
                    </w:p>
                    <w:p w14:paraId="310D7C8C" w14:textId="73587BA9" w:rsidR="00C40344" w:rsidRDefault="00562A74" w:rsidP="00C40344">
                      <w:pPr>
                        <w:jc w:val="center"/>
                      </w:pPr>
                      <w:r>
                        <w:t>LE REDRESSAGE</w:t>
                      </w:r>
                    </w:p>
                  </w:txbxContent>
                </v:textbox>
              </v:shape>
            </w:pict>
          </mc:Fallback>
        </mc:AlternateContent>
      </w:r>
      <w:r w:rsidR="00EB63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7F5CE" wp14:editId="4BD7C3C2">
                <wp:simplePos x="0" y="0"/>
                <wp:positionH relativeFrom="column">
                  <wp:posOffset>3803650</wp:posOffset>
                </wp:positionH>
                <wp:positionV relativeFrom="paragraph">
                  <wp:posOffset>12700</wp:posOffset>
                </wp:positionV>
                <wp:extent cx="1295400" cy="894303"/>
                <wp:effectExtent l="0" t="0" r="19050" b="20320"/>
                <wp:wrapNone/>
                <wp:docPr id="4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523A6" w14:textId="157691DC" w:rsidR="00C40344" w:rsidRDefault="00554E06" w:rsidP="00C40344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</w:t>
                            </w:r>
                            <w:r w:rsidR="004435BC">
                              <w:t>4</w:t>
                            </w:r>
                          </w:p>
                          <w:p w14:paraId="0825993C" w14:textId="728A0DAE" w:rsidR="00C40344" w:rsidRDefault="009B266C" w:rsidP="00C40344">
                            <w:pPr>
                              <w:jc w:val="center"/>
                            </w:pPr>
                            <w:r>
                              <w:t>L’OUTILLAGE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F5CE" id="_x0000_s1058" style="position:absolute;left:0;text-align:left;margin-left:299.5pt;margin-top:1pt;width:102pt;height:7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14:paraId="68B523A6" w14:textId="157691DC" w:rsidR="00C40344" w:rsidRDefault="00554E06" w:rsidP="00C40344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</w:t>
                      </w:r>
                      <w:r w:rsidR="004435BC">
                        <w:t>4</w:t>
                      </w:r>
                    </w:p>
                    <w:p w14:paraId="0825993C" w14:textId="728A0DAE" w:rsidR="00C40344" w:rsidRDefault="009B266C" w:rsidP="00C40344">
                      <w:pPr>
                        <w:jc w:val="center"/>
                      </w:pPr>
                      <w:r>
                        <w:t>L’OUTILLAGE</w:t>
                      </w:r>
                    </w:p>
                  </w:txbxContent>
                </v:textbox>
              </v:shape>
            </w:pict>
          </mc:Fallback>
        </mc:AlternateContent>
      </w:r>
      <w:r w:rsidR="00EB63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55EC0" wp14:editId="2F7DD8E5">
                <wp:simplePos x="0" y="0"/>
                <wp:positionH relativeFrom="column">
                  <wp:posOffset>2514600</wp:posOffset>
                </wp:positionH>
                <wp:positionV relativeFrom="paragraph">
                  <wp:posOffset>1130300</wp:posOffset>
                </wp:positionV>
                <wp:extent cx="1295400" cy="894303"/>
                <wp:effectExtent l="0" t="0" r="19050" b="20320"/>
                <wp:wrapNone/>
                <wp:docPr id="3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49A0D" w14:textId="6D6737B3" w:rsidR="00C40344" w:rsidRDefault="00554E06" w:rsidP="00C40344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</w:t>
                            </w:r>
                            <w:r w:rsidR="004221E7">
                              <w:t>3</w:t>
                            </w:r>
                          </w:p>
                          <w:p w14:paraId="0176DBB7" w14:textId="7A0085E0" w:rsidR="00C40344" w:rsidRDefault="00C40344" w:rsidP="00C40344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EB6338">
                              <w:t>EVAGE / MANUTENTION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5EC0" id="_x0000_s1059" style="position:absolute;left:0;text-align:left;margin-left:198pt;margin-top:89pt;width:102pt;height: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14:paraId="6F649A0D" w14:textId="6D6737B3" w:rsidR="00C40344" w:rsidRDefault="00554E06" w:rsidP="00C40344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</w:t>
                      </w:r>
                      <w:r w:rsidR="004221E7">
                        <w:t>3</w:t>
                      </w:r>
                    </w:p>
                    <w:p w14:paraId="0176DBB7" w14:textId="7A0085E0" w:rsidR="00C40344" w:rsidRDefault="00C40344" w:rsidP="00C40344">
                      <w:pPr>
                        <w:jc w:val="center"/>
                      </w:pPr>
                      <w:r>
                        <w:t>L</w:t>
                      </w:r>
                      <w:r w:rsidR="00EB6338">
                        <w:t>EVAGE / MANUTENTION</w:t>
                      </w:r>
                    </w:p>
                  </w:txbxContent>
                </v:textbox>
              </v:shape>
            </w:pict>
          </mc:Fallback>
        </mc:AlternateContent>
      </w:r>
      <w:r w:rsidR="00C403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4BAE0" wp14:editId="09F6A6DB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1016000</wp:posOffset>
                </wp:positionV>
                <wp:extent cx="222250" cy="2051050"/>
                <wp:effectExtent l="19050" t="0" r="25400" b="44450"/>
                <wp:wrapNone/>
                <wp:docPr id="68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10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F430" id="Flèche vers le bas 7" o:spid="_x0000_s1026" type="#_x0000_t67" style="position:absolute;margin-left:135pt;margin-top:80pt;width:17.5pt;height:1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" adj="20430" fillcolor="white [3212]" strokecolor="#385d8a" strokeweight="2pt"/>
            </w:pict>
          </mc:Fallback>
        </mc:AlternateContent>
      </w:r>
      <w:r w:rsidR="00C403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8A69AA" wp14:editId="566BD4FB">
                <wp:simplePos x="0" y="0"/>
                <wp:positionH relativeFrom="column">
                  <wp:posOffset>4330700</wp:posOffset>
                </wp:positionH>
                <wp:positionV relativeFrom="paragraph">
                  <wp:posOffset>1009650</wp:posOffset>
                </wp:positionV>
                <wp:extent cx="222250" cy="2051050"/>
                <wp:effectExtent l="19050" t="0" r="25400" b="4445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10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5564" id="Flèche vers le bas 7" o:spid="_x0000_s1026" type="#_x0000_t67" style="position:absolute;margin-left:341pt;margin-top:79.5pt;width:17.5pt;height:16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" adj="20430" fillcolor="white [3212]" strokecolor="#385d8a" strokeweight="2pt"/>
            </w:pict>
          </mc:Fallback>
        </mc:AlternateContent>
      </w:r>
      <w:r w:rsidR="00C403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3A8620" wp14:editId="01D68E95">
                <wp:simplePos x="0" y="0"/>
                <wp:positionH relativeFrom="column">
                  <wp:posOffset>1263650</wp:posOffset>
                </wp:positionH>
                <wp:positionV relativeFrom="paragraph">
                  <wp:posOffset>11430</wp:posOffset>
                </wp:positionV>
                <wp:extent cx="1295400" cy="894303"/>
                <wp:effectExtent l="0" t="0" r="19050" b="20320"/>
                <wp:wrapNone/>
                <wp:docPr id="2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9DCD3" w14:textId="33A19199" w:rsidR="00C40344" w:rsidRDefault="00554E06" w:rsidP="00C40344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</w:t>
                            </w:r>
                            <w:r w:rsidR="004221E7">
                              <w:t>2</w:t>
                            </w:r>
                          </w:p>
                          <w:p w14:paraId="0F394FAB" w14:textId="78CB49CA" w:rsidR="00C40344" w:rsidRDefault="004221E7" w:rsidP="00C40344">
                            <w:pPr>
                              <w:jc w:val="center"/>
                            </w:pPr>
                            <w:r>
                              <w:t>ACCUEIL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8620" id="_x0000_s1060" style="position:absolute;left:0;text-align:left;margin-left:99.5pt;margin-top:.9pt;width:102pt;height:7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14:paraId="2419DCD3" w14:textId="33A19199" w:rsidR="00C40344" w:rsidRDefault="00554E06" w:rsidP="00C40344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</w:t>
                      </w:r>
                      <w:r w:rsidR="004221E7">
                        <w:t>2</w:t>
                      </w:r>
                    </w:p>
                    <w:p w14:paraId="0F394FAB" w14:textId="78CB49CA" w:rsidR="00C40344" w:rsidRDefault="004221E7" w:rsidP="00C40344">
                      <w:pPr>
                        <w:jc w:val="center"/>
                      </w:pPr>
                      <w:r>
                        <w:t>ACCUEIL CLIENT</w:t>
                      </w:r>
                    </w:p>
                  </w:txbxContent>
                </v:textbox>
              </v:shape>
            </w:pict>
          </mc:Fallback>
        </mc:AlternateContent>
      </w:r>
      <w:r w:rsidR="00C403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A0FFC" wp14:editId="1F28A51A">
                <wp:simplePos x="0" y="0"/>
                <wp:positionH relativeFrom="column">
                  <wp:posOffset>6146800</wp:posOffset>
                </wp:positionH>
                <wp:positionV relativeFrom="paragraph">
                  <wp:posOffset>6350</wp:posOffset>
                </wp:positionV>
                <wp:extent cx="1295400" cy="894303"/>
                <wp:effectExtent l="0" t="0" r="19050" b="20320"/>
                <wp:wrapNone/>
                <wp:docPr id="63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D882D" w14:textId="1584FEF2" w:rsidR="00C40344" w:rsidRDefault="00554E06" w:rsidP="00C40344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</w:t>
                            </w:r>
                            <w:r w:rsidR="004435BC">
                              <w:t>6</w:t>
                            </w:r>
                          </w:p>
                          <w:p w14:paraId="4A9E0176" w14:textId="39908192" w:rsidR="00C40344" w:rsidRDefault="00584F14" w:rsidP="00C40344">
                            <w:pPr>
                              <w:jc w:val="center"/>
                            </w:pPr>
                            <w:r>
                              <w:t>DEPOSER LES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0FFC" id="_x0000_s1061" style="position:absolute;left:0;text-align:left;margin-left:484pt;margin-top:.5pt;width:102pt;height:7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14:paraId="633D882D" w14:textId="1584FEF2" w:rsidR="00C40344" w:rsidRDefault="00554E06" w:rsidP="00C40344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</w:t>
                      </w:r>
                      <w:r w:rsidR="004435BC">
                        <w:t>6</w:t>
                      </w:r>
                    </w:p>
                    <w:p w14:paraId="4A9E0176" w14:textId="39908192" w:rsidR="00C40344" w:rsidRDefault="00584F14" w:rsidP="00C40344">
                      <w:pPr>
                        <w:jc w:val="center"/>
                      </w:pPr>
                      <w:r>
                        <w:t>DEPOSER LES ELEMENTS</w:t>
                      </w:r>
                    </w:p>
                  </w:txbxContent>
                </v:textbox>
              </v:shape>
            </w:pict>
          </mc:Fallback>
        </mc:AlternateContent>
      </w:r>
      <w:r w:rsidR="00C403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DB64C" wp14:editId="7552880C">
                <wp:simplePos x="0" y="0"/>
                <wp:positionH relativeFrom="column">
                  <wp:posOffset>9112250</wp:posOffset>
                </wp:positionH>
                <wp:positionV relativeFrom="paragraph">
                  <wp:posOffset>755650</wp:posOffset>
                </wp:positionV>
                <wp:extent cx="1295400" cy="894303"/>
                <wp:effectExtent l="0" t="0" r="19050" b="20320"/>
                <wp:wrapNone/>
                <wp:docPr id="66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C27F0" w14:textId="04BCD4D5" w:rsidR="00C40344" w:rsidRDefault="00554E06" w:rsidP="00C40344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</w:t>
                            </w:r>
                            <w:r w:rsidR="004435BC">
                              <w:t>8</w:t>
                            </w:r>
                          </w:p>
                          <w:p w14:paraId="3F14D510" w14:textId="5EC9EA44" w:rsidR="00C40344" w:rsidRDefault="00235CD7" w:rsidP="00C40344">
                            <w:pPr>
                              <w:jc w:val="center"/>
                            </w:pPr>
                            <w:r>
                              <w:t>SYNTHESE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B64C" id="_x0000_s1062" style="position:absolute;left:0;text-align:left;margin-left:717.5pt;margin-top:59.5pt;width:102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14:paraId="1D7C27F0" w14:textId="04BCD4D5" w:rsidR="00C40344" w:rsidRDefault="00554E06" w:rsidP="00C40344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</w:t>
                      </w:r>
                      <w:r w:rsidR="004435BC">
                        <w:t>8</w:t>
                      </w:r>
                    </w:p>
                    <w:p w14:paraId="3F14D510" w14:textId="5EC9EA44" w:rsidR="00C40344" w:rsidRDefault="00235CD7" w:rsidP="00C40344">
                      <w:pPr>
                        <w:jc w:val="center"/>
                      </w:pPr>
                      <w:r>
                        <w:t>SYNTHESE</w:t>
                      </w:r>
                    </w:p>
                  </w:txbxContent>
                </v:textbox>
              </v:shape>
            </w:pict>
          </mc:Fallback>
        </mc:AlternateContent>
      </w:r>
      <w:r w:rsidR="001D7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821A69" wp14:editId="7A3A2EA4">
                <wp:simplePos x="0" y="0"/>
                <wp:positionH relativeFrom="column">
                  <wp:posOffset>12630</wp:posOffset>
                </wp:positionH>
                <wp:positionV relativeFrom="paragraph">
                  <wp:posOffset>1140488</wp:posOffset>
                </wp:positionV>
                <wp:extent cx="1295400" cy="894303"/>
                <wp:effectExtent l="0" t="0" r="19050" b="20320"/>
                <wp:wrapNone/>
                <wp:docPr id="16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43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B360D" w14:textId="39A18507" w:rsidR="001D77E3" w:rsidRDefault="00554E06" w:rsidP="007E0DD8">
                            <w:pPr>
                              <w:jc w:val="center"/>
                            </w:pPr>
                            <w:r>
                              <w:t>SERIOUS</w:t>
                            </w:r>
                            <w:r w:rsidR="00C40344">
                              <w:t xml:space="preserve"> GAME 1</w:t>
                            </w:r>
                          </w:p>
                          <w:p w14:paraId="1481CADF" w14:textId="01F0DDB1" w:rsidR="00C40344" w:rsidRDefault="00C40344" w:rsidP="007E0DD8">
                            <w:pPr>
                              <w:jc w:val="center"/>
                            </w:pPr>
                            <w:r>
                              <w:t>LA SECURITE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1A69" id="_x0000_s1063" style="position:absolute;left:0;text-align:left;margin-left:1pt;margin-top:89.8pt;width:102pt;height:7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94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" adj="-11796480,,5400" path="m149053,l1295400,r,l1295400,745250v,82320,-66733,149053,-149053,149053l,894303r,l,149053c,66733,66733,,149053,xe" fillcolor="#4f81bd [3204]" strokecolor="#243f60 [1604]" strokeweight="2pt">
                <v:stroke joinstyle="miter"/>
                <v:formulas/>
                <v:path arrowok="t" o:connecttype="custom" o:connectlocs="149053,0;1295400,0;1295400,0;1295400,745250;1146347,894303;0,894303;0,894303;0,149053;149053,0" o:connectangles="0,0,0,0,0,0,0,0,0" textboxrect="0,0,1295400,894303"/>
                <v:textbox>
                  <w:txbxContent>
                    <w:p w14:paraId="145B360D" w14:textId="39A18507" w:rsidR="001D77E3" w:rsidRDefault="00554E06" w:rsidP="007E0DD8">
                      <w:pPr>
                        <w:jc w:val="center"/>
                      </w:pPr>
                      <w:r>
                        <w:t>SERIOUS</w:t>
                      </w:r>
                      <w:r w:rsidR="00C40344">
                        <w:t xml:space="preserve"> GAME 1</w:t>
                      </w:r>
                    </w:p>
                    <w:p w14:paraId="1481CADF" w14:textId="01F0DDB1" w:rsidR="00C40344" w:rsidRDefault="00C40344" w:rsidP="007E0DD8">
                      <w:pPr>
                        <w:jc w:val="center"/>
                      </w:pPr>
                      <w:r>
                        <w:t>LA SECURITE</w:t>
                      </w:r>
                    </w:p>
                  </w:txbxContent>
                </v:textbox>
              </v:shape>
            </w:pict>
          </mc:Fallback>
        </mc:AlternateContent>
      </w:r>
      <w:r w:rsidR="0048319A">
        <w:rPr>
          <w:caps/>
          <w:noProof/>
          <w:lang w:eastAsia="fr-FR"/>
        </w:rPr>
        <w:drawing>
          <wp:inline distT="0" distB="0" distL="0" distR="0" wp14:anchorId="1BFA615C" wp14:editId="251C3434">
            <wp:extent cx="9888279" cy="2384425"/>
            <wp:effectExtent l="0" t="0" r="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0C4C7C9" w14:textId="5A589921" w:rsidR="00EB1C31" w:rsidRDefault="00235CD7" w:rsidP="00EB1C3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E8E8F" wp14:editId="460B74A6">
                <wp:simplePos x="0" y="0"/>
                <wp:positionH relativeFrom="column">
                  <wp:posOffset>9144000</wp:posOffset>
                </wp:positionH>
                <wp:positionV relativeFrom="paragraph">
                  <wp:posOffset>41275</wp:posOffset>
                </wp:positionV>
                <wp:extent cx="1317625" cy="806450"/>
                <wp:effectExtent l="0" t="0" r="15875" b="12700"/>
                <wp:wrapNone/>
                <wp:docPr id="22" name="Rogner un rectangle avec un coin diag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80645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2D6D8" w14:textId="65F8B0AA" w:rsidR="0048319A" w:rsidRDefault="00235CD7" w:rsidP="0048319A">
                            <w:pPr>
                              <w:jc w:val="center"/>
                            </w:pPr>
                            <w:r>
                              <w:t>RECAPITULATIF DES TRAVAUX REALISES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8E8F" id="Rogner un rectangle avec un coin diagonal 22" o:spid="_x0000_s1064" style="position:absolute;left:0;text-align:left;margin-left:10in;margin-top:3.25pt;width:103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7625,80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" adj="-11796480,,5400" path="m,l1183214,r134411,134411l1317625,806450r,l134411,806450,,672039,,xe" fillcolor="white [3201]" strokecolor="#4f81bd [3204]" strokeweight="2pt">
                <v:stroke joinstyle="miter"/>
                <v:formulas/>
                <v:path arrowok="t" o:connecttype="custom" o:connectlocs="0,0;1183214,0;1317625,134411;1317625,806450;1317625,806450;134411,806450;0,672039;0,0" o:connectangles="0,0,0,0,0,0,0,0" textboxrect="0,0,1317625,806450"/>
                <v:textbox>
                  <w:txbxContent>
                    <w:p w14:paraId="2A92D6D8" w14:textId="65F8B0AA" w:rsidR="0048319A" w:rsidRDefault="00235CD7" w:rsidP="0048319A">
                      <w:pPr>
                        <w:jc w:val="center"/>
                      </w:pPr>
                      <w:r>
                        <w:t>RECAPITULATIF DES TRAVAUX REALISES</w:t>
                      </w:r>
                    </w:p>
                  </w:txbxContent>
                </v:textbox>
              </v:shape>
            </w:pict>
          </mc:Fallback>
        </mc:AlternateContent>
      </w:r>
    </w:p>
    <w:p w14:paraId="383138D8" w14:textId="4028323C" w:rsidR="00EB1C31" w:rsidRDefault="0048319A" w:rsidP="00C40344">
      <w:pPr>
        <w:pStyle w:val="Paragraphedeliste"/>
        <w:tabs>
          <w:tab w:val="left" w:pos="15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C4DF45" wp14:editId="4086E244">
                <wp:simplePos x="0" y="0"/>
                <wp:positionH relativeFrom="column">
                  <wp:posOffset>3089865</wp:posOffset>
                </wp:positionH>
                <wp:positionV relativeFrom="paragraph">
                  <wp:posOffset>1353554</wp:posOffset>
                </wp:positionV>
                <wp:extent cx="542925" cy="390525"/>
                <wp:effectExtent l="0" t="0" r="28575" b="28575"/>
                <wp:wrapNone/>
                <wp:docPr id="12" name="Organigramme : Multi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24CD1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12" o:spid="_x0000_s1026" type="#_x0000_t115" style="position:absolute;margin-left:243.3pt;margin-top:106.6pt;width:42.75pt;height:30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" fillcolor="#4f81bd [3204]" strokecolor="#243f60 [1604]" strokeweight="2pt"/>
            </w:pict>
          </mc:Fallback>
        </mc:AlternateContent>
      </w:r>
      <w:r w:rsidR="00C40344">
        <w:tab/>
      </w:r>
    </w:p>
    <w:p w14:paraId="535E939B" w14:textId="2D128F2D" w:rsidR="00DF0E2B" w:rsidRDefault="001D2E25" w:rsidP="0048319A">
      <w:pPr>
        <w:tabs>
          <w:tab w:val="left" w:pos="1455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6D9CBF" wp14:editId="11A31C01">
                <wp:simplePos x="0" y="0"/>
                <wp:positionH relativeFrom="column">
                  <wp:posOffset>1314450</wp:posOffset>
                </wp:positionH>
                <wp:positionV relativeFrom="paragraph">
                  <wp:posOffset>309245</wp:posOffset>
                </wp:positionV>
                <wp:extent cx="965200" cy="1498600"/>
                <wp:effectExtent l="0" t="0" r="25400" b="25400"/>
                <wp:wrapNone/>
                <wp:docPr id="13" name="Rogner un rectangle avec un coin diag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49860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7EEF1" w14:textId="133FA854" w:rsidR="004435BC" w:rsidRDefault="00584F14" w:rsidP="004435BC">
                            <w:pPr>
                              <w:jc w:val="center"/>
                            </w:pPr>
                            <w:r>
                              <w:t>Identifier le véhicule</w:t>
                            </w:r>
                            <w:r w:rsidR="003F0F9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9CBF" id="Rogner un rectangle avec un coin diagonal 13" o:spid="_x0000_s1065" style="position:absolute;margin-left:103.5pt;margin-top:24.35pt;width:76pt;height:1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5200,149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" adj="-11796480,,5400" path="m,l804330,,965200,160870r,1337730l965200,1498600r-804330,l,1337730,,xe" fillcolor="white [3201]" strokecolor="#4f81bd [3204]" strokeweight="2pt">
                <v:stroke joinstyle="miter"/>
                <v:formulas/>
                <v:path arrowok="t" o:connecttype="custom" o:connectlocs="0,0;804330,0;965200,160870;965200,1498600;965200,1498600;160870,1498600;0,1337730;0,0" o:connectangles="0,0,0,0,0,0,0,0" textboxrect="0,0,965200,1498600"/>
                <v:textbox>
                  <w:txbxContent>
                    <w:p w14:paraId="2337EEF1" w14:textId="133FA854" w:rsidR="004435BC" w:rsidRDefault="00584F14" w:rsidP="004435BC">
                      <w:pPr>
                        <w:jc w:val="center"/>
                      </w:pPr>
                      <w:r>
                        <w:t>Identifier le véhicule</w:t>
                      </w:r>
                      <w:r w:rsidR="003F0F9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61573F1" wp14:editId="397608E9">
                <wp:simplePos x="0" y="0"/>
                <wp:positionH relativeFrom="column">
                  <wp:posOffset>-6350</wp:posOffset>
                </wp:positionH>
                <wp:positionV relativeFrom="paragraph">
                  <wp:posOffset>296545</wp:posOffset>
                </wp:positionV>
                <wp:extent cx="1219200" cy="1485900"/>
                <wp:effectExtent l="0" t="0" r="19050" b="19050"/>
                <wp:wrapNone/>
                <wp:docPr id="26" name="Rogner un rectangle avec un coin diag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859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5AD24" w14:textId="0C294A21" w:rsidR="004221E7" w:rsidRPr="00652B21" w:rsidRDefault="00584F14" w:rsidP="004831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Identifier et prévenir les risques liés à l’intervention</w:t>
                            </w:r>
                            <w:r w:rsidR="003F0F9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73F1" id="Rogner un rectangle avec un coin diagonal 26" o:spid="_x0000_s1066" style="position:absolute;margin-left:-.5pt;margin-top:23.35pt;width:96pt;height:1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" adj="-11796480,,5400" path="m,l1015996,r203204,203204l1219200,1485900r,l203204,1485900,,1282696,,xe" fillcolor="window" strokecolor="#4bacc6" strokeweight="2pt">
                <v:stroke joinstyle="miter"/>
                <v:formulas/>
                <v:path arrowok="t" o:connecttype="custom" o:connectlocs="0,0;1015996,0;1219200,203204;1219200,1485900;1219200,1485900;203204,1485900;0,1282696;0,0" o:connectangles="0,0,0,0,0,0,0,0" textboxrect="0,0,1219200,1485900"/>
                <v:textbox>
                  <w:txbxContent>
                    <w:p w14:paraId="40C5AD24" w14:textId="0C294A21" w:rsidR="004221E7" w:rsidRPr="00652B21" w:rsidRDefault="00584F14" w:rsidP="004831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Identifier et prévenir les risques liés à l’intervention</w:t>
                      </w:r>
                      <w:r w:rsidR="003F0F9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DC359F" wp14:editId="0040B57B">
                <wp:simplePos x="0" y="0"/>
                <wp:positionH relativeFrom="column">
                  <wp:posOffset>2349500</wp:posOffset>
                </wp:positionH>
                <wp:positionV relativeFrom="paragraph">
                  <wp:posOffset>321945</wp:posOffset>
                </wp:positionV>
                <wp:extent cx="1390650" cy="1511300"/>
                <wp:effectExtent l="0" t="0" r="19050" b="12700"/>
                <wp:wrapNone/>
                <wp:docPr id="11" name="Rogner un rectangle avec un coin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113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BC2D" w14:textId="5E6B7A79" w:rsidR="00652B21" w:rsidRPr="00652B21" w:rsidRDefault="00584F14" w:rsidP="00652B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Manutentionner, positionner le véhicule sur l’aire de travail</w:t>
                            </w:r>
                            <w:r w:rsidR="003F0F9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359F" id="Rogner un rectangle avec un coin diagonal 11" o:spid="_x0000_s1067" style="position:absolute;margin-left:185pt;margin-top:25.35pt;width:109.5pt;height:1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" adj="-11796480,,5400" path="m,l1158870,r231780,231780l1390650,1511300r,l231780,1511300,,1279520,,xe" fillcolor="white [3201]" strokecolor="#4bacc6 [3208]" strokeweight="2pt">
                <v:stroke joinstyle="miter"/>
                <v:formulas/>
                <v:path arrowok="t" o:connecttype="custom" o:connectlocs="0,0;1158870,0;1390650,231780;1390650,1511300;1390650,1511300;231780,1511300;0,1279520;0,0" o:connectangles="0,0,0,0,0,0,0,0" textboxrect="0,0,1390650,1511300"/>
                <v:textbox>
                  <w:txbxContent>
                    <w:p w14:paraId="1E46BC2D" w14:textId="5E6B7A79" w:rsidR="00652B21" w:rsidRPr="00652B21" w:rsidRDefault="00584F14" w:rsidP="00652B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Manutentionner, positionner le véhicule sur l’aire de travail</w:t>
                      </w:r>
                      <w:r w:rsidR="003F0F9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71D294" wp14:editId="4D7ED333">
                <wp:simplePos x="0" y="0"/>
                <wp:positionH relativeFrom="column">
                  <wp:posOffset>3816350</wp:posOffset>
                </wp:positionH>
                <wp:positionV relativeFrom="paragraph">
                  <wp:posOffset>321945</wp:posOffset>
                </wp:positionV>
                <wp:extent cx="1219200" cy="1517650"/>
                <wp:effectExtent l="0" t="0" r="19050" b="25400"/>
                <wp:wrapNone/>
                <wp:docPr id="18" name="Rogner un rectangle avec un coin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1765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F559E" w14:textId="32AE2919" w:rsidR="00652B21" w:rsidRDefault="007A291D" w:rsidP="00652B21">
                            <w:pPr>
                              <w:jc w:val="center"/>
                            </w:pPr>
                            <w:r>
                              <w:t>Préparer et agencer les outils nécessaires à l’intervention</w:t>
                            </w:r>
                            <w:r w:rsidR="003F0F9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D294" id="Rogner un rectangle avec un coin diagonal 18" o:spid="_x0000_s1068" style="position:absolute;margin-left:300.5pt;margin-top:25.35pt;width:96pt;height:1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" adj="-11796480,,5400" path="m,l1015996,r203204,203204l1219200,1517650r,l203204,1517650,,1314446,,xe" fillcolor="white [3201]" strokecolor="#4f81bd [3204]" strokeweight="2pt">
                <v:stroke joinstyle="miter"/>
                <v:formulas/>
                <v:path arrowok="t" o:connecttype="custom" o:connectlocs="0,0;1015996,0;1219200,203204;1219200,1517650;1219200,1517650;203204,1517650;0,1314446;0,0" o:connectangles="0,0,0,0,0,0,0,0" textboxrect="0,0,1219200,1517650"/>
                <v:textbox>
                  <w:txbxContent>
                    <w:p w14:paraId="17BF559E" w14:textId="32AE2919" w:rsidR="00652B21" w:rsidRDefault="007A291D" w:rsidP="00652B21">
                      <w:pPr>
                        <w:jc w:val="center"/>
                      </w:pPr>
                      <w:r>
                        <w:t>Préparer et agencer les outils nécessaires à l’intervention</w:t>
                      </w:r>
                      <w:r w:rsidR="003F0F9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319A">
        <w:tab/>
      </w:r>
    </w:p>
    <w:p w14:paraId="6E5172AE" w14:textId="75447AFC" w:rsidR="00DF0E2B" w:rsidRDefault="001D2E25" w:rsidP="00DF0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71F952" wp14:editId="1579291E">
                <wp:simplePos x="0" y="0"/>
                <wp:positionH relativeFrom="column">
                  <wp:posOffset>5130800</wp:posOffset>
                </wp:positionH>
                <wp:positionV relativeFrom="paragraph">
                  <wp:posOffset>30480</wp:posOffset>
                </wp:positionV>
                <wp:extent cx="1168400" cy="1466850"/>
                <wp:effectExtent l="0" t="0" r="12700" b="19050"/>
                <wp:wrapNone/>
                <wp:docPr id="69" name="Rogner un rectangle avec un coin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46685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FD25D" w14:textId="15211EFA" w:rsidR="00584F14" w:rsidRDefault="00584F14" w:rsidP="00584F14">
                            <w:pPr>
                              <w:jc w:val="center"/>
                            </w:pPr>
                            <w:r>
                              <w:t>Collecter les informations nécessaires à la réparation</w:t>
                            </w:r>
                            <w:r w:rsidR="003F0F9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F952" id="_x0000_s1069" style="position:absolute;margin-left:404pt;margin-top:2.4pt;width:92pt;height:11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8400,146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" adj="-11796480,,5400" path="m,l973663,r194737,194737l1168400,1466850r,l194737,1466850,,1272113,,xe" fillcolor="white [3201]" strokecolor="#4bacc6 [3208]" strokeweight="2pt">
                <v:stroke joinstyle="miter"/>
                <v:formulas/>
                <v:path arrowok="t" o:connecttype="custom" o:connectlocs="0,0;973663,0;1168400,194737;1168400,1466850;1168400,1466850;194737,1466850;0,1272113;0,0" o:connectangles="0,0,0,0,0,0,0,0" textboxrect="0,0,1168400,1466850"/>
                <v:textbox>
                  <w:txbxContent>
                    <w:p w14:paraId="4F9FD25D" w14:textId="15211EFA" w:rsidR="00584F14" w:rsidRDefault="00584F14" w:rsidP="00584F14">
                      <w:pPr>
                        <w:jc w:val="center"/>
                      </w:pPr>
                      <w:r>
                        <w:t>Collecter les informations nécessaires à la réparation</w:t>
                      </w:r>
                      <w:r w:rsidR="003F0F9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1AC58F" wp14:editId="642B20BD">
                <wp:simplePos x="0" y="0"/>
                <wp:positionH relativeFrom="column">
                  <wp:posOffset>6394450</wp:posOffset>
                </wp:positionH>
                <wp:positionV relativeFrom="paragraph">
                  <wp:posOffset>24130</wp:posOffset>
                </wp:positionV>
                <wp:extent cx="1174750" cy="1498600"/>
                <wp:effectExtent l="0" t="0" r="25400" b="25400"/>
                <wp:wrapNone/>
                <wp:docPr id="20" name="Rogner un rectangle avec un coin diag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49860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4EDA" w14:textId="5B09D1EB" w:rsidR="0048319A" w:rsidRDefault="006261D0" w:rsidP="0048319A">
                            <w:pPr>
                              <w:jc w:val="center"/>
                            </w:pPr>
                            <w:r>
                              <w:t>Identifier les différents modes de liaison des éléments à déposer.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C58F" id="Rogner un rectangle avec un coin diagonal 20" o:spid="_x0000_s1070" style="position:absolute;margin-left:503.5pt;margin-top:1.9pt;width:92.5pt;height:1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0,149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" adj="-11796480,,5400" path="m,l978954,r195796,195796l1174750,1498600r,l195796,1498600,,1302804,,xe" fillcolor="white [3201]" strokecolor="#4f81bd [3204]" strokeweight="2pt">
                <v:stroke joinstyle="miter"/>
                <v:formulas/>
                <v:path arrowok="t" o:connecttype="custom" o:connectlocs="0,0;978954,0;1174750,195796;1174750,1498600;1174750,1498600;195796,1498600;0,1302804;0,0" o:connectangles="0,0,0,0,0,0,0,0" textboxrect="0,0,1174750,1498600"/>
                <v:textbox>
                  <w:txbxContent>
                    <w:p w14:paraId="2C9A4EDA" w14:textId="5B09D1EB" w:rsidR="0048319A" w:rsidRDefault="006261D0" w:rsidP="0048319A">
                      <w:pPr>
                        <w:jc w:val="center"/>
                      </w:pPr>
                      <w:r>
                        <w:t>Identifier les différents modes de liaison des éléments à déposer.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6F1790" wp14:editId="6593DF61">
                <wp:simplePos x="0" y="0"/>
                <wp:positionH relativeFrom="column">
                  <wp:posOffset>7689850</wp:posOffset>
                </wp:positionH>
                <wp:positionV relativeFrom="paragraph">
                  <wp:posOffset>24130</wp:posOffset>
                </wp:positionV>
                <wp:extent cx="1555750" cy="1479550"/>
                <wp:effectExtent l="0" t="0" r="25400" b="25400"/>
                <wp:wrapNone/>
                <wp:docPr id="21" name="Rogner un rectangle avec un coin diag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47955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25D63" w14:textId="38385EB5" w:rsidR="00652B21" w:rsidRDefault="005C2E9C" w:rsidP="005C2E9C">
                            <w:pPr>
                              <w:jc w:val="center"/>
                            </w:pPr>
                            <w:r>
                              <w:t>Choisir et mettre en œuvre les techniques et les moyens de remise en forme des éléments.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1790" id="Rogner un rectangle avec un coin diagonal 21" o:spid="_x0000_s1071" style="position:absolute;margin-left:605.5pt;margin-top:1.9pt;width:122.5pt;height:11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147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" adj="-11796480,,5400" path="m,l1309153,r246597,246597l1555750,1479550r,l246597,1479550,,1232953,,xe" fillcolor="white [3201]" strokecolor="#4bacc6 [3208]" strokeweight="2pt">
                <v:stroke joinstyle="miter"/>
                <v:formulas/>
                <v:path arrowok="t" o:connecttype="custom" o:connectlocs="0,0;1309153,0;1555750,246597;1555750,1479550;1555750,1479550;246597,1479550;0,1232953;0,0" o:connectangles="0,0,0,0,0,0,0,0" textboxrect="0,0,1555750,1479550"/>
                <v:textbox>
                  <w:txbxContent>
                    <w:p w14:paraId="32A25D63" w14:textId="38385EB5" w:rsidR="00652B21" w:rsidRDefault="005C2E9C" w:rsidP="005C2E9C">
                      <w:pPr>
                        <w:jc w:val="center"/>
                      </w:pPr>
                      <w:r>
                        <w:t>Choisir et mettre en œuvre les techniques et les moyens de remise en forme des éléments.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45A96117" w14:textId="77777777" w:rsidR="00EB1C31" w:rsidRDefault="00EB1C31" w:rsidP="00DF0E2B"/>
    <w:p w14:paraId="0DFE8E25" w14:textId="77777777" w:rsidR="00EB1C31" w:rsidRDefault="00EB1C31" w:rsidP="00DF0E2B"/>
    <w:p w14:paraId="799FCC4C" w14:textId="77777777" w:rsidR="00BC31DE" w:rsidRDefault="00BC31DE" w:rsidP="00DF0E2B"/>
    <w:p w14:paraId="026D7BEB" w14:textId="24F12B2C" w:rsidR="00BC31DE" w:rsidRDefault="00BC31DE" w:rsidP="00DF0E2B"/>
    <w:p w14:paraId="3D37A709" w14:textId="77777777" w:rsidR="00BC31DE" w:rsidRDefault="00BC31DE" w:rsidP="00DF0E2B"/>
    <w:p w14:paraId="1B0FD4BF" w14:textId="77777777" w:rsidR="00BC31DE" w:rsidRDefault="00BC31DE" w:rsidP="00DF0E2B"/>
    <w:p w14:paraId="49617103" w14:textId="77777777" w:rsidR="00BC31DE" w:rsidRDefault="00BC31DE" w:rsidP="00DF0E2B"/>
    <w:p w14:paraId="3A3960D3" w14:textId="77777777" w:rsidR="00BC31DE" w:rsidRDefault="00ED019B" w:rsidP="00DF0E2B"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55168" behindDoc="1" locked="0" layoutInCell="1" allowOverlap="1" wp14:anchorId="795EAD53" wp14:editId="74ED7B94">
            <wp:simplePos x="0" y="0"/>
            <wp:positionH relativeFrom="column">
              <wp:posOffset>8929595</wp:posOffset>
            </wp:positionH>
            <wp:positionV relativeFrom="paragraph">
              <wp:posOffset>143510</wp:posOffset>
            </wp:positionV>
            <wp:extent cx="1457868" cy="783516"/>
            <wp:effectExtent l="0" t="0" r="0" b="0"/>
            <wp:wrapNone/>
            <wp:docPr id="58" name="Image 58" descr="Image associé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8" cy="78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4453C" w14:textId="77777777" w:rsidR="00BC31DE" w:rsidRDefault="00BC31DE" w:rsidP="00DF0E2B"/>
    <w:p w14:paraId="4420ECAF" w14:textId="307230F0" w:rsidR="00353E59" w:rsidRDefault="00ED019B" w:rsidP="00DF0E2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9320D6" wp14:editId="3A941CE0">
                <wp:simplePos x="0" y="0"/>
                <wp:positionH relativeFrom="column">
                  <wp:posOffset>901700</wp:posOffset>
                </wp:positionH>
                <wp:positionV relativeFrom="paragraph">
                  <wp:posOffset>31750</wp:posOffset>
                </wp:positionV>
                <wp:extent cx="8934450" cy="501650"/>
                <wp:effectExtent l="0" t="0" r="19050" b="12700"/>
                <wp:wrapNone/>
                <wp:docPr id="59" name="Rogner un rectangle avec un coin diagon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5016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371EB" w14:textId="77777777" w:rsidR="00ED019B" w:rsidRPr="001D47AC" w:rsidRDefault="00ED019B" w:rsidP="008609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D47AC">
                              <w:rPr>
                                <w:b/>
                                <w:sz w:val="40"/>
                              </w:rPr>
                              <w:t>TACHES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20D6" id="Rogner un rectangle avec un coin diagonal 59" o:spid="_x0000_s1072" style="position:absolute;margin-left:71pt;margin-top:2.5pt;width:703.5pt;height:39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934450,50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" adj="-11796480,,5400" path="m,l8850840,r83610,83610l8934450,501650r,l83610,501650,,418040,,xe" fillcolor="#4f81bd [3204]" strokecolor="#243f60 [1604]" strokeweight="2pt">
                <v:stroke joinstyle="miter"/>
                <v:formulas/>
                <v:path arrowok="t" o:connecttype="custom" o:connectlocs="0,0;8850840,0;8934450,83610;8934450,501650;8934450,501650;83610,501650;0,418040;0,0" o:connectangles="0,0,0,0,0,0,0,0" textboxrect="0,0,8934450,501650"/>
                <v:textbox>
                  <w:txbxContent>
                    <w:p w14:paraId="3F7371EB" w14:textId="77777777" w:rsidR="00ED019B" w:rsidRPr="001D47AC" w:rsidRDefault="00ED019B" w:rsidP="0086094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1D47AC">
                        <w:rPr>
                          <w:b/>
                          <w:sz w:val="40"/>
                        </w:rPr>
                        <w:t>TACHES</w:t>
                      </w:r>
                    </w:p>
                  </w:txbxContent>
                </v:textbox>
              </v:shape>
            </w:pict>
          </mc:Fallback>
        </mc:AlternateContent>
      </w:r>
    </w:p>
    <w:p w14:paraId="3E24BFE7" w14:textId="77777777" w:rsidR="00353E59" w:rsidRPr="00353E59" w:rsidRDefault="00353E59" w:rsidP="00353E59"/>
    <w:p w14:paraId="22E2E1F4" w14:textId="0C42F460" w:rsidR="00353E59" w:rsidRPr="00353E59" w:rsidRDefault="001D2E25" w:rsidP="00353E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82EB3" wp14:editId="31DFEAB3">
                <wp:simplePos x="0" y="0"/>
                <wp:positionH relativeFrom="column">
                  <wp:posOffset>965200</wp:posOffset>
                </wp:positionH>
                <wp:positionV relativeFrom="paragraph">
                  <wp:posOffset>58420</wp:posOffset>
                </wp:positionV>
                <wp:extent cx="8629650" cy="1555750"/>
                <wp:effectExtent l="0" t="0" r="19050" b="2540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155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219C2" w14:textId="63145648" w:rsidR="00ED019B" w:rsidRPr="00353E59" w:rsidRDefault="00ED019B" w:rsidP="0086094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>ACTIVITE A</w:t>
                            </w:r>
                            <w:r w:rsidR="001D2E25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 xml:space="preserve"> : </w:t>
                            </w:r>
                            <w:r w:rsidR="001D2E25">
                              <w:t>ACCUEIL DU CLIENT ET RECEPTION DE SON VEHICULE</w:t>
                            </w:r>
                          </w:p>
                          <w:p w14:paraId="6832D7F4" w14:textId="04F69AD0" w:rsidR="00ED019B" w:rsidRDefault="00ED019B" w:rsidP="0086094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 xml:space="preserve">TACHE </w:t>
                            </w:r>
                            <w:r w:rsidR="00932F05" w:rsidRPr="00932F05">
                              <w:rPr>
                                <w:color w:val="000000" w:themeColor="text1"/>
                                <w:sz w:val="24"/>
                              </w:rPr>
                              <w:t>T1.1 Accueillir le client et réceptionner le véhicule</w:t>
                            </w:r>
                          </w:p>
                          <w:p w14:paraId="039DDC82" w14:textId="5F43BED2" w:rsidR="00860942" w:rsidRDefault="007F41C3" w:rsidP="0086094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>TACHE</w:t>
                            </w:r>
                            <w:r w:rsidRPr="0086094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60942" w:rsidRPr="00860942">
                              <w:rPr>
                                <w:color w:val="000000" w:themeColor="text1"/>
                                <w:sz w:val="24"/>
                              </w:rPr>
                              <w:t>T1.3 Réaliser un pré</w:t>
                            </w:r>
                            <w:r w:rsidR="002B1C48">
                              <w:rPr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860942" w:rsidRPr="00860942">
                              <w:rPr>
                                <w:color w:val="000000" w:themeColor="text1"/>
                                <w:sz w:val="24"/>
                              </w:rPr>
                              <w:t>diagnostic à partir des éléments observables</w:t>
                            </w:r>
                          </w:p>
                          <w:p w14:paraId="44FC54C2" w14:textId="77777777" w:rsidR="0050358A" w:rsidRDefault="0050358A" w:rsidP="0086094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34FAC83" w14:textId="77777777" w:rsidR="001D2E25" w:rsidRPr="00353E59" w:rsidRDefault="001D2E25" w:rsidP="007F41C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 xml:space="preserve">ACTIVITE A2 : REMPLACEMENT DES ELEMENTS DETERIORES </w:t>
                            </w:r>
                          </w:p>
                          <w:p w14:paraId="11F68E3A" w14:textId="7ED4085E" w:rsidR="001D2E25" w:rsidRDefault="001D2E25" w:rsidP="007F41C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>TACHE</w:t>
                            </w:r>
                            <w:r w:rsidR="00932F0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32F05" w:rsidRPr="00932F05">
                              <w:rPr>
                                <w:color w:val="000000" w:themeColor="text1"/>
                                <w:sz w:val="24"/>
                              </w:rPr>
                              <w:t>T2.1 Analyser les données techniques et réglementaires et organiser le poste de travail</w:t>
                            </w:r>
                          </w:p>
                          <w:p w14:paraId="2751FA28" w14:textId="491DBB23" w:rsidR="007F41C3" w:rsidRDefault="007F41C3" w:rsidP="007F41C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3E59">
                              <w:rPr>
                                <w:color w:val="000000" w:themeColor="text1"/>
                                <w:sz w:val="24"/>
                              </w:rPr>
                              <w:t>TACHE</w:t>
                            </w:r>
                            <w:r w:rsidRPr="007F41C3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F41C3">
                              <w:rPr>
                                <w:color w:val="000000" w:themeColor="text1"/>
                                <w:sz w:val="24"/>
                              </w:rPr>
                              <w:t>T2.5 Remettre en forme les éléments détériorés</w:t>
                            </w:r>
                          </w:p>
                          <w:p w14:paraId="4DAC74F5" w14:textId="77777777" w:rsidR="001D2E25" w:rsidRPr="00353E59" w:rsidRDefault="001D2E25" w:rsidP="00ED019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193997D" w14:textId="77777777" w:rsidR="00ED019B" w:rsidRDefault="00ED019B" w:rsidP="00ED01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6740ED4" w14:textId="77777777" w:rsidR="00ED019B" w:rsidRPr="00ED019B" w:rsidRDefault="00ED019B" w:rsidP="00ED01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82EB3" id="Rectangle à coins arrondis 60" o:spid="_x0000_s1073" style="position:absolute;margin-left:76pt;margin-top:4.6pt;width:679.5pt;height:1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" filled="f" strokecolor="#243f60 [1604]" strokeweight="2pt">
                <v:textbox>
                  <w:txbxContent>
                    <w:p w14:paraId="05D219C2" w14:textId="63145648" w:rsidR="00ED019B" w:rsidRPr="00353E59" w:rsidRDefault="00ED019B" w:rsidP="0086094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>ACTIVITE A</w:t>
                      </w:r>
                      <w:r w:rsidR="001D2E25">
                        <w:rPr>
                          <w:color w:val="000000" w:themeColor="text1"/>
                          <w:sz w:val="24"/>
                        </w:rPr>
                        <w:t>1</w:t>
                      </w:r>
                      <w:r w:rsidRPr="00353E59">
                        <w:rPr>
                          <w:color w:val="000000" w:themeColor="text1"/>
                          <w:sz w:val="24"/>
                        </w:rPr>
                        <w:t xml:space="preserve"> : </w:t>
                      </w:r>
                      <w:r w:rsidR="001D2E25">
                        <w:t>ACCUEIL DU CLIENT ET RECEPTION DE SON VEHICULE</w:t>
                      </w:r>
                    </w:p>
                    <w:p w14:paraId="6832D7F4" w14:textId="04F69AD0" w:rsidR="00ED019B" w:rsidRDefault="00ED019B" w:rsidP="0086094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 xml:space="preserve">TACHE </w:t>
                      </w:r>
                      <w:r w:rsidR="00932F05" w:rsidRPr="00932F05">
                        <w:rPr>
                          <w:color w:val="000000" w:themeColor="text1"/>
                          <w:sz w:val="24"/>
                        </w:rPr>
                        <w:t>T1.1 Accueillir le client et réceptionner le véhicule</w:t>
                      </w:r>
                    </w:p>
                    <w:p w14:paraId="039DDC82" w14:textId="5F43BED2" w:rsidR="00860942" w:rsidRDefault="007F41C3" w:rsidP="0086094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>TACHE</w:t>
                      </w:r>
                      <w:r w:rsidRPr="00860942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860942" w:rsidRPr="00860942">
                        <w:rPr>
                          <w:color w:val="000000" w:themeColor="text1"/>
                          <w:sz w:val="24"/>
                        </w:rPr>
                        <w:t>T1.3 Réaliser un pré</w:t>
                      </w:r>
                      <w:r w:rsidR="002B1C48">
                        <w:rPr>
                          <w:color w:val="000000" w:themeColor="text1"/>
                          <w:sz w:val="24"/>
                        </w:rPr>
                        <w:t>-</w:t>
                      </w:r>
                      <w:r w:rsidR="00860942" w:rsidRPr="00860942">
                        <w:rPr>
                          <w:color w:val="000000" w:themeColor="text1"/>
                          <w:sz w:val="24"/>
                        </w:rPr>
                        <w:t>diagnostic à partir des éléments observables</w:t>
                      </w:r>
                    </w:p>
                    <w:p w14:paraId="44FC54C2" w14:textId="77777777" w:rsidR="0050358A" w:rsidRDefault="0050358A" w:rsidP="0086094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34FAC83" w14:textId="77777777" w:rsidR="001D2E25" w:rsidRPr="00353E59" w:rsidRDefault="001D2E25" w:rsidP="007F41C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 xml:space="preserve">ACTIVITE A2 : REMPLACEMENT DES ELEMENTS DETERIORES </w:t>
                      </w:r>
                    </w:p>
                    <w:p w14:paraId="11F68E3A" w14:textId="7ED4085E" w:rsidR="001D2E25" w:rsidRDefault="001D2E25" w:rsidP="007F41C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>TACHE</w:t>
                      </w:r>
                      <w:r w:rsidR="00932F0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932F05" w:rsidRPr="00932F05">
                        <w:rPr>
                          <w:color w:val="000000" w:themeColor="text1"/>
                          <w:sz w:val="24"/>
                        </w:rPr>
                        <w:t>T2.1 Analyser les données techniques et réglementaires et organiser le poste de travail</w:t>
                      </w:r>
                    </w:p>
                    <w:p w14:paraId="2751FA28" w14:textId="491DBB23" w:rsidR="007F41C3" w:rsidRDefault="007F41C3" w:rsidP="007F41C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53E59">
                        <w:rPr>
                          <w:color w:val="000000" w:themeColor="text1"/>
                          <w:sz w:val="24"/>
                        </w:rPr>
                        <w:t>TACHE</w:t>
                      </w:r>
                      <w:r w:rsidRPr="007F41C3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F41C3">
                        <w:rPr>
                          <w:color w:val="000000" w:themeColor="text1"/>
                          <w:sz w:val="24"/>
                        </w:rPr>
                        <w:t>T2.5 Remettre en forme les éléments détériorés</w:t>
                      </w:r>
                    </w:p>
                    <w:p w14:paraId="4DAC74F5" w14:textId="77777777" w:rsidR="001D2E25" w:rsidRPr="00353E59" w:rsidRDefault="001D2E25" w:rsidP="00ED019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193997D" w14:textId="77777777" w:rsidR="00ED019B" w:rsidRDefault="00ED019B" w:rsidP="00ED019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6740ED4" w14:textId="77777777" w:rsidR="00ED019B" w:rsidRPr="00ED019B" w:rsidRDefault="00ED019B" w:rsidP="00ED01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0309BB" w14:textId="77777777" w:rsidR="00353E59" w:rsidRPr="00353E59" w:rsidRDefault="00353E59" w:rsidP="00353E59"/>
    <w:p w14:paraId="10993EB3" w14:textId="77777777" w:rsidR="00353E59" w:rsidRPr="00353E59" w:rsidRDefault="00353E59" w:rsidP="00353E59"/>
    <w:p w14:paraId="620724EE" w14:textId="61B794CA" w:rsidR="00353E59" w:rsidRPr="00353E59" w:rsidRDefault="00353E59" w:rsidP="00353E59"/>
    <w:p w14:paraId="47209860" w14:textId="530B7394" w:rsidR="00353E59" w:rsidRPr="00353E59" w:rsidRDefault="00353E59" w:rsidP="00353E59"/>
    <w:p w14:paraId="48827384" w14:textId="455D49D2" w:rsidR="00353E59" w:rsidRPr="00353E59" w:rsidRDefault="001D2E25" w:rsidP="00353E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E925AA" wp14:editId="378ED8B2">
                <wp:simplePos x="0" y="0"/>
                <wp:positionH relativeFrom="column">
                  <wp:posOffset>882650</wp:posOffset>
                </wp:positionH>
                <wp:positionV relativeFrom="paragraph">
                  <wp:posOffset>176530</wp:posOffset>
                </wp:positionV>
                <wp:extent cx="8934450" cy="450850"/>
                <wp:effectExtent l="0" t="0" r="19050" b="25400"/>
                <wp:wrapNone/>
                <wp:docPr id="61" name="Rogner un rectangle avec un coin diagon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450850"/>
                        </a:xfrm>
                        <a:prstGeom prst="snip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4FA0A4" w14:textId="77777777" w:rsidR="00ED019B" w:rsidRPr="0050358A" w:rsidRDefault="00ED019B" w:rsidP="005035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50358A"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COMPETENCES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25AA" id="Rogner un rectangle avec un coin diagonal 61" o:spid="_x0000_s1074" style="position:absolute;margin-left:69.5pt;margin-top:13.9pt;width:703.5pt;height:35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934450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" adj="-11796480,,5400" path="m,l8859307,r75143,75143l8934450,450850r,l75143,450850,,375707,,xe" fillcolor="#4f81bd" strokecolor="#385d8a" strokeweight="2pt">
                <v:stroke joinstyle="miter"/>
                <v:formulas/>
                <v:path arrowok="t" o:connecttype="custom" o:connectlocs="0,0;8859307,0;8934450,75143;8934450,450850;8934450,450850;75143,450850;0,375707;0,0" o:connectangles="0,0,0,0,0,0,0,0" textboxrect="0,0,8934450,450850"/>
                <v:textbox>
                  <w:txbxContent>
                    <w:p w14:paraId="574FA0A4" w14:textId="77777777" w:rsidR="00ED019B" w:rsidRPr="0050358A" w:rsidRDefault="00ED019B" w:rsidP="0050358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50358A"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F966439" w14:textId="11971BCB" w:rsidR="00353E59" w:rsidRPr="00353E59" w:rsidRDefault="00353E59" w:rsidP="00353E59"/>
    <w:p w14:paraId="578FAD4E" w14:textId="26E5DA5A" w:rsidR="00353E59" w:rsidRPr="00353E59" w:rsidRDefault="00932F05" w:rsidP="00353E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44B54C" wp14:editId="4C065BEF">
                <wp:simplePos x="0" y="0"/>
                <wp:positionH relativeFrom="column">
                  <wp:posOffset>939800</wp:posOffset>
                </wp:positionH>
                <wp:positionV relativeFrom="paragraph">
                  <wp:posOffset>107950</wp:posOffset>
                </wp:positionV>
                <wp:extent cx="8629650" cy="3594100"/>
                <wp:effectExtent l="0" t="0" r="19050" b="2540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3594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D8FF6F" w14:textId="487B85E0" w:rsidR="0050358A" w:rsidRPr="0050358A" w:rsidRDefault="0050358A" w:rsidP="0050358A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358A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50358A">
                              <w:rPr>
                                <w:color w:val="000000" w:themeColor="text1"/>
                              </w:rPr>
                              <w:t>1 COMMUNIQUER-S’INFORMER</w:t>
                            </w:r>
                          </w:p>
                          <w:p w14:paraId="3C516D75" w14:textId="1B366601" w:rsidR="0050358A" w:rsidRPr="0050358A" w:rsidRDefault="0050358A" w:rsidP="0050358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C1.1 ACCUEILLIR LE CLIENT, RECEPTIONNER LE VEHICULE</w:t>
                            </w:r>
                          </w:p>
                          <w:p w14:paraId="0EDA8AA5" w14:textId="73634A2D" w:rsidR="0050358A" w:rsidRDefault="0050358A" w:rsidP="005035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C1.</w:t>
                            </w:r>
                            <w:r>
                              <w:t xml:space="preserve">3 </w:t>
                            </w:r>
                            <w:r>
                              <w:t xml:space="preserve">- </w:t>
                            </w:r>
                            <w:r>
                              <w:t>Collecter les informations afin de réceptionner le véhicule.</w:t>
                            </w:r>
                          </w:p>
                          <w:p w14:paraId="2BF86EFD" w14:textId="77777777" w:rsidR="0050358A" w:rsidRPr="0050358A" w:rsidRDefault="0050358A" w:rsidP="0050358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9780B68" w14:textId="5111B102" w:rsidR="00353E59" w:rsidRPr="0050358A" w:rsidRDefault="00353E59" w:rsidP="0050358A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50358A">
                              <w:rPr>
                                <w:color w:val="000000" w:themeColor="text1"/>
                                <w:lang w:val="en-US"/>
                              </w:rPr>
                              <w:t>C2 TRAITER – DECIDER - ORGANISER</w:t>
                            </w:r>
                          </w:p>
                          <w:p w14:paraId="0D5A8BFF" w14:textId="77777777" w:rsidR="00ED019B" w:rsidRDefault="001A159B" w:rsidP="0050358A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C2.1 COLLECTER, ANALYSER LES INFORMATIONS TECHNIQUES ET REGLEMENTAIRES.</w:t>
                            </w:r>
                            <w:r w:rsidR="00ED019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5B968D0" w14:textId="77777777" w:rsidR="00ED019B" w:rsidRPr="001A159B" w:rsidRDefault="001A159B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  <w:r w:rsidRPr="001A159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C2.1.1</w:t>
                            </w:r>
                            <w:r w:rsidRPr="001A159B">
                              <w:rPr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>Utiliser les différents supports documentaires.</w:t>
                            </w:r>
                          </w:p>
                          <w:p w14:paraId="14F6CFBA" w14:textId="77777777" w:rsidR="001A159B" w:rsidRPr="001A159B" w:rsidRDefault="001A159B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C2.1.2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 xml:space="preserve"> - Collecter et analyser les informations techniques liées à l’intervention.</w:t>
                            </w:r>
                          </w:p>
                          <w:p w14:paraId="5B8BD614" w14:textId="74C6A5AA" w:rsidR="00353E59" w:rsidRDefault="001A159B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C2.1.3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 xml:space="preserve"> - Collecter et analyser les informations réglementaires</w:t>
                            </w:r>
                            <w:r w:rsidR="00B452CF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  <w:t>liées à l’intervention.</w:t>
                            </w:r>
                          </w:p>
                          <w:p w14:paraId="03CE6F16" w14:textId="77777777" w:rsidR="0050358A" w:rsidRDefault="0050358A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Cs w:val="20"/>
                              </w:rPr>
                            </w:pPr>
                          </w:p>
                          <w:p w14:paraId="6050853A" w14:textId="77777777" w:rsidR="00353E59" w:rsidRDefault="00353E59" w:rsidP="0050358A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C2.4 ORGANISER LE POSTE DE TRAVAIL </w:t>
                            </w:r>
                          </w:p>
                          <w:p w14:paraId="0C13DB77" w14:textId="77777777" w:rsidR="00353E59" w:rsidRPr="001A159B" w:rsidRDefault="00353E59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15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C2.4.</w:t>
                            </w: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Choisir la procédure d’intervention.</w:t>
                            </w:r>
                          </w:p>
                          <w:p w14:paraId="70D70C17" w14:textId="39C83045" w:rsidR="00353E59" w:rsidRPr="001A159B" w:rsidRDefault="00353E59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C2.4.2 -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Choisir et agencer une aire de travail adaptée à l’intervention.</w:t>
                            </w:r>
                          </w:p>
                          <w:p w14:paraId="04F7C07A" w14:textId="28835D85" w:rsidR="00353E59" w:rsidRDefault="00353E59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159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C2.4.4 </w:t>
                            </w:r>
                            <w:r w:rsidRPr="001A159B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Remettre en conformité le poste de travail</w:t>
                            </w:r>
                          </w:p>
                          <w:p w14:paraId="52A78910" w14:textId="77777777" w:rsidR="0050358A" w:rsidRDefault="0050358A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403B54" w14:textId="00B36118" w:rsidR="0050358A" w:rsidRPr="0050358A" w:rsidRDefault="0050358A" w:rsidP="001D47AC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358A">
                              <w:rPr>
                                <w:color w:val="000000" w:themeColor="text1"/>
                              </w:rPr>
                              <w:t>C3 : DIAGNOSTIQUER</w:t>
                            </w:r>
                          </w:p>
                          <w:p w14:paraId="0D62C68F" w14:textId="184D0EF6" w:rsidR="0050358A" w:rsidRPr="00353E59" w:rsidRDefault="0050358A" w:rsidP="00503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C 3.1</w:t>
                            </w:r>
                            <w:r>
                              <w:t>.1- Manutentionner le 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4B54C" id="Rectangle à coins arrondis 62" o:spid="_x0000_s1075" style="position:absolute;margin-left:74pt;margin-top:8.5pt;width:679.5pt;height:283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" filled="f" strokecolor="#385d8a" strokeweight="2pt">
                <v:textbox>
                  <w:txbxContent>
                    <w:p w14:paraId="29D8FF6F" w14:textId="487B85E0" w:rsidR="0050358A" w:rsidRPr="0050358A" w:rsidRDefault="0050358A" w:rsidP="0050358A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0358A">
                        <w:rPr>
                          <w:color w:val="000000" w:themeColor="text1"/>
                        </w:rPr>
                        <w:t>C</w:t>
                      </w:r>
                      <w:r w:rsidRPr="0050358A">
                        <w:rPr>
                          <w:color w:val="000000" w:themeColor="text1"/>
                        </w:rPr>
                        <w:t>1 COMMUNIQUER-S’INFORMER</w:t>
                      </w:r>
                    </w:p>
                    <w:p w14:paraId="3C516D75" w14:textId="1B366601" w:rsidR="0050358A" w:rsidRPr="0050358A" w:rsidRDefault="0050358A" w:rsidP="0050358A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t>C1.1 ACCUEILLIR LE CLIENT, RECEPTIONNER LE VEHICULE</w:t>
                      </w:r>
                    </w:p>
                    <w:p w14:paraId="0EDA8AA5" w14:textId="73634A2D" w:rsidR="0050358A" w:rsidRDefault="0050358A" w:rsidP="0050358A">
                      <w:pPr>
                        <w:spacing w:after="0" w:line="240" w:lineRule="auto"/>
                        <w:jc w:val="center"/>
                      </w:pPr>
                      <w:r>
                        <w:t>C1.</w:t>
                      </w:r>
                      <w:r>
                        <w:t xml:space="preserve">3 </w:t>
                      </w:r>
                      <w:r>
                        <w:t xml:space="preserve">- </w:t>
                      </w:r>
                      <w:r>
                        <w:t>Collecter les informations afin de réceptionner le véhicule.</w:t>
                      </w:r>
                    </w:p>
                    <w:p w14:paraId="2BF86EFD" w14:textId="77777777" w:rsidR="0050358A" w:rsidRPr="0050358A" w:rsidRDefault="0050358A" w:rsidP="0050358A">
                      <w:pPr>
                        <w:spacing w:after="0" w:line="240" w:lineRule="auto"/>
                        <w:jc w:val="center"/>
                      </w:pPr>
                    </w:p>
                    <w:p w14:paraId="79780B68" w14:textId="5111B102" w:rsidR="00353E59" w:rsidRPr="0050358A" w:rsidRDefault="00353E59" w:rsidP="0050358A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50358A">
                        <w:rPr>
                          <w:color w:val="000000" w:themeColor="text1"/>
                          <w:lang w:val="en-US"/>
                        </w:rPr>
                        <w:t>C2 TRAITER – DECIDER - ORGANISER</w:t>
                      </w:r>
                    </w:p>
                    <w:p w14:paraId="0D5A8BFF" w14:textId="77777777" w:rsidR="00ED019B" w:rsidRDefault="001A159B" w:rsidP="0050358A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C2.1 COLLECTER, ANALYSER LES INFORMATIONS TECHNIQUES ET REGLEMENTAIRES.</w:t>
                      </w:r>
                      <w:r w:rsidR="00ED019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5B968D0" w14:textId="77777777" w:rsidR="00ED019B" w:rsidRPr="001A159B" w:rsidRDefault="001A159B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  <w:r w:rsidRPr="001A159B">
                        <w:rPr>
                          <w:b/>
                          <w:color w:val="000000" w:themeColor="text1"/>
                          <w:sz w:val="24"/>
                        </w:rPr>
                        <w:t>C2.1.1</w:t>
                      </w:r>
                      <w:r w:rsidRPr="001A159B">
                        <w:rPr>
                          <w:color w:val="000000" w:themeColor="text1"/>
                          <w:sz w:val="24"/>
                        </w:rPr>
                        <w:t xml:space="preserve"> -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>Utiliser les différents supports documentaires.</w:t>
                      </w:r>
                    </w:p>
                    <w:p w14:paraId="14F6CFBA" w14:textId="77777777" w:rsidR="001A159B" w:rsidRPr="001A159B" w:rsidRDefault="001A159B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Cs w:val="20"/>
                        </w:rPr>
                        <w:t>C2.1.2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 xml:space="preserve"> - Collecter et analyser les informations techniques liées à l’intervention.</w:t>
                      </w:r>
                    </w:p>
                    <w:p w14:paraId="5B8BD614" w14:textId="74C6A5AA" w:rsidR="00353E59" w:rsidRDefault="001A159B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Cs w:val="20"/>
                        </w:rPr>
                        <w:t>C2.1.3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 xml:space="preserve"> - Collecter et analyser les informations réglementaires</w:t>
                      </w:r>
                      <w:r w:rsidR="00B452CF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Cs w:val="20"/>
                        </w:rPr>
                        <w:t>liées à l’intervention.</w:t>
                      </w:r>
                    </w:p>
                    <w:p w14:paraId="03CE6F16" w14:textId="77777777" w:rsidR="0050358A" w:rsidRDefault="0050358A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Cs w:val="20"/>
                        </w:rPr>
                      </w:pPr>
                    </w:p>
                    <w:p w14:paraId="6050853A" w14:textId="77777777" w:rsidR="00353E59" w:rsidRDefault="00353E59" w:rsidP="0050358A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C2.4 ORGANISER LE POSTE DE TRAVAIL </w:t>
                      </w:r>
                    </w:p>
                    <w:p w14:paraId="0C13DB77" w14:textId="77777777" w:rsidR="00353E59" w:rsidRPr="001A159B" w:rsidRDefault="00353E59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A159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C2.4.</w:t>
                      </w: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- Choisir la procédure d’intervention.</w:t>
                      </w:r>
                    </w:p>
                    <w:p w14:paraId="70D70C17" w14:textId="39C83045" w:rsidR="00353E59" w:rsidRPr="001A159B" w:rsidRDefault="00353E59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C2.4.2 -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Choisir et agencer une aire de travail adaptée à l’intervention.</w:t>
                      </w:r>
                    </w:p>
                    <w:p w14:paraId="04F7C07A" w14:textId="28835D85" w:rsidR="00353E59" w:rsidRDefault="00353E59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A159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C2.4.4 </w:t>
                      </w:r>
                      <w:r w:rsidRPr="001A159B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- Remettre en conformité le poste de travail</w:t>
                      </w:r>
                    </w:p>
                    <w:p w14:paraId="52A78910" w14:textId="77777777" w:rsidR="0050358A" w:rsidRDefault="0050358A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5403B54" w14:textId="00B36118" w:rsidR="0050358A" w:rsidRPr="0050358A" w:rsidRDefault="0050358A" w:rsidP="001D47AC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0358A">
                        <w:rPr>
                          <w:color w:val="000000" w:themeColor="text1"/>
                        </w:rPr>
                        <w:t>C3 : DIAGNOSTIQUER</w:t>
                      </w:r>
                    </w:p>
                    <w:p w14:paraId="0D62C68F" w14:textId="184D0EF6" w:rsidR="0050358A" w:rsidRPr="00353E59" w:rsidRDefault="0050358A" w:rsidP="00503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t>C 3.1</w:t>
                      </w:r>
                      <w:r>
                        <w:t>.1- Manutentionner le véhicule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F877EE" w14:textId="77777777" w:rsidR="00353E59" w:rsidRPr="00353E59" w:rsidRDefault="00353E59" w:rsidP="00353E59"/>
    <w:p w14:paraId="001DC333" w14:textId="77777777" w:rsidR="00353E59" w:rsidRPr="00353E59" w:rsidRDefault="00353E59" w:rsidP="00353E59"/>
    <w:p w14:paraId="10D637EC" w14:textId="77777777" w:rsidR="00353E59" w:rsidRPr="00353E59" w:rsidRDefault="00353E59" w:rsidP="00353E59"/>
    <w:p w14:paraId="052C1BA7" w14:textId="77777777" w:rsidR="00353E59" w:rsidRPr="00353E59" w:rsidRDefault="00353E59" w:rsidP="00353E59"/>
    <w:p w14:paraId="082D7905" w14:textId="12502BE6" w:rsidR="00353E59" w:rsidRPr="00353E59" w:rsidRDefault="00353E59" w:rsidP="00353E59"/>
    <w:p w14:paraId="538865F3" w14:textId="0B8B6679" w:rsidR="00353E59" w:rsidRDefault="00353E59" w:rsidP="00353E59"/>
    <w:p w14:paraId="32BC02F6" w14:textId="49BB044F" w:rsidR="00BC31DE" w:rsidRPr="00353E59" w:rsidRDefault="00353E59" w:rsidP="00353E59">
      <w:pPr>
        <w:tabs>
          <w:tab w:val="left" w:pos="6770"/>
        </w:tabs>
      </w:pPr>
      <w:r>
        <w:tab/>
      </w:r>
    </w:p>
    <w:sectPr w:rsidR="00BC31DE" w:rsidRPr="00353E59" w:rsidSect="00ED019B">
      <w:pgSz w:w="16838" w:h="11906" w:orient="landscape"/>
      <w:pgMar w:top="720" w:right="720" w:bottom="720" w:left="1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71C0" w14:textId="77777777" w:rsidR="004E1E19" w:rsidRDefault="004E1E19" w:rsidP="007A14E3">
      <w:pPr>
        <w:spacing w:after="0" w:line="240" w:lineRule="auto"/>
      </w:pPr>
      <w:r>
        <w:separator/>
      </w:r>
    </w:p>
  </w:endnote>
  <w:endnote w:type="continuationSeparator" w:id="0">
    <w:p w14:paraId="7C425942" w14:textId="77777777" w:rsidR="004E1E19" w:rsidRDefault="004E1E19" w:rsidP="007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7BA9" w14:textId="77777777" w:rsidR="004E1E19" w:rsidRDefault="004E1E19" w:rsidP="007A14E3">
      <w:pPr>
        <w:spacing w:after="0" w:line="240" w:lineRule="auto"/>
      </w:pPr>
      <w:r>
        <w:separator/>
      </w:r>
    </w:p>
  </w:footnote>
  <w:footnote w:type="continuationSeparator" w:id="0">
    <w:p w14:paraId="3DDC7721" w14:textId="77777777" w:rsidR="004E1E19" w:rsidRDefault="004E1E19" w:rsidP="007A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69D"/>
    <w:multiLevelType w:val="hybridMultilevel"/>
    <w:tmpl w:val="8E68C4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32F3"/>
    <w:multiLevelType w:val="hybridMultilevel"/>
    <w:tmpl w:val="B014A0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93A"/>
    <w:multiLevelType w:val="hybridMultilevel"/>
    <w:tmpl w:val="833AB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EC6"/>
    <w:rsid w:val="00030D9C"/>
    <w:rsid w:val="00056B6E"/>
    <w:rsid w:val="00127ECC"/>
    <w:rsid w:val="001A159B"/>
    <w:rsid w:val="001D29A5"/>
    <w:rsid w:val="001D2E25"/>
    <w:rsid w:val="001D47AC"/>
    <w:rsid w:val="001D77E3"/>
    <w:rsid w:val="00200276"/>
    <w:rsid w:val="00227717"/>
    <w:rsid w:val="00235CD7"/>
    <w:rsid w:val="00294D0D"/>
    <w:rsid w:val="002B1C48"/>
    <w:rsid w:val="003328B5"/>
    <w:rsid w:val="0034230B"/>
    <w:rsid w:val="00353E59"/>
    <w:rsid w:val="003F0F9C"/>
    <w:rsid w:val="004070A7"/>
    <w:rsid w:val="004221E7"/>
    <w:rsid w:val="004435BC"/>
    <w:rsid w:val="0048319A"/>
    <w:rsid w:val="00496D57"/>
    <w:rsid w:val="004C32DB"/>
    <w:rsid w:val="004E1E19"/>
    <w:rsid w:val="0050358A"/>
    <w:rsid w:val="00517287"/>
    <w:rsid w:val="00554E06"/>
    <w:rsid w:val="00562A74"/>
    <w:rsid w:val="00574200"/>
    <w:rsid w:val="00584F14"/>
    <w:rsid w:val="005C2E9C"/>
    <w:rsid w:val="00624137"/>
    <w:rsid w:val="006261D0"/>
    <w:rsid w:val="00652B21"/>
    <w:rsid w:val="0066645C"/>
    <w:rsid w:val="00677551"/>
    <w:rsid w:val="006D66CF"/>
    <w:rsid w:val="006D7AA6"/>
    <w:rsid w:val="006E2536"/>
    <w:rsid w:val="006E2BC7"/>
    <w:rsid w:val="00710EC6"/>
    <w:rsid w:val="007A14E3"/>
    <w:rsid w:val="007A291D"/>
    <w:rsid w:val="007E0DD8"/>
    <w:rsid w:val="007F41C3"/>
    <w:rsid w:val="00816DF7"/>
    <w:rsid w:val="00826D54"/>
    <w:rsid w:val="00860942"/>
    <w:rsid w:val="00894C14"/>
    <w:rsid w:val="00896FC5"/>
    <w:rsid w:val="008A18C9"/>
    <w:rsid w:val="008E4F79"/>
    <w:rsid w:val="00932F05"/>
    <w:rsid w:val="00954500"/>
    <w:rsid w:val="009B266C"/>
    <w:rsid w:val="009E2C1F"/>
    <w:rsid w:val="00A8317D"/>
    <w:rsid w:val="00AB7C78"/>
    <w:rsid w:val="00B20739"/>
    <w:rsid w:val="00B452CF"/>
    <w:rsid w:val="00B921F5"/>
    <w:rsid w:val="00BC31DE"/>
    <w:rsid w:val="00BF436C"/>
    <w:rsid w:val="00BF505A"/>
    <w:rsid w:val="00C40344"/>
    <w:rsid w:val="00C556D9"/>
    <w:rsid w:val="00D841D4"/>
    <w:rsid w:val="00DF0E2B"/>
    <w:rsid w:val="00E132C5"/>
    <w:rsid w:val="00E374DE"/>
    <w:rsid w:val="00E71D2F"/>
    <w:rsid w:val="00E9384A"/>
    <w:rsid w:val="00EA4F9A"/>
    <w:rsid w:val="00EB1C31"/>
    <w:rsid w:val="00EB6338"/>
    <w:rsid w:val="00EC0511"/>
    <w:rsid w:val="00ED019B"/>
    <w:rsid w:val="00EF4F67"/>
    <w:rsid w:val="00F10EF8"/>
    <w:rsid w:val="00F81526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F393"/>
  <w15:docId w15:val="{766CA6C1-68A3-4DEF-853A-10B2CEE5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4E3"/>
  </w:style>
  <w:style w:type="paragraph" w:styleId="Pieddepage">
    <w:name w:val="footer"/>
    <w:basedOn w:val="Normal"/>
    <w:link w:val="PieddepageCar"/>
    <w:uiPriority w:val="99"/>
    <w:unhideWhenUsed/>
    <w:rsid w:val="007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4E3"/>
  </w:style>
  <w:style w:type="paragraph" w:styleId="Sansinterligne">
    <w:name w:val="No Spacing"/>
    <w:link w:val="SansinterligneCar"/>
    <w:uiPriority w:val="1"/>
    <w:qFormat/>
    <w:rsid w:val="00ED019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19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ED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source=images&amp;cd=&amp;ved=2ahUKEwiB8-H4wbnbAhWMIMAKHX5ZDaIQjRx6BAgBEAU&amp;url=http://www.ac-toulouse.fr/&amp;psig=AOvVaw0sqmfNOauFOkSo8aXDAYKe&amp;ust=1528184729192523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DFCBF7-8C98-4573-98DA-989644EE3D1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AF0D633-6047-4726-83C8-68B7A180E271}" type="pres">
      <dgm:prSet presAssocID="{B3DFCBF7-8C98-4573-98DA-989644EE3D1B}" presName="CompostProcess" presStyleCnt="0">
        <dgm:presLayoutVars>
          <dgm:dir/>
          <dgm:resizeHandles val="exact"/>
        </dgm:presLayoutVars>
      </dgm:prSet>
      <dgm:spPr/>
    </dgm:pt>
    <dgm:pt modelId="{A45CAF4B-C6E5-4CEC-87F1-205321DE8BF7}" type="pres">
      <dgm:prSet presAssocID="{B3DFCBF7-8C98-4573-98DA-989644EE3D1B}" presName="arrow" presStyleLbl="bgShp" presStyleIdx="0" presStyleCnt="1" custScaleX="117647" custLinFactNeighborX="-1435" custLinFactNeighborY="266"/>
      <dgm:spPr>
        <a:xfrm>
          <a:off x="2" y="0"/>
          <a:ext cx="9488165" cy="2552700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AA4A895E-53EB-40C3-945A-B217FA46B3B1}" type="pres">
      <dgm:prSet presAssocID="{B3DFCBF7-8C98-4573-98DA-989644EE3D1B}" presName="linearProcess" presStyleCnt="0"/>
      <dgm:spPr/>
    </dgm:pt>
  </dgm:ptLst>
  <dgm:cxnLst>
    <dgm:cxn modelId="{DF57C849-7468-480A-B798-41CAEE3B3C48}" type="presOf" srcId="{B3DFCBF7-8C98-4573-98DA-989644EE3D1B}" destId="{EAF0D633-6047-4726-83C8-68B7A180E271}" srcOrd="0" destOrd="0" presId="urn:microsoft.com/office/officeart/2005/8/layout/hProcess9"/>
    <dgm:cxn modelId="{42042FF7-95B9-4C2C-A4DE-29F60041A58D}" type="presParOf" srcId="{EAF0D633-6047-4726-83C8-68B7A180E271}" destId="{A45CAF4B-C6E5-4CEC-87F1-205321DE8BF7}" srcOrd="0" destOrd="0" presId="urn:microsoft.com/office/officeart/2005/8/layout/hProcess9"/>
    <dgm:cxn modelId="{7303880A-540D-4E53-98CB-B67D69C0E751}" type="presParOf" srcId="{EAF0D633-6047-4726-83C8-68B7A180E271}" destId="{AA4A895E-53EB-40C3-945A-B217FA46B3B1}" srcOrd="1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CAF4B-C6E5-4CEC-87F1-205321DE8BF7}">
      <dsp:nvSpPr>
        <dsp:cNvPr id="0" name=""/>
        <dsp:cNvSpPr/>
      </dsp:nvSpPr>
      <dsp:spPr>
        <a:xfrm>
          <a:off x="0" y="0"/>
          <a:ext cx="9888274" cy="2384425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0F7C-D815-469A-86D0-D15A6D18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483</TotalTime>
  <Pages>3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PEDAGOGIQUE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PEDAGOGIQUE</dc:title>
  <dc:subject>SERIOUS GAME</dc:subject>
  <dc:creator>seb</dc:creator>
  <cp:keywords/>
  <dc:description/>
  <cp:lastModifiedBy>JUSTE SEBASTIEN</cp:lastModifiedBy>
  <cp:revision>49</cp:revision>
  <dcterms:created xsi:type="dcterms:W3CDTF">2020-03-03T14:22:00Z</dcterms:created>
  <dcterms:modified xsi:type="dcterms:W3CDTF">2021-04-21T13:34:00Z</dcterms:modified>
</cp:coreProperties>
</file>