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14"/>
        <w:tblW w:w="10561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623"/>
      </w:tblGrid>
      <w:tr w:rsidR="0052712B" w:rsidRPr="00B8524B" w:rsidTr="003B5653">
        <w:trPr>
          <w:trHeight w:val="931"/>
        </w:trPr>
        <w:tc>
          <w:tcPr>
            <w:tcW w:w="2410" w:type="dxa"/>
            <w:vAlign w:val="center"/>
          </w:tcPr>
          <w:p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400175" cy="463550"/>
                      <wp:effectExtent l="0" t="0" r="47625" b="50800"/>
                      <wp:docPr id="7" name="Rectangle à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id="Rectangle à coins arrondis 7" o:spid="_x0000_s1026" style="width:110.2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SYNTHESE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564005" cy="323850"/>
                      <wp:effectExtent l="0" t="0" r="36195" b="57150"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Nom : ____________</w:t>
                                  </w: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id="Rectangle à coins arrondis 6" o:spid="_x0000_s1027" style="width:123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Nom : ____________</w:t>
                            </w:r>
                            <w:r w:rsidRPr="00B8524B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620520" cy="323850"/>
                      <wp:effectExtent l="0" t="0" r="36830" b="57150"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Prénom : 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id="Rectangle à coins arrondis 5" o:spid="_x0000_s1028" style="width:127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Prénom : 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438275" cy="323850"/>
                      <wp:effectExtent l="0" t="0" r="47625" b="57150"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5653" w:rsidRPr="006E7310" w:rsidRDefault="003B5653" w:rsidP="0052712B">
                                  <w:pPr>
                                    <w:jc w:val="center"/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Date </w:t>
                                  </w:r>
                                  <w:proofErr w:type="gramStart"/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:  ..</w:t>
                                  </w:r>
                                  <w:proofErr w:type="gramEnd"/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… /.…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/…….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id="Rectangle à coins arrondis 4" o:spid="_x0000_s1029" style="width:113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B5653" w:rsidRPr="006E7310" w:rsidRDefault="003B5653" w:rsidP="0052712B">
                            <w:pPr>
                              <w:jc w:val="center"/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Date :  ..… /.…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/…….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52712B" w:rsidRPr="00B8524B" w:rsidTr="003B5653">
        <w:trPr>
          <w:trHeight w:val="1354"/>
        </w:trPr>
        <w:tc>
          <w:tcPr>
            <w:tcW w:w="2410" w:type="dxa"/>
            <w:vAlign w:val="center"/>
          </w:tcPr>
          <w:p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390650" cy="758825"/>
                      <wp:effectExtent l="0" t="0" r="38100" b="60325"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58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5653" w:rsidRPr="00B8524B" w:rsidRDefault="003B5653" w:rsidP="0052712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  <w:t>Classe :</w:t>
                                  </w:r>
                                </w:p>
                                <w:p w:rsidR="003B5653" w:rsidRPr="00B8524B" w:rsidRDefault="003B5653" w:rsidP="0052712B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4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id="Rectangle à coins arrondis 3" o:spid="_x0000_s1030" style="width:109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B5653" w:rsidRPr="00B8524B" w:rsidRDefault="003B5653" w:rsidP="0052712B">
                            <w:pPr>
                              <w:spacing w:before="60" w:after="6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Classe :</w:t>
                            </w:r>
                          </w:p>
                          <w:p w:rsidR="003B5653" w:rsidRPr="00B8524B" w:rsidRDefault="003B5653" w:rsidP="0052712B">
                            <w:pPr>
                              <w:spacing w:before="60" w:after="6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528" w:type="dxa"/>
            <w:gridSpan w:val="2"/>
            <w:vAlign w:val="center"/>
          </w:tcPr>
          <w:p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3253740" cy="704850"/>
                      <wp:effectExtent l="0" t="0" r="41910" b="57150"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74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5653" w:rsidRPr="00B8524B" w:rsidRDefault="003B5653" w:rsidP="0052712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24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SYNTHESE D’ACTIVITE DE PRATIQUE D’ATELIER</w:t>
                                  </w:r>
                                </w:p>
                                <w:p w:rsidR="003B5653" w:rsidRDefault="003B5653" w:rsidP="005271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id="Rectangle à coins arrondis 2" o:spid="_x0000_s1031" style="width:256.2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SYNTHESE D’ACTIVITE DE PRATIQUE D’ATELIER</w:t>
                            </w:r>
                          </w:p>
                          <w:p w:rsidR="003B5653" w:rsidRDefault="003B5653" w:rsidP="0052712B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:rsidR="0052712B" w:rsidRPr="00B8524B" w:rsidRDefault="0052712B" w:rsidP="003B5653">
            <w:pPr>
              <w:spacing w:before="60" w:after="60"/>
              <w:rPr>
                <w:rFonts w:ascii="Calibri" w:hAnsi="Calibri"/>
              </w:rPr>
            </w:pPr>
            <w:r w:rsidRPr="00B8524B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-36830</wp:posOffset>
                  </wp:positionV>
                  <wp:extent cx="1577340" cy="847725"/>
                  <wp:effectExtent l="0" t="0" r="3810" b="0"/>
                  <wp:wrapNone/>
                  <wp:docPr id="1" name="Image 1" descr="Description : Image associé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Description : Image associé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409B" w:rsidRDefault="00AF409B"/>
    <w:p w:rsidR="0052712B" w:rsidRPr="00A66EE7" w:rsidRDefault="003B5653" w:rsidP="0052712B">
      <w:pPr>
        <w:shd w:val="clear" w:color="auto" w:fill="C6D9F1"/>
        <w:jc w:val="center"/>
        <w:rPr>
          <w:rFonts w:ascii="Calibri" w:hAnsi="Calibri"/>
          <w:b/>
          <w:sz w:val="24"/>
          <w:szCs w:val="24"/>
        </w:rPr>
      </w:pPr>
      <w:r w:rsidRPr="00A66EE7">
        <w:drawing>
          <wp:anchor distT="0" distB="0" distL="114300" distR="114300" simplePos="0" relativeHeight="251675648" behindDoc="1" locked="0" layoutInCell="1" allowOverlap="1" wp14:anchorId="30808FE8" wp14:editId="4F1D7E63">
            <wp:simplePos x="0" y="0"/>
            <wp:positionH relativeFrom="column">
              <wp:posOffset>5458100</wp:posOffset>
            </wp:positionH>
            <wp:positionV relativeFrom="paragraph">
              <wp:posOffset>68544</wp:posOffset>
            </wp:positionV>
            <wp:extent cx="10953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12" y="21373"/>
                <wp:lineTo x="21412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12B" w:rsidRPr="00A66EE7">
        <w:rPr>
          <w:rFonts w:ascii="Calibri" w:hAnsi="Calibri"/>
          <w:b/>
          <w:sz w:val="24"/>
          <w:szCs w:val="24"/>
          <w:shd w:val="clear" w:color="auto" w:fill="C6D9F1"/>
        </w:rPr>
        <w:t>JE RECHERCHE LES INFORMATIONS, ET J’ECRIS MES HYPOTHESES :</w:t>
      </w:r>
    </w:p>
    <w:p w:rsidR="0052712B" w:rsidRPr="00A66EE7" w:rsidRDefault="0052712B"/>
    <w:p w:rsidR="0060151C" w:rsidRPr="00A66EE7" w:rsidRDefault="0060151C" w:rsidP="00FA35A3">
      <w:pPr>
        <w:shd w:val="clear" w:color="auto" w:fill="DBE5F1" w:themeFill="accent1" w:themeFillTint="33"/>
        <w:jc w:val="center"/>
        <w:rPr>
          <w:rFonts w:asciiTheme="minorHAnsi" w:hAnsiTheme="minorHAnsi"/>
          <w:b/>
          <w:sz w:val="36"/>
          <w:u w:val="single"/>
        </w:rPr>
      </w:pPr>
      <w:r w:rsidRPr="00A66EE7">
        <w:rPr>
          <w:rFonts w:asciiTheme="minorHAnsi" w:hAnsiTheme="minorHAnsi"/>
          <w:b/>
          <w:sz w:val="36"/>
          <w:u w:val="single"/>
        </w:rPr>
        <w:t>C2 : TRAITER – DECIDER – ORGANISER</w:t>
      </w:r>
    </w:p>
    <w:p w:rsidR="00FA35A3" w:rsidRPr="00A66EE7" w:rsidRDefault="00FA35A3" w:rsidP="00FA35A3">
      <w:pPr>
        <w:shd w:val="clear" w:color="auto" w:fill="FFFFFF" w:themeFill="background1"/>
        <w:jc w:val="center"/>
        <w:rPr>
          <w:rFonts w:asciiTheme="minorHAnsi" w:hAnsiTheme="minorHAnsi"/>
          <w:b/>
          <w:sz w:val="36"/>
          <w:u w:val="single"/>
        </w:rPr>
      </w:pPr>
    </w:p>
    <w:p w:rsidR="0060151C" w:rsidRPr="00A66EE7" w:rsidRDefault="00566C2A" w:rsidP="00FA35A3">
      <w:pPr>
        <w:shd w:val="clear" w:color="auto" w:fill="DAEEF3" w:themeFill="accent5" w:themeFillTint="33"/>
        <w:jc w:val="center"/>
        <w:rPr>
          <w:rFonts w:asciiTheme="minorHAnsi" w:hAnsiTheme="minorHAnsi"/>
          <w:b/>
          <w:sz w:val="24"/>
          <w:u w:val="single"/>
        </w:rPr>
      </w:pPr>
      <w:r w:rsidRPr="00A66EE7">
        <w:rPr>
          <w:rFonts w:asciiTheme="minorHAnsi" w:hAnsiTheme="minorHAnsi"/>
          <w:b/>
          <w:sz w:val="24"/>
          <w:u w:val="single"/>
        </w:rPr>
        <w:t>C2 .1 Collecter, analyser les informations techniques et réglementaire</w:t>
      </w:r>
      <w:r w:rsidR="003D1438" w:rsidRPr="00A66EE7">
        <w:rPr>
          <w:rFonts w:asciiTheme="minorHAnsi" w:hAnsiTheme="minorHAnsi"/>
          <w:b/>
          <w:sz w:val="24"/>
          <w:u w:val="single"/>
        </w:rPr>
        <w:t>s</w:t>
      </w:r>
    </w:p>
    <w:p w:rsidR="00566C2A" w:rsidRPr="00A66EE7" w:rsidRDefault="0052712B">
      <w:r w:rsidRPr="00A66EE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68444" wp14:editId="788CF88B">
                <wp:simplePos x="0" y="0"/>
                <wp:positionH relativeFrom="column">
                  <wp:posOffset>-112816</wp:posOffset>
                </wp:positionH>
                <wp:positionV relativeFrom="paragraph">
                  <wp:posOffset>54595</wp:posOffset>
                </wp:positionV>
                <wp:extent cx="6865620" cy="1365662"/>
                <wp:effectExtent l="0" t="0" r="11430" b="254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3656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C2.1.1 UTILISER LES DIFFERENTS </w:t>
                            </w:r>
                            <w:r w:rsidRPr="0060151C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SUPPORT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S DOCUMENTAIRES</w:t>
                            </w:r>
                          </w:p>
                          <w:p w:rsidR="003B5653" w:rsidRPr="0052712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Quelles sont les information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BD3"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nécessaire</w:t>
                            </w:r>
                            <w:r w:rsidR="003D3BD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à recueillir avant d’entreprendre les réparation</w:t>
                            </w:r>
                            <w:r w:rsidR="003D3BD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3B5653" w:rsidRPr="000F1294" w:rsidRDefault="003B5653" w:rsidP="005271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B8524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(DOCUMENTS TECHNIQUES</w:t>
                            </w:r>
                            <w:r w:rsidRPr="00B8524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B5653" w:rsidRPr="003475E0" w:rsidRDefault="003B5653" w:rsidP="0052712B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-8.9pt;margin-top:4.3pt;width:540.6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">
                <v:shadow opacity=".5" offset="6pt,6pt"/>
                <v:textbox>
                  <w:txbxContent>
                    <w:p w:rsidR="003B5653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C2.1.1 UTILISER LES DIFFERENTS </w:t>
                      </w:r>
                      <w:r w:rsidRPr="0060151C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SUPPORT</w:t>
                      </w:r>
                      <w:r w:rsidR="003D1438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S DOCUMENTAIRES</w:t>
                      </w:r>
                    </w:p>
                    <w:p w:rsidR="003B5653" w:rsidRPr="0052712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Quelles sont les information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3BD3"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nécessaire</w:t>
                      </w:r>
                      <w:r w:rsidR="003D3BD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à recueillir avant d’entreprendre les réparation</w:t>
                      </w:r>
                      <w:r w:rsidR="003D3BD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:rsidR="003B5653" w:rsidRPr="000F1294" w:rsidRDefault="003B5653" w:rsidP="0052712B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B8524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(DOCUMENTS TECHNIQUES</w:t>
                      </w:r>
                      <w:r w:rsidRPr="00B8524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B5653" w:rsidRPr="003475E0" w:rsidRDefault="003B5653" w:rsidP="0052712B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FA35A3" w:rsidP="00566C2A">
      <w:r w:rsidRPr="00A66EE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7F683" wp14:editId="3F28EFC2">
                <wp:simplePos x="0" y="0"/>
                <wp:positionH relativeFrom="column">
                  <wp:posOffset>-112395</wp:posOffset>
                </wp:positionH>
                <wp:positionV relativeFrom="paragraph">
                  <wp:posOffset>173990</wp:posOffset>
                </wp:positionV>
                <wp:extent cx="6865620" cy="1234440"/>
                <wp:effectExtent l="0" t="0" r="11430" b="2286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C2.1.2 COLLECTER ET ANALYSER LES INFORMATIONS 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TECHNIQUE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 A L’INTERVENTION</w:t>
                            </w:r>
                          </w:p>
                          <w:p w:rsidR="003B5653" w:rsidRPr="0052712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Quelles sont les différentes méthodes de réparation des matériaux composites ?</w:t>
                            </w:r>
                          </w:p>
                          <w:p w:rsidR="003B5653" w:rsidRPr="003475E0" w:rsidRDefault="003B5653" w:rsidP="0052712B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……..</w:t>
                            </w:r>
                            <w:r w:rsidRPr="003475E0">
                              <w:t>……</w:t>
                            </w:r>
                          </w:p>
                          <w:p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-8.85pt;margin-top:13.7pt;width:540.6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">
                <v:shadow opacity=".5" offset="6pt,6pt"/>
                <v:textbox>
                  <w:txbxContent>
                    <w:p w:rsidR="003B5653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C2.1.2 COLLECTER ET ANALYSER LES INFORMATIONS </w:t>
                      </w:r>
                      <w:r w:rsidRPr="0052712B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TECHNIQUE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LIE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S A L’INTERVENTION</w:t>
                      </w:r>
                    </w:p>
                    <w:p w:rsidR="003B5653" w:rsidRPr="0052712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Quelles sont les différentes méthodes de réparation des matériaux composites ?</w:t>
                      </w:r>
                    </w:p>
                    <w:p w:rsidR="003B5653" w:rsidRPr="003475E0" w:rsidRDefault="003B5653" w:rsidP="0052712B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……..</w:t>
                      </w:r>
                      <w:r w:rsidRPr="003475E0">
                        <w:t>……</w:t>
                      </w:r>
                    </w:p>
                    <w:p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FA35A3" w:rsidP="00566C2A">
      <w:r w:rsidRPr="00A66EE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2BC19" wp14:editId="5276BDA8">
                <wp:simplePos x="0" y="0"/>
                <wp:positionH relativeFrom="column">
                  <wp:posOffset>-112395</wp:posOffset>
                </wp:positionH>
                <wp:positionV relativeFrom="paragraph">
                  <wp:posOffset>149417</wp:posOffset>
                </wp:positionV>
                <wp:extent cx="6865620" cy="1816924"/>
                <wp:effectExtent l="0" t="0" r="11430" b="1206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8169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C2.1.3 COLLECTER ET ANALYSER LES INFORMATIONS 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REGLEMENTAIRE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L’INTERVENTION</w:t>
                            </w:r>
                          </w:p>
                          <w:p w:rsidR="003B5653" w:rsidRPr="0060151C" w:rsidRDefault="003B5653" w:rsidP="005271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0"/>
                              </w:rPr>
                            </w:pPr>
                            <w:r w:rsidRPr="0060151C">
                              <w:rPr>
                                <w:rFonts w:ascii="Calibri" w:hAnsi="Calibri"/>
                                <w:b/>
                                <w:sz w:val="24"/>
                                <w:szCs w:val="20"/>
                              </w:rPr>
                              <w:t>(EPI pour chacune des méthodes de réparations)</w:t>
                            </w:r>
                          </w:p>
                          <w:p w:rsidR="003B5653" w:rsidRDefault="003B5653" w:rsidP="00527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</w:t>
                            </w:r>
                          </w:p>
                          <w:p w:rsidR="003B5653" w:rsidRDefault="003B5653" w:rsidP="00527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</w:t>
                            </w:r>
                          </w:p>
                          <w:p w:rsidR="003B5653" w:rsidRPr="003475E0" w:rsidRDefault="003B5653" w:rsidP="005271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4" style="position:absolute;margin-left:-8.85pt;margin-top:11.75pt;width:540.6pt;height:1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">
                <v:shadow opacity=".5" offset="6pt,6pt"/>
                <v:textbox>
                  <w:txbxContent>
                    <w:p w:rsidR="003B5653" w:rsidRPr="00B8524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C2.1.3 COLLECTER ET ANALYSER LES INFORMATIONS </w:t>
                      </w:r>
                      <w:r w:rsidRPr="0052712B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REGLEMENTAIRE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LIE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A L’INTERVENTION</w:t>
                      </w:r>
                    </w:p>
                    <w:p w:rsidR="003B5653" w:rsidRPr="0060151C" w:rsidRDefault="003B5653" w:rsidP="0052712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0"/>
                        </w:rPr>
                      </w:pPr>
                      <w:r w:rsidRPr="0060151C">
                        <w:rPr>
                          <w:rFonts w:ascii="Calibri" w:hAnsi="Calibri"/>
                          <w:b/>
                          <w:sz w:val="24"/>
                          <w:szCs w:val="20"/>
                        </w:rPr>
                        <w:t>(EPI pour chacune des méthodes de réparations)</w:t>
                      </w:r>
                    </w:p>
                    <w:p w:rsidR="003B5653" w:rsidRDefault="003B5653" w:rsidP="00527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</w:t>
                      </w:r>
                    </w:p>
                    <w:p w:rsidR="003B5653" w:rsidRDefault="003B5653" w:rsidP="00527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</w:t>
                      </w:r>
                    </w:p>
                    <w:p w:rsidR="003B5653" w:rsidRPr="003475E0" w:rsidRDefault="003B5653" w:rsidP="005271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FA35A3" w:rsidP="00566C2A">
      <w:pPr>
        <w:tabs>
          <w:tab w:val="left" w:pos="1777"/>
        </w:tabs>
      </w:pPr>
      <w:r w:rsidRPr="00A66EE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6C72D" wp14:editId="0C23C777">
                <wp:simplePos x="0" y="0"/>
                <wp:positionH relativeFrom="column">
                  <wp:posOffset>-115570</wp:posOffset>
                </wp:positionH>
                <wp:positionV relativeFrom="paragraph">
                  <wp:posOffset>127084</wp:posOffset>
                </wp:positionV>
                <wp:extent cx="6865620" cy="1365250"/>
                <wp:effectExtent l="0" t="0" r="11430" b="2540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36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Pr="00B8524B" w:rsidRDefault="003B5653" w:rsidP="005271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C2.1.4 ANALYSER LES INFORMATION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LIEES AU </w:t>
                            </w:r>
                            <w:r w:rsidRPr="0060151C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TRI SELECTIF DES DECHETS </w:t>
                            </w:r>
                          </w:p>
                          <w:p w:rsidR="003B5653" w:rsidRPr="0060151C" w:rsidRDefault="003D1438" w:rsidP="005271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0"/>
                              </w:rPr>
                              <w:t>Quelles sont les règles de tri</w:t>
                            </w:r>
                            <w:r w:rsidR="003B5653" w:rsidRPr="0060151C">
                              <w:rPr>
                                <w:rFonts w:ascii="Calibri" w:hAnsi="Calibri"/>
                                <w:b/>
                                <w:sz w:val="24"/>
                                <w:szCs w:val="20"/>
                              </w:rPr>
                              <w:t xml:space="preserve"> des déchets à respecter ?</w:t>
                            </w:r>
                          </w:p>
                          <w:p w:rsidR="003B5653" w:rsidRPr="003475E0" w:rsidRDefault="003B5653" w:rsidP="0052712B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</w:t>
                            </w:r>
                            <w:r w:rsidRPr="003475E0">
                              <w:t>………………</w:t>
                            </w:r>
                          </w:p>
                          <w:p w:rsidR="003B5653" w:rsidRPr="0079572B" w:rsidRDefault="003B5653" w:rsidP="0052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5" style="position:absolute;margin-left:-9.1pt;margin-top:10pt;width:540.6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">
                <v:shadow opacity=".5" offset="6pt,6pt"/>
                <v:textbox>
                  <w:txbxContent>
                    <w:p w:rsidR="003B5653" w:rsidRPr="00B8524B" w:rsidRDefault="003B5653" w:rsidP="0052712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C2.1.4 ANALYSER LES INFORMATION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LIEES AU </w:t>
                      </w:r>
                      <w:r w:rsidRPr="0060151C">
                        <w:rPr>
                          <w:rFonts w:ascii="Calibri" w:hAnsi="Calibri"/>
                          <w:b/>
                          <w:sz w:val="32"/>
                          <w:szCs w:val="24"/>
                          <w:u w:val="single"/>
                        </w:rPr>
                        <w:t xml:space="preserve">TRI SELECTIF DES DECHETS </w:t>
                      </w:r>
                    </w:p>
                    <w:p w:rsidR="003B5653" w:rsidRPr="0060151C" w:rsidRDefault="003D1438" w:rsidP="0052712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0"/>
                        </w:rPr>
                        <w:t>Quelles sont les règles de tri</w:t>
                      </w:r>
                      <w:r w:rsidR="003B5653" w:rsidRPr="0060151C">
                        <w:rPr>
                          <w:rFonts w:ascii="Calibri" w:hAnsi="Calibri"/>
                          <w:b/>
                          <w:sz w:val="24"/>
                          <w:szCs w:val="20"/>
                        </w:rPr>
                        <w:t xml:space="preserve"> des déchets à respecter ?</w:t>
                      </w:r>
                    </w:p>
                    <w:p w:rsidR="003B5653" w:rsidRPr="003475E0" w:rsidRDefault="003B5653" w:rsidP="0052712B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</w:t>
                      </w:r>
                      <w:r w:rsidRPr="003475E0">
                        <w:t>………………</w:t>
                      </w:r>
                    </w:p>
                    <w:p w:rsidR="003B5653" w:rsidRPr="0079572B" w:rsidRDefault="003B5653" w:rsidP="005271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6C2A" w:rsidRPr="00A66EE7">
        <w:tab/>
      </w:r>
    </w:p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66C2A" w:rsidRPr="00A66EE7" w:rsidRDefault="00566C2A" w:rsidP="00566C2A"/>
    <w:p w:rsidR="0052712B" w:rsidRPr="00A66EE7" w:rsidRDefault="0052712B" w:rsidP="00566C2A">
      <w:pPr>
        <w:tabs>
          <w:tab w:val="left" w:pos="4339"/>
        </w:tabs>
      </w:pPr>
    </w:p>
    <w:p w:rsidR="003973D2" w:rsidRPr="00A66EE7" w:rsidRDefault="00566C2A" w:rsidP="00CB42B3">
      <w:pPr>
        <w:shd w:val="clear" w:color="auto" w:fill="DAEEF3" w:themeFill="accent5" w:themeFillTint="33"/>
        <w:tabs>
          <w:tab w:val="left" w:pos="4339"/>
        </w:tabs>
        <w:jc w:val="center"/>
        <w:rPr>
          <w:sz w:val="24"/>
        </w:rPr>
      </w:pPr>
      <w:r w:rsidRPr="00A66EE7">
        <w:rPr>
          <w:rFonts w:asciiTheme="minorHAnsi" w:hAnsiTheme="minorHAnsi"/>
          <w:b/>
          <w:sz w:val="28"/>
          <w:u w:val="single"/>
        </w:rPr>
        <w:lastRenderedPageBreak/>
        <w:t>C2 .4 Organiser le poste de travail</w:t>
      </w:r>
      <w:r w:rsidR="00007D53" w:rsidRPr="00A66EE7"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A7E9F6" wp14:editId="6BC75203">
                <wp:simplePos x="0" y="0"/>
                <wp:positionH relativeFrom="column">
                  <wp:posOffset>-28575</wp:posOffset>
                </wp:positionH>
                <wp:positionV relativeFrom="paragraph">
                  <wp:posOffset>264160</wp:posOffset>
                </wp:positionV>
                <wp:extent cx="6865620" cy="9299275"/>
                <wp:effectExtent l="0" t="0" r="11430" b="16510"/>
                <wp:wrapTight wrapText="bothSides">
                  <wp:wrapPolygon edited="0">
                    <wp:start x="2937" y="0"/>
                    <wp:lineTo x="2457" y="44"/>
                    <wp:lineTo x="1019" y="575"/>
                    <wp:lineTo x="779" y="929"/>
                    <wp:lineTo x="240" y="1416"/>
                    <wp:lineTo x="0" y="2036"/>
                    <wp:lineTo x="0" y="19426"/>
                    <wp:lineTo x="60" y="19824"/>
                    <wp:lineTo x="539" y="20532"/>
                    <wp:lineTo x="539" y="20576"/>
                    <wp:lineTo x="1618" y="21284"/>
                    <wp:lineTo x="2637" y="21594"/>
                    <wp:lineTo x="2817" y="21594"/>
                    <wp:lineTo x="18759" y="21594"/>
                    <wp:lineTo x="18879" y="21594"/>
                    <wp:lineTo x="20018" y="21284"/>
                    <wp:lineTo x="21097" y="20532"/>
                    <wp:lineTo x="21516" y="19824"/>
                    <wp:lineTo x="21576" y="19470"/>
                    <wp:lineTo x="21576" y="1991"/>
                    <wp:lineTo x="21336" y="1416"/>
                    <wp:lineTo x="20677" y="752"/>
                    <wp:lineTo x="20617" y="575"/>
                    <wp:lineTo x="19119" y="44"/>
                    <wp:lineTo x="18639" y="0"/>
                    <wp:lineTo x="2937" y="0"/>
                  </wp:wrapPolygon>
                </wp:wrapTight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929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Default="003B5653" w:rsidP="00D97B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C2.4.1 CHOISIR LA PROCEDURE D’INTERVENTION</w:t>
                            </w:r>
                          </w:p>
                          <w:p w:rsidR="003B5653" w:rsidRDefault="003B5653" w:rsidP="003973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Sur les 3 photos suivantes quelle </w:t>
                            </w:r>
                            <w:r w:rsidR="003D3BD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procédure</w:t>
                            </w:r>
                            <w:r w:rsidR="00D97BE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(méthode) est utilisé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, justifiez votre réponse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3B5653" w:rsidRPr="003973D2" w:rsidRDefault="003B5653" w:rsidP="003973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1"/>
                              <w:gridCol w:w="5268"/>
                            </w:tblGrid>
                            <w:tr w:rsidR="003973D2" w:rsidTr="00D97BE9">
                              <w:trPr>
                                <w:trHeight w:val="2512"/>
                              </w:trPr>
                              <w:tc>
                                <w:tcPr>
                                  <w:tcW w:w="5031" w:type="dxa"/>
                                  <w:vAlign w:val="center"/>
                                </w:tcPr>
                                <w:p w:rsidR="003973D2" w:rsidRDefault="00D97BE9" w:rsidP="00D97BE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8CA17" wp14:editId="006DB7A4">
                                        <wp:extent cx="1382232" cy="1581888"/>
                                        <wp:effectExtent l="0" t="0" r="8890" b="0"/>
                                        <wp:docPr id="17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4107" cy="15954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</w:tcPr>
                                <w:p w:rsidR="003973D2" w:rsidRDefault="003973D2" w:rsidP="00566C2A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566C2A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566C2A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566C2A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3973D2" w:rsidTr="008D33D1">
                              <w:trPr>
                                <w:trHeight w:val="2541"/>
                              </w:trPr>
                              <w:tc>
                                <w:tcPr>
                                  <w:tcW w:w="5031" w:type="dxa"/>
                                  <w:vAlign w:val="center"/>
                                </w:tcPr>
                                <w:p w:rsidR="003973D2" w:rsidRDefault="00D97BE9" w:rsidP="008D33D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2AB58B" wp14:editId="5D835A5B">
                                        <wp:extent cx="1523706" cy="1605516"/>
                                        <wp:effectExtent l="0" t="0" r="635" b="0"/>
                                        <wp:docPr id="19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075" cy="161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</w:tcPr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3973D2" w:rsidTr="00D97BE9">
                              <w:trPr>
                                <w:trHeight w:val="2691"/>
                              </w:trPr>
                              <w:tc>
                                <w:tcPr>
                                  <w:tcW w:w="5031" w:type="dxa"/>
                                  <w:vAlign w:val="center"/>
                                </w:tcPr>
                                <w:p w:rsidR="003973D2" w:rsidRDefault="00D97BE9" w:rsidP="00D97BE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2E37A1" wp14:editId="6F18E032">
                                        <wp:extent cx="1520455" cy="1610334"/>
                                        <wp:effectExtent l="0" t="0" r="3810" b="9525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0100" cy="1631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</w:tcPr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  <w:p w:rsidR="003973D2" w:rsidRDefault="003973D2" w:rsidP="003973D2">
                                  <w:r w:rsidRPr="003475E0">
                                    <w:t>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D97BE9" w:rsidRDefault="00D97BE9" w:rsidP="00D97BE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7D53" w:rsidRDefault="00007D53" w:rsidP="00D97B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07D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CHOISISSEZ UNE METHODE DE VOTRE CHOIX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, ET DEVEL</w:t>
                            </w:r>
                            <w:r w:rsidR="00CB42B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OPPEZ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LES DIFFERENTES ETAPES DE  LA REPARATION.</w:t>
                            </w:r>
                          </w:p>
                          <w:tbl>
                            <w:tblPr>
                              <w:tblStyle w:val="Grilledutableau"/>
                              <w:tblW w:w="94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90"/>
                              <w:gridCol w:w="1336"/>
                            </w:tblGrid>
                            <w:tr w:rsidR="00CB42B3" w:rsidTr="00D97BE9">
                              <w:trPr>
                                <w:trHeight w:val="2260"/>
                              </w:trPr>
                              <w:tc>
                                <w:tcPr>
                                  <w:tcW w:w="8090" w:type="dxa"/>
                                </w:tcPr>
                                <w:p w:rsidR="00CB42B3" w:rsidRDefault="00CB42B3" w:rsidP="00566C2A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566C2A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B42B3" w:rsidRDefault="00CB42B3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97BE9" w:rsidRDefault="00D97BE9" w:rsidP="00D97BE9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97BE9" w:rsidRDefault="00D97BE9" w:rsidP="00D97BE9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97BE9" w:rsidRDefault="00D97BE9" w:rsidP="00CB42B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:rsidR="00CB42B3" w:rsidRDefault="00CB42B3" w:rsidP="00CB42B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5DCDA9" wp14:editId="31A78AA9">
                                        <wp:extent cx="711378" cy="1143000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444" cy="11463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B5653" w:rsidRPr="00007D53" w:rsidRDefault="003B5653" w:rsidP="00566C2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6" style="position:absolute;left:0;text-align:left;margin-left:-2.25pt;margin-top:20.8pt;width:540.6pt;height:7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">
                <v:shadow opacity=".5" offset="6pt,6pt"/>
                <v:textbox>
                  <w:txbxContent>
                    <w:p w:rsidR="003B5653" w:rsidRDefault="003B5653" w:rsidP="00D97BE9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C2.4.1 CHOISIR LA PROCEDURE D’INTERVENTION</w:t>
                      </w:r>
                    </w:p>
                    <w:p w:rsidR="003B5653" w:rsidRDefault="003B5653" w:rsidP="003973D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Sur les 3 photos suivantes quelle </w:t>
                      </w:r>
                      <w:r w:rsidR="003D3BD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procédure</w:t>
                      </w:r>
                      <w:r w:rsidR="00D97BE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(méthode) est utilisé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, justifiez votre réponse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:rsidR="003B5653" w:rsidRPr="003973D2" w:rsidRDefault="003B5653" w:rsidP="003973D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1"/>
                        <w:gridCol w:w="5268"/>
                      </w:tblGrid>
                      <w:tr w:rsidR="003973D2" w:rsidTr="00D97BE9">
                        <w:trPr>
                          <w:trHeight w:val="2512"/>
                        </w:trPr>
                        <w:tc>
                          <w:tcPr>
                            <w:tcW w:w="5031" w:type="dxa"/>
                            <w:vAlign w:val="center"/>
                          </w:tcPr>
                          <w:p w:rsidR="003973D2" w:rsidRDefault="00D97BE9" w:rsidP="00D97B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8CA17" wp14:editId="006DB7A4">
                                  <wp:extent cx="1382232" cy="1581888"/>
                                  <wp:effectExtent l="0" t="0" r="889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107" cy="1595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32" w:type="dxa"/>
                          </w:tcPr>
                          <w:p w:rsidR="003973D2" w:rsidRDefault="003973D2" w:rsidP="00566C2A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566C2A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566C2A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566C2A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</w:tc>
                      </w:tr>
                      <w:tr w:rsidR="003973D2" w:rsidTr="008D33D1">
                        <w:trPr>
                          <w:trHeight w:val="2541"/>
                        </w:trPr>
                        <w:tc>
                          <w:tcPr>
                            <w:tcW w:w="5031" w:type="dxa"/>
                            <w:vAlign w:val="center"/>
                          </w:tcPr>
                          <w:p w:rsidR="003973D2" w:rsidRDefault="00D97BE9" w:rsidP="008D33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AB58B" wp14:editId="5D835A5B">
                                  <wp:extent cx="1523706" cy="1605516"/>
                                  <wp:effectExtent l="0" t="0" r="635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075" cy="1611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32" w:type="dxa"/>
                          </w:tcPr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</w:tc>
                      </w:tr>
                      <w:tr w:rsidR="003973D2" w:rsidTr="00D97BE9">
                        <w:trPr>
                          <w:trHeight w:val="2691"/>
                        </w:trPr>
                        <w:tc>
                          <w:tcPr>
                            <w:tcW w:w="5031" w:type="dxa"/>
                            <w:vAlign w:val="center"/>
                          </w:tcPr>
                          <w:p w:rsidR="003973D2" w:rsidRDefault="00D97BE9" w:rsidP="00D97B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E37A1" wp14:editId="6F18E032">
                                  <wp:extent cx="1520455" cy="1610334"/>
                                  <wp:effectExtent l="0" t="0" r="381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100" cy="163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32" w:type="dxa"/>
                          </w:tcPr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  <w:p w:rsidR="003973D2" w:rsidRDefault="003973D2" w:rsidP="003973D2">
                            <w:r w:rsidRPr="003475E0">
                              <w:t>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D97BE9" w:rsidRDefault="00D97BE9" w:rsidP="00D97BE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007D53" w:rsidRDefault="00007D53" w:rsidP="00D97BE9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007D5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CHOISISSEZ UNE METHODE DE VOTRE CHOIX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, ET DEVEL</w:t>
                      </w:r>
                      <w:r w:rsidR="00CB42B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OPPEZ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LES DIFFERENTES ETAPES DE  LA REPARATION.</w:t>
                      </w:r>
                    </w:p>
                    <w:tbl>
                      <w:tblPr>
                        <w:tblStyle w:val="Grilledutableau"/>
                        <w:tblW w:w="94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90"/>
                        <w:gridCol w:w="1336"/>
                      </w:tblGrid>
                      <w:tr w:rsidR="00CB42B3" w:rsidTr="00D97BE9">
                        <w:trPr>
                          <w:trHeight w:val="2260"/>
                        </w:trPr>
                        <w:tc>
                          <w:tcPr>
                            <w:tcW w:w="8090" w:type="dxa"/>
                          </w:tcPr>
                          <w:p w:rsidR="00CB42B3" w:rsidRDefault="00CB42B3" w:rsidP="00566C2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566C2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CB42B3" w:rsidRDefault="00CB42B3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D97BE9" w:rsidRDefault="00D97BE9" w:rsidP="00D97BE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D97BE9" w:rsidRDefault="00D97BE9" w:rsidP="00D97BE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D97BE9" w:rsidRDefault="00D97BE9" w:rsidP="00CB42B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:rsidR="00CB42B3" w:rsidRDefault="00CB42B3" w:rsidP="00CB4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DCDA9" wp14:editId="31A78AA9">
                                  <wp:extent cx="711378" cy="11430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444" cy="114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B5653" w:rsidRPr="00007D53" w:rsidRDefault="003B5653" w:rsidP="00566C2A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07D53" w:rsidRPr="00A66EE7" w:rsidRDefault="00007D53" w:rsidP="00007D53">
      <w:pPr>
        <w:tabs>
          <w:tab w:val="left" w:pos="6333"/>
        </w:tabs>
      </w:pPr>
      <w:r w:rsidRPr="00A66EE7">
        <w:tab/>
      </w:r>
    </w:p>
    <w:p w:rsidR="00007D53" w:rsidRPr="00A66EE7" w:rsidRDefault="00007D53" w:rsidP="00007D53">
      <w:pPr>
        <w:tabs>
          <w:tab w:val="left" w:pos="6333"/>
        </w:tabs>
      </w:pPr>
    </w:p>
    <w:p w:rsidR="00007D53" w:rsidRPr="00A66EE7" w:rsidRDefault="00007D53" w:rsidP="00007D53">
      <w:pPr>
        <w:tabs>
          <w:tab w:val="left" w:pos="6333"/>
        </w:tabs>
      </w:pPr>
    </w:p>
    <w:p w:rsidR="00FA35A3" w:rsidRPr="00A66EE7" w:rsidRDefault="00E511B9" w:rsidP="00007D53">
      <w:r w:rsidRPr="00A66EE7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24083" wp14:editId="6391D25B">
                <wp:simplePos x="0" y="0"/>
                <wp:positionH relativeFrom="column">
                  <wp:posOffset>-138224</wp:posOffset>
                </wp:positionH>
                <wp:positionV relativeFrom="paragraph">
                  <wp:posOffset>-308344</wp:posOffset>
                </wp:positionV>
                <wp:extent cx="6780559" cy="1722474"/>
                <wp:effectExtent l="0" t="0" r="20320" b="1143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59" cy="17224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Default="003B5653" w:rsidP="003973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C2.4.3 CHOISIR ET AGE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NCER UNE AIRE DE TRAVAIL ADAPTEE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L’INTERVENTION</w:t>
                            </w:r>
                          </w:p>
                          <w:p w:rsidR="003B5653" w:rsidRPr="0052712B" w:rsidRDefault="003B5653" w:rsidP="003973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Selon vous quelle aire de travail est la plus adapté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lors de votre intervention entre : la cabine de peinture, l’aire de préparation, la zone de construction, justifiez votre réponse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3B5653" w:rsidRPr="003475E0" w:rsidRDefault="003B5653" w:rsidP="003973D2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</w:t>
                            </w:r>
                            <w:r w:rsidRPr="003475E0">
                              <w:t>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5653" w:rsidRPr="0079572B" w:rsidRDefault="003B5653" w:rsidP="003973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7" style="position:absolute;margin-left:-10.9pt;margin-top:-24.3pt;width:533.9pt;height:1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">
                <v:shadow opacity=".5" offset="6pt,6pt"/>
                <v:textbox>
                  <w:txbxContent>
                    <w:p w:rsidR="003B5653" w:rsidRDefault="003B5653" w:rsidP="003973D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C2.4.3 CHOISIR ET AGE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NCER UNE AIRE DE TRAVAIL ADAPTEE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A L’INTERVENTION</w:t>
                      </w:r>
                    </w:p>
                    <w:p w:rsidR="003B5653" w:rsidRPr="0052712B" w:rsidRDefault="003B5653" w:rsidP="003973D2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Selon vous quelle aire de travail est la plus adapté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lors de votre intervention entre : la cabine de peinture, l’aire de préparation, la zone de construction, justifiez votre réponse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:rsidR="003B5653" w:rsidRPr="003475E0" w:rsidRDefault="003B5653" w:rsidP="003973D2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</w:t>
                      </w:r>
                      <w:r w:rsidRPr="003475E0">
                        <w:t>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5653" w:rsidRPr="0079572B" w:rsidRDefault="003B5653" w:rsidP="003973D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E511B9" w:rsidP="00FA35A3">
      <w:r w:rsidRPr="00A66EE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FD50F" wp14:editId="67DD7EC8">
                <wp:simplePos x="0" y="0"/>
                <wp:positionH relativeFrom="column">
                  <wp:posOffset>-201295</wp:posOffset>
                </wp:positionH>
                <wp:positionV relativeFrom="paragraph">
                  <wp:posOffset>26670</wp:posOffset>
                </wp:positionV>
                <wp:extent cx="6865620" cy="1861820"/>
                <wp:effectExtent l="0" t="0" r="11430" b="2413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186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Default="003B5653" w:rsidP="00007D5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C2.4.4 REMETTRE EN CONFORMITE LE POSTE DE TRAVAIL</w:t>
                            </w:r>
                          </w:p>
                          <w:p w:rsidR="003B5653" w:rsidRDefault="003B5653" w:rsidP="008D33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Que devez-vous effectuer ap</w:t>
                            </w:r>
                            <w:r w:rsidR="008D33D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rès </w:t>
                            </w:r>
                            <w:r w:rsidR="003D143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la réparation du matériau plastique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12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B5653" w:rsidRPr="0052712B" w:rsidRDefault="003B5653" w:rsidP="00007D5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(POSTE DE TRAVAIL, OUTILLAGE, DECHETS)</w:t>
                            </w:r>
                          </w:p>
                          <w:p w:rsidR="003B5653" w:rsidRPr="003475E0" w:rsidRDefault="003B5653" w:rsidP="00007D53">
                            <w:r w:rsidRPr="003475E0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</w:t>
                            </w:r>
                            <w:r w:rsidRPr="003475E0">
                              <w:t>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5653" w:rsidRPr="0079572B" w:rsidRDefault="003B5653" w:rsidP="00007D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8" style="position:absolute;margin-left:-15.85pt;margin-top:2.1pt;width:540.6pt;height:14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">
                <v:shadow opacity=".5" offset="6pt,6pt"/>
                <v:textbox>
                  <w:txbxContent>
                    <w:p w:rsidR="003B5653" w:rsidRDefault="003B5653" w:rsidP="00007D53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C2.4.4 REMETTRE EN CONFORMITE LE POSTE DE TRAVAIL</w:t>
                      </w:r>
                    </w:p>
                    <w:p w:rsidR="003B5653" w:rsidRDefault="003B5653" w:rsidP="008D33D1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Que devez-vous effectuer ap</w:t>
                      </w:r>
                      <w:r w:rsidR="008D33D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rès </w:t>
                      </w:r>
                      <w:r w:rsidR="003D143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la réparation du matériau plastique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712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3B5653" w:rsidRPr="0052712B" w:rsidRDefault="003B5653" w:rsidP="00007D53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(POSTE DE TRAVAIL, OUTILLAGE, DECHETS)</w:t>
                      </w:r>
                    </w:p>
                    <w:p w:rsidR="003B5653" w:rsidRPr="003475E0" w:rsidRDefault="003B5653" w:rsidP="00007D53">
                      <w:r w:rsidRPr="003475E0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</w:t>
                      </w:r>
                      <w:r w:rsidRPr="003475E0">
                        <w:t>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5653" w:rsidRPr="0079572B" w:rsidRDefault="003B5653" w:rsidP="00007D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/>
    <w:p w:rsidR="00FA35A3" w:rsidRPr="00A66EE7" w:rsidRDefault="00FA35A3" w:rsidP="00FA35A3">
      <w:pPr>
        <w:shd w:val="clear" w:color="auto" w:fill="DBE5F1" w:themeFill="accent1" w:themeFillTint="33"/>
        <w:jc w:val="center"/>
        <w:rPr>
          <w:rFonts w:asciiTheme="minorHAnsi" w:hAnsiTheme="minorHAnsi"/>
          <w:b/>
          <w:sz w:val="36"/>
          <w:u w:val="single"/>
        </w:rPr>
      </w:pPr>
      <w:r w:rsidRPr="00A66EE7">
        <w:rPr>
          <w:rFonts w:asciiTheme="minorHAnsi" w:hAnsiTheme="minorHAnsi"/>
          <w:b/>
          <w:sz w:val="36"/>
          <w:u w:val="single"/>
        </w:rPr>
        <w:t>C4 : METTRE EN CONFORMITE</w:t>
      </w:r>
    </w:p>
    <w:p w:rsidR="003B5653" w:rsidRPr="00A66EE7" w:rsidRDefault="003B5653" w:rsidP="003B5653">
      <w:pPr>
        <w:shd w:val="clear" w:color="auto" w:fill="FFFFFF" w:themeFill="background1"/>
        <w:jc w:val="center"/>
        <w:rPr>
          <w:rFonts w:asciiTheme="minorHAnsi" w:hAnsiTheme="minorHAnsi"/>
          <w:b/>
          <w:sz w:val="36"/>
          <w:u w:val="single"/>
        </w:rPr>
      </w:pPr>
    </w:p>
    <w:p w:rsidR="00FA35A3" w:rsidRPr="00A66EE7" w:rsidRDefault="00FA35A3" w:rsidP="00FA35A3">
      <w:pPr>
        <w:shd w:val="clear" w:color="auto" w:fill="DAEEF3" w:themeFill="accent5" w:themeFillTint="33"/>
        <w:tabs>
          <w:tab w:val="left" w:pos="4339"/>
          <w:tab w:val="left" w:pos="5271"/>
        </w:tabs>
        <w:jc w:val="center"/>
        <w:rPr>
          <w:sz w:val="24"/>
        </w:rPr>
      </w:pPr>
      <w:r w:rsidRPr="00A66EE7">
        <w:rPr>
          <w:rFonts w:asciiTheme="minorHAnsi" w:hAnsiTheme="minorHAnsi"/>
          <w:b/>
          <w:sz w:val="28"/>
          <w:u w:val="single"/>
        </w:rPr>
        <w:t>C4.1 REPARER, RESTRUCTURER LES ELEMENTS DETERIORES</w:t>
      </w:r>
    </w:p>
    <w:p w:rsidR="00FA35A3" w:rsidRPr="00A66EE7" w:rsidRDefault="00FA35A3" w:rsidP="00FA35A3">
      <w:pPr>
        <w:tabs>
          <w:tab w:val="left" w:pos="4293"/>
        </w:tabs>
      </w:pPr>
    </w:p>
    <w:p w:rsidR="003B5653" w:rsidRPr="00A66EE7" w:rsidRDefault="00BE4972" w:rsidP="00FA35A3">
      <w:r w:rsidRPr="00A66EE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5B2DF" wp14:editId="6DBBE449">
                <wp:simplePos x="0" y="0"/>
                <wp:positionH relativeFrom="column">
                  <wp:posOffset>-136358</wp:posOffset>
                </wp:positionH>
                <wp:positionV relativeFrom="paragraph">
                  <wp:posOffset>81814</wp:posOffset>
                </wp:positionV>
                <wp:extent cx="6865620" cy="4475747"/>
                <wp:effectExtent l="0" t="0" r="11430" b="2032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44757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5653" w:rsidRPr="003B5653" w:rsidRDefault="003B5653" w:rsidP="003B5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C4.1.4 </w:t>
                            </w:r>
                            <w:r w:rsidR="00124C5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REPARER LES MATERIAUX COMPOSITES</w:t>
                            </w: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3B5653" w:rsidRPr="003B5653" w:rsidRDefault="003B5653" w:rsidP="003B5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Quel</w:t>
                            </w:r>
                            <w:r w:rsidR="003D143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sont les </w:t>
                            </w:r>
                            <w:r w:rsidR="003D1438"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risques</w:t>
                            </w: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D1438"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professionnels</w:t>
                            </w:r>
                            <w:r w:rsidR="003D143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lies à chacune</w:t>
                            </w: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des méthodes de réparation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3"/>
                              <w:gridCol w:w="1574"/>
                            </w:tblGrid>
                            <w:tr w:rsidR="00BE4972" w:rsidTr="004D38A2">
                              <w:trPr>
                                <w:trHeight w:val="1616"/>
                              </w:trPr>
                              <w:tc>
                                <w:tcPr>
                                  <w:tcW w:w="8273" w:type="dxa"/>
                                </w:tcPr>
                                <w:p w:rsidR="00BE4972" w:rsidRPr="003B5653" w:rsidRDefault="00BE4972" w:rsidP="00BE497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</w:t>
                                  </w:r>
                                </w:p>
                                <w:p w:rsidR="00BE4972" w:rsidRDefault="00BE4972" w:rsidP="00BE497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  <w:p w:rsidR="00BE4972" w:rsidRPr="00BE4972" w:rsidRDefault="00BE4972" w:rsidP="00BE497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E4972" w:rsidRDefault="00BE4972" w:rsidP="00BE4972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FD74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73F418" wp14:editId="6768289D">
                                        <wp:extent cx="862360" cy="786063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9532" cy="792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B5653" w:rsidRPr="003B5653" w:rsidRDefault="003B5653" w:rsidP="003B5653">
                            <w:pPr>
                              <w:pStyle w:val="Paragraphedeliste"/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B5653" w:rsidRDefault="003B5653" w:rsidP="003B5653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Selon vous la forme et l’état de surface permet-il l’application des fonds ?</w:t>
                            </w:r>
                          </w:p>
                          <w:p w:rsidR="003B5653" w:rsidRPr="003B5653" w:rsidRDefault="003B5653" w:rsidP="003B5653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5653" w:rsidRDefault="003B5653" w:rsidP="003B5653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Citer les difficultés que vous avez rencontré</w:t>
                            </w:r>
                            <w:r w:rsidR="003D1438"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  <w:t xml:space="preserve"> lors des réparations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3"/>
                              <w:gridCol w:w="1574"/>
                            </w:tblGrid>
                            <w:tr w:rsidR="00BE4972" w:rsidTr="00BE4972">
                              <w:trPr>
                                <w:trHeight w:val="1616"/>
                              </w:trPr>
                              <w:tc>
                                <w:tcPr>
                                  <w:tcW w:w="8273" w:type="dxa"/>
                                </w:tcPr>
                                <w:p w:rsidR="00BE4972" w:rsidRDefault="00BE4972" w:rsidP="00BE4972">
                                  <w:pPr>
                                    <w:spacing w:before="120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3B5653"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…………………………………………………………………………………………………………………………………………………………………..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E4972" w:rsidRDefault="00BE4972" w:rsidP="00BE4972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BE4972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4"/>
                                      <w:u w:val="single"/>
                                    </w:rPr>
                                    <w:drawing>
                                      <wp:inline distT="0" distB="0" distL="0" distR="0" wp14:anchorId="21EAFE75" wp14:editId="4F3085CD">
                                        <wp:extent cx="786264" cy="874795"/>
                                        <wp:effectExtent l="0" t="0" r="0" b="1905"/>
                                        <wp:docPr id="25" name="Imag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3192" cy="882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B5653" w:rsidRPr="003B5653" w:rsidRDefault="003B5653" w:rsidP="003B5653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9" style="position:absolute;margin-left:-10.75pt;margin-top:6.45pt;width:540.6pt;height:3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">
                <v:shadow opacity=".5" offset="6pt,6pt"/>
                <v:textbox>
                  <w:txbxContent>
                    <w:p w:rsidR="003B5653" w:rsidRPr="003B5653" w:rsidRDefault="003B5653" w:rsidP="003B5653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C4.1.4 </w:t>
                      </w:r>
                      <w:r w:rsidR="00124C5C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REPARER LES MATERIAUX COMPOSITES</w:t>
                      </w: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3B5653" w:rsidRPr="003B5653" w:rsidRDefault="003B5653" w:rsidP="003B5653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Quel</w:t>
                      </w:r>
                      <w:r w:rsidR="003D1438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sont les </w:t>
                      </w:r>
                      <w:r w:rsidR="003D1438"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risques</w:t>
                      </w: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D1438"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professionnels</w:t>
                      </w:r>
                      <w:r w:rsidR="003D1438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lies à chacune</w:t>
                      </w: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 des méthodes de réparation ?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73"/>
                        <w:gridCol w:w="1574"/>
                      </w:tblGrid>
                      <w:tr w:rsidR="00BE4972" w:rsidTr="004D38A2">
                        <w:trPr>
                          <w:trHeight w:val="1616"/>
                        </w:trPr>
                        <w:tc>
                          <w:tcPr>
                            <w:tcW w:w="8273" w:type="dxa"/>
                          </w:tcPr>
                          <w:p w:rsidR="00BE4972" w:rsidRPr="003B5653" w:rsidRDefault="00BE4972" w:rsidP="00BE497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BE4972" w:rsidRDefault="00BE4972" w:rsidP="00BE497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BE4972" w:rsidRPr="00BE4972" w:rsidRDefault="00BE4972" w:rsidP="00BE497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E4972" w:rsidRDefault="00BE4972" w:rsidP="00BE4972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FD7487">
                              <w:rPr>
                                <w:noProof/>
                              </w:rPr>
                              <w:drawing>
                                <wp:inline distT="0" distB="0" distL="0" distR="0" wp14:anchorId="5C73F418" wp14:editId="6768289D">
                                  <wp:extent cx="862360" cy="786063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532" cy="792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B5653" w:rsidRPr="003B5653" w:rsidRDefault="003B5653" w:rsidP="003B5653">
                      <w:pPr>
                        <w:pStyle w:val="Paragraphedeliste"/>
                        <w:ind w:left="360"/>
                        <w:rPr>
                          <w:rFonts w:asciiTheme="minorHAnsi" w:hAnsiTheme="minorHAnsi"/>
                        </w:rPr>
                      </w:pPr>
                    </w:p>
                    <w:p w:rsidR="003B5653" w:rsidRDefault="003B5653" w:rsidP="003B5653">
                      <w:pPr>
                        <w:pStyle w:val="Paragraphedeliste"/>
                        <w:ind w:left="36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Selon vous la forme et l’état de surface permet-il l’application des fonds ?</w:t>
                      </w:r>
                    </w:p>
                    <w:p w:rsidR="003B5653" w:rsidRPr="003B5653" w:rsidRDefault="003B5653" w:rsidP="003B5653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3B5653">
                        <w:rPr>
                          <w:rFonts w:asciiTheme="minorHAnsi" w:hAnsi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5653" w:rsidRDefault="003B5653" w:rsidP="003B5653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  <w:r w:rsidRPr="003B5653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Citer les difficultés que vous avez rencontré</w:t>
                      </w:r>
                      <w:r w:rsidR="003D1438"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>es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  <w:t xml:space="preserve"> lors des réparations 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73"/>
                        <w:gridCol w:w="1574"/>
                      </w:tblGrid>
                      <w:tr w:rsidR="00BE4972" w:rsidTr="00BE4972">
                        <w:trPr>
                          <w:trHeight w:val="1616"/>
                        </w:trPr>
                        <w:tc>
                          <w:tcPr>
                            <w:tcW w:w="8273" w:type="dxa"/>
                          </w:tcPr>
                          <w:p w:rsidR="00BE4972" w:rsidRDefault="00BE4972" w:rsidP="00BE4972">
                            <w:pPr>
                              <w:spacing w:before="120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B5653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E4972" w:rsidRDefault="00BE4972" w:rsidP="00BE4972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BE4972">
                              <w:rPr>
                                <w:rFonts w:asciiTheme="minorHAnsi" w:hAnsiTheme="minorHAnsi"/>
                                <w:b/>
                                <w:noProof/>
                                <w:sz w:val="24"/>
                                <w:u w:val="single"/>
                              </w:rPr>
                              <w:drawing>
                                <wp:inline distT="0" distB="0" distL="0" distR="0" wp14:anchorId="21EAFE75" wp14:editId="4F3085CD">
                                  <wp:extent cx="786264" cy="874795"/>
                                  <wp:effectExtent l="0" t="0" r="0" b="190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192" cy="882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B5653" w:rsidRPr="003B5653" w:rsidRDefault="003B5653" w:rsidP="003B5653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3B5653" w:rsidRPr="00A66EE7" w:rsidRDefault="003B5653" w:rsidP="003B5653"/>
    <w:p w:rsidR="00BE4972" w:rsidRPr="00A66EE7" w:rsidRDefault="00BE4972" w:rsidP="003B5653">
      <w:pPr>
        <w:tabs>
          <w:tab w:val="left" w:pos="4075"/>
        </w:tabs>
      </w:pPr>
    </w:p>
    <w:p w:rsidR="00BE4972" w:rsidRPr="00A66EE7" w:rsidRDefault="00BE4972" w:rsidP="00BE4972"/>
    <w:p w:rsidR="00BE4972" w:rsidRPr="00A66EE7" w:rsidRDefault="00BE4972" w:rsidP="00BE4972"/>
    <w:p w:rsidR="00BE4972" w:rsidRPr="00A66EE7" w:rsidRDefault="00BE4972" w:rsidP="00BE4972"/>
    <w:p w:rsidR="00BE4972" w:rsidRPr="00A66EE7" w:rsidRDefault="00BE4972" w:rsidP="00BE4972"/>
    <w:p w:rsidR="00BE4972" w:rsidRPr="00A66EE7" w:rsidRDefault="00BE4972" w:rsidP="00BE4972"/>
    <w:p w:rsidR="00BE4972" w:rsidRPr="00A66EE7" w:rsidRDefault="00BE4972" w:rsidP="00BE4972"/>
    <w:p w:rsidR="00BE4972" w:rsidRPr="00A66EE7" w:rsidRDefault="00BE4972" w:rsidP="00BE4972"/>
    <w:p w:rsidR="00566C2A" w:rsidRPr="00A66EE7" w:rsidRDefault="00566C2A" w:rsidP="00BE4972">
      <w:pPr>
        <w:jc w:val="center"/>
      </w:pPr>
    </w:p>
    <w:p w:rsidR="00BE4972" w:rsidRPr="00A66EE7" w:rsidRDefault="00BE4972" w:rsidP="00BE4972">
      <w:pPr>
        <w:jc w:val="center"/>
      </w:pPr>
    </w:p>
    <w:p w:rsidR="00BE4972" w:rsidRPr="00A66EE7" w:rsidRDefault="00BE4972" w:rsidP="00BE4972"/>
    <w:p w:rsidR="00BE4972" w:rsidRPr="00A66EE7" w:rsidRDefault="00BE4972" w:rsidP="00BE4972">
      <w:bookmarkStart w:id="0" w:name="_GoBack"/>
      <w:bookmarkEnd w:id="0"/>
    </w:p>
    <w:sectPr w:rsidR="00BE4972" w:rsidRPr="00A66EE7" w:rsidSect="0052712B">
      <w:footerReference w:type="default" r:id="rId1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96" w:rsidRDefault="00307796" w:rsidP="0060151C">
      <w:r>
        <w:separator/>
      </w:r>
    </w:p>
  </w:endnote>
  <w:endnote w:type="continuationSeparator" w:id="0">
    <w:p w:rsidR="00307796" w:rsidRDefault="00307796" w:rsidP="0060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53" w:rsidRDefault="003B5653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-253726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653" w:rsidRDefault="003B565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6EE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40" style="position:absolute;margin-left:-20pt;margin-top:1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" fillcolor="black [3213]" stroked="f" strokeweight="3pt">
              <v:textbox>
                <w:txbxContent>
                  <w:p w:rsidR="003B5653" w:rsidRDefault="003B565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66EE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-229053</wp:posOffset>
              </wp:positionH>
              <wp:positionV relativeFrom="bottomMargin">
                <wp:posOffset>211009</wp:posOffset>
              </wp:positionV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7F7F7F" w:themeColor="text1" w:themeTint="80"/>
                                <w:sz w:val="24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5653" w:rsidRPr="00566C2A" w:rsidRDefault="003B5653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4"/>
                                  </w:rPr>
                                </w:pPr>
                                <w:r w:rsidRPr="00566C2A"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4"/>
                                  </w:rPr>
                                  <w:t>SYNTHESE</w:t>
                                </w:r>
                              </w:p>
                            </w:sdtContent>
                          </w:sdt>
                          <w:p w:rsidR="003B5653" w:rsidRDefault="003B565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e 37" o:spid="_x0000_s1041" style="position:absolute;margin-left:-18.05pt;margin-top:16.6pt;width:468pt;height:25.2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">
              <v:rect id="Rectangle 38" o:spid="_x0000_s1042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43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/>
                          <w:color w:val="7F7F7F" w:themeColor="text1" w:themeTint="80"/>
                          <w:sz w:val="24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3B5653" w:rsidRPr="00566C2A" w:rsidRDefault="003B5653">
                          <w:pPr>
                            <w:jc w:val="right"/>
                            <w:rPr>
                              <w:rFonts w:asciiTheme="minorHAnsi" w:hAnsiTheme="minorHAnsi"/>
                              <w:color w:val="7F7F7F" w:themeColor="text1" w:themeTint="80"/>
                              <w:sz w:val="24"/>
                            </w:rPr>
                          </w:pPr>
                          <w:r w:rsidRPr="00566C2A">
                            <w:rPr>
                              <w:rFonts w:asciiTheme="minorHAnsi" w:hAnsiTheme="minorHAnsi"/>
                              <w:color w:val="7F7F7F" w:themeColor="text1" w:themeTint="80"/>
                              <w:sz w:val="24"/>
                            </w:rPr>
                            <w:t>SYNTHESE</w:t>
                          </w:r>
                        </w:p>
                      </w:sdtContent>
                    </w:sdt>
                    <w:p w:rsidR="003B5653" w:rsidRDefault="003B565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96" w:rsidRDefault="00307796" w:rsidP="0060151C">
      <w:r>
        <w:separator/>
      </w:r>
    </w:p>
  </w:footnote>
  <w:footnote w:type="continuationSeparator" w:id="0">
    <w:p w:rsidR="00307796" w:rsidRDefault="00307796" w:rsidP="0060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2E8"/>
    <w:multiLevelType w:val="hybridMultilevel"/>
    <w:tmpl w:val="DEB8BC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22614"/>
    <w:multiLevelType w:val="hybridMultilevel"/>
    <w:tmpl w:val="018CB2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B"/>
    <w:rsid w:val="00007D53"/>
    <w:rsid w:val="000F289D"/>
    <w:rsid w:val="00124C5C"/>
    <w:rsid w:val="00307796"/>
    <w:rsid w:val="003973D2"/>
    <w:rsid w:val="003B5653"/>
    <w:rsid w:val="003D1438"/>
    <w:rsid w:val="003D3BD3"/>
    <w:rsid w:val="0052712B"/>
    <w:rsid w:val="00566C2A"/>
    <w:rsid w:val="0060151C"/>
    <w:rsid w:val="008D33D1"/>
    <w:rsid w:val="00A66EE7"/>
    <w:rsid w:val="00AF409B"/>
    <w:rsid w:val="00BE4972"/>
    <w:rsid w:val="00C732A6"/>
    <w:rsid w:val="00CB42B3"/>
    <w:rsid w:val="00D97BE9"/>
    <w:rsid w:val="00E511B9"/>
    <w:rsid w:val="00EA57C9"/>
    <w:rsid w:val="00F16EF0"/>
    <w:rsid w:val="00FA35A3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B"/>
    <w:pPr>
      <w:spacing w:after="0" w:line="240" w:lineRule="auto"/>
    </w:pPr>
    <w:rPr>
      <w:rFonts w:ascii="Comic Sans MS" w:eastAsia="Times New Roman" w:hAnsi="Comic Sans MS" w:cs="Arial"/>
      <w:bCs/>
      <w:kern w:val="3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51C"/>
    <w:rPr>
      <w:rFonts w:ascii="Comic Sans MS" w:eastAsia="Times New Roman" w:hAnsi="Comic Sans MS" w:cs="Arial"/>
      <w:bCs/>
      <w:kern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1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51C"/>
    <w:rPr>
      <w:rFonts w:ascii="Comic Sans MS" w:eastAsia="Times New Roman" w:hAnsi="Comic Sans MS" w:cs="Arial"/>
      <w:bCs/>
      <w:kern w:val="32"/>
      <w:lang w:eastAsia="fr-FR"/>
    </w:rPr>
  </w:style>
  <w:style w:type="table" w:styleId="Grilledutableau">
    <w:name w:val="Table Grid"/>
    <w:basedOn w:val="TableauNormal"/>
    <w:uiPriority w:val="59"/>
    <w:rsid w:val="0039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B9"/>
    <w:rPr>
      <w:rFonts w:ascii="Tahoma" w:eastAsia="Times New Roman" w:hAnsi="Tahoma" w:cs="Tahoma"/>
      <w:bCs/>
      <w:kern w:val="32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B"/>
    <w:pPr>
      <w:spacing w:after="0" w:line="240" w:lineRule="auto"/>
    </w:pPr>
    <w:rPr>
      <w:rFonts w:ascii="Comic Sans MS" w:eastAsia="Times New Roman" w:hAnsi="Comic Sans MS" w:cs="Arial"/>
      <w:bCs/>
      <w:kern w:val="3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51C"/>
    <w:rPr>
      <w:rFonts w:ascii="Comic Sans MS" w:eastAsia="Times New Roman" w:hAnsi="Comic Sans MS" w:cs="Arial"/>
      <w:bCs/>
      <w:kern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1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51C"/>
    <w:rPr>
      <w:rFonts w:ascii="Comic Sans MS" w:eastAsia="Times New Roman" w:hAnsi="Comic Sans MS" w:cs="Arial"/>
      <w:bCs/>
      <w:kern w:val="32"/>
      <w:lang w:eastAsia="fr-FR"/>
    </w:rPr>
  </w:style>
  <w:style w:type="table" w:styleId="Grilledutableau">
    <w:name w:val="Table Grid"/>
    <w:basedOn w:val="TableauNormal"/>
    <w:uiPriority w:val="59"/>
    <w:rsid w:val="0039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B9"/>
    <w:rPr>
      <w:rFonts w:ascii="Tahoma" w:eastAsia="Times New Roman" w:hAnsi="Tahoma" w:cs="Tahoma"/>
      <w:bCs/>
      <w:kern w:val="32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fr/url?sa=i&amp;source=images&amp;cd=&amp;ved=2ahUKEwiB8-H4wbnbAhWMIMAKHX5ZDaIQjRx6BAgBEAU&amp;url=http://www.ac-toulouse.fr/&amp;psig=AOvVaw0sqmfNOauFOkSo8aXDAYKe&amp;ust=1528184729192523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SYNTHESE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125</TotalTime>
  <Pages>3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Sébastien</cp:lastModifiedBy>
  <cp:revision>7</cp:revision>
  <dcterms:created xsi:type="dcterms:W3CDTF">2020-03-16T08:36:00Z</dcterms:created>
  <dcterms:modified xsi:type="dcterms:W3CDTF">2020-05-02T07:49:00Z</dcterms:modified>
</cp:coreProperties>
</file>