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46"/>
        <w:tblW w:w="10561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835"/>
        <w:gridCol w:w="2623"/>
      </w:tblGrid>
      <w:tr w:rsidR="0018361C" w:rsidRPr="0018361C" w:rsidTr="0018361C">
        <w:trPr>
          <w:trHeight w:val="931"/>
        </w:trPr>
        <w:tc>
          <w:tcPr>
            <w:tcW w:w="2410" w:type="dxa"/>
            <w:vAlign w:val="center"/>
          </w:tcPr>
          <w:p w:rsidR="0018361C" w:rsidRPr="0018361C" w:rsidRDefault="0018361C" w:rsidP="0018361C">
            <w:pPr>
              <w:spacing w:before="60" w:after="60" w:line="259" w:lineRule="auto"/>
            </w:pPr>
            <w:r w:rsidRPr="0018361C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FE0C2D9" wp14:editId="2C9FE02A">
                      <wp:extent cx="1400175" cy="463550"/>
                      <wp:effectExtent l="0" t="0" r="47625" b="50800"/>
                      <wp:docPr id="7" name="Rectangle à coins arrond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63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470B6" w:rsidRPr="0018361C" w:rsidRDefault="003470B6" w:rsidP="0018361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18361C">
                                    <w:rPr>
                                      <w:b/>
                                      <w:sz w:val="28"/>
                                    </w:rPr>
                                    <w:t>Support vidéo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3FE0C2D9" id="Rectangle à coins arrondis 7" o:spid="_x0000_s1026" style="width:110.25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3470B6" w:rsidRPr="0018361C" w:rsidRDefault="003470B6" w:rsidP="0018361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8361C">
                              <w:rPr>
                                <w:b/>
                                <w:sz w:val="28"/>
                              </w:rPr>
                              <w:t>Support vidéo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:rsidR="0018361C" w:rsidRPr="0018361C" w:rsidRDefault="0018361C" w:rsidP="0018361C">
            <w:pPr>
              <w:spacing w:before="60" w:after="60" w:line="259" w:lineRule="auto"/>
            </w:pPr>
            <w:r w:rsidRPr="0018361C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C67833A" wp14:editId="7A2204FC">
                      <wp:extent cx="1564005" cy="323850"/>
                      <wp:effectExtent l="9525" t="9525" r="17145" b="28575"/>
                      <wp:docPr id="6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400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470B6" w:rsidRPr="006E7310" w:rsidRDefault="003470B6" w:rsidP="0018361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Nom : </w:t>
                                  </w:r>
                                  <w:r w:rsidRPr="00EA73BB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____________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0C67833A" id="Rectangle à coins arrondis 6" o:spid="_x0000_s1027" style="width:123.1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3470B6" w:rsidRPr="006E7310" w:rsidRDefault="003470B6" w:rsidP="0018361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 : </w:t>
                            </w:r>
                            <w:r w:rsidRPr="00EA73BB">
                              <w:rPr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18361C" w:rsidRPr="0018361C" w:rsidRDefault="0018361C" w:rsidP="0018361C">
            <w:pPr>
              <w:spacing w:before="60" w:after="60" w:line="259" w:lineRule="auto"/>
            </w:pPr>
            <w:r w:rsidRPr="0018361C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6262B3D" wp14:editId="01558806">
                      <wp:extent cx="1620520" cy="323850"/>
                      <wp:effectExtent l="9525" t="9525" r="17780" b="28575"/>
                      <wp:docPr id="5" name="Rectangle à coins arrond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470B6" w:rsidRPr="006E7310" w:rsidRDefault="003470B6" w:rsidP="0018361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Prénom : 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06262B3D" id="Rectangle à coins arrondis 5" o:spid="_x0000_s1028" style="width:127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3470B6" w:rsidRPr="006E7310" w:rsidRDefault="003470B6" w:rsidP="0018361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Prénom : ____________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23" w:type="dxa"/>
            <w:vAlign w:val="center"/>
          </w:tcPr>
          <w:p w:rsidR="0018361C" w:rsidRPr="0018361C" w:rsidRDefault="0018361C" w:rsidP="0018361C">
            <w:pPr>
              <w:spacing w:before="60" w:after="60" w:line="259" w:lineRule="auto"/>
            </w:pPr>
            <w:r w:rsidRPr="0018361C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494FFEE2" wp14:editId="1CF2007E">
                      <wp:extent cx="1438275" cy="323850"/>
                      <wp:effectExtent l="0" t="0" r="47625" b="57150"/>
                      <wp:docPr id="4" name="Rectangle à coins arrond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470B6" w:rsidRPr="006E7310" w:rsidRDefault="003470B6" w:rsidP="0018361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Date 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 ..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… /.… /…….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494FFEE2" id="Rectangle à coins arrondis 4" o:spid="_x0000_s1029" style="width:113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3470B6" w:rsidRPr="006E7310" w:rsidRDefault="003470B6" w:rsidP="0018361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 : ..… /.… /…….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18361C" w:rsidRPr="0018361C" w:rsidTr="0018361C">
        <w:trPr>
          <w:trHeight w:val="1317"/>
        </w:trPr>
        <w:tc>
          <w:tcPr>
            <w:tcW w:w="2410" w:type="dxa"/>
            <w:vAlign w:val="center"/>
          </w:tcPr>
          <w:p w:rsidR="0018361C" w:rsidRPr="0018361C" w:rsidRDefault="0018361C" w:rsidP="0018361C">
            <w:pPr>
              <w:spacing w:before="60" w:after="60" w:line="259" w:lineRule="auto"/>
            </w:pPr>
            <w:r w:rsidRPr="0018361C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B099F4B" wp14:editId="0B30B899">
                      <wp:extent cx="1390650" cy="758825"/>
                      <wp:effectExtent l="0" t="0" r="38100" b="60325"/>
                      <wp:docPr id="3" name="Rectangle à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758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470B6" w:rsidRDefault="003470B6" w:rsidP="0018361C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Classe :</w:t>
                                  </w:r>
                                </w:p>
                                <w:p w:rsidR="003470B6" w:rsidRPr="006E7310" w:rsidRDefault="003470B6" w:rsidP="0018361C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4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0B099F4B" id="Rectangle à coins arrondis 3" o:spid="_x0000_s1030" style="width:109.5pt;height: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3470B6" w:rsidRDefault="003470B6" w:rsidP="0018361C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Classe :</w:t>
                            </w:r>
                          </w:p>
                          <w:p w:rsidR="003470B6" w:rsidRPr="006E7310" w:rsidRDefault="003470B6" w:rsidP="0018361C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_______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528" w:type="dxa"/>
            <w:gridSpan w:val="2"/>
            <w:vAlign w:val="center"/>
          </w:tcPr>
          <w:p w:rsidR="0018361C" w:rsidRPr="0018361C" w:rsidRDefault="0018361C" w:rsidP="0018361C">
            <w:pPr>
              <w:spacing w:before="60" w:after="60" w:line="259" w:lineRule="auto"/>
            </w:pPr>
            <w:r w:rsidRPr="0018361C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7266978" wp14:editId="47A92105">
                      <wp:extent cx="3253563" cy="838200"/>
                      <wp:effectExtent l="0" t="0" r="42545" b="57150"/>
                      <wp:docPr id="2" name="Rectangle à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3563" cy="838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470B6" w:rsidRPr="0018361C" w:rsidRDefault="003470B6" w:rsidP="001836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28"/>
                                    </w:rPr>
                                    <w:t>Les différ</w:t>
                                  </w:r>
                                  <w:r w:rsidRPr="0018361C">
                                    <w:rPr>
                                      <w:b/>
                                      <w:sz w:val="36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28"/>
                                    </w:rPr>
                                    <w:t>n</w:t>
                                  </w:r>
                                  <w:r w:rsidRPr="0018361C">
                                    <w:rPr>
                                      <w:b/>
                                      <w:sz w:val="36"/>
                                      <w:szCs w:val="28"/>
                                    </w:rPr>
                                    <w:t xml:space="preserve">tes réparations des thermoplastiques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67266978" id="Rectangle à coins arrondis 2" o:spid="_x0000_s1031" style="width:256.2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3470B6" w:rsidRPr="0018361C" w:rsidRDefault="003470B6" w:rsidP="001836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Les différ</w:t>
                            </w:r>
                            <w:r w:rsidRPr="0018361C">
                              <w:rPr>
                                <w:b/>
                                <w:sz w:val="36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n</w:t>
                            </w:r>
                            <w:r w:rsidRPr="0018361C">
                              <w:rPr>
                                <w:b/>
                                <w:sz w:val="36"/>
                                <w:szCs w:val="28"/>
                              </w:rPr>
                              <w:t xml:space="preserve">tes réparations des thermoplastiques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2623" w:type="dxa"/>
            <w:vAlign w:val="center"/>
          </w:tcPr>
          <w:p w:rsidR="0018361C" w:rsidRPr="0018361C" w:rsidRDefault="0018361C" w:rsidP="0018361C">
            <w:pPr>
              <w:spacing w:before="60" w:after="60" w:line="259" w:lineRule="auto"/>
            </w:pPr>
            <w:r w:rsidRPr="0018361C"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anchor distT="0" distB="0" distL="114300" distR="114300" simplePos="0" relativeHeight="251652096" behindDoc="1" locked="0" layoutInCell="1" allowOverlap="1" wp14:anchorId="3E64A365" wp14:editId="35DD26B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-36830</wp:posOffset>
                  </wp:positionV>
                  <wp:extent cx="1577340" cy="847725"/>
                  <wp:effectExtent l="0" t="0" r="3810" b="0"/>
                  <wp:wrapNone/>
                  <wp:docPr id="28" name="Image 28" descr="Image associé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8361C" w:rsidRDefault="00DA2857" w:rsidP="00303FA0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1716405</wp:posOffset>
            </wp:positionV>
            <wp:extent cx="2136066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88" y="21423"/>
                <wp:lineTo x="2138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066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63C" w:rsidRPr="00FD3CC4" w:rsidRDefault="006A763C" w:rsidP="00DA2857">
      <w:pPr>
        <w:spacing w:after="0" w:line="240" w:lineRule="auto"/>
        <w:jc w:val="center"/>
        <w:rPr>
          <w:b/>
          <w:sz w:val="36"/>
          <w:u w:val="single"/>
        </w:rPr>
      </w:pPr>
      <w:r w:rsidRPr="00FD3CC4">
        <w:rPr>
          <w:b/>
          <w:sz w:val="36"/>
          <w:u w:val="single"/>
        </w:rPr>
        <w:t>Questionnaire :</w:t>
      </w:r>
    </w:p>
    <w:p w:rsidR="006A763C" w:rsidRPr="00FD3CC4" w:rsidRDefault="006A763C" w:rsidP="006A763C">
      <w:pPr>
        <w:pStyle w:val="Paragraphedeliste"/>
        <w:spacing w:after="0" w:line="240" w:lineRule="auto"/>
        <w:rPr>
          <w:b/>
        </w:rPr>
      </w:pPr>
    </w:p>
    <w:p w:rsidR="003655B6" w:rsidRPr="00FD3CC4" w:rsidRDefault="00EE5AFE" w:rsidP="00303FA0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FD3CC4">
        <w:rPr>
          <w:b/>
        </w:rPr>
        <w:t xml:space="preserve">REPARATION PAR </w:t>
      </w:r>
      <w:r w:rsidR="00303FA0" w:rsidRPr="00FD3CC4">
        <w:rPr>
          <w:b/>
        </w:rPr>
        <w:t xml:space="preserve">AGRAFAGE : </w:t>
      </w:r>
    </w:p>
    <w:p w:rsidR="00303FA0" w:rsidRPr="00FD3CC4" w:rsidRDefault="00303FA0" w:rsidP="00303FA0">
      <w:pPr>
        <w:pStyle w:val="Paragraphedeliste"/>
        <w:spacing w:after="0" w:line="240" w:lineRule="auto"/>
        <w:rPr>
          <w:b/>
        </w:rPr>
      </w:pPr>
    </w:p>
    <w:p w:rsidR="00DA2857" w:rsidRPr="00FD3CC4" w:rsidRDefault="008E4A2E" w:rsidP="00303FA0">
      <w:pPr>
        <w:spacing w:after="0" w:line="240" w:lineRule="auto"/>
      </w:pPr>
      <w:hyperlink r:id="rId12" w:history="1">
        <w:r w:rsidR="0018361C" w:rsidRPr="00FD3CC4">
          <w:rPr>
            <w:rStyle w:val="Lienhypertexte"/>
          </w:rPr>
          <w:t>https://www.youtube.com/watch?v=z8zZaS5wtcE</w:t>
        </w:r>
      </w:hyperlink>
      <w:r w:rsidR="0018361C" w:rsidRPr="00FD3CC4">
        <w:t xml:space="preserve">       </w:t>
      </w:r>
    </w:p>
    <w:p w:rsidR="00DA2857" w:rsidRPr="00FD3CC4" w:rsidRDefault="00DA3590" w:rsidP="00303FA0">
      <w:pPr>
        <w:spacing w:after="0" w:line="240" w:lineRule="auto"/>
      </w:pPr>
      <w:r w:rsidRPr="00FD3CC4">
        <w:rPr>
          <w:lang w:eastAsia="fr-FR"/>
        </w:rPr>
        <w:drawing>
          <wp:anchor distT="0" distB="0" distL="114300" distR="114300" simplePos="0" relativeHeight="251136000" behindDoc="1" locked="0" layoutInCell="1" allowOverlap="1" wp14:anchorId="376A280D" wp14:editId="7E8F5B74">
            <wp:simplePos x="0" y="0"/>
            <wp:positionH relativeFrom="column">
              <wp:posOffset>690776</wp:posOffset>
            </wp:positionH>
            <wp:positionV relativeFrom="paragraph">
              <wp:posOffset>117880</wp:posOffset>
            </wp:positionV>
            <wp:extent cx="1256030" cy="1250950"/>
            <wp:effectExtent l="0" t="0" r="1270" b="6350"/>
            <wp:wrapTight wrapText="bothSides">
              <wp:wrapPolygon edited="0">
                <wp:start x="0" y="0"/>
                <wp:lineTo x="0" y="21381"/>
                <wp:lineTo x="21294" y="21381"/>
                <wp:lineTo x="21294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361C" w:rsidRPr="00FD3CC4" w:rsidRDefault="0018361C" w:rsidP="00303FA0">
      <w:pPr>
        <w:spacing w:after="0" w:line="240" w:lineRule="auto"/>
      </w:pPr>
      <w:r w:rsidRPr="00FD3CC4">
        <w:t>QR CODE</w:t>
      </w:r>
    </w:p>
    <w:p w:rsidR="00303FA0" w:rsidRPr="00FD3CC4" w:rsidRDefault="00303FA0" w:rsidP="00303FA0">
      <w:pPr>
        <w:spacing w:after="0" w:line="240" w:lineRule="auto"/>
      </w:pPr>
    </w:p>
    <w:p w:rsidR="006A763C" w:rsidRPr="00FD3CC4" w:rsidRDefault="006A763C" w:rsidP="00303FA0">
      <w:pPr>
        <w:spacing w:after="0" w:line="240" w:lineRule="auto"/>
      </w:pPr>
    </w:p>
    <w:p w:rsidR="006A763C" w:rsidRPr="00FD3CC4" w:rsidRDefault="006A763C" w:rsidP="00303FA0">
      <w:pPr>
        <w:spacing w:after="0" w:line="240" w:lineRule="auto"/>
      </w:pPr>
    </w:p>
    <w:p w:rsidR="006A763C" w:rsidRPr="00FD3CC4" w:rsidRDefault="006A763C" w:rsidP="00303FA0">
      <w:pPr>
        <w:spacing w:after="0" w:line="240" w:lineRule="auto"/>
      </w:pPr>
    </w:p>
    <w:p w:rsidR="006A763C" w:rsidRPr="00FD3CC4" w:rsidRDefault="006A763C" w:rsidP="00303FA0">
      <w:pPr>
        <w:spacing w:after="0" w:line="240" w:lineRule="auto"/>
      </w:pPr>
    </w:p>
    <w:p w:rsidR="006A763C" w:rsidRPr="00FD3CC4" w:rsidRDefault="006A763C" w:rsidP="00303FA0">
      <w:pPr>
        <w:spacing w:after="0" w:line="240" w:lineRule="auto"/>
      </w:pPr>
    </w:p>
    <w:p w:rsidR="006A763C" w:rsidRPr="00FD3CC4" w:rsidRDefault="006A763C" w:rsidP="00303FA0">
      <w:pPr>
        <w:spacing w:after="0" w:line="240" w:lineRule="auto"/>
      </w:pPr>
    </w:p>
    <w:p w:rsidR="0018361C" w:rsidRPr="00FD3CC4" w:rsidRDefault="00303FA0" w:rsidP="00303FA0">
      <w:pPr>
        <w:spacing w:after="0" w:line="240" w:lineRule="auto"/>
      </w:pPr>
      <w:r w:rsidRPr="00FD3CC4">
        <w:rPr>
          <w:b/>
          <w:u w:val="single"/>
        </w:rPr>
        <w:t>QUESTION 1</w:t>
      </w:r>
      <w:r w:rsidRPr="00FD3CC4">
        <w:rPr>
          <w:b/>
        </w:rPr>
        <w:t> :</w:t>
      </w:r>
      <w:r w:rsidRPr="00FD3CC4">
        <w:t xml:space="preserve"> </w:t>
      </w:r>
      <w:r w:rsidR="0018361C" w:rsidRPr="00FD3CC4">
        <w:t>Combien y a-t-il de pos</w:t>
      </w:r>
      <w:r w:rsidRPr="00FD3CC4">
        <w:t>ition sur le kit d’agrafage</w:t>
      </w:r>
      <w:r w:rsidR="006A763C" w:rsidRPr="00FD3CC4">
        <w:t> ?</w:t>
      </w:r>
    </w:p>
    <w:p w:rsidR="00303FA0" w:rsidRPr="00FD3CC4" w:rsidRDefault="00303FA0" w:rsidP="00303FA0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F8187A" w:rsidP="00F8187A">
            <w:r w:rsidRPr="00FD3CC4"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6A763C" w:rsidP="006A763C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F8187A" w:rsidP="006A763C">
            <w:r w:rsidRPr="00FD3CC4"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6A763C" w:rsidP="006A763C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F8187A" w:rsidP="006A763C">
            <w:r w:rsidRPr="00FD3CC4"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3470B6" w:rsidP="006A763C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155456" behindDoc="0" locked="0" layoutInCell="1" allowOverlap="1" wp14:anchorId="5CB45E16" wp14:editId="0E8A4FE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-67310</wp:posOffset>
                      </wp:positionV>
                      <wp:extent cx="247650" cy="247650"/>
                      <wp:effectExtent l="0" t="0" r="0" b="0"/>
                      <wp:wrapNone/>
                      <wp:docPr id="13" name="Multipli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6535D8E" id="Multiplier 13" o:spid="_x0000_s1026" style="position:absolute;margin-left:96.7pt;margin-top:-5.3pt;width:19.5pt;height:19.5pt;z-index:25115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6A763C"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F8187A" w:rsidP="006A763C">
            <w:r w:rsidRPr="00FD3CC4"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6A763C" w:rsidP="006A763C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6A763C" w:rsidRPr="00FD3CC4" w:rsidRDefault="006A763C" w:rsidP="00303FA0">
      <w:pPr>
        <w:spacing w:after="0" w:line="240" w:lineRule="auto"/>
      </w:pPr>
    </w:p>
    <w:p w:rsidR="00303FA0" w:rsidRPr="00FD3CC4" w:rsidRDefault="00303FA0" w:rsidP="00303FA0">
      <w:pPr>
        <w:spacing w:after="0" w:line="240" w:lineRule="auto"/>
      </w:pPr>
      <w:r w:rsidRPr="00FD3CC4">
        <w:rPr>
          <w:b/>
          <w:u w:val="single"/>
        </w:rPr>
        <w:t>QUESTION 2</w:t>
      </w:r>
      <w:r w:rsidRPr="00FD3CC4">
        <w:t> : La position 2 correspond à :</w:t>
      </w:r>
      <w:r w:rsidR="003470B6" w:rsidRPr="00FD3CC4">
        <w:rPr>
          <w:lang w:eastAsia="fr-FR"/>
        </w:rPr>
        <w:t xml:space="preserve"> </w:t>
      </w:r>
    </w:p>
    <w:p w:rsidR="006A763C" w:rsidRPr="00FD3CC4" w:rsidRDefault="006A763C" w:rsidP="00303FA0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1</w:t>
            </w:r>
            <w:r w:rsidR="003470B6" w:rsidRPr="00FD3CC4">
              <w:t xml:space="preserve"> mm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6A763C" w:rsidP="006A763C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2</w:t>
            </w:r>
            <w:r w:rsidR="003470B6" w:rsidRPr="00FD3CC4">
              <w:t xml:space="preserve"> mm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3470B6" w:rsidP="006A763C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174912" behindDoc="0" locked="0" layoutInCell="1" allowOverlap="1" wp14:anchorId="6B273511" wp14:editId="5A2BAE35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-53340</wp:posOffset>
                      </wp:positionV>
                      <wp:extent cx="247650" cy="247650"/>
                      <wp:effectExtent l="0" t="0" r="0" b="0"/>
                      <wp:wrapNone/>
                      <wp:docPr id="14" name="Multipli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325BB82" id="Multiplier 14" o:spid="_x0000_s1026" style="position:absolute;margin-left:96.7pt;margin-top:-4.2pt;width:19.5pt;height:19.5pt;z-index:25117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6A763C"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3</w:t>
            </w:r>
            <w:r w:rsidR="003470B6" w:rsidRPr="00FD3CC4">
              <w:t xml:space="preserve"> mm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6A763C" w:rsidP="006A763C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03FA0" w:rsidRPr="00FD3CC4" w:rsidRDefault="00303FA0" w:rsidP="00303FA0">
      <w:pPr>
        <w:spacing w:after="0" w:line="240" w:lineRule="auto"/>
      </w:pPr>
    </w:p>
    <w:p w:rsidR="00303FA0" w:rsidRPr="00FD3CC4" w:rsidRDefault="00303FA0" w:rsidP="00303FA0">
      <w:pPr>
        <w:spacing w:after="0" w:line="240" w:lineRule="auto"/>
      </w:pPr>
      <w:r w:rsidRPr="00FD3CC4">
        <w:rPr>
          <w:b/>
          <w:u w:val="single"/>
        </w:rPr>
        <w:t>QUESTION 3</w:t>
      </w:r>
      <w:r w:rsidRPr="00FD3CC4">
        <w:t> : Existe-t-il différentes agrafes ?</w:t>
      </w:r>
    </w:p>
    <w:p w:rsidR="006A763C" w:rsidRPr="00FD3CC4" w:rsidRDefault="006A763C" w:rsidP="00303FA0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OUI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3470B6" w:rsidP="006A763C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195392" behindDoc="0" locked="0" layoutInCell="1" allowOverlap="1" wp14:anchorId="58C709C9" wp14:editId="66CF3863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-76835</wp:posOffset>
                      </wp:positionV>
                      <wp:extent cx="247650" cy="247650"/>
                      <wp:effectExtent l="0" t="0" r="0" b="0"/>
                      <wp:wrapNone/>
                      <wp:docPr id="15" name="Multipli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BB6C5A3" id="Multiplier 15" o:spid="_x0000_s1026" style="position:absolute;margin-left:96.55pt;margin-top:-6.05pt;width:19.5pt;height:19.5pt;z-index:25119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6A763C"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NON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6A763C" w:rsidP="006A763C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03FA0" w:rsidRPr="00FD3CC4" w:rsidRDefault="00303FA0" w:rsidP="00303FA0">
      <w:pPr>
        <w:spacing w:after="0" w:line="240" w:lineRule="auto"/>
      </w:pPr>
    </w:p>
    <w:p w:rsidR="00303FA0" w:rsidRPr="00FD3CC4" w:rsidRDefault="00303FA0" w:rsidP="00303FA0">
      <w:pPr>
        <w:spacing w:after="0" w:line="240" w:lineRule="auto"/>
      </w:pPr>
      <w:r w:rsidRPr="00FD3CC4">
        <w:rPr>
          <w:b/>
          <w:u w:val="single"/>
        </w:rPr>
        <w:t>QUESTION 4</w:t>
      </w:r>
      <w:r w:rsidRPr="00FD3CC4">
        <w:t> : Quels sont les différents possibles pour positionner les agrafes ?</w:t>
      </w:r>
      <w:r w:rsidR="003470B6" w:rsidRPr="00FD3CC4">
        <w:rPr>
          <w:lang w:eastAsia="fr-FR"/>
        </w:rPr>
        <w:t xml:space="preserve"> </w:t>
      </w:r>
    </w:p>
    <w:p w:rsidR="006A763C" w:rsidRPr="00FD3CC4" w:rsidRDefault="006A763C" w:rsidP="00303FA0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Horizontale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3470B6" w:rsidP="006A763C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225088" behindDoc="0" locked="0" layoutInCell="1" allowOverlap="1" wp14:anchorId="36B31C09" wp14:editId="10475898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-68580</wp:posOffset>
                      </wp:positionV>
                      <wp:extent cx="247650" cy="247650"/>
                      <wp:effectExtent l="0" t="0" r="0" b="0"/>
                      <wp:wrapNone/>
                      <wp:docPr id="16" name="Multipli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2C2B442" id="Multiplier 16" o:spid="_x0000_s1026" style="position:absolute;margin-left:96.55pt;margin-top:-5.4pt;width:19.5pt;height:19.5pt;z-index:25122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6A763C"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45°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3470B6" w:rsidP="006A763C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241472" behindDoc="0" locked="0" layoutInCell="1" allowOverlap="1" wp14:anchorId="1C1E7219" wp14:editId="570BE95F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-17780</wp:posOffset>
                      </wp:positionV>
                      <wp:extent cx="247650" cy="247650"/>
                      <wp:effectExtent l="0" t="0" r="0" b="0"/>
                      <wp:wrapNone/>
                      <wp:docPr id="17" name="Multipli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733E488" id="Multiplier 17" o:spid="_x0000_s1026" style="position:absolute;margin-left:96.55pt;margin-top:-1.4pt;width:19.5pt;height:19.5pt;z-index:25124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6A763C"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90°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3470B6" w:rsidP="006A763C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258880" behindDoc="0" locked="0" layoutInCell="1" allowOverlap="1" wp14:anchorId="7F04B581" wp14:editId="72B40774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-50165</wp:posOffset>
                      </wp:positionV>
                      <wp:extent cx="247650" cy="247650"/>
                      <wp:effectExtent l="0" t="0" r="0" b="0"/>
                      <wp:wrapNone/>
                      <wp:docPr id="18" name="Multipli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4786836" id="Multiplier 18" o:spid="_x0000_s1026" style="position:absolute;margin-left:96.55pt;margin-top:-3.95pt;width:19.5pt;height:19.5pt;z-index:25125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6A763C"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Verticale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6A763C" w:rsidP="006A763C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180°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6A763C" w:rsidP="006A763C">
            <w:pPr>
              <w:jc w:val="right"/>
              <w:rPr>
                <w:sz w:val="28"/>
              </w:rPr>
            </w:pPr>
          </w:p>
        </w:tc>
      </w:tr>
    </w:tbl>
    <w:p w:rsidR="00303FA0" w:rsidRPr="00FD3CC4" w:rsidRDefault="00303FA0" w:rsidP="00303FA0">
      <w:pPr>
        <w:spacing w:after="0" w:line="240" w:lineRule="auto"/>
      </w:pPr>
    </w:p>
    <w:p w:rsidR="00BB1547" w:rsidRPr="00FD3CC4" w:rsidRDefault="00BB1547">
      <w:pPr>
        <w:rPr>
          <w:b/>
          <w:u w:val="single"/>
        </w:rPr>
      </w:pPr>
    </w:p>
    <w:p w:rsidR="00303FA0" w:rsidRPr="00FD3CC4" w:rsidRDefault="00303FA0">
      <w:r w:rsidRPr="00FD3CC4">
        <w:rPr>
          <w:b/>
          <w:u w:val="single"/>
        </w:rPr>
        <w:lastRenderedPageBreak/>
        <w:t>QUESTION 5</w:t>
      </w:r>
      <w:r w:rsidRPr="00FD3CC4">
        <w:t> : Sur quels éléments intervient-il ?</w:t>
      </w:r>
      <w:r w:rsidR="003470B6" w:rsidRPr="00FD3CC4">
        <w:rPr>
          <w:lang w:eastAsia="fr-FR"/>
        </w:rPr>
        <w:t xml:space="preserve"> 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770"/>
        <w:gridCol w:w="2126"/>
      </w:tblGrid>
      <w:tr w:rsidR="006A763C" w:rsidRPr="00FD3CC4" w:rsidTr="006A763C">
        <w:tc>
          <w:tcPr>
            <w:tcW w:w="1770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Aile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6A763C" w:rsidP="006A763C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6A763C">
        <w:tc>
          <w:tcPr>
            <w:tcW w:w="1770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Bouclier Avant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3470B6" w:rsidP="006A763C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281408" behindDoc="0" locked="0" layoutInCell="1" allowOverlap="1" wp14:anchorId="7F8ED510" wp14:editId="2590C49E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-28575</wp:posOffset>
                      </wp:positionV>
                      <wp:extent cx="247650" cy="247650"/>
                      <wp:effectExtent l="0" t="0" r="0" b="0"/>
                      <wp:wrapNone/>
                      <wp:docPr id="19" name="Multipli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663AD26" id="Multiplier 19" o:spid="_x0000_s1026" style="position:absolute;margin-left:78.75pt;margin-top:-2.25pt;width:19.5pt;height:19.5pt;z-index:25128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6A763C"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6A763C">
        <w:tc>
          <w:tcPr>
            <w:tcW w:w="1770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Optique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6A763C" w:rsidP="006A763C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6A763C">
        <w:tc>
          <w:tcPr>
            <w:tcW w:w="1770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Capot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6A763C" w:rsidP="006A763C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03FA0" w:rsidRPr="00FD3CC4" w:rsidRDefault="00EE5AFE" w:rsidP="00BB1547">
      <w:pPr>
        <w:spacing w:before="120" w:after="120"/>
      </w:pPr>
      <w:r w:rsidRPr="00FD3CC4">
        <w:rPr>
          <w:b/>
          <w:u w:val="single"/>
        </w:rPr>
        <w:t>QUESTION 6</w:t>
      </w:r>
      <w:r w:rsidR="00303FA0" w:rsidRPr="00FD3CC4">
        <w:t> : Quel est le type de détérioration l’élément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Rayure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6A763C" w:rsidP="006A763C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Fissure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6A763C" w:rsidP="006A763C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Cassure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6A763C" w:rsidP="006A763C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6A763C">
            <w:r w:rsidRPr="00FD3CC4">
              <w:t>Déchirure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3470B6" w:rsidP="006A763C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305984" behindDoc="0" locked="0" layoutInCell="1" allowOverlap="1" wp14:anchorId="3DD3BA57" wp14:editId="7EA0666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-52705</wp:posOffset>
                      </wp:positionV>
                      <wp:extent cx="247650" cy="247650"/>
                      <wp:effectExtent l="0" t="0" r="0" b="0"/>
                      <wp:wrapNone/>
                      <wp:docPr id="20" name="Multipli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93FF6D7" id="Multiplier 20" o:spid="_x0000_s1026" style="position:absolute;margin-left:98.05pt;margin-top:-4.15pt;width:19.5pt;height:19.5pt;z-index:25130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6A763C" w:rsidRPr="00FD3CC4">
              <w:rPr>
                <w:sz w:val="28"/>
              </w:rPr>
              <w:sym w:font="Wingdings" w:char="F06F"/>
            </w:r>
          </w:p>
        </w:tc>
      </w:tr>
    </w:tbl>
    <w:p w:rsidR="00EE5AFE" w:rsidRPr="00FD3CC4" w:rsidRDefault="00EE5AFE" w:rsidP="00BB1547">
      <w:pPr>
        <w:spacing w:before="120"/>
      </w:pPr>
      <w:r w:rsidRPr="00FD3CC4">
        <w:rPr>
          <w:b/>
          <w:u w:val="single"/>
        </w:rPr>
        <w:t>QUESTION 7</w:t>
      </w:r>
      <w:r w:rsidRPr="00FD3CC4">
        <w:t> : Sur quelle face de l’élément met-il l’agrafe ?</w:t>
      </w:r>
      <w:r w:rsidR="003470B6" w:rsidRPr="00FD3CC4">
        <w:rPr>
          <w:lang w:eastAsia="fr-FR"/>
        </w:rPr>
        <w:t xml:space="preserve"> 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195"/>
        <w:gridCol w:w="1701"/>
      </w:tblGrid>
      <w:tr w:rsidR="00FF388E" w:rsidRPr="00FD3CC4" w:rsidTr="00FF388E">
        <w:tc>
          <w:tcPr>
            <w:tcW w:w="2195" w:type="dxa"/>
            <w:tcBorders>
              <w:right w:val="nil"/>
            </w:tcBorders>
          </w:tcPr>
          <w:p w:rsidR="00FF388E" w:rsidRPr="00FD3CC4" w:rsidRDefault="00FF388E" w:rsidP="003B5244">
            <w:r w:rsidRPr="00FD3CC4">
              <w:t>Surface intérieur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FD3CC4" w:rsidRDefault="003470B6" w:rsidP="003B5244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324416" behindDoc="0" locked="0" layoutInCell="1" allowOverlap="1" wp14:anchorId="6A84A214" wp14:editId="7D4AC96E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-34925</wp:posOffset>
                      </wp:positionV>
                      <wp:extent cx="247650" cy="247650"/>
                      <wp:effectExtent l="0" t="0" r="0" b="0"/>
                      <wp:wrapNone/>
                      <wp:docPr id="21" name="Multipli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4AFED84" id="Multiplier 21" o:spid="_x0000_s1026" style="position:absolute;margin-left:57.5pt;margin-top:-2.75pt;width:19.5pt;height:19.5pt;z-index:25132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FF388E" w:rsidRPr="00FD3CC4">
              <w:rPr>
                <w:sz w:val="28"/>
              </w:rPr>
              <w:sym w:font="Wingdings" w:char="F06F"/>
            </w:r>
          </w:p>
        </w:tc>
      </w:tr>
      <w:tr w:rsidR="00FF388E" w:rsidRPr="00FD3CC4" w:rsidTr="00FF388E">
        <w:tc>
          <w:tcPr>
            <w:tcW w:w="2195" w:type="dxa"/>
            <w:tcBorders>
              <w:right w:val="nil"/>
            </w:tcBorders>
          </w:tcPr>
          <w:p w:rsidR="00FF388E" w:rsidRPr="00FD3CC4" w:rsidRDefault="00FF388E" w:rsidP="003B5244">
            <w:r w:rsidRPr="00FD3CC4">
              <w:t>Surface extérieur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F388E" w:rsidRPr="00FD3CC4" w:rsidRDefault="00FF388E" w:rsidP="003B5244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EE5AFE" w:rsidRPr="00FD3CC4" w:rsidRDefault="00EE5AFE" w:rsidP="00BB1547">
      <w:pPr>
        <w:spacing w:before="120" w:after="0"/>
      </w:pPr>
      <w:r w:rsidRPr="00FD3CC4">
        <w:rPr>
          <w:b/>
          <w:u w:val="single"/>
        </w:rPr>
        <w:t>QUESTION 8</w:t>
      </w:r>
      <w:r w:rsidRPr="00FD3CC4">
        <w:t> : Selon vous, cela a-t-il une importance, développez.</w:t>
      </w:r>
    </w:p>
    <w:p w:rsidR="00FF388E" w:rsidRPr="00FD3CC4" w:rsidRDefault="003470B6" w:rsidP="00FF388E">
      <w:pPr>
        <w:spacing w:after="0" w:line="240" w:lineRule="auto"/>
      </w:pPr>
      <w:r w:rsidRPr="00FD3CC4">
        <w:rPr>
          <w:b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347968" behindDoc="0" locked="0" layoutInCell="1" allowOverlap="1" wp14:anchorId="391E7DF1" wp14:editId="61D25F7D">
                <wp:simplePos x="0" y="0"/>
                <wp:positionH relativeFrom="column">
                  <wp:posOffset>-66675</wp:posOffset>
                </wp:positionH>
                <wp:positionV relativeFrom="paragraph">
                  <wp:posOffset>77470</wp:posOffset>
                </wp:positionV>
                <wp:extent cx="6762750" cy="323850"/>
                <wp:effectExtent l="0" t="0" r="19050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23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70B6" w:rsidRPr="003470B6" w:rsidRDefault="003470B6" w:rsidP="003470B6">
                            <w:pPr>
                              <w:spacing w:before="100" w:beforeAutospacing="1" w:after="48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Oui c’est i</w:t>
                            </w:r>
                            <w:r w:rsidR="00FD3CC4">
                              <w:rPr>
                                <w:color w:val="FF0000"/>
                              </w:rPr>
                              <w:t>mportant de mettre les agrafes à</w:t>
                            </w:r>
                            <w:r>
                              <w:rPr>
                                <w:color w:val="FF0000"/>
                              </w:rPr>
                              <w:t xml:space="preserve"> l’</w:t>
                            </w:r>
                            <w:r w:rsidR="00FD3CC4">
                              <w:rPr>
                                <w:color w:val="FF0000"/>
                              </w:rPr>
                              <w:t>intérieur</w:t>
                            </w:r>
                            <w:r>
                              <w:rPr>
                                <w:color w:val="FF0000"/>
                              </w:rPr>
                              <w:t>, car c’est la surface qui ne se voit pas.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32" style="position:absolute;margin-left:-5.25pt;margin-top:6.1pt;width:532.5pt;height:25.5pt;z-index:25134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" filled="f" strokecolor="red" strokeweight="2pt">
                <v:textbox>
                  <w:txbxContent>
                    <w:p w:rsidR="003470B6" w:rsidRPr="003470B6" w:rsidRDefault="003470B6" w:rsidP="003470B6">
                      <w:pPr>
                        <w:spacing w:before="100" w:beforeAutospacing="1" w:after="48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Oui c’est i</w:t>
                      </w:r>
                      <w:r w:rsidR="00FD3CC4">
                        <w:rPr>
                          <w:color w:val="FF0000"/>
                        </w:rPr>
                        <w:t>mportant de mettre les agrafes à</w:t>
                      </w:r>
                      <w:r>
                        <w:rPr>
                          <w:color w:val="FF0000"/>
                        </w:rPr>
                        <w:t xml:space="preserve"> l’</w:t>
                      </w:r>
                      <w:r w:rsidR="00FD3CC4">
                        <w:rPr>
                          <w:color w:val="FF0000"/>
                        </w:rPr>
                        <w:t>intérieur</w:t>
                      </w:r>
                      <w:r>
                        <w:rPr>
                          <w:color w:val="FF0000"/>
                        </w:rPr>
                        <w:t>, car c’est la surface qui ne se voit pas.</w:t>
                      </w:r>
                    </w:p>
                  </w:txbxContent>
                </v:textbox>
              </v:roundrect>
            </w:pict>
          </mc:Fallback>
        </mc:AlternateContent>
      </w:r>
      <w:r w:rsidR="00FF388E" w:rsidRPr="00FD3CC4">
        <w:t>______________________________________________________________________________________________________________________________________________________________________________________________</w:t>
      </w:r>
    </w:p>
    <w:p w:rsidR="00F8187A" w:rsidRPr="00FD3CC4" w:rsidRDefault="00EE5AFE" w:rsidP="00BB1547">
      <w:pPr>
        <w:spacing w:before="240" w:after="120" w:line="240" w:lineRule="auto"/>
      </w:pPr>
      <w:r w:rsidRPr="00FD3CC4">
        <w:rPr>
          <w:b/>
          <w:u w:val="single"/>
        </w:rPr>
        <w:t>QUESTION 9</w:t>
      </w:r>
      <w:r w:rsidRPr="00FD3CC4">
        <w:t> :</w:t>
      </w:r>
      <w:r w:rsidR="00C677BB" w:rsidRPr="00FD3CC4">
        <w:t xml:space="preserve"> Comment sont placées les agrafes sur l’élément endommagé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3045"/>
        <w:gridCol w:w="851"/>
      </w:tblGrid>
      <w:tr w:rsidR="00F8187A" w:rsidRPr="00FD3CC4" w:rsidTr="00F8187A">
        <w:tc>
          <w:tcPr>
            <w:tcW w:w="3045" w:type="dxa"/>
            <w:tcBorders>
              <w:right w:val="nil"/>
            </w:tcBorders>
          </w:tcPr>
          <w:p w:rsidR="00F8187A" w:rsidRPr="00FD3CC4" w:rsidRDefault="00FD3CC4" w:rsidP="003470B6">
            <w:r w:rsidRPr="00FD3CC4">
              <w:t>Horizontalement</w:t>
            </w:r>
            <w:r w:rsidR="00F8187A" w:rsidRPr="00FD3CC4">
              <w:t xml:space="preserve"> à la fissure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187A" w:rsidRPr="00FD3CC4" w:rsidRDefault="00F8187A" w:rsidP="003470B6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F8187A" w:rsidRPr="00FD3CC4" w:rsidTr="00F8187A">
        <w:tc>
          <w:tcPr>
            <w:tcW w:w="3045" w:type="dxa"/>
            <w:tcBorders>
              <w:right w:val="nil"/>
            </w:tcBorders>
          </w:tcPr>
          <w:p w:rsidR="00F8187A" w:rsidRPr="00FD3CC4" w:rsidRDefault="00FD3CC4" w:rsidP="003470B6">
            <w:r w:rsidRPr="00FD3CC4">
              <w:t>Parallèlement</w:t>
            </w:r>
            <w:r w:rsidR="00F8187A" w:rsidRPr="00FD3CC4">
              <w:t xml:space="preserve"> à la fissure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8187A" w:rsidRPr="00FD3CC4" w:rsidRDefault="003470B6" w:rsidP="003470B6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345920" behindDoc="0" locked="0" layoutInCell="1" allowOverlap="1" wp14:anchorId="5EA62F8D" wp14:editId="287B18B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-64135</wp:posOffset>
                      </wp:positionV>
                      <wp:extent cx="247650" cy="247650"/>
                      <wp:effectExtent l="0" t="0" r="0" b="0"/>
                      <wp:wrapNone/>
                      <wp:docPr id="22" name="Multipli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D1150F5" id="Multiplier 22" o:spid="_x0000_s1026" style="position:absolute;margin-left:15pt;margin-top:-5.05pt;width:19.5pt;height:19.5pt;z-index:25134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F8187A" w:rsidRPr="00FD3CC4">
              <w:rPr>
                <w:sz w:val="28"/>
              </w:rPr>
              <w:sym w:font="Wingdings" w:char="F06F"/>
            </w:r>
          </w:p>
        </w:tc>
      </w:tr>
      <w:tr w:rsidR="00BB1547" w:rsidRPr="00FD3CC4" w:rsidTr="00F8187A">
        <w:tc>
          <w:tcPr>
            <w:tcW w:w="3045" w:type="dxa"/>
            <w:tcBorders>
              <w:right w:val="nil"/>
            </w:tcBorders>
          </w:tcPr>
          <w:p w:rsidR="00BB1547" w:rsidRPr="00FD3CC4" w:rsidRDefault="00BB1547" w:rsidP="003470B6">
            <w:r w:rsidRPr="00FD3CC4">
              <w:t xml:space="preserve">En biais à la fissure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1547" w:rsidRPr="00FD3CC4" w:rsidRDefault="00BB1547" w:rsidP="003470B6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BB1547" w:rsidRPr="00FD3CC4" w:rsidRDefault="00C677BB" w:rsidP="00BB1547">
      <w:pPr>
        <w:spacing w:before="120" w:after="120" w:line="240" w:lineRule="auto"/>
      </w:pPr>
      <w:r w:rsidRPr="00FD3CC4">
        <w:rPr>
          <w:b/>
          <w:u w:val="single"/>
        </w:rPr>
        <w:t>QUESTION 10</w:t>
      </w:r>
      <w:r w:rsidRPr="00FD3CC4">
        <w:t> : Il y a-t-il une distance à respecter entre les agrafes ?</w:t>
      </w:r>
      <w:r w:rsidR="003470B6" w:rsidRPr="00FD3CC4">
        <w:rPr>
          <w:lang w:eastAsia="fr-FR"/>
        </w:rPr>
        <w:t xml:space="preserve"> </w:t>
      </w:r>
      <w:bookmarkStart w:id="0" w:name="_GoBack"/>
      <w:bookmarkEnd w:id="0"/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BB1547" w:rsidRPr="00FD3CC4" w:rsidTr="003470B6">
        <w:tc>
          <w:tcPr>
            <w:tcW w:w="1384" w:type="dxa"/>
            <w:tcBorders>
              <w:right w:val="nil"/>
            </w:tcBorders>
          </w:tcPr>
          <w:p w:rsidR="00BB1547" w:rsidRPr="00FD3CC4" w:rsidRDefault="00BB1547" w:rsidP="003470B6">
            <w:r w:rsidRPr="00FD3CC4">
              <w:t>OUI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BB1547" w:rsidRPr="00FD3CC4" w:rsidRDefault="003470B6" w:rsidP="003470B6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368448" behindDoc="0" locked="0" layoutInCell="1" allowOverlap="1" wp14:anchorId="156F7B1F" wp14:editId="70D323E8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-43815</wp:posOffset>
                      </wp:positionV>
                      <wp:extent cx="247650" cy="247650"/>
                      <wp:effectExtent l="0" t="0" r="0" b="0"/>
                      <wp:wrapNone/>
                      <wp:docPr id="24" name="Multipli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D64D30A" id="Multiplier 24" o:spid="_x0000_s1026" style="position:absolute;margin-left:98.05pt;margin-top:-3.45pt;width:19.5pt;height:19.5pt;z-index:25136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BB1547" w:rsidRPr="00FD3CC4">
              <w:rPr>
                <w:sz w:val="28"/>
              </w:rPr>
              <w:sym w:font="Wingdings" w:char="F06F"/>
            </w:r>
          </w:p>
        </w:tc>
      </w:tr>
      <w:tr w:rsidR="00BB1547" w:rsidRPr="00FD3CC4" w:rsidTr="003470B6">
        <w:tc>
          <w:tcPr>
            <w:tcW w:w="1384" w:type="dxa"/>
            <w:tcBorders>
              <w:right w:val="nil"/>
            </w:tcBorders>
          </w:tcPr>
          <w:p w:rsidR="00BB1547" w:rsidRPr="00FD3CC4" w:rsidRDefault="00BB1547" w:rsidP="003470B6">
            <w:r w:rsidRPr="00FD3CC4">
              <w:t>NON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BB1547" w:rsidRPr="00FD3CC4" w:rsidRDefault="00BB1547" w:rsidP="003470B6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C677BB" w:rsidRPr="00FD3CC4" w:rsidRDefault="00C677BB" w:rsidP="00BB1547">
      <w:pPr>
        <w:spacing w:before="120" w:after="0" w:line="240" w:lineRule="auto"/>
      </w:pPr>
      <w:r w:rsidRPr="00FD3CC4">
        <w:rPr>
          <w:b/>
          <w:u w:val="single"/>
        </w:rPr>
        <w:t>QUESTION 11</w:t>
      </w:r>
      <w:r w:rsidRPr="00FD3CC4">
        <w:t> : Pourquoi faut-il appuyer sur le bouton rouge ?</w:t>
      </w:r>
      <w:r w:rsidR="003470B6" w:rsidRPr="00FD3CC4">
        <w:rPr>
          <w:b/>
          <w:u w:val="single"/>
          <w:lang w:eastAsia="fr-FR"/>
        </w:rPr>
        <w:t xml:space="preserve"> </w:t>
      </w:r>
    </w:p>
    <w:p w:rsidR="00C677BB" w:rsidRPr="00FD3CC4" w:rsidRDefault="003470B6" w:rsidP="00182CB4">
      <w:pPr>
        <w:spacing w:after="0" w:line="240" w:lineRule="auto"/>
      </w:pPr>
      <w:r w:rsidRPr="00FD3CC4">
        <w:rPr>
          <w:b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395072" behindDoc="0" locked="0" layoutInCell="1" allowOverlap="1" wp14:anchorId="6F157EB4" wp14:editId="26AAB029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6762750" cy="323850"/>
                <wp:effectExtent l="0" t="0" r="19050" b="1905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23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0B6" w:rsidRPr="003470B6" w:rsidRDefault="0055398D" w:rsidP="003470B6">
                            <w:pPr>
                              <w:spacing w:before="100" w:beforeAutospacing="1" w:after="48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Le bouton rouge permet d’actionner l’appareil et de faire passer du courant et donc de chauffer les agrafes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65E8F7" id="Rectangle à coins arrondis 26" o:spid="_x0000_s1033" style="position:absolute;margin-left:-5.25pt;margin-top:7.5pt;width:532.5pt;height:25.5pt;z-index:25139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" filled="f" strokecolor="red" strokeweight="2pt">
                <v:textbox>
                  <w:txbxContent>
                    <w:p w:rsidR="003470B6" w:rsidRPr="003470B6" w:rsidRDefault="0055398D" w:rsidP="003470B6">
                      <w:pPr>
                        <w:spacing w:before="100" w:beforeAutospacing="1" w:after="48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Le bouton rouge permet d’actionner l’appareil et de faire passer du courant et donc de chauffer les agrafes</w:t>
                      </w:r>
                    </w:p>
                  </w:txbxContent>
                </v:textbox>
              </v:roundrect>
            </w:pict>
          </mc:Fallback>
        </mc:AlternateContent>
      </w:r>
      <w:r w:rsidR="00C677BB" w:rsidRPr="00FD3CC4">
        <w:t>______________________________________________________________________________________________________________________________________________________________________________________________</w:t>
      </w:r>
    </w:p>
    <w:p w:rsidR="006A763C" w:rsidRPr="00FD3CC4" w:rsidRDefault="006A763C" w:rsidP="00182CB4">
      <w:pPr>
        <w:spacing w:after="0" w:line="240" w:lineRule="auto"/>
      </w:pPr>
    </w:p>
    <w:p w:rsidR="006A763C" w:rsidRPr="00FD3CC4" w:rsidRDefault="00C677BB" w:rsidP="00BB1547">
      <w:pPr>
        <w:spacing w:after="120" w:line="240" w:lineRule="auto"/>
      </w:pPr>
      <w:r w:rsidRPr="00FD3CC4">
        <w:rPr>
          <w:b/>
          <w:u w:val="single"/>
        </w:rPr>
        <w:t>QUESTION 12</w:t>
      </w:r>
      <w:r w:rsidRPr="00FD3CC4">
        <w:t> : Une fois l’agrafe insérée dans le plastique, il y a-t-il un temps d’attente avant de retir</w:t>
      </w:r>
      <w:r w:rsidR="00BB1547" w:rsidRPr="00FD3CC4">
        <w:t>er la pression sur la poignée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3B5244">
            <w:r w:rsidRPr="00FD3CC4">
              <w:t>OUI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55398D" w:rsidP="003B5244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392000" behindDoc="0" locked="0" layoutInCell="1" allowOverlap="1" wp14:anchorId="7D34D69A" wp14:editId="6F19DD9C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-42545</wp:posOffset>
                      </wp:positionV>
                      <wp:extent cx="247650" cy="247650"/>
                      <wp:effectExtent l="0" t="0" r="0" b="0"/>
                      <wp:wrapNone/>
                      <wp:docPr id="25" name="Multipli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008DEC9" id="Multiplier 25" o:spid="_x0000_s1026" style="position:absolute;margin-left:98.05pt;margin-top:-3.35pt;width:19.5pt;height:19.5pt;z-index:25139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6A763C"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3B5244">
            <w:r w:rsidRPr="00FD3CC4">
              <w:t>NON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6A763C" w:rsidP="003B5244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C677BB" w:rsidRPr="00FD3CC4" w:rsidRDefault="00C677BB" w:rsidP="00BB1547">
      <w:pPr>
        <w:spacing w:before="120" w:after="0" w:line="240" w:lineRule="auto"/>
      </w:pPr>
      <w:r w:rsidRPr="00FD3CC4">
        <w:rPr>
          <w:b/>
          <w:u w:val="single"/>
        </w:rPr>
        <w:t>QUESTION 13</w:t>
      </w:r>
      <w:r w:rsidRPr="00FD3CC4">
        <w:t> : Une fois l’agrafage réalisé, qu’effectue le carrossier ?</w:t>
      </w:r>
      <w:r w:rsidR="0055398D" w:rsidRPr="00FD3CC4">
        <w:rPr>
          <w:b/>
          <w:u w:val="single"/>
          <w:lang w:eastAsia="fr-FR"/>
        </w:rPr>
        <w:t xml:space="preserve"> </w:t>
      </w:r>
    </w:p>
    <w:p w:rsidR="00BB1547" w:rsidRPr="00FD3CC4" w:rsidRDefault="0055398D" w:rsidP="00BB1547">
      <w:pPr>
        <w:spacing w:after="0" w:line="240" w:lineRule="auto"/>
      </w:pPr>
      <w:r w:rsidRPr="00FD3CC4">
        <w:rPr>
          <w:b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397120" behindDoc="0" locked="0" layoutInCell="1" allowOverlap="1" wp14:anchorId="4E5799B0" wp14:editId="11AFE40F">
                <wp:simplePos x="0" y="0"/>
                <wp:positionH relativeFrom="column">
                  <wp:posOffset>-66675</wp:posOffset>
                </wp:positionH>
                <wp:positionV relativeFrom="paragraph">
                  <wp:posOffset>76835</wp:posOffset>
                </wp:positionV>
                <wp:extent cx="6762750" cy="323850"/>
                <wp:effectExtent l="0" t="0" r="19050" b="190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23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98D" w:rsidRPr="003470B6" w:rsidRDefault="00FD3CC4" w:rsidP="0055398D">
                            <w:pPr>
                              <w:spacing w:before="100" w:beforeAutospacing="1" w:after="48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Une fois l’agrafage réalisé le</w:t>
                            </w:r>
                            <w:r w:rsidR="0055398D">
                              <w:rPr>
                                <w:color w:val="FF0000"/>
                              </w:rPr>
                              <w:t xml:space="preserve"> carrossier coupe les </w:t>
                            </w:r>
                            <w:r>
                              <w:rPr>
                                <w:color w:val="FF0000"/>
                              </w:rPr>
                              <w:t>excédents</w:t>
                            </w:r>
                            <w:r w:rsidR="0055398D">
                              <w:rPr>
                                <w:color w:val="FF0000"/>
                              </w:rPr>
                              <w:t xml:space="preserve"> d’agrafes à l’aide d’une pince coupante.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34" style="position:absolute;margin-left:-5.25pt;margin-top:6.05pt;width:532.5pt;height:25.5pt;z-index:25139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" filled="f" strokecolor="red" strokeweight="2pt">
                <v:textbox>
                  <w:txbxContent>
                    <w:p w:rsidR="0055398D" w:rsidRPr="003470B6" w:rsidRDefault="00FD3CC4" w:rsidP="0055398D">
                      <w:pPr>
                        <w:spacing w:before="100" w:beforeAutospacing="1" w:after="48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Une fois l’agrafage réalisé le</w:t>
                      </w:r>
                      <w:r w:rsidR="0055398D">
                        <w:rPr>
                          <w:color w:val="FF0000"/>
                        </w:rPr>
                        <w:t xml:space="preserve"> carrossier coupe les </w:t>
                      </w:r>
                      <w:r>
                        <w:rPr>
                          <w:color w:val="FF0000"/>
                        </w:rPr>
                        <w:t>excédents</w:t>
                      </w:r>
                      <w:r w:rsidR="0055398D">
                        <w:rPr>
                          <w:color w:val="FF0000"/>
                        </w:rPr>
                        <w:t xml:space="preserve"> d’agrafes à l’aide d’une pince coupante.</w:t>
                      </w:r>
                    </w:p>
                  </w:txbxContent>
                </v:textbox>
              </v:roundrect>
            </w:pict>
          </mc:Fallback>
        </mc:AlternateContent>
      </w:r>
      <w:r w:rsidR="00BB1547" w:rsidRPr="00FD3CC4">
        <w:t>______________________________________________________________________________________________________________________________________________________________________________________________</w:t>
      </w:r>
    </w:p>
    <w:p w:rsidR="00182CB4" w:rsidRPr="00FD3CC4" w:rsidRDefault="00182CB4" w:rsidP="00182CB4">
      <w:pPr>
        <w:spacing w:after="0" w:line="240" w:lineRule="auto"/>
        <w:rPr>
          <w:sz w:val="12"/>
        </w:rPr>
      </w:pPr>
    </w:p>
    <w:p w:rsidR="00182CB4" w:rsidRPr="00FD3CC4" w:rsidRDefault="00182CB4" w:rsidP="00182CB4">
      <w:pPr>
        <w:spacing w:after="0" w:line="240" w:lineRule="auto"/>
      </w:pPr>
      <w:r w:rsidRPr="00FD3CC4">
        <w:rPr>
          <w:b/>
          <w:u w:val="single"/>
        </w:rPr>
        <w:t>QUESTION 14</w:t>
      </w:r>
      <w:r w:rsidRPr="00FD3CC4">
        <w:t> : Quels sont selon vous les EPI nécessaires lors de cette opération ?</w:t>
      </w:r>
      <w:r w:rsidR="0055398D" w:rsidRPr="00FD3CC4">
        <w:t xml:space="preserve"> </w:t>
      </w:r>
    </w:p>
    <w:p w:rsidR="00BB1547" w:rsidRPr="00FD3CC4" w:rsidRDefault="00BB1547" w:rsidP="00182CB4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904"/>
        <w:gridCol w:w="992"/>
      </w:tblGrid>
      <w:tr w:rsidR="00BB1547" w:rsidRPr="00FD3CC4" w:rsidTr="00BB1547">
        <w:tc>
          <w:tcPr>
            <w:tcW w:w="2904" w:type="dxa"/>
            <w:tcBorders>
              <w:right w:val="nil"/>
            </w:tcBorders>
          </w:tcPr>
          <w:p w:rsidR="00BB1547" w:rsidRPr="00FD3CC4" w:rsidRDefault="00BB1547" w:rsidP="003470B6">
            <w:r w:rsidRPr="00FD3CC4">
              <w:t>Des gants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1547" w:rsidRPr="00FD3CC4" w:rsidRDefault="0055398D" w:rsidP="003470B6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404288" behindDoc="0" locked="0" layoutInCell="1" allowOverlap="1" wp14:anchorId="23CCD53D" wp14:editId="041D4B12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-43180</wp:posOffset>
                      </wp:positionV>
                      <wp:extent cx="247650" cy="247650"/>
                      <wp:effectExtent l="0" t="0" r="0" b="0"/>
                      <wp:wrapNone/>
                      <wp:docPr id="29" name="Multipli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C5BF75A" id="Multiplier 29" o:spid="_x0000_s1026" style="position:absolute;margin-left:22.05pt;margin-top:-3.4pt;width:19.5pt;height:19.5pt;z-index:25140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BB1547" w:rsidRPr="00FD3CC4">
              <w:rPr>
                <w:sz w:val="28"/>
              </w:rPr>
              <w:sym w:font="Wingdings" w:char="F06F"/>
            </w:r>
          </w:p>
        </w:tc>
      </w:tr>
      <w:tr w:rsidR="00BB1547" w:rsidRPr="00FD3CC4" w:rsidTr="00BB1547">
        <w:tc>
          <w:tcPr>
            <w:tcW w:w="2904" w:type="dxa"/>
            <w:tcBorders>
              <w:right w:val="nil"/>
            </w:tcBorders>
          </w:tcPr>
          <w:p w:rsidR="00BB1547" w:rsidRPr="00FD3CC4" w:rsidRDefault="00BB1547" w:rsidP="003470B6">
            <w:r w:rsidRPr="00FD3CC4">
              <w:t>Des lunettes de protections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B1547" w:rsidRPr="00FD3CC4" w:rsidRDefault="0055398D" w:rsidP="003470B6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407360" behindDoc="0" locked="0" layoutInCell="1" allowOverlap="1" wp14:anchorId="72D5B712" wp14:editId="0BDD1CF6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-46990</wp:posOffset>
                      </wp:positionV>
                      <wp:extent cx="247650" cy="247650"/>
                      <wp:effectExtent l="0" t="0" r="0" b="0"/>
                      <wp:wrapNone/>
                      <wp:docPr id="30" name="Multipli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F98649" id="Multiplier 30" o:spid="_x0000_s1026" style="position:absolute;margin-left:22.05pt;margin-top:-3.7pt;width:19.5pt;height:19.5pt;z-index:2514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BB1547" w:rsidRPr="00FD3CC4">
              <w:rPr>
                <w:sz w:val="28"/>
              </w:rPr>
              <w:sym w:font="Wingdings" w:char="F06F"/>
            </w:r>
          </w:p>
        </w:tc>
      </w:tr>
    </w:tbl>
    <w:p w:rsidR="006A763C" w:rsidRPr="00FD3CC4" w:rsidRDefault="00182CB4" w:rsidP="00BB1547">
      <w:pPr>
        <w:spacing w:before="120" w:after="120" w:line="240" w:lineRule="auto"/>
      </w:pPr>
      <w:r w:rsidRPr="00FD3CC4">
        <w:rPr>
          <w:b/>
          <w:u w:val="single"/>
        </w:rPr>
        <w:t>QUESTION 15</w:t>
      </w:r>
      <w:r w:rsidRPr="00FD3CC4">
        <w:t xml:space="preserve"> : Lors de la </w:t>
      </w:r>
      <w:r w:rsidR="00794E9A" w:rsidRPr="00FD3CC4">
        <w:t>troisième réparation</w:t>
      </w:r>
      <w:r w:rsidRPr="00FD3CC4">
        <w:t>,</w:t>
      </w:r>
      <w:r w:rsidR="00794E9A" w:rsidRPr="00FD3CC4">
        <w:t xml:space="preserve">  utilise-t</w:t>
      </w:r>
      <w:r w:rsidRPr="00FD3CC4">
        <w:t>-il</w:t>
      </w:r>
      <w:r w:rsidR="00794E9A" w:rsidRPr="00FD3CC4">
        <w:t xml:space="preserve"> un procédé différent sur la manière d’utilisation de la poignée.</w:t>
      </w:r>
      <w:r w:rsidR="0055398D" w:rsidRPr="00FD3CC4">
        <w:t xml:space="preserve"> 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3B5244">
            <w:r w:rsidRPr="00FD3CC4">
              <w:t>OUI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55398D" w:rsidP="003B5244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411456" behindDoc="0" locked="0" layoutInCell="1" allowOverlap="1" wp14:anchorId="3CACC0BD" wp14:editId="4A6AF56A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-53340</wp:posOffset>
                      </wp:positionV>
                      <wp:extent cx="247650" cy="247650"/>
                      <wp:effectExtent l="0" t="0" r="0" b="0"/>
                      <wp:wrapNone/>
                      <wp:docPr id="31" name="Multipli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6E8E390" id="Multiplier 31" o:spid="_x0000_s1026" style="position:absolute;margin-left:98.05pt;margin-top:-4.2pt;width:19.5pt;height:19.5pt;z-index: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6A763C" w:rsidRPr="00FD3CC4">
              <w:rPr>
                <w:sz w:val="28"/>
              </w:rPr>
              <w:sym w:font="Wingdings" w:char="F06F"/>
            </w:r>
          </w:p>
        </w:tc>
      </w:tr>
      <w:tr w:rsidR="006A763C" w:rsidRPr="00FD3CC4" w:rsidTr="003B5244">
        <w:tc>
          <w:tcPr>
            <w:tcW w:w="1384" w:type="dxa"/>
            <w:tcBorders>
              <w:right w:val="nil"/>
            </w:tcBorders>
          </w:tcPr>
          <w:p w:rsidR="006A763C" w:rsidRPr="00FD3CC4" w:rsidRDefault="006A763C" w:rsidP="003B5244">
            <w:r w:rsidRPr="00FD3CC4">
              <w:t>NON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6A763C" w:rsidRPr="00FD3CC4" w:rsidRDefault="006A763C" w:rsidP="003B5244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794E9A">
      <w:pPr>
        <w:spacing w:after="0" w:line="240" w:lineRule="auto"/>
      </w:pPr>
    </w:p>
    <w:p w:rsidR="003B5244" w:rsidRPr="00FD3CC4" w:rsidRDefault="00890F82" w:rsidP="009B4B32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FD3CC4">
        <w:rPr>
          <w:lang w:eastAsia="fr-FR"/>
        </w:rPr>
        <w:lastRenderedPageBreak/>
        <w:drawing>
          <wp:anchor distT="0" distB="0" distL="114300" distR="114300" simplePos="0" relativeHeight="251651072" behindDoc="1" locked="0" layoutInCell="1" allowOverlap="1" wp14:anchorId="0455CCC9" wp14:editId="6A9DF65C">
            <wp:simplePos x="0" y="0"/>
            <wp:positionH relativeFrom="column">
              <wp:posOffset>4373245</wp:posOffset>
            </wp:positionH>
            <wp:positionV relativeFrom="paragraph">
              <wp:posOffset>-152400</wp:posOffset>
            </wp:positionV>
            <wp:extent cx="22764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10" y="21483"/>
                <wp:lineTo x="21510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244" w:rsidRPr="00FD3CC4">
        <w:rPr>
          <w:b/>
        </w:rPr>
        <w:t xml:space="preserve">REPARATION PAR SOUDAGE : </w:t>
      </w:r>
    </w:p>
    <w:p w:rsidR="003B5244" w:rsidRPr="00FD3CC4" w:rsidRDefault="003B5244" w:rsidP="003B5244">
      <w:pPr>
        <w:spacing w:after="0" w:line="240" w:lineRule="auto"/>
        <w:rPr>
          <w:b/>
        </w:rPr>
      </w:pPr>
    </w:p>
    <w:p w:rsidR="003B5244" w:rsidRPr="00FD3CC4" w:rsidRDefault="008E4A2E" w:rsidP="003B5244">
      <w:pPr>
        <w:tabs>
          <w:tab w:val="left" w:pos="5103"/>
        </w:tabs>
        <w:spacing w:after="0" w:line="240" w:lineRule="auto"/>
        <w:rPr>
          <w:rStyle w:val="Lienhypertexte"/>
        </w:rPr>
      </w:pPr>
      <w:hyperlink r:id="rId15" w:history="1">
        <w:r w:rsidR="003B5244" w:rsidRPr="00FD3CC4">
          <w:rPr>
            <w:rStyle w:val="Lienhypertexte"/>
          </w:rPr>
          <w:t>https://www.youtube.com/watch?v=OrEBiClDgC0</w:t>
        </w:r>
      </w:hyperlink>
    </w:p>
    <w:p w:rsidR="00890F82" w:rsidRPr="00FD3CC4" w:rsidRDefault="00DA3590" w:rsidP="003B5244">
      <w:pPr>
        <w:tabs>
          <w:tab w:val="left" w:pos="5103"/>
        </w:tabs>
        <w:spacing w:after="0" w:line="240" w:lineRule="auto"/>
      </w:pPr>
      <w:r w:rsidRPr="00FD3CC4">
        <w:rPr>
          <w:lang w:eastAsia="fr-FR"/>
        </w:rPr>
        <w:drawing>
          <wp:anchor distT="0" distB="0" distL="114300" distR="114300" simplePos="0" relativeHeight="251648000" behindDoc="1" locked="0" layoutInCell="1" allowOverlap="1" wp14:anchorId="4901223B" wp14:editId="4B8B001C">
            <wp:simplePos x="0" y="0"/>
            <wp:positionH relativeFrom="column">
              <wp:posOffset>718185</wp:posOffset>
            </wp:positionH>
            <wp:positionV relativeFrom="paragraph">
              <wp:posOffset>55880</wp:posOffset>
            </wp:positionV>
            <wp:extent cx="86360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65" y="21120"/>
                <wp:lineTo x="20965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F82" w:rsidRPr="00FD3CC4" w:rsidRDefault="00890F82" w:rsidP="003B5244">
      <w:pPr>
        <w:tabs>
          <w:tab w:val="left" w:pos="5103"/>
        </w:tabs>
        <w:spacing w:after="0" w:line="240" w:lineRule="auto"/>
      </w:pPr>
      <w:r w:rsidRPr="00FD3CC4">
        <w:t>QC CODE</w:t>
      </w:r>
    </w:p>
    <w:p w:rsidR="00890F82" w:rsidRPr="00FD3CC4" w:rsidRDefault="00890F82" w:rsidP="003B5244">
      <w:pPr>
        <w:tabs>
          <w:tab w:val="left" w:pos="5103"/>
        </w:tabs>
        <w:spacing w:after="0" w:line="240" w:lineRule="auto"/>
      </w:pPr>
    </w:p>
    <w:p w:rsidR="00890F82" w:rsidRPr="00FD3CC4" w:rsidRDefault="00890F82" w:rsidP="003B5244">
      <w:pPr>
        <w:tabs>
          <w:tab w:val="left" w:pos="5103"/>
        </w:tabs>
        <w:spacing w:after="0" w:line="240" w:lineRule="auto"/>
      </w:pPr>
    </w:p>
    <w:p w:rsidR="00890F82" w:rsidRPr="00FD3CC4" w:rsidRDefault="00890F82" w:rsidP="003B5244">
      <w:pPr>
        <w:tabs>
          <w:tab w:val="left" w:pos="5103"/>
        </w:tabs>
        <w:spacing w:after="0" w:line="240" w:lineRule="auto"/>
      </w:pPr>
    </w:p>
    <w:p w:rsidR="00890F82" w:rsidRPr="00FD3CC4" w:rsidRDefault="00890F82" w:rsidP="003B5244">
      <w:pPr>
        <w:tabs>
          <w:tab w:val="left" w:pos="5103"/>
        </w:tabs>
        <w:spacing w:after="0" w:line="240" w:lineRule="auto"/>
      </w:pPr>
    </w:p>
    <w:p w:rsidR="003B5244" w:rsidRPr="00FD3CC4" w:rsidRDefault="003B5244" w:rsidP="004774A1">
      <w:pPr>
        <w:spacing w:after="0" w:line="240" w:lineRule="auto"/>
      </w:pPr>
      <w:r w:rsidRPr="00FD3CC4">
        <w:rPr>
          <w:b/>
          <w:u w:val="single"/>
        </w:rPr>
        <w:t>QUESTION 1</w:t>
      </w:r>
      <w:r w:rsidRPr="00FD3CC4">
        <w:t> : La cassure de l’élément doit-elle être franche ?</w:t>
      </w:r>
      <w:r w:rsidR="0055398D" w:rsidRPr="00FD3CC4">
        <w:t xml:space="preserve"> </w:t>
      </w:r>
    </w:p>
    <w:p w:rsidR="003B5244" w:rsidRPr="00FD3CC4" w:rsidRDefault="003B5244" w:rsidP="004774A1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3B5244" w:rsidRPr="00FD3CC4" w:rsidTr="003B5244">
        <w:tc>
          <w:tcPr>
            <w:tcW w:w="1384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t>OUI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55398D" w:rsidP="004774A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424768" behindDoc="0" locked="0" layoutInCell="1" allowOverlap="1" wp14:anchorId="2E90015F" wp14:editId="65917320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-43180</wp:posOffset>
                      </wp:positionV>
                      <wp:extent cx="247650" cy="247650"/>
                      <wp:effectExtent l="0" t="0" r="0" b="0"/>
                      <wp:wrapNone/>
                      <wp:docPr id="32" name="Multipli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79ACF56" id="Multiplier 32" o:spid="_x0000_s1026" style="position:absolute;margin-left:98.8pt;margin-top:-3.4pt;width:19.5pt;height:19.5pt;z-index:2514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3B5244"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1384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t>NON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3B5244" w:rsidP="004774A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4774A1" w:rsidRPr="00FD3CC4" w:rsidRDefault="004774A1" w:rsidP="004774A1">
      <w:pPr>
        <w:spacing w:after="0" w:line="240" w:lineRule="auto"/>
        <w:rPr>
          <w:b/>
          <w:u w:val="single"/>
        </w:rPr>
      </w:pPr>
    </w:p>
    <w:p w:rsidR="003B5244" w:rsidRPr="00FD3CC4" w:rsidRDefault="003B5244" w:rsidP="004774A1">
      <w:pPr>
        <w:spacing w:after="0" w:line="240" w:lineRule="auto"/>
      </w:pPr>
      <w:r w:rsidRPr="00FD3CC4">
        <w:rPr>
          <w:b/>
          <w:u w:val="single"/>
        </w:rPr>
        <w:t>QUESTION 2</w:t>
      </w:r>
      <w:r w:rsidRPr="00FD3CC4">
        <w:t> : Pourquoi devez-vous identifier le plastique sur lequel vous travaillez ?</w:t>
      </w:r>
    </w:p>
    <w:p w:rsidR="004774A1" w:rsidRPr="00FD3CC4" w:rsidRDefault="004774A1" w:rsidP="004774A1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3329"/>
        <w:gridCol w:w="567"/>
      </w:tblGrid>
      <w:tr w:rsidR="003B5244" w:rsidRPr="00FD3CC4" w:rsidTr="003B5244">
        <w:tc>
          <w:tcPr>
            <w:tcW w:w="3329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t>A  cause du climat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3B5244" w:rsidP="004774A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3329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t>Par rapport à la baguette adaptée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55398D" w:rsidP="004774A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442176" behindDoc="0" locked="0" layoutInCell="1" allowOverlap="1" wp14:anchorId="17FA75C2" wp14:editId="7E8452D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-57785</wp:posOffset>
                      </wp:positionV>
                      <wp:extent cx="247650" cy="247650"/>
                      <wp:effectExtent l="0" t="0" r="0" b="0"/>
                      <wp:wrapNone/>
                      <wp:docPr id="33" name="Multipli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74B500" id="Multiplier 33" o:spid="_x0000_s1026" style="position:absolute;margin-left:1.55pt;margin-top:-4.55pt;width:19.5pt;height:19.5pt;z-index:2514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3B5244"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3329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t>A la position de la lune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3B5244" w:rsidP="004774A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4774A1" w:rsidRPr="00FD3CC4" w:rsidRDefault="004774A1" w:rsidP="004774A1">
      <w:pPr>
        <w:spacing w:after="0" w:line="240" w:lineRule="auto"/>
        <w:rPr>
          <w:b/>
          <w:u w:val="single"/>
        </w:rPr>
      </w:pPr>
    </w:p>
    <w:p w:rsidR="003B5244" w:rsidRPr="00FD3CC4" w:rsidRDefault="003B5244" w:rsidP="004774A1">
      <w:pPr>
        <w:spacing w:after="0" w:line="240" w:lineRule="auto"/>
      </w:pPr>
      <w:r w:rsidRPr="00FD3CC4">
        <w:rPr>
          <w:b/>
          <w:u w:val="single"/>
        </w:rPr>
        <w:t>QUESTION 3</w:t>
      </w:r>
      <w:r w:rsidRPr="00FD3CC4">
        <w:t> : Identifiez la nature des différentes baguettes disponible dans le coffret VBSA.</w:t>
      </w:r>
      <w:r w:rsidR="0055398D" w:rsidRPr="00FD3CC4">
        <w:t xml:space="preserve"> </w:t>
      </w:r>
    </w:p>
    <w:p w:rsidR="004774A1" w:rsidRPr="00FD3CC4" w:rsidRDefault="004774A1" w:rsidP="004774A1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3329"/>
        <w:gridCol w:w="567"/>
      </w:tblGrid>
      <w:tr w:rsidR="003B5244" w:rsidRPr="00FD3CC4" w:rsidTr="003B5244">
        <w:tc>
          <w:tcPr>
            <w:tcW w:w="3329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t>Polypropylène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55398D" w:rsidP="004774A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 wp14:anchorId="356BDBC0" wp14:editId="05DA2B2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-42545</wp:posOffset>
                      </wp:positionV>
                      <wp:extent cx="247650" cy="247650"/>
                      <wp:effectExtent l="0" t="0" r="0" b="0"/>
                      <wp:wrapNone/>
                      <wp:docPr id="34" name="Multipli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58E9E10" id="Multiplier 34" o:spid="_x0000_s1026" style="position:absolute;margin-left:1.55pt;margin-top:-3.35pt;width:19.5pt;height:19.5pt;z-index:25146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3B5244"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3329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t>Polyéthylène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55398D" w:rsidP="004774A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1DB5EE7B" wp14:editId="678A9576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-55880</wp:posOffset>
                      </wp:positionV>
                      <wp:extent cx="247650" cy="247650"/>
                      <wp:effectExtent l="0" t="0" r="0" b="0"/>
                      <wp:wrapNone/>
                      <wp:docPr id="35" name="Multipli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214D8E2" id="Multiplier 35" o:spid="_x0000_s1026" style="position:absolute;margin-left:1.55pt;margin-top:-4.4pt;width:19.5pt;height:19.5pt;z-index: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3B5244"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3329" w:type="dxa"/>
            <w:tcBorders>
              <w:right w:val="nil"/>
            </w:tcBorders>
          </w:tcPr>
          <w:p w:rsidR="003B5244" w:rsidRPr="00FD3CC4" w:rsidRDefault="003B5244" w:rsidP="004774A1">
            <w:pPr>
              <w:rPr>
                <w:sz w:val="24"/>
                <w:szCs w:val="24"/>
              </w:rPr>
            </w:pPr>
            <w:r w:rsidRPr="00FD3CC4">
              <w:rPr>
                <w:sz w:val="24"/>
                <w:szCs w:val="24"/>
              </w:rPr>
              <w:t>Acrylonitrile Butadiène Styrène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55398D" w:rsidP="004774A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4A94B339" wp14:editId="45AC660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-69215</wp:posOffset>
                      </wp:positionV>
                      <wp:extent cx="247650" cy="247650"/>
                      <wp:effectExtent l="0" t="0" r="0" b="0"/>
                      <wp:wrapNone/>
                      <wp:docPr id="41" name="Multiplie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D20A1E3" id="Multiplier 41" o:spid="_x0000_s1026" style="position:absolute;margin-left:1.55pt;margin-top:-5.45pt;width:19.5pt;height:19.5pt;z-index: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3B5244"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3329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rPr>
                <w:sz w:val="24"/>
                <w:szCs w:val="24"/>
              </w:rPr>
              <w:t>Carbone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3B5244" w:rsidP="004774A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4774A1">
      <w:pPr>
        <w:spacing w:after="0" w:line="240" w:lineRule="auto"/>
      </w:pPr>
    </w:p>
    <w:p w:rsidR="009438E1" w:rsidRPr="00FD3CC4" w:rsidRDefault="003B5244" w:rsidP="004774A1">
      <w:pPr>
        <w:spacing w:after="0" w:line="240" w:lineRule="auto"/>
      </w:pPr>
      <w:r w:rsidRPr="00FD3CC4">
        <w:rPr>
          <w:b/>
          <w:u w:val="single"/>
        </w:rPr>
        <w:t>QUESTION 4</w:t>
      </w:r>
      <w:r w:rsidRPr="00FD3CC4">
        <w:t> : Lors de la mise en tension de l’appareil à souder que devez-vous effectuer comme réglage ?</w:t>
      </w:r>
      <w:r w:rsidR="0055398D" w:rsidRPr="00FD3CC4">
        <w:t xml:space="preserve"> </w:t>
      </w:r>
    </w:p>
    <w:p w:rsidR="004774A1" w:rsidRPr="00FD3CC4" w:rsidRDefault="004774A1" w:rsidP="004774A1">
      <w:pPr>
        <w:spacing w:after="0" w:line="240" w:lineRule="auto"/>
      </w:pPr>
    </w:p>
    <w:tbl>
      <w:tblPr>
        <w:tblStyle w:val="Grilledutableau"/>
        <w:tblW w:w="5455" w:type="dxa"/>
        <w:tblInd w:w="465" w:type="dxa"/>
        <w:tblLook w:val="04A0" w:firstRow="1" w:lastRow="0" w:firstColumn="1" w:lastColumn="0" w:noHBand="0" w:noVBand="1"/>
      </w:tblPr>
      <w:tblGrid>
        <w:gridCol w:w="3612"/>
        <w:gridCol w:w="1843"/>
      </w:tblGrid>
      <w:tr w:rsidR="003B5244" w:rsidRPr="00FD3CC4" w:rsidTr="003B5244">
        <w:tc>
          <w:tcPr>
            <w:tcW w:w="3612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t xml:space="preserve">Langue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55398D" w:rsidP="004774A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01D1F51B" wp14:editId="6EB4BDE2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-41910</wp:posOffset>
                      </wp:positionV>
                      <wp:extent cx="247650" cy="247650"/>
                      <wp:effectExtent l="0" t="0" r="0" b="0"/>
                      <wp:wrapNone/>
                      <wp:docPr id="36" name="Multipli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F30F7E5" id="Multiplier 36" o:spid="_x0000_s1026" style="position:absolute;margin-left:65.4pt;margin-top:-3.3pt;width:19.5pt;height:19.5pt;z-index: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3B5244"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3612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t xml:space="preserve">Type de soudage + matière plastique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55398D" w:rsidP="004774A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26E58656" wp14:editId="4E5F459E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-27940</wp:posOffset>
                      </wp:positionV>
                      <wp:extent cx="247650" cy="247650"/>
                      <wp:effectExtent l="0" t="0" r="0" b="0"/>
                      <wp:wrapNone/>
                      <wp:docPr id="43" name="Multipli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57BADA2" id="Multiplier 43" o:spid="_x0000_s1026" style="position:absolute;margin-left:65.4pt;margin-top:-2.2pt;width:19.5pt;height:19.5pt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3B5244"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3612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t>Température de l’appareil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55398D" w:rsidP="004774A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37FE96F7" wp14:editId="3CF25008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-31115</wp:posOffset>
                      </wp:positionV>
                      <wp:extent cx="247650" cy="247650"/>
                      <wp:effectExtent l="0" t="0" r="0" b="0"/>
                      <wp:wrapNone/>
                      <wp:docPr id="42" name="Multipli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54E31D2" id="Multiplier 42" o:spid="_x0000_s1026" style="position:absolute;margin-left:65.4pt;margin-top:-2.45pt;width:19.5pt;height:19.5pt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3B5244"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3612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t>Luminosité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3B5244" w:rsidP="004774A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4774A1">
      <w:pPr>
        <w:spacing w:after="0" w:line="240" w:lineRule="auto"/>
      </w:pPr>
    </w:p>
    <w:p w:rsidR="003B5244" w:rsidRPr="00FD3CC4" w:rsidRDefault="003B5244" w:rsidP="004774A1">
      <w:pPr>
        <w:spacing w:after="0" w:line="240" w:lineRule="auto"/>
      </w:pPr>
      <w:r w:rsidRPr="00FD3CC4">
        <w:rPr>
          <w:b/>
          <w:u w:val="single"/>
        </w:rPr>
        <w:t>QUESTION 5</w:t>
      </w:r>
      <w:r w:rsidRPr="00FD3CC4">
        <w:t> : Le choix de la matière d’apport influe-t-elle sur la température et la vitesse de l’appareil.</w:t>
      </w:r>
      <w:r w:rsidR="0055398D" w:rsidRPr="00FD3CC4">
        <w:t xml:space="preserve"> </w:t>
      </w:r>
    </w:p>
    <w:p w:rsidR="003B5244" w:rsidRPr="00FD3CC4" w:rsidRDefault="003B5244" w:rsidP="004774A1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3B5244" w:rsidRPr="00FD3CC4" w:rsidTr="003B5244">
        <w:tc>
          <w:tcPr>
            <w:tcW w:w="1384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t>OUI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55398D" w:rsidP="004774A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36F515A1" wp14:editId="734B895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-71755</wp:posOffset>
                      </wp:positionV>
                      <wp:extent cx="247650" cy="247650"/>
                      <wp:effectExtent l="0" t="0" r="0" b="0"/>
                      <wp:wrapNone/>
                      <wp:docPr id="44" name="Multipli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5674925" id="Multiplier 44" o:spid="_x0000_s1026" style="position:absolute;margin-left:95.05pt;margin-top:-5.65pt;width:19.5pt;height:19.5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3B5244"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1384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t>NON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3B5244" w:rsidP="004774A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4774A1">
      <w:pPr>
        <w:spacing w:after="0" w:line="240" w:lineRule="auto"/>
      </w:pPr>
    </w:p>
    <w:p w:rsidR="003B5244" w:rsidRPr="00FD3CC4" w:rsidRDefault="003B5244" w:rsidP="004774A1">
      <w:pPr>
        <w:spacing w:after="0" w:line="240" w:lineRule="auto"/>
      </w:pPr>
      <w:r w:rsidRPr="00FD3CC4">
        <w:rPr>
          <w:b/>
          <w:u w:val="single"/>
        </w:rPr>
        <w:t>QUESTION 6</w:t>
      </w:r>
      <w:r w:rsidRPr="00FD3CC4">
        <w:t> : Lorsque vous vous arrêtez momentanément de travailler avec  l’appareil, que faites-vous ?</w:t>
      </w:r>
    </w:p>
    <w:p w:rsidR="009438E1" w:rsidRPr="00FD3CC4" w:rsidRDefault="009438E1" w:rsidP="004774A1">
      <w:pPr>
        <w:spacing w:after="0" w:line="240" w:lineRule="auto"/>
      </w:pPr>
    </w:p>
    <w:tbl>
      <w:tblPr>
        <w:tblStyle w:val="Grilledutableau"/>
        <w:tblW w:w="6164" w:type="dxa"/>
        <w:tblInd w:w="465" w:type="dxa"/>
        <w:tblLook w:val="04A0" w:firstRow="1" w:lastRow="0" w:firstColumn="1" w:lastColumn="0" w:noHBand="0" w:noVBand="1"/>
      </w:tblPr>
      <w:tblGrid>
        <w:gridCol w:w="4888"/>
        <w:gridCol w:w="1276"/>
      </w:tblGrid>
      <w:tr w:rsidR="003B5244" w:rsidRPr="00FD3CC4" w:rsidTr="003B5244">
        <w:tc>
          <w:tcPr>
            <w:tcW w:w="4888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t>Le ranger dans son coffret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3B5244" w:rsidP="004774A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4888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t>Le débrancher et attendre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3B5244" w:rsidP="004774A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4888" w:type="dxa"/>
            <w:tcBorders>
              <w:right w:val="nil"/>
            </w:tcBorders>
          </w:tcPr>
          <w:p w:rsidR="003B5244" w:rsidRPr="00FD3CC4" w:rsidRDefault="003B5244" w:rsidP="004774A1">
            <w:r w:rsidRPr="00FD3CC4">
              <w:t>Appuyer sur STANDBY (bouton de mise en attente)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55398D" w:rsidP="004774A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3E0D63A" wp14:editId="5387401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-41910</wp:posOffset>
                      </wp:positionV>
                      <wp:extent cx="247650" cy="247650"/>
                      <wp:effectExtent l="0" t="0" r="0" b="0"/>
                      <wp:wrapNone/>
                      <wp:docPr id="45" name="Multipli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BC281DA" id="Multiplier 45" o:spid="_x0000_s1026" style="position:absolute;margin-left:36.1pt;margin-top:-3.3pt;width:19.5pt;height:19.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3B5244"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4888" w:type="dxa"/>
            <w:tcBorders>
              <w:right w:val="nil"/>
            </w:tcBorders>
          </w:tcPr>
          <w:p w:rsidR="003B5244" w:rsidRPr="00FD3CC4" w:rsidRDefault="009438E1" w:rsidP="004774A1">
            <w:r w:rsidRPr="00FD3CC4">
              <w:t>Le refroidir avec de l’eau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3B5244" w:rsidP="004774A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4774A1">
      <w:pPr>
        <w:spacing w:after="0" w:line="240" w:lineRule="auto"/>
      </w:pPr>
    </w:p>
    <w:p w:rsidR="004774A1" w:rsidRPr="00FD3CC4" w:rsidRDefault="004774A1" w:rsidP="004774A1">
      <w:pPr>
        <w:spacing w:after="0" w:line="240" w:lineRule="auto"/>
        <w:rPr>
          <w:b/>
          <w:u w:val="single"/>
        </w:rPr>
      </w:pPr>
    </w:p>
    <w:p w:rsidR="004774A1" w:rsidRPr="00FD3CC4" w:rsidRDefault="004774A1" w:rsidP="004774A1">
      <w:pPr>
        <w:spacing w:after="0" w:line="240" w:lineRule="auto"/>
        <w:rPr>
          <w:b/>
          <w:u w:val="single"/>
        </w:rPr>
      </w:pPr>
    </w:p>
    <w:p w:rsidR="004774A1" w:rsidRPr="00FD3CC4" w:rsidRDefault="004774A1" w:rsidP="004774A1">
      <w:pPr>
        <w:spacing w:after="0" w:line="240" w:lineRule="auto"/>
        <w:rPr>
          <w:b/>
          <w:u w:val="single"/>
        </w:rPr>
      </w:pPr>
    </w:p>
    <w:p w:rsidR="004774A1" w:rsidRPr="00FD3CC4" w:rsidRDefault="004774A1" w:rsidP="004774A1">
      <w:pPr>
        <w:spacing w:after="0" w:line="240" w:lineRule="auto"/>
        <w:rPr>
          <w:b/>
          <w:u w:val="single"/>
        </w:rPr>
      </w:pPr>
    </w:p>
    <w:p w:rsidR="004774A1" w:rsidRPr="00FD3CC4" w:rsidRDefault="004774A1" w:rsidP="004774A1">
      <w:pPr>
        <w:spacing w:after="0" w:line="240" w:lineRule="auto"/>
        <w:rPr>
          <w:b/>
          <w:u w:val="single"/>
        </w:rPr>
      </w:pPr>
    </w:p>
    <w:p w:rsidR="004774A1" w:rsidRPr="00FD3CC4" w:rsidRDefault="004774A1" w:rsidP="004774A1">
      <w:pPr>
        <w:spacing w:after="0" w:line="240" w:lineRule="auto"/>
        <w:rPr>
          <w:b/>
          <w:u w:val="single"/>
        </w:rPr>
      </w:pPr>
    </w:p>
    <w:p w:rsidR="003B5244" w:rsidRPr="00FD3CC4" w:rsidRDefault="003B5244" w:rsidP="004774A1">
      <w:pPr>
        <w:spacing w:after="0" w:line="240" w:lineRule="auto"/>
      </w:pPr>
      <w:r w:rsidRPr="00FD3CC4">
        <w:rPr>
          <w:b/>
          <w:u w:val="single"/>
        </w:rPr>
        <w:lastRenderedPageBreak/>
        <w:t>QUESTION 7</w:t>
      </w:r>
      <w:r w:rsidRPr="00FD3CC4">
        <w:t> : Quel est le temps de préchauffage</w:t>
      </w:r>
    </w:p>
    <w:p w:rsidR="009438E1" w:rsidRPr="00FD3CC4" w:rsidRDefault="009438E1" w:rsidP="004774A1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9438E1" w:rsidRPr="00FD3CC4" w:rsidTr="003B5244">
        <w:tc>
          <w:tcPr>
            <w:tcW w:w="1384" w:type="dxa"/>
            <w:tcBorders>
              <w:right w:val="nil"/>
            </w:tcBorders>
          </w:tcPr>
          <w:p w:rsidR="009438E1" w:rsidRPr="00FD3CC4" w:rsidRDefault="009438E1" w:rsidP="004774A1">
            <w:r w:rsidRPr="00FD3CC4">
              <w:t>10s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4774A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3B5244">
        <w:tc>
          <w:tcPr>
            <w:tcW w:w="1384" w:type="dxa"/>
            <w:tcBorders>
              <w:right w:val="nil"/>
            </w:tcBorders>
          </w:tcPr>
          <w:p w:rsidR="009438E1" w:rsidRPr="00FD3CC4" w:rsidRDefault="009438E1" w:rsidP="004774A1">
            <w:r w:rsidRPr="00FD3CC4">
              <w:t>20s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4774A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3B5244">
        <w:tc>
          <w:tcPr>
            <w:tcW w:w="1384" w:type="dxa"/>
            <w:tcBorders>
              <w:right w:val="nil"/>
            </w:tcBorders>
          </w:tcPr>
          <w:p w:rsidR="009438E1" w:rsidRPr="00FD3CC4" w:rsidRDefault="009438E1" w:rsidP="004774A1">
            <w:r w:rsidRPr="00FD3CC4">
              <w:t>30s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55398D" w:rsidP="004774A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6B1B395" wp14:editId="6A4301B7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-40640</wp:posOffset>
                      </wp:positionV>
                      <wp:extent cx="247650" cy="247650"/>
                      <wp:effectExtent l="0" t="0" r="0" b="0"/>
                      <wp:wrapNone/>
                      <wp:docPr id="46" name="Multipli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EBEC61B" id="Multiplier 46" o:spid="_x0000_s1026" style="position:absolute;margin-left:97.3pt;margin-top:-3.2pt;width:19.5pt;height:19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3B5244">
        <w:tc>
          <w:tcPr>
            <w:tcW w:w="1384" w:type="dxa"/>
            <w:tcBorders>
              <w:right w:val="nil"/>
            </w:tcBorders>
          </w:tcPr>
          <w:p w:rsidR="009438E1" w:rsidRPr="00FD3CC4" w:rsidRDefault="009438E1" w:rsidP="004774A1">
            <w:r w:rsidRPr="00FD3CC4">
              <w:t>40s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4774A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890F82" w:rsidRPr="00FD3CC4" w:rsidRDefault="00890F82" w:rsidP="004774A1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  <w:r w:rsidRPr="00FD3CC4">
        <w:rPr>
          <w:b/>
          <w:u w:val="single"/>
        </w:rPr>
        <w:t>QUESTION 8</w:t>
      </w:r>
      <w:r w:rsidRPr="00FD3CC4">
        <w:t> : Pourquoi utiliser un grattoir ?</w:t>
      </w:r>
    </w:p>
    <w:p w:rsidR="009438E1" w:rsidRPr="00FD3CC4" w:rsidRDefault="009438E1" w:rsidP="003B5244">
      <w:pPr>
        <w:spacing w:after="0" w:line="240" w:lineRule="auto"/>
      </w:pPr>
    </w:p>
    <w:tbl>
      <w:tblPr>
        <w:tblStyle w:val="Grilledutableau"/>
        <w:tblW w:w="6164" w:type="dxa"/>
        <w:tblInd w:w="465" w:type="dxa"/>
        <w:tblLook w:val="04A0" w:firstRow="1" w:lastRow="0" w:firstColumn="1" w:lastColumn="0" w:noHBand="0" w:noVBand="1"/>
      </w:tblPr>
      <w:tblGrid>
        <w:gridCol w:w="3329"/>
        <w:gridCol w:w="2835"/>
      </w:tblGrid>
      <w:tr w:rsidR="009438E1" w:rsidRPr="00FD3CC4" w:rsidTr="009438E1">
        <w:tc>
          <w:tcPr>
            <w:tcW w:w="3329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Afin de lustrer l’élément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329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Afin d’assurer un support propre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E073C7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A5B83A" wp14:editId="1B994E62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-55245</wp:posOffset>
                      </wp:positionV>
                      <wp:extent cx="247650" cy="247650"/>
                      <wp:effectExtent l="0" t="0" r="0" b="0"/>
                      <wp:wrapNone/>
                      <wp:docPr id="47" name="Multipli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8038267" id="Multiplier 47" o:spid="_x0000_s1026" style="position:absolute;margin-left:114.05pt;margin-top:-4.35pt;width:19.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329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Afin d’enlever la peinture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329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Afin d’enlever les corps gras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890F82" w:rsidRPr="00FD3CC4" w:rsidRDefault="00890F82" w:rsidP="003B5244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  <w:r w:rsidRPr="00FD3CC4">
        <w:rPr>
          <w:b/>
          <w:u w:val="single"/>
        </w:rPr>
        <w:t>QUESTION 9</w:t>
      </w:r>
      <w:r w:rsidRPr="00FD3CC4">
        <w:t> : Que devez-vous effectuer au bout de la fissure ?</w:t>
      </w:r>
      <w:r w:rsidR="00E073C7" w:rsidRPr="00FD3CC4">
        <w:t xml:space="preserve"> </w:t>
      </w:r>
    </w:p>
    <w:p w:rsidR="009438E1" w:rsidRPr="00FD3CC4" w:rsidRDefault="009438E1" w:rsidP="003B5244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9438E1" w:rsidRPr="00FD3CC4" w:rsidTr="003B5244">
        <w:tc>
          <w:tcPr>
            <w:tcW w:w="1384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Chanfreiner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3B5244">
        <w:tc>
          <w:tcPr>
            <w:tcW w:w="1384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Percer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E073C7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60B9C0" wp14:editId="10C2E4C7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-36830</wp:posOffset>
                      </wp:positionV>
                      <wp:extent cx="247650" cy="247650"/>
                      <wp:effectExtent l="0" t="0" r="0" b="0"/>
                      <wp:wrapNone/>
                      <wp:docPr id="48" name="Multiplie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881CE5B" id="Multiplier 48" o:spid="_x0000_s1026" style="position:absolute;margin-left:97.3pt;margin-top:-2.9pt;width:19.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3B5244">
        <w:tc>
          <w:tcPr>
            <w:tcW w:w="1384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Meuler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3B5244">
        <w:tc>
          <w:tcPr>
            <w:tcW w:w="1384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Découper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  <w:r w:rsidRPr="00FD3CC4">
        <w:rPr>
          <w:b/>
          <w:u w:val="single"/>
        </w:rPr>
        <w:t>QUESTION 10</w:t>
      </w:r>
      <w:r w:rsidRPr="00FD3CC4">
        <w:t> : A quoi sert la fraise ?</w:t>
      </w:r>
    </w:p>
    <w:p w:rsidR="009438E1" w:rsidRPr="00FD3CC4" w:rsidRDefault="009438E1" w:rsidP="003B5244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3329"/>
        <w:gridCol w:w="567"/>
      </w:tblGrid>
      <w:tr w:rsidR="009438E1" w:rsidRPr="00FD3CC4" w:rsidTr="009438E1">
        <w:tc>
          <w:tcPr>
            <w:tcW w:w="3329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A enlever les résidus (copeaux)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E073C7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FCF5A98" wp14:editId="70D34AD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-32385</wp:posOffset>
                      </wp:positionV>
                      <wp:extent cx="247650" cy="247650"/>
                      <wp:effectExtent l="0" t="0" r="0" b="0"/>
                      <wp:wrapNone/>
                      <wp:docPr id="49" name="Multiplie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9EF16FA" id="Multiplier 49" o:spid="_x0000_s1026" style="position:absolute;margin-left:.05pt;margin-top:-2.55pt;width:19.5pt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329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A enlever les corps creux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329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A enlever la peinture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329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A enlever les corps gras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  <w:r w:rsidRPr="00FD3CC4">
        <w:rPr>
          <w:b/>
          <w:u w:val="single"/>
        </w:rPr>
        <w:t>QUESTION 11</w:t>
      </w:r>
      <w:r w:rsidRPr="00FD3CC4">
        <w:t> : Comment devez-vous mettre les buses ?</w:t>
      </w:r>
      <w:r w:rsidR="00E073C7" w:rsidRPr="00FD3CC4">
        <w:t xml:space="preserve"> </w:t>
      </w:r>
    </w:p>
    <w:p w:rsidR="003B5244" w:rsidRPr="00FD3CC4" w:rsidRDefault="003B5244" w:rsidP="003B5244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053"/>
        <w:gridCol w:w="1843"/>
      </w:tblGrid>
      <w:tr w:rsidR="003B5244" w:rsidRPr="00FD3CC4" w:rsidTr="003B5244">
        <w:tc>
          <w:tcPr>
            <w:tcW w:w="2053" w:type="dxa"/>
            <w:tcBorders>
              <w:right w:val="nil"/>
            </w:tcBorders>
          </w:tcPr>
          <w:p w:rsidR="003B5244" w:rsidRPr="00FD3CC4" w:rsidRDefault="003B5244" w:rsidP="003B5244">
            <w:r w:rsidRPr="00FD3CC4">
              <w:t>A la main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3B5244" w:rsidP="003B5244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2053" w:type="dxa"/>
            <w:tcBorders>
              <w:right w:val="nil"/>
            </w:tcBorders>
          </w:tcPr>
          <w:p w:rsidR="003B5244" w:rsidRPr="00FD3CC4" w:rsidRDefault="003B5244" w:rsidP="003B5244">
            <w:r w:rsidRPr="00FD3CC4">
              <w:t>A l’aide d’une pince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E073C7" w:rsidP="003B5244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4EA0658" wp14:editId="510256AD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-46990</wp:posOffset>
                      </wp:positionV>
                      <wp:extent cx="247650" cy="247650"/>
                      <wp:effectExtent l="0" t="0" r="0" b="0"/>
                      <wp:wrapNone/>
                      <wp:docPr id="50" name="Multiplie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D1DE758" id="Multiplier 50" o:spid="_x0000_s1026" style="position:absolute;margin-left:63.85pt;margin-top:-3.7pt;width:19.5pt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3B5244"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  <w:r w:rsidRPr="00FD3CC4">
        <w:rPr>
          <w:b/>
          <w:u w:val="single"/>
        </w:rPr>
        <w:t>QUESTION 12</w:t>
      </w:r>
      <w:r w:rsidRPr="00FD3CC4">
        <w:t> : Quel est la première buse utilisée ?</w:t>
      </w:r>
    </w:p>
    <w:p w:rsidR="009438E1" w:rsidRPr="00FD3CC4" w:rsidRDefault="009438E1" w:rsidP="003B5244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3430"/>
        <w:gridCol w:w="466"/>
      </w:tblGrid>
      <w:tr w:rsidR="009438E1" w:rsidRPr="00FD3CC4" w:rsidTr="009438E1">
        <w:tc>
          <w:tcPr>
            <w:tcW w:w="3430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Buse pour baguette plate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430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Buse de pointage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E073C7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1C41CA9" wp14:editId="3B8C7C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-48260</wp:posOffset>
                      </wp:positionV>
                      <wp:extent cx="247650" cy="247650"/>
                      <wp:effectExtent l="0" t="0" r="0" b="0"/>
                      <wp:wrapNone/>
                      <wp:docPr id="51" name="Multiplie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7FFF55" id="Multiplier 51" o:spid="_x0000_s1026" style="position:absolute;margin-left:-5pt;margin-top:-3.8pt;width:19.5pt;height:19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430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Buse pour baguette triangulaire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  <w:r w:rsidRPr="00FD3CC4">
        <w:rPr>
          <w:b/>
          <w:u w:val="single"/>
        </w:rPr>
        <w:t>QUESTION 13</w:t>
      </w:r>
      <w:r w:rsidRPr="00FD3CC4">
        <w:t> : A l’aide de la première buse, que faîte vous ?</w:t>
      </w:r>
      <w:r w:rsidR="00E073C7" w:rsidRPr="00FD3CC4">
        <w:t xml:space="preserve"> </w:t>
      </w:r>
    </w:p>
    <w:p w:rsidR="009438E1" w:rsidRPr="00FD3CC4" w:rsidRDefault="009438E1" w:rsidP="003B5244">
      <w:pPr>
        <w:spacing w:after="0" w:line="240" w:lineRule="auto"/>
      </w:pPr>
    </w:p>
    <w:tbl>
      <w:tblPr>
        <w:tblStyle w:val="Grilledutableau"/>
        <w:tblW w:w="5030" w:type="dxa"/>
        <w:tblInd w:w="465" w:type="dxa"/>
        <w:tblLook w:val="04A0" w:firstRow="1" w:lastRow="0" w:firstColumn="1" w:lastColumn="0" w:noHBand="0" w:noVBand="1"/>
      </w:tblPr>
      <w:tblGrid>
        <w:gridCol w:w="3430"/>
        <w:gridCol w:w="1600"/>
      </w:tblGrid>
      <w:tr w:rsidR="009438E1" w:rsidRPr="00FD3CC4" w:rsidTr="009438E1">
        <w:tc>
          <w:tcPr>
            <w:tcW w:w="3430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Créer un lien entre les deux parties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E073C7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7868814" wp14:editId="1F1F13ED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-71755</wp:posOffset>
                      </wp:positionV>
                      <wp:extent cx="247650" cy="247650"/>
                      <wp:effectExtent l="0" t="0" r="0" b="0"/>
                      <wp:wrapNone/>
                      <wp:docPr id="52" name="Multiplie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2150076" id="Multiplier 52" o:spid="_x0000_s1026" style="position:absolute;margin-left:52.75pt;margin-top:-5.65pt;width:19.5pt;height:19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430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Agrandir les deux partis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430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Chanfreiner les deux parties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  <w:r w:rsidRPr="00FD3CC4">
        <w:rPr>
          <w:b/>
          <w:u w:val="single"/>
        </w:rPr>
        <w:t>QUESTION 14</w:t>
      </w:r>
      <w:r w:rsidRPr="00FD3CC4">
        <w:t> : Ou devez-vous poser la buse chaude ?</w:t>
      </w:r>
    </w:p>
    <w:p w:rsidR="009438E1" w:rsidRPr="00FD3CC4" w:rsidRDefault="009438E1" w:rsidP="003B5244">
      <w:pPr>
        <w:spacing w:after="0" w:line="240" w:lineRule="auto"/>
      </w:pPr>
    </w:p>
    <w:tbl>
      <w:tblPr>
        <w:tblStyle w:val="Grilledutableau"/>
        <w:tblW w:w="5030" w:type="dxa"/>
        <w:tblInd w:w="465" w:type="dxa"/>
        <w:tblLook w:val="04A0" w:firstRow="1" w:lastRow="0" w:firstColumn="1" w:lastColumn="0" w:noHBand="0" w:noVBand="1"/>
      </w:tblPr>
      <w:tblGrid>
        <w:gridCol w:w="3329"/>
        <w:gridCol w:w="1701"/>
      </w:tblGrid>
      <w:tr w:rsidR="009438E1" w:rsidRPr="00FD3CC4" w:rsidTr="009438E1">
        <w:tc>
          <w:tcPr>
            <w:tcW w:w="3329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Dans de l’eau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329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Dans un cendrier prévu à cet effet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E073C7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64C2878" wp14:editId="32B92E0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-42545</wp:posOffset>
                      </wp:positionV>
                      <wp:extent cx="247650" cy="247650"/>
                      <wp:effectExtent l="0" t="0" r="0" b="0"/>
                      <wp:wrapNone/>
                      <wp:docPr id="53" name="Multiplie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1E9292" id="Multiplier 53" o:spid="_x0000_s1026" style="position:absolute;margin-left:57.8pt;margin-top:-3.35pt;width:19.5pt;height:19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329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Dans un pot de mélange peinture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  <w:r w:rsidRPr="00FD3CC4">
        <w:rPr>
          <w:b/>
          <w:u w:val="single"/>
        </w:rPr>
        <w:lastRenderedPageBreak/>
        <w:t>QUESTION 15</w:t>
      </w:r>
      <w:r w:rsidRPr="00FD3CC4">
        <w:t> : Quel type de baguette devez-vous utiliser sur la buse de soudage ?</w:t>
      </w:r>
      <w:r w:rsidR="00E073C7" w:rsidRPr="00FD3CC4">
        <w:t xml:space="preserve"> </w:t>
      </w:r>
    </w:p>
    <w:p w:rsidR="009438E1" w:rsidRPr="00FD3CC4" w:rsidRDefault="009438E1" w:rsidP="003B5244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337"/>
        <w:gridCol w:w="1559"/>
      </w:tblGrid>
      <w:tr w:rsidR="009438E1" w:rsidRPr="00FD3CC4" w:rsidTr="009438E1">
        <w:tc>
          <w:tcPr>
            <w:tcW w:w="2337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Baguette plate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2337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Baguette Ronde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2337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Baguette triangulaire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E073C7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526AEDD" wp14:editId="380F073D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-31115</wp:posOffset>
                      </wp:positionV>
                      <wp:extent cx="247650" cy="247650"/>
                      <wp:effectExtent l="0" t="0" r="0" b="0"/>
                      <wp:wrapNone/>
                      <wp:docPr id="54" name="Multiplie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526531B" id="Multiplier 54" o:spid="_x0000_s1026" style="position:absolute;margin-left:51.15pt;margin-top:-2.45pt;width:19.5pt;height:19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  <w:r w:rsidRPr="00FD3CC4">
        <w:rPr>
          <w:b/>
          <w:u w:val="single"/>
        </w:rPr>
        <w:t>QUESTION 16</w:t>
      </w:r>
      <w:r w:rsidRPr="00FD3CC4">
        <w:t> : Que devez-vous effectuer à la pointe de la baguette ?</w:t>
      </w:r>
    </w:p>
    <w:p w:rsidR="009438E1" w:rsidRPr="00FD3CC4" w:rsidRDefault="009438E1" w:rsidP="003B5244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9438E1" w:rsidRPr="00FD3CC4" w:rsidTr="003B5244">
        <w:tc>
          <w:tcPr>
            <w:tcW w:w="1384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La limer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3B5244">
        <w:tc>
          <w:tcPr>
            <w:tcW w:w="1384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La meuler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3B5244">
        <w:tc>
          <w:tcPr>
            <w:tcW w:w="1384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La poncer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3B5244">
        <w:tc>
          <w:tcPr>
            <w:tcW w:w="1384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La biseauter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E073C7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395766B" wp14:editId="07ECB6C0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-29845</wp:posOffset>
                      </wp:positionV>
                      <wp:extent cx="247650" cy="247650"/>
                      <wp:effectExtent l="0" t="0" r="0" b="0"/>
                      <wp:wrapNone/>
                      <wp:docPr id="55" name="Multiplie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CE373FA" id="Multiplier 55" o:spid="_x0000_s1026" style="position:absolute;margin-left:98.8pt;margin-top:-2.35pt;width:19.5pt;height:19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  <w:r w:rsidRPr="00FD3CC4">
        <w:rPr>
          <w:b/>
          <w:u w:val="single"/>
        </w:rPr>
        <w:t>QUESTION  17</w:t>
      </w:r>
      <w:r w:rsidRPr="00FD3CC4">
        <w:t> : Par ou devez-vous commencer votre soudage ?</w:t>
      </w:r>
      <w:r w:rsidR="00E073C7" w:rsidRPr="00FD3CC4">
        <w:t xml:space="preserve"> </w:t>
      </w:r>
    </w:p>
    <w:p w:rsidR="00890F82" w:rsidRPr="00FD3CC4" w:rsidRDefault="00890F82" w:rsidP="003B5244">
      <w:pPr>
        <w:spacing w:after="0" w:line="240" w:lineRule="auto"/>
      </w:pPr>
    </w:p>
    <w:tbl>
      <w:tblPr>
        <w:tblStyle w:val="Grilledutableau"/>
        <w:tblW w:w="5880" w:type="dxa"/>
        <w:tblInd w:w="465" w:type="dxa"/>
        <w:tblLook w:val="04A0" w:firstRow="1" w:lastRow="0" w:firstColumn="1" w:lastColumn="0" w:noHBand="0" w:noVBand="1"/>
      </w:tblPr>
      <w:tblGrid>
        <w:gridCol w:w="4321"/>
        <w:gridCol w:w="1559"/>
      </w:tblGrid>
      <w:tr w:rsidR="009438E1" w:rsidRPr="00FD3CC4" w:rsidTr="009438E1">
        <w:tc>
          <w:tcPr>
            <w:tcW w:w="4321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Au milieu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4321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A l’extrémité de la cassure (coté perçage)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E073C7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2B88FE" wp14:editId="64333650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-66040</wp:posOffset>
                      </wp:positionV>
                      <wp:extent cx="247650" cy="247650"/>
                      <wp:effectExtent l="0" t="0" r="0" b="0"/>
                      <wp:wrapNone/>
                      <wp:docPr id="56" name="Multiplie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723EAA4" id="Multiplier 56" o:spid="_x0000_s1026" style="position:absolute;margin-left:50.95pt;margin-top:-5.2pt;width:19.5pt;height:19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4321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A l’extrémité de la soudure (côté extérieur)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4321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A l’intérieur de l’élément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890F82" w:rsidP="003B5244">
      <w:pPr>
        <w:spacing w:after="0" w:line="240" w:lineRule="auto"/>
      </w:pPr>
      <w:r w:rsidRPr="00FD3CC4">
        <w:rPr>
          <w:b/>
          <w:u w:val="single"/>
        </w:rPr>
        <w:t>QUESTION 18</w:t>
      </w:r>
      <w:r w:rsidR="003B5244" w:rsidRPr="00FD3CC4">
        <w:t> : A l’aide de la buse plate, combien devez-vous appliquer de renforts ?</w:t>
      </w:r>
    </w:p>
    <w:p w:rsidR="009438E1" w:rsidRPr="00FD3CC4" w:rsidRDefault="009438E1" w:rsidP="003B5244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9438E1" w:rsidRPr="00FD3CC4" w:rsidTr="003B5244">
        <w:tc>
          <w:tcPr>
            <w:tcW w:w="1384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3B5244">
        <w:tc>
          <w:tcPr>
            <w:tcW w:w="1384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E073C7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BB78430" wp14:editId="6A56F934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-26670</wp:posOffset>
                      </wp:positionV>
                      <wp:extent cx="247650" cy="247650"/>
                      <wp:effectExtent l="0" t="0" r="0" b="0"/>
                      <wp:wrapNone/>
                      <wp:docPr id="57" name="Multiplie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7266DAA" id="Multiplier 57" o:spid="_x0000_s1026" style="position:absolute;margin-left:98.8pt;margin-top:-2.1pt;width:19.5pt;height:19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3B5244">
        <w:tc>
          <w:tcPr>
            <w:tcW w:w="1384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E073C7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5A342F1" wp14:editId="034BE57B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-41275</wp:posOffset>
                      </wp:positionV>
                      <wp:extent cx="247650" cy="247650"/>
                      <wp:effectExtent l="0" t="0" r="0" b="0"/>
                      <wp:wrapNone/>
                      <wp:docPr id="58" name="Multiplie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B93A8D7" id="Multiplier 58" o:spid="_x0000_s1026" style="position:absolute;margin-left:98.8pt;margin-top:-3.25pt;width:19.5pt;height:19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3B5244">
        <w:tc>
          <w:tcPr>
            <w:tcW w:w="1384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4774A1" w:rsidP="003B5244">
      <w:pPr>
        <w:spacing w:after="0" w:line="240" w:lineRule="auto"/>
      </w:pPr>
      <w:r w:rsidRPr="00FD3CC4">
        <w:rPr>
          <w:b/>
          <w:u w:val="single"/>
        </w:rPr>
        <w:t>QUESTION 19</w:t>
      </w:r>
      <w:r w:rsidR="003B5244" w:rsidRPr="00FD3CC4">
        <w:t> : Ou positionne t on les baguettes de renforts ?</w:t>
      </w:r>
      <w:r w:rsidR="00E073C7" w:rsidRPr="00FD3CC4">
        <w:t xml:space="preserve"> </w:t>
      </w:r>
    </w:p>
    <w:p w:rsidR="003B5244" w:rsidRPr="00FD3CC4" w:rsidRDefault="003B5244" w:rsidP="003B5244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053"/>
        <w:gridCol w:w="1843"/>
      </w:tblGrid>
      <w:tr w:rsidR="003B5244" w:rsidRPr="00FD3CC4" w:rsidTr="003B5244">
        <w:tc>
          <w:tcPr>
            <w:tcW w:w="2053" w:type="dxa"/>
            <w:tcBorders>
              <w:right w:val="nil"/>
            </w:tcBorders>
          </w:tcPr>
          <w:p w:rsidR="003B5244" w:rsidRPr="00FD3CC4" w:rsidRDefault="003B5244" w:rsidP="003B5244">
            <w:r w:rsidRPr="00FD3CC4">
              <w:t>A l’extérieur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3B5244" w:rsidP="003B5244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2053" w:type="dxa"/>
            <w:tcBorders>
              <w:right w:val="nil"/>
            </w:tcBorders>
          </w:tcPr>
          <w:p w:rsidR="003B5244" w:rsidRPr="00FD3CC4" w:rsidRDefault="003B5244" w:rsidP="003B5244">
            <w:r w:rsidRPr="00FD3CC4">
              <w:t>A l’intérieur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E073C7" w:rsidP="003B5244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1AF4F91" wp14:editId="0D8C23C8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-103505</wp:posOffset>
                      </wp:positionV>
                      <wp:extent cx="247650" cy="247650"/>
                      <wp:effectExtent l="0" t="0" r="0" b="0"/>
                      <wp:wrapNone/>
                      <wp:docPr id="59" name="Multiplie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1A94AC7" id="Multiplier 59" o:spid="_x0000_s1026" style="position:absolute;margin-left:65.35pt;margin-top:-8.15pt;width:19.5pt;height:19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3B5244"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4774A1" w:rsidP="003B5244">
      <w:pPr>
        <w:spacing w:after="0" w:line="240" w:lineRule="auto"/>
      </w:pPr>
      <w:r w:rsidRPr="00FD3CC4">
        <w:rPr>
          <w:b/>
          <w:u w:val="single"/>
        </w:rPr>
        <w:t>QUESTION 20</w:t>
      </w:r>
      <w:r w:rsidR="003B5244" w:rsidRPr="00FD3CC4">
        <w:t> : Comment devez-vous mettre les baguettes de renforts ?</w:t>
      </w:r>
    </w:p>
    <w:p w:rsidR="009438E1" w:rsidRPr="00FD3CC4" w:rsidRDefault="009438E1" w:rsidP="003B5244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099"/>
        <w:gridCol w:w="1797"/>
      </w:tblGrid>
      <w:tr w:rsidR="009438E1" w:rsidRPr="00FD3CC4" w:rsidTr="009438E1">
        <w:tc>
          <w:tcPr>
            <w:tcW w:w="2099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Parallèlement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E073C7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54455951" wp14:editId="038051F8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-53340</wp:posOffset>
                      </wp:positionV>
                      <wp:extent cx="247650" cy="247650"/>
                      <wp:effectExtent l="0" t="0" r="0" b="0"/>
                      <wp:wrapNone/>
                      <wp:docPr id="61" name="Multiplie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81D3DCB" id="Multiplier 61" o:spid="_x0000_s1026" style="position:absolute;margin-left:61.55pt;margin-top:-4.2pt;width:19.5pt;height:19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2099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En croix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2099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Perpendiculairement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4774A1" w:rsidP="003B5244">
      <w:pPr>
        <w:spacing w:after="0" w:line="240" w:lineRule="auto"/>
      </w:pPr>
      <w:r w:rsidRPr="00FD3CC4">
        <w:rPr>
          <w:b/>
          <w:u w:val="single"/>
        </w:rPr>
        <w:t>QUESTION 21</w:t>
      </w:r>
      <w:r w:rsidR="003B5244" w:rsidRPr="00FD3CC4">
        <w:t> : A la fin de l’utilisation de l’appareil, que devez-vous faire ?</w:t>
      </w:r>
    </w:p>
    <w:p w:rsidR="00890F82" w:rsidRPr="00FD3CC4" w:rsidRDefault="00890F82" w:rsidP="003B5244">
      <w:pPr>
        <w:spacing w:after="0" w:line="240" w:lineRule="auto"/>
      </w:pPr>
    </w:p>
    <w:tbl>
      <w:tblPr>
        <w:tblStyle w:val="Grilledutableau"/>
        <w:tblW w:w="6731" w:type="dxa"/>
        <w:tblInd w:w="465" w:type="dxa"/>
        <w:tblLook w:val="04A0" w:firstRow="1" w:lastRow="0" w:firstColumn="1" w:lastColumn="0" w:noHBand="0" w:noVBand="1"/>
      </w:tblPr>
      <w:tblGrid>
        <w:gridCol w:w="5455"/>
        <w:gridCol w:w="1276"/>
      </w:tblGrid>
      <w:tr w:rsidR="009438E1" w:rsidRPr="00FD3CC4" w:rsidTr="009438E1">
        <w:tc>
          <w:tcPr>
            <w:tcW w:w="5455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Débrancher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5455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Eteindre l’appareil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5455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 xml:space="preserve">Le ranger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5455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Appuyez deux fois sur Standby (cycle de refroidissement)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E073C7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CD54CE4" wp14:editId="4DF3B0B4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-31750</wp:posOffset>
                      </wp:positionV>
                      <wp:extent cx="247650" cy="247650"/>
                      <wp:effectExtent l="0" t="0" r="0" b="0"/>
                      <wp:wrapNone/>
                      <wp:docPr id="60" name="Multiplie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1DD93C9" id="Multiplier 60" o:spid="_x0000_s1026" style="position:absolute;margin-left:36.25pt;margin-top:-2.5pt;width:19.5pt;height:19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</w:p>
    <w:p w:rsidR="00890F82" w:rsidRPr="00FD3CC4" w:rsidRDefault="00890F82" w:rsidP="003B5244">
      <w:pPr>
        <w:spacing w:after="0" w:line="240" w:lineRule="auto"/>
      </w:pPr>
    </w:p>
    <w:p w:rsidR="00890F82" w:rsidRPr="00FD3CC4" w:rsidRDefault="00890F82" w:rsidP="003B5244">
      <w:pPr>
        <w:spacing w:after="0" w:line="240" w:lineRule="auto"/>
      </w:pPr>
    </w:p>
    <w:p w:rsidR="00890F82" w:rsidRPr="00FD3CC4" w:rsidRDefault="00890F82" w:rsidP="003B5244">
      <w:pPr>
        <w:spacing w:after="0" w:line="240" w:lineRule="auto"/>
      </w:pPr>
    </w:p>
    <w:p w:rsidR="00890F82" w:rsidRPr="00FD3CC4" w:rsidRDefault="00890F82" w:rsidP="003B5244">
      <w:pPr>
        <w:spacing w:after="0" w:line="240" w:lineRule="auto"/>
      </w:pPr>
    </w:p>
    <w:p w:rsidR="003B5244" w:rsidRPr="00FD3CC4" w:rsidRDefault="009B4B32" w:rsidP="009B4B32">
      <w:pPr>
        <w:pStyle w:val="Paragraphedeliste"/>
        <w:numPr>
          <w:ilvl w:val="0"/>
          <w:numId w:val="1"/>
        </w:numPr>
        <w:spacing w:after="0" w:line="240" w:lineRule="auto"/>
        <w:rPr>
          <w:b/>
        </w:rPr>
      </w:pPr>
      <w:r w:rsidRPr="00FD3CC4">
        <w:rPr>
          <w:b/>
          <w:lang w:eastAsia="fr-FR"/>
        </w:rPr>
        <w:lastRenderedPageBreak/>
        <w:drawing>
          <wp:anchor distT="0" distB="0" distL="114300" distR="114300" simplePos="0" relativeHeight="251653120" behindDoc="1" locked="0" layoutInCell="1" allowOverlap="1" wp14:anchorId="18CEB632" wp14:editId="4D30569C">
            <wp:simplePos x="0" y="0"/>
            <wp:positionH relativeFrom="column">
              <wp:posOffset>4591050</wp:posOffset>
            </wp:positionH>
            <wp:positionV relativeFrom="paragraph">
              <wp:posOffset>-219075</wp:posOffset>
            </wp:positionV>
            <wp:extent cx="1666875" cy="2032635"/>
            <wp:effectExtent l="0" t="0" r="9525" b="5715"/>
            <wp:wrapTight wrapText="bothSides">
              <wp:wrapPolygon edited="0">
                <wp:start x="0" y="0"/>
                <wp:lineTo x="0" y="21458"/>
                <wp:lineTo x="21477" y="21458"/>
                <wp:lineTo x="21477" y="0"/>
                <wp:lineTo x="0" y="0"/>
              </wp:wrapPolygon>
            </wp:wrapTight>
            <wp:docPr id="9" name="Image 9" descr="F:\Pro\1 TRAVAIL\1 COURS\Cours 2019 2020\Réparations plastique 2020\B128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o\1 TRAVAIL\1 COURS\Cours 2019 2020\Réparations plastique 2020\B128-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244" w:rsidRPr="00FD3CC4">
        <w:rPr>
          <w:b/>
        </w:rPr>
        <w:t xml:space="preserve">REPARATION PAR COLLAGE : </w:t>
      </w:r>
    </w:p>
    <w:p w:rsidR="00F8187A" w:rsidRPr="00FD3CC4" w:rsidRDefault="00F8187A" w:rsidP="00F8187A">
      <w:pPr>
        <w:spacing w:after="0" w:line="240" w:lineRule="auto"/>
        <w:rPr>
          <w:b/>
        </w:rPr>
      </w:pPr>
    </w:p>
    <w:p w:rsidR="00F8187A" w:rsidRPr="00FD3CC4" w:rsidRDefault="00F8187A" w:rsidP="00F8187A">
      <w:pPr>
        <w:spacing w:after="0" w:line="240" w:lineRule="auto"/>
        <w:rPr>
          <w:b/>
        </w:rPr>
      </w:pPr>
      <w:r w:rsidRPr="00FD3CC4">
        <w:rPr>
          <w:b/>
        </w:rPr>
        <w:t xml:space="preserve">Lien vidéo internet : </w:t>
      </w:r>
    </w:p>
    <w:p w:rsidR="009B4B32" w:rsidRPr="00FD3CC4" w:rsidRDefault="008E4A2E" w:rsidP="009B4B32">
      <w:pPr>
        <w:spacing w:after="0" w:line="240" w:lineRule="auto"/>
        <w:rPr>
          <w:b/>
        </w:rPr>
      </w:pPr>
      <w:hyperlink r:id="rId18" w:history="1">
        <w:r w:rsidR="009B4B32" w:rsidRPr="00FD3CC4">
          <w:rPr>
            <w:rStyle w:val="Lienhypertexte"/>
            <w:b/>
          </w:rPr>
          <w:t>https://www.youtube.com/watch?v=Vygkp2UM4MI</w:t>
        </w:r>
      </w:hyperlink>
    </w:p>
    <w:p w:rsidR="009B4B32" w:rsidRPr="00FD3CC4" w:rsidRDefault="00DA3590" w:rsidP="009B4B32">
      <w:pPr>
        <w:spacing w:after="0" w:line="240" w:lineRule="auto"/>
        <w:rPr>
          <w:b/>
        </w:rPr>
      </w:pPr>
      <w:r w:rsidRPr="00FD3CC4">
        <w:rPr>
          <w:lang w:eastAsia="fr-FR"/>
        </w:rPr>
        <w:drawing>
          <wp:anchor distT="0" distB="0" distL="114300" distR="114300" simplePos="0" relativeHeight="251655168" behindDoc="1" locked="0" layoutInCell="1" allowOverlap="1" wp14:anchorId="52776C39" wp14:editId="4A7FA079">
            <wp:simplePos x="0" y="0"/>
            <wp:positionH relativeFrom="column">
              <wp:posOffset>868680</wp:posOffset>
            </wp:positionH>
            <wp:positionV relativeFrom="paragraph">
              <wp:posOffset>76200</wp:posOffset>
            </wp:positionV>
            <wp:extent cx="1115060" cy="1119505"/>
            <wp:effectExtent l="0" t="0" r="8890" b="4445"/>
            <wp:wrapTight wrapText="bothSides">
              <wp:wrapPolygon edited="0">
                <wp:start x="0" y="0"/>
                <wp:lineTo x="0" y="21318"/>
                <wp:lineTo x="21403" y="21318"/>
                <wp:lineTo x="21403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4B32" w:rsidRPr="00FD3CC4" w:rsidRDefault="009B4B32" w:rsidP="009B4B32">
      <w:pPr>
        <w:spacing w:after="0" w:line="240" w:lineRule="auto"/>
        <w:rPr>
          <w:b/>
        </w:rPr>
      </w:pPr>
      <w:r w:rsidRPr="00FD3CC4">
        <w:rPr>
          <w:b/>
        </w:rPr>
        <w:t>QR CODE</w:t>
      </w:r>
      <w:r w:rsidR="00F8187A" w:rsidRPr="00FD3CC4">
        <w:rPr>
          <w:b/>
        </w:rPr>
        <w:t> :</w:t>
      </w:r>
    </w:p>
    <w:p w:rsidR="003B5244" w:rsidRPr="00FD3CC4" w:rsidRDefault="003B5244" w:rsidP="003B5244">
      <w:pPr>
        <w:spacing w:after="0" w:line="240" w:lineRule="auto"/>
      </w:pPr>
    </w:p>
    <w:p w:rsidR="00F8187A" w:rsidRPr="00FD3CC4" w:rsidRDefault="00F8187A" w:rsidP="003B5244">
      <w:pPr>
        <w:spacing w:after="0" w:line="240" w:lineRule="auto"/>
      </w:pPr>
    </w:p>
    <w:p w:rsidR="00F8187A" w:rsidRPr="00FD3CC4" w:rsidRDefault="00F8187A" w:rsidP="003B5244">
      <w:pPr>
        <w:spacing w:after="0" w:line="240" w:lineRule="auto"/>
      </w:pPr>
    </w:p>
    <w:p w:rsidR="00F8187A" w:rsidRPr="00FD3CC4" w:rsidRDefault="00F8187A" w:rsidP="003B5244">
      <w:pPr>
        <w:spacing w:after="0" w:line="240" w:lineRule="auto"/>
      </w:pPr>
    </w:p>
    <w:p w:rsidR="00F8187A" w:rsidRPr="00FD3CC4" w:rsidRDefault="00F8187A" w:rsidP="003B5244">
      <w:pPr>
        <w:spacing w:after="0" w:line="240" w:lineRule="auto"/>
      </w:pPr>
    </w:p>
    <w:p w:rsidR="00F8187A" w:rsidRPr="00FD3CC4" w:rsidRDefault="00F8187A" w:rsidP="003B5244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  <w:r w:rsidRPr="00FD3CC4">
        <w:rPr>
          <w:b/>
          <w:u w:val="single"/>
        </w:rPr>
        <w:t>QUESTION 1</w:t>
      </w:r>
      <w:r w:rsidRPr="00FD3CC4">
        <w:t> : Que faut-il effectuer dans un premier temps sur l’élément à réparer ?</w:t>
      </w:r>
      <w:r w:rsidR="00E073C7" w:rsidRPr="00FD3CC4">
        <w:t xml:space="preserve"> </w:t>
      </w:r>
    </w:p>
    <w:p w:rsidR="009438E1" w:rsidRPr="00FD3CC4" w:rsidRDefault="009438E1" w:rsidP="003B5244">
      <w:pPr>
        <w:spacing w:after="0" w:line="240" w:lineRule="auto"/>
      </w:pPr>
    </w:p>
    <w:tbl>
      <w:tblPr>
        <w:tblStyle w:val="Grilledutableau"/>
        <w:tblW w:w="5313" w:type="dxa"/>
        <w:tblInd w:w="465" w:type="dxa"/>
        <w:tblLook w:val="04A0" w:firstRow="1" w:lastRow="0" w:firstColumn="1" w:lastColumn="0" w:noHBand="0" w:noVBand="1"/>
      </w:tblPr>
      <w:tblGrid>
        <w:gridCol w:w="3896"/>
        <w:gridCol w:w="1417"/>
      </w:tblGrid>
      <w:tr w:rsidR="009438E1" w:rsidRPr="00FD3CC4" w:rsidTr="009438E1">
        <w:tc>
          <w:tcPr>
            <w:tcW w:w="3896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Nettoyer avec du décapant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896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Nettoyer avec du dégraissant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AB22EE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1D3C0CAA" wp14:editId="23BE8CE8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-46990</wp:posOffset>
                      </wp:positionV>
                      <wp:extent cx="247650" cy="247650"/>
                      <wp:effectExtent l="0" t="0" r="0" b="0"/>
                      <wp:wrapNone/>
                      <wp:docPr id="62" name="Multiplie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2AB7EF3" id="Multiplier 62" o:spid="_x0000_s1026" style="position:absolute;margin-left:44.45pt;margin-top:-3.7pt;width:19.5pt;height:19.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896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Nettoyer avec du savon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896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Nettoyer avec de diluant de nettoyage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  <w:r w:rsidRPr="00FD3CC4">
        <w:rPr>
          <w:b/>
          <w:u w:val="single"/>
        </w:rPr>
        <w:t>QUESTION 2</w:t>
      </w:r>
      <w:r w:rsidRPr="00FD3CC4">
        <w:t> : Pourquoi perce-t-on les extrémités de la fissure ?</w:t>
      </w:r>
    </w:p>
    <w:p w:rsidR="009438E1" w:rsidRPr="00FD3CC4" w:rsidRDefault="009438E1" w:rsidP="003B5244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3045"/>
        <w:gridCol w:w="851"/>
      </w:tblGrid>
      <w:tr w:rsidR="009438E1" w:rsidRPr="00FD3CC4" w:rsidTr="009438E1">
        <w:tc>
          <w:tcPr>
            <w:tcW w:w="3045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Pour faire jolie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045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Pour éviter sa propagation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AB22EE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0306E21" wp14:editId="3CFDDDA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-36195</wp:posOffset>
                      </wp:positionV>
                      <wp:extent cx="247650" cy="247650"/>
                      <wp:effectExtent l="0" t="0" r="0" b="0"/>
                      <wp:wrapNone/>
                      <wp:docPr id="63" name="Multiplie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B315D91" id="Multiplier 63" o:spid="_x0000_s1026" style="position:absolute;margin-left:15.75pt;margin-top:-2.85pt;width:19.5pt;height:19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3045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Pour décaper l’élément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  <w:r w:rsidRPr="00FD3CC4">
        <w:rPr>
          <w:b/>
          <w:u w:val="single"/>
        </w:rPr>
        <w:t>QUESTION 3</w:t>
      </w:r>
      <w:r w:rsidRPr="00FD3CC4">
        <w:t> : Pourquoi utilise-t-on une fraise cylindrique ?</w:t>
      </w:r>
      <w:r w:rsidR="00AB22EE" w:rsidRPr="00FD3CC4">
        <w:t xml:space="preserve"> </w:t>
      </w:r>
    </w:p>
    <w:p w:rsidR="009438E1" w:rsidRPr="00FD3CC4" w:rsidRDefault="009438E1" w:rsidP="003B5244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762"/>
        <w:gridCol w:w="1134"/>
      </w:tblGrid>
      <w:tr w:rsidR="009438E1" w:rsidRPr="00FD3CC4" w:rsidTr="009438E1">
        <w:tc>
          <w:tcPr>
            <w:tcW w:w="2762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Pour agrandir la fissure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2762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Pour effectuer un chanfrein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AB22EE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722C23B4" wp14:editId="2262B5C4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-55880</wp:posOffset>
                      </wp:positionV>
                      <wp:extent cx="247650" cy="247650"/>
                      <wp:effectExtent l="0" t="0" r="0" b="0"/>
                      <wp:wrapNone/>
                      <wp:docPr id="64" name="Multiplie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559F54B" id="Multiplier 64" o:spid="_x0000_s1026" style="position:absolute;margin-left:30.05pt;margin-top:-4.4pt;width:19.5pt;height:19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2762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Pour biseauter la fissure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  <w:r w:rsidRPr="00FD3CC4">
        <w:rPr>
          <w:b/>
          <w:u w:val="single"/>
        </w:rPr>
        <w:t>QUESTION 4</w:t>
      </w:r>
      <w:r w:rsidRPr="00FD3CC4">
        <w:t> : Apres le chanfrein, qu’effectue le carrossier autour de la fissure ?</w:t>
      </w:r>
    </w:p>
    <w:p w:rsidR="009438E1" w:rsidRPr="00FD3CC4" w:rsidRDefault="009438E1" w:rsidP="003B5244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195"/>
        <w:gridCol w:w="1701"/>
      </w:tblGrid>
      <w:tr w:rsidR="009438E1" w:rsidRPr="00FD3CC4" w:rsidTr="009438E1">
        <w:tc>
          <w:tcPr>
            <w:tcW w:w="2195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Il décape l’élément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2195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 xml:space="preserve">Il perce autour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D842B4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FE3DFF8" wp14:editId="2413F6AD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-51435</wp:posOffset>
                      </wp:positionV>
                      <wp:extent cx="247650" cy="247650"/>
                      <wp:effectExtent l="0" t="0" r="0" b="0"/>
                      <wp:wrapNone/>
                      <wp:docPr id="65" name="Multiplie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FDFD9B3" id="Multiplier 65" o:spid="_x0000_s1026" style="position:absolute;margin-left:58.4pt;margin-top:-4.05pt;width:19.5pt;height:19.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2195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Il pose un mastic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  <w:r w:rsidRPr="00FD3CC4">
        <w:rPr>
          <w:b/>
          <w:u w:val="single"/>
        </w:rPr>
        <w:t>QUESTION 5</w:t>
      </w:r>
      <w:r w:rsidRPr="00FD3CC4">
        <w:t> : Après avoir nettoyer les faces de l’élément, que faut –il poser ?</w:t>
      </w:r>
      <w:r w:rsidR="00D842B4" w:rsidRPr="00FD3CC4">
        <w:t xml:space="preserve"> </w:t>
      </w:r>
    </w:p>
    <w:p w:rsidR="00DA2857" w:rsidRPr="00FD3CC4" w:rsidRDefault="00DA2857" w:rsidP="003B5244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620"/>
        <w:gridCol w:w="1276"/>
      </w:tblGrid>
      <w:tr w:rsidR="009438E1" w:rsidRPr="00FD3CC4" w:rsidTr="009438E1">
        <w:tc>
          <w:tcPr>
            <w:tcW w:w="2620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Un apprêt bi-composant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2620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Un mastic polyester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2620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Un primaire d’adhérence plastique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D842B4" w:rsidP="009438E1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CEB0C90" wp14:editId="504DAF4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-40640</wp:posOffset>
                      </wp:positionV>
                      <wp:extent cx="247650" cy="247650"/>
                      <wp:effectExtent l="0" t="0" r="0" b="0"/>
                      <wp:wrapNone/>
                      <wp:docPr id="67" name="Multiplie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0063AEF" id="Multiplier 67" o:spid="_x0000_s1026" style="position:absolute;margin-left:37pt;margin-top:-3.2pt;width:19.5pt;height:19.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9438E1" w:rsidRPr="00FD3CC4">
              <w:rPr>
                <w:sz w:val="28"/>
              </w:rPr>
              <w:sym w:font="Wingdings" w:char="F06F"/>
            </w:r>
          </w:p>
        </w:tc>
      </w:tr>
      <w:tr w:rsidR="009438E1" w:rsidRPr="00FD3CC4" w:rsidTr="009438E1">
        <w:tc>
          <w:tcPr>
            <w:tcW w:w="2620" w:type="dxa"/>
            <w:tcBorders>
              <w:right w:val="nil"/>
            </w:tcBorders>
          </w:tcPr>
          <w:p w:rsidR="009438E1" w:rsidRPr="00FD3CC4" w:rsidRDefault="009438E1" w:rsidP="009438E1">
            <w:r w:rsidRPr="00FD3CC4">
              <w:t>Un antigravillonage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438E1" w:rsidRPr="00FD3CC4" w:rsidRDefault="009438E1" w:rsidP="009438E1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3B5244" w:rsidP="003B5244">
      <w:pPr>
        <w:spacing w:after="0" w:line="240" w:lineRule="auto"/>
      </w:pPr>
      <w:r w:rsidRPr="00FD3CC4">
        <w:rPr>
          <w:b/>
          <w:u w:val="single"/>
        </w:rPr>
        <w:t>QUESTION 6</w:t>
      </w:r>
      <w:r w:rsidRPr="00FD3CC4">
        <w:t> : Combien de temps faut-il laisser sécher ce primaire ?</w:t>
      </w:r>
    </w:p>
    <w:p w:rsidR="00DA2857" w:rsidRPr="00FD3CC4" w:rsidRDefault="00DA2857" w:rsidP="003B5244">
      <w:pPr>
        <w:spacing w:after="0" w:line="240" w:lineRule="auto"/>
      </w:pP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DA2857" w:rsidRPr="00FD3CC4" w:rsidTr="003B5244">
        <w:tc>
          <w:tcPr>
            <w:tcW w:w="1384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0 et 5min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3B5244">
        <w:tc>
          <w:tcPr>
            <w:tcW w:w="1384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5 et 10 min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3B5244">
        <w:tc>
          <w:tcPr>
            <w:tcW w:w="1384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10 et 15 min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842B4" w:rsidP="00DA2857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F491A44" wp14:editId="428191BF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-50165</wp:posOffset>
                      </wp:positionV>
                      <wp:extent cx="247650" cy="247650"/>
                      <wp:effectExtent l="0" t="0" r="0" b="0"/>
                      <wp:wrapNone/>
                      <wp:docPr id="66" name="Multiplie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8FFDC24" id="Multiplier 66" o:spid="_x0000_s1026" style="position:absolute;margin-left:98.8pt;margin-top:-3.95pt;width:19.5pt;height:19.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DA2857"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3B5244">
        <w:tc>
          <w:tcPr>
            <w:tcW w:w="1384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15 et 20 min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4774A1" w:rsidRPr="00FD3CC4" w:rsidRDefault="004774A1" w:rsidP="003B5244">
      <w:pPr>
        <w:spacing w:after="0" w:line="240" w:lineRule="auto"/>
      </w:pPr>
    </w:p>
    <w:p w:rsidR="00DA2857" w:rsidRPr="00FD3CC4" w:rsidRDefault="003B5244" w:rsidP="004774A1">
      <w:pPr>
        <w:spacing w:after="120" w:line="240" w:lineRule="auto"/>
      </w:pPr>
      <w:r w:rsidRPr="00FD3CC4">
        <w:rPr>
          <w:b/>
          <w:u w:val="single"/>
        </w:rPr>
        <w:lastRenderedPageBreak/>
        <w:t>QUESTION 7</w:t>
      </w:r>
      <w:r w:rsidRPr="00FD3CC4">
        <w:t> : A quelle température devez-vous faire sécher le primaire d’adhérence ?</w:t>
      </w:r>
      <w:r w:rsidR="00D842B4" w:rsidRPr="00FD3CC4">
        <w:t xml:space="preserve"> 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DA2857" w:rsidRPr="00FD3CC4" w:rsidTr="003B5244">
        <w:tc>
          <w:tcPr>
            <w:tcW w:w="1384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0°C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3B5244">
        <w:tc>
          <w:tcPr>
            <w:tcW w:w="1384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20° C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842B4" w:rsidP="00DA2857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FC12D91" wp14:editId="30FE0412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-66040</wp:posOffset>
                      </wp:positionV>
                      <wp:extent cx="247650" cy="247650"/>
                      <wp:effectExtent l="0" t="0" r="0" b="0"/>
                      <wp:wrapNone/>
                      <wp:docPr id="68" name="Multiplie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7997F74" id="Multiplier 68" o:spid="_x0000_s1026" style="position:absolute;margin-left:97.3pt;margin-top:-5.2pt;width:19.5pt;height:19.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DA2857"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3B5244">
        <w:tc>
          <w:tcPr>
            <w:tcW w:w="1384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40°C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3B5244">
        <w:tc>
          <w:tcPr>
            <w:tcW w:w="1384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60°C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4774A1">
      <w:pPr>
        <w:spacing w:before="120" w:after="120" w:line="240" w:lineRule="auto"/>
      </w:pPr>
      <w:r w:rsidRPr="00FD3CC4">
        <w:rPr>
          <w:b/>
          <w:u w:val="single"/>
        </w:rPr>
        <w:t>QUESTION 8</w:t>
      </w:r>
      <w:r w:rsidRPr="00FD3CC4">
        <w:t> : Sur quelle face de l’élément devez-vo</w:t>
      </w:r>
      <w:r w:rsidR="004774A1" w:rsidRPr="00FD3CC4">
        <w:t>us mettre la toile de renfort ?</w:t>
      </w:r>
      <w:r w:rsidR="00D842B4" w:rsidRPr="00FD3CC4">
        <w:t xml:space="preserve"> 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053"/>
        <w:gridCol w:w="1843"/>
      </w:tblGrid>
      <w:tr w:rsidR="003B5244" w:rsidRPr="00FD3CC4" w:rsidTr="003B5244">
        <w:tc>
          <w:tcPr>
            <w:tcW w:w="2053" w:type="dxa"/>
            <w:tcBorders>
              <w:right w:val="nil"/>
            </w:tcBorders>
          </w:tcPr>
          <w:p w:rsidR="003B5244" w:rsidRPr="00FD3CC4" w:rsidRDefault="003B5244" w:rsidP="003B5244">
            <w:r w:rsidRPr="00FD3CC4">
              <w:t>Face interne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D842B4" w:rsidP="003B5244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BEEEBB3" wp14:editId="37D4FE9B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-44450</wp:posOffset>
                      </wp:positionV>
                      <wp:extent cx="247650" cy="247650"/>
                      <wp:effectExtent l="0" t="0" r="0" b="0"/>
                      <wp:wrapNone/>
                      <wp:docPr id="69" name="Multiplie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522723" id="Multiplier 69" o:spid="_x0000_s1026" style="position:absolute;margin-left:63.85pt;margin-top:-3.5pt;width:19.5pt;height:19.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3B5244"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2053" w:type="dxa"/>
            <w:tcBorders>
              <w:right w:val="nil"/>
            </w:tcBorders>
          </w:tcPr>
          <w:p w:rsidR="003B5244" w:rsidRPr="00FD3CC4" w:rsidRDefault="003B5244" w:rsidP="003B5244">
            <w:r w:rsidRPr="00FD3CC4">
              <w:t>Face externe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3B5244" w:rsidP="003B5244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4774A1">
      <w:pPr>
        <w:spacing w:before="120" w:after="120" w:line="240" w:lineRule="auto"/>
      </w:pPr>
      <w:r w:rsidRPr="00FD3CC4">
        <w:rPr>
          <w:b/>
          <w:u w:val="single"/>
        </w:rPr>
        <w:t>QUESTION 9</w:t>
      </w:r>
      <w:r w:rsidRPr="00FD3CC4">
        <w:t> : Sur quelle face de l’élément posez-vous la c</w:t>
      </w:r>
      <w:r w:rsidR="004774A1" w:rsidRPr="00FD3CC4">
        <w:t>olle bi-composante en premier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053"/>
        <w:gridCol w:w="1843"/>
      </w:tblGrid>
      <w:tr w:rsidR="003B5244" w:rsidRPr="00FD3CC4" w:rsidTr="003B5244">
        <w:tc>
          <w:tcPr>
            <w:tcW w:w="2053" w:type="dxa"/>
            <w:tcBorders>
              <w:right w:val="nil"/>
            </w:tcBorders>
          </w:tcPr>
          <w:p w:rsidR="003B5244" w:rsidRPr="00FD3CC4" w:rsidRDefault="003B5244" w:rsidP="003B5244">
            <w:r w:rsidRPr="00FD3CC4">
              <w:t>Face interne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D842B4" w:rsidP="003B5244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01384C37" wp14:editId="67D08D87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-46990</wp:posOffset>
                      </wp:positionV>
                      <wp:extent cx="247650" cy="247650"/>
                      <wp:effectExtent l="0" t="0" r="0" b="0"/>
                      <wp:wrapNone/>
                      <wp:docPr id="71" name="Multiplie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6378424" id="Multiplier 71" o:spid="_x0000_s1026" style="position:absolute;margin-left:63.85pt;margin-top:-3.7pt;width:19.5pt;height:19.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3B5244"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2053" w:type="dxa"/>
            <w:tcBorders>
              <w:right w:val="nil"/>
            </w:tcBorders>
          </w:tcPr>
          <w:p w:rsidR="003B5244" w:rsidRPr="00FD3CC4" w:rsidRDefault="003B5244" w:rsidP="003B5244">
            <w:r w:rsidRPr="00FD3CC4">
              <w:t>Face externe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3B5244" w:rsidP="003B5244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DA2857" w:rsidRPr="00FD3CC4" w:rsidRDefault="003B5244" w:rsidP="004774A1">
      <w:pPr>
        <w:spacing w:after="120" w:line="240" w:lineRule="auto"/>
      </w:pPr>
      <w:r w:rsidRPr="00FD3CC4">
        <w:rPr>
          <w:b/>
          <w:u w:val="single"/>
        </w:rPr>
        <w:t>QUESTION 10</w:t>
      </w:r>
      <w:r w:rsidRPr="00FD3CC4">
        <w:t> : Quel est le nom de la liaison entre la face intérieure et extérieure lors du séchage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770"/>
        <w:gridCol w:w="2126"/>
      </w:tblGrid>
      <w:tr w:rsidR="00DA2857" w:rsidRPr="00FD3CC4" w:rsidTr="00DA2857">
        <w:tc>
          <w:tcPr>
            <w:tcW w:w="1770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Effet rivet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842B4" w:rsidP="00DA2857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6D2730C" wp14:editId="12947418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-40005</wp:posOffset>
                      </wp:positionV>
                      <wp:extent cx="247650" cy="247650"/>
                      <wp:effectExtent l="0" t="0" r="0" b="0"/>
                      <wp:wrapNone/>
                      <wp:docPr id="70" name="Multiplie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826AF5" id="Multiplier 70" o:spid="_x0000_s1026" style="position:absolute;margin-left:82.5pt;margin-top:-3.15pt;width:19.5pt;height:19.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DA2857"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DA2857">
        <w:tc>
          <w:tcPr>
            <w:tcW w:w="1770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 xml:space="preserve">Effet miroir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DA2857">
        <w:tc>
          <w:tcPr>
            <w:tcW w:w="1770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 xml:space="preserve">Effet boulonné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DA2857">
        <w:tc>
          <w:tcPr>
            <w:tcW w:w="1770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 xml:space="preserve">Effet vissé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DA2857" w:rsidRPr="00FD3CC4" w:rsidRDefault="003B5244" w:rsidP="004774A1">
      <w:pPr>
        <w:spacing w:after="120" w:line="240" w:lineRule="auto"/>
      </w:pPr>
      <w:r w:rsidRPr="00FD3CC4">
        <w:rPr>
          <w:b/>
          <w:u w:val="single"/>
        </w:rPr>
        <w:t>QUESTION 11</w:t>
      </w:r>
      <w:r w:rsidRPr="00FD3CC4">
        <w:t> : Que devez-vous effectuer après la pose du bi-composant sur la face extérieur ?</w:t>
      </w:r>
      <w:r w:rsidR="00D842B4" w:rsidRPr="00FD3CC4">
        <w:t xml:space="preserve"> </w:t>
      </w:r>
    </w:p>
    <w:tbl>
      <w:tblPr>
        <w:tblStyle w:val="Grilledutableau"/>
        <w:tblW w:w="6731" w:type="dxa"/>
        <w:tblInd w:w="465" w:type="dxa"/>
        <w:tblLook w:val="04A0" w:firstRow="1" w:lastRow="0" w:firstColumn="1" w:lastColumn="0" w:noHBand="0" w:noVBand="1"/>
      </w:tblPr>
      <w:tblGrid>
        <w:gridCol w:w="5313"/>
        <w:gridCol w:w="1418"/>
      </w:tblGrid>
      <w:tr w:rsidR="00DA2857" w:rsidRPr="00FD3CC4" w:rsidTr="00DA2857">
        <w:tc>
          <w:tcPr>
            <w:tcW w:w="5313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 xml:space="preserve">Le laisser sécher tel quel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DA2857">
        <w:tc>
          <w:tcPr>
            <w:tcW w:w="5313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 xml:space="preserve">L’étaler avec une spatule avec un film de protection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842B4" w:rsidP="00DA2857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6436834D" wp14:editId="1A57FEDC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-66675</wp:posOffset>
                      </wp:positionV>
                      <wp:extent cx="247650" cy="247650"/>
                      <wp:effectExtent l="0" t="0" r="0" b="0"/>
                      <wp:wrapNone/>
                      <wp:docPr id="72" name="Multiplie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4F243CD" id="Multiplier 72" o:spid="_x0000_s1026" style="position:absolute;margin-left:43.35pt;margin-top:-5.25pt;width:19.5pt;height:19.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DA2857"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DA2857">
        <w:tc>
          <w:tcPr>
            <w:tcW w:w="5313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L’étaler avec une spatule sans film de protection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DA2857">
        <w:tc>
          <w:tcPr>
            <w:tcW w:w="5313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L’étaler avec les doigts sans film de protection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DA2857" w:rsidRPr="00FD3CC4" w:rsidRDefault="003B5244" w:rsidP="004774A1">
      <w:pPr>
        <w:spacing w:after="120" w:line="240" w:lineRule="auto"/>
      </w:pPr>
      <w:r w:rsidRPr="00FD3CC4">
        <w:rPr>
          <w:b/>
          <w:u w:val="single"/>
        </w:rPr>
        <w:t>QUESTION 12</w:t>
      </w:r>
      <w:r w:rsidRPr="00FD3CC4">
        <w:t> : Comment pouvez-vous accélérer le processus de séchage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3045"/>
        <w:gridCol w:w="851"/>
      </w:tblGrid>
      <w:tr w:rsidR="00DA2857" w:rsidRPr="00FD3CC4" w:rsidTr="00DA2857">
        <w:tc>
          <w:tcPr>
            <w:tcW w:w="3045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 xml:space="preserve">A l’aide d’un rayon infra-rouge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842B4" w:rsidP="00DA2857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3CD90840" wp14:editId="6D1E604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-43815</wp:posOffset>
                      </wp:positionV>
                      <wp:extent cx="247650" cy="247650"/>
                      <wp:effectExtent l="0" t="0" r="0" b="0"/>
                      <wp:wrapNone/>
                      <wp:docPr id="73" name="Multiplie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C484471" id="Multiplier 73" o:spid="_x0000_s1026" style="position:absolute;margin-left:14.25pt;margin-top:-3.45pt;width:19.5pt;height:19.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DA2857"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DA2857">
        <w:tc>
          <w:tcPr>
            <w:tcW w:w="3045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 xml:space="preserve">A l’aide de rayon ultra-violet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DA2857">
        <w:tc>
          <w:tcPr>
            <w:tcW w:w="3045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 xml:space="preserve">A l’aide d’un rayon laser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DA2857">
        <w:tc>
          <w:tcPr>
            <w:tcW w:w="3045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A l’aide de rayon 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DA2857" w:rsidRPr="00FD3CC4" w:rsidRDefault="003B5244" w:rsidP="004774A1">
      <w:pPr>
        <w:spacing w:after="120" w:line="240" w:lineRule="auto"/>
      </w:pPr>
      <w:r w:rsidRPr="00FD3CC4">
        <w:rPr>
          <w:b/>
          <w:u w:val="single"/>
        </w:rPr>
        <w:t>QUESTION 13</w:t>
      </w:r>
      <w:r w:rsidRPr="00FD3CC4">
        <w:t> : Quel grain de ponçage allez-vous effectuer le ponçage de la colle bi-composant</w:t>
      </w:r>
      <w:r w:rsidR="00DA2857" w:rsidRPr="00FD3CC4">
        <w:t xml:space="preserve"> </w:t>
      </w:r>
      <w:r w:rsidRPr="00FD3CC4">
        <w:t>?</w:t>
      </w:r>
      <w:r w:rsidR="00D842B4" w:rsidRPr="00FD3CC4">
        <w:t xml:space="preserve"> 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384"/>
        <w:gridCol w:w="2512"/>
      </w:tblGrid>
      <w:tr w:rsidR="00DA2857" w:rsidRPr="00FD3CC4" w:rsidTr="003B5244">
        <w:tc>
          <w:tcPr>
            <w:tcW w:w="1384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 xml:space="preserve">P36 – P 150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3B5244">
        <w:tc>
          <w:tcPr>
            <w:tcW w:w="1384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 xml:space="preserve">P150 – P240 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842B4" w:rsidP="00DA2857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41608C9D" wp14:editId="2FFF3070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-38100</wp:posOffset>
                      </wp:positionV>
                      <wp:extent cx="247650" cy="247650"/>
                      <wp:effectExtent l="0" t="0" r="0" b="0"/>
                      <wp:wrapNone/>
                      <wp:docPr id="74" name="Multiplie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A60D882" id="Multiplier 74" o:spid="_x0000_s1026" style="position:absolute;margin-left:97.3pt;margin-top:-3pt;width:19.5pt;height:19.5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DA2857"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3B5244">
        <w:tc>
          <w:tcPr>
            <w:tcW w:w="1384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P240 – P320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3B5244">
        <w:tc>
          <w:tcPr>
            <w:tcW w:w="1384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P320 – P500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3B5244">
      <w:pPr>
        <w:spacing w:after="0" w:line="240" w:lineRule="auto"/>
      </w:pPr>
    </w:p>
    <w:p w:rsidR="003B5244" w:rsidRPr="00FD3CC4" w:rsidRDefault="003B5244" w:rsidP="004774A1">
      <w:pPr>
        <w:spacing w:after="120" w:line="240" w:lineRule="auto"/>
      </w:pPr>
      <w:r w:rsidRPr="00FD3CC4">
        <w:rPr>
          <w:b/>
          <w:u w:val="single"/>
        </w:rPr>
        <w:t>QUESTION 14</w:t>
      </w:r>
      <w:r w:rsidRPr="00FD3CC4">
        <w:t> : Devez-vous poser un primaire plastique sur l</w:t>
      </w:r>
      <w:r w:rsidR="004774A1" w:rsidRPr="00FD3CC4">
        <w:t>es zones découvertes ?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2053"/>
        <w:gridCol w:w="1843"/>
      </w:tblGrid>
      <w:tr w:rsidR="003B5244" w:rsidRPr="00FD3CC4" w:rsidTr="003B5244">
        <w:tc>
          <w:tcPr>
            <w:tcW w:w="2053" w:type="dxa"/>
            <w:tcBorders>
              <w:right w:val="nil"/>
            </w:tcBorders>
          </w:tcPr>
          <w:p w:rsidR="003B5244" w:rsidRPr="00FD3CC4" w:rsidRDefault="003B5244" w:rsidP="003B5244">
            <w:r w:rsidRPr="00FD3CC4">
              <w:t xml:space="preserve">OUI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D842B4" w:rsidP="003B5244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6BF20483" wp14:editId="3EA40EE6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-53340</wp:posOffset>
                      </wp:positionV>
                      <wp:extent cx="247650" cy="247650"/>
                      <wp:effectExtent l="0" t="0" r="0" b="0"/>
                      <wp:wrapNone/>
                      <wp:docPr id="75" name="Multiplie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59194C7" id="Multiplier 75" o:spid="_x0000_s1026" style="position:absolute;margin-left:68.35pt;margin-top:-4.2pt;width:19.5pt;height:19.5pt;z-index:2521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3B5244" w:rsidRPr="00FD3CC4">
              <w:rPr>
                <w:sz w:val="28"/>
              </w:rPr>
              <w:sym w:font="Wingdings" w:char="F06F"/>
            </w:r>
          </w:p>
        </w:tc>
      </w:tr>
      <w:tr w:rsidR="003B5244" w:rsidRPr="00FD3CC4" w:rsidTr="003B5244">
        <w:tc>
          <w:tcPr>
            <w:tcW w:w="2053" w:type="dxa"/>
            <w:tcBorders>
              <w:right w:val="nil"/>
            </w:tcBorders>
          </w:tcPr>
          <w:p w:rsidR="003B5244" w:rsidRPr="00FD3CC4" w:rsidRDefault="003B5244" w:rsidP="003B5244">
            <w:r w:rsidRPr="00FD3CC4">
              <w:t>NON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B5244" w:rsidRPr="00FD3CC4" w:rsidRDefault="003B5244" w:rsidP="003B5244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DA2857" w:rsidRPr="00FD3CC4" w:rsidRDefault="003B5244" w:rsidP="004774A1">
      <w:pPr>
        <w:spacing w:before="100" w:beforeAutospacing="1" w:after="120" w:line="240" w:lineRule="auto"/>
      </w:pPr>
      <w:r w:rsidRPr="00FD3CC4">
        <w:rPr>
          <w:b/>
          <w:u w:val="single"/>
        </w:rPr>
        <w:t>QUESTION 15</w:t>
      </w:r>
      <w:r w:rsidRPr="00FD3CC4">
        <w:t> : Dans quelle proportion effectuer le mélange mastic plastique/durcisseur ?</w:t>
      </w:r>
      <w:r w:rsidR="00D842B4" w:rsidRPr="00FD3CC4">
        <w:t xml:space="preserve"> </w:t>
      </w:r>
    </w:p>
    <w:tbl>
      <w:tblPr>
        <w:tblStyle w:val="Grilledutableau"/>
        <w:tblW w:w="3896" w:type="dxa"/>
        <w:tblInd w:w="465" w:type="dxa"/>
        <w:tblLook w:val="04A0" w:firstRow="1" w:lastRow="0" w:firstColumn="1" w:lastColumn="0" w:noHBand="0" w:noVBand="1"/>
      </w:tblPr>
      <w:tblGrid>
        <w:gridCol w:w="1911"/>
        <w:gridCol w:w="1985"/>
      </w:tblGrid>
      <w:tr w:rsidR="00DA2857" w:rsidRPr="00FD3CC4" w:rsidTr="00DA2857">
        <w:tc>
          <w:tcPr>
            <w:tcW w:w="1911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Entre 3 et 5%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842B4" w:rsidP="00DA2857">
            <w:pPr>
              <w:jc w:val="right"/>
              <w:rPr>
                <w:sz w:val="28"/>
              </w:rPr>
            </w:pPr>
            <w:r w:rsidRPr="00FD3CC4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36DC6A64" wp14:editId="40EA5A3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-31115</wp:posOffset>
                      </wp:positionV>
                      <wp:extent cx="247650" cy="247650"/>
                      <wp:effectExtent l="0" t="0" r="0" b="0"/>
                      <wp:wrapNone/>
                      <wp:docPr id="76" name="Multiplie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mathMultiply">
                                <a:avLst>
                                  <a:gd name="adj1" fmla="val 8655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FCDF135" id="Multiplier 76" o:spid="_x0000_s1026" style="position:absolute;margin-left:70.95pt;margin-top:-2.45pt;width:19.5pt;height:19.5pt;z-index:2521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" path="m51901,67057l67057,51901r56768,56768l180593,51901r15156,15156l138981,123825r56768,56768l180593,195749,123825,138981,67057,195749,51901,180593r56768,-56768l51901,67057xe" fillcolor="red" strokecolor="red" strokeweight="2pt">
                      <v:path arrowok="t" o:connecttype="custom" o:connectlocs="51901,67057;67057,51901;123825,108669;180593,51901;195749,67057;138981,123825;195749,180593;180593,195749;123825,138981;67057,195749;51901,180593;108669,123825;51901,67057" o:connectangles="0,0,0,0,0,0,0,0,0,0,0,0,0"/>
                    </v:shape>
                  </w:pict>
                </mc:Fallback>
              </mc:AlternateContent>
            </w:r>
            <w:r w:rsidR="00DA2857"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DA2857">
        <w:tc>
          <w:tcPr>
            <w:tcW w:w="1911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Entre 5 et 10%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  <w:tr w:rsidR="00DA2857" w:rsidRPr="00FD3CC4" w:rsidTr="00DA2857">
        <w:tc>
          <w:tcPr>
            <w:tcW w:w="1911" w:type="dxa"/>
            <w:tcBorders>
              <w:right w:val="nil"/>
            </w:tcBorders>
          </w:tcPr>
          <w:p w:rsidR="00DA2857" w:rsidRPr="00FD3CC4" w:rsidRDefault="00DA2857" w:rsidP="00DA2857">
            <w:r w:rsidRPr="00FD3CC4">
              <w:t>Entre 10 et 15%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2857" w:rsidRPr="00FD3CC4" w:rsidRDefault="00DA2857" w:rsidP="00DA2857">
            <w:pPr>
              <w:jc w:val="right"/>
              <w:rPr>
                <w:sz w:val="28"/>
              </w:rPr>
            </w:pPr>
            <w:r w:rsidRPr="00FD3CC4">
              <w:rPr>
                <w:sz w:val="28"/>
              </w:rPr>
              <w:sym w:font="Wingdings" w:char="F06F"/>
            </w:r>
          </w:p>
        </w:tc>
      </w:tr>
    </w:tbl>
    <w:p w:rsidR="003B5244" w:rsidRPr="00FD3CC4" w:rsidRDefault="003B5244" w:rsidP="004774A1">
      <w:pPr>
        <w:tabs>
          <w:tab w:val="left" w:pos="1575"/>
        </w:tabs>
      </w:pPr>
    </w:p>
    <w:sectPr w:rsidR="003B5244" w:rsidRPr="00FD3CC4" w:rsidSect="00303FA0">
      <w:footerReference w:type="default" r:id="rId2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2E" w:rsidRDefault="008E4A2E" w:rsidP="00F8187A">
      <w:pPr>
        <w:spacing w:after="0" w:line="240" w:lineRule="auto"/>
      </w:pPr>
      <w:r>
        <w:separator/>
      </w:r>
    </w:p>
  </w:endnote>
  <w:endnote w:type="continuationSeparator" w:id="0">
    <w:p w:rsidR="008E4A2E" w:rsidRDefault="008E4A2E" w:rsidP="00F8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0B6" w:rsidRDefault="003470B6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470B6" w:rsidRDefault="003470B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Questionnaire</w:t>
                                </w:r>
                                <w:r w:rsidR="00F17490">
                                  <w:rPr>
                                    <w:color w:val="7F7F7F" w:themeColor="text1" w:themeTint="80"/>
                                  </w:rPr>
                                  <w:t xml:space="preserve"> Corrigé</w:t>
                                </w:r>
                              </w:p>
                            </w:sdtContent>
                          </w:sdt>
                          <w:p w:rsidR="003470B6" w:rsidRDefault="003470B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e 37" o:spid="_x0000_s1035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36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37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470B6" w:rsidRDefault="003470B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Questionnaire</w:t>
                          </w:r>
                          <w:r w:rsidR="00F17490">
                            <w:rPr>
                              <w:color w:val="7F7F7F" w:themeColor="text1" w:themeTint="80"/>
                            </w:rPr>
                            <w:t xml:space="preserve"> Corrigé</w:t>
                          </w:r>
                        </w:p>
                      </w:sdtContent>
                    </w:sdt>
                    <w:p w:rsidR="003470B6" w:rsidRDefault="003470B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70B6" w:rsidRDefault="003470B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3CC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8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3470B6" w:rsidRDefault="003470B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D3CC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2E" w:rsidRDefault="008E4A2E" w:rsidP="00F8187A">
      <w:pPr>
        <w:spacing w:after="0" w:line="240" w:lineRule="auto"/>
      </w:pPr>
      <w:r>
        <w:separator/>
      </w:r>
    </w:p>
  </w:footnote>
  <w:footnote w:type="continuationSeparator" w:id="0">
    <w:p w:rsidR="008E4A2E" w:rsidRDefault="008E4A2E" w:rsidP="00F8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2A7"/>
    <w:multiLevelType w:val="hybridMultilevel"/>
    <w:tmpl w:val="3AC62CD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6BB"/>
    <w:multiLevelType w:val="hybridMultilevel"/>
    <w:tmpl w:val="25A44FA0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1C"/>
    <w:rsid w:val="00182CB4"/>
    <w:rsid w:val="0018361C"/>
    <w:rsid w:val="00303FA0"/>
    <w:rsid w:val="00334D33"/>
    <w:rsid w:val="003470B6"/>
    <w:rsid w:val="003655B6"/>
    <w:rsid w:val="003B5244"/>
    <w:rsid w:val="004774A1"/>
    <w:rsid w:val="0055398D"/>
    <w:rsid w:val="006A6892"/>
    <w:rsid w:val="006A763C"/>
    <w:rsid w:val="00794E9A"/>
    <w:rsid w:val="00890F82"/>
    <w:rsid w:val="008E4A2E"/>
    <w:rsid w:val="009145FC"/>
    <w:rsid w:val="0092445B"/>
    <w:rsid w:val="009438E1"/>
    <w:rsid w:val="009B4B32"/>
    <w:rsid w:val="00AB22EE"/>
    <w:rsid w:val="00BB1547"/>
    <w:rsid w:val="00C166B1"/>
    <w:rsid w:val="00C677BB"/>
    <w:rsid w:val="00D74D3C"/>
    <w:rsid w:val="00D842B4"/>
    <w:rsid w:val="00DA2857"/>
    <w:rsid w:val="00DA3590"/>
    <w:rsid w:val="00E073C7"/>
    <w:rsid w:val="00EE5AFE"/>
    <w:rsid w:val="00EF29BE"/>
    <w:rsid w:val="00F00B90"/>
    <w:rsid w:val="00F17490"/>
    <w:rsid w:val="00F8187A"/>
    <w:rsid w:val="00FD3CC4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7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8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87A"/>
  </w:style>
  <w:style w:type="paragraph" w:styleId="Pieddepage">
    <w:name w:val="footer"/>
    <w:basedOn w:val="Normal"/>
    <w:link w:val="PieddepageCar"/>
    <w:uiPriority w:val="99"/>
    <w:unhideWhenUsed/>
    <w:rsid w:val="00F8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7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8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87A"/>
  </w:style>
  <w:style w:type="paragraph" w:styleId="Pieddepage">
    <w:name w:val="footer"/>
    <w:basedOn w:val="Normal"/>
    <w:link w:val="PieddepageCar"/>
    <w:uiPriority w:val="99"/>
    <w:unhideWhenUsed/>
    <w:rsid w:val="00F8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Vygkp2UM4M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z8zZaS5wtcE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OrEBiClDgC0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s://www.google.fr/url?sa=i&amp;source=images&amp;cd=&amp;ved=2ahUKEwiB8-H4wbnbAhWMIMAKHX5ZDaIQjRx6BAgBEAU&amp;url=http://www.ac-toulouse.fr/&amp;psig=AOvVaw0sqmfNOauFOkSo8aXDAYKe&amp;ust=1528184729192523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Questionnaire Corrigé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149</TotalTime>
  <Pages>7</Pages>
  <Words>1245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Sébastien</cp:lastModifiedBy>
  <cp:revision>17</cp:revision>
  <dcterms:created xsi:type="dcterms:W3CDTF">2020-03-05T14:13:00Z</dcterms:created>
  <dcterms:modified xsi:type="dcterms:W3CDTF">2020-05-02T07:39:00Z</dcterms:modified>
</cp:coreProperties>
</file>