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Theme="minorHAnsi"/>
          <w:lang w:eastAsia="en-US"/>
        </w:rPr>
        <w:id w:val="-461806414"/>
        <w:docPartObj>
          <w:docPartGallery w:val="Cover Pages"/>
          <w:docPartUnique/>
        </w:docPartObj>
      </w:sdtPr>
      <w:sdtEndPr/>
      <w:sdtContent>
        <w:p w:rsidR="00ED019B" w:rsidRDefault="00ED019B">
          <w:pPr>
            <w:pStyle w:val="Sansinterligne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97152" behindDoc="1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4000</wp14:pctPosHOffset>
                        </wp:positionH>
                      </mc:Choice>
                      <mc:Fallback>
                        <wp:positionH relativeFrom="page">
                          <wp:posOffset>427355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194560" cy="9125712"/>
                    <wp:effectExtent l="0" t="0" r="6985" b="7620"/>
                    <wp:wrapNone/>
                    <wp:docPr id="27" name="Groupe 27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194560" cy="9125712"/>
                              <a:chOff x="0" y="0"/>
                              <a:chExt cx="2194560" cy="9125712"/>
                            </a:xfrm>
                          </wpg:grpSpPr>
                          <wps:wsp>
                            <wps:cNvPr id="28" name="Rectangle 28"/>
                            <wps:cNvSpPr/>
                            <wps:spPr>
                              <a:xfrm>
                                <a:off x="0" y="0"/>
                                <a:ext cx="194535" cy="91257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" name="Pentagone 29"/>
                            <wps:cNvSpPr/>
                            <wps:spPr>
                              <a:xfrm>
                                <a:off x="0" y="1466850"/>
                                <a:ext cx="2194560" cy="552055"/>
                              </a:xfrm>
                              <a:prstGeom prst="homePlat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alias w:val="Date "/>
                                    <w:tag w:val=""/>
                                    <w:id w:val="-650599894"/>
                                    <w:showingPlcHdr/>
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<w:date>
                                      <w:dateFormat w:val="dd/MM/yyyy"/>
                                      <w:lid w:val="fr-FR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ED019B" w:rsidRDefault="00ED019B">
                                      <w:pPr>
                                        <w:pStyle w:val="Sansinterligne"/>
                                        <w:jc w:val="right"/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="horz" wrap="square" lIns="91440" tIns="0" rIns="18288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30" name="Groupe 30"/>
                            <wpg:cNvGrpSpPr/>
                            <wpg:grpSpPr>
                              <a:xfrm>
                                <a:off x="76200" y="4210050"/>
                                <a:ext cx="2057400" cy="4910328"/>
                                <a:chOff x="80645" y="4211812"/>
                                <a:chExt cx="1306273" cy="3121026"/>
                              </a:xfrm>
                            </wpg:grpSpPr>
                            <wpg:grpSp>
                              <wpg:cNvPr id="31" name="Groupe 31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41062" y="4211812"/>
                                  <a:ext cx="1047750" cy="3121026"/>
                                  <a:chOff x="141062" y="4211812"/>
                                  <a:chExt cx="1047750" cy="3121026"/>
                                </a:xfrm>
                              </wpg:grpSpPr>
                              <wps:wsp>
                                <wps:cNvPr id="32" name="Forme libre 3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662" y="6216825"/>
                                    <a:ext cx="193675" cy="698500"/>
                                  </a:xfrm>
                                  <a:custGeom>
                                    <a:avLst/>
                                    <a:gdLst>
                                      <a:gd name="T0" fmla="*/ 0 w 122"/>
                                      <a:gd name="T1" fmla="*/ 0 h 440"/>
                                      <a:gd name="T2" fmla="*/ 39 w 122"/>
                                      <a:gd name="T3" fmla="*/ 152 h 440"/>
                                      <a:gd name="T4" fmla="*/ 84 w 122"/>
                                      <a:gd name="T5" fmla="*/ 304 h 440"/>
                                      <a:gd name="T6" fmla="*/ 122 w 122"/>
                                      <a:gd name="T7" fmla="*/ 417 h 440"/>
                                      <a:gd name="T8" fmla="*/ 122 w 122"/>
                                      <a:gd name="T9" fmla="*/ 440 h 440"/>
                                      <a:gd name="T10" fmla="*/ 76 w 122"/>
                                      <a:gd name="T11" fmla="*/ 306 h 440"/>
                                      <a:gd name="T12" fmla="*/ 39 w 122"/>
                                      <a:gd name="T13" fmla="*/ 180 h 440"/>
                                      <a:gd name="T14" fmla="*/ 6 w 122"/>
                                      <a:gd name="T15" fmla="*/ 53 h 440"/>
                                      <a:gd name="T16" fmla="*/ 0 w 122"/>
                                      <a:gd name="T17" fmla="*/ 0 h 4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2" h="440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3" name="Forme libre 3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862" y="6905800"/>
                                    <a:ext cx="184150" cy="427038"/>
                                  </a:xfrm>
                                  <a:custGeom>
                                    <a:avLst/>
                                    <a:gdLst>
                                      <a:gd name="T0" fmla="*/ 0 w 116"/>
                                      <a:gd name="T1" fmla="*/ 0 h 269"/>
                                      <a:gd name="T2" fmla="*/ 8 w 116"/>
                                      <a:gd name="T3" fmla="*/ 19 h 269"/>
                                      <a:gd name="T4" fmla="*/ 37 w 116"/>
                                      <a:gd name="T5" fmla="*/ 93 h 269"/>
                                      <a:gd name="T6" fmla="*/ 67 w 116"/>
                                      <a:gd name="T7" fmla="*/ 167 h 269"/>
                                      <a:gd name="T8" fmla="*/ 116 w 116"/>
                                      <a:gd name="T9" fmla="*/ 269 h 269"/>
                                      <a:gd name="T10" fmla="*/ 108 w 116"/>
                                      <a:gd name="T11" fmla="*/ 269 h 269"/>
                                      <a:gd name="T12" fmla="*/ 60 w 116"/>
                                      <a:gd name="T13" fmla="*/ 169 h 269"/>
                                      <a:gd name="T14" fmla="*/ 30 w 116"/>
                                      <a:gd name="T15" fmla="*/ 98 h 269"/>
                                      <a:gd name="T16" fmla="*/ 1 w 116"/>
                                      <a:gd name="T17" fmla="*/ 25 h 269"/>
                                      <a:gd name="T18" fmla="*/ 0 w 116"/>
                                      <a:gd name="T19" fmla="*/ 0 h 2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6" h="269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4" name="Forme libre 3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062" y="4211812"/>
                                    <a:ext cx="222250" cy="2019300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1272"/>
                                      <a:gd name="T2" fmla="*/ 0 w 140"/>
                                      <a:gd name="T3" fmla="*/ 0 h 1272"/>
                                      <a:gd name="T4" fmla="*/ 1 w 140"/>
                                      <a:gd name="T5" fmla="*/ 79 h 1272"/>
                                      <a:gd name="T6" fmla="*/ 3 w 140"/>
                                      <a:gd name="T7" fmla="*/ 159 h 1272"/>
                                      <a:gd name="T8" fmla="*/ 12 w 140"/>
                                      <a:gd name="T9" fmla="*/ 317 h 1272"/>
                                      <a:gd name="T10" fmla="*/ 23 w 140"/>
                                      <a:gd name="T11" fmla="*/ 476 h 1272"/>
                                      <a:gd name="T12" fmla="*/ 39 w 140"/>
                                      <a:gd name="T13" fmla="*/ 634 h 1272"/>
                                      <a:gd name="T14" fmla="*/ 58 w 140"/>
                                      <a:gd name="T15" fmla="*/ 792 h 1272"/>
                                      <a:gd name="T16" fmla="*/ 83 w 140"/>
                                      <a:gd name="T17" fmla="*/ 948 h 1272"/>
                                      <a:gd name="T18" fmla="*/ 107 w 140"/>
                                      <a:gd name="T19" fmla="*/ 1086 h 1272"/>
                                      <a:gd name="T20" fmla="*/ 135 w 140"/>
                                      <a:gd name="T21" fmla="*/ 1223 h 1272"/>
                                      <a:gd name="T22" fmla="*/ 140 w 140"/>
                                      <a:gd name="T23" fmla="*/ 1272 h 1272"/>
                                      <a:gd name="T24" fmla="*/ 138 w 140"/>
                                      <a:gd name="T25" fmla="*/ 1262 h 1272"/>
                                      <a:gd name="T26" fmla="*/ 105 w 140"/>
                                      <a:gd name="T27" fmla="*/ 1106 h 1272"/>
                                      <a:gd name="T28" fmla="*/ 77 w 140"/>
                                      <a:gd name="T29" fmla="*/ 949 h 1272"/>
                                      <a:gd name="T30" fmla="*/ 53 w 140"/>
                                      <a:gd name="T31" fmla="*/ 792 h 1272"/>
                                      <a:gd name="T32" fmla="*/ 35 w 140"/>
                                      <a:gd name="T33" fmla="*/ 634 h 1272"/>
                                      <a:gd name="T34" fmla="*/ 20 w 140"/>
                                      <a:gd name="T35" fmla="*/ 476 h 1272"/>
                                      <a:gd name="T36" fmla="*/ 9 w 140"/>
                                      <a:gd name="T37" fmla="*/ 317 h 1272"/>
                                      <a:gd name="T38" fmla="*/ 2 w 140"/>
                                      <a:gd name="T39" fmla="*/ 159 h 1272"/>
                                      <a:gd name="T40" fmla="*/ 0 w 140"/>
                                      <a:gd name="T41" fmla="*/ 79 h 1272"/>
                                      <a:gd name="T42" fmla="*/ 0 w 140"/>
                                      <a:gd name="T43" fmla="*/ 0 h 12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0" h="1272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5" name="Forme libre 3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087" y="4861100"/>
                                    <a:ext cx="71438" cy="135572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0 h 854"/>
                                      <a:gd name="T2" fmla="*/ 45 w 45"/>
                                      <a:gd name="T3" fmla="*/ 0 h 854"/>
                                      <a:gd name="T4" fmla="*/ 35 w 45"/>
                                      <a:gd name="T5" fmla="*/ 66 h 854"/>
                                      <a:gd name="T6" fmla="*/ 26 w 45"/>
                                      <a:gd name="T7" fmla="*/ 133 h 854"/>
                                      <a:gd name="T8" fmla="*/ 14 w 45"/>
                                      <a:gd name="T9" fmla="*/ 267 h 854"/>
                                      <a:gd name="T10" fmla="*/ 6 w 45"/>
                                      <a:gd name="T11" fmla="*/ 401 h 854"/>
                                      <a:gd name="T12" fmla="*/ 3 w 45"/>
                                      <a:gd name="T13" fmla="*/ 534 h 854"/>
                                      <a:gd name="T14" fmla="*/ 6 w 45"/>
                                      <a:gd name="T15" fmla="*/ 669 h 854"/>
                                      <a:gd name="T16" fmla="*/ 14 w 45"/>
                                      <a:gd name="T17" fmla="*/ 803 h 854"/>
                                      <a:gd name="T18" fmla="*/ 18 w 45"/>
                                      <a:gd name="T19" fmla="*/ 854 h 854"/>
                                      <a:gd name="T20" fmla="*/ 18 w 45"/>
                                      <a:gd name="T21" fmla="*/ 851 h 854"/>
                                      <a:gd name="T22" fmla="*/ 9 w 45"/>
                                      <a:gd name="T23" fmla="*/ 814 h 854"/>
                                      <a:gd name="T24" fmla="*/ 8 w 45"/>
                                      <a:gd name="T25" fmla="*/ 803 h 854"/>
                                      <a:gd name="T26" fmla="*/ 1 w 45"/>
                                      <a:gd name="T27" fmla="*/ 669 h 854"/>
                                      <a:gd name="T28" fmla="*/ 0 w 45"/>
                                      <a:gd name="T29" fmla="*/ 534 h 854"/>
                                      <a:gd name="T30" fmla="*/ 3 w 45"/>
                                      <a:gd name="T31" fmla="*/ 401 h 854"/>
                                      <a:gd name="T32" fmla="*/ 12 w 45"/>
                                      <a:gd name="T33" fmla="*/ 267 h 854"/>
                                      <a:gd name="T34" fmla="*/ 25 w 45"/>
                                      <a:gd name="T35" fmla="*/ 132 h 854"/>
                                      <a:gd name="T36" fmla="*/ 34 w 45"/>
                                      <a:gd name="T37" fmla="*/ 66 h 854"/>
                                      <a:gd name="T38" fmla="*/ 45 w 45"/>
                                      <a:gd name="T39" fmla="*/ 0 h 8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5" h="854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6" name="Forme libre 3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312" y="6231112"/>
                                    <a:ext cx="244475" cy="998538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0 h 629"/>
                                      <a:gd name="T2" fmla="*/ 10 w 154"/>
                                      <a:gd name="T3" fmla="*/ 44 h 629"/>
                                      <a:gd name="T4" fmla="*/ 21 w 154"/>
                                      <a:gd name="T5" fmla="*/ 126 h 629"/>
                                      <a:gd name="T6" fmla="*/ 34 w 154"/>
                                      <a:gd name="T7" fmla="*/ 207 h 629"/>
                                      <a:gd name="T8" fmla="*/ 53 w 154"/>
                                      <a:gd name="T9" fmla="*/ 293 h 629"/>
                                      <a:gd name="T10" fmla="*/ 75 w 154"/>
                                      <a:gd name="T11" fmla="*/ 380 h 629"/>
                                      <a:gd name="T12" fmla="*/ 100 w 154"/>
                                      <a:gd name="T13" fmla="*/ 466 h 629"/>
                                      <a:gd name="T14" fmla="*/ 120 w 154"/>
                                      <a:gd name="T15" fmla="*/ 521 h 629"/>
                                      <a:gd name="T16" fmla="*/ 141 w 154"/>
                                      <a:gd name="T17" fmla="*/ 576 h 629"/>
                                      <a:gd name="T18" fmla="*/ 152 w 154"/>
                                      <a:gd name="T19" fmla="*/ 618 h 629"/>
                                      <a:gd name="T20" fmla="*/ 154 w 154"/>
                                      <a:gd name="T21" fmla="*/ 629 h 629"/>
                                      <a:gd name="T22" fmla="*/ 140 w 154"/>
                                      <a:gd name="T23" fmla="*/ 595 h 629"/>
                                      <a:gd name="T24" fmla="*/ 115 w 154"/>
                                      <a:gd name="T25" fmla="*/ 532 h 629"/>
                                      <a:gd name="T26" fmla="*/ 93 w 154"/>
                                      <a:gd name="T27" fmla="*/ 468 h 629"/>
                                      <a:gd name="T28" fmla="*/ 67 w 154"/>
                                      <a:gd name="T29" fmla="*/ 383 h 629"/>
                                      <a:gd name="T30" fmla="*/ 47 w 154"/>
                                      <a:gd name="T31" fmla="*/ 295 h 629"/>
                                      <a:gd name="T32" fmla="*/ 28 w 154"/>
                                      <a:gd name="T33" fmla="*/ 207 h 629"/>
                                      <a:gd name="T34" fmla="*/ 12 w 154"/>
                                      <a:gd name="T35" fmla="*/ 104 h 629"/>
                                      <a:gd name="T36" fmla="*/ 0 w 154"/>
                                      <a:gd name="T37" fmla="*/ 0 h 6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4" h="629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7" name="Forme libre 3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487" y="7223300"/>
                                    <a:ext cx="52388" cy="10953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69"/>
                                      <a:gd name="T2" fmla="*/ 33 w 33"/>
                                      <a:gd name="T3" fmla="*/ 69 h 69"/>
                                      <a:gd name="T4" fmla="*/ 24 w 33"/>
                                      <a:gd name="T5" fmla="*/ 69 h 69"/>
                                      <a:gd name="T6" fmla="*/ 12 w 33"/>
                                      <a:gd name="T7" fmla="*/ 35 h 69"/>
                                      <a:gd name="T8" fmla="*/ 0 w 33"/>
                                      <a:gd name="T9" fmla="*/ 0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69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8" name="Forme libre 3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5374" y="6153325"/>
                                    <a:ext cx="23813" cy="147638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3"/>
                                      <a:gd name="T2" fmla="*/ 9 w 15"/>
                                      <a:gd name="T3" fmla="*/ 37 h 93"/>
                                      <a:gd name="T4" fmla="*/ 9 w 15"/>
                                      <a:gd name="T5" fmla="*/ 40 h 93"/>
                                      <a:gd name="T6" fmla="*/ 15 w 15"/>
                                      <a:gd name="T7" fmla="*/ 93 h 93"/>
                                      <a:gd name="T8" fmla="*/ 5 w 15"/>
                                      <a:gd name="T9" fmla="*/ 49 h 93"/>
                                      <a:gd name="T10" fmla="*/ 0 w 15"/>
                                      <a:gd name="T11" fmla="*/ 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3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9" name="Forme libre 3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5689775"/>
                                    <a:ext cx="625475" cy="1216025"/>
                                  </a:xfrm>
                                  <a:custGeom>
                                    <a:avLst/>
                                    <a:gdLst>
                                      <a:gd name="T0" fmla="*/ 394 w 394"/>
                                      <a:gd name="T1" fmla="*/ 0 h 766"/>
                                      <a:gd name="T2" fmla="*/ 394 w 394"/>
                                      <a:gd name="T3" fmla="*/ 0 h 766"/>
                                      <a:gd name="T4" fmla="*/ 356 w 394"/>
                                      <a:gd name="T5" fmla="*/ 38 h 766"/>
                                      <a:gd name="T6" fmla="*/ 319 w 394"/>
                                      <a:gd name="T7" fmla="*/ 77 h 766"/>
                                      <a:gd name="T8" fmla="*/ 284 w 394"/>
                                      <a:gd name="T9" fmla="*/ 117 h 766"/>
                                      <a:gd name="T10" fmla="*/ 249 w 394"/>
                                      <a:gd name="T11" fmla="*/ 160 h 766"/>
                                      <a:gd name="T12" fmla="*/ 207 w 394"/>
                                      <a:gd name="T13" fmla="*/ 218 h 766"/>
                                      <a:gd name="T14" fmla="*/ 168 w 394"/>
                                      <a:gd name="T15" fmla="*/ 276 h 766"/>
                                      <a:gd name="T16" fmla="*/ 131 w 394"/>
                                      <a:gd name="T17" fmla="*/ 339 h 766"/>
                                      <a:gd name="T18" fmla="*/ 98 w 394"/>
                                      <a:gd name="T19" fmla="*/ 402 h 766"/>
                                      <a:gd name="T20" fmla="*/ 69 w 394"/>
                                      <a:gd name="T21" fmla="*/ 467 h 766"/>
                                      <a:gd name="T22" fmla="*/ 45 w 394"/>
                                      <a:gd name="T23" fmla="*/ 535 h 766"/>
                                      <a:gd name="T24" fmla="*/ 26 w 394"/>
                                      <a:gd name="T25" fmla="*/ 604 h 766"/>
                                      <a:gd name="T26" fmla="*/ 14 w 394"/>
                                      <a:gd name="T27" fmla="*/ 673 h 766"/>
                                      <a:gd name="T28" fmla="*/ 7 w 394"/>
                                      <a:gd name="T29" fmla="*/ 746 h 766"/>
                                      <a:gd name="T30" fmla="*/ 6 w 394"/>
                                      <a:gd name="T31" fmla="*/ 766 h 766"/>
                                      <a:gd name="T32" fmla="*/ 0 w 394"/>
                                      <a:gd name="T33" fmla="*/ 749 h 766"/>
                                      <a:gd name="T34" fmla="*/ 1 w 394"/>
                                      <a:gd name="T35" fmla="*/ 744 h 766"/>
                                      <a:gd name="T36" fmla="*/ 7 w 394"/>
                                      <a:gd name="T37" fmla="*/ 673 h 766"/>
                                      <a:gd name="T38" fmla="*/ 21 w 394"/>
                                      <a:gd name="T39" fmla="*/ 603 h 766"/>
                                      <a:gd name="T40" fmla="*/ 40 w 394"/>
                                      <a:gd name="T41" fmla="*/ 533 h 766"/>
                                      <a:gd name="T42" fmla="*/ 65 w 394"/>
                                      <a:gd name="T43" fmla="*/ 466 h 766"/>
                                      <a:gd name="T44" fmla="*/ 94 w 394"/>
                                      <a:gd name="T45" fmla="*/ 400 h 766"/>
                                      <a:gd name="T46" fmla="*/ 127 w 394"/>
                                      <a:gd name="T47" fmla="*/ 336 h 766"/>
                                      <a:gd name="T48" fmla="*/ 164 w 394"/>
                                      <a:gd name="T49" fmla="*/ 275 h 766"/>
                                      <a:gd name="T50" fmla="*/ 204 w 394"/>
                                      <a:gd name="T51" fmla="*/ 215 h 766"/>
                                      <a:gd name="T52" fmla="*/ 248 w 394"/>
                                      <a:gd name="T53" fmla="*/ 158 h 766"/>
                                      <a:gd name="T54" fmla="*/ 282 w 394"/>
                                      <a:gd name="T55" fmla="*/ 116 h 766"/>
                                      <a:gd name="T56" fmla="*/ 318 w 394"/>
                                      <a:gd name="T57" fmla="*/ 76 h 766"/>
                                      <a:gd name="T58" fmla="*/ 354 w 394"/>
                                      <a:gd name="T59" fmla="*/ 37 h 766"/>
                                      <a:gd name="T60" fmla="*/ 394 w 394"/>
                                      <a:gd name="T61" fmla="*/ 0 h 7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94" h="766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0" name="Forme libre 4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915325"/>
                                    <a:ext cx="57150" cy="307975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4"/>
                                      <a:gd name="T2" fmla="*/ 6 w 36"/>
                                      <a:gd name="T3" fmla="*/ 16 h 194"/>
                                      <a:gd name="T4" fmla="*/ 7 w 36"/>
                                      <a:gd name="T5" fmla="*/ 19 h 194"/>
                                      <a:gd name="T6" fmla="*/ 11 w 36"/>
                                      <a:gd name="T7" fmla="*/ 80 h 194"/>
                                      <a:gd name="T8" fmla="*/ 20 w 36"/>
                                      <a:gd name="T9" fmla="*/ 132 h 194"/>
                                      <a:gd name="T10" fmla="*/ 33 w 36"/>
                                      <a:gd name="T11" fmla="*/ 185 h 194"/>
                                      <a:gd name="T12" fmla="*/ 36 w 36"/>
                                      <a:gd name="T13" fmla="*/ 194 h 194"/>
                                      <a:gd name="T14" fmla="*/ 21 w 36"/>
                                      <a:gd name="T15" fmla="*/ 161 h 194"/>
                                      <a:gd name="T16" fmla="*/ 15 w 36"/>
                                      <a:gd name="T17" fmla="*/ 145 h 194"/>
                                      <a:gd name="T18" fmla="*/ 5 w 36"/>
                                      <a:gd name="T19" fmla="*/ 81 h 194"/>
                                      <a:gd name="T20" fmla="*/ 1 w 36"/>
                                      <a:gd name="T21" fmla="*/ 41 h 194"/>
                                      <a:gd name="T22" fmla="*/ 0 w 36"/>
                                      <a:gd name="T23" fmla="*/ 0 h 1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6" h="194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1" name="Forme libre 4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7787" y="7229650"/>
                                    <a:ext cx="49213" cy="103188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5"/>
                                      <a:gd name="T2" fmla="*/ 31 w 31"/>
                                      <a:gd name="T3" fmla="*/ 65 h 65"/>
                                      <a:gd name="T4" fmla="*/ 23 w 31"/>
                                      <a:gd name="T5" fmla="*/ 65 h 65"/>
                                      <a:gd name="T6" fmla="*/ 0 w 31"/>
                                      <a:gd name="T7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5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2" name="Forme libre 4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878812"/>
                                    <a:ext cx="11113" cy="6667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2"/>
                                      <a:gd name="T2" fmla="*/ 6 w 7"/>
                                      <a:gd name="T3" fmla="*/ 17 h 42"/>
                                      <a:gd name="T4" fmla="*/ 7 w 7"/>
                                      <a:gd name="T5" fmla="*/ 42 h 42"/>
                                      <a:gd name="T6" fmla="*/ 6 w 7"/>
                                      <a:gd name="T7" fmla="*/ 39 h 42"/>
                                      <a:gd name="T8" fmla="*/ 0 w 7"/>
                                      <a:gd name="T9" fmla="*/ 23 h 42"/>
                                      <a:gd name="T10" fmla="*/ 0 w 7"/>
                                      <a:gd name="T1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2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3" name="Forme libre 4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149" y="7145512"/>
                                    <a:ext cx="71438" cy="18732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118"/>
                                      <a:gd name="T2" fmla="*/ 6 w 45"/>
                                      <a:gd name="T3" fmla="*/ 16 h 118"/>
                                      <a:gd name="T4" fmla="*/ 21 w 45"/>
                                      <a:gd name="T5" fmla="*/ 49 h 118"/>
                                      <a:gd name="T6" fmla="*/ 33 w 45"/>
                                      <a:gd name="T7" fmla="*/ 84 h 118"/>
                                      <a:gd name="T8" fmla="*/ 45 w 45"/>
                                      <a:gd name="T9" fmla="*/ 118 h 118"/>
                                      <a:gd name="T10" fmla="*/ 44 w 45"/>
                                      <a:gd name="T11" fmla="*/ 118 h 118"/>
                                      <a:gd name="T12" fmla="*/ 13 w 45"/>
                                      <a:gd name="T13" fmla="*/ 53 h 118"/>
                                      <a:gd name="T14" fmla="*/ 11 w 45"/>
                                      <a:gd name="T15" fmla="*/ 42 h 118"/>
                                      <a:gd name="T16" fmla="*/ 0 w 45"/>
                                      <a:gd name="T17" fmla="*/ 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5" h="118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44" name="Groupe 44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80645" y="4826972"/>
                                  <a:ext cx="1306273" cy="2505863"/>
                                  <a:chOff x="80645" y="4649964"/>
                                  <a:chExt cx="874712" cy="1677988"/>
                                </a:xfrm>
                              </wpg:grpSpPr>
                              <wps:wsp>
                                <wps:cNvPr id="45" name="Forme libre 4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745" y="5189714"/>
                                    <a:ext cx="198438" cy="714375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450"/>
                                      <a:gd name="T2" fmla="*/ 41 w 125"/>
                                      <a:gd name="T3" fmla="*/ 155 h 450"/>
                                      <a:gd name="T4" fmla="*/ 86 w 125"/>
                                      <a:gd name="T5" fmla="*/ 309 h 450"/>
                                      <a:gd name="T6" fmla="*/ 125 w 125"/>
                                      <a:gd name="T7" fmla="*/ 425 h 450"/>
                                      <a:gd name="T8" fmla="*/ 125 w 125"/>
                                      <a:gd name="T9" fmla="*/ 450 h 450"/>
                                      <a:gd name="T10" fmla="*/ 79 w 125"/>
                                      <a:gd name="T11" fmla="*/ 311 h 450"/>
                                      <a:gd name="T12" fmla="*/ 41 w 125"/>
                                      <a:gd name="T13" fmla="*/ 183 h 450"/>
                                      <a:gd name="T14" fmla="*/ 7 w 125"/>
                                      <a:gd name="T15" fmla="*/ 54 h 450"/>
                                      <a:gd name="T16" fmla="*/ 0 w 125"/>
                                      <a:gd name="T17" fmla="*/ 0 h 4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5" h="45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6" name="Forme libre 4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295" y="5891389"/>
                                    <a:ext cx="187325" cy="436563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275"/>
                                      <a:gd name="T2" fmla="*/ 8 w 118"/>
                                      <a:gd name="T3" fmla="*/ 20 h 275"/>
                                      <a:gd name="T4" fmla="*/ 37 w 118"/>
                                      <a:gd name="T5" fmla="*/ 96 h 275"/>
                                      <a:gd name="T6" fmla="*/ 69 w 118"/>
                                      <a:gd name="T7" fmla="*/ 170 h 275"/>
                                      <a:gd name="T8" fmla="*/ 118 w 118"/>
                                      <a:gd name="T9" fmla="*/ 275 h 275"/>
                                      <a:gd name="T10" fmla="*/ 109 w 118"/>
                                      <a:gd name="T11" fmla="*/ 275 h 275"/>
                                      <a:gd name="T12" fmla="*/ 61 w 118"/>
                                      <a:gd name="T13" fmla="*/ 174 h 275"/>
                                      <a:gd name="T14" fmla="*/ 30 w 118"/>
                                      <a:gd name="T15" fmla="*/ 100 h 275"/>
                                      <a:gd name="T16" fmla="*/ 0 w 118"/>
                                      <a:gd name="T17" fmla="*/ 26 h 275"/>
                                      <a:gd name="T18" fmla="*/ 0 w 118"/>
                                      <a:gd name="T19" fmla="*/ 0 h 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8" h="275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7" name="Forme libre 4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45" y="5010327"/>
                                    <a:ext cx="31750" cy="192088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1"/>
                                      <a:gd name="T2" fmla="*/ 16 w 20"/>
                                      <a:gd name="T3" fmla="*/ 72 h 121"/>
                                      <a:gd name="T4" fmla="*/ 20 w 20"/>
                                      <a:gd name="T5" fmla="*/ 121 h 121"/>
                                      <a:gd name="T6" fmla="*/ 18 w 20"/>
                                      <a:gd name="T7" fmla="*/ 112 h 121"/>
                                      <a:gd name="T8" fmla="*/ 0 w 20"/>
                                      <a:gd name="T9" fmla="*/ 31 h 121"/>
                                      <a:gd name="T10" fmla="*/ 0 w 20"/>
                                      <a:gd name="T11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21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8" name="Forme libre 4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95" y="5202414"/>
                                    <a:ext cx="250825" cy="1020763"/>
                                  </a:xfrm>
                                  <a:custGeom>
                                    <a:avLst/>
                                    <a:gdLst>
                                      <a:gd name="T0" fmla="*/ 0 w 158"/>
                                      <a:gd name="T1" fmla="*/ 0 h 643"/>
                                      <a:gd name="T2" fmla="*/ 11 w 158"/>
                                      <a:gd name="T3" fmla="*/ 46 h 643"/>
                                      <a:gd name="T4" fmla="*/ 22 w 158"/>
                                      <a:gd name="T5" fmla="*/ 129 h 643"/>
                                      <a:gd name="T6" fmla="*/ 36 w 158"/>
                                      <a:gd name="T7" fmla="*/ 211 h 643"/>
                                      <a:gd name="T8" fmla="*/ 55 w 158"/>
                                      <a:gd name="T9" fmla="*/ 301 h 643"/>
                                      <a:gd name="T10" fmla="*/ 76 w 158"/>
                                      <a:gd name="T11" fmla="*/ 389 h 643"/>
                                      <a:gd name="T12" fmla="*/ 103 w 158"/>
                                      <a:gd name="T13" fmla="*/ 476 h 643"/>
                                      <a:gd name="T14" fmla="*/ 123 w 158"/>
                                      <a:gd name="T15" fmla="*/ 533 h 643"/>
                                      <a:gd name="T16" fmla="*/ 144 w 158"/>
                                      <a:gd name="T17" fmla="*/ 588 h 643"/>
                                      <a:gd name="T18" fmla="*/ 155 w 158"/>
                                      <a:gd name="T19" fmla="*/ 632 h 643"/>
                                      <a:gd name="T20" fmla="*/ 158 w 158"/>
                                      <a:gd name="T21" fmla="*/ 643 h 643"/>
                                      <a:gd name="T22" fmla="*/ 142 w 158"/>
                                      <a:gd name="T23" fmla="*/ 608 h 643"/>
                                      <a:gd name="T24" fmla="*/ 118 w 158"/>
                                      <a:gd name="T25" fmla="*/ 544 h 643"/>
                                      <a:gd name="T26" fmla="*/ 95 w 158"/>
                                      <a:gd name="T27" fmla="*/ 478 h 643"/>
                                      <a:gd name="T28" fmla="*/ 69 w 158"/>
                                      <a:gd name="T29" fmla="*/ 391 h 643"/>
                                      <a:gd name="T30" fmla="*/ 47 w 158"/>
                                      <a:gd name="T31" fmla="*/ 302 h 643"/>
                                      <a:gd name="T32" fmla="*/ 29 w 158"/>
                                      <a:gd name="T33" fmla="*/ 212 h 643"/>
                                      <a:gd name="T34" fmla="*/ 13 w 158"/>
                                      <a:gd name="T35" fmla="*/ 107 h 643"/>
                                      <a:gd name="T36" fmla="*/ 0 w 158"/>
                                      <a:gd name="T37" fmla="*/ 0 h 6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8" h="643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9" name="Forme libre 4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5920" y="6215239"/>
                                    <a:ext cx="52388" cy="112713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71"/>
                                      <a:gd name="T2" fmla="*/ 33 w 33"/>
                                      <a:gd name="T3" fmla="*/ 71 h 71"/>
                                      <a:gd name="T4" fmla="*/ 24 w 33"/>
                                      <a:gd name="T5" fmla="*/ 71 h 71"/>
                                      <a:gd name="T6" fmla="*/ 11 w 33"/>
                                      <a:gd name="T7" fmla="*/ 36 h 71"/>
                                      <a:gd name="T8" fmla="*/ 0 w 33"/>
                                      <a:gd name="T9" fmla="*/ 0 h 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71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0" name="Forme libre 5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45" y="5124627"/>
                                    <a:ext cx="23813" cy="150813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5"/>
                                      <a:gd name="T2" fmla="*/ 8 w 15"/>
                                      <a:gd name="T3" fmla="*/ 37 h 95"/>
                                      <a:gd name="T4" fmla="*/ 8 w 15"/>
                                      <a:gd name="T5" fmla="*/ 41 h 95"/>
                                      <a:gd name="T6" fmla="*/ 15 w 15"/>
                                      <a:gd name="T7" fmla="*/ 95 h 95"/>
                                      <a:gd name="T8" fmla="*/ 4 w 15"/>
                                      <a:gd name="T9" fmla="*/ 49 h 95"/>
                                      <a:gd name="T10" fmla="*/ 0 w 15"/>
                                      <a:gd name="T11" fmla="*/ 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5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1" name="Forme libre 5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4649964"/>
                                    <a:ext cx="638175" cy="1241425"/>
                                  </a:xfrm>
                                  <a:custGeom>
                                    <a:avLst/>
                                    <a:gdLst>
                                      <a:gd name="T0" fmla="*/ 402 w 402"/>
                                      <a:gd name="T1" fmla="*/ 0 h 782"/>
                                      <a:gd name="T2" fmla="*/ 402 w 402"/>
                                      <a:gd name="T3" fmla="*/ 1 h 782"/>
                                      <a:gd name="T4" fmla="*/ 363 w 402"/>
                                      <a:gd name="T5" fmla="*/ 39 h 782"/>
                                      <a:gd name="T6" fmla="*/ 325 w 402"/>
                                      <a:gd name="T7" fmla="*/ 79 h 782"/>
                                      <a:gd name="T8" fmla="*/ 290 w 402"/>
                                      <a:gd name="T9" fmla="*/ 121 h 782"/>
                                      <a:gd name="T10" fmla="*/ 255 w 402"/>
                                      <a:gd name="T11" fmla="*/ 164 h 782"/>
                                      <a:gd name="T12" fmla="*/ 211 w 402"/>
                                      <a:gd name="T13" fmla="*/ 222 h 782"/>
                                      <a:gd name="T14" fmla="*/ 171 w 402"/>
                                      <a:gd name="T15" fmla="*/ 284 h 782"/>
                                      <a:gd name="T16" fmla="*/ 133 w 402"/>
                                      <a:gd name="T17" fmla="*/ 346 h 782"/>
                                      <a:gd name="T18" fmla="*/ 100 w 402"/>
                                      <a:gd name="T19" fmla="*/ 411 h 782"/>
                                      <a:gd name="T20" fmla="*/ 71 w 402"/>
                                      <a:gd name="T21" fmla="*/ 478 h 782"/>
                                      <a:gd name="T22" fmla="*/ 45 w 402"/>
                                      <a:gd name="T23" fmla="*/ 546 h 782"/>
                                      <a:gd name="T24" fmla="*/ 27 w 402"/>
                                      <a:gd name="T25" fmla="*/ 617 h 782"/>
                                      <a:gd name="T26" fmla="*/ 13 w 402"/>
                                      <a:gd name="T27" fmla="*/ 689 h 782"/>
                                      <a:gd name="T28" fmla="*/ 7 w 402"/>
                                      <a:gd name="T29" fmla="*/ 761 h 782"/>
                                      <a:gd name="T30" fmla="*/ 7 w 402"/>
                                      <a:gd name="T31" fmla="*/ 782 h 782"/>
                                      <a:gd name="T32" fmla="*/ 0 w 402"/>
                                      <a:gd name="T33" fmla="*/ 765 h 782"/>
                                      <a:gd name="T34" fmla="*/ 1 w 402"/>
                                      <a:gd name="T35" fmla="*/ 761 h 782"/>
                                      <a:gd name="T36" fmla="*/ 7 w 402"/>
                                      <a:gd name="T37" fmla="*/ 688 h 782"/>
                                      <a:gd name="T38" fmla="*/ 21 w 402"/>
                                      <a:gd name="T39" fmla="*/ 616 h 782"/>
                                      <a:gd name="T40" fmla="*/ 40 w 402"/>
                                      <a:gd name="T41" fmla="*/ 545 h 782"/>
                                      <a:gd name="T42" fmla="*/ 66 w 402"/>
                                      <a:gd name="T43" fmla="*/ 475 h 782"/>
                                      <a:gd name="T44" fmla="*/ 95 w 402"/>
                                      <a:gd name="T45" fmla="*/ 409 h 782"/>
                                      <a:gd name="T46" fmla="*/ 130 w 402"/>
                                      <a:gd name="T47" fmla="*/ 343 h 782"/>
                                      <a:gd name="T48" fmla="*/ 167 w 402"/>
                                      <a:gd name="T49" fmla="*/ 281 h 782"/>
                                      <a:gd name="T50" fmla="*/ 209 w 402"/>
                                      <a:gd name="T51" fmla="*/ 220 h 782"/>
                                      <a:gd name="T52" fmla="*/ 253 w 402"/>
                                      <a:gd name="T53" fmla="*/ 163 h 782"/>
                                      <a:gd name="T54" fmla="*/ 287 w 402"/>
                                      <a:gd name="T55" fmla="*/ 120 h 782"/>
                                      <a:gd name="T56" fmla="*/ 324 w 402"/>
                                      <a:gd name="T57" fmla="*/ 78 h 782"/>
                                      <a:gd name="T58" fmla="*/ 362 w 402"/>
                                      <a:gd name="T59" fmla="*/ 38 h 782"/>
                                      <a:gd name="T60" fmla="*/ 402 w 402"/>
                                      <a:gd name="T61" fmla="*/ 0 h 7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02" h="782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2" name="Forme libre 5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904089"/>
                                    <a:ext cx="58738" cy="3111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196"/>
                                      <a:gd name="T2" fmla="*/ 6 w 37"/>
                                      <a:gd name="T3" fmla="*/ 15 h 196"/>
                                      <a:gd name="T4" fmla="*/ 7 w 37"/>
                                      <a:gd name="T5" fmla="*/ 18 h 196"/>
                                      <a:gd name="T6" fmla="*/ 12 w 37"/>
                                      <a:gd name="T7" fmla="*/ 80 h 196"/>
                                      <a:gd name="T8" fmla="*/ 21 w 37"/>
                                      <a:gd name="T9" fmla="*/ 134 h 196"/>
                                      <a:gd name="T10" fmla="*/ 33 w 37"/>
                                      <a:gd name="T11" fmla="*/ 188 h 196"/>
                                      <a:gd name="T12" fmla="*/ 37 w 37"/>
                                      <a:gd name="T13" fmla="*/ 196 h 196"/>
                                      <a:gd name="T14" fmla="*/ 22 w 37"/>
                                      <a:gd name="T15" fmla="*/ 162 h 196"/>
                                      <a:gd name="T16" fmla="*/ 15 w 37"/>
                                      <a:gd name="T17" fmla="*/ 146 h 196"/>
                                      <a:gd name="T18" fmla="*/ 5 w 37"/>
                                      <a:gd name="T19" fmla="*/ 81 h 196"/>
                                      <a:gd name="T20" fmla="*/ 1 w 37"/>
                                      <a:gd name="T21" fmla="*/ 40 h 196"/>
                                      <a:gd name="T22" fmla="*/ 0 w 37"/>
                                      <a:gd name="T23" fmla="*/ 0 h 1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7" h="196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3" name="Forme libre 5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220" y="6223177"/>
                                    <a:ext cx="49213" cy="104775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6"/>
                                      <a:gd name="T2" fmla="*/ 31 w 31"/>
                                      <a:gd name="T3" fmla="*/ 66 h 66"/>
                                      <a:gd name="T4" fmla="*/ 24 w 31"/>
                                      <a:gd name="T5" fmla="*/ 66 h 66"/>
                                      <a:gd name="T6" fmla="*/ 0 w 31"/>
                                      <a:gd name="T7" fmla="*/ 0 h 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6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4" name="Forme libre 5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864402"/>
                                    <a:ext cx="11113" cy="6826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3"/>
                                      <a:gd name="T2" fmla="*/ 7 w 7"/>
                                      <a:gd name="T3" fmla="*/ 17 h 43"/>
                                      <a:gd name="T4" fmla="*/ 7 w 7"/>
                                      <a:gd name="T5" fmla="*/ 43 h 43"/>
                                      <a:gd name="T6" fmla="*/ 6 w 7"/>
                                      <a:gd name="T7" fmla="*/ 40 h 43"/>
                                      <a:gd name="T8" fmla="*/ 0 w 7"/>
                                      <a:gd name="T9" fmla="*/ 25 h 43"/>
                                      <a:gd name="T10" fmla="*/ 0 w 7"/>
                                      <a:gd name="T1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3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5" name="Forme libre 5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0995" y="6135864"/>
                                    <a:ext cx="73025" cy="192088"/>
                                  </a:xfrm>
                                  <a:custGeom>
                                    <a:avLst/>
                                    <a:gdLst>
                                      <a:gd name="T0" fmla="*/ 0 w 46"/>
                                      <a:gd name="T1" fmla="*/ 0 h 121"/>
                                      <a:gd name="T2" fmla="*/ 7 w 46"/>
                                      <a:gd name="T3" fmla="*/ 16 h 121"/>
                                      <a:gd name="T4" fmla="*/ 22 w 46"/>
                                      <a:gd name="T5" fmla="*/ 50 h 121"/>
                                      <a:gd name="T6" fmla="*/ 33 w 46"/>
                                      <a:gd name="T7" fmla="*/ 86 h 121"/>
                                      <a:gd name="T8" fmla="*/ 46 w 46"/>
                                      <a:gd name="T9" fmla="*/ 121 h 121"/>
                                      <a:gd name="T10" fmla="*/ 45 w 46"/>
                                      <a:gd name="T11" fmla="*/ 121 h 121"/>
                                      <a:gd name="T12" fmla="*/ 14 w 46"/>
                                      <a:gd name="T13" fmla="*/ 55 h 121"/>
                                      <a:gd name="T14" fmla="*/ 11 w 46"/>
                                      <a:gd name="T15" fmla="*/ 44 h 121"/>
                                      <a:gd name="T16" fmla="*/ 0 w 46"/>
                                      <a:gd name="T17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6" h="121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  <wp14:sizeRelH relativeFrom="page">
                      <wp14:pctWidth>33000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group id="Groupe 27" o:spid="_x0000_s1026" style="position:absolute;margin-left:0;margin-top:0;width:172.8pt;height:718.55pt;z-index:-251619328;mso-width-percent:330;mso-height-percent:950;mso-left-percent:40;mso-position-horizontal-relative:page;mso-position-vertical:center;mso-position-vertical-relative:page;mso-width-percent:330;mso-height-percent:950;mso-left-percent:40" coordsize="21945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">
                    <v:rect id="Rectangle 28" o:spid="_x0000_s1027" style="position:absolute;width:1945;height:912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fUKMEA&#10;AADbAAAADwAAAGRycy9kb3ducmV2LnhtbERPPWvDMBDdC/kP4gLZarkZgutaCSYQaMhktxS6HdbV&#10;NrVOjqTGyr+vhkLHx/uuDtFM4kbOj5YVPGU5COLO6pF7Be9vp8cChA/IGifLpOBOHg771UOFpbYL&#10;N3RrQy9SCPsSFQwhzKWUvhvIoM/sTJy4L+sMhgRdL7XDJYWbSW7zfCcNjpwaBpzpOFD33f4YBcfz&#10;8lFPxfmzL8xzfYmycfU1KrVZx/oFRKAY/sV/7letYJvGpi/pB8j9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H1CjBAAAA2wAAAA8AAAAAAAAAAAAAAAAAmAIAAGRycy9kb3du&#10;cmV2LnhtbFBLBQYAAAAABAAEAPUAAACGAwAAAAA=&#10;" fillcolor="#1f497d [3215]" stroked="f" strokeweight="2pt"/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Pentagone 29" o:spid="_x0000_s1028" type="#_x0000_t15" style="position:absolute;top:14668;width:21945;height:55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9Uu8QA&#10;AADbAAAADwAAAGRycy9kb3ducmV2LnhtbESPT2sCMRTE74LfIbyCN812EWlXo7Slfyye1CoeH5vX&#10;zeLmZUmirt/eFAoeh5n5DTNbdLYRZ/KhdqzgcZSBIC6drrlS8LP9GD6BCBFZY+OYFFwpwGLe782w&#10;0O7CazpvYiUShEOBCkyMbSFlKA1ZDCPXEifv13mLMUlfSe3xkuC2kXmWTaTFmtOCwZbeDJXHzckq&#10;WJ0qs9/SZOcOX5/yNfrxe/69VGrw0L1MQUTq4j38315qBfkz/H1JP0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PVLvEAAAA2wAAAA8AAAAAAAAAAAAAAAAAmAIAAGRycy9k&#10;b3ducmV2LnhtbFBLBQYAAAAABAAEAPUAAACJAwAAAAA=&#10;" adj="18883" fillcolor="#4f81bd [3204]" stroked="f" strokeweight="2pt">
                      <v:textbox inset=",0,14.4pt,0"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alias w:val="Date "/>
                              <w:tag w:val=""/>
                              <w:id w:val="-650599894"/>
                              <w:showingPlcHdr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d/MM/yyyy"/>
                                <w:lid w:val="fr-FR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ED019B" w:rsidRDefault="00ED019B">
                                <w:pPr>
                                  <w:pStyle w:val="Sansinterligne"/>
                                  <w:jc w:val="right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group id="Groupe 30" o:spid="_x0000_s1029" style="position:absolute;left:762;top:42100;width:20574;height:49103" coordorigin="806,42118" coordsize="13062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  <v:group id="Groupe 31" o:spid="_x0000_s1030" style="position:absolute;left:1410;top:42118;width:10478;height:31210" coordorigin="1410,42118" coordsize="10477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    <o:lock v:ext="edit" aspectratio="t"/>
                        <v:shape id="Forme libre 32" o:spid="_x0000_s1031" style="position:absolute;left:3696;top:62168;width:1937;height:6985;visibility:visible;mso-wrap-style:square;v-text-anchor:top" coordsize="122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dg18IA&#10;AADbAAAADwAAAGRycy9kb3ducmV2LnhtbESPT4vCMBTE74LfIbyFvYimKoh0m4qIS/Xov/ujebbd&#10;bV5KE2t3P70RBI/DzPyGSVa9qUVHrassK5hOIhDEudUVFwrOp+/xEoTzyBpry6Tgjxys0uEgwVjb&#10;Ox+oO/pCBAi7GBWU3jexlC4vyaCb2IY4eFfbGvRBtoXULd4D3NRyFkULabDisFBiQ5uS8t/jzSjQ&#10;/6fMdiYrNqPLfntdZ8td9uOU+vzo118gPPX+HX61d1rBfAbPL+EHyPQ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Z2DXwgAAANsAAAAPAAAAAAAAAAAAAAAAAJgCAABkcnMvZG93&#10;bnJldi54bWxQSwUGAAAAAAQABAD1AAAAhwMAAAAA&#10;" path="m,l39,152,84,304r38,113l122,440,76,306,39,180,6,53,,xe" fillcolor="#1f497d [3215]" strokecolor="#1f497d [3215]" strokeweight="0">
                          <v:path arrowok="t" o:connecttype="custom" o:connectlocs="0,0;61913,241300;133350,482600;193675,661988;193675,698500;120650,485775;61913,285750;9525,84138;0,0" o:connectangles="0,0,0,0,0,0,0,0,0"/>
                        </v:shape>
                        <v:shape id="Forme libre 33" o:spid="_x0000_s1032" style="position:absolute;left:5728;top:69058;width:1842;height:4270;visibility:visible;mso-wrap-style:square;v-text-anchor:top" coordsize="11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Rz1sMA&#10;AADbAAAADwAAAGRycy9kb3ducmV2LnhtbESPwW7CMBBE70j8g7VIvRGnIFCVYlBAAnHpodAP2MZL&#10;nBKvI9uQ9O9rJKQeRzPzRrPaDLYVd/KhcazgNctBEFdON1wr+Drvp28gQkTW2DomBb8UYLMej1ZY&#10;aNfzJ91PsRYJwqFABSbGrpAyVIYshsx1xMm7OG8xJulrqT32CW5bOcvzpbTYcFow2NHOUHU93ayC&#10;m17uDovFcP357l3pLx/b8uiMUi+ToXwHEWmI/+Fn+6gVzOfw+JJ+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ARz1sMAAADbAAAADwAAAAAAAAAAAAAAAACYAgAAZHJzL2Rv&#10;d25yZXYueG1sUEsFBgAAAAAEAAQA9QAAAIgDAAAAAA==&#10;" path="m,l8,19,37,93r30,74l116,269r-8,l60,169,30,98,1,25,,xe" fillcolor="#1f497d [3215]" strokecolor="#1f497d [3215]" strokeweight="0">
                          <v:path arrowok="t" o:connecttype="custom" o:connectlocs="0,0;12700,30163;58738,147638;106363,265113;184150,427038;171450,427038;95250,268288;47625,155575;1588,39688;0,0" o:connectangles="0,0,0,0,0,0,0,0,0,0"/>
                        </v:shape>
                        <v:shape id="Forme libre 34" o:spid="_x0000_s1033" style="position:absolute;left:1410;top:42118;width:2223;height:20193;visibility:visible;mso-wrap-style:square;v-text-anchor:top" coordsize="140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aCFsUA&#10;AADbAAAADwAAAGRycy9kb3ducmV2LnhtbESP3WrCQBSE7wu+w3KE3tVNjRSJrlIEwRSh+EOhd4fs&#10;MUmbPRt2V5O8vVsoeDnMzDfMct2bRtzI+dqygtdJAoK4sLrmUsH5tH2Zg/ABWWNjmRQM5GG9Gj0t&#10;MdO24wPdjqEUEcI+QwVVCG0mpS8qMugntiWO3sU6gyFKV0rtsItw08hpkrxJgzXHhQpb2lRU/B6v&#10;RsHnbPjB/GoO0/SU5A737e7j61up53H/vgARqA+P8H97pxWkM/j7En+AX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poIWxQAAANsAAAAPAAAAAAAAAAAAAAAAAJgCAABkcnMv&#10;ZG93bnJldi54bWxQSwUGAAAAAAQABAD1AAAAigMAAAAA&#10;" path="m,l,,1,79r2,80l12,317,23,476,39,634,58,792,83,948r24,138l135,1223r5,49l138,1262,105,1106,77,949,53,792,35,634,20,476,9,317,2,159,,79,,xe" fillcolor="#1f497d [3215]" strokecolor="#1f497d [3215]" strokeweight="0">
    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    </v:shape>
                        <v:shape id="Forme libre 35" o:spid="_x0000_s1034" style="position:absolute;left:3410;top:48611;width:715;height:13557;visibility:visible;mso-wrap-style:square;v-text-anchor:top" coordsize="45,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YGhsAA&#10;AADbAAAADwAAAGRycy9kb3ducmV2LnhtbERPy4rCMBTdC/5DuII7TasoQzUtMjDows34YLaX5toW&#10;m5tOk9HWr58IgsvDea+zztTiRq2rLCuIpxEI4tzqigsFp+PX5AOE88gaa8ukoCcHWTocrDHR9s7f&#10;dDv4QoQQdgkqKL1vEildXpJBN7UNceAutjXoA2wLqVu8h3BTy1kULaXBikNDiQ19lpRfD39GwU/x&#10;iJrZr4/j7bkPwx6V3u17pcajbrMC4anzb/HLvdMK5gt4fgk/QKb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WYGhsAAAADbAAAADwAAAAAAAAAAAAAAAACYAgAAZHJzL2Rvd25y&#10;ZXYueG1sUEsFBgAAAAAEAAQA9QAAAIUDAAAAAA==&#10;" path="m45,r,l35,66r-9,67l14,267,6,401,3,534,6,669r8,134l18,854r,-3l9,814,8,803,1,669,,534,3,401,12,267,25,132,34,66,45,xe" fillcolor="#1f497d [3215]" strokecolor="#1f497d [3215]" strokeweight="0">
    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    </v:shape>
                        <v:shape id="Forme libre 36" o:spid="_x0000_s1035" style="position:absolute;left:3633;top:62311;width:2444;height:9985;visibility:visible;mso-wrap-style:square;v-text-anchor:top" coordsize="154,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JfCMQA&#10;AADbAAAADwAAAGRycy9kb3ducmV2LnhtbESPT2sCMRTE74LfITzBm2ZrcW3XzUoptJR60pZCb8/N&#10;2z9087IkUddv3wiCx2FmfsPkm8F04kTOt5YVPMwTEMSl1S3XCr6/3mZPIHxA1thZJgUX8rApxqMc&#10;M23PvKPTPtQiQthnqKAJoc+k9GVDBv3c9sTRq6wzGKJ0tdQOzxFuOrlIklQabDkuNNjTa0Pl3/5o&#10;FFhJrqKfVfu8+DTpNvy+V8uDUWo6GV7WIAIN4R6+tT+0gscUrl/iD5D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yXwjEAAAA2wAAAA8AAAAAAAAAAAAAAAAAmAIAAGRycy9k&#10;b3ducmV2LnhtbFBLBQYAAAAABAAEAPUAAACJAwAAAAA=&#10;" path="m,l10,44r11,82l34,207r19,86l75,380r25,86l120,521r21,55l152,618r2,11l140,595,115,532,93,468,67,383,47,295,28,207,12,104,,xe" fillcolor="#1f497d [3215]" strokecolor="#1f497d [3215]" strokeweight="0">
    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    </v:shape>
                        <v:shape id="Forme libre 37" o:spid="_x0000_s1036" style="position:absolute;left:6204;top:72233;width:524;height:1095;visibility:visible;mso-wrap-style:square;v-text-anchor:top" coordsize="33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eZQcEA&#10;AADbAAAADwAAAGRycy9kb3ducmV2LnhtbESPT2sCMRTE7wW/Q3hCbzXbv8pqlCoI9Vi1np+b103Y&#10;zcuSpLr99kYQPA4z8xtmtuhdK04UovWs4HlUgCCuvLZcK9jv1k8TEDEha2w9k4J/irCYDx5mWGp/&#10;5m86bVMtMoRjiQpMSl0pZawMOYwj3xFn79cHhynLUEsd8JzhrpUvRfEhHVrOCwY7Whmqmu2fUxBM&#10;Wjb797B8a1aHzfpo7fHHW6Ueh/3nFESiPt3Dt/aXVvA6huuX/APk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eXmUHBAAAA2wAAAA8AAAAAAAAAAAAAAAAAmAIAAGRycy9kb3du&#10;cmV2LnhtbFBLBQYAAAAABAAEAPUAAACGAwAAAAA=&#10;" path="m,l33,69r-9,l12,35,,xe" fillcolor="#1f497d [3215]" strokecolor="#1f497d [3215]" strokeweight="0">
                          <v:path arrowok="t" o:connecttype="custom" o:connectlocs="0,0;52388,109538;38100,109538;19050,55563;0,0" o:connectangles="0,0,0,0,0"/>
                        </v:shape>
                        <v:shape id="Forme libre 38" o:spid="_x0000_s1037" style="position:absolute;left:3553;top:61533;width:238;height:1476;visibility:visible;mso-wrap-style:square;v-text-anchor:top" coordsize="15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r0ub4A&#10;AADbAAAADwAAAGRycy9kb3ducmV2LnhtbERPzYrCMBC+L/gOYYS9iKbrgkg1ii5ovYnVBxiasS0m&#10;k5LEWt9+c1jY48f3v94O1oiefGgdK/iaZSCIK6dbrhXcrofpEkSIyBqNY1LwpgDbzehjjbl2L75Q&#10;X8ZapBAOOSpoYuxyKUPVkMUwcx1x4u7OW4wJ+lpqj68Ubo2cZ9lCWmw5NTTY0U9D1aN8WgWmnLjj&#10;taP63J8KZ9774k6+UOpzPOxWICIN8V/85z5pBd9pbPqSfoDc/A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5a9Lm+AAAA2wAAAA8AAAAAAAAAAAAAAAAAmAIAAGRycy9kb3ducmV2&#10;LnhtbFBLBQYAAAAABAAEAPUAAACDAwAAAAA=&#10;" path="m,l9,37r,3l15,93,5,49,,xe" fillcolor="#1f497d [3215]" strokecolor="#1f497d [3215]" strokeweight="0">
                          <v:path arrowok="t" o:connecttype="custom" o:connectlocs="0,0;14288,58738;14288,63500;23813,147638;7938,77788;0,0" o:connectangles="0,0,0,0,0,0"/>
                        </v:shape>
                        <v:shape id="Forme libre 39" o:spid="_x0000_s1038" style="position:absolute;left:5633;top:56897;width:6255;height:12161;visibility:visible;mso-wrap-style:square;v-text-anchor:top" coordsize="394,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e1RcMA&#10;AADbAAAADwAAAGRycy9kb3ducmV2LnhtbESPQUsDMRSE70L/Q3gFbzZbxaJr01IVwZNiFcTbY/Oa&#10;rG5eQhI3239vBMHjMDPfMOvt5AYxUky9ZwXLRQOCuPO6Z6Pg7fXh7ApEysgaB8+k4EgJtpvZyRpb&#10;7Qu/0LjPRlQIpxYV2JxDK2XqLDlMCx+Iq3fw0WGuMhqpI5YKd4M8b5qVdNhzXbAY6M5S97X/dgre&#10;V6aEy2I/PkO5PZrn+8NTtKNSp/NpdwMi05T/w3/tR63g4hp+v9Qf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ye1RcMAAADbAAAADwAAAAAAAAAAAAAAAACYAgAAZHJzL2Rv&#10;d25yZXYueG1sUEsFBgAAAAAEAAQA9QAAAIgDAAAAAA==&#10;" path="m394,r,l356,38,319,77r-35,40l249,160r-42,58l168,276r-37,63l98,402,69,467,45,535,26,604,14,673,7,746,6,766,,749r1,-5l7,673,21,603,40,533,65,466,94,400r33,-64l164,275r40,-60l248,158r34,-42l318,76,354,37,394,xe" fillcolor="#1f497d [3215]" strokecolor="#1f497d [3215]" strokeweight="0">
    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    </v:shape>
                        <v:shape id="Forme libre 40" o:spid="_x0000_s1039" style="position:absolute;left:5633;top:69153;width:571;height:3080;visibility:visible;mso-wrap-style:square;v-text-anchor:top" coordsize="36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043cQA&#10;AADbAAAADwAAAGRycy9kb3ducmV2LnhtbERPTWvCQBC9C/6HZYRepG4apEjqKtJSlRYhjVLwNmbH&#10;JDQ7G7KrJv313UPB4+N9z5edqcWVWldZVvA0iUAQ51ZXXCg47N8fZyCcR9ZYWyYFPTlYLoaDOSba&#10;3viLrpkvRAhhl6CC0vsmkdLlJRl0E9sQB+5sW4M+wLaQusVbCDe1jKPoWRqsODSU2NBrSflPdjEK&#10;dh/+yOM0PcW/m/Xbuv+OP9M+Vuph1K1eQHjq/F38795qBdOwPnwJP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dON3EAAAA2wAAAA8AAAAAAAAAAAAAAAAAmAIAAGRycy9k&#10;b3ducmV2LnhtbFBLBQYAAAAABAAEAPUAAACJAwAAAAA=&#10;" path="m,l6,16r1,3l11,80r9,52l33,185r3,9l21,161,15,145,5,81,1,41,,xe" fillcolor="#1f497d [3215]" strokecolor="#1f497d [3215]" strokeweight="0">
                          <v:path arrowok="t" o:connecttype="custom" o:connectlocs="0,0;9525,25400;11113,30163;17463,127000;31750,209550;52388,293688;57150,307975;33338,255588;23813,230188;7938,128588;1588,65088;0,0" o:connectangles="0,0,0,0,0,0,0,0,0,0,0,0"/>
                        </v:shape>
                        <v:shape id="Forme libre 41" o:spid="_x0000_s1040" style="position:absolute;left:6077;top:72296;width:493;height:1032;visibility:visible;mso-wrap-style:square;v-text-anchor:top" coordsize="3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5BGcQA&#10;AADbAAAADwAAAGRycy9kb3ducmV2LnhtbESPQWvCQBSE7wX/w/IEb3WjiEjqKlbQ6kmMHuLtkX3N&#10;hmbfxuxW4793CwWPw8x8w8yXna3FjVpfOVYwGiYgiAunKy4VnE+b9xkIH5A11o5JwYM8LBe9tzmm&#10;2t35SLcslCJC2KeowITQpFL6wpBFP3QNcfS+XWsxRNmWUrd4j3Bby3GSTKXFiuOCwYbWhoqf7Ncq&#10;uK62e/11mVwO2eyYf5prvh3vc6UG/W71ASJQF17h//ZOK5iM4O9L/AF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OQRnEAAAA2wAAAA8AAAAAAAAAAAAAAAAAmAIAAGRycy9k&#10;b3ducmV2LnhtbFBLBQYAAAAABAAEAPUAAACJAwAAAAA=&#10;" path="m,l31,65r-8,l,xe" fillcolor="#1f497d [3215]" strokecolor="#1f497d [3215]" strokeweight="0">
                          <v:path arrowok="t" o:connecttype="custom" o:connectlocs="0,0;49213,103188;36513,103188;0,0" o:connectangles="0,0,0,0"/>
                        </v:shape>
                        <v:shape id="Forme libre 42" o:spid="_x0000_s1041" style="position:absolute;left:5633;top:68788;width:111;height:666;visibility:visible;mso-wrap-style:square;v-text-anchor:top" coordsize="7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bTv8QA&#10;AADbAAAADwAAAGRycy9kb3ducmV2LnhtbESPQWsCMRSE74X+h/CE3jSrFLWrUaogeCroasHbY/O6&#10;u3bzsiaprv56Iwg9DjPzDTOdt6YWZ3K+sqyg30tAEOdWV1wo2GWr7hiED8gaa8uk4Eoe5rPXlymm&#10;2l54Q+dtKESEsE9RQRlCk0rp85IM+p5tiKP3Y53BEKUrpHZ4iXBTy0GSDKXBiuNCiQ0tS8p/t39G&#10;wXF948PXaLE6NR9cLYpjtv92mVJvnfZzAiJQG/7Dz/ZaK3gfwON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207/EAAAA2wAAAA8AAAAAAAAAAAAAAAAAmAIAAGRycy9k&#10;b3ducmV2LnhtbFBLBQYAAAAABAAEAPUAAACJAwAAAAA=&#10;" path="m,l6,17,7,42,6,39,,23,,xe" fillcolor="#1f497d [3215]" strokecolor="#1f497d [3215]" strokeweight="0">
                          <v:path arrowok="t" o:connecttype="custom" o:connectlocs="0,0;9525,26988;11113,66675;9525,61913;0,36513;0,0" o:connectangles="0,0,0,0,0,0"/>
                        </v:shape>
                        <v:shape id="Forme libre 43" o:spid="_x0000_s1042" style="position:absolute;left:5871;top:71455;width:714;height:1873;visibility:visible;mso-wrap-style:square;v-text-anchor:top" coordsize="45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M10sUA&#10;AADbAAAADwAAAGRycy9kb3ducmV2LnhtbESPQWvCQBSE7wX/w/IK3uqmKkWia4gFUYRCtb14e2Sf&#10;Sdrs23R3NdFf3y0UPA4z8w2zyHrTiAs5X1tW8DxKQBAXVtdcKvj8WD/NQPiArLGxTAqu5CFbDh4W&#10;mGrb8Z4uh1CKCGGfooIqhDaV0hcVGfQj2xJH72SdwRClK6V22EW4aeQ4SV6kwZrjQoUtvVZUfB/O&#10;RoHtivPKHRv8yb/M5nZ668a727tSw8c+n4MI1Id7+L+91QqmE/j7En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MzXSxQAAANsAAAAPAAAAAAAAAAAAAAAAAJgCAABkcnMv&#10;ZG93bnJldi54bWxQSwUGAAAAAAQABAD1AAAAigMAAAAA&#10;" path="m,l6,16,21,49,33,84r12,34l44,118,13,53,11,42,,xe" fillcolor="#1f497d [3215]" strokecolor="#1f497d [3215]" strokeweight="0">
                          <v:path arrowok="t" o:connecttype="custom" o:connectlocs="0,0;9525,25400;33338,77788;52388,133350;71438,187325;69850,187325;20638,84138;17463,66675;0,0" o:connectangles="0,0,0,0,0,0,0,0,0"/>
                        </v:shape>
                      </v:group>
                      <v:group id="Groupe 44" o:spid="_x0000_s1043" style="position:absolute;left:806;top:48269;width:13063;height:25059" coordorigin="806,46499" coordsize="8747,167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      <o:lock v:ext="edit" aspectratio="t"/>
                        <v:shape id="Forme libre 45" o:spid="_x0000_s1044" style="position:absolute;left:1187;top:51897;width:1984;height:7143;visibility:visible;mso-wrap-style:square;v-text-anchor:top" coordsize="125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AisccA&#10;AADbAAAADwAAAGRycy9kb3ducmV2LnhtbESPT0vDQBTE74LfYXlCb3ajVJGYTRGh1YNt7R/B4yP7&#10;TKLZt2l2k6x+elcQehxm5jdMNg+mEQN1rras4GqagCAurK65VHDYLy7vQDiPrLGxTAq+ycE8Pz/L&#10;MNV25C0NO1+KCGGXooLK+zaV0hUVGXRT2xJH78N2Bn2UXSl1h2OEm0ZeJ8mtNFhzXKiwpceKiq9d&#10;bxSsVz/vm6fXfvH5Esyxf1uH5WoTlJpchId7EJ6CP4X/289awewG/r7EHyD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nAIrHHAAAA2wAAAA8AAAAAAAAAAAAAAAAAmAIAAGRy&#10;cy9kb3ducmV2LnhtbFBLBQYAAAAABAAEAPUAAACMAwAAAAA=&#10;" path="m,l41,155,86,309r39,116l125,450,79,311,41,183,7,54,,xe" fillcolor="#1f497d [3215]" strokecolor="#1f497d [3215]" strokeweight="0">
                          <v:fill opacity="13107f"/>
                          <v:stroke opacity="13107f"/>
                          <v:path arrowok="t" o:connecttype="custom" o:connectlocs="0,0;65088,246063;136525,490538;198438,674688;198438,714375;125413,493713;65088,290513;11113,85725;0,0" o:connectangles="0,0,0,0,0,0,0,0,0"/>
                        </v:shape>
                        <v:shape id="Forme libre 46" o:spid="_x0000_s1045" style="position:absolute;left:3282;top:58913;width:1874;height:4366;visibility:visible;mso-wrap-style:square;v-text-anchor:top" coordsize="118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7CO8IA&#10;AADbAAAADwAAAGRycy9kb3ducmV2LnhtbESP3YrCMBSE74V9h3AWvBFNK1qkaxTxB71SrD7AoTm2&#10;ZZuT0kTtvv1GELwcZuYbZr7sTC0e1LrKsoJ4FIEgzq2uuFBwveyGMxDOI2usLZOCP3KwXHz15phq&#10;++QzPTJfiABhl6KC0vsmldLlJRl0I9sQB+9mW4M+yLaQusVngJtajqMokQYrDgslNrQuKf/N7kZB&#10;duR7s53y9bQ5DTqzT2JzW8dK9b+71Q8IT53/hN/tg1YwSeD1JfwA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DsI7wgAAANsAAAAPAAAAAAAAAAAAAAAAAJgCAABkcnMvZG93&#10;bnJldi54bWxQSwUGAAAAAAQABAD1AAAAhwMAAAAA&#10;" path="m,l8,20,37,96r32,74l118,275r-9,l61,174,30,100,,26,,xe" fillcolor="#1f497d [3215]" strokecolor="#1f497d [3215]" strokeweight="0">
                          <v:fill opacity="13107f"/>
                          <v:stroke opacity="13107f"/>
                          <v:path arrowok="t" o:connecttype="custom" o:connectlocs="0,0;12700,31750;58738,152400;109538,269875;187325,436563;173038,436563;96838,276225;47625,158750;0,41275;0,0" o:connectangles="0,0,0,0,0,0,0,0,0,0"/>
                        </v:shape>
                        <v:shape id="Forme libre 47" o:spid="_x0000_s1046" style="position:absolute;left:806;top:50103;width:317;height:1921;visibility:visible;mso-wrap-style:square;v-text-anchor:top" coordsize="20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yFtsUA&#10;AADbAAAADwAAAGRycy9kb3ducmV2LnhtbESPzWsCMRTE7wX/h/AK3mq2Kq1sjSKCH6el2h56fN28&#10;/cDNS9hEd/WvN0Khx2FmfsPMl71pxIVaX1tW8DpKQBDnVtdcKvj+2rzMQPiArLGxTAqu5GG5GDzN&#10;MdW24wNdjqEUEcI+RQVVCC6V0ucVGfQj64ijV9jWYIiyLaVusYtw08hxkrxJgzXHhQodrSvKT8ez&#10;UVBsP09m91PcZr/nbjdZZZmbuEyp4XO/+gARqA//4b/2XiuYvsPjS/wBcn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zIW2xQAAANsAAAAPAAAAAAAAAAAAAAAAAJgCAABkcnMv&#10;ZG93bnJldi54bWxQSwUGAAAAAAQABAD1AAAAigMAAAAA&#10;" path="m,l16,72r4,49l18,112,,31,,xe" fillcolor="#1f497d [3215]" strokecolor="#1f497d [3215]" strokeweight="0">
                          <v:fill opacity="13107f"/>
                          <v:stroke opacity="13107f"/>
                          <v:path arrowok="t" o:connecttype="custom" o:connectlocs="0,0;25400,114300;31750,192088;28575,177800;0,49213;0,0" o:connectangles="0,0,0,0,0,0"/>
                        </v:shape>
                        <v:shape id="Forme libre 48" o:spid="_x0000_s1047" style="position:absolute;left:1123;top:52024;width:2509;height:10207;visibility:visible;mso-wrap-style:square;v-text-anchor:top" coordsize="158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NCE8AA&#10;AADbAAAADwAAAGRycy9kb3ducmV2LnhtbERPz0vDMBS+D/wfwhO8bclG6UZdWoYwEcHDqrs/mmdT&#10;1ryUJq7tf28OgseP7/exml0v7jSGzrOG7UaBIG686bjV8PV5Xh9AhIhssPdMGhYKUJUPqyMWxk98&#10;oXsdW5FCOBSowcY4FFKGxpLDsPEDceK+/egwJji20ow4pXDXy51SuXTYcWqwONCLpeZW/zgN/L4L&#10;lqegTP5xyJb961Vtz1etnx7n0zOISHP8F/+534yGLI1NX9IPkO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yNCE8AAAADbAAAADwAAAAAAAAAAAAAAAACYAgAAZHJzL2Rvd25y&#10;ZXYueG1sUEsFBgAAAAAEAAQA9QAAAIUDAAAAAA==&#10;" path="m,l11,46r11,83l36,211r19,90l76,389r27,87l123,533r21,55l155,632r3,11l142,608,118,544,95,478,69,391,47,302,29,212,13,107,,xe" fillcolor="#1f497d [3215]" strokecolor="#1f497d [3215]" strokeweight="0">
                          <v:fill opacity="13107f"/>
                          <v:stroke opacity="13107f"/>
    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    </v:shape>
                        <v:shape id="Forme libre 49" o:spid="_x0000_s1048" style="position:absolute;left:3759;top:62152;width:524;height:1127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zWIcQA&#10;AADbAAAADwAAAGRycy9kb3ducmV2LnhtbESPQYvCMBSE74L/ITzBm6YrIlqNsusiiBe1u4LeHs3b&#10;tmzzUppo6783guBxmJlvmMWqNaW4Ue0Kywo+hhEI4tTqgjMFvz+bwRSE88gaS8uk4E4OVstuZ4Gx&#10;tg0f6Zb4TAQIuxgV5N5XsZQuzcmgG9qKOHh/tjbog6wzqWtsAtyUchRFE2mw4LCQY0XrnNL/5GoU&#10;VIev72Z9cbviNJq2/n7a7i/ZWal+r/2cg/DU+nf41d5qBeMZPL+EH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c1iHEAAAA2wAAAA8AAAAAAAAAAAAAAAAAmAIAAGRycy9k&#10;b3ducmV2LnhtbFBLBQYAAAAABAAEAPUAAACJAwAAAAA=&#10;" path="m,l33,71r-9,l11,36,,xe" fillcolor="#1f497d [3215]" strokecolor="#1f497d [3215]" strokeweight="0">
                          <v:fill opacity="13107f"/>
                          <v:stroke opacity="13107f"/>
                          <v:path arrowok="t" o:connecttype="custom" o:connectlocs="0,0;52388,112713;38100,112713;17463,57150;0,0" o:connectangles="0,0,0,0,0"/>
                        </v:shape>
                        <v:shape id="Forme libre 50" o:spid="_x0000_s1049" style="position:absolute;left:1060;top:51246;width:238;height:1508;visibility:visible;mso-wrap-style:square;v-text-anchor:top" coordsize="15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ls4b4A&#10;AADbAAAADwAAAGRycy9kb3ducmV2LnhtbERPXcsBQRS+V/7DdJQ7ZhFpGZJSyoXwvsXdsXPsbnbO&#10;bDOD9e/NhXL59HzPl42pxJOcLy0rGPQTEMSZ1SXnCv5Om94UhA/IGivLpOBNHpaLdmuOqbYvPtDz&#10;GHIRQ9inqKAIoU6l9FlBBn3f1sSRu1lnMETocqkdvmK4qeQwSSbSYMmxocCa1gVl9+PDKPjf7V2t&#10;h5fNdTJanc7S7jQdrkp1O81qBiJQE37ir3urFYzj+vgl/gC5+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wZbOG+AAAA2wAAAA8AAAAAAAAAAAAAAAAAmAIAAGRycy9kb3ducmV2&#10;LnhtbFBLBQYAAAAABAAEAPUAAACDAwAAAAA=&#10;" path="m,l8,37r,4l15,95,4,49,,xe" fillcolor="#1f497d [3215]" strokecolor="#1f497d [3215]" strokeweight="0">
                          <v:fill opacity="13107f"/>
                          <v:stroke opacity="13107f"/>
                          <v:path arrowok="t" o:connecttype="custom" o:connectlocs="0,0;12700,58738;12700,65088;23813,150813;6350,77788;0,0" o:connectangles="0,0,0,0,0,0"/>
                        </v:shape>
                        <v:shape id="Forme libre 51" o:spid="_x0000_s1050" style="position:absolute;left:3171;top:46499;width:6382;height:12414;visibility:visible;mso-wrap-style:square;v-text-anchor:top" coordsize="402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x5GsUA&#10;AADbAAAADwAAAGRycy9kb3ducmV2LnhtbESPT2vCQBTE74LfYXkFb2YTUSmpqxT/IS0Ipr309si+&#10;ZtNm34bsqmk/fbcgeBxm5jfMYtXbRlyo87VjBVmSgiAuna65UvD+ths/gvABWWPjmBT8kIfVcjhY&#10;YK7dlU90KUIlIoR9jgpMCG0upS8NWfSJa4mj9+k6iyHKrpK6w2uE20ZO0nQuLdYcFwy2tDZUfhdn&#10;q2C6fjn/bo8TvSmmrL/2ryY7fhilRg/98xOIQH24h2/tg1Ywy+D/S/wB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3HkaxQAAANsAAAAPAAAAAAAAAAAAAAAAAJgCAABkcnMv&#10;ZG93bnJldi54bWxQSwUGAAAAAAQABAD1AAAAigMAAAAA&#10;" path="m402,r,1l363,39,325,79r-35,42l255,164r-44,58l171,284r-38,62l100,411,71,478,45,546,27,617,13,689,7,761r,21l,765r1,-4l7,688,21,616,40,545,66,475,95,409r35,-66l167,281r42,-61l253,163r34,-43l324,78,362,38,402,xe" fillcolor="#1f497d [3215]" strokecolor="#1f497d [3215]" strokeweight="0">
                          <v:fill opacity="13107f"/>
                          <v:stroke opacity="13107f"/>
    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    </v:shape>
                        <v:shape id="Forme libre 52" o:spid="_x0000_s1051" style="position:absolute;left:3171;top:59040;width:588;height:3112;visibility:visible;mso-wrap-style:square;v-text-anchor:top" coordsize="37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3U4MMA&#10;AADbAAAADwAAAGRycy9kb3ducmV2LnhtbESPwW7CMBBE70j8g7VIvYEDKpSEGIRokbhwKPABS7wk&#10;EfE6xCaEv68rIXEczc6bnXTVmUq01LjSsoLxKAJBnFldcq7gdNwO5yCcR9ZYWSYFT3KwWvZ7KSba&#10;PviX2oPPRYCwS1BB4X2dSOmyggy6ka2Jg3exjUEfZJNL3eAjwE0lJ1E0kwZLDg0F1rQpKLse7ia8&#10;gT9+/vmV32jdTr/vx3O825exUh+Dbr0A4anz7+NXeqcVTCfwvyUA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83U4MMAAADbAAAADwAAAAAAAAAAAAAAAACYAgAAZHJzL2Rv&#10;d25yZXYueG1sUEsFBgAAAAAEAAQA9QAAAIgDAAAAAA==&#10;" path="m,l6,15r1,3l12,80r9,54l33,188r4,8l22,162,15,146,5,81,1,40,,xe" fillcolor="#1f497d [3215]" strokecolor="#1f497d [3215]" strokeweight="0">
                          <v:fill opacity="13107f"/>
                          <v:stroke opacity="13107f"/>
                          <v:path arrowok="t" o:connecttype="custom" o:connectlocs="0,0;9525,23813;11113,28575;19050,127000;33338,212725;52388,298450;58738,311150;34925,257175;23813,231775;7938,128588;1588,63500;0,0" o:connectangles="0,0,0,0,0,0,0,0,0,0,0,0"/>
                        </v:shape>
                        <v:shape id="Forme libre 53" o:spid="_x0000_s1052" style="position:absolute;left:3632;top:62231;width:492;height:1048;visibility:visible;mso-wrap-style:square;v-text-anchor:top" coordsize="31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9Tm8UA&#10;AADbAAAADwAAAGRycy9kb3ducmV2LnhtbESPQWsCMRSE7wX/Q3iFXopmq7TarVGKVOpFihqkvT2S&#10;193Fzcuyiev235tCocdhZr5h5sve1aKjNlSeFTyMMhDExtuKCwX6sB7OQISIbLH2TAp+KMByMbiZ&#10;Y279hXfU7WMhEoRDjgrKGJtcymBKchhGviFO3rdvHcYk20LaFi8J7mo5zrIn6bDitFBiQ6uSzGl/&#10;dgros3vefnxVZsr6TesjnfW7uVfq7rZ/fQERqY//4b/2xip4nMDvl/QD5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f1ObxQAAANsAAAAPAAAAAAAAAAAAAAAAAJgCAABkcnMv&#10;ZG93bnJldi54bWxQSwUGAAAAAAQABAD1AAAAigMAAAAA&#10;" path="m,l31,66r-7,l,xe" fillcolor="#1f497d [3215]" strokecolor="#1f497d [3215]" strokeweight="0">
                          <v:fill opacity="13107f"/>
                          <v:stroke opacity="13107f"/>
                          <v:path arrowok="t" o:connecttype="custom" o:connectlocs="0,0;49213,104775;38100,104775;0,0" o:connectangles="0,0,0,0"/>
                        </v:shape>
                        <v:shape id="Forme libre 54" o:spid="_x0000_s1053" style="position:absolute;left:3171;top:58644;width:111;height:682;visibility:visible;mso-wrap-style:square;v-text-anchor:top" coordsize="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AXd8IA&#10;AADbAAAADwAAAGRycy9kb3ducmV2LnhtbESPT2sCMRTE74LfITzBW81aapHVKCIt9CL4Fzw+kudm&#10;dfOybFJd/fSmUPA4zMxvmOm8dZW4UhNKzwqGgwwEsfam5ELBfvf9NgYRIrLByjMpuFOA+azbmWJu&#10;/I03dN3GQiQIhxwV2BjrXMqgLTkMA18TJ+/kG4cxyaaQpsFbgrtKvmfZp3RYclqwWNPSkr5sf52C&#10;0p5xdXjogAf5tff6vD5KKpTq99rFBESkNr7C/+0fo2D0AX9f0g+Qs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EBd3wgAAANsAAAAPAAAAAAAAAAAAAAAAAJgCAABkcnMvZG93&#10;bnJldi54bWxQSwUGAAAAAAQABAD1AAAAhwMAAAAA&#10;" path="m,l7,17r,26l6,40,,25,,xe" fillcolor="#1f497d [3215]" strokecolor="#1f497d [3215]" strokeweight="0">
                          <v:fill opacity="13107f"/>
                          <v:stroke opacity="13107f"/>
                          <v:path arrowok="t" o:connecttype="custom" o:connectlocs="0,0;11113,26988;11113,68263;9525,63500;0,39688;0,0" o:connectangles="0,0,0,0,0,0"/>
                        </v:shape>
                        <v:shape id="Forme libre 55" o:spid="_x0000_s1054" style="position:absolute;left:3409;top:61358;width:731;height:1921;visibility:visible;mso-wrap-style:square;v-text-anchor:top" coordsize="46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q6xMIA&#10;AADbAAAADwAAAGRycy9kb3ducmV2LnhtbESPT4vCMBTE74LfITxhb5q6oGg1ii4syPbkH/D6bJ5N&#10;sXkJTVa7334jCB6HmfkNs1x3thF3akPtWMF4lIEgLp2uuVJwOn4PZyBCRNbYOCYFfxRgver3lphr&#10;9+A93Q+xEgnCIUcFJkafSxlKQxbDyHni5F1dazEm2VZSt/hIcNvIzyybSos1pwWDnr4MlbfDr1VQ&#10;bM28rvY/42Irp/7ii/Nuczor9THoNgsQkbr4Dr/aO61gMoHnl/Q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qrrEwgAAANsAAAAPAAAAAAAAAAAAAAAAAJgCAABkcnMvZG93&#10;bnJldi54bWxQSwUGAAAAAAQABAD1AAAAhwMAAAAA&#10;" path="m,l7,16,22,50,33,86r13,35l45,121,14,55,11,44,,xe" fillcolor="#1f497d [3215]" strokecolor="#1f497d [3215]" strokeweight="0">
                          <v:fill opacity="13107f"/>
                          <v:stroke opacity="13107f"/>
                          <v:path arrowok="t" o:connecttype="custom" o:connectlocs="0,0;11113,25400;34925,79375;52388,136525;73025,192088;71438,192088;22225,87313;17463,69850;0,0" o:connectangles="0,0,0,0,0,0,0,0,0"/>
                        </v:shape>
                      </v:group>
                    </v:group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8176" behindDoc="0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42000</wp14:pctPosHOffset>
                        </wp:positionH>
                      </mc:Choice>
                      <mc:Fallback>
                        <wp:positionH relativeFrom="page">
                          <wp:posOffset>4490085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17500</wp14:pctPosVOffset>
                        </wp:positionV>
                      </mc:Choice>
                      <mc:Fallback>
                        <wp:positionV relativeFrom="page">
                          <wp:posOffset>1322705</wp:posOffset>
                        </wp:positionV>
                      </mc:Fallback>
                    </mc:AlternateContent>
                    <wp:extent cx="3657600" cy="1069848"/>
                    <wp:effectExtent l="0" t="0" r="7620" b="635"/>
                    <wp:wrapNone/>
                    <wp:docPr id="1" name="Zone de texte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57600" cy="106984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D019B" w:rsidRDefault="00E71D2F">
                                <w:pPr>
                                  <w:pStyle w:val="Sansinterligne"/>
                                  <w:rPr>
                                    <w:rFonts w:asciiTheme="majorHAnsi" w:eastAsiaTheme="majorEastAsia" w:hAnsiTheme="majorHAnsi" w:cstheme="majorBidi"/>
                                    <w:color w:val="262626" w:themeColor="text1" w:themeTint="D9"/>
                                    <w:sz w:val="72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olor w:val="262626" w:themeColor="text1" w:themeTint="D9"/>
                                      <w:sz w:val="72"/>
                                      <w:szCs w:val="72"/>
                                    </w:rPr>
                                    <w:alias w:val="Titre"/>
                                    <w:tag w:val=""/>
                                    <w:id w:val="-705018352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ED019B">
                                      <w:rPr>
                                        <w:rFonts w:asciiTheme="majorHAnsi" w:eastAsiaTheme="majorEastAsia" w:hAnsiTheme="majorHAnsi" w:cstheme="majorBidi"/>
                                        <w:color w:val="262626" w:themeColor="text1" w:themeTint="D9"/>
                                        <w:sz w:val="72"/>
                                        <w:szCs w:val="72"/>
                                      </w:rPr>
                                      <w:t>PROGRESSION PEDAGOGIQUE</w:t>
                                    </w:r>
                                  </w:sdtContent>
                                </w:sdt>
                              </w:p>
                              <w:p w:rsidR="00ED019B" w:rsidRDefault="00E71D2F">
                                <w:pPr>
                                  <w:spacing w:before="120"/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color w:val="404040" w:themeColor="text1" w:themeTint="BF"/>
                                      <w:sz w:val="36"/>
                                      <w:szCs w:val="36"/>
                                    </w:rPr>
                                    <w:alias w:val="Sous-titre"/>
                                    <w:tag w:val=""/>
                                    <w:id w:val="-1148361611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ED019B"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 xml:space="preserve">Les réparations plastiques 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45000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1" o:spid="_x0000_s1055" type="#_x0000_t202" style="position:absolute;margin-left:0;margin-top:0;width:4in;height:84.25pt;z-index:251698176;visibility:visible;mso-wrap-style:square;mso-width-percent:450;mso-height-percent:0;mso-left-percent:420;mso-top-percent:175;mso-wrap-distance-left:9pt;mso-wrap-distance-top:0;mso-wrap-distance-right:9pt;mso-wrap-distance-bottom:0;mso-position-horizontal-relative:page;mso-position-vertical-relative:page;mso-width-percent:450;mso-height-percent:0;mso-left-percent:420;mso-top-percent:175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" filled="f" stroked="f" strokeweight=".5pt">
                    <v:textbox style="mso-fit-shape-to-text:t" inset="0,0,0,0">
                      <w:txbxContent>
                        <w:p w:rsidR="00ED019B" w:rsidRDefault="0066645C">
                          <w:pPr>
                            <w:pStyle w:val="Sansinterligne"/>
                            <w:rPr>
                              <w:rFonts w:asciiTheme="majorHAnsi" w:eastAsiaTheme="majorEastAsia" w:hAnsiTheme="majorHAnsi" w:cstheme="majorBidi"/>
                              <w:color w:val="262626" w:themeColor="text1" w:themeTint="D9"/>
                              <w:sz w:val="72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262626" w:themeColor="text1" w:themeTint="D9"/>
                                <w:sz w:val="72"/>
                                <w:szCs w:val="72"/>
                              </w:rPr>
                              <w:alias w:val="Titre"/>
                              <w:tag w:val=""/>
                              <w:id w:val="-705018352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ED019B">
                                <w:rPr>
                                  <w:rFonts w:asciiTheme="majorHAnsi" w:eastAsiaTheme="majorEastAsia" w:hAnsiTheme="majorHAnsi" w:cstheme="majorBidi"/>
                                  <w:color w:val="262626" w:themeColor="text1" w:themeTint="D9"/>
                                  <w:sz w:val="72"/>
                                  <w:szCs w:val="72"/>
                                </w:rPr>
                                <w:t>PROGRESSION PEDAGOGIQUE</w:t>
                              </w:r>
                            </w:sdtContent>
                          </w:sdt>
                        </w:p>
                        <w:p w:rsidR="00ED019B" w:rsidRDefault="0066645C">
                          <w:pPr>
                            <w:spacing w:before="120"/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color w:val="404040" w:themeColor="text1" w:themeTint="BF"/>
                                <w:sz w:val="36"/>
                                <w:szCs w:val="36"/>
                              </w:rPr>
                              <w:alias w:val="Sous-titre"/>
                              <w:tag w:val=""/>
                              <w:id w:val="-1148361611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ED019B"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 xml:space="preserve">Les réparations plastiques 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  <w:p w:rsidR="00ED019B" w:rsidRDefault="00ED019B">
          <w:r>
            <w:rPr>
              <w:rFonts w:ascii="Arial" w:hAnsi="Arial" w:cs="Arial"/>
              <w:noProof/>
              <w:color w:val="0000FF"/>
              <w:sz w:val="27"/>
              <w:szCs w:val="27"/>
              <w:lang w:eastAsia="fr-FR"/>
            </w:rPr>
            <w:drawing>
              <wp:anchor distT="0" distB="0" distL="114300" distR="114300" simplePos="0" relativeHeight="251700224" behindDoc="1" locked="0" layoutInCell="1" allowOverlap="1" wp14:anchorId="0E9E9434" wp14:editId="74A84549">
                <wp:simplePos x="0" y="0"/>
                <wp:positionH relativeFrom="column">
                  <wp:posOffset>7839297</wp:posOffset>
                </wp:positionH>
                <wp:positionV relativeFrom="paragraph">
                  <wp:posOffset>5280856</wp:posOffset>
                </wp:positionV>
                <wp:extent cx="2325858" cy="1250008"/>
                <wp:effectExtent l="0" t="0" r="0" b="0"/>
                <wp:wrapNone/>
                <wp:docPr id="57" name="Image 57" descr="Image associée">
                  <a:hlinkClick xmlns:a="http://schemas.openxmlformats.org/drawingml/2006/main" r:id="rId9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age associée">
                          <a:hlinkClick r:id="rId9" tgtFrame="&quot;_blank&quot;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5640" cy="1255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br w:type="page"/>
          </w:r>
        </w:p>
      </w:sdtContent>
    </w:sdt>
    <w:p w:rsidR="00EB1C31" w:rsidRDefault="00EA4F9A" w:rsidP="00EB1C31">
      <w:pPr>
        <w:pStyle w:val="Paragraphedeliste"/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1CCE214B" wp14:editId="2ADFEFD2">
                <wp:simplePos x="0" y="0"/>
                <wp:positionH relativeFrom="column">
                  <wp:posOffset>6721475</wp:posOffset>
                </wp:positionH>
                <wp:positionV relativeFrom="paragraph">
                  <wp:posOffset>952500</wp:posOffset>
                </wp:positionV>
                <wp:extent cx="209550" cy="2066925"/>
                <wp:effectExtent l="19050" t="0" r="19050" b="47625"/>
                <wp:wrapNone/>
                <wp:docPr id="9" name="Flèche vers le ba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66925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B0CC22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èche vers le bas 9" o:spid="_x0000_s1026" type="#_x0000_t67" style="position:absolute;margin-left:529.25pt;margin-top:75pt;width:16.5pt;height:162.75pt;z-index:251640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" adj="20505" fillcolor="white [3212]" strokecolor="#385d8a" strokeweight="2pt"/>
            </w:pict>
          </mc:Fallback>
        </mc:AlternateContent>
      </w:r>
      <w:r w:rsidR="001D77E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1E947B4" wp14:editId="6D706894">
                <wp:simplePos x="0" y="0"/>
                <wp:positionH relativeFrom="column">
                  <wp:posOffset>8714503</wp:posOffset>
                </wp:positionH>
                <wp:positionV relativeFrom="paragraph">
                  <wp:posOffset>909376</wp:posOffset>
                </wp:positionV>
                <wp:extent cx="211015" cy="2168525"/>
                <wp:effectExtent l="19050" t="0" r="17780" b="41275"/>
                <wp:wrapNone/>
                <wp:docPr id="15" name="Flèche vers le ba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015" cy="216852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DF7BA6E" id="Flèche vers le bas 15" o:spid="_x0000_s1026" type="#_x0000_t67" style="position:absolute;margin-left:686.2pt;margin-top:71.6pt;width:16.6pt;height:170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" adj="20549" fillcolor="window" strokecolor="#385d8a" strokeweight="2pt"/>
            </w:pict>
          </mc:Fallback>
        </mc:AlternateContent>
      </w:r>
      <w:r w:rsidR="001D77E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022D212C" wp14:editId="185E51C1">
                <wp:simplePos x="0" y="0"/>
                <wp:positionH relativeFrom="column">
                  <wp:posOffset>7820025</wp:posOffset>
                </wp:positionH>
                <wp:positionV relativeFrom="paragraph">
                  <wp:posOffset>2326005</wp:posOffset>
                </wp:positionV>
                <wp:extent cx="209550" cy="1062355"/>
                <wp:effectExtent l="19050" t="0" r="19050" b="42545"/>
                <wp:wrapNone/>
                <wp:docPr id="10" name="Flèche vers le ba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6235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F95ED79" id="Flèche vers le bas 10" o:spid="_x0000_s1026" type="#_x0000_t67" style="position:absolute;margin-left:615.75pt;margin-top:183.15pt;width:16.5pt;height:83.65pt;z-index:251641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" adj="19470" fillcolor="#4f81bd" strokecolor="#385d8a" strokeweight="2pt"/>
            </w:pict>
          </mc:Fallback>
        </mc:AlternateContent>
      </w:r>
      <w:r w:rsidR="001D77E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4A8A59D6" wp14:editId="38A53558">
                <wp:simplePos x="0" y="0"/>
                <wp:positionH relativeFrom="column">
                  <wp:posOffset>5579417</wp:posOffset>
                </wp:positionH>
                <wp:positionV relativeFrom="paragraph">
                  <wp:posOffset>2386484</wp:posOffset>
                </wp:positionV>
                <wp:extent cx="209550" cy="961536"/>
                <wp:effectExtent l="19050" t="0" r="19050" b="29210"/>
                <wp:wrapNone/>
                <wp:docPr id="8" name="Flèche vers le ba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961536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0B0E9BE" id="Flèche vers le bas 8" o:spid="_x0000_s1026" type="#_x0000_t67" style="position:absolute;margin-left:439.3pt;margin-top:187.9pt;width:16.5pt;height:75.7pt;z-index:251639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" adj="19246" fillcolor="#4f81bd" strokecolor="#385d8a" strokeweight="2pt"/>
            </w:pict>
          </mc:Fallback>
        </mc:AlternateContent>
      </w:r>
      <w:r w:rsidR="001D77E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4A667634" wp14:editId="57D1874D">
                <wp:simplePos x="0" y="0"/>
                <wp:positionH relativeFrom="column">
                  <wp:posOffset>4403090</wp:posOffset>
                </wp:positionH>
                <wp:positionV relativeFrom="paragraph">
                  <wp:posOffset>1069340</wp:posOffset>
                </wp:positionV>
                <wp:extent cx="209550" cy="2133600"/>
                <wp:effectExtent l="19050" t="0" r="19050" b="38100"/>
                <wp:wrapNone/>
                <wp:docPr id="7" name="Flèche vers le ba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33600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BD5354F" id="Flèche vers le bas 7" o:spid="_x0000_s1026" type="#_x0000_t67" style="position:absolute;margin-left:346.7pt;margin-top:84.2pt;width:16.5pt;height:168pt;z-index:251638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" adj="20539" fillcolor="white [3212]" strokecolor="#385d8a" strokeweight="2pt"/>
            </w:pict>
          </mc:Fallback>
        </mc:AlternateContent>
      </w:r>
      <w:r w:rsidR="001D77E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1C4069B8" wp14:editId="6E247C07">
                <wp:simplePos x="0" y="0"/>
                <wp:positionH relativeFrom="column">
                  <wp:posOffset>3204210</wp:posOffset>
                </wp:positionH>
                <wp:positionV relativeFrom="paragraph">
                  <wp:posOffset>2391410</wp:posOffset>
                </wp:positionV>
                <wp:extent cx="209550" cy="962025"/>
                <wp:effectExtent l="19050" t="0" r="19050" b="47625"/>
                <wp:wrapNone/>
                <wp:docPr id="6" name="Flèche vers le ba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9620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4915DB0" id="Flèche vers le bas 6" o:spid="_x0000_s1026" type="#_x0000_t67" style="position:absolute;margin-left:252.3pt;margin-top:188.3pt;width:16.5pt;height:75.75pt;z-index:25163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" adj="19248" fillcolor="#4f81bd [3204]" strokecolor="#243f60 [1604]" strokeweight="2pt"/>
            </w:pict>
          </mc:Fallback>
        </mc:AlternateContent>
      </w:r>
      <w:r w:rsidR="001D77E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8B6FDA0" wp14:editId="6F2C97F2">
                <wp:simplePos x="0" y="0"/>
                <wp:positionH relativeFrom="column">
                  <wp:posOffset>12630</wp:posOffset>
                </wp:positionH>
                <wp:positionV relativeFrom="paragraph">
                  <wp:posOffset>1140488</wp:posOffset>
                </wp:positionV>
                <wp:extent cx="1295400" cy="894303"/>
                <wp:effectExtent l="0" t="0" r="19050" b="20320"/>
                <wp:wrapNone/>
                <wp:docPr id="16" name="Arrondir un rectangle avec un coin diagon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894303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0DD8" w:rsidRDefault="007E0DD8" w:rsidP="007E0DD8">
                            <w:pPr>
                              <w:jc w:val="center"/>
                            </w:pPr>
                            <w:r>
                              <w:t xml:space="preserve">Cours </w:t>
                            </w:r>
                            <w:r w:rsidR="001D77E3">
                              <w:t>prérequis</w:t>
                            </w:r>
                            <w:r>
                              <w:t xml:space="preserve"> </w:t>
                            </w:r>
                          </w:p>
                          <w:p w:rsidR="001D77E3" w:rsidRDefault="001D77E3" w:rsidP="007E0DD8">
                            <w:pPr>
                              <w:jc w:val="center"/>
                            </w:pPr>
                            <w:r>
                              <w:t>Les matières plastiques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8B6FDA0" id="Arrondir un rectangle avec un coin diagonal 16" o:spid="_x0000_s1056" style="position:absolute;left:0;text-align:left;margin-left:1pt;margin-top:89.8pt;width:102pt;height:70.4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95400,89430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" adj="-11796480,,5400" path="m149053,l1295400,r,l1295400,745250v,82320,-66733,149053,-149053,149053l,894303r,l,149053c,66733,66733,,149053,xe" fillcolor="#4f81bd [3204]" strokecolor="#243f60 [1604]" strokeweight="2pt">
                <v:stroke joinstyle="miter"/>
                <v:formulas/>
                <v:path arrowok="t" o:connecttype="custom" o:connectlocs="149053,0;1295400,0;1295400,0;1295400,745250;1146347,894303;0,894303;0,894303;0,149053;149053,0" o:connectangles="0,0,0,0,0,0,0,0,0" textboxrect="0,0,1295400,894303"/>
                <v:textbox>
                  <w:txbxContent>
                    <w:p w:rsidR="007E0DD8" w:rsidRDefault="007E0DD8" w:rsidP="007E0DD8">
                      <w:pPr>
                        <w:jc w:val="center"/>
                      </w:pPr>
                      <w:r>
                        <w:t xml:space="preserve">Cours </w:t>
                      </w:r>
                      <w:r w:rsidR="001D77E3">
                        <w:t>prérequis</w:t>
                      </w:r>
                      <w:r>
                        <w:t xml:space="preserve"> </w:t>
                      </w:r>
                    </w:p>
                    <w:p w:rsidR="001D77E3" w:rsidRDefault="001D77E3" w:rsidP="007E0DD8">
                      <w:pPr>
                        <w:jc w:val="center"/>
                      </w:pPr>
                      <w:r>
                        <w:t>Les matières plastiques</w:t>
                      </w:r>
                    </w:p>
                  </w:txbxContent>
                </v:textbox>
              </v:shape>
            </w:pict>
          </mc:Fallback>
        </mc:AlternateContent>
      </w:r>
      <w:r w:rsidR="0048319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C002041" wp14:editId="5BE25D11">
                <wp:simplePos x="0" y="0"/>
                <wp:positionH relativeFrom="column">
                  <wp:posOffset>1858438</wp:posOffset>
                </wp:positionH>
                <wp:positionV relativeFrom="paragraph">
                  <wp:posOffset>1042744</wp:posOffset>
                </wp:positionV>
                <wp:extent cx="190500" cy="2038350"/>
                <wp:effectExtent l="19050" t="0" r="19050" b="38100"/>
                <wp:wrapNone/>
                <wp:docPr id="14" name="Flèche vers le ba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38350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05AEDFF" id="Flèche vers le bas 14" o:spid="_x0000_s1026" type="#_x0000_t67" style="position:absolute;margin-left:146.35pt;margin-top:82.1pt;width:15pt;height:16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" adj="20591" fillcolor="white [3212]" strokecolor="#385d8a" strokeweight="2pt"/>
            </w:pict>
          </mc:Fallback>
        </mc:AlternateContent>
      </w:r>
      <w:r w:rsidR="0048319A">
        <w:rPr>
          <w:caps/>
          <w:noProof/>
          <w:lang w:eastAsia="fr-FR"/>
        </w:rPr>
        <w:drawing>
          <wp:inline distT="0" distB="0" distL="0" distR="0" wp14:anchorId="16192DF8" wp14:editId="5F053FEF">
            <wp:extent cx="9888279" cy="2384425"/>
            <wp:effectExtent l="0" t="0" r="0" b="15875"/>
            <wp:docPr id="5" name="Diagramme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EB1C31" w:rsidRDefault="00EB1C31" w:rsidP="00EB1C31">
      <w:pPr>
        <w:pStyle w:val="Paragraphedeliste"/>
      </w:pPr>
    </w:p>
    <w:p w:rsidR="00EB1C31" w:rsidRDefault="0048319A" w:rsidP="00EB1C31">
      <w:pPr>
        <w:pStyle w:val="Paragraphedeliste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40E6B743" wp14:editId="6E1161CD">
                <wp:simplePos x="0" y="0"/>
                <wp:positionH relativeFrom="column">
                  <wp:posOffset>31897</wp:posOffset>
                </wp:positionH>
                <wp:positionV relativeFrom="paragraph">
                  <wp:posOffset>621414</wp:posOffset>
                </wp:positionV>
                <wp:extent cx="1047750" cy="1123950"/>
                <wp:effectExtent l="0" t="0" r="19050" b="19050"/>
                <wp:wrapNone/>
                <wp:docPr id="26" name="Rogner un rectangle avec un coin diagon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1123950"/>
                        </a:xfrm>
                        <a:prstGeom prst="snip2Diag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D77E3" w:rsidRDefault="0048319A" w:rsidP="0048319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Cours </w:t>
                            </w:r>
                          </w:p>
                          <w:p w:rsidR="0048319A" w:rsidRPr="00652B21" w:rsidRDefault="001D77E3" w:rsidP="0048319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P</w:t>
                            </w:r>
                            <w:r w:rsidR="0048319A">
                              <w:rPr>
                                <w:color w:val="000000" w:themeColor="text1"/>
                              </w:rPr>
                              <w:t>rérequis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0E6B743" id="Rogner un rectangle avec un coin diagonal 26" o:spid="_x0000_s1057" style="position:absolute;left:0;text-align:left;margin-left:2.5pt;margin-top:48.95pt;width:82.5pt;height:88.5pt;z-index:251678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047750,11239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" adj="-11796480,,5400" path="m,l873122,r174628,174628l1047750,1123950r,l174628,1123950,,949322,,xe" fillcolor="window" strokecolor="#4bacc6" strokeweight="2pt">
                <v:stroke joinstyle="miter"/>
                <v:formulas/>
                <v:path arrowok="t" o:connecttype="custom" o:connectlocs="0,0;873122,0;1047750,174628;1047750,1123950;1047750,1123950;174628,1123950;0,949322;0,0" o:connectangles="0,0,0,0,0,0,0,0" textboxrect="0,0,1047750,1123950"/>
                <v:textbox>
                  <w:txbxContent>
                    <w:p w:rsidR="001D77E3" w:rsidRDefault="0048319A" w:rsidP="0048319A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Cours </w:t>
                      </w:r>
                    </w:p>
                    <w:p w:rsidR="0048319A" w:rsidRPr="00652B21" w:rsidRDefault="001D77E3" w:rsidP="0048319A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P</w:t>
                      </w:r>
                      <w:r w:rsidR="0048319A">
                        <w:rPr>
                          <w:color w:val="000000" w:themeColor="text1"/>
                        </w:rPr>
                        <w:t>rérequis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421BB33A" wp14:editId="3BB78BCE">
                <wp:simplePos x="0" y="0"/>
                <wp:positionH relativeFrom="column">
                  <wp:posOffset>3089865</wp:posOffset>
                </wp:positionH>
                <wp:positionV relativeFrom="paragraph">
                  <wp:posOffset>1353554</wp:posOffset>
                </wp:positionV>
                <wp:extent cx="542925" cy="390525"/>
                <wp:effectExtent l="0" t="0" r="28575" b="28575"/>
                <wp:wrapNone/>
                <wp:docPr id="12" name="Organigramme : Multidocumen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390525"/>
                        </a:xfrm>
                        <a:prstGeom prst="flowChartMultidocumen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0BA9E614"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  <v:stroke joinstyle="miter"/>
                <v:path o:extrusionok="f" o:connecttype="custom" o:connectlocs="10800,0;0,10800;10800,19890;21600,10800" textboxrect="0,3675,18595,18022"/>
              </v:shapetype>
              <v:shape id="Organigramme : Multidocument 12" o:spid="_x0000_s1026" type="#_x0000_t115" style="position:absolute;margin-left:243.3pt;margin-top:106.6pt;width:42.75pt;height:30.75pt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" fillcolor="#4f81bd [3204]" strokecolor="#243f60 [1604]" strokeweight="2pt"/>
            </w:pict>
          </mc:Fallback>
        </mc:AlternateContent>
      </w:r>
      <w:r w:rsidR="00EC051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3282267" wp14:editId="55BC89A1">
                <wp:simplePos x="0" y="0"/>
                <wp:positionH relativeFrom="column">
                  <wp:posOffset>3929380</wp:posOffset>
                </wp:positionH>
                <wp:positionV relativeFrom="paragraph">
                  <wp:posOffset>3205633</wp:posOffset>
                </wp:positionV>
                <wp:extent cx="4698124" cy="830318"/>
                <wp:effectExtent l="0" t="0" r="26670" b="27305"/>
                <wp:wrapNone/>
                <wp:docPr id="25" name="Arrondir un rectangle avec un coin diagon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8124" cy="830318"/>
                        </a:xfrm>
                        <a:prstGeom prst="round2DiagRect">
                          <a:avLst/>
                        </a:prstGeom>
                        <a:solidFill>
                          <a:srgbClr val="EEDB6C"/>
                        </a:solidFill>
                        <a:ln w="25400" cap="flat" cmpd="sng" algn="ctr">
                          <a:solidFill>
                            <a:srgbClr val="9BBB59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C0511" w:rsidRPr="00EC0511" w:rsidRDefault="00EC0511" w:rsidP="00EC0511">
                            <w:pPr>
                              <w:spacing w:after="0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EC0511">
                              <w:rPr>
                                <w:b/>
                                <w:u w:val="single"/>
                              </w:rPr>
                              <w:t xml:space="preserve">Co-intervention : </w:t>
                            </w:r>
                          </w:p>
                          <w:p w:rsidR="00EC0511" w:rsidRDefault="00EC0511" w:rsidP="00EC0511">
                            <w:pPr>
                              <w:spacing w:after="0"/>
                              <w:jc w:val="center"/>
                            </w:pPr>
                            <w:r w:rsidRPr="00EC0511">
                              <w:rPr>
                                <w:u w:val="single"/>
                              </w:rPr>
                              <w:t>Français</w:t>
                            </w:r>
                            <w:r>
                              <w:t> : Recherche évolution sur les plastique</w:t>
                            </w:r>
                            <w:r w:rsidR="00816DF7">
                              <w:t>s</w:t>
                            </w:r>
                          </w:p>
                          <w:p w:rsidR="00EC0511" w:rsidRDefault="00EC0511" w:rsidP="00EC0511">
                            <w:pPr>
                              <w:spacing w:after="0"/>
                              <w:jc w:val="center"/>
                            </w:pPr>
                            <w:r w:rsidRPr="00EC0511">
                              <w:rPr>
                                <w:u w:val="single"/>
                              </w:rPr>
                              <w:t>Maths-</w:t>
                            </w:r>
                            <w:r w:rsidR="00816DF7" w:rsidRPr="00EC0511">
                              <w:rPr>
                                <w:u w:val="single"/>
                              </w:rPr>
                              <w:t>sciences</w:t>
                            </w:r>
                            <w:r>
                              <w:t> : Les plastiques (PP</w:t>
                            </w:r>
                            <w:proofErr w:type="gramStart"/>
                            <w:r>
                              <w:t>,PE</w:t>
                            </w:r>
                            <w:proofErr w:type="gramEnd"/>
                            <w:r>
                              <w:t>), RDM</w:t>
                            </w:r>
                          </w:p>
                          <w:p w:rsidR="00EC0511" w:rsidRDefault="00EC0511" w:rsidP="00EC051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3282267" id="Arrondir un rectangle avec un coin diagonal 25" o:spid="_x0000_s1058" style="position:absolute;left:0;text-align:left;margin-left:309.4pt;margin-top:252.4pt;width:369.95pt;height:65.4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98124,83031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" adj="-11796480,,5400" path="m138389,l4698124,r,l4698124,691929v,76430,-61959,138389,-138389,138389l,830318r,l,138389c,61959,61959,,138389,xe" fillcolor="#eedb6c" strokecolor="#71893f" strokeweight="2pt">
                <v:stroke joinstyle="miter"/>
                <v:formulas/>
                <v:path arrowok="t" o:connecttype="custom" o:connectlocs="138389,0;4698124,0;4698124,0;4698124,691929;4559735,830318;0,830318;0,830318;0,138389;138389,0" o:connectangles="0,0,0,0,0,0,0,0,0" textboxrect="0,0,4698124,830318"/>
                <v:textbox>
                  <w:txbxContent>
                    <w:p w:rsidR="00EC0511" w:rsidRPr="00EC0511" w:rsidRDefault="00EC0511" w:rsidP="00EC0511">
                      <w:pPr>
                        <w:spacing w:after="0"/>
                        <w:jc w:val="center"/>
                        <w:rPr>
                          <w:b/>
                          <w:u w:val="single"/>
                        </w:rPr>
                      </w:pPr>
                      <w:r w:rsidRPr="00EC0511">
                        <w:rPr>
                          <w:b/>
                          <w:u w:val="single"/>
                        </w:rPr>
                        <w:t xml:space="preserve">Co-intervention : </w:t>
                      </w:r>
                    </w:p>
                    <w:p w:rsidR="00EC0511" w:rsidRDefault="00EC0511" w:rsidP="00EC0511">
                      <w:pPr>
                        <w:spacing w:after="0"/>
                        <w:jc w:val="center"/>
                      </w:pPr>
                      <w:r w:rsidRPr="00EC0511">
                        <w:rPr>
                          <w:u w:val="single"/>
                        </w:rPr>
                        <w:t>Français</w:t>
                      </w:r>
                      <w:r>
                        <w:t> : Recherche évolution sur les plastique</w:t>
                      </w:r>
                      <w:r w:rsidR="00816DF7">
                        <w:t>s</w:t>
                      </w:r>
                    </w:p>
                    <w:p w:rsidR="00EC0511" w:rsidRDefault="00EC0511" w:rsidP="00EC0511">
                      <w:pPr>
                        <w:spacing w:after="0"/>
                        <w:jc w:val="center"/>
                      </w:pPr>
                      <w:r w:rsidRPr="00EC0511">
                        <w:rPr>
                          <w:u w:val="single"/>
                        </w:rPr>
                        <w:t>Maths-</w:t>
                      </w:r>
                      <w:r w:rsidR="00816DF7" w:rsidRPr="00EC0511">
                        <w:rPr>
                          <w:u w:val="single"/>
                        </w:rPr>
                        <w:t>sciences</w:t>
                      </w:r>
                      <w:r>
                        <w:t> : Les plastiques (PP,PE), RDM</w:t>
                      </w:r>
                    </w:p>
                    <w:p w:rsidR="00EC0511" w:rsidRDefault="00EC0511" w:rsidP="00EC051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C051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CF8D8E1" wp14:editId="31A4FF17">
                <wp:simplePos x="0" y="0"/>
                <wp:positionH relativeFrom="column">
                  <wp:posOffset>617307</wp:posOffset>
                </wp:positionH>
                <wp:positionV relativeFrom="paragraph">
                  <wp:posOffset>3678292</wp:posOffset>
                </wp:positionV>
                <wp:extent cx="2217026" cy="346842"/>
                <wp:effectExtent l="0" t="0" r="12065" b="15240"/>
                <wp:wrapNone/>
                <wp:docPr id="24" name="Arrondir un rectangle avec un coin diagon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7026" cy="346842"/>
                        </a:xfrm>
                        <a:prstGeom prst="round2DiagRect">
                          <a:avLst/>
                        </a:prstGeom>
                        <a:ln/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C0511" w:rsidRDefault="00EC0511" w:rsidP="00EC0511">
                            <w:pPr>
                              <w:jc w:val="center"/>
                            </w:pPr>
                            <w:r>
                              <w:t>Chef d’œuvre : Customisation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CF8D8E1" id="Arrondir un rectangle avec un coin diagonal 24" o:spid="_x0000_s1059" style="position:absolute;left:0;text-align:left;margin-left:48.6pt;margin-top:289.65pt;width:174.55pt;height:27.3pt;z-index:251673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217026,34684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" adj="-11796480,,5400" path="m57808,l2217026,r,l2217026,289034v,31926,-25882,57808,-57808,57808l,346842r,l,57808c,25882,25882,,57808,xe" fillcolor="#f79646 [3209]" strokecolor="#974706 [1609]" strokeweight="2pt">
                <v:stroke joinstyle="miter"/>
                <v:formulas/>
                <v:path arrowok="t" o:connecttype="custom" o:connectlocs="57808,0;2217026,0;2217026,0;2217026,289034;2159218,346842;0,346842;0,346842;0,57808;57808,0" o:connectangles="0,0,0,0,0,0,0,0,0" textboxrect="0,0,2217026,346842"/>
                <v:textbox>
                  <w:txbxContent>
                    <w:p w:rsidR="00EC0511" w:rsidRDefault="00EC0511" w:rsidP="00EC0511">
                      <w:pPr>
                        <w:jc w:val="center"/>
                      </w:pPr>
                      <w:r>
                        <w:t>Chef d’œuvre : Customisation</w:t>
                      </w:r>
                    </w:p>
                  </w:txbxContent>
                </v:textbox>
              </v:shape>
            </w:pict>
          </mc:Fallback>
        </mc:AlternateContent>
      </w:r>
      <w:r w:rsidR="00EC051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1DAD68C" wp14:editId="63656D62">
                <wp:simplePos x="0" y="0"/>
                <wp:positionH relativeFrom="column">
                  <wp:posOffset>36786</wp:posOffset>
                </wp:positionH>
                <wp:positionV relativeFrom="paragraph">
                  <wp:posOffset>3206071</wp:posOffset>
                </wp:positionV>
                <wp:extent cx="3111062" cy="346710"/>
                <wp:effectExtent l="0" t="0" r="13335" b="15240"/>
                <wp:wrapNone/>
                <wp:docPr id="23" name="Arrondir un rectangle avec un coin diagon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1062" cy="346710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C0511" w:rsidRDefault="00EC0511" w:rsidP="00EC0511">
                            <w:pPr>
                              <w:jc w:val="center"/>
                            </w:pPr>
                            <w:r>
                              <w:t>Pluridisciplinarité : Fiche technique en anglais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1DAD68C" id="Arrondir un rectangle avec un coin diagonal 23" o:spid="_x0000_s1060" style="position:absolute;left:0;text-align:left;margin-left:2.9pt;margin-top:252.45pt;width:244.95pt;height:27.3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11062,3467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" adj="-11796480,,5400" path="m57786,l3111062,r,l3111062,288924v,31914,-25872,57786,-57786,57786l,346710r,l,57786c,25872,25872,,57786,xe" fillcolor="#9bbb59 [3206]" strokecolor="#4e6128 [1606]" strokeweight="2pt">
                <v:stroke joinstyle="miter"/>
                <v:formulas/>
                <v:path arrowok="t" o:connecttype="custom" o:connectlocs="57786,0;3111062,0;3111062,0;3111062,288924;3053276,346710;0,346710;0,346710;0,57786;57786,0" o:connectangles="0,0,0,0,0,0,0,0,0" textboxrect="0,0,3111062,346710"/>
                <v:textbox>
                  <w:txbxContent>
                    <w:p w:rsidR="00EC0511" w:rsidRDefault="00EC0511" w:rsidP="00EC0511">
                      <w:pPr>
                        <w:jc w:val="center"/>
                      </w:pPr>
                      <w:r>
                        <w:t>Pluridisciplinarité : Fiche technique en anglais</w:t>
                      </w:r>
                    </w:p>
                  </w:txbxContent>
                </v:textbox>
              </v:shape>
            </w:pict>
          </mc:Fallback>
        </mc:AlternateContent>
      </w:r>
    </w:p>
    <w:p w:rsidR="00DF0E2B" w:rsidRDefault="00EA4F9A" w:rsidP="0048319A">
      <w:pPr>
        <w:tabs>
          <w:tab w:val="left" w:pos="14551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5222F1A" wp14:editId="4B75E4DE">
                <wp:simplePos x="0" y="0"/>
                <wp:positionH relativeFrom="column">
                  <wp:posOffset>8621395</wp:posOffset>
                </wp:positionH>
                <wp:positionV relativeFrom="paragraph">
                  <wp:posOffset>244475</wp:posOffset>
                </wp:positionV>
                <wp:extent cx="1000125" cy="1981200"/>
                <wp:effectExtent l="57150" t="38100" r="85725" b="95250"/>
                <wp:wrapNone/>
                <wp:docPr id="22" name="Rogner un rectangle avec un coin diagon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1981200"/>
                        </a:xfrm>
                        <a:prstGeom prst="snip2Diag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52B21" w:rsidRDefault="00652B21" w:rsidP="0048319A">
                            <w:pPr>
                              <w:jc w:val="center"/>
                            </w:pPr>
                            <w:r>
                              <w:t>Evaluation écrite</w:t>
                            </w:r>
                          </w:p>
                          <w:p w:rsidR="0048319A" w:rsidRDefault="0048319A" w:rsidP="0048319A">
                            <w:pPr>
                              <w:jc w:val="center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ogner un rectangle avec un coin diagonal 22" o:spid="_x0000_s1061" style="position:absolute;margin-left:678.85pt;margin-top:19.25pt;width:78.75pt;height:156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00125,1981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" adj="-11796480,,5400" path="m,l833434,r166691,166691l1000125,1981200r,l166691,1981200,,1814509,,xe" fillcolor="#ffa2a1" strokecolor="#be4b48">
                <v:fill color2="#ffe5e5" rotate="t" angle="180" colors="0 #ffa2a1;22938f #ffbebd;1 #ffe5e5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0,0;833434,0;1000125,166691;1000125,1981200;1000125,1981200;166691,1981200;0,1814509;0,0" o:connectangles="0,0,0,0,0,0,0,0" textboxrect="0,0,1000125,1981200"/>
                <v:textbox>
                  <w:txbxContent>
                    <w:p w:rsidR="00652B21" w:rsidRDefault="00652B21" w:rsidP="0048319A">
                      <w:pPr>
                        <w:jc w:val="center"/>
                      </w:pPr>
                      <w:r>
                        <w:t>Evaluation écrite</w:t>
                      </w:r>
                    </w:p>
                    <w:p w:rsidR="0048319A" w:rsidRDefault="0048319A" w:rsidP="0048319A">
                      <w:pPr>
                        <w:jc w:val="center"/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A16A4E7" wp14:editId="01C1143A">
                <wp:simplePos x="0" y="0"/>
                <wp:positionH relativeFrom="column">
                  <wp:posOffset>6283325</wp:posOffset>
                </wp:positionH>
                <wp:positionV relativeFrom="paragraph">
                  <wp:posOffset>127635</wp:posOffset>
                </wp:positionV>
                <wp:extent cx="1106170" cy="2093595"/>
                <wp:effectExtent l="57150" t="38100" r="74930" b="97155"/>
                <wp:wrapNone/>
                <wp:docPr id="20" name="Rogner un rectangle avec un coin diagon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6170" cy="2093595"/>
                        </a:xfrm>
                        <a:prstGeom prst="snip2Diag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319A" w:rsidRDefault="0048319A" w:rsidP="0048319A">
                            <w:pPr>
                              <w:jc w:val="center"/>
                            </w:pPr>
                            <w:r>
                              <w:t xml:space="preserve">Cours sur les différents types de réparation : Collage, soudage, agrafage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A16A4E7" id="Rogner un rectangle avec un coin diagonal 20" o:spid="_x0000_s1062" style="position:absolute;margin-left:494.75pt;margin-top:10.05pt;width:87.1pt;height:164.8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06170,20935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" adj="-11796480,,5400" path="m,l921805,r184365,184365l1106170,2093595r,l184365,2093595,,1909230,,xe" fillcolor="#dfa7a6 [1621]" strokecolor="#bc4542 [3045]">
                <v:fill color2="#f5e4e4 [501]" rotate="t" angle="180" colors="0 #ffa2a1;22938f #ffbebd;1 #ffe5e5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0,0;921805,0;1106170,184365;1106170,2093595;1106170,2093595;184365,2093595;0,1909230;0,0" o:connectangles="0,0,0,0,0,0,0,0" textboxrect="0,0,1106170,2093595"/>
                <v:textbox>
                  <w:txbxContent>
                    <w:p w:rsidR="0048319A" w:rsidRDefault="0048319A" w:rsidP="0048319A">
                      <w:pPr>
                        <w:jc w:val="center"/>
                      </w:pPr>
                      <w:r>
                        <w:t xml:space="preserve">Cours sur les différents types de réparation : Collage, soudage, agrafage </w:t>
                      </w:r>
                    </w:p>
                  </w:txbxContent>
                </v:textbox>
              </v:shape>
            </w:pict>
          </mc:Fallback>
        </mc:AlternateContent>
      </w:r>
      <w:r w:rsidR="001D77E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4D9EC1F" wp14:editId="37442213">
                <wp:simplePos x="0" y="0"/>
                <wp:positionH relativeFrom="column">
                  <wp:posOffset>1308030</wp:posOffset>
                </wp:positionH>
                <wp:positionV relativeFrom="paragraph">
                  <wp:posOffset>255270</wp:posOffset>
                </wp:positionV>
                <wp:extent cx="1216381" cy="1660525"/>
                <wp:effectExtent l="0" t="0" r="22225" b="15875"/>
                <wp:wrapNone/>
                <wp:docPr id="13" name="Rogner un rectangle avec un coin diagon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6381" cy="1660525"/>
                        </a:xfrm>
                        <a:prstGeom prst="snip2Diag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52B21" w:rsidRDefault="00652B21" w:rsidP="00652B21">
                            <w:pPr>
                              <w:jc w:val="center"/>
                            </w:pPr>
                            <w:r>
                              <w:t>QCM</w:t>
                            </w:r>
                          </w:p>
                          <w:p w:rsidR="00056B6E" w:rsidRDefault="001D77E3" w:rsidP="00652B21">
                            <w:pPr>
                              <w:jc w:val="center"/>
                            </w:pPr>
                            <w:r>
                              <w:t>Pré</w:t>
                            </w:r>
                            <w:r w:rsidR="00056B6E">
                              <w:t>requis connaissance acquises en PFMP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4D9EC1F" id="Rogner un rectangle avec un coin diagonal 13" o:spid="_x0000_s1063" style="position:absolute;margin-left:103pt;margin-top:20.1pt;width:95.8pt;height:130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16381,16605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" adj="-11796480,,5400" path="m,l1013647,r202734,202734l1216381,1660525r,l202734,1660525,,1457791,,xe" fillcolor="window" strokecolor="#385d8a" strokeweight="2pt">
                <v:stroke joinstyle="miter"/>
                <v:formulas/>
                <v:path arrowok="t" o:connecttype="custom" o:connectlocs="0,0;1013647,0;1216381,202734;1216381,1660525;1216381,1660525;202734,1660525;0,1457791;0,0" o:connectangles="0,0,0,0,0,0,0,0" textboxrect="0,0,1216381,1660525"/>
                <v:textbox>
                  <w:txbxContent>
                    <w:p w:rsidR="00652B21" w:rsidRDefault="00652B21" w:rsidP="00652B21">
                      <w:pPr>
                        <w:jc w:val="center"/>
                      </w:pPr>
                      <w:r>
                        <w:t>QCM</w:t>
                      </w:r>
                    </w:p>
                    <w:p w:rsidR="00056B6E" w:rsidRDefault="001D77E3" w:rsidP="00652B21">
                      <w:pPr>
                        <w:jc w:val="center"/>
                      </w:pPr>
                      <w:r>
                        <w:t>Pré</w:t>
                      </w:r>
                      <w:r w:rsidR="00056B6E">
                        <w:t>requis connaissance acquises en PFMP</w:t>
                      </w:r>
                    </w:p>
                  </w:txbxContent>
                </v:textbox>
              </v:shape>
            </w:pict>
          </mc:Fallback>
        </mc:AlternateContent>
      </w:r>
      <w:r w:rsidR="00A8317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BDC1150" wp14:editId="5490FECE">
                <wp:simplePos x="0" y="0"/>
                <wp:positionH relativeFrom="column">
                  <wp:posOffset>3871197</wp:posOffset>
                </wp:positionH>
                <wp:positionV relativeFrom="paragraph">
                  <wp:posOffset>255270</wp:posOffset>
                </wp:positionV>
                <wp:extent cx="1217526" cy="1164248"/>
                <wp:effectExtent l="57150" t="38100" r="78105" b="93345"/>
                <wp:wrapNone/>
                <wp:docPr id="18" name="Rogner un rectangle avec un coin diagon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7526" cy="1164248"/>
                        </a:xfrm>
                        <a:prstGeom prst="snip2Diag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2B21" w:rsidRDefault="0048319A" w:rsidP="00652B21">
                            <w:pPr>
                              <w:jc w:val="center"/>
                            </w:pPr>
                            <w:r>
                              <w:t>Correction du questionnaire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BDC1150" id="Rogner un rectangle avec un coin diagonal 18" o:spid="_x0000_s1064" style="position:absolute;margin-left:304.8pt;margin-top:20.1pt;width:95.85pt;height:91.6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17526,116424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" adj="-11796480,,5400" path="m,l1023481,r194045,194045l1217526,1164248r,l194045,1164248,,970203,,xe" fillcolor="#dfa7a6 [1621]" strokecolor="#bc4542 [3045]">
                <v:fill color2="#f5e4e4 [501]" rotate="t" angle="180" colors="0 #ffa2a1;22938f #ffbebd;1 #ffe5e5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0,0;1023481,0;1217526,194045;1217526,1164248;1217526,1164248;194045,1164248;0,970203;0,0" o:connectangles="0,0,0,0,0,0,0,0" textboxrect="0,0,1217526,1164248"/>
                <v:textbox>
                  <w:txbxContent>
                    <w:p w:rsidR="00652B21" w:rsidRDefault="0048319A" w:rsidP="00652B21">
                      <w:pPr>
                        <w:jc w:val="center"/>
                      </w:pPr>
                      <w:r>
                        <w:t>Correction du questionnaire</w:t>
                      </w:r>
                    </w:p>
                  </w:txbxContent>
                </v:textbox>
              </v:shape>
            </w:pict>
          </mc:Fallback>
        </mc:AlternateContent>
      </w:r>
      <w:r w:rsidR="0048319A">
        <w:tab/>
      </w:r>
    </w:p>
    <w:p w:rsidR="00DF0E2B" w:rsidRDefault="001D77E3" w:rsidP="00DF0E2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1A3DA26" wp14:editId="05F4A632">
                <wp:simplePos x="0" y="0"/>
                <wp:positionH relativeFrom="column">
                  <wp:posOffset>7478395</wp:posOffset>
                </wp:positionH>
                <wp:positionV relativeFrom="paragraph">
                  <wp:posOffset>141082</wp:posOffset>
                </wp:positionV>
                <wp:extent cx="1000125" cy="1981200"/>
                <wp:effectExtent l="76200" t="57150" r="85725" b="95250"/>
                <wp:wrapNone/>
                <wp:docPr id="21" name="Rogner un rectangle avec un coin diagon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1981200"/>
                        </a:xfrm>
                        <a:prstGeom prst="snip2DiagRect">
                          <a:avLst/>
                        </a:prstGeom>
                        <a:solidFill>
                          <a:srgbClr val="8064A2"/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52B21" w:rsidRDefault="001D77E3" w:rsidP="001D77E3">
                            <w:pPr>
                              <w:jc w:val="center"/>
                            </w:pPr>
                            <w:proofErr w:type="spellStart"/>
                            <w:r>
                              <w:t>Evaluation</w:t>
                            </w:r>
                            <w:r w:rsidR="00652B21">
                              <w:t>pratique</w:t>
                            </w:r>
                            <w:proofErr w:type="spellEnd"/>
                            <w:r w:rsidR="00652B21">
                              <w:t xml:space="preserve"> tirage au sort et choix de la méthode de réparation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1A3DA26" id="Rogner un rectangle avec un coin diagonal 21" o:spid="_x0000_s1065" style="position:absolute;margin-left:588.85pt;margin-top:11.1pt;width:78.75pt;height:156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00125,1981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" adj="-11796480,,5400" path="m,l833434,r166691,166691l1000125,1981200r,l166691,1981200,,1814509,,xe" fillcolor="#8064a2" strokecolor="window" strokeweight="3pt">
                <v:stroke joinstyle="miter"/>
                <v:shadow on="t" color="black" opacity="24903f" origin=",.5" offset="0,.55556mm"/>
                <v:formulas/>
                <v:path arrowok="t" o:connecttype="custom" o:connectlocs="0,0;833434,0;1000125,166691;1000125,1981200;1000125,1981200;166691,1981200;0,1814509;0,0" o:connectangles="0,0,0,0,0,0,0,0" textboxrect="0,0,1000125,1981200"/>
                <v:textbox>
                  <w:txbxContent>
                    <w:p w:rsidR="00652B21" w:rsidRDefault="001D77E3" w:rsidP="001D77E3">
                      <w:pPr>
                        <w:jc w:val="center"/>
                      </w:pPr>
                      <w:r>
                        <w:t>Evaluation</w:t>
                      </w:r>
                      <w:r w:rsidR="00652B21">
                        <w:t>pratique tirage au sort et choix de la méthode de réparation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30273BF" wp14:editId="601F239A">
                <wp:simplePos x="0" y="0"/>
                <wp:positionH relativeFrom="column">
                  <wp:posOffset>5163185</wp:posOffset>
                </wp:positionH>
                <wp:positionV relativeFrom="paragraph">
                  <wp:posOffset>113553</wp:posOffset>
                </wp:positionV>
                <wp:extent cx="1000125" cy="1981200"/>
                <wp:effectExtent l="76200" t="57150" r="85725" b="95250"/>
                <wp:wrapNone/>
                <wp:docPr id="19" name="Rogner un rectangle avec un coin diagon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1981200"/>
                        </a:xfrm>
                        <a:prstGeom prst="snip2Diag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2B21" w:rsidRDefault="00652B21" w:rsidP="00652B21">
                            <w:pPr>
                              <w:jc w:val="center"/>
                            </w:pPr>
                            <w:r>
                              <w:t>TP Tournants</w:t>
                            </w:r>
                          </w:p>
                          <w:p w:rsidR="0048319A" w:rsidRDefault="0048319A" w:rsidP="0048319A">
                            <w:pPr>
                              <w:jc w:val="center"/>
                            </w:pPr>
                            <w:r>
                              <w:t>Auto-Eval</w:t>
                            </w:r>
                            <w:r w:rsidR="00816DF7">
                              <w:t>uation</w:t>
                            </w:r>
                          </w:p>
                          <w:p w:rsidR="006E2536" w:rsidRDefault="006E2536" w:rsidP="0048319A">
                            <w:pPr>
                              <w:jc w:val="center"/>
                            </w:pPr>
                            <w:r>
                              <w:t>Synthèse de l’activité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30273BF" id="Rogner un rectangle avec un coin diagonal 19" o:spid="_x0000_s1066" style="position:absolute;margin-left:406.55pt;margin-top:8.95pt;width:78.75pt;height:156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00125,1981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" adj="-11796480,,5400" path="m,l833434,r166691,166691l1000125,1981200r,l166691,1981200,,1814509,,xe" fillcolor="#8064a2 [3207]" strokecolor="white [3201]" strokeweight="3pt">
                <v:stroke joinstyle="miter"/>
                <v:shadow on="t" color="black" opacity="24903f" origin=",.5" offset="0,.55556mm"/>
                <v:formulas/>
                <v:path arrowok="t" o:connecttype="custom" o:connectlocs="0,0;833434,0;1000125,166691;1000125,1981200;1000125,1981200;166691,1981200;0,1814509;0,0" o:connectangles="0,0,0,0,0,0,0,0" textboxrect="0,0,1000125,1981200"/>
                <v:textbox>
                  <w:txbxContent>
                    <w:p w:rsidR="00652B21" w:rsidRDefault="00652B21" w:rsidP="00652B21">
                      <w:pPr>
                        <w:jc w:val="center"/>
                      </w:pPr>
                      <w:r>
                        <w:t>TP Tournants</w:t>
                      </w:r>
                    </w:p>
                    <w:p w:rsidR="0048319A" w:rsidRDefault="0048319A" w:rsidP="0048319A">
                      <w:pPr>
                        <w:jc w:val="center"/>
                      </w:pPr>
                      <w:r>
                        <w:t>Auto-Eval</w:t>
                      </w:r>
                      <w:r w:rsidR="00816DF7">
                        <w:t>uation</w:t>
                      </w:r>
                    </w:p>
                    <w:p w:rsidR="006E2536" w:rsidRDefault="006E2536" w:rsidP="0048319A">
                      <w:pPr>
                        <w:jc w:val="center"/>
                      </w:pPr>
                      <w:r>
                        <w:t>Synthèse de l’activité</w:t>
                      </w:r>
                    </w:p>
                  </w:txbxContent>
                </v:textbox>
              </v:shape>
            </w:pict>
          </mc:Fallback>
        </mc:AlternateContent>
      </w:r>
      <w:r w:rsidR="00A8317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2678199</wp:posOffset>
                </wp:positionH>
                <wp:positionV relativeFrom="paragraph">
                  <wp:posOffset>109220</wp:posOffset>
                </wp:positionV>
                <wp:extent cx="1047750" cy="1123950"/>
                <wp:effectExtent l="0" t="0" r="19050" b="19050"/>
                <wp:wrapNone/>
                <wp:docPr id="11" name="Rogner un rectangle avec un coin diagon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1123950"/>
                        </a:xfrm>
                        <a:prstGeom prst="snip2Diag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2B21" w:rsidRPr="00652B21" w:rsidRDefault="00652B21" w:rsidP="00652B2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52B21">
                              <w:rPr>
                                <w:color w:val="000000" w:themeColor="text1"/>
                              </w:rPr>
                              <w:t>QR CO</w:t>
                            </w:r>
                            <w:r>
                              <w:rPr>
                                <w:color w:val="000000" w:themeColor="text1"/>
                              </w:rPr>
                              <w:t>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Rogner un rectangle avec un coin diagonal 11" o:spid="_x0000_s1067" style="position:absolute;margin-left:210.9pt;margin-top:8.6pt;width:82.5pt;height:88.5pt;z-index:251643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047750,11239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" adj="-11796480,,5400" path="m,l873122,r174628,174628l1047750,1123950r,l174628,1123950,,949322,,xe" fillcolor="white [3201]" strokecolor="#4bacc6 [3208]" strokeweight="2pt">
                <v:stroke joinstyle="miter"/>
                <v:formulas/>
                <v:path arrowok="t" o:connecttype="custom" o:connectlocs="0,0;873122,0;1047750,174628;1047750,1123950;1047750,1123950;174628,1123950;0,949322;0,0" o:connectangles="0,0,0,0,0,0,0,0" textboxrect="0,0,1047750,1123950"/>
                <v:textbox>
                  <w:txbxContent>
                    <w:p w:rsidR="00652B21" w:rsidRPr="00652B21" w:rsidRDefault="00652B21" w:rsidP="00652B21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652B21">
                        <w:rPr>
                          <w:color w:val="000000" w:themeColor="text1"/>
                        </w:rPr>
                        <w:t>QR CO</w:t>
                      </w:r>
                      <w:r>
                        <w:rPr>
                          <w:color w:val="000000" w:themeColor="text1"/>
                        </w:rPr>
                        <w:t>DE</w:t>
                      </w:r>
                    </w:p>
                  </w:txbxContent>
                </v:textbox>
              </v:shape>
            </w:pict>
          </mc:Fallback>
        </mc:AlternateContent>
      </w:r>
    </w:p>
    <w:p w:rsidR="00EB1C31" w:rsidRDefault="00EB1C31" w:rsidP="00DF0E2B"/>
    <w:p w:rsidR="00EB1C31" w:rsidRDefault="00EB1C31" w:rsidP="00DF0E2B"/>
    <w:p w:rsidR="00BC31DE" w:rsidRDefault="00BC31DE" w:rsidP="00DF0E2B"/>
    <w:p w:rsidR="00BC31DE" w:rsidRDefault="00A8317D" w:rsidP="00DF0E2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050E261" wp14:editId="2A0977AF">
                <wp:simplePos x="0" y="0"/>
                <wp:positionH relativeFrom="column">
                  <wp:posOffset>2671849</wp:posOffset>
                </wp:positionH>
                <wp:positionV relativeFrom="paragraph">
                  <wp:posOffset>31115</wp:posOffset>
                </wp:positionV>
                <wp:extent cx="1047750" cy="800100"/>
                <wp:effectExtent l="0" t="0" r="19050" b="19050"/>
                <wp:wrapNone/>
                <wp:docPr id="17" name="Rogner un rectangle avec un coin diagon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800100"/>
                        </a:xfrm>
                        <a:prstGeom prst="snip2Diag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52B21" w:rsidRDefault="00652B21" w:rsidP="00652B21">
                            <w:pPr>
                              <w:jc w:val="center"/>
                            </w:pPr>
                            <w:r>
                              <w:t>QCM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050E261" id="Rogner un rectangle avec un coin diagonal 17" o:spid="_x0000_s1068" style="position:absolute;margin-left:210.4pt;margin-top:2.45pt;width:82.5pt;height:63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047750,800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" adj="-11796480,,5400" path="m,l914397,r133353,133353l1047750,800100r,l133353,800100,,666747,,xe" fillcolor="window" strokecolor="#385d8a" strokeweight="2pt">
                <v:stroke joinstyle="miter"/>
                <v:formulas/>
                <v:path arrowok="t" o:connecttype="custom" o:connectlocs="0,0;914397,0;1047750,133353;1047750,800100;1047750,800100;133353,800100;0,666747;0,0" o:connectangles="0,0,0,0,0,0,0,0" textboxrect="0,0,1047750,800100"/>
                <v:textbox>
                  <w:txbxContent>
                    <w:p w:rsidR="00652B21" w:rsidRDefault="00652B21" w:rsidP="00652B21">
                      <w:pPr>
                        <w:jc w:val="center"/>
                      </w:pPr>
                      <w:r>
                        <w:t>QCM</w:t>
                      </w:r>
                    </w:p>
                  </w:txbxContent>
                </v:textbox>
              </v:shape>
            </w:pict>
          </mc:Fallback>
        </mc:AlternateContent>
      </w:r>
    </w:p>
    <w:p w:rsidR="00BC31DE" w:rsidRDefault="00BC31DE" w:rsidP="00DF0E2B"/>
    <w:p w:rsidR="00BC31DE" w:rsidRDefault="00BC31DE" w:rsidP="00DF0E2B"/>
    <w:p w:rsidR="00BC31DE" w:rsidRDefault="00BC31DE" w:rsidP="00DF0E2B"/>
    <w:p w:rsidR="00BC31DE" w:rsidRDefault="00ED019B" w:rsidP="00DF0E2B">
      <w:r>
        <w:rPr>
          <w:rFonts w:ascii="Arial" w:hAnsi="Arial" w:cs="Arial"/>
          <w:noProof/>
          <w:color w:val="0000FF"/>
          <w:sz w:val="27"/>
          <w:szCs w:val="27"/>
          <w:lang w:eastAsia="fr-FR"/>
        </w:rPr>
        <w:drawing>
          <wp:anchor distT="0" distB="0" distL="114300" distR="114300" simplePos="0" relativeHeight="251702272" behindDoc="1" locked="0" layoutInCell="1" allowOverlap="1" wp14:anchorId="62449A92" wp14:editId="7CEACE11">
            <wp:simplePos x="0" y="0"/>
            <wp:positionH relativeFrom="column">
              <wp:posOffset>8929595</wp:posOffset>
            </wp:positionH>
            <wp:positionV relativeFrom="paragraph">
              <wp:posOffset>143510</wp:posOffset>
            </wp:positionV>
            <wp:extent cx="1457868" cy="783516"/>
            <wp:effectExtent l="0" t="0" r="0" b="0"/>
            <wp:wrapNone/>
            <wp:docPr id="58" name="Image 58" descr="Image associée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associée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868" cy="783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31DE" w:rsidRDefault="00BC31DE" w:rsidP="00DF0E2B"/>
    <w:p w:rsidR="00353E59" w:rsidRDefault="00353E59" w:rsidP="00DF0E2B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972705</wp:posOffset>
                </wp:positionH>
                <wp:positionV relativeFrom="paragraph">
                  <wp:posOffset>789709</wp:posOffset>
                </wp:positionV>
                <wp:extent cx="8629650" cy="760021"/>
                <wp:effectExtent l="0" t="0" r="19050" b="21590"/>
                <wp:wrapNone/>
                <wp:docPr id="60" name="Rectangle à coins arrondis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29650" cy="760021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019B" w:rsidRPr="00353E59" w:rsidRDefault="00ED019B" w:rsidP="00353E59">
                            <w:pPr>
                              <w:shd w:val="clear" w:color="auto" w:fill="DBE5F1" w:themeFill="accent1" w:themeFillTint="33"/>
                              <w:spacing w:after="120"/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353E59">
                              <w:rPr>
                                <w:color w:val="000000" w:themeColor="text1"/>
                                <w:sz w:val="24"/>
                              </w:rPr>
                              <w:t xml:space="preserve">ACTIVITE A2 : REMPLACEMENT DES ELEMENTS DETERIORES </w:t>
                            </w:r>
                          </w:p>
                          <w:p w:rsidR="00ED019B" w:rsidRPr="00353E59" w:rsidRDefault="00ED019B" w:rsidP="00ED019B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353E59">
                              <w:rPr>
                                <w:color w:val="000000" w:themeColor="text1"/>
                                <w:sz w:val="24"/>
                              </w:rPr>
                              <w:t>TACHE T2.7 Réparer les éléments en matériaux composites</w:t>
                            </w:r>
                          </w:p>
                          <w:p w:rsidR="00ED019B" w:rsidRDefault="00ED019B" w:rsidP="00ED019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ED019B" w:rsidRPr="00ED019B" w:rsidRDefault="00ED019B" w:rsidP="00ED019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Rectangle à coins arrondis 60" o:spid="_x0000_s1069" style="position:absolute;margin-left:76.6pt;margin-top:62.2pt;width:679.5pt;height:59.85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" filled="f" strokecolor="#243f60 [1604]" strokeweight="2pt">
                <v:textbox>
                  <w:txbxContent>
                    <w:p w:rsidR="00ED019B" w:rsidRPr="00353E59" w:rsidRDefault="00ED019B" w:rsidP="00353E59">
                      <w:pPr>
                        <w:shd w:val="clear" w:color="auto" w:fill="DBE5F1" w:themeFill="accent1" w:themeFillTint="33"/>
                        <w:spacing w:after="120"/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 w:rsidRPr="00353E59">
                        <w:rPr>
                          <w:color w:val="000000" w:themeColor="text1"/>
                          <w:sz w:val="24"/>
                        </w:rPr>
                        <w:t xml:space="preserve">ACTIVITE A2 : REMPLACEMENT DES ELEMENTS DETERIORES </w:t>
                      </w:r>
                    </w:p>
                    <w:p w:rsidR="00ED019B" w:rsidRPr="00353E59" w:rsidRDefault="00ED019B" w:rsidP="00ED019B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 w:rsidRPr="00353E59">
                        <w:rPr>
                          <w:color w:val="000000" w:themeColor="text1"/>
                          <w:sz w:val="24"/>
                        </w:rPr>
                        <w:t>TACHE T2.7 Réparer les éléments en matériaux composites</w:t>
                      </w:r>
                    </w:p>
                    <w:p w:rsidR="00ED019B" w:rsidRDefault="00ED019B" w:rsidP="00ED019B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ED019B" w:rsidRPr="00ED019B" w:rsidRDefault="00ED019B" w:rsidP="00ED019B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1A159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1827B69" wp14:editId="15C53F38">
                <wp:simplePos x="0" y="0"/>
                <wp:positionH relativeFrom="column">
                  <wp:posOffset>904875</wp:posOffset>
                </wp:positionH>
                <wp:positionV relativeFrom="paragraph">
                  <wp:posOffset>1643990</wp:posOffset>
                </wp:positionV>
                <wp:extent cx="8934450" cy="628650"/>
                <wp:effectExtent l="0" t="0" r="19050" b="19050"/>
                <wp:wrapNone/>
                <wp:docPr id="61" name="Rogner un rectangle avec un coin diagonal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34450" cy="628650"/>
                        </a:xfrm>
                        <a:prstGeom prst="snip2Diag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D019B" w:rsidRPr="00ED019B" w:rsidRDefault="00ED019B" w:rsidP="00ED019B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  <w:u w:val="single"/>
                              </w:rPr>
                            </w:pPr>
                            <w:r w:rsidRPr="00ED019B">
                              <w:rPr>
                                <w:b/>
                                <w:color w:val="FFFFFF" w:themeColor="background1"/>
                                <w:sz w:val="40"/>
                                <w:u w:val="single"/>
                              </w:rPr>
                              <w:t>COMPETENCES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1827B69" id="Rogner un rectangle avec un coin diagonal 61" o:spid="_x0000_s1070" style="position:absolute;margin-left:71.25pt;margin-top:129.45pt;width:703.5pt;height:49.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934450,6286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" adj="-11796480,,5400" path="m,l8829673,r104777,104777l8934450,628650r,l104777,628650,,523873,,xe" fillcolor="#4f81bd" strokecolor="#385d8a" strokeweight="2pt">
                <v:stroke joinstyle="miter"/>
                <v:formulas/>
                <v:path arrowok="t" o:connecttype="custom" o:connectlocs="0,0;8829673,0;8934450,104777;8934450,628650;8934450,628650;104777,628650;0,523873;0,0" o:connectangles="0,0,0,0,0,0,0,0" textboxrect="0,0,8934450,628650"/>
                <v:textbox>
                  <w:txbxContent>
                    <w:p w:rsidR="00ED019B" w:rsidRPr="00ED019B" w:rsidRDefault="00ED019B" w:rsidP="00ED019B">
                      <w:pPr>
                        <w:jc w:val="center"/>
                        <w:rPr>
                          <w:b/>
                          <w:color w:val="FFFFFF" w:themeColor="background1"/>
                          <w:sz w:val="40"/>
                          <w:u w:val="single"/>
                        </w:rPr>
                      </w:pPr>
                      <w:r w:rsidRPr="00ED019B">
                        <w:rPr>
                          <w:b/>
                          <w:color w:val="FFFFFF" w:themeColor="background1"/>
                          <w:sz w:val="40"/>
                          <w:u w:val="single"/>
                        </w:rPr>
                        <w:t>COMPETENCES</w:t>
                      </w:r>
                    </w:p>
                  </w:txbxContent>
                </v:textbox>
              </v:shape>
            </w:pict>
          </mc:Fallback>
        </mc:AlternateContent>
      </w:r>
      <w:r w:rsidR="00ED019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901700</wp:posOffset>
                </wp:positionH>
                <wp:positionV relativeFrom="paragraph">
                  <wp:posOffset>28575</wp:posOffset>
                </wp:positionV>
                <wp:extent cx="8934450" cy="628650"/>
                <wp:effectExtent l="0" t="0" r="19050" b="19050"/>
                <wp:wrapNone/>
                <wp:docPr id="59" name="Rogner un rectangle avec un coin diagonal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34450" cy="628650"/>
                        </a:xfrm>
                        <a:prstGeom prst="snip2Diag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019B" w:rsidRPr="00ED019B" w:rsidRDefault="00ED019B" w:rsidP="00ED019B">
                            <w:pPr>
                              <w:jc w:val="center"/>
                              <w:rPr>
                                <w:b/>
                                <w:sz w:val="40"/>
                                <w:u w:val="single"/>
                              </w:rPr>
                            </w:pPr>
                            <w:r w:rsidRPr="00ED019B">
                              <w:rPr>
                                <w:b/>
                                <w:sz w:val="40"/>
                                <w:u w:val="single"/>
                              </w:rPr>
                              <w:t>TACHES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Rogner un rectangle avec un coin diagonal 59" o:spid="_x0000_s1071" style="position:absolute;margin-left:71pt;margin-top:2.25pt;width:703.5pt;height:49.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934450,6286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" adj="-11796480,,5400" path="m,l8829673,r104777,104777l8934450,628650r,l104777,628650,,523873,,xe" fillcolor="#4f81bd [3204]" strokecolor="#243f60 [1604]" strokeweight="2pt">
                <v:stroke joinstyle="miter"/>
                <v:formulas/>
                <v:path arrowok="t" o:connecttype="custom" o:connectlocs="0,0;8829673,0;8934450,104777;8934450,628650;8934450,628650;104777,628650;0,523873;0,0" o:connectangles="0,0,0,0,0,0,0,0" textboxrect="0,0,8934450,628650"/>
                <v:textbox>
                  <w:txbxContent>
                    <w:p w:rsidR="00ED019B" w:rsidRPr="00ED019B" w:rsidRDefault="00ED019B" w:rsidP="00ED019B">
                      <w:pPr>
                        <w:jc w:val="center"/>
                        <w:rPr>
                          <w:b/>
                          <w:sz w:val="40"/>
                          <w:u w:val="single"/>
                        </w:rPr>
                      </w:pPr>
                      <w:r w:rsidRPr="00ED019B">
                        <w:rPr>
                          <w:b/>
                          <w:sz w:val="40"/>
                          <w:u w:val="single"/>
                        </w:rPr>
                        <w:t>TACHES</w:t>
                      </w:r>
                    </w:p>
                  </w:txbxContent>
                </v:textbox>
              </v:shape>
            </w:pict>
          </mc:Fallback>
        </mc:AlternateContent>
      </w:r>
    </w:p>
    <w:p w:rsidR="00353E59" w:rsidRPr="00353E59" w:rsidRDefault="00353E59" w:rsidP="00353E59"/>
    <w:p w:rsidR="00353E59" w:rsidRPr="00353E59" w:rsidRDefault="00353E59" w:rsidP="00353E59"/>
    <w:p w:rsidR="00353E59" w:rsidRPr="00353E59" w:rsidRDefault="00353E59" w:rsidP="00353E59"/>
    <w:p w:rsidR="00353E59" w:rsidRPr="00353E59" w:rsidRDefault="00353E59" w:rsidP="00353E59"/>
    <w:p w:rsidR="00353E59" w:rsidRPr="00353E59" w:rsidRDefault="00353E59" w:rsidP="00353E59"/>
    <w:p w:rsidR="00353E59" w:rsidRPr="00353E59" w:rsidRDefault="00353E59" w:rsidP="00353E59"/>
    <w:p w:rsidR="00353E59" w:rsidRPr="00353E59" w:rsidRDefault="00353E59" w:rsidP="00353E5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69087C2" wp14:editId="31B4E7BB">
                <wp:simplePos x="0" y="0"/>
                <wp:positionH relativeFrom="column">
                  <wp:posOffset>1020206</wp:posOffset>
                </wp:positionH>
                <wp:positionV relativeFrom="paragraph">
                  <wp:posOffset>131009</wp:posOffset>
                </wp:positionV>
                <wp:extent cx="8629650" cy="2707574"/>
                <wp:effectExtent l="0" t="0" r="19050" b="17145"/>
                <wp:wrapNone/>
                <wp:docPr id="62" name="Rectangle à coins arrondis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29650" cy="2707574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53E59" w:rsidRDefault="00353E59" w:rsidP="00353E59">
                            <w:pPr>
                              <w:shd w:val="clear" w:color="auto" w:fill="8DB3E2" w:themeFill="text2" w:themeFillTint="66"/>
                              <w:spacing w:after="12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C2 TRAITER – DECIDER - ORGANISER</w:t>
                            </w:r>
                          </w:p>
                          <w:p w:rsidR="00ED019B" w:rsidRDefault="001A159B" w:rsidP="00353E59">
                            <w:pPr>
                              <w:shd w:val="clear" w:color="auto" w:fill="DBE5F1" w:themeFill="accent1" w:themeFillTint="33"/>
                              <w:spacing w:after="12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C2.1 COLLECTER, ANALYSER LES INFORMATIONS TECHNIQUES ET REGLEMENTAIRES.</w:t>
                            </w:r>
                            <w:r w:rsidR="00ED019B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ED019B" w:rsidRPr="001A159B" w:rsidRDefault="001A159B" w:rsidP="001A159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Arial"/>
                                <w:bCs/>
                                <w:color w:val="000000"/>
                                <w:szCs w:val="20"/>
                              </w:rPr>
                            </w:pPr>
                            <w:r w:rsidRPr="001A159B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C2.1.1</w:t>
                            </w:r>
                            <w:r w:rsidRPr="001A159B">
                              <w:rPr>
                                <w:color w:val="000000" w:themeColor="text1"/>
                                <w:sz w:val="24"/>
                              </w:rPr>
                              <w:t xml:space="preserve"> - </w:t>
                            </w:r>
                            <w:r w:rsidRPr="001A159B">
                              <w:rPr>
                                <w:rFonts w:cs="Arial"/>
                                <w:bCs/>
                                <w:color w:val="000000"/>
                                <w:szCs w:val="20"/>
                              </w:rPr>
                              <w:t>Utiliser les différents supports documentaires.</w:t>
                            </w:r>
                          </w:p>
                          <w:p w:rsidR="001A159B" w:rsidRPr="001A159B" w:rsidRDefault="001A159B" w:rsidP="001A159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Arial"/>
                                <w:bCs/>
                                <w:color w:val="000000"/>
                                <w:szCs w:val="20"/>
                              </w:rPr>
                            </w:pPr>
                            <w:r w:rsidRPr="001A159B">
                              <w:rPr>
                                <w:rFonts w:cs="Arial"/>
                                <w:b/>
                                <w:bCs/>
                                <w:color w:val="000000"/>
                                <w:szCs w:val="20"/>
                              </w:rPr>
                              <w:t>C2.1.2</w:t>
                            </w:r>
                            <w:r w:rsidRPr="001A159B">
                              <w:rPr>
                                <w:rFonts w:cs="Arial"/>
                                <w:bCs/>
                                <w:color w:val="000000"/>
                                <w:szCs w:val="20"/>
                              </w:rPr>
                              <w:t xml:space="preserve"> - Collecter et analyser les informations techniques liées à l’intervention.</w:t>
                            </w:r>
                          </w:p>
                          <w:p w:rsidR="00353E59" w:rsidRDefault="001A159B" w:rsidP="00353E5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Arial"/>
                                <w:bCs/>
                                <w:color w:val="000000"/>
                                <w:szCs w:val="20"/>
                              </w:rPr>
                            </w:pPr>
                            <w:r w:rsidRPr="001A159B">
                              <w:rPr>
                                <w:rFonts w:cs="Arial"/>
                                <w:b/>
                                <w:bCs/>
                                <w:color w:val="000000"/>
                                <w:szCs w:val="20"/>
                              </w:rPr>
                              <w:t>C2.1.3</w:t>
                            </w:r>
                            <w:r w:rsidRPr="001A159B">
                              <w:rPr>
                                <w:rFonts w:cs="Arial"/>
                                <w:bCs/>
                                <w:color w:val="000000"/>
                                <w:szCs w:val="20"/>
                              </w:rPr>
                              <w:t xml:space="preserve"> - Collecter et analyser les informations réglementaires</w:t>
                            </w:r>
                            <w:r w:rsidR="00B452CF">
                              <w:rPr>
                                <w:rFonts w:cs="Arial"/>
                                <w:bCs/>
                                <w:color w:val="000000"/>
                                <w:szCs w:val="20"/>
                              </w:rPr>
                              <w:t xml:space="preserve"> </w:t>
                            </w:r>
                            <w:r w:rsidRPr="001A159B">
                              <w:rPr>
                                <w:rFonts w:cs="Arial"/>
                                <w:bCs/>
                                <w:color w:val="000000"/>
                                <w:szCs w:val="20"/>
                              </w:rPr>
                              <w:t>liées à l’intervention.</w:t>
                            </w:r>
                          </w:p>
                          <w:p w:rsidR="00ED019B" w:rsidRDefault="001A159B" w:rsidP="00353E5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Arial"/>
                                <w:bCs/>
                                <w:color w:val="000000"/>
                                <w:szCs w:val="20"/>
                              </w:rPr>
                            </w:pPr>
                            <w:r w:rsidRPr="001A159B">
                              <w:rPr>
                                <w:rFonts w:cs="Arial"/>
                                <w:b/>
                                <w:bCs/>
                                <w:color w:val="000000"/>
                                <w:szCs w:val="20"/>
                              </w:rPr>
                              <w:t>C2.1.4</w:t>
                            </w:r>
                            <w:r w:rsidRPr="001A159B">
                              <w:rPr>
                                <w:rFonts w:cs="Arial"/>
                                <w:bCs/>
                                <w:color w:val="000000"/>
                                <w:szCs w:val="20"/>
                              </w:rPr>
                              <w:t xml:space="preserve"> -  Analyser les informations liées au tri sélectif des déchets.</w:t>
                            </w:r>
                          </w:p>
                          <w:p w:rsidR="00353E59" w:rsidRDefault="00353E59" w:rsidP="00353E5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Arial"/>
                                <w:bCs/>
                                <w:color w:val="000000"/>
                                <w:szCs w:val="20"/>
                              </w:rPr>
                            </w:pPr>
                          </w:p>
                          <w:p w:rsidR="00353E59" w:rsidRDefault="00353E59" w:rsidP="00353E59">
                            <w:pPr>
                              <w:shd w:val="clear" w:color="auto" w:fill="DBE5F1" w:themeFill="accent1" w:themeFillTint="33"/>
                              <w:spacing w:after="12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C2.4 ORGANISER LE POSTE DE TRAVAIL </w:t>
                            </w:r>
                          </w:p>
                          <w:p w:rsidR="00353E59" w:rsidRPr="001A159B" w:rsidRDefault="00353E59" w:rsidP="00353E5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A159B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C2.4.</w:t>
                            </w:r>
                            <w:r w:rsidRPr="001A159B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1 </w:t>
                            </w:r>
                            <w:r w:rsidRPr="001A159B">
                              <w:rPr>
                                <w:rFonts w:cs="Arial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- Choisir la procédure d’intervention.</w:t>
                            </w:r>
                          </w:p>
                          <w:p w:rsidR="00353E59" w:rsidRPr="001A159B" w:rsidRDefault="00353E59" w:rsidP="00353E5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A159B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C2.4.2 - </w:t>
                            </w:r>
                            <w:r w:rsidRPr="001A159B">
                              <w:rPr>
                                <w:rFonts w:cs="Arial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Choisir et agencer une aire de travail  adaptée à l’intervention.</w:t>
                            </w:r>
                          </w:p>
                          <w:p w:rsidR="00353E59" w:rsidRPr="00353E59" w:rsidRDefault="00353E59" w:rsidP="00353E5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A159B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C2.4.4 </w:t>
                            </w:r>
                            <w:r w:rsidRPr="001A159B">
                              <w:rPr>
                                <w:rFonts w:cs="Arial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- Remettre en conformité le poste de travail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69087C2" id="Rectangle à coins arrondis 62" o:spid="_x0000_s1072" style="position:absolute;margin-left:80.35pt;margin-top:10.3pt;width:679.5pt;height:213.2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" filled="f" strokecolor="#385d8a" strokeweight="2pt">
                <v:textbox>
                  <w:txbxContent>
                    <w:p w:rsidR="00353E59" w:rsidRDefault="00353E59" w:rsidP="00353E59">
                      <w:pPr>
                        <w:shd w:val="clear" w:color="auto" w:fill="8DB3E2" w:themeFill="text2" w:themeFillTint="66"/>
                        <w:spacing w:after="120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C2 TRAITER – DECIDER - ORGANISER</w:t>
                      </w:r>
                    </w:p>
                    <w:p w:rsidR="00ED019B" w:rsidRDefault="001A159B" w:rsidP="00353E59">
                      <w:pPr>
                        <w:shd w:val="clear" w:color="auto" w:fill="DBE5F1" w:themeFill="accent1" w:themeFillTint="33"/>
                        <w:spacing w:after="120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C2.1 COLLECTER, ANALYSER LES INFORMATIONS TECHNIQUES ET REGLEMENTAIRES.</w:t>
                      </w:r>
                      <w:r w:rsidR="00ED019B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:rsidR="00ED019B" w:rsidRPr="001A159B" w:rsidRDefault="001A159B" w:rsidP="001A159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Arial"/>
                          <w:bCs/>
                          <w:color w:val="000000"/>
                          <w:szCs w:val="20"/>
                        </w:rPr>
                      </w:pPr>
                      <w:r w:rsidRPr="001A159B">
                        <w:rPr>
                          <w:b/>
                          <w:color w:val="000000" w:themeColor="text1"/>
                          <w:sz w:val="24"/>
                        </w:rPr>
                        <w:t>C2.1.1</w:t>
                      </w:r>
                      <w:r w:rsidRPr="001A159B">
                        <w:rPr>
                          <w:color w:val="000000" w:themeColor="text1"/>
                          <w:sz w:val="24"/>
                        </w:rPr>
                        <w:t xml:space="preserve"> - </w:t>
                      </w:r>
                      <w:r w:rsidRPr="001A159B">
                        <w:rPr>
                          <w:rFonts w:cs="Arial"/>
                          <w:bCs/>
                          <w:color w:val="000000"/>
                          <w:szCs w:val="20"/>
                        </w:rPr>
                        <w:t>Utiliser les différents supports documentaires.</w:t>
                      </w:r>
                    </w:p>
                    <w:p w:rsidR="001A159B" w:rsidRPr="001A159B" w:rsidRDefault="001A159B" w:rsidP="001A159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Arial"/>
                          <w:bCs/>
                          <w:color w:val="000000"/>
                          <w:szCs w:val="20"/>
                        </w:rPr>
                      </w:pPr>
                      <w:r w:rsidRPr="001A159B">
                        <w:rPr>
                          <w:rFonts w:cs="Arial"/>
                          <w:b/>
                          <w:bCs/>
                          <w:color w:val="000000"/>
                          <w:szCs w:val="20"/>
                        </w:rPr>
                        <w:t>C2.1.2</w:t>
                      </w:r>
                      <w:r w:rsidRPr="001A159B">
                        <w:rPr>
                          <w:rFonts w:cs="Arial"/>
                          <w:bCs/>
                          <w:color w:val="000000"/>
                          <w:szCs w:val="20"/>
                        </w:rPr>
                        <w:t xml:space="preserve"> - Collecter et analyser les informations techniques liées à l’intervention.</w:t>
                      </w:r>
                    </w:p>
                    <w:p w:rsidR="00353E59" w:rsidRDefault="001A159B" w:rsidP="00353E5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Arial"/>
                          <w:bCs/>
                          <w:color w:val="000000"/>
                          <w:szCs w:val="20"/>
                        </w:rPr>
                      </w:pPr>
                      <w:r w:rsidRPr="001A159B">
                        <w:rPr>
                          <w:rFonts w:cs="Arial"/>
                          <w:b/>
                          <w:bCs/>
                          <w:color w:val="000000"/>
                          <w:szCs w:val="20"/>
                        </w:rPr>
                        <w:t>C2.1.3</w:t>
                      </w:r>
                      <w:r w:rsidRPr="001A159B">
                        <w:rPr>
                          <w:rFonts w:cs="Arial"/>
                          <w:bCs/>
                          <w:color w:val="000000"/>
                          <w:szCs w:val="20"/>
                        </w:rPr>
                        <w:t xml:space="preserve"> - Collecter et analyser les informations réglementaires</w:t>
                      </w:r>
                      <w:r w:rsidR="00B452CF">
                        <w:rPr>
                          <w:rFonts w:cs="Arial"/>
                          <w:bCs/>
                          <w:color w:val="000000"/>
                          <w:szCs w:val="20"/>
                        </w:rPr>
                        <w:t xml:space="preserve"> </w:t>
                      </w:r>
                      <w:r w:rsidRPr="001A159B">
                        <w:rPr>
                          <w:rFonts w:cs="Arial"/>
                          <w:bCs/>
                          <w:color w:val="000000"/>
                          <w:szCs w:val="20"/>
                        </w:rPr>
                        <w:t>liées à l’intervention.</w:t>
                      </w:r>
                    </w:p>
                    <w:p w:rsidR="00ED019B" w:rsidRDefault="001A159B" w:rsidP="00353E5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Arial"/>
                          <w:bCs/>
                          <w:color w:val="000000"/>
                          <w:szCs w:val="20"/>
                        </w:rPr>
                      </w:pPr>
                      <w:r w:rsidRPr="001A159B">
                        <w:rPr>
                          <w:rFonts w:cs="Arial"/>
                          <w:b/>
                          <w:bCs/>
                          <w:color w:val="000000"/>
                          <w:szCs w:val="20"/>
                        </w:rPr>
                        <w:t>C2.1.4</w:t>
                      </w:r>
                      <w:r w:rsidRPr="001A159B">
                        <w:rPr>
                          <w:rFonts w:cs="Arial"/>
                          <w:bCs/>
                          <w:color w:val="000000"/>
                          <w:szCs w:val="20"/>
                        </w:rPr>
                        <w:t xml:space="preserve"> -  Analyser les informations liées au tri sélectif des déchets.</w:t>
                      </w:r>
                    </w:p>
                    <w:p w:rsidR="00353E59" w:rsidRDefault="00353E59" w:rsidP="00353E5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Arial"/>
                          <w:bCs/>
                          <w:color w:val="000000"/>
                          <w:szCs w:val="20"/>
                        </w:rPr>
                      </w:pPr>
                    </w:p>
                    <w:p w:rsidR="00353E59" w:rsidRDefault="00353E59" w:rsidP="00353E59">
                      <w:pPr>
                        <w:shd w:val="clear" w:color="auto" w:fill="DBE5F1" w:themeFill="accent1" w:themeFillTint="33"/>
                        <w:spacing w:after="120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C2.4 ORGANISER LE POSTE DE TRAVAIL </w:t>
                      </w:r>
                    </w:p>
                    <w:p w:rsidR="00353E59" w:rsidRPr="001A159B" w:rsidRDefault="00353E59" w:rsidP="00353E5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1A159B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C2.4.</w:t>
                      </w:r>
                      <w:r w:rsidRPr="001A159B">
                        <w:rPr>
                          <w:rFonts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1 </w:t>
                      </w:r>
                      <w:r w:rsidRPr="001A159B">
                        <w:rPr>
                          <w:rFonts w:cs="Arial"/>
                          <w:bCs/>
                          <w:color w:val="000000"/>
                          <w:sz w:val="24"/>
                          <w:szCs w:val="24"/>
                        </w:rPr>
                        <w:t>- Choisir la procédure d’intervention.</w:t>
                      </w:r>
                    </w:p>
                    <w:p w:rsidR="00353E59" w:rsidRPr="001A159B" w:rsidRDefault="00353E59" w:rsidP="00353E5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1A159B">
                        <w:rPr>
                          <w:rFonts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C2.4.2 - </w:t>
                      </w:r>
                      <w:r w:rsidRPr="001A159B">
                        <w:rPr>
                          <w:rFonts w:cs="Arial"/>
                          <w:bCs/>
                          <w:color w:val="000000"/>
                          <w:sz w:val="24"/>
                          <w:szCs w:val="24"/>
                        </w:rPr>
                        <w:t>Choisir et agencer une aire de travail  adaptée à l’intervention.</w:t>
                      </w:r>
                    </w:p>
                    <w:p w:rsidR="00353E59" w:rsidRPr="00353E59" w:rsidRDefault="00353E59" w:rsidP="00353E5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1A159B">
                        <w:rPr>
                          <w:rFonts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C2.4.4 </w:t>
                      </w:r>
                      <w:r w:rsidRPr="001A159B">
                        <w:rPr>
                          <w:rFonts w:cs="Arial"/>
                          <w:bCs/>
                          <w:color w:val="000000"/>
                          <w:sz w:val="24"/>
                          <w:szCs w:val="24"/>
                        </w:rPr>
                        <w:t>- Remettre en conformité le poste de travail</w:t>
                      </w:r>
                    </w:p>
                  </w:txbxContent>
                </v:textbox>
              </v:roundrect>
            </w:pict>
          </mc:Fallback>
        </mc:AlternateContent>
      </w:r>
    </w:p>
    <w:p w:rsidR="00353E59" w:rsidRPr="00353E59" w:rsidRDefault="00353E59" w:rsidP="00353E59"/>
    <w:p w:rsidR="00353E59" w:rsidRPr="00353E59" w:rsidRDefault="00353E59" w:rsidP="00353E59"/>
    <w:p w:rsidR="00353E59" w:rsidRPr="00353E59" w:rsidRDefault="00353E59" w:rsidP="00353E59"/>
    <w:p w:rsidR="00353E59" w:rsidRPr="00353E59" w:rsidRDefault="00353E59" w:rsidP="00353E59"/>
    <w:p w:rsidR="00353E59" w:rsidRPr="00353E59" w:rsidRDefault="00353E59" w:rsidP="00353E59"/>
    <w:p w:rsidR="00353E59" w:rsidRPr="00353E59" w:rsidRDefault="00353E59" w:rsidP="00353E59"/>
    <w:p w:rsidR="00353E59" w:rsidRPr="00353E59" w:rsidRDefault="00353E59" w:rsidP="00353E59"/>
    <w:p w:rsidR="00353E59" w:rsidRDefault="00353E59" w:rsidP="00353E59"/>
    <w:p w:rsidR="00BC31DE" w:rsidRPr="00353E59" w:rsidRDefault="00353E59" w:rsidP="00353E59">
      <w:pPr>
        <w:tabs>
          <w:tab w:val="left" w:pos="6770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7C7EF17" wp14:editId="2C2C318E">
                <wp:simplePos x="0" y="0"/>
                <wp:positionH relativeFrom="column">
                  <wp:posOffset>1020206</wp:posOffset>
                </wp:positionH>
                <wp:positionV relativeFrom="paragraph">
                  <wp:posOffset>61545</wp:posOffset>
                </wp:positionV>
                <wp:extent cx="8629650" cy="997527"/>
                <wp:effectExtent l="0" t="0" r="19050" b="12700"/>
                <wp:wrapNone/>
                <wp:docPr id="65" name="Rectangle à coins arrondis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29650" cy="997527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53E59" w:rsidRDefault="00353E59" w:rsidP="00353E59">
                            <w:pPr>
                              <w:shd w:val="clear" w:color="auto" w:fill="8DB3E2" w:themeFill="text2" w:themeFillTint="66"/>
                              <w:spacing w:after="12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C4 - METTRE EN CONFORMITE</w:t>
                            </w:r>
                          </w:p>
                          <w:p w:rsidR="00353E59" w:rsidRDefault="00353E59" w:rsidP="00353E59">
                            <w:pPr>
                              <w:shd w:val="clear" w:color="auto" w:fill="DBE5F1" w:themeFill="accent1" w:themeFillTint="33"/>
                              <w:spacing w:after="12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C4.1 REPARER,</w:t>
                            </w:r>
                            <w:r w:rsidR="00B452CF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RESTRUCTURER LES ELEMENTS DETERIORES </w:t>
                            </w:r>
                          </w:p>
                          <w:p w:rsidR="00353E59" w:rsidRPr="00353E59" w:rsidRDefault="00353E59" w:rsidP="00353E5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353E59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C4.1.</w:t>
                            </w:r>
                            <w:r w:rsidRPr="00353E59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4 - </w:t>
                            </w:r>
                            <w:r w:rsidRPr="00353E59">
                              <w:rPr>
                                <w:rFonts w:cs="Arial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Réparer les matériaux composites.</w:t>
                            </w:r>
                          </w:p>
                          <w:p w:rsidR="00353E59" w:rsidRPr="001A159B" w:rsidRDefault="00353E59" w:rsidP="00353E5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57C7EF17" id="Rectangle à coins arrondis 65" o:spid="_x0000_s1073" style="position:absolute;margin-left:80.35pt;margin-top:4.85pt;width:679.5pt;height:78.55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" filled="f" strokecolor="#385d8a" strokeweight="2pt">
                <v:textbox>
                  <w:txbxContent>
                    <w:p w:rsidR="00353E59" w:rsidRDefault="00353E59" w:rsidP="00353E59">
                      <w:pPr>
                        <w:shd w:val="clear" w:color="auto" w:fill="8DB3E2" w:themeFill="text2" w:themeFillTint="66"/>
                        <w:spacing w:after="120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C4 - METTRE EN CONFORMITE</w:t>
                      </w:r>
                    </w:p>
                    <w:p w:rsidR="00353E59" w:rsidRDefault="00353E59" w:rsidP="00353E59">
                      <w:pPr>
                        <w:shd w:val="clear" w:color="auto" w:fill="DBE5F1" w:themeFill="accent1" w:themeFillTint="33"/>
                        <w:spacing w:after="120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C4.1 REPARER,</w:t>
                      </w:r>
                      <w:r w:rsidR="00B452CF"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 xml:space="preserve">RESTRUCTURER LES ELEMENTS DETERIORES </w:t>
                      </w:r>
                    </w:p>
                    <w:p w:rsidR="00353E59" w:rsidRPr="00353E59" w:rsidRDefault="00353E59" w:rsidP="00353E5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353E59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C4.1.</w:t>
                      </w:r>
                      <w:r w:rsidRPr="00353E59">
                        <w:rPr>
                          <w:rFonts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4 - </w:t>
                      </w:r>
                      <w:r w:rsidRPr="00353E59">
                        <w:rPr>
                          <w:rFonts w:cs="Arial"/>
                          <w:bCs/>
                          <w:color w:val="000000"/>
                          <w:sz w:val="24"/>
                          <w:szCs w:val="24"/>
                        </w:rPr>
                        <w:t>Réparer les matériaux composites.</w:t>
                      </w:r>
                    </w:p>
                    <w:p w:rsidR="00353E59" w:rsidRPr="001A159B" w:rsidRDefault="00353E59" w:rsidP="00353E5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tab/>
      </w:r>
    </w:p>
    <w:sectPr w:rsidR="00BC31DE" w:rsidRPr="00353E59" w:rsidSect="00ED019B">
      <w:pgSz w:w="16838" w:h="11906" w:orient="landscape"/>
      <w:pgMar w:top="720" w:right="720" w:bottom="720" w:left="17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D2F" w:rsidRDefault="00E71D2F" w:rsidP="007A14E3">
      <w:pPr>
        <w:spacing w:after="0" w:line="240" w:lineRule="auto"/>
      </w:pPr>
      <w:r>
        <w:separator/>
      </w:r>
    </w:p>
  </w:endnote>
  <w:endnote w:type="continuationSeparator" w:id="0">
    <w:p w:rsidR="00E71D2F" w:rsidRDefault="00E71D2F" w:rsidP="007A1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D2F" w:rsidRDefault="00E71D2F" w:rsidP="007A14E3">
      <w:pPr>
        <w:spacing w:after="0" w:line="240" w:lineRule="auto"/>
      </w:pPr>
      <w:r>
        <w:separator/>
      </w:r>
    </w:p>
  </w:footnote>
  <w:footnote w:type="continuationSeparator" w:id="0">
    <w:p w:rsidR="00E71D2F" w:rsidRDefault="00E71D2F" w:rsidP="007A14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9269D"/>
    <w:multiLevelType w:val="hybridMultilevel"/>
    <w:tmpl w:val="8E68C478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AB32F3"/>
    <w:multiLevelType w:val="hybridMultilevel"/>
    <w:tmpl w:val="B014A076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1F293A"/>
    <w:multiLevelType w:val="hybridMultilevel"/>
    <w:tmpl w:val="833AB5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EC6"/>
    <w:rsid w:val="00030D9C"/>
    <w:rsid w:val="00056B6E"/>
    <w:rsid w:val="00127ECC"/>
    <w:rsid w:val="001A159B"/>
    <w:rsid w:val="001D29A5"/>
    <w:rsid w:val="001D77E3"/>
    <w:rsid w:val="00227717"/>
    <w:rsid w:val="003328B5"/>
    <w:rsid w:val="00353E59"/>
    <w:rsid w:val="004070A7"/>
    <w:rsid w:val="0048319A"/>
    <w:rsid w:val="00496D57"/>
    <w:rsid w:val="00517287"/>
    <w:rsid w:val="00574200"/>
    <w:rsid w:val="00624137"/>
    <w:rsid w:val="00652B21"/>
    <w:rsid w:val="0066645C"/>
    <w:rsid w:val="00677551"/>
    <w:rsid w:val="006D66CF"/>
    <w:rsid w:val="006D7AA6"/>
    <w:rsid w:val="006E2536"/>
    <w:rsid w:val="00710EC6"/>
    <w:rsid w:val="007A14E3"/>
    <w:rsid w:val="007E0DD8"/>
    <w:rsid w:val="00816DF7"/>
    <w:rsid w:val="00826D54"/>
    <w:rsid w:val="00894C14"/>
    <w:rsid w:val="008E4F79"/>
    <w:rsid w:val="009E2C1F"/>
    <w:rsid w:val="00A8317D"/>
    <w:rsid w:val="00AB7C78"/>
    <w:rsid w:val="00B452CF"/>
    <w:rsid w:val="00B921F5"/>
    <w:rsid w:val="00BC31DE"/>
    <w:rsid w:val="00BF505A"/>
    <w:rsid w:val="00D841D4"/>
    <w:rsid w:val="00DF0E2B"/>
    <w:rsid w:val="00E132C5"/>
    <w:rsid w:val="00E374DE"/>
    <w:rsid w:val="00E71D2F"/>
    <w:rsid w:val="00E9384A"/>
    <w:rsid w:val="00EA4F9A"/>
    <w:rsid w:val="00EB1C31"/>
    <w:rsid w:val="00EC0511"/>
    <w:rsid w:val="00ED019B"/>
    <w:rsid w:val="00EF4F67"/>
    <w:rsid w:val="00F10EF8"/>
    <w:rsid w:val="00F81526"/>
    <w:rsid w:val="00FE2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eple">
    <w:name w:val="Subtle Emphasis"/>
    <w:basedOn w:val="Policepardfaut"/>
    <w:uiPriority w:val="19"/>
    <w:qFormat/>
    <w:rPr>
      <w:i/>
      <w:iCs/>
      <w:color w:val="808080" w:themeColor="text1" w:themeTint="7F"/>
    </w:rPr>
  </w:style>
  <w:style w:type="character" w:styleId="Accentuation">
    <w:name w:val="Emphasis"/>
    <w:basedOn w:val="Policepardfaut"/>
    <w:uiPriority w:val="20"/>
    <w:qFormat/>
    <w:rPr>
      <w:i/>
      <w:iCs/>
    </w:rPr>
  </w:style>
  <w:style w:type="character" w:styleId="Emphaseintense">
    <w:name w:val="Intense Emphasis"/>
    <w:basedOn w:val="Policepardfaut"/>
    <w:uiPriority w:val="21"/>
    <w:qFormat/>
    <w:rPr>
      <w:b/>
      <w:bCs/>
      <w:i/>
      <w:iCs/>
      <w:color w:val="4F81BD" w:themeColor="accent1"/>
    </w:rPr>
  </w:style>
  <w:style w:type="character" w:styleId="lev">
    <w:name w:val="Strong"/>
    <w:basedOn w:val="Policepardfaut"/>
    <w:uiPriority w:val="22"/>
    <w:qFormat/>
    <w:rPr>
      <w:b/>
      <w:bCs/>
    </w:rPr>
  </w:style>
  <w:style w:type="paragraph" w:styleId="Citation">
    <w:name w:val="Quote"/>
    <w:basedOn w:val="Normal"/>
    <w:next w:val="Normal"/>
    <w:link w:val="CitationCar"/>
    <w:uiPriority w:val="29"/>
    <w:qFormat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Pr>
      <w:b/>
      <w:bCs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qFormat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Pr>
      <w:b/>
      <w:bCs/>
      <w:smallCaps/>
      <w:spacing w:val="5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unhideWhenUsed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7A14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A14E3"/>
  </w:style>
  <w:style w:type="paragraph" w:styleId="Pieddepage">
    <w:name w:val="footer"/>
    <w:basedOn w:val="Normal"/>
    <w:link w:val="PieddepageCar"/>
    <w:uiPriority w:val="99"/>
    <w:unhideWhenUsed/>
    <w:rsid w:val="007A14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A14E3"/>
  </w:style>
  <w:style w:type="paragraph" w:styleId="Sansinterligne">
    <w:name w:val="No Spacing"/>
    <w:link w:val="SansinterligneCar"/>
    <w:uiPriority w:val="1"/>
    <w:qFormat/>
    <w:rsid w:val="00ED019B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ED019B"/>
    <w:rPr>
      <w:rFonts w:eastAsiaTheme="minorEastAsia"/>
      <w:lang w:eastAsia="fr-FR"/>
    </w:rPr>
  </w:style>
  <w:style w:type="table" w:styleId="Grilledutableau">
    <w:name w:val="Table Grid"/>
    <w:basedOn w:val="TableauNormal"/>
    <w:uiPriority w:val="59"/>
    <w:rsid w:val="00ED01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D7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77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eple">
    <w:name w:val="Subtle Emphasis"/>
    <w:basedOn w:val="Policepardfaut"/>
    <w:uiPriority w:val="19"/>
    <w:qFormat/>
    <w:rPr>
      <w:i/>
      <w:iCs/>
      <w:color w:val="808080" w:themeColor="text1" w:themeTint="7F"/>
    </w:rPr>
  </w:style>
  <w:style w:type="character" w:styleId="Accentuation">
    <w:name w:val="Emphasis"/>
    <w:basedOn w:val="Policepardfaut"/>
    <w:uiPriority w:val="20"/>
    <w:qFormat/>
    <w:rPr>
      <w:i/>
      <w:iCs/>
    </w:rPr>
  </w:style>
  <w:style w:type="character" w:styleId="Emphaseintense">
    <w:name w:val="Intense Emphasis"/>
    <w:basedOn w:val="Policepardfaut"/>
    <w:uiPriority w:val="21"/>
    <w:qFormat/>
    <w:rPr>
      <w:b/>
      <w:bCs/>
      <w:i/>
      <w:iCs/>
      <w:color w:val="4F81BD" w:themeColor="accent1"/>
    </w:rPr>
  </w:style>
  <w:style w:type="character" w:styleId="lev">
    <w:name w:val="Strong"/>
    <w:basedOn w:val="Policepardfaut"/>
    <w:uiPriority w:val="22"/>
    <w:qFormat/>
    <w:rPr>
      <w:b/>
      <w:bCs/>
    </w:rPr>
  </w:style>
  <w:style w:type="paragraph" w:styleId="Citation">
    <w:name w:val="Quote"/>
    <w:basedOn w:val="Normal"/>
    <w:next w:val="Normal"/>
    <w:link w:val="CitationCar"/>
    <w:uiPriority w:val="29"/>
    <w:qFormat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Pr>
      <w:b/>
      <w:bCs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qFormat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Pr>
      <w:b/>
      <w:bCs/>
      <w:smallCaps/>
      <w:spacing w:val="5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unhideWhenUsed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7A14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A14E3"/>
  </w:style>
  <w:style w:type="paragraph" w:styleId="Pieddepage">
    <w:name w:val="footer"/>
    <w:basedOn w:val="Normal"/>
    <w:link w:val="PieddepageCar"/>
    <w:uiPriority w:val="99"/>
    <w:unhideWhenUsed/>
    <w:rsid w:val="007A14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A14E3"/>
  </w:style>
  <w:style w:type="paragraph" w:styleId="Sansinterligne">
    <w:name w:val="No Spacing"/>
    <w:link w:val="SansinterligneCar"/>
    <w:uiPriority w:val="1"/>
    <w:qFormat/>
    <w:rsid w:val="00ED019B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ED019B"/>
    <w:rPr>
      <w:rFonts w:eastAsiaTheme="minorEastAsia"/>
      <w:lang w:eastAsia="fr-FR"/>
    </w:rPr>
  </w:style>
  <w:style w:type="table" w:styleId="Grilledutableau">
    <w:name w:val="Table Grid"/>
    <w:basedOn w:val="TableauNormal"/>
    <w:uiPriority w:val="59"/>
    <w:rsid w:val="00ED01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D7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77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QuickStyle" Target="diagrams/quickStyl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Layout" Target="diagrams/layout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Data" Target="diagrams/data1.xml"/><Relationship Id="rId5" Type="http://schemas.openxmlformats.org/officeDocument/2006/relationships/settings" Target="settings.xml"/><Relationship Id="rId15" Type="http://schemas.microsoft.com/office/2007/relationships/diagramDrawing" Target="diagrams/drawing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s://www.google.fr/url?sa=i&amp;source=images&amp;cd=&amp;ved=2ahUKEwiB8-H4wbnbAhWMIMAKHX5ZDaIQjRx6BAgBEAU&amp;url=http://www.ac-toulouse.fr/&amp;psig=AOvVaw0sqmfNOauFOkSo8aXDAYKe&amp;ust=1528184729192523" TargetMode="External"/><Relationship Id="rId14" Type="http://schemas.openxmlformats.org/officeDocument/2006/relationships/diagramColors" Target="diagrams/colors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6\Word%202010%20look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3DFCBF7-8C98-4573-98DA-989644EE3D1B}" type="doc">
      <dgm:prSet loTypeId="urn:microsoft.com/office/officeart/2005/8/layout/hProcess9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78326F10-1111-4E68-BBAC-77D8ECFD49AA}">
      <dgm:prSet phldrT="[Texte]" custT="1"/>
      <dgm:spPr>
        <a:xfrm>
          <a:off x="1520606" y="1124403"/>
          <a:ext cx="1295539" cy="1428296"/>
        </a:xfrm>
        <a:solidFill>
          <a:schemeClr val="accent1">
            <a:lumMod val="60000"/>
            <a:lumOff val="40000"/>
          </a:scheme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fr-FR" sz="11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VIDEO</a:t>
          </a:r>
        </a:p>
        <a:p>
          <a:r>
            <a:rPr lang="fr-FR" sz="11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DECOUVERTE DES PROCEDES DE REPARATION</a:t>
          </a:r>
        </a:p>
        <a:p>
          <a:r>
            <a:rPr lang="fr-FR" sz="11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QUESTIONNAIRE </a:t>
          </a:r>
        </a:p>
      </dgm:t>
    </dgm:pt>
    <dgm:pt modelId="{245E9943-F93F-48BA-A442-82C3DFE92B1B}" type="parTrans" cxnId="{9968C304-2478-4F8C-A157-0C0C562FCA09}">
      <dgm:prSet/>
      <dgm:spPr/>
      <dgm:t>
        <a:bodyPr/>
        <a:lstStyle/>
        <a:p>
          <a:endParaRPr lang="fr-FR"/>
        </a:p>
      </dgm:t>
    </dgm:pt>
    <dgm:pt modelId="{F0DAF783-F73D-4CDC-A8F8-2A4AA5C2898E}" type="sibTrans" cxnId="{9968C304-2478-4F8C-A157-0C0C562FCA09}">
      <dgm:prSet/>
      <dgm:spPr/>
      <dgm:t>
        <a:bodyPr/>
        <a:lstStyle/>
        <a:p>
          <a:endParaRPr lang="fr-FR"/>
        </a:p>
      </dgm:t>
    </dgm:pt>
    <dgm:pt modelId="{8D551D09-B816-4AD5-9C45-9A005E135F4F}">
      <dgm:prSet phldrT="[Texte]" custT="1"/>
      <dgm:spPr>
        <a:xfrm>
          <a:off x="4218052" y="1139637"/>
          <a:ext cx="1038758" cy="1413062"/>
        </a:xfrm>
        <a:solidFill>
          <a:schemeClr val="accent1">
            <a:lumMod val="60000"/>
            <a:lumOff val="40000"/>
          </a:scheme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fr-FR" sz="105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- REALISATION Des Maquettes </a:t>
          </a:r>
        </a:p>
        <a:p>
          <a:r>
            <a:rPr lang="fr-FR" sz="105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METHODE TP Tournant</a:t>
          </a:r>
        </a:p>
        <a:p>
          <a:r>
            <a:rPr lang="fr-FR" sz="105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- Synthèse</a:t>
          </a:r>
        </a:p>
      </dgm:t>
    </dgm:pt>
    <dgm:pt modelId="{403E8AC0-BD1B-445F-9850-91D4A03C52D0}" type="parTrans" cxnId="{251EB188-1840-4F88-9161-5AE4CA70D52C}">
      <dgm:prSet/>
      <dgm:spPr/>
      <dgm:t>
        <a:bodyPr/>
        <a:lstStyle/>
        <a:p>
          <a:endParaRPr lang="fr-FR"/>
        </a:p>
      </dgm:t>
    </dgm:pt>
    <dgm:pt modelId="{96844D99-EF7D-42DA-B864-F1608C4E6193}" type="sibTrans" cxnId="{251EB188-1840-4F88-9161-5AE4CA70D52C}">
      <dgm:prSet/>
      <dgm:spPr/>
      <dgm:t>
        <a:bodyPr/>
        <a:lstStyle/>
        <a:p>
          <a:endParaRPr lang="fr-FR"/>
        </a:p>
      </dgm:t>
    </dgm:pt>
    <dgm:pt modelId="{8403FC60-1544-49D1-8D25-5716FF5AB6C7}">
      <dgm:prSet phldrT="[Texte]" custT="1"/>
      <dgm:spPr>
        <a:xfrm>
          <a:off x="5291255" y="0"/>
          <a:ext cx="983053" cy="1428286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fr-FR" sz="105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APPROFONDISSEMENT</a:t>
          </a:r>
        </a:p>
        <a:p>
          <a:r>
            <a:rPr lang="fr-FR" sz="105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TECHNOLOGIQUE</a:t>
          </a:r>
        </a:p>
      </dgm:t>
    </dgm:pt>
    <dgm:pt modelId="{ABE45B19-7888-466D-9B64-E010CE139938}" type="parTrans" cxnId="{BDDFA266-CBD6-4DD6-9955-315FC33C0CE2}">
      <dgm:prSet/>
      <dgm:spPr/>
      <dgm:t>
        <a:bodyPr/>
        <a:lstStyle/>
        <a:p>
          <a:endParaRPr lang="fr-FR"/>
        </a:p>
      </dgm:t>
    </dgm:pt>
    <dgm:pt modelId="{29CDC2BD-A09D-42DA-A02E-7E333C6B3154}" type="sibTrans" cxnId="{BDDFA266-CBD6-4DD6-9955-315FC33C0CE2}">
      <dgm:prSet/>
      <dgm:spPr/>
      <dgm:t>
        <a:bodyPr/>
        <a:lstStyle/>
        <a:p>
          <a:endParaRPr lang="fr-FR"/>
        </a:p>
      </dgm:t>
    </dgm:pt>
    <dgm:pt modelId="{394B326B-82E9-47ED-AD5E-D0ECC79CFE5A}">
      <dgm:prSet phldrT="[Texte]" custT="1"/>
      <dgm:spPr>
        <a:xfrm>
          <a:off x="2830186" y="5"/>
          <a:ext cx="1308824" cy="1410060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fr-FR" sz="11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REMEDIATION ET CORRECTION</a:t>
          </a:r>
        </a:p>
        <a:p>
          <a:r>
            <a:rPr lang="fr-FR" sz="11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DU QUESTIONNAIRE</a:t>
          </a:r>
        </a:p>
      </dgm:t>
    </dgm:pt>
    <dgm:pt modelId="{42AB2252-9E23-4026-9948-425A947605D8}" type="parTrans" cxnId="{D4DE2B29-B9D3-41E0-9416-5A0CE39A232B}">
      <dgm:prSet/>
      <dgm:spPr/>
      <dgm:t>
        <a:bodyPr/>
        <a:lstStyle/>
        <a:p>
          <a:endParaRPr lang="fr-FR"/>
        </a:p>
      </dgm:t>
    </dgm:pt>
    <dgm:pt modelId="{F95D0F99-613B-4546-B712-A7CA83EFDB8B}" type="sibTrans" cxnId="{D4DE2B29-B9D3-41E0-9416-5A0CE39A232B}">
      <dgm:prSet/>
      <dgm:spPr/>
      <dgm:t>
        <a:bodyPr/>
        <a:lstStyle/>
        <a:p>
          <a:endParaRPr lang="fr-FR"/>
        </a:p>
      </dgm:t>
    </dgm:pt>
    <dgm:pt modelId="{5E117CCC-9B4C-4A61-8023-1E9646861864}">
      <dgm:prSet phldrT="[Texte]" custT="1"/>
      <dgm:spPr>
        <a:xfrm>
          <a:off x="6316633" y="1124413"/>
          <a:ext cx="1309465" cy="1428286"/>
        </a:xfrm>
        <a:solidFill>
          <a:schemeClr val="accent1">
            <a:lumMod val="60000"/>
            <a:lumOff val="40000"/>
          </a:scheme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fr-FR" sz="105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EVALUATION</a:t>
          </a:r>
          <a:r>
            <a:rPr lang="fr-FR" sz="105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 FORMATIVE</a:t>
          </a:r>
        </a:p>
      </dgm:t>
    </dgm:pt>
    <dgm:pt modelId="{E6360AD0-F073-4A8E-9589-1E3951D7B463}" type="parTrans" cxnId="{FDFBC736-445C-4BD6-8F37-2123132466ED}">
      <dgm:prSet/>
      <dgm:spPr/>
      <dgm:t>
        <a:bodyPr/>
        <a:lstStyle/>
        <a:p>
          <a:endParaRPr lang="fr-FR"/>
        </a:p>
      </dgm:t>
    </dgm:pt>
    <dgm:pt modelId="{0D7836FD-307C-4F06-AEE1-6A6367F3F81E}" type="sibTrans" cxnId="{FDFBC736-445C-4BD6-8F37-2123132466ED}">
      <dgm:prSet/>
      <dgm:spPr/>
      <dgm:t>
        <a:bodyPr/>
        <a:lstStyle/>
        <a:p>
          <a:endParaRPr lang="fr-FR"/>
        </a:p>
      </dgm:t>
    </dgm:pt>
    <dgm:pt modelId="{6F9A0CE8-3B11-4EA7-9C0A-4C83DF33A59D}">
      <dgm:prSet phldrT="[Texte]" custT="1"/>
      <dgm:spPr>
        <a:xfrm>
          <a:off x="7693339" y="0"/>
          <a:ext cx="944847" cy="1428286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fr-FR" sz="105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EVALUATION</a:t>
          </a:r>
          <a:r>
            <a:rPr lang="fr-FR" sz="105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 SOMMATIVE</a:t>
          </a:r>
          <a:endParaRPr lang="fr-FR" sz="105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5A3FE9A4-09E1-47FF-9CBE-D2506C3F29E1}" type="parTrans" cxnId="{F1CD15F3-933E-40AB-B534-9F7676EBDEB2}">
      <dgm:prSet/>
      <dgm:spPr/>
      <dgm:t>
        <a:bodyPr/>
        <a:lstStyle/>
        <a:p>
          <a:endParaRPr lang="fr-FR"/>
        </a:p>
      </dgm:t>
    </dgm:pt>
    <dgm:pt modelId="{ECA77298-C3D1-4D4D-9666-2AF11896601B}" type="sibTrans" cxnId="{F1CD15F3-933E-40AB-B534-9F7676EBDEB2}">
      <dgm:prSet/>
      <dgm:spPr/>
      <dgm:t>
        <a:bodyPr/>
        <a:lstStyle/>
        <a:p>
          <a:endParaRPr lang="fr-FR"/>
        </a:p>
      </dgm:t>
    </dgm:pt>
    <dgm:pt modelId="{EAC09A8C-03B3-4896-8C2E-E557379D3B5D}">
      <dgm:prSet phldrT="[Texte]"/>
      <dgm:spPr>
        <a:xfrm>
          <a:off x="0" y="5"/>
          <a:ext cx="1295539" cy="1428296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fr-FR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 QUESTIONNAIRE QCM  </a:t>
          </a:r>
        </a:p>
        <a:p>
          <a:r>
            <a:rPr lang="fr-FR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Viser les pré requis des élèves</a:t>
          </a:r>
        </a:p>
      </dgm:t>
    </dgm:pt>
    <dgm:pt modelId="{2F075421-4327-4284-8056-53C028048B8A}" type="parTrans" cxnId="{01DF29B0-14CF-43AB-B534-E0E5603EC7DF}">
      <dgm:prSet/>
      <dgm:spPr/>
      <dgm:t>
        <a:bodyPr/>
        <a:lstStyle/>
        <a:p>
          <a:endParaRPr lang="fr-FR"/>
        </a:p>
      </dgm:t>
    </dgm:pt>
    <dgm:pt modelId="{99EF321F-7095-47A3-88ED-B60ABCD8A632}" type="sibTrans" cxnId="{01DF29B0-14CF-43AB-B534-E0E5603EC7DF}">
      <dgm:prSet/>
      <dgm:spPr/>
      <dgm:t>
        <a:bodyPr/>
        <a:lstStyle/>
        <a:p>
          <a:endParaRPr lang="fr-FR"/>
        </a:p>
      </dgm:t>
    </dgm:pt>
    <dgm:pt modelId="{EAF0D633-6047-4726-83C8-68B7A180E271}" type="pres">
      <dgm:prSet presAssocID="{B3DFCBF7-8C98-4573-98DA-989644EE3D1B}" presName="CompostProcess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A45CAF4B-C6E5-4CEC-87F1-205321DE8BF7}" type="pres">
      <dgm:prSet presAssocID="{B3DFCBF7-8C98-4573-98DA-989644EE3D1B}" presName="arrow" presStyleLbl="bgShp" presStyleIdx="0" presStyleCnt="1" custScaleX="117647"/>
      <dgm:spPr>
        <a:xfrm>
          <a:off x="2" y="0"/>
          <a:ext cx="9488165" cy="2552700"/>
        </a:xfrm>
        <a:prstGeom prst="rightArrow">
          <a:avLst/>
        </a:prstGeom>
        <a:solidFill>
          <a:srgbClr val="4F81BD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fr-FR"/>
        </a:p>
      </dgm:t>
    </dgm:pt>
    <dgm:pt modelId="{AA4A895E-53EB-40C3-945A-B217FA46B3B1}" type="pres">
      <dgm:prSet presAssocID="{B3DFCBF7-8C98-4573-98DA-989644EE3D1B}" presName="linearProcess" presStyleCnt="0"/>
      <dgm:spPr/>
    </dgm:pt>
    <dgm:pt modelId="{F87480D9-B8C5-4481-BB05-B566EA7651F2}" type="pres">
      <dgm:prSet presAssocID="{78326F10-1111-4E68-BBAC-77D8ECFD49AA}" presName="textNode" presStyleLbl="node1" presStyleIdx="0" presStyleCnt="7" custScaleX="42421" custScaleY="139881" custLinFactX="62050" custLinFactNeighborX="100000" custLinFactNeighborY="53796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fr-FR"/>
        </a:p>
      </dgm:t>
    </dgm:pt>
    <dgm:pt modelId="{AB52D8A9-9AFB-4C5E-A212-AD3CD72A20A9}" type="pres">
      <dgm:prSet presAssocID="{F0DAF783-F73D-4CDC-A8F8-2A4AA5C2898E}" presName="sibTrans" presStyleCnt="0"/>
      <dgm:spPr/>
    </dgm:pt>
    <dgm:pt modelId="{DC7FA927-B913-4635-855B-52D0A986839E}" type="pres">
      <dgm:prSet presAssocID="{8D551D09-B816-4AD5-9C45-9A005E135F4F}" presName="textNode" presStyleLbl="node1" presStyleIdx="1" presStyleCnt="7" custScaleX="33233" custScaleY="131919" custLinFactX="97100" custLinFactNeighborX="100000" custLinFactNeighborY="59042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fr-FR"/>
        </a:p>
      </dgm:t>
    </dgm:pt>
    <dgm:pt modelId="{CB4F46DA-4001-4A7A-A473-BE8CFDD10AEF}" type="pres">
      <dgm:prSet presAssocID="{96844D99-EF7D-42DA-B864-F1608C4E6193}" presName="sibTrans" presStyleCnt="0"/>
      <dgm:spPr/>
    </dgm:pt>
    <dgm:pt modelId="{B15AD12C-94BA-459B-8728-BA5690817BCE}" type="pres">
      <dgm:prSet presAssocID="{8403FC60-1544-49D1-8D25-5716FF5AB6C7}" presName="textNode" presStyleLbl="node1" presStyleIdx="2" presStyleCnt="7" custScaleX="47512" custScaleY="99801" custLinFactX="89761" custLinFactNeighborX="100000" custLinFactNeighborY="-75099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fr-FR"/>
        </a:p>
      </dgm:t>
    </dgm:pt>
    <dgm:pt modelId="{6931298A-38D9-4EC0-901E-09C87F1DD896}" type="pres">
      <dgm:prSet presAssocID="{29CDC2BD-A09D-42DA-A02E-7E333C6B3154}" presName="sibTrans" presStyleCnt="0"/>
      <dgm:spPr/>
    </dgm:pt>
    <dgm:pt modelId="{7ADE5C9E-6F51-412F-A130-593602CAB5F4}" type="pres">
      <dgm:prSet presAssocID="{5E117CCC-9B4C-4A61-8023-1E9646861864}" presName="textNode" presStyleLbl="node1" presStyleIdx="3" presStyleCnt="7" custScaleX="42877" custScaleY="120439" custLinFactX="72118" custLinFactNeighborX="100000" custLinFactNeighborY="56043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fr-FR"/>
        </a:p>
      </dgm:t>
    </dgm:pt>
    <dgm:pt modelId="{1EAB0E9B-11FF-44B1-90B4-B07C2CFA1D3A}" type="pres">
      <dgm:prSet presAssocID="{0D7836FD-307C-4F06-AEE1-6A6367F3F81E}" presName="sibTrans" presStyleCnt="0"/>
      <dgm:spPr/>
    </dgm:pt>
    <dgm:pt modelId="{A402CF91-B9EA-47A3-BF02-764F1709E766}" type="pres">
      <dgm:prSet presAssocID="{394B326B-82E9-47ED-AD5E-D0ECC79CFE5A}" presName="textNode" presStyleLbl="node1" presStyleIdx="4" presStyleCnt="7" custAng="0" custScaleX="47558" custScaleY="107577" custLinFactX="-76250" custLinFactNeighborX="-100000" custLinFactNeighborY="-69933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fr-FR"/>
        </a:p>
      </dgm:t>
    </dgm:pt>
    <dgm:pt modelId="{2A647E2A-274A-4FB0-B94A-02B4B0328E3E}" type="pres">
      <dgm:prSet presAssocID="{F95D0F99-613B-4546-B712-A7CA83EFDB8B}" presName="sibTrans" presStyleCnt="0"/>
      <dgm:spPr/>
    </dgm:pt>
    <dgm:pt modelId="{69901BBC-1DA6-4A2B-996F-0333C62121A8}" type="pres">
      <dgm:prSet presAssocID="{6F9A0CE8-3B11-4EA7-9C0A-4C83DF33A59D}" presName="textNode" presStyleLbl="node1" presStyleIdx="5" presStyleCnt="7" custScaleX="30938" custScaleY="95806" custLinFactX="8217" custLinFactNeighborX="100000" custLinFactNeighborY="-77097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fr-FR"/>
        </a:p>
      </dgm:t>
    </dgm:pt>
    <dgm:pt modelId="{4B0D2D66-E025-42FF-B878-37772F764155}" type="pres">
      <dgm:prSet presAssocID="{ECA77298-C3D1-4D4D-9666-2AF11896601B}" presName="sibTrans" presStyleCnt="0"/>
      <dgm:spPr/>
    </dgm:pt>
    <dgm:pt modelId="{8F8C6EAF-E692-4846-BD47-B43B45CA6050}" type="pres">
      <dgm:prSet presAssocID="{EAC09A8C-03B3-4896-8C2E-E557379D3B5D}" presName="textNode" presStyleLbl="node1" presStyleIdx="6" presStyleCnt="7" custScaleX="42421" custScaleY="111784" custLinFactX="-233859" custLinFactNeighborX="-300000" custLinFactNeighborY="-69040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fr-FR"/>
        </a:p>
      </dgm:t>
    </dgm:pt>
  </dgm:ptLst>
  <dgm:cxnLst>
    <dgm:cxn modelId="{DF57C849-7468-480A-B798-41CAEE3B3C48}" type="presOf" srcId="{B3DFCBF7-8C98-4573-98DA-989644EE3D1B}" destId="{EAF0D633-6047-4726-83C8-68B7A180E271}" srcOrd="0" destOrd="0" presId="urn:microsoft.com/office/officeart/2005/8/layout/hProcess9"/>
    <dgm:cxn modelId="{2F8067A1-3249-4658-85D1-BE7D5154E1E3}" type="presOf" srcId="{EAC09A8C-03B3-4896-8C2E-E557379D3B5D}" destId="{8F8C6EAF-E692-4846-BD47-B43B45CA6050}" srcOrd="0" destOrd="0" presId="urn:microsoft.com/office/officeart/2005/8/layout/hProcess9"/>
    <dgm:cxn modelId="{D4DE2B29-B9D3-41E0-9416-5A0CE39A232B}" srcId="{B3DFCBF7-8C98-4573-98DA-989644EE3D1B}" destId="{394B326B-82E9-47ED-AD5E-D0ECC79CFE5A}" srcOrd="4" destOrd="0" parTransId="{42AB2252-9E23-4026-9948-425A947605D8}" sibTransId="{F95D0F99-613B-4546-B712-A7CA83EFDB8B}"/>
    <dgm:cxn modelId="{9968C304-2478-4F8C-A157-0C0C562FCA09}" srcId="{B3DFCBF7-8C98-4573-98DA-989644EE3D1B}" destId="{78326F10-1111-4E68-BBAC-77D8ECFD49AA}" srcOrd="0" destOrd="0" parTransId="{245E9943-F93F-48BA-A442-82C3DFE92B1B}" sibTransId="{F0DAF783-F73D-4CDC-A8F8-2A4AA5C2898E}"/>
    <dgm:cxn modelId="{FDFBC736-445C-4BD6-8F37-2123132466ED}" srcId="{B3DFCBF7-8C98-4573-98DA-989644EE3D1B}" destId="{5E117CCC-9B4C-4A61-8023-1E9646861864}" srcOrd="3" destOrd="0" parTransId="{E6360AD0-F073-4A8E-9589-1E3951D7B463}" sibTransId="{0D7836FD-307C-4F06-AEE1-6A6367F3F81E}"/>
    <dgm:cxn modelId="{7D7A1CED-E5C4-489B-A6D4-1EB0C4699A20}" type="presOf" srcId="{78326F10-1111-4E68-BBAC-77D8ECFD49AA}" destId="{F87480D9-B8C5-4481-BB05-B566EA7651F2}" srcOrd="0" destOrd="0" presId="urn:microsoft.com/office/officeart/2005/8/layout/hProcess9"/>
    <dgm:cxn modelId="{BDDFA266-CBD6-4DD6-9955-315FC33C0CE2}" srcId="{B3DFCBF7-8C98-4573-98DA-989644EE3D1B}" destId="{8403FC60-1544-49D1-8D25-5716FF5AB6C7}" srcOrd="2" destOrd="0" parTransId="{ABE45B19-7888-466D-9B64-E010CE139938}" sibTransId="{29CDC2BD-A09D-42DA-A02E-7E333C6B3154}"/>
    <dgm:cxn modelId="{5C24A3F9-656F-4506-822B-C447754B8FE0}" type="presOf" srcId="{6F9A0CE8-3B11-4EA7-9C0A-4C83DF33A59D}" destId="{69901BBC-1DA6-4A2B-996F-0333C62121A8}" srcOrd="0" destOrd="0" presId="urn:microsoft.com/office/officeart/2005/8/layout/hProcess9"/>
    <dgm:cxn modelId="{B8412546-54F9-4B84-8CF2-09824FCFF413}" type="presOf" srcId="{5E117CCC-9B4C-4A61-8023-1E9646861864}" destId="{7ADE5C9E-6F51-412F-A130-593602CAB5F4}" srcOrd="0" destOrd="0" presId="urn:microsoft.com/office/officeart/2005/8/layout/hProcess9"/>
    <dgm:cxn modelId="{01DF29B0-14CF-43AB-B534-E0E5603EC7DF}" srcId="{B3DFCBF7-8C98-4573-98DA-989644EE3D1B}" destId="{EAC09A8C-03B3-4896-8C2E-E557379D3B5D}" srcOrd="6" destOrd="0" parTransId="{2F075421-4327-4284-8056-53C028048B8A}" sibTransId="{99EF321F-7095-47A3-88ED-B60ABCD8A632}"/>
    <dgm:cxn modelId="{8D144FA5-476E-49A2-B7FA-5E50C3578914}" type="presOf" srcId="{8D551D09-B816-4AD5-9C45-9A005E135F4F}" destId="{DC7FA927-B913-4635-855B-52D0A986839E}" srcOrd="0" destOrd="0" presId="urn:microsoft.com/office/officeart/2005/8/layout/hProcess9"/>
    <dgm:cxn modelId="{251EB188-1840-4F88-9161-5AE4CA70D52C}" srcId="{B3DFCBF7-8C98-4573-98DA-989644EE3D1B}" destId="{8D551D09-B816-4AD5-9C45-9A005E135F4F}" srcOrd="1" destOrd="0" parTransId="{403E8AC0-BD1B-445F-9850-91D4A03C52D0}" sibTransId="{96844D99-EF7D-42DA-B864-F1608C4E6193}"/>
    <dgm:cxn modelId="{E630180D-D81D-43DD-ACD4-73EE8E42FBF1}" type="presOf" srcId="{8403FC60-1544-49D1-8D25-5716FF5AB6C7}" destId="{B15AD12C-94BA-459B-8728-BA5690817BCE}" srcOrd="0" destOrd="0" presId="urn:microsoft.com/office/officeart/2005/8/layout/hProcess9"/>
    <dgm:cxn modelId="{65B01F4B-4410-4CE5-BA96-0F54AA649E60}" type="presOf" srcId="{394B326B-82E9-47ED-AD5E-D0ECC79CFE5A}" destId="{A402CF91-B9EA-47A3-BF02-764F1709E766}" srcOrd="0" destOrd="0" presId="urn:microsoft.com/office/officeart/2005/8/layout/hProcess9"/>
    <dgm:cxn modelId="{F1CD15F3-933E-40AB-B534-9F7676EBDEB2}" srcId="{B3DFCBF7-8C98-4573-98DA-989644EE3D1B}" destId="{6F9A0CE8-3B11-4EA7-9C0A-4C83DF33A59D}" srcOrd="5" destOrd="0" parTransId="{5A3FE9A4-09E1-47FF-9CBE-D2506C3F29E1}" sibTransId="{ECA77298-C3D1-4D4D-9666-2AF11896601B}"/>
    <dgm:cxn modelId="{42042FF7-95B9-4C2C-A4DE-29F60041A58D}" type="presParOf" srcId="{EAF0D633-6047-4726-83C8-68B7A180E271}" destId="{A45CAF4B-C6E5-4CEC-87F1-205321DE8BF7}" srcOrd="0" destOrd="0" presId="urn:microsoft.com/office/officeart/2005/8/layout/hProcess9"/>
    <dgm:cxn modelId="{7303880A-540D-4E53-98CB-B67D69C0E751}" type="presParOf" srcId="{EAF0D633-6047-4726-83C8-68B7A180E271}" destId="{AA4A895E-53EB-40C3-945A-B217FA46B3B1}" srcOrd="1" destOrd="0" presId="urn:microsoft.com/office/officeart/2005/8/layout/hProcess9"/>
    <dgm:cxn modelId="{BE843801-9E58-4FDA-93EE-5B2306A2DB56}" type="presParOf" srcId="{AA4A895E-53EB-40C3-945A-B217FA46B3B1}" destId="{F87480D9-B8C5-4481-BB05-B566EA7651F2}" srcOrd="0" destOrd="0" presId="urn:microsoft.com/office/officeart/2005/8/layout/hProcess9"/>
    <dgm:cxn modelId="{5464270A-A4B7-41AC-8F47-4B9133D7FB83}" type="presParOf" srcId="{AA4A895E-53EB-40C3-945A-B217FA46B3B1}" destId="{AB52D8A9-9AFB-4C5E-A212-AD3CD72A20A9}" srcOrd="1" destOrd="0" presId="urn:microsoft.com/office/officeart/2005/8/layout/hProcess9"/>
    <dgm:cxn modelId="{99256EF0-A767-4823-BE5A-59968BE162E5}" type="presParOf" srcId="{AA4A895E-53EB-40C3-945A-B217FA46B3B1}" destId="{DC7FA927-B913-4635-855B-52D0A986839E}" srcOrd="2" destOrd="0" presId="urn:microsoft.com/office/officeart/2005/8/layout/hProcess9"/>
    <dgm:cxn modelId="{712EEA15-46DE-41FA-B6E3-919129FFC3AD}" type="presParOf" srcId="{AA4A895E-53EB-40C3-945A-B217FA46B3B1}" destId="{CB4F46DA-4001-4A7A-A473-BE8CFDD10AEF}" srcOrd="3" destOrd="0" presId="urn:microsoft.com/office/officeart/2005/8/layout/hProcess9"/>
    <dgm:cxn modelId="{FFE7FC1F-54F8-4C92-8486-AB4C9BD83FCB}" type="presParOf" srcId="{AA4A895E-53EB-40C3-945A-B217FA46B3B1}" destId="{B15AD12C-94BA-459B-8728-BA5690817BCE}" srcOrd="4" destOrd="0" presId="urn:microsoft.com/office/officeart/2005/8/layout/hProcess9"/>
    <dgm:cxn modelId="{10E9D09C-0626-4B2D-AFC0-B97A72DD9F82}" type="presParOf" srcId="{AA4A895E-53EB-40C3-945A-B217FA46B3B1}" destId="{6931298A-38D9-4EC0-901E-09C87F1DD896}" srcOrd="5" destOrd="0" presId="urn:microsoft.com/office/officeart/2005/8/layout/hProcess9"/>
    <dgm:cxn modelId="{6275312A-6AFA-4CF3-88B1-E2B79699A2CF}" type="presParOf" srcId="{AA4A895E-53EB-40C3-945A-B217FA46B3B1}" destId="{7ADE5C9E-6F51-412F-A130-593602CAB5F4}" srcOrd="6" destOrd="0" presId="urn:microsoft.com/office/officeart/2005/8/layout/hProcess9"/>
    <dgm:cxn modelId="{E861818B-D08C-47AF-8EF5-5A916FCF5844}" type="presParOf" srcId="{AA4A895E-53EB-40C3-945A-B217FA46B3B1}" destId="{1EAB0E9B-11FF-44B1-90B4-B07C2CFA1D3A}" srcOrd="7" destOrd="0" presId="urn:microsoft.com/office/officeart/2005/8/layout/hProcess9"/>
    <dgm:cxn modelId="{F5E9C3D2-E75C-4284-BFF1-75974B464D76}" type="presParOf" srcId="{AA4A895E-53EB-40C3-945A-B217FA46B3B1}" destId="{A402CF91-B9EA-47A3-BF02-764F1709E766}" srcOrd="8" destOrd="0" presId="urn:microsoft.com/office/officeart/2005/8/layout/hProcess9"/>
    <dgm:cxn modelId="{6E65BFBF-A31B-4C1A-9FC8-71ED2601D90F}" type="presParOf" srcId="{AA4A895E-53EB-40C3-945A-B217FA46B3B1}" destId="{2A647E2A-274A-4FB0-B94A-02B4B0328E3E}" srcOrd="9" destOrd="0" presId="urn:microsoft.com/office/officeart/2005/8/layout/hProcess9"/>
    <dgm:cxn modelId="{100CD1CB-1FF6-4470-8AC8-4F003FEE2CDD}" type="presParOf" srcId="{AA4A895E-53EB-40C3-945A-B217FA46B3B1}" destId="{69901BBC-1DA6-4A2B-996F-0333C62121A8}" srcOrd="10" destOrd="0" presId="urn:microsoft.com/office/officeart/2005/8/layout/hProcess9"/>
    <dgm:cxn modelId="{9F3D5007-DA05-4547-8EEF-CA3D0F3DBF8C}" type="presParOf" srcId="{AA4A895E-53EB-40C3-945A-B217FA46B3B1}" destId="{4B0D2D66-E025-42FF-B878-37772F764155}" srcOrd="11" destOrd="0" presId="urn:microsoft.com/office/officeart/2005/8/layout/hProcess9"/>
    <dgm:cxn modelId="{24482197-C243-4A44-AC54-234C050DEA58}" type="presParOf" srcId="{AA4A895E-53EB-40C3-945A-B217FA46B3B1}" destId="{8F8C6EAF-E692-4846-BD47-B43B45CA6050}" srcOrd="12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45CAF4B-C6E5-4CEC-87F1-205321DE8BF7}">
      <dsp:nvSpPr>
        <dsp:cNvPr id="0" name=""/>
        <dsp:cNvSpPr/>
      </dsp:nvSpPr>
      <dsp:spPr>
        <a:xfrm>
          <a:off x="2" y="0"/>
          <a:ext cx="9888274" cy="2384425"/>
        </a:xfrm>
        <a:prstGeom prst="rightArrow">
          <a:avLst/>
        </a:prstGeom>
        <a:solidFill>
          <a:srgbClr val="4F81BD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87480D9-B8C5-4481-BB05-B566EA7651F2}">
      <dsp:nvSpPr>
        <dsp:cNvPr id="0" name=""/>
        <dsp:cNvSpPr/>
      </dsp:nvSpPr>
      <dsp:spPr>
        <a:xfrm>
          <a:off x="2094364" y="1038231"/>
          <a:ext cx="1325119" cy="1334143"/>
        </a:xfrm>
        <a:prstGeom prst="roundRect">
          <a:avLst/>
        </a:prstGeom>
        <a:solidFill>
          <a:schemeClr val="accent1">
            <a:lumMod val="60000"/>
            <a:lumOff val="40000"/>
          </a:scheme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VIDEO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DECOUVERTE DES PROCEDES DE REPARATION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QUESTIONNAIRE </a:t>
          </a:r>
        </a:p>
      </dsp:txBody>
      <dsp:txXfrm>
        <a:off x="2159051" y="1102918"/>
        <a:ext cx="1195745" cy="1204769"/>
      </dsp:txXfrm>
    </dsp:sp>
    <dsp:sp modelId="{DC7FA927-B913-4635-855B-52D0A986839E}">
      <dsp:nvSpPr>
        <dsp:cNvPr id="0" name=""/>
        <dsp:cNvSpPr/>
      </dsp:nvSpPr>
      <dsp:spPr>
        <a:xfrm>
          <a:off x="4667411" y="1126221"/>
          <a:ext cx="1038110" cy="1258203"/>
        </a:xfrm>
        <a:prstGeom prst="roundRect">
          <a:avLst/>
        </a:prstGeom>
        <a:solidFill>
          <a:schemeClr val="accent1">
            <a:lumMod val="60000"/>
            <a:lumOff val="40000"/>
          </a:scheme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5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- REALISATION Des Maquettes 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5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METHODE TP Tournant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5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- Synthèse</a:t>
          </a:r>
        </a:p>
      </dsp:txBody>
      <dsp:txXfrm>
        <a:off x="4718087" y="1176897"/>
        <a:ext cx="936758" cy="1156851"/>
      </dsp:txXfrm>
    </dsp:sp>
    <dsp:sp modelId="{B15AD12C-94BA-459B-8728-BA5690817BCE}">
      <dsp:nvSpPr>
        <dsp:cNvPr id="0" name=""/>
        <dsp:cNvSpPr/>
      </dsp:nvSpPr>
      <dsp:spPr>
        <a:xfrm>
          <a:off x="5629330" y="4"/>
          <a:ext cx="1484148" cy="951871"/>
        </a:xfrm>
        <a:prstGeom prst="round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5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APPROFONDISSEMENT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5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TECHNOLOGIQUE</a:t>
          </a:r>
        </a:p>
      </dsp:txBody>
      <dsp:txXfrm>
        <a:off x="5675797" y="46471"/>
        <a:ext cx="1391214" cy="858937"/>
      </dsp:txXfrm>
    </dsp:sp>
    <dsp:sp modelId="{7ADE5C9E-6F51-412F-A130-593602CAB5F4}">
      <dsp:nvSpPr>
        <dsp:cNvPr id="0" name=""/>
        <dsp:cNvSpPr/>
      </dsp:nvSpPr>
      <dsp:spPr>
        <a:xfrm>
          <a:off x="6715417" y="1152378"/>
          <a:ext cx="1339363" cy="1148711"/>
        </a:xfrm>
        <a:prstGeom prst="roundRect">
          <a:avLst/>
        </a:prstGeom>
        <a:solidFill>
          <a:schemeClr val="accent1">
            <a:lumMod val="60000"/>
            <a:lumOff val="40000"/>
          </a:scheme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5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EVALUATION</a:t>
          </a:r>
          <a:r>
            <a:rPr lang="fr-FR" sz="1050" kern="12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 FORMATIVE</a:t>
          </a:r>
        </a:p>
      </dsp:txBody>
      <dsp:txXfrm>
        <a:off x="6771492" y="1208453"/>
        <a:ext cx="1227213" cy="1036561"/>
      </dsp:txXfrm>
    </dsp:sp>
    <dsp:sp modelId="{A402CF91-B9EA-47A3-BF02-764F1709E766}">
      <dsp:nvSpPr>
        <dsp:cNvPr id="0" name=""/>
        <dsp:cNvSpPr/>
      </dsp:nvSpPr>
      <dsp:spPr>
        <a:xfrm>
          <a:off x="3267100" y="12193"/>
          <a:ext cx="1485585" cy="1026037"/>
        </a:xfrm>
        <a:prstGeom prst="round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REMEDIATION ET CORRECTION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DU QUESTIONNAIRE</a:t>
          </a:r>
        </a:p>
      </dsp:txBody>
      <dsp:txXfrm>
        <a:off x="3317187" y="62280"/>
        <a:ext cx="1385411" cy="925863"/>
      </dsp:txXfrm>
    </dsp:sp>
    <dsp:sp modelId="{69901BBC-1DA6-4A2B-996F-0333C62121A8}">
      <dsp:nvSpPr>
        <dsp:cNvPr id="0" name=""/>
        <dsp:cNvSpPr/>
      </dsp:nvSpPr>
      <dsp:spPr>
        <a:xfrm>
          <a:off x="7850387" y="0"/>
          <a:ext cx="966420" cy="913768"/>
        </a:xfrm>
        <a:prstGeom prst="round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5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EVALUATION</a:t>
          </a:r>
          <a:r>
            <a:rPr lang="fr-FR" sz="1050" kern="12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 SOMMATIVE</a:t>
          </a:r>
          <a:endParaRPr lang="fr-FR" sz="105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7894993" y="44606"/>
        <a:ext cx="877208" cy="824556"/>
      </dsp:txXfrm>
    </dsp:sp>
    <dsp:sp modelId="{8F8C6EAF-E692-4846-BD47-B43B45CA6050}">
      <dsp:nvSpPr>
        <dsp:cNvPr id="0" name=""/>
        <dsp:cNvSpPr/>
      </dsp:nvSpPr>
      <dsp:spPr>
        <a:xfrm>
          <a:off x="795820" y="648"/>
          <a:ext cx="1325119" cy="1066162"/>
        </a:xfrm>
        <a:prstGeom prst="round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 QUESTIONNAIRE QCM 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Viser les pré requis des élèves</a:t>
          </a:r>
        </a:p>
      </dsp:txBody>
      <dsp:txXfrm>
        <a:off x="847866" y="52694"/>
        <a:ext cx="1221027" cy="96207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E0F7C-D815-469A-86D0-D15A6D183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2010 look.dotx</Template>
  <TotalTime>328</TotalTime>
  <Pages>3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PROGRESSION PEDAGOGIQUE</dc:title>
  <dc:subject>Les réparations plastiques </dc:subject>
  <dc:creator>seb</dc:creator>
  <cp:keywords/>
  <dc:description/>
  <cp:lastModifiedBy>Sébastien</cp:lastModifiedBy>
  <cp:revision>22</cp:revision>
  <dcterms:created xsi:type="dcterms:W3CDTF">2020-03-03T14:22:00Z</dcterms:created>
  <dcterms:modified xsi:type="dcterms:W3CDTF">2020-04-27T07:49:00Z</dcterms:modified>
</cp:coreProperties>
</file>