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708794076"/>
        <w:docPartObj>
          <w:docPartGallery w:val="Cover Pages"/>
          <w:docPartUnique/>
        </w:docPartObj>
      </w:sdtPr>
      <w:sdtEndPr/>
      <w:sdtContent>
        <w:p w14:paraId="1554BC46" w14:textId="77777777" w:rsidR="00E6140E" w:rsidRDefault="00E6140E" w:rsidP="0084575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992" behindDoc="0" locked="0" layoutInCell="1" allowOverlap="1" wp14:anchorId="75186D12" wp14:editId="451D546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96491" cy="10058400"/>
                    <wp:effectExtent l="0" t="0" r="8890" b="0"/>
                    <wp:wrapNone/>
                    <wp:docPr id="453" name="Groupe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096491" cy="10058400"/>
                              <a:chOff x="0" y="0"/>
                              <a:chExt cx="3096491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alias w:val="Auteur"/>
                                    <w:id w:val="1380359617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5C9A7F06" w14:textId="14BF1D54" w:rsidR="00E6140E" w:rsidRDefault="00E6140E" w:rsidP="00845754">
                                      <w:pPr>
                                        <w:pStyle w:val="Sansinterligne"/>
                                      </w:pPr>
                                      <w:r>
                                        <w:t xml:space="preserve">dominique </w:t>
                                      </w:r>
                                      <w:proofErr w:type="spellStart"/>
                                      <w:r>
                                        <w:t>DUC</w:t>
                                      </w:r>
                                      <w:r w:rsidR="00845754">
                                        <w:t>Animateur</w:t>
                                      </w:r>
                                      <w:proofErr w:type="spellEnd"/>
                                      <w:r w:rsidR="00845754">
                                        <w:t xml:space="preserve"> </w:t>
                                      </w:r>
                                      <w:proofErr w:type="spellStart"/>
                                      <w:r w:rsidR="00845754">
                                        <w:t>RNR</w:t>
                                      </w:r>
                                      <w:proofErr w:type="spellEnd"/>
                                    </w:p>
                                  </w:sdtContent>
                                </w:sdt>
                                <w:sdt>
                                  <w:sdtPr>
                                    <w:alias w:val="Société"/>
                                    <w:id w:val="1760174317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2E07EC16" w14:textId="77777777" w:rsidR="00E6140E" w:rsidRDefault="00E6140E" w:rsidP="00845754">
                                      <w:pPr>
                                        <w:pStyle w:val="Sansinterligne"/>
                                      </w:pPr>
                                      <w:r>
                                        <w:t>Lycée du Dauphiné</w:t>
                                      </w:r>
                                    </w:p>
                                  </w:sdtContent>
                                </w:sdt>
                                <w:p w14:paraId="00F8D8D8" w14:textId="77777777" w:rsidR="00E6140E" w:rsidRDefault="00E6140E" w:rsidP="00845754">
                                  <w:pPr>
                                    <w:pStyle w:val="Sansinterligne"/>
                                  </w:pP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5186D12" id="Groupe 453" o:spid="_x0000_s1026" style="position:absolute;margin-left:192.6pt;margin-top:0;width:243.8pt;height:11in;z-index:251668992;mso-height-percent:1000;mso-position-horizontal:right;mso-position-horizontal-relative:page;mso-position-vertical:top;mso-position-vertical-relative:page;mso-height-percent:1000" coordsize="3096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" fillcolor="#c00000" stroked="f" strokecolor="white" strokeweight="1pt"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" fillcolor="#ffc000" stroked="f" strokecolor="#d8d8d8"/>
                    <v:rect id="Rectangle 9" o:spid="_x0000_s1029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alias w:val="Auteur"/>
                              <w:id w:val="1380359617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5C9A7F06" w14:textId="14BF1D54" w:rsidR="00E6140E" w:rsidRDefault="00E6140E" w:rsidP="00845754">
                                <w:pPr>
                                  <w:pStyle w:val="Sansinterligne"/>
                                </w:pPr>
                                <w:r>
                                  <w:t xml:space="preserve">dominique </w:t>
                                </w:r>
                                <w:proofErr w:type="spellStart"/>
                                <w:r>
                                  <w:t>DUC</w:t>
                                </w:r>
                                <w:r w:rsidR="00845754">
                                  <w:t>Animateur</w:t>
                                </w:r>
                                <w:proofErr w:type="spellEnd"/>
                                <w:r w:rsidR="00845754">
                                  <w:t xml:space="preserve"> </w:t>
                                </w:r>
                                <w:proofErr w:type="spellStart"/>
                                <w:r w:rsidR="00845754">
                                  <w:t>RNR</w:t>
                                </w:r>
                                <w:proofErr w:type="spellEnd"/>
                              </w:p>
                            </w:sdtContent>
                          </w:sdt>
                          <w:sdt>
                            <w:sdtPr>
                              <w:alias w:val="Société"/>
                              <w:id w:val="1760174317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2E07EC16" w14:textId="77777777" w:rsidR="00E6140E" w:rsidRDefault="00E6140E" w:rsidP="00845754">
                                <w:pPr>
                                  <w:pStyle w:val="Sansinterligne"/>
                                </w:pPr>
                                <w:r>
                                  <w:t>Lycée du Dauphiné</w:t>
                                </w:r>
                              </w:p>
                            </w:sdtContent>
                          </w:sdt>
                          <w:p w14:paraId="00F8D8D8" w14:textId="77777777" w:rsidR="00E6140E" w:rsidRDefault="00E6140E" w:rsidP="00845754">
                            <w:pPr>
                              <w:pStyle w:val="Sansinterligne"/>
                            </w:pP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064" behindDoc="0" locked="0" layoutInCell="0" allowOverlap="1" wp14:anchorId="113CFAC6" wp14:editId="6B6D263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70395" cy="640080"/>
                    <wp:effectExtent l="0" t="0" r="20955" b="2032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alias w:val="Titr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DE17B3C" w14:textId="34CB75D1" w:rsidR="00E6140E" w:rsidRDefault="00027F50" w:rsidP="00845754">
                                    <w:pPr>
                                      <w:pStyle w:val="Sansinterligne"/>
                                    </w:pPr>
                                    <w:r>
                                      <w:t>Installer les ressources</w:t>
                                    </w:r>
                                    <w:r w:rsidR="008C209C">
                                      <w:t xml:space="preserve"> dans différents formats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113CFAC6" id="Rectangle 16" o:spid="_x0000_s1030" style="position:absolute;margin-left:0;margin-top:0;width:548.85pt;height:50.4pt;z-index:25167206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" o:allowincell="f" fillcolor="black [3213]" strokecolor="black [3213]" strokeweight="1.5pt">
                    <v:textbox style="mso-fit-shape-to-text:t" inset="14.4pt,,14.4pt">
                      <w:txbxContent>
                        <w:sdt>
                          <w:sdtPr>
                            <w:alias w:val="Titr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DE17B3C" w14:textId="34CB75D1" w:rsidR="00E6140E" w:rsidRDefault="00027F50" w:rsidP="00845754">
                              <w:pPr>
                                <w:pStyle w:val="Sansinterligne"/>
                              </w:pPr>
                              <w:r>
                                <w:t>Installer les ressources</w:t>
                              </w:r>
                              <w:r w:rsidR="008C209C">
                                <w:t xml:space="preserve"> dans différents formats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EC77676" w14:textId="106735F1" w:rsidR="00E6140E" w:rsidRDefault="00E6140E" w:rsidP="00845754">
          <w:r>
            <w:br w:type="page"/>
          </w:r>
        </w:p>
      </w:sdtContent>
    </w:sdt>
    <w:p w14:paraId="3AAF0070" w14:textId="74652828" w:rsidR="00845754" w:rsidRDefault="00845754" w:rsidP="00845754">
      <w:pPr>
        <w:pStyle w:val="Titre1"/>
      </w:pPr>
      <w:r>
        <w:lastRenderedPageBreak/>
        <w:t>INTRODUCTION</w:t>
      </w:r>
    </w:p>
    <w:p w14:paraId="2CBA4B79" w14:textId="3F287A68" w:rsidR="00027F50" w:rsidRPr="00845754" w:rsidRDefault="00027F50" w:rsidP="00845754"/>
    <w:p w14:paraId="403BD4B3" w14:textId="77777777" w:rsidR="002A6F1F" w:rsidRDefault="00027F50" w:rsidP="00845754">
      <w:r w:rsidRPr="00845754">
        <w:t>Cette ressource est utilisable sous plusieurs environnement pédagogiques afin de permettre à chaque enseignant de l’exploiter avec les moyens dont il dispose</w:t>
      </w:r>
      <w:r w:rsidR="002A6F1F">
        <w:t>. Ainsi vous pouvez télécharger :</w:t>
      </w:r>
    </w:p>
    <w:p w14:paraId="1B3F7DDA" w14:textId="47A565AC" w:rsidR="00027F50" w:rsidRDefault="002A6F1F" w:rsidP="002A6F1F">
      <w:pPr>
        <w:pStyle w:val="Paragraphedeliste"/>
        <w:numPr>
          <w:ilvl w:val="0"/>
          <w:numId w:val="36"/>
        </w:numPr>
      </w:pPr>
      <w:r>
        <w:t>la version HTML exploitable avec un navigateur Internet ;</w:t>
      </w:r>
    </w:p>
    <w:p w14:paraId="2F3A420A" w14:textId="2A171229" w:rsidR="002A6F1F" w:rsidRDefault="002A6F1F" w:rsidP="002A6F1F">
      <w:pPr>
        <w:pStyle w:val="Paragraphedeliste"/>
        <w:numPr>
          <w:ilvl w:val="0"/>
          <w:numId w:val="36"/>
        </w:numPr>
      </w:pPr>
      <w:r>
        <w:t>la version Moodle (à importer dans votre cours Moodle) ;</w:t>
      </w:r>
    </w:p>
    <w:p w14:paraId="6F9ACA15" w14:textId="07F2584B" w:rsidR="002A6F1F" w:rsidRDefault="002A6F1F" w:rsidP="002A6F1F">
      <w:pPr>
        <w:pStyle w:val="Paragraphedeliste"/>
        <w:numPr>
          <w:ilvl w:val="0"/>
          <w:numId w:val="36"/>
        </w:numPr>
      </w:pPr>
      <w:r>
        <w:t xml:space="preserve">la version </w:t>
      </w:r>
      <w:proofErr w:type="spellStart"/>
      <w:r>
        <w:t>Minview</w:t>
      </w:r>
      <w:proofErr w:type="spellEnd"/>
      <w:r>
        <w:t xml:space="preserve"> (si une carte heuristique est proposées) ;</w:t>
      </w:r>
    </w:p>
    <w:p w14:paraId="68D03F58" w14:textId="73511238" w:rsidR="002A6F1F" w:rsidRDefault="002A6F1F" w:rsidP="002A6F1F">
      <w:pPr>
        <w:pStyle w:val="Paragraphedeliste"/>
        <w:numPr>
          <w:ilvl w:val="0"/>
          <w:numId w:val="36"/>
        </w:numPr>
      </w:pPr>
      <w:r>
        <w:t xml:space="preserve">les différents fichiers de la ressource a exploiter à votre convenance. </w:t>
      </w:r>
    </w:p>
    <w:p w14:paraId="7F1FDD56" w14:textId="047B258E" w:rsidR="002A6F1F" w:rsidRDefault="002A6F1F" w:rsidP="00845754"/>
    <w:p w14:paraId="023AC729" w14:textId="7731EB1E" w:rsidR="002A6F1F" w:rsidRDefault="002A6F1F" w:rsidP="002A6F1F">
      <w:pPr>
        <w:pStyle w:val="NormalWeb"/>
        <w:rPr>
          <w:color w:val="000000"/>
        </w:rPr>
      </w:pPr>
      <w:r>
        <w:rPr>
          <w:color w:val="000000"/>
        </w:rPr>
        <w:t>P</w:t>
      </w:r>
      <w:r>
        <w:rPr>
          <w:color w:val="000000"/>
        </w:rPr>
        <w:t xml:space="preserve">our une utilisation optimale l'affichage en </w:t>
      </w:r>
      <w:r>
        <w:rPr>
          <w:rStyle w:val="lev"/>
          <w:color w:val="000000"/>
        </w:rPr>
        <w:t>double écran est conseillé !</w:t>
      </w:r>
    </w:p>
    <w:p w14:paraId="23F71729" w14:textId="5115CEBD" w:rsidR="002A6F1F" w:rsidRDefault="002A6F1F" w:rsidP="00D254A4">
      <w:pPr>
        <w:pStyle w:val="Titre1"/>
      </w:pPr>
      <w:r>
        <w:t>Pour installer la ressource au format MOODLE</w:t>
      </w:r>
    </w:p>
    <w:p w14:paraId="7F037B7E" w14:textId="0DD97E9A" w:rsidR="002A6F1F" w:rsidRDefault="002A6F1F" w:rsidP="002A6F1F">
      <w:r>
        <w:t>La version Moodle est intéressante pour distribuer le cour</w:t>
      </w:r>
      <w:r w:rsidR="005D6B0E">
        <w:t>s,</w:t>
      </w:r>
      <w:r>
        <w:t xml:space="preserve"> collecter le travail des étudiants et </w:t>
      </w:r>
      <w:r w:rsidR="005D6B0E">
        <w:t xml:space="preserve">les </w:t>
      </w:r>
      <w:r>
        <w:t>évaluer.</w:t>
      </w:r>
    </w:p>
    <w:p w14:paraId="17136ED0" w14:textId="77777777" w:rsidR="002A6F1F" w:rsidRDefault="002A6F1F" w:rsidP="002A6F1F">
      <w:r>
        <w:t xml:space="preserve">Moodle est un </w:t>
      </w:r>
      <w:proofErr w:type="spellStart"/>
      <w:r>
        <w:t>LMS</w:t>
      </w:r>
      <w:proofErr w:type="spellEnd"/>
      <w:r>
        <w:t xml:space="preserve"> (Learning management système) éprouvé dans les universités et souvent mis à la disposition des établissement scolaires dans de nombreuses académies. Il est gratuit et open source !</w:t>
      </w:r>
    </w:p>
    <w:p w14:paraId="43BA217E" w14:textId="5F8EDC74" w:rsidR="002A6F1F" w:rsidRDefault="002A6F1F" w:rsidP="002A6F1F">
      <w:r>
        <w:t xml:space="preserve">Son exploitation nécessite un temps d’adaptation mais ses potentialités sont très supérieures aux </w:t>
      </w:r>
      <w:proofErr w:type="spellStart"/>
      <w:r>
        <w:t>ENT</w:t>
      </w:r>
      <w:proofErr w:type="spellEnd"/>
      <w:r>
        <w:t xml:space="preserve"> proposés. Cette ressource vous permettra de le tester.</w:t>
      </w:r>
    </w:p>
    <w:p w14:paraId="0D58AB0E" w14:textId="77777777" w:rsidR="00D254A4" w:rsidRDefault="00D254A4" w:rsidP="002A6F1F"/>
    <w:p w14:paraId="395A4B2A" w14:textId="77777777" w:rsidR="00D254A4" w:rsidRPr="00D254A4" w:rsidRDefault="00D254A4" w:rsidP="002A6F1F">
      <w:pPr>
        <w:rPr>
          <w:b/>
          <w:bCs/>
        </w:rPr>
      </w:pPr>
      <w:r w:rsidRPr="00D254A4">
        <w:rPr>
          <w:b/>
          <w:bCs/>
        </w:rPr>
        <w:t>Pour l’installer </w:t>
      </w:r>
    </w:p>
    <w:p w14:paraId="6E25EBFE" w14:textId="77777777" w:rsidR="00D254A4" w:rsidRDefault="00D254A4" w:rsidP="002A6F1F"/>
    <w:p w14:paraId="59403A44" w14:textId="2DE0F63A" w:rsidR="002A6F1F" w:rsidRDefault="002A6F1F" w:rsidP="002A6F1F">
      <w:pPr>
        <w:rPr>
          <w:color w:val="000000"/>
        </w:rPr>
      </w:pPr>
      <w:r>
        <w:rPr>
          <w:color w:val="000000"/>
        </w:rPr>
        <w:t>Télécharger les fichiers</w:t>
      </w:r>
      <w:r>
        <w:rPr>
          <w:rStyle w:val="lev"/>
          <w:i/>
          <w:iCs/>
          <w:color w:val="000000"/>
        </w:rPr>
        <w:t xml:space="preserve"> </w:t>
      </w:r>
      <w:r>
        <w:rPr>
          <w:rStyle w:val="lev"/>
          <w:i/>
          <w:iCs/>
          <w:color w:val="0000FF"/>
        </w:rPr>
        <w:t>"</w:t>
      </w:r>
      <w:r w:rsidR="005D6B0E">
        <w:rPr>
          <w:rStyle w:val="lev"/>
          <w:i/>
          <w:iCs/>
          <w:color w:val="0000FF"/>
        </w:rPr>
        <w:t>nom-</w:t>
      </w:r>
      <w:r>
        <w:rPr>
          <w:rStyle w:val="lev"/>
          <w:i/>
          <w:iCs/>
          <w:color w:val="0000FF"/>
        </w:rPr>
        <w:t>sauvegarde-moodle</w:t>
      </w:r>
      <w:r w:rsidR="005D6B0E">
        <w:rPr>
          <w:rStyle w:val="lev"/>
          <w:i/>
          <w:iCs/>
          <w:color w:val="0000FF"/>
        </w:rPr>
        <w:t>.zip</w:t>
      </w:r>
      <w:r>
        <w:rPr>
          <w:rStyle w:val="lev"/>
          <w:i/>
          <w:iCs/>
          <w:color w:val="0000FF"/>
        </w:rPr>
        <w:t>"</w:t>
      </w:r>
      <w:r>
        <w:rPr>
          <w:rStyle w:val="Accentuation"/>
          <w:color w:val="000000"/>
        </w:rPr>
        <w:t xml:space="preserve"> </w:t>
      </w:r>
    </w:p>
    <w:p w14:paraId="1008204B" w14:textId="77777777" w:rsidR="002A6F1F" w:rsidRDefault="002A6F1F" w:rsidP="002A6F1F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Décompresser le fichier dans un dossier</w:t>
      </w:r>
    </w:p>
    <w:p w14:paraId="20147BA4" w14:textId="77777777" w:rsidR="005D6B0E" w:rsidRDefault="002A6F1F" w:rsidP="00E108A0">
      <w:pPr>
        <w:numPr>
          <w:ilvl w:val="0"/>
          <w:numId w:val="34"/>
        </w:numPr>
        <w:spacing w:before="100" w:beforeAutospacing="1" w:after="100" w:afterAutospacing="1"/>
        <w:rPr>
          <w:color w:val="000000"/>
        </w:rPr>
      </w:pPr>
      <w:r w:rsidRPr="005D6B0E">
        <w:rPr>
          <w:color w:val="000000"/>
        </w:rPr>
        <w:t xml:space="preserve">Restaurer le fichier </w:t>
      </w:r>
      <w:r w:rsidRPr="005D6B0E">
        <w:rPr>
          <w:rStyle w:val="Accentuation"/>
          <w:b w:val="0"/>
          <w:bCs/>
          <w:color w:val="0000FF"/>
        </w:rPr>
        <w:t>"</w:t>
      </w:r>
      <w:r w:rsidR="005D6B0E" w:rsidRPr="005D6B0E">
        <w:rPr>
          <w:rStyle w:val="Accentuation"/>
          <w:b w:val="0"/>
          <w:bCs/>
          <w:color w:val="0000FF"/>
        </w:rPr>
        <w:t>nom-</w:t>
      </w:r>
      <w:proofErr w:type="spellStart"/>
      <w:r w:rsidR="005D6B0E" w:rsidRPr="005D6B0E">
        <w:rPr>
          <w:rStyle w:val="Accentuation"/>
          <w:b w:val="0"/>
          <w:bCs/>
          <w:color w:val="0000FF"/>
        </w:rPr>
        <w:t>sauvegardemoodle</w:t>
      </w:r>
      <w:r w:rsidRPr="005D6B0E">
        <w:rPr>
          <w:rStyle w:val="Accentuation"/>
          <w:b w:val="0"/>
          <w:bCs/>
          <w:color w:val="0000FF"/>
        </w:rPr>
        <w:t>.mbz</w:t>
      </w:r>
      <w:proofErr w:type="spellEnd"/>
      <w:r w:rsidRPr="005D6B0E">
        <w:rPr>
          <w:rStyle w:val="Accentuation"/>
          <w:b w:val="0"/>
          <w:bCs/>
          <w:color w:val="0000FF"/>
        </w:rPr>
        <w:t>"</w:t>
      </w:r>
      <w:r w:rsidRPr="005D6B0E">
        <w:rPr>
          <w:color w:val="000000"/>
        </w:rPr>
        <w:t xml:space="preserve"> dans votre cours MOODLE.</w:t>
      </w:r>
      <w:r w:rsidR="00D254A4" w:rsidRPr="005D6B0E">
        <w:rPr>
          <w:color w:val="000000"/>
        </w:rPr>
        <w:t xml:space="preserve"> </w:t>
      </w:r>
    </w:p>
    <w:p w14:paraId="75BB438A" w14:textId="4CD7F53B" w:rsidR="002A6F1F" w:rsidRPr="005D6B0E" w:rsidRDefault="002A6F1F" w:rsidP="005D6B0E">
      <w:pPr>
        <w:spacing w:before="100" w:beforeAutospacing="1" w:after="100" w:afterAutospacing="1"/>
        <w:ind w:left="360"/>
        <w:rPr>
          <w:color w:val="000000"/>
        </w:rPr>
      </w:pPr>
      <w:r w:rsidRPr="005D6B0E">
        <w:rPr>
          <w:rStyle w:val="lev"/>
          <w:color w:val="000000"/>
        </w:rPr>
        <w:t>C'est terminé.</w:t>
      </w:r>
    </w:p>
    <w:p w14:paraId="2C1B0C74" w14:textId="2206A746" w:rsidR="002A6F1F" w:rsidRPr="00D254A4" w:rsidRDefault="002A6F1F" w:rsidP="002A6F1F">
      <w:pPr>
        <w:pStyle w:val="NormalWeb"/>
        <w:rPr>
          <w:rFonts w:ascii="Arial" w:hAnsi="Arial" w:cs="Arial"/>
          <w:color w:val="000000"/>
        </w:rPr>
      </w:pPr>
      <w:r w:rsidRPr="00D254A4">
        <w:rPr>
          <w:rFonts w:ascii="Arial" w:hAnsi="Arial" w:cs="Arial"/>
          <w:color w:val="000000"/>
        </w:rPr>
        <w:t xml:space="preserve">Pour plus de précisions, télécharger la vidéo </w:t>
      </w:r>
      <w:r w:rsidR="00D254A4" w:rsidRPr="00D254A4">
        <w:rPr>
          <w:rFonts w:ascii="Arial" w:hAnsi="Arial" w:cs="Arial"/>
          <w:color w:val="000000"/>
        </w:rPr>
        <w:t>Installation</w:t>
      </w:r>
      <w:r w:rsidRPr="00D254A4">
        <w:rPr>
          <w:rFonts w:ascii="Arial" w:hAnsi="Arial" w:cs="Arial"/>
          <w:color w:val="000000"/>
        </w:rPr>
        <w:t xml:space="preserve"> et "</w:t>
      </w:r>
      <w:r w:rsidRPr="00D254A4">
        <w:rPr>
          <w:rStyle w:val="Accentuation"/>
          <w:rFonts w:ascii="Arial" w:hAnsi="Arial" w:cs="Arial"/>
          <w:b w:val="0"/>
          <w:bCs/>
          <w:color w:val="000000"/>
        </w:rPr>
        <w:t>restauration d'une sauvegarde MOODLE</w:t>
      </w:r>
      <w:r w:rsidRPr="00D254A4">
        <w:rPr>
          <w:rFonts w:ascii="Arial" w:hAnsi="Arial" w:cs="Arial"/>
          <w:color w:val="000000"/>
        </w:rPr>
        <w:t xml:space="preserve">" dans l'onglet " </w:t>
      </w:r>
      <w:r w:rsidRPr="00D254A4">
        <w:rPr>
          <w:rStyle w:val="lev"/>
          <w:rFonts w:ascii="Arial" w:hAnsi="Arial" w:cs="Arial"/>
          <w:i/>
          <w:iCs/>
          <w:color w:val="000000"/>
        </w:rPr>
        <w:t>fichiers et liens</w:t>
      </w:r>
      <w:r w:rsidRPr="00D254A4">
        <w:rPr>
          <w:rFonts w:ascii="Arial" w:hAnsi="Arial" w:cs="Arial"/>
          <w:color w:val="000000"/>
        </w:rPr>
        <w:t>".</w:t>
      </w:r>
    </w:p>
    <w:p w14:paraId="24B999C8" w14:textId="399C1796" w:rsidR="002A6F1F" w:rsidRPr="00D254A4" w:rsidRDefault="002A6F1F" w:rsidP="002A6F1F">
      <w:pPr>
        <w:pStyle w:val="NormalWeb"/>
        <w:rPr>
          <w:rFonts w:ascii="Arial" w:hAnsi="Arial" w:cs="Arial"/>
          <w:color w:val="000000"/>
        </w:rPr>
      </w:pPr>
      <w:r w:rsidRPr="00D254A4">
        <w:rPr>
          <w:rFonts w:ascii="Arial" w:hAnsi="Arial" w:cs="Arial"/>
          <w:color w:val="000000"/>
        </w:rPr>
        <w:t xml:space="preserve">Il vous restera à inscrire vos élèves ou étudiants à ce cours. Pour cela contacter le </w:t>
      </w:r>
      <w:r w:rsidR="00D254A4" w:rsidRPr="00D254A4">
        <w:rPr>
          <w:rFonts w:ascii="Arial" w:hAnsi="Arial" w:cs="Arial"/>
          <w:color w:val="000000"/>
        </w:rPr>
        <w:t>responsable</w:t>
      </w:r>
      <w:r w:rsidRPr="00D254A4">
        <w:rPr>
          <w:rFonts w:ascii="Arial" w:hAnsi="Arial" w:cs="Arial"/>
          <w:color w:val="000000"/>
        </w:rPr>
        <w:t xml:space="preserve"> Moodle de votre </w:t>
      </w:r>
      <w:r w:rsidR="00D254A4" w:rsidRPr="00D254A4">
        <w:rPr>
          <w:rFonts w:ascii="Arial" w:hAnsi="Arial" w:cs="Arial"/>
          <w:color w:val="000000"/>
        </w:rPr>
        <w:t>établissement</w:t>
      </w:r>
      <w:r w:rsidRPr="00D254A4">
        <w:rPr>
          <w:rFonts w:ascii="Arial" w:hAnsi="Arial" w:cs="Arial"/>
          <w:color w:val="000000"/>
        </w:rPr>
        <w:t>.</w:t>
      </w:r>
    </w:p>
    <w:p w14:paraId="7F4D46C0" w14:textId="77777777" w:rsidR="002A6F1F" w:rsidRPr="00D254A4" w:rsidRDefault="002A6F1F" w:rsidP="002A6F1F">
      <w:pPr>
        <w:pStyle w:val="NormalWeb"/>
        <w:rPr>
          <w:rFonts w:ascii="Arial" w:hAnsi="Arial" w:cs="Arial"/>
          <w:color w:val="000000"/>
        </w:rPr>
      </w:pPr>
    </w:p>
    <w:p w14:paraId="52A01D53" w14:textId="77777777" w:rsidR="002A6F1F" w:rsidRPr="00D254A4" w:rsidRDefault="002A6F1F" w:rsidP="002A6F1F">
      <w:pPr>
        <w:pStyle w:val="NormalWeb"/>
        <w:rPr>
          <w:rFonts w:ascii="Arial" w:hAnsi="Arial" w:cs="Arial"/>
          <w:color w:val="000000"/>
        </w:rPr>
      </w:pPr>
      <w:r w:rsidRPr="00D254A4">
        <w:rPr>
          <w:rFonts w:ascii="Arial" w:hAnsi="Arial" w:cs="Arial"/>
          <w:color w:val="000000"/>
        </w:rPr>
        <w:t xml:space="preserve">Les tutoriels de démonstration ont été réalisés à l'aide du logiciel </w:t>
      </w:r>
      <w:proofErr w:type="spellStart"/>
      <w:r w:rsidRPr="00D254A4">
        <w:rPr>
          <w:rFonts w:ascii="Arial" w:hAnsi="Arial" w:cs="Arial"/>
          <w:color w:val="000000"/>
        </w:rPr>
        <w:t>Captivate</w:t>
      </w:r>
      <w:proofErr w:type="spellEnd"/>
      <w:r w:rsidRPr="00D254A4">
        <w:rPr>
          <w:rFonts w:ascii="Arial" w:hAnsi="Arial" w:cs="Arial"/>
          <w:color w:val="000000"/>
        </w:rPr>
        <w:t>.</w:t>
      </w:r>
    </w:p>
    <w:p w14:paraId="6391D071" w14:textId="77777777" w:rsidR="002A6F1F" w:rsidRPr="00D254A4" w:rsidRDefault="002A6F1F" w:rsidP="002A6F1F">
      <w:pPr>
        <w:pStyle w:val="NormalWeb"/>
        <w:rPr>
          <w:rFonts w:ascii="Arial" w:hAnsi="Arial" w:cs="Arial"/>
          <w:color w:val="000000"/>
        </w:rPr>
      </w:pPr>
    </w:p>
    <w:p w14:paraId="035C6F10" w14:textId="728C3D19" w:rsidR="002A6F1F" w:rsidRDefault="002A6F1F">
      <w:r>
        <w:br w:type="page"/>
      </w:r>
    </w:p>
    <w:p w14:paraId="2904C1A8" w14:textId="77777777" w:rsidR="002A6F1F" w:rsidRDefault="002A6F1F" w:rsidP="00D254A4">
      <w:pPr>
        <w:pStyle w:val="Titre"/>
        <w:rPr>
          <w:rFonts w:ascii="Times New Roman" w:hAnsi="Times New Roman" w:cs="Times New Roman"/>
          <w:sz w:val="24"/>
          <w:szCs w:val="24"/>
        </w:rPr>
      </w:pPr>
      <w:r>
        <w:t>Pour installer la ressource au format HTM</w:t>
      </w:r>
    </w:p>
    <w:p w14:paraId="368614D0" w14:textId="37265510" w:rsidR="002A6F1F" w:rsidRDefault="00D254A4" w:rsidP="00D254A4">
      <w:pPr>
        <w:pStyle w:val="Titre1"/>
      </w:pPr>
      <w:r>
        <w:t>Pour installer</w:t>
      </w:r>
      <w:r w:rsidR="002A6F1F">
        <w:t xml:space="preserve"> la ressource au format html </w:t>
      </w:r>
    </w:p>
    <w:p w14:paraId="50D92DAD" w14:textId="7877D19D" w:rsidR="002A6F1F" w:rsidRDefault="002A6F1F" w:rsidP="00D254A4">
      <w:pPr>
        <w:numPr>
          <w:ilvl w:val="0"/>
          <w:numId w:val="35"/>
        </w:numPr>
        <w:spacing w:before="100" w:beforeAutospacing="1" w:after="120"/>
        <w:rPr>
          <w:color w:val="000000"/>
        </w:rPr>
      </w:pPr>
      <w:r>
        <w:rPr>
          <w:color w:val="000000"/>
        </w:rPr>
        <w:t>Télécharger la ressource</w:t>
      </w:r>
      <w:r w:rsidR="00D254A4">
        <w:rPr>
          <w:color w:val="000000"/>
        </w:rPr>
        <w:t xml:space="preserve"> (</w:t>
      </w:r>
      <w:r w:rsidR="00D254A4" w:rsidRPr="00D254A4">
        <w:rPr>
          <w:b/>
          <w:bCs/>
          <w:i/>
          <w:iCs/>
          <w:color w:val="1F497D" w:themeColor="text2"/>
        </w:rPr>
        <w:t>nom</w:t>
      </w:r>
      <w:r w:rsidR="00D254A4">
        <w:rPr>
          <w:b/>
          <w:bCs/>
          <w:i/>
          <w:iCs/>
          <w:color w:val="1F497D" w:themeColor="text2"/>
        </w:rPr>
        <w:t>ressource</w:t>
      </w:r>
      <w:r w:rsidR="00D254A4" w:rsidRPr="00D254A4">
        <w:rPr>
          <w:b/>
          <w:bCs/>
          <w:i/>
          <w:iCs/>
          <w:color w:val="1F497D" w:themeColor="text2"/>
        </w:rPr>
        <w:t>.zip</w:t>
      </w:r>
      <w:r w:rsidR="00D254A4">
        <w:rPr>
          <w:color w:val="000000"/>
        </w:rPr>
        <w:t>)</w:t>
      </w:r>
      <w:r>
        <w:rPr>
          <w:color w:val="000000"/>
        </w:rPr>
        <w:t>.</w:t>
      </w:r>
    </w:p>
    <w:p w14:paraId="36BA35F1" w14:textId="77777777" w:rsidR="002A6F1F" w:rsidRDefault="002A6F1F" w:rsidP="00D254A4">
      <w:pPr>
        <w:numPr>
          <w:ilvl w:val="0"/>
          <w:numId w:val="35"/>
        </w:numPr>
        <w:spacing w:before="100" w:beforeAutospacing="1" w:after="120"/>
        <w:rPr>
          <w:color w:val="000000"/>
        </w:rPr>
      </w:pPr>
      <w:r>
        <w:rPr>
          <w:color w:val="000000"/>
        </w:rPr>
        <w:t>Décompresser la ressource dans un dossier de votre ordinateur.</w:t>
      </w:r>
    </w:p>
    <w:p w14:paraId="20B42E34" w14:textId="77777777" w:rsidR="002A6F1F" w:rsidRDefault="002A6F1F" w:rsidP="00D254A4">
      <w:pPr>
        <w:numPr>
          <w:ilvl w:val="0"/>
          <w:numId w:val="35"/>
        </w:numPr>
        <w:spacing w:before="100" w:beforeAutospacing="1" w:after="120"/>
        <w:rPr>
          <w:color w:val="000000"/>
        </w:rPr>
      </w:pPr>
      <w:r>
        <w:rPr>
          <w:color w:val="000000"/>
        </w:rPr>
        <w:t>Copier le fichier décompressé sur un répertoire du serveur pédagogique de votre établissement (protégé en écriture de préférence).</w:t>
      </w:r>
    </w:p>
    <w:p w14:paraId="3B5D3797" w14:textId="77777777" w:rsidR="002A6F1F" w:rsidRDefault="002A6F1F" w:rsidP="00D254A4">
      <w:pPr>
        <w:numPr>
          <w:ilvl w:val="0"/>
          <w:numId w:val="35"/>
        </w:numPr>
        <w:spacing w:before="100" w:beforeAutospacing="1" w:after="120"/>
        <w:rPr>
          <w:color w:val="000000"/>
        </w:rPr>
      </w:pPr>
      <w:r>
        <w:rPr>
          <w:color w:val="000000"/>
        </w:rPr>
        <w:t xml:space="preserve">Lancer l’application en double cliquant sur le fichier </w:t>
      </w:r>
      <w:r>
        <w:rPr>
          <w:rStyle w:val="lev"/>
          <w:color w:val="000000"/>
        </w:rPr>
        <w:t>index.htm</w:t>
      </w:r>
      <w:r>
        <w:rPr>
          <w:color w:val="000000"/>
        </w:rPr>
        <w:t>.</w:t>
      </w:r>
    </w:p>
    <w:p w14:paraId="022A6643" w14:textId="77777777" w:rsidR="002A6F1F" w:rsidRDefault="002A6F1F" w:rsidP="00D254A4">
      <w:pPr>
        <w:numPr>
          <w:ilvl w:val="0"/>
          <w:numId w:val="35"/>
        </w:numPr>
        <w:spacing w:before="100" w:beforeAutospacing="1" w:after="120"/>
        <w:rPr>
          <w:color w:val="000000"/>
        </w:rPr>
      </w:pPr>
      <w:r>
        <w:rPr>
          <w:color w:val="000000"/>
        </w:rPr>
        <w:t>Naviguer par l’intermédiaire du bouton « plan du site » cliquer sur les boites.</w:t>
      </w:r>
    </w:p>
    <w:p w14:paraId="0910D16F" w14:textId="27B16DCC" w:rsidR="002A6F1F" w:rsidRDefault="002A6F1F" w:rsidP="00D254A4">
      <w:pPr>
        <w:spacing w:after="120"/>
      </w:pPr>
    </w:p>
    <w:p w14:paraId="5CCDE507" w14:textId="234A8144" w:rsidR="00D254A4" w:rsidRDefault="00D254A4" w:rsidP="00D254A4">
      <w:pPr>
        <w:spacing w:after="120"/>
      </w:pPr>
      <w:r>
        <w:t>Exemple de répertoire décompressé.</w:t>
      </w:r>
    </w:p>
    <w:p w14:paraId="7C4DCEAA" w14:textId="0D1132BA" w:rsidR="005D6B0E" w:rsidRDefault="005D6B0E" w:rsidP="00D254A4">
      <w:pPr>
        <w:spacing w:after="120"/>
      </w:pPr>
      <w:r>
        <w:t>Pour lancer la carte double cliquer sur le fichier _</w:t>
      </w:r>
      <w:proofErr w:type="spellStart"/>
      <w:r>
        <w:t>sitemap</w:t>
      </w:r>
      <w:proofErr w:type="spellEnd"/>
      <w:r>
        <w:t xml:space="preserve"> ou Index.htm.</w:t>
      </w:r>
    </w:p>
    <w:p w14:paraId="67D3C609" w14:textId="570431FA" w:rsidR="005D6B0E" w:rsidRDefault="005D6B0E" w:rsidP="00D254A4">
      <w:pPr>
        <w:spacing w:after="120"/>
      </w:pPr>
      <w:r>
        <w:rPr>
          <w:noProof/>
        </w:rPr>
        <w:drawing>
          <wp:inline distT="0" distB="0" distL="0" distR="0" wp14:anchorId="35AAE52B" wp14:editId="5210511A">
            <wp:extent cx="5768840" cy="228620"/>
            <wp:effectExtent l="0" t="0" r="381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chier inde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840" cy="2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E345D" w14:textId="474CB71D" w:rsidR="005D6B0E" w:rsidRDefault="005D6B0E" w:rsidP="00D254A4">
      <w:pPr>
        <w:spacing w:after="120"/>
      </w:pPr>
      <w:r>
        <w:rPr>
          <w:noProof/>
        </w:rPr>
        <w:drawing>
          <wp:inline distT="0" distB="0" distL="0" distR="0" wp14:anchorId="6519AC8C" wp14:editId="20F92C3F">
            <wp:extent cx="5601185" cy="259102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che sitema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185" cy="25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287A4" w14:textId="444B8F4E" w:rsidR="005D6B0E" w:rsidRDefault="005D6B0E" w:rsidP="00D254A4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56C8B" wp14:editId="78D480D8">
                <wp:simplePos x="0" y="0"/>
                <wp:positionH relativeFrom="column">
                  <wp:posOffset>617261</wp:posOffset>
                </wp:positionH>
                <wp:positionV relativeFrom="paragraph">
                  <wp:posOffset>154387</wp:posOffset>
                </wp:positionV>
                <wp:extent cx="508819" cy="442451"/>
                <wp:effectExtent l="19050" t="0" r="24765" b="34290"/>
                <wp:wrapNone/>
                <wp:docPr id="5" name="Flèche :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819" cy="44245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0F1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5" o:spid="_x0000_s1026" type="#_x0000_t67" style="position:absolute;margin-left:48.6pt;margin-top:12.15pt;width:40.05pt;height:3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" adj="10800" fillcolor="#c0504d [3205]" strokecolor="#622423 [1605]" strokeweight="2pt"/>
            </w:pict>
          </mc:Fallback>
        </mc:AlternateContent>
      </w:r>
    </w:p>
    <w:p w14:paraId="491C27FF" w14:textId="12233904" w:rsidR="005D6B0E" w:rsidRDefault="005D6B0E" w:rsidP="00D254A4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F93D51" wp14:editId="4B9B880C">
                <wp:simplePos x="0" y="0"/>
                <wp:positionH relativeFrom="column">
                  <wp:posOffset>27366</wp:posOffset>
                </wp:positionH>
                <wp:positionV relativeFrom="paragraph">
                  <wp:posOffset>405335</wp:posOffset>
                </wp:positionV>
                <wp:extent cx="1098755" cy="213851"/>
                <wp:effectExtent l="0" t="0" r="2540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755" cy="2138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D31541" id="Rectangle : coins arrondis 2" o:spid="_x0000_s1026" style="position:absolute;margin-left:2.15pt;margin-top:31.9pt;width:86.5pt;height:16.8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A587374" wp14:editId="13455DF2">
            <wp:extent cx="5160805" cy="3509624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ssier décompressé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601" cy="353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F16E8" w14:textId="77D40719" w:rsidR="005D6B0E" w:rsidRDefault="005D6B0E" w:rsidP="00D254A4">
      <w:pPr>
        <w:spacing w:after="120"/>
      </w:pPr>
    </w:p>
    <w:p w14:paraId="1C21548D" w14:textId="54C8F53B" w:rsidR="005D6B0E" w:rsidRDefault="005D6B0E" w:rsidP="00D254A4">
      <w:pPr>
        <w:spacing w:after="120"/>
      </w:pPr>
      <w:r>
        <w:t>L’ensemble des fichiers présents dans ce répertoire sont exploitables individuellement.</w:t>
      </w:r>
    </w:p>
    <w:p w14:paraId="3C74AD7A" w14:textId="77777777" w:rsidR="005D6B0E" w:rsidRDefault="005D6B0E">
      <w:r>
        <w:br w:type="page"/>
      </w:r>
    </w:p>
    <w:p w14:paraId="51EEE4B6" w14:textId="62B6EA5C" w:rsidR="005D6B0E" w:rsidRDefault="005D6B0E" w:rsidP="005D6B0E">
      <w:pPr>
        <w:pStyle w:val="Titre"/>
      </w:pPr>
      <w:r>
        <w:t xml:space="preserve">Pour installer la ressource au format </w:t>
      </w:r>
      <w:proofErr w:type="spellStart"/>
      <w:r>
        <w:t>Mindview</w:t>
      </w:r>
      <w:proofErr w:type="spellEnd"/>
    </w:p>
    <w:p w14:paraId="1E49C482" w14:textId="77777777" w:rsidR="005D6B0E" w:rsidRDefault="005D6B0E" w:rsidP="00D254A4">
      <w:pPr>
        <w:spacing w:after="120"/>
      </w:pPr>
    </w:p>
    <w:p w14:paraId="32027E08" w14:textId="3EA2F703" w:rsidR="00D254A4" w:rsidRDefault="005D6B0E" w:rsidP="00D254A4">
      <w:pPr>
        <w:spacing w:after="120"/>
      </w:pPr>
      <w:r>
        <w:t xml:space="preserve">Pour installer la version </w:t>
      </w:r>
      <w:proofErr w:type="spellStart"/>
      <w:r>
        <w:t>Mindview</w:t>
      </w:r>
      <w:proofErr w:type="spellEnd"/>
      <w:r>
        <w:t xml:space="preserve"> vous devez disposer du logiciel </w:t>
      </w:r>
      <w:proofErr w:type="spellStart"/>
      <w:r>
        <w:t>Mindview</w:t>
      </w:r>
      <w:proofErr w:type="spellEnd"/>
      <w:r>
        <w:t xml:space="preserve"> dans sa version 8.0.</w:t>
      </w:r>
    </w:p>
    <w:p w14:paraId="0CEB1306" w14:textId="23B00AB8" w:rsidR="005D6B0E" w:rsidRDefault="005D6B0E" w:rsidP="00D254A4">
      <w:pPr>
        <w:spacing w:after="120"/>
      </w:pPr>
      <w:r>
        <w:t xml:space="preserve">Si ce n’est pas le cas vous pouvez exploiter les cartes mentales (sans pouvoir les modifier) en téléchargeant la visionneuse </w:t>
      </w:r>
      <w:proofErr w:type="spellStart"/>
      <w:r>
        <w:t>Mindview</w:t>
      </w:r>
      <w:proofErr w:type="spellEnd"/>
      <w:r>
        <w:t xml:space="preserve"> à cette adresse :</w:t>
      </w:r>
    </w:p>
    <w:p w14:paraId="3397E9D2" w14:textId="10A70822" w:rsidR="005D6B0E" w:rsidRDefault="005D6B0E" w:rsidP="00D254A4">
      <w:pPr>
        <w:spacing w:after="120"/>
      </w:pPr>
      <w:hyperlink r:id="rId11" w:history="1">
        <w:r w:rsidRPr="008A1C3C">
          <w:rPr>
            <w:rStyle w:val="Lienhypertexte"/>
          </w:rPr>
          <w:t>https://www.matchware.com/fr/logiciel-educatif-de-mind-mapping</w:t>
        </w:r>
      </w:hyperlink>
    </w:p>
    <w:p w14:paraId="45A2CB06" w14:textId="6AA57A70" w:rsidR="005D6B0E" w:rsidRDefault="005D6B0E" w:rsidP="00D254A4">
      <w:pPr>
        <w:spacing w:after="120"/>
      </w:pPr>
      <w:r>
        <w:t>Onglet téléchargement</w:t>
      </w:r>
    </w:p>
    <w:p w14:paraId="2C8A4C8C" w14:textId="37744467" w:rsidR="005D6B0E" w:rsidRDefault="008C209C" w:rsidP="00D254A4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0E67C" wp14:editId="1C605F8E">
                <wp:simplePos x="0" y="0"/>
                <wp:positionH relativeFrom="column">
                  <wp:posOffset>3928315</wp:posOffset>
                </wp:positionH>
                <wp:positionV relativeFrom="paragraph">
                  <wp:posOffset>1321599</wp:posOffset>
                </wp:positionV>
                <wp:extent cx="2027903" cy="486697"/>
                <wp:effectExtent l="0" t="0" r="10795" b="2794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903" cy="4866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155555" id="Rectangle : coins arrondis 9" o:spid="_x0000_s1026" style="position:absolute;margin-left:309.3pt;margin-top:104.05pt;width:159.7pt;height:3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" filled="f" strokecolor="red" strokeweight="2pt"/>
            </w:pict>
          </mc:Fallback>
        </mc:AlternateContent>
      </w:r>
      <w:r w:rsidR="005D6B0E">
        <w:rPr>
          <w:noProof/>
        </w:rPr>
        <w:drawing>
          <wp:inline distT="0" distB="0" distL="0" distR="0" wp14:anchorId="786140CE" wp14:editId="72618ECC">
            <wp:extent cx="6012180" cy="1783080"/>
            <wp:effectExtent l="0" t="0" r="7620" b="762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lchargement Mindview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6755E" w14:textId="77777777" w:rsidR="005D6B0E" w:rsidRDefault="005D6B0E" w:rsidP="00D254A4">
      <w:pPr>
        <w:spacing w:after="120"/>
      </w:pPr>
    </w:p>
    <w:p w14:paraId="1D860EEC" w14:textId="77777777" w:rsidR="00D254A4" w:rsidRDefault="00D254A4" w:rsidP="00D254A4">
      <w:pPr>
        <w:spacing w:after="120"/>
      </w:pPr>
    </w:p>
    <w:p w14:paraId="5401D05A" w14:textId="77777777" w:rsidR="00D254A4" w:rsidRDefault="00D254A4" w:rsidP="00D254A4">
      <w:pPr>
        <w:spacing w:after="120"/>
      </w:pPr>
    </w:p>
    <w:sectPr w:rsidR="00D254A4" w:rsidSect="005C64C0">
      <w:headerReference w:type="default" r:id="rId13"/>
      <w:footerReference w:type="default" r:id="rId14"/>
      <w:pgSz w:w="11906" w:h="16838" w:code="9"/>
      <w:pgMar w:top="851" w:right="1134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10DBA" w14:textId="77777777" w:rsidR="00A266AB" w:rsidRDefault="00A266AB" w:rsidP="00845754">
      <w:r>
        <w:separator/>
      </w:r>
    </w:p>
  </w:endnote>
  <w:endnote w:type="continuationSeparator" w:id="0">
    <w:p w14:paraId="27641D1F" w14:textId="77777777" w:rsidR="00A266AB" w:rsidRDefault="00A266AB" w:rsidP="008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5C7000" w:rsidRPr="00B54399" w14:paraId="33D28375" w14:textId="77777777" w:rsidTr="00320DD6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14:paraId="78992E1D" w14:textId="77777777" w:rsidR="005C7000" w:rsidRPr="00B54399" w:rsidRDefault="005C7000" w:rsidP="00845754">
          <w:pPr>
            <w:pStyle w:val="En-tte"/>
            <w:rPr>
              <w:sz w:val="32"/>
            </w:rPr>
          </w:pPr>
          <w:r w:rsidRPr="00B54399">
            <w:t>BTS MMCM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78B176E" w14:textId="4472DCFE" w:rsidR="005C7000" w:rsidRPr="00B54399" w:rsidRDefault="005C7000" w:rsidP="008C209C">
          <w:pPr>
            <w:pStyle w:val="Pieddepage"/>
            <w:jc w:val="center"/>
            <w:rPr>
              <w:sz w:val="14"/>
            </w:rPr>
          </w:pPr>
          <w:r w:rsidRPr="008C209C">
            <w:rPr>
              <w:i/>
              <w:iCs/>
              <w:sz w:val="18"/>
              <w:szCs w:val="18"/>
            </w:rPr>
            <w:t>Lycée du Dauphiné D</w:t>
          </w:r>
          <w:r w:rsidR="008C209C" w:rsidRPr="008C209C">
            <w:rPr>
              <w:i/>
              <w:iCs/>
              <w:sz w:val="18"/>
              <w:szCs w:val="18"/>
            </w:rPr>
            <w:t>ominique Duc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14:paraId="1E0EAB68" w14:textId="77777777" w:rsidR="005C7000" w:rsidRPr="00B54399" w:rsidRDefault="005C7000" w:rsidP="00845754">
          <w:pPr>
            <w:pStyle w:val="En-tte"/>
          </w:pPr>
          <w:r w:rsidRPr="00B54399">
            <w:t xml:space="preserve">Page </w:t>
          </w:r>
          <w:r w:rsidRPr="00B54399">
            <w:fldChar w:fldCharType="begin"/>
          </w:r>
          <w:r w:rsidRPr="00B54399">
            <w:instrText xml:space="preserve"> PAGE   \* MERGEFORMAT </w:instrText>
          </w:r>
          <w:r w:rsidRPr="00B54399">
            <w:fldChar w:fldCharType="separate"/>
          </w:r>
          <w:r w:rsidR="00DC3460">
            <w:rPr>
              <w:noProof/>
            </w:rPr>
            <w:t>1</w:t>
          </w:r>
          <w:r w:rsidRPr="00B54399">
            <w:fldChar w:fldCharType="end"/>
          </w:r>
        </w:p>
      </w:tc>
    </w:tr>
  </w:tbl>
  <w:p w14:paraId="2E09EEB4" w14:textId="77777777" w:rsidR="005C7000" w:rsidRPr="00420F83" w:rsidRDefault="005C7000" w:rsidP="00845754">
    <w:pPr>
      <w:pStyle w:val="Pieddepag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0" locked="0" layoutInCell="1" allowOverlap="1" wp14:anchorId="78D10E7F" wp14:editId="07261FB1">
              <wp:simplePos x="0" y="0"/>
              <wp:positionH relativeFrom="column">
                <wp:posOffset>-513080</wp:posOffset>
              </wp:positionH>
              <wp:positionV relativeFrom="paragraph">
                <wp:posOffset>-100331</wp:posOffset>
              </wp:positionV>
              <wp:extent cx="68580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237B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4pt;margin-top:-7.9pt;width:540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5C53D" w14:textId="77777777" w:rsidR="00A266AB" w:rsidRDefault="00A266AB" w:rsidP="00845754">
      <w:r>
        <w:separator/>
      </w:r>
    </w:p>
  </w:footnote>
  <w:footnote w:type="continuationSeparator" w:id="0">
    <w:p w14:paraId="4A5ADDB1" w14:textId="77777777" w:rsidR="00A266AB" w:rsidRDefault="00A266AB" w:rsidP="0084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79" w:type="dxa"/>
      <w:tblInd w:w="-709" w:type="dxa"/>
      <w:tblLook w:val="04A0" w:firstRow="1" w:lastRow="0" w:firstColumn="1" w:lastColumn="0" w:noHBand="0" w:noVBand="1"/>
    </w:tblPr>
    <w:tblGrid>
      <w:gridCol w:w="2345"/>
      <w:gridCol w:w="5556"/>
      <w:gridCol w:w="2778"/>
    </w:tblGrid>
    <w:tr w:rsidR="005C7000" w:rsidRPr="00B54399" w14:paraId="4469508E" w14:textId="77777777" w:rsidTr="00876458">
      <w:tc>
        <w:tcPr>
          <w:tcW w:w="2345" w:type="dxa"/>
          <w:tcBorders>
            <w:right w:val="single" w:sz="4" w:space="0" w:color="auto"/>
          </w:tcBorders>
          <w:vAlign w:val="center"/>
        </w:tcPr>
        <w:p w14:paraId="1DDE22FC" w14:textId="77777777" w:rsidR="005C7000" w:rsidRPr="00B54399" w:rsidRDefault="005C7000" w:rsidP="00845754">
          <w:pPr>
            <w:pStyle w:val="En-tte"/>
            <w:rPr>
              <w:rStyle w:val="Titredulivre"/>
              <w:sz w:val="20"/>
              <w:szCs w:val="20"/>
            </w:rPr>
          </w:pPr>
          <w:r w:rsidRPr="00B54399">
            <w:rPr>
              <w:rStyle w:val="Titredulivre"/>
              <w:sz w:val="20"/>
              <w:szCs w:val="20"/>
            </w:rPr>
            <w:t>C</w:t>
          </w:r>
          <w:r w:rsidR="005C64C0">
            <w:rPr>
              <w:rStyle w:val="Titredulivre"/>
              <w:sz w:val="20"/>
              <w:szCs w:val="20"/>
            </w:rPr>
            <w:t>1</w:t>
          </w:r>
          <w:r w:rsidRPr="00B54399">
            <w:rPr>
              <w:rStyle w:val="Titredulivre"/>
              <w:sz w:val="20"/>
              <w:szCs w:val="20"/>
            </w:rPr>
            <w:t xml:space="preserve"> </w:t>
          </w:r>
          <w:r w:rsidR="005C64C0">
            <w:rPr>
              <w:rStyle w:val="Titredulivre"/>
              <w:sz w:val="20"/>
              <w:szCs w:val="20"/>
            </w:rPr>
            <w:t>Conception</w:t>
          </w:r>
        </w:p>
      </w:tc>
      <w:tc>
        <w:tcPr>
          <w:tcW w:w="5556" w:type="dxa"/>
          <w:tcBorders>
            <w:left w:val="single" w:sz="4" w:space="0" w:color="auto"/>
            <w:right w:val="single" w:sz="4" w:space="0" w:color="auto"/>
          </w:tcBorders>
        </w:tcPr>
        <w:p w14:paraId="6DF0DC1C" w14:textId="7B86FA95" w:rsidR="005C7000" w:rsidRPr="00B54399" w:rsidRDefault="005C7000" w:rsidP="00845754">
          <w:pPr>
            <w:pStyle w:val="Sous-titre"/>
            <w:rPr>
              <w:rStyle w:val="Titredulivre"/>
            </w:rPr>
          </w:pPr>
          <w:r w:rsidRPr="00B54399">
            <w:rPr>
              <w:rStyle w:val="Titredulivre"/>
            </w:rPr>
            <w:fldChar w:fldCharType="begin"/>
          </w:r>
          <w:r w:rsidRPr="00B54399">
            <w:rPr>
              <w:rStyle w:val="Titredulivre"/>
            </w:rPr>
            <w:instrText xml:space="preserve"> TITLE  \* FirstCap  \* MERGEFORMAT </w:instrText>
          </w:r>
          <w:r w:rsidRPr="00B54399">
            <w:rPr>
              <w:rStyle w:val="Titredulivre"/>
            </w:rPr>
            <w:fldChar w:fldCharType="separate"/>
          </w:r>
          <w:r w:rsidR="008C209C">
            <w:rPr>
              <w:rStyle w:val="Titredulivre"/>
            </w:rPr>
            <w:t>Installer les ressources dans différents formats</w:t>
          </w:r>
          <w:r w:rsidRPr="00B54399">
            <w:rPr>
              <w:rStyle w:val="Titredulivre"/>
            </w:rPr>
            <w:fldChar w:fldCharType="end"/>
          </w:r>
        </w:p>
      </w:tc>
      <w:tc>
        <w:tcPr>
          <w:tcW w:w="2778" w:type="dxa"/>
          <w:tcBorders>
            <w:left w:val="single" w:sz="4" w:space="0" w:color="auto"/>
          </w:tcBorders>
        </w:tcPr>
        <w:p w14:paraId="4C3911B6" w14:textId="77777777" w:rsidR="005C7000" w:rsidRPr="00B54399" w:rsidRDefault="005C64C0" w:rsidP="00845754">
          <w:pPr>
            <w:pStyle w:val="En-tte"/>
          </w:pPr>
          <w:r>
            <w:t>Graduation</w:t>
          </w:r>
        </w:p>
      </w:tc>
    </w:tr>
  </w:tbl>
  <w:p w14:paraId="17441E79" w14:textId="77777777" w:rsidR="005C7000" w:rsidRPr="00A42841" w:rsidRDefault="005C7000" w:rsidP="00845754">
    <w:pPr>
      <w:pStyle w:val="En-tt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6944" behindDoc="0" locked="0" layoutInCell="1" allowOverlap="1" wp14:anchorId="565F5D86" wp14:editId="2393D14C">
              <wp:simplePos x="0" y="0"/>
              <wp:positionH relativeFrom="column">
                <wp:posOffset>-478155</wp:posOffset>
              </wp:positionH>
              <wp:positionV relativeFrom="paragraph">
                <wp:posOffset>111124</wp:posOffset>
              </wp:positionV>
              <wp:extent cx="6858000" cy="0"/>
              <wp:effectExtent l="0" t="0" r="19050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58E0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8.75pt;width:540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A0E2F"/>
    <w:multiLevelType w:val="multilevel"/>
    <w:tmpl w:val="03C60B1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07C77B2E"/>
    <w:multiLevelType w:val="multilevel"/>
    <w:tmpl w:val="C5422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C24C6"/>
    <w:multiLevelType w:val="hybridMultilevel"/>
    <w:tmpl w:val="EAE04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60363"/>
    <w:multiLevelType w:val="hybridMultilevel"/>
    <w:tmpl w:val="2E304F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8669B"/>
    <w:multiLevelType w:val="multilevel"/>
    <w:tmpl w:val="2B36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3423D1"/>
    <w:multiLevelType w:val="hybridMultilevel"/>
    <w:tmpl w:val="8F50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B25D5"/>
    <w:multiLevelType w:val="multilevel"/>
    <w:tmpl w:val="07E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9F10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E165EA"/>
    <w:multiLevelType w:val="hybridMultilevel"/>
    <w:tmpl w:val="FD740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6F95"/>
    <w:multiLevelType w:val="hybridMultilevel"/>
    <w:tmpl w:val="F5B49248"/>
    <w:lvl w:ilvl="0" w:tplc="3A2E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3793D"/>
    <w:multiLevelType w:val="multilevel"/>
    <w:tmpl w:val="F11A2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2531E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843291B"/>
    <w:multiLevelType w:val="hybridMultilevel"/>
    <w:tmpl w:val="67DE11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5677E"/>
    <w:multiLevelType w:val="hybridMultilevel"/>
    <w:tmpl w:val="2BD6FB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3F8A"/>
    <w:multiLevelType w:val="hybridMultilevel"/>
    <w:tmpl w:val="8090B57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 w15:restartNumberingAfterBreak="0">
    <w:nsid w:val="429C2ECB"/>
    <w:multiLevelType w:val="hybridMultilevel"/>
    <w:tmpl w:val="A4E0A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60F5C"/>
    <w:multiLevelType w:val="hybridMultilevel"/>
    <w:tmpl w:val="D4229882"/>
    <w:lvl w:ilvl="0" w:tplc="569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5CC5388"/>
    <w:multiLevelType w:val="hybridMultilevel"/>
    <w:tmpl w:val="9B9E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5153"/>
    <w:multiLevelType w:val="hybridMultilevel"/>
    <w:tmpl w:val="2F18F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20C8"/>
    <w:multiLevelType w:val="hybridMultilevel"/>
    <w:tmpl w:val="8C645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23571"/>
    <w:multiLevelType w:val="multilevel"/>
    <w:tmpl w:val="C414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A57457"/>
    <w:multiLevelType w:val="singleLevel"/>
    <w:tmpl w:val="1B445790"/>
    <w:lvl w:ilvl="0">
      <w:start w:val="1"/>
      <w:numFmt w:val="bullet"/>
      <w:pStyle w:val="pastille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22" w15:restartNumberingAfterBreak="0">
    <w:nsid w:val="5F661D48"/>
    <w:multiLevelType w:val="hybridMultilevel"/>
    <w:tmpl w:val="15C0DF82"/>
    <w:lvl w:ilvl="0" w:tplc="29FC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6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C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1012562"/>
    <w:multiLevelType w:val="multilevel"/>
    <w:tmpl w:val="CBBA3E4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5B63FB2"/>
    <w:multiLevelType w:val="hybridMultilevel"/>
    <w:tmpl w:val="A7EC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A092F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68A55D64"/>
    <w:multiLevelType w:val="multilevel"/>
    <w:tmpl w:val="1E005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AB35A4"/>
    <w:multiLevelType w:val="hybridMultilevel"/>
    <w:tmpl w:val="16EEFB66"/>
    <w:lvl w:ilvl="0" w:tplc="3A2E62EC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 w15:restartNumberingAfterBreak="0">
    <w:nsid w:val="6ABD1E2D"/>
    <w:multiLevelType w:val="hybridMultilevel"/>
    <w:tmpl w:val="C5002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B7222"/>
    <w:multiLevelType w:val="hybridMultilevel"/>
    <w:tmpl w:val="BC7C5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32164"/>
    <w:multiLevelType w:val="multilevel"/>
    <w:tmpl w:val="5842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D14359"/>
    <w:multiLevelType w:val="multilevel"/>
    <w:tmpl w:val="E1B2F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493B02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 w15:restartNumberingAfterBreak="0">
    <w:nsid w:val="79C56008"/>
    <w:multiLevelType w:val="hybridMultilevel"/>
    <w:tmpl w:val="B9881336"/>
    <w:lvl w:ilvl="0" w:tplc="7D6E884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03ED4"/>
    <w:multiLevelType w:val="hybridMultilevel"/>
    <w:tmpl w:val="8C68DECC"/>
    <w:lvl w:ilvl="0" w:tplc="CE88CAA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7"/>
  </w:num>
  <w:num w:numId="4">
    <w:abstractNumId w:val="29"/>
  </w:num>
  <w:num w:numId="5">
    <w:abstractNumId w:val="5"/>
  </w:num>
  <w:num w:numId="6">
    <w:abstractNumId w:val="22"/>
  </w:num>
  <w:num w:numId="7">
    <w:abstractNumId w:val="16"/>
  </w:num>
  <w:num w:numId="8">
    <w:abstractNumId w:val="24"/>
  </w:num>
  <w:num w:numId="9">
    <w:abstractNumId w:val="17"/>
  </w:num>
  <w:num w:numId="10">
    <w:abstractNumId w:val="32"/>
  </w:num>
  <w:num w:numId="11">
    <w:abstractNumId w:val="14"/>
  </w:num>
  <w:num w:numId="12">
    <w:abstractNumId w:val="11"/>
  </w:num>
  <w:num w:numId="13">
    <w:abstractNumId w:val="27"/>
  </w:num>
  <w:num w:numId="14">
    <w:abstractNumId w:val="9"/>
  </w:num>
  <w:num w:numId="15">
    <w:abstractNumId w:val="25"/>
  </w:num>
  <w:num w:numId="16">
    <w:abstractNumId w:val="8"/>
  </w:num>
  <w:num w:numId="17">
    <w:abstractNumId w:val="18"/>
  </w:num>
  <w:num w:numId="18">
    <w:abstractNumId w:val="23"/>
  </w:num>
  <w:num w:numId="19">
    <w:abstractNumId w:val="21"/>
  </w:num>
  <w:num w:numId="20">
    <w:abstractNumId w:val="0"/>
  </w:num>
  <w:num w:numId="21">
    <w:abstractNumId w:val="28"/>
  </w:num>
  <w:num w:numId="22">
    <w:abstractNumId w:val="12"/>
  </w:num>
  <w:num w:numId="23">
    <w:abstractNumId w:val="13"/>
  </w:num>
  <w:num w:numId="24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2"/>
  </w:num>
  <w:num w:numId="27">
    <w:abstractNumId w:val="3"/>
  </w:num>
  <w:num w:numId="28">
    <w:abstractNumId w:val="31"/>
  </w:num>
  <w:num w:numId="29">
    <w:abstractNumId w:val="10"/>
  </w:num>
  <w:num w:numId="30">
    <w:abstractNumId w:val="4"/>
  </w:num>
  <w:num w:numId="31">
    <w:abstractNumId w:val="20"/>
  </w:num>
  <w:num w:numId="32">
    <w:abstractNumId w:val="6"/>
  </w:num>
  <w:num w:numId="33">
    <w:abstractNumId w:val="26"/>
  </w:num>
  <w:num w:numId="34">
    <w:abstractNumId w:val="30"/>
  </w:num>
  <w:num w:numId="35">
    <w:abstractNumId w:val="1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7F50"/>
    <w:rsid w:val="00004863"/>
    <w:rsid w:val="00005A5B"/>
    <w:rsid w:val="00007A47"/>
    <w:rsid w:val="00012513"/>
    <w:rsid w:val="00015918"/>
    <w:rsid w:val="00017F25"/>
    <w:rsid w:val="000205EA"/>
    <w:rsid w:val="00025396"/>
    <w:rsid w:val="000275C7"/>
    <w:rsid w:val="00027F50"/>
    <w:rsid w:val="00030603"/>
    <w:rsid w:val="00034315"/>
    <w:rsid w:val="0003582C"/>
    <w:rsid w:val="0004019D"/>
    <w:rsid w:val="00044B19"/>
    <w:rsid w:val="00045255"/>
    <w:rsid w:val="0004655F"/>
    <w:rsid w:val="00046F34"/>
    <w:rsid w:val="00047F26"/>
    <w:rsid w:val="0005016C"/>
    <w:rsid w:val="00052A87"/>
    <w:rsid w:val="00053C79"/>
    <w:rsid w:val="00060EE4"/>
    <w:rsid w:val="000745F0"/>
    <w:rsid w:val="0008381F"/>
    <w:rsid w:val="00086F21"/>
    <w:rsid w:val="0008787F"/>
    <w:rsid w:val="000904BB"/>
    <w:rsid w:val="00096810"/>
    <w:rsid w:val="000A729D"/>
    <w:rsid w:val="000B0CDB"/>
    <w:rsid w:val="000B129E"/>
    <w:rsid w:val="000B1C5A"/>
    <w:rsid w:val="000B3A0A"/>
    <w:rsid w:val="000C2C3C"/>
    <w:rsid w:val="000C49D2"/>
    <w:rsid w:val="000C5014"/>
    <w:rsid w:val="000D4DAB"/>
    <w:rsid w:val="000D52DA"/>
    <w:rsid w:val="000E10DD"/>
    <w:rsid w:val="000E2B44"/>
    <w:rsid w:val="000E2E57"/>
    <w:rsid w:val="000E4994"/>
    <w:rsid w:val="000E6FD5"/>
    <w:rsid w:val="000F33A2"/>
    <w:rsid w:val="000F4B74"/>
    <w:rsid w:val="001031B0"/>
    <w:rsid w:val="0010672B"/>
    <w:rsid w:val="00111701"/>
    <w:rsid w:val="00115D92"/>
    <w:rsid w:val="0012645F"/>
    <w:rsid w:val="001313CE"/>
    <w:rsid w:val="001406E7"/>
    <w:rsid w:val="00150998"/>
    <w:rsid w:val="001546CA"/>
    <w:rsid w:val="00155407"/>
    <w:rsid w:val="00155C19"/>
    <w:rsid w:val="00161B57"/>
    <w:rsid w:val="00176D5F"/>
    <w:rsid w:val="00177F17"/>
    <w:rsid w:val="001815BB"/>
    <w:rsid w:val="001A0C6E"/>
    <w:rsid w:val="001A4BF7"/>
    <w:rsid w:val="001B0D92"/>
    <w:rsid w:val="001B2231"/>
    <w:rsid w:val="001B4A4A"/>
    <w:rsid w:val="001B6EC1"/>
    <w:rsid w:val="001B747E"/>
    <w:rsid w:val="001C257E"/>
    <w:rsid w:val="001C550F"/>
    <w:rsid w:val="001C711D"/>
    <w:rsid w:val="001D1895"/>
    <w:rsid w:val="001D6710"/>
    <w:rsid w:val="001F4FA6"/>
    <w:rsid w:val="001F6475"/>
    <w:rsid w:val="001F73D7"/>
    <w:rsid w:val="001F7516"/>
    <w:rsid w:val="0020323E"/>
    <w:rsid w:val="00205125"/>
    <w:rsid w:val="002055D5"/>
    <w:rsid w:val="002065DE"/>
    <w:rsid w:val="00207DE2"/>
    <w:rsid w:val="00210506"/>
    <w:rsid w:val="00212DFE"/>
    <w:rsid w:val="002135C7"/>
    <w:rsid w:val="00214D5A"/>
    <w:rsid w:val="00222C13"/>
    <w:rsid w:val="00222D54"/>
    <w:rsid w:val="0022637B"/>
    <w:rsid w:val="002277B1"/>
    <w:rsid w:val="00232A72"/>
    <w:rsid w:val="00233E2C"/>
    <w:rsid w:val="002373D2"/>
    <w:rsid w:val="002432D7"/>
    <w:rsid w:val="0024727E"/>
    <w:rsid w:val="00254221"/>
    <w:rsid w:val="002546DC"/>
    <w:rsid w:val="00266D63"/>
    <w:rsid w:val="00274EA7"/>
    <w:rsid w:val="00277006"/>
    <w:rsid w:val="00280616"/>
    <w:rsid w:val="0028198A"/>
    <w:rsid w:val="002848C4"/>
    <w:rsid w:val="00285743"/>
    <w:rsid w:val="00285896"/>
    <w:rsid w:val="00293CF0"/>
    <w:rsid w:val="00293D19"/>
    <w:rsid w:val="00295EC8"/>
    <w:rsid w:val="002A06EB"/>
    <w:rsid w:val="002A0A14"/>
    <w:rsid w:val="002A1658"/>
    <w:rsid w:val="002A6F1F"/>
    <w:rsid w:val="002A7605"/>
    <w:rsid w:val="002B0A24"/>
    <w:rsid w:val="002C153F"/>
    <w:rsid w:val="002D322D"/>
    <w:rsid w:val="002D3C41"/>
    <w:rsid w:val="002E01C0"/>
    <w:rsid w:val="002E3DE9"/>
    <w:rsid w:val="002E5244"/>
    <w:rsid w:val="002E63E0"/>
    <w:rsid w:val="002F799D"/>
    <w:rsid w:val="002F7DD6"/>
    <w:rsid w:val="0030334C"/>
    <w:rsid w:val="00305627"/>
    <w:rsid w:val="003064B9"/>
    <w:rsid w:val="00310C1E"/>
    <w:rsid w:val="00314D43"/>
    <w:rsid w:val="00320DD6"/>
    <w:rsid w:val="00324E9E"/>
    <w:rsid w:val="00330856"/>
    <w:rsid w:val="00335577"/>
    <w:rsid w:val="00335846"/>
    <w:rsid w:val="00335C4C"/>
    <w:rsid w:val="0034123C"/>
    <w:rsid w:val="00341D0E"/>
    <w:rsid w:val="00343418"/>
    <w:rsid w:val="003450BD"/>
    <w:rsid w:val="00345FAB"/>
    <w:rsid w:val="003512F8"/>
    <w:rsid w:val="00360941"/>
    <w:rsid w:val="00373C8F"/>
    <w:rsid w:val="00374D56"/>
    <w:rsid w:val="00381AAE"/>
    <w:rsid w:val="003A5285"/>
    <w:rsid w:val="003B1DD4"/>
    <w:rsid w:val="003B5EFF"/>
    <w:rsid w:val="003C3033"/>
    <w:rsid w:val="003C5DC5"/>
    <w:rsid w:val="003D3C8D"/>
    <w:rsid w:val="003E01DB"/>
    <w:rsid w:val="003F6BB6"/>
    <w:rsid w:val="00400A04"/>
    <w:rsid w:val="00402EB4"/>
    <w:rsid w:val="004106A9"/>
    <w:rsid w:val="00414D95"/>
    <w:rsid w:val="00417D0F"/>
    <w:rsid w:val="00420307"/>
    <w:rsid w:val="00420F83"/>
    <w:rsid w:val="00420FC2"/>
    <w:rsid w:val="004269B1"/>
    <w:rsid w:val="004417F0"/>
    <w:rsid w:val="004436CB"/>
    <w:rsid w:val="0044563E"/>
    <w:rsid w:val="00446374"/>
    <w:rsid w:val="00450975"/>
    <w:rsid w:val="00456A6E"/>
    <w:rsid w:val="004574FE"/>
    <w:rsid w:val="00460304"/>
    <w:rsid w:val="004604C3"/>
    <w:rsid w:val="00466061"/>
    <w:rsid w:val="00467123"/>
    <w:rsid w:val="0047054F"/>
    <w:rsid w:val="00471426"/>
    <w:rsid w:val="004731CA"/>
    <w:rsid w:val="004867B7"/>
    <w:rsid w:val="00486847"/>
    <w:rsid w:val="0049226D"/>
    <w:rsid w:val="00496FDF"/>
    <w:rsid w:val="004A11AD"/>
    <w:rsid w:val="004A18FB"/>
    <w:rsid w:val="004A2A6A"/>
    <w:rsid w:val="004A3F68"/>
    <w:rsid w:val="004A746F"/>
    <w:rsid w:val="004D0498"/>
    <w:rsid w:val="004D3E5E"/>
    <w:rsid w:val="004D4306"/>
    <w:rsid w:val="004D455D"/>
    <w:rsid w:val="004E0CAF"/>
    <w:rsid w:val="004E0CF6"/>
    <w:rsid w:val="004E4DA3"/>
    <w:rsid w:val="004E4E2B"/>
    <w:rsid w:val="004F1AE2"/>
    <w:rsid w:val="004F2642"/>
    <w:rsid w:val="00512209"/>
    <w:rsid w:val="00520268"/>
    <w:rsid w:val="0052508D"/>
    <w:rsid w:val="00537296"/>
    <w:rsid w:val="00550F22"/>
    <w:rsid w:val="0055122E"/>
    <w:rsid w:val="005519B0"/>
    <w:rsid w:val="005530E4"/>
    <w:rsid w:val="00572DF8"/>
    <w:rsid w:val="005A5AAA"/>
    <w:rsid w:val="005A6B89"/>
    <w:rsid w:val="005A7944"/>
    <w:rsid w:val="005B3EE9"/>
    <w:rsid w:val="005B6D50"/>
    <w:rsid w:val="005C64C0"/>
    <w:rsid w:val="005C7000"/>
    <w:rsid w:val="005D1A00"/>
    <w:rsid w:val="005D6B0E"/>
    <w:rsid w:val="005D710B"/>
    <w:rsid w:val="005D7AD0"/>
    <w:rsid w:val="005E0551"/>
    <w:rsid w:val="005E7444"/>
    <w:rsid w:val="005F26F4"/>
    <w:rsid w:val="005F2FC4"/>
    <w:rsid w:val="005F3508"/>
    <w:rsid w:val="005F42D5"/>
    <w:rsid w:val="005F5E6F"/>
    <w:rsid w:val="00600D6B"/>
    <w:rsid w:val="00603162"/>
    <w:rsid w:val="00603E07"/>
    <w:rsid w:val="00611C34"/>
    <w:rsid w:val="00614D6A"/>
    <w:rsid w:val="006213D7"/>
    <w:rsid w:val="00624642"/>
    <w:rsid w:val="0063097B"/>
    <w:rsid w:val="00632AD3"/>
    <w:rsid w:val="006355EF"/>
    <w:rsid w:val="0064508F"/>
    <w:rsid w:val="00652DE2"/>
    <w:rsid w:val="00654AFD"/>
    <w:rsid w:val="00664930"/>
    <w:rsid w:val="00664C26"/>
    <w:rsid w:val="006672DB"/>
    <w:rsid w:val="00673BC0"/>
    <w:rsid w:val="00681705"/>
    <w:rsid w:val="00685F26"/>
    <w:rsid w:val="006874F8"/>
    <w:rsid w:val="006920A4"/>
    <w:rsid w:val="00694214"/>
    <w:rsid w:val="00696F10"/>
    <w:rsid w:val="00697E10"/>
    <w:rsid w:val="006A492A"/>
    <w:rsid w:val="006B07F1"/>
    <w:rsid w:val="006B214D"/>
    <w:rsid w:val="006B28DC"/>
    <w:rsid w:val="006C222F"/>
    <w:rsid w:val="006C440F"/>
    <w:rsid w:val="006E4450"/>
    <w:rsid w:val="006F0D32"/>
    <w:rsid w:val="006F7700"/>
    <w:rsid w:val="006F7811"/>
    <w:rsid w:val="00704088"/>
    <w:rsid w:val="00706F31"/>
    <w:rsid w:val="00735ED0"/>
    <w:rsid w:val="00740811"/>
    <w:rsid w:val="00742FC2"/>
    <w:rsid w:val="007449E6"/>
    <w:rsid w:val="00750BE9"/>
    <w:rsid w:val="00750CC7"/>
    <w:rsid w:val="00751415"/>
    <w:rsid w:val="0075619C"/>
    <w:rsid w:val="00767282"/>
    <w:rsid w:val="0079025B"/>
    <w:rsid w:val="00791FBB"/>
    <w:rsid w:val="00795216"/>
    <w:rsid w:val="007A3BD3"/>
    <w:rsid w:val="007A74CB"/>
    <w:rsid w:val="007A7876"/>
    <w:rsid w:val="007B1C77"/>
    <w:rsid w:val="007B62DA"/>
    <w:rsid w:val="007B6567"/>
    <w:rsid w:val="007C05AB"/>
    <w:rsid w:val="007C0678"/>
    <w:rsid w:val="007C195B"/>
    <w:rsid w:val="007C57E2"/>
    <w:rsid w:val="007E3653"/>
    <w:rsid w:val="00801042"/>
    <w:rsid w:val="0080372E"/>
    <w:rsid w:val="00803B39"/>
    <w:rsid w:val="00806AC0"/>
    <w:rsid w:val="0081034E"/>
    <w:rsid w:val="008112FC"/>
    <w:rsid w:val="0081139D"/>
    <w:rsid w:val="0081323E"/>
    <w:rsid w:val="008141D0"/>
    <w:rsid w:val="00815051"/>
    <w:rsid w:val="00817B45"/>
    <w:rsid w:val="008200F4"/>
    <w:rsid w:val="00830AA0"/>
    <w:rsid w:val="00830F16"/>
    <w:rsid w:val="0083179E"/>
    <w:rsid w:val="00831A51"/>
    <w:rsid w:val="00834570"/>
    <w:rsid w:val="00837B72"/>
    <w:rsid w:val="00841245"/>
    <w:rsid w:val="00844199"/>
    <w:rsid w:val="00845754"/>
    <w:rsid w:val="0084718B"/>
    <w:rsid w:val="00847816"/>
    <w:rsid w:val="00861E4D"/>
    <w:rsid w:val="00872BC1"/>
    <w:rsid w:val="00873113"/>
    <w:rsid w:val="00876458"/>
    <w:rsid w:val="00877316"/>
    <w:rsid w:val="00882F90"/>
    <w:rsid w:val="00885995"/>
    <w:rsid w:val="00887A90"/>
    <w:rsid w:val="00894140"/>
    <w:rsid w:val="00896760"/>
    <w:rsid w:val="008A21C2"/>
    <w:rsid w:val="008B22A4"/>
    <w:rsid w:val="008C209C"/>
    <w:rsid w:val="008C2244"/>
    <w:rsid w:val="008E3ECA"/>
    <w:rsid w:val="008E3FA4"/>
    <w:rsid w:val="008F67D2"/>
    <w:rsid w:val="00910C9D"/>
    <w:rsid w:val="00922D9A"/>
    <w:rsid w:val="0094129D"/>
    <w:rsid w:val="00963FD9"/>
    <w:rsid w:val="00965D03"/>
    <w:rsid w:val="00967263"/>
    <w:rsid w:val="00971E24"/>
    <w:rsid w:val="0098186E"/>
    <w:rsid w:val="0098248A"/>
    <w:rsid w:val="0098674C"/>
    <w:rsid w:val="00993526"/>
    <w:rsid w:val="00995B67"/>
    <w:rsid w:val="009A227C"/>
    <w:rsid w:val="009A34BC"/>
    <w:rsid w:val="009A76C6"/>
    <w:rsid w:val="009B2F75"/>
    <w:rsid w:val="009B3CE8"/>
    <w:rsid w:val="009C013F"/>
    <w:rsid w:val="009C178A"/>
    <w:rsid w:val="009C19C1"/>
    <w:rsid w:val="009D669C"/>
    <w:rsid w:val="009F1FF1"/>
    <w:rsid w:val="009F23A0"/>
    <w:rsid w:val="009F5149"/>
    <w:rsid w:val="009F57F1"/>
    <w:rsid w:val="00A01734"/>
    <w:rsid w:val="00A02EAB"/>
    <w:rsid w:val="00A053CE"/>
    <w:rsid w:val="00A068D2"/>
    <w:rsid w:val="00A10472"/>
    <w:rsid w:val="00A170E5"/>
    <w:rsid w:val="00A266AB"/>
    <w:rsid w:val="00A42841"/>
    <w:rsid w:val="00A46710"/>
    <w:rsid w:val="00A467DF"/>
    <w:rsid w:val="00A47427"/>
    <w:rsid w:val="00A53105"/>
    <w:rsid w:val="00A92763"/>
    <w:rsid w:val="00A936AA"/>
    <w:rsid w:val="00A962C7"/>
    <w:rsid w:val="00AA425B"/>
    <w:rsid w:val="00AA6004"/>
    <w:rsid w:val="00AB2EB5"/>
    <w:rsid w:val="00AB410C"/>
    <w:rsid w:val="00AC1454"/>
    <w:rsid w:val="00AC2286"/>
    <w:rsid w:val="00AC3156"/>
    <w:rsid w:val="00AD63EA"/>
    <w:rsid w:val="00AE251D"/>
    <w:rsid w:val="00AE4121"/>
    <w:rsid w:val="00AE43C7"/>
    <w:rsid w:val="00AF1224"/>
    <w:rsid w:val="00AF320A"/>
    <w:rsid w:val="00AF6F80"/>
    <w:rsid w:val="00B056D1"/>
    <w:rsid w:val="00B33F68"/>
    <w:rsid w:val="00B37DD9"/>
    <w:rsid w:val="00B4196C"/>
    <w:rsid w:val="00B54399"/>
    <w:rsid w:val="00B55F03"/>
    <w:rsid w:val="00B63F78"/>
    <w:rsid w:val="00B66CD2"/>
    <w:rsid w:val="00B71D33"/>
    <w:rsid w:val="00B779BD"/>
    <w:rsid w:val="00B82EE5"/>
    <w:rsid w:val="00B85163"/>
    <w:rsid w:val="00B86174"/>
    <w:rsid w:val="00B936AB"/>
    <w:rsid w:val="00B95308"/>
    <w:rsid w:val="00B96D23"/>
    <w:rsid w:val="00BA08F5"/>
    <w:rsid w:val="00BA49C2"/>
    <w:rsid w:val="00BB6066"/>
    <w:rsid w:val="00BB7F88"/>
    <w:rsid w:val="00BC0067"/>
    <w:rsid w:val="00BC0716"/>
    <w:rsid w:val="00BC1731"/>
    <w:rsid w:val="00BC2CC4"/>
    <w:rsid w:val="00BE3F6D"/>
    <w:rsid w:val="00BE6970"/>
    <w:rsid w:val="00BE7674"/>
    <w:rsid w:val="00BF0657"/>
    <w:rsid w:val="00BF1FF3"/>
    <w:rsid w:val="00BF2574"/>
    <w:rsid w:val="00BF2B1C"/>
    <w:rsid w:val="00BF4694"/>
    <w:rsid w:val="00BF4892"/>
    <w:rsid w:val="00BF763E"/>
    <w:rsid w:val="00C00184"/>
    <w:rsid w:val="00C128FA"/>
    <w:rsid w:val="00C21556"/>
    <w:rsid w:val="00C2330A"/>
    <w:rsid w:val="00C25A9C"/>
    <w:rsid w:val="00C27544"/>
    <w:rsid w:val="00C27E93"/>
    <w:rsid w:val="00C32496"/>
    <w:rsid w:val="00C4140F"/>
    <w:rsid w:val="00C440D9"/>
    <w:rsid w:val="00C44800"/>
    <w:rsid w:val="00C47162"/>
    <w:rsid w:val="00C63508"/>
    <w:rsid w:val="00C719E1"/>
    <w:rsid w:val="00C7296A"/>
    <w:rsid w:val="00C74040"/>
    <w:rsid w:val="00C75868"/>
    <w:rsid w:val="00C82004"/>
    <w:rsid w:val="00CA19B0"/>
    <w:rsid w:val="00CA38DB"/>
    <w:rsid w:val="00CA7F8E"/>
    <w:rsid w:val="00CB43E2"/>
    <w:rsid w:val="00CB4CAD"/>
    <w:rsid w:val="00CB7D5C"/>
    <w:rsid w:val="00CC0897"/>
    <w:rsid w:val="00CC1B88"/>
    <w:rsid w:val="00CC45D6"/>
    <w:rsid w:val="00CD6061"/>
    <w:rsid w:val="00CE181C"/>
    <w:rsid w:val="00CE2D3E"/>
    <w:rsid w:val="00CE693B"/>
    <w:rsid w:val="00D01E56"/>
    <w:rsid w:val="00D01FF4"/>
    <w:rsid w:val="00D04DBA"/>
    <w:rsid w:val="00D0551D"/>
    <w:rsid w:val="00D069A3"/>
    <w:rsid w:val="00D104B1"/>
    <w:rsid w:val="00D133D9"/>
    <w:rsid w:val="00D254A4"/>
    <w:rsid w:val="00D339A6"/>
    <w:rsid w:val="00D34533"/>
    <w:rsid w:val="00D40678"/>
    <w:rsid w:val="00D4435E"/>
    <w:rsid w:val="00D44EA5"/>
    <w:rsid w:val="00D50416"/>
    <w:rsid w:val="00D51988"/>
    <w:rsid w:val="00D6256B"/>
    <w:rsid w:val="00D6685A"/>
    <w:rsid w:val="00D67E60"/>
    <w:rsid w:val="00D708F9"/>
    <w:rsid w:val="00D73287"/>
    <w:rsid w:val="00D745F5"/>
    <w:rsid w:val="00D75D61"/>
    <w:rsid w:val="00D859A5"/>
    <w:rsid w:val="00D92F45"/>
    <w:rsid w:val="00D952D6"/>
    <w:rsid w:val="00DA6EDD"/>
    <w:rsid w:val="00DB2B54"/>
    <w:rsid w:val="00DB45CD"/>
    <w:rsid w:val="00DC268E"/>
    <w:rsid w:val="00DC3460"/>
    <w:rsid w:val="00DC60A8"/>
    <w:rsid w:val="00DD1C85"/>
    <w:rsid w:val="00DF2C5A"/>
    <w:rsid w:val="00DF6F3E"/>
    <w:rsid w:val="00DF7C6F"/>
    <w:rsid w:val="00DF7D56"/>
    <w:rsid w:val="00E13BC6"/>
    <w:rsid w:val="00E26CA7"/>
    <w:rsid w:val="00E32B9A"/>
    <w:rsid w:val="00E36D6B"/>
    <w:rsid w:val="00E4003F"/>
    <w:rsid w:val="00E416C6"/>
    <w:rsid w:val="00E45D05"/>
    <w:rsid w:val="00E6140E"/>
    <w:rsid w:val="00E62152"/>
    <w:rsid w:val="00E6549E"/>
    <w:rsid w:val="00E71B1E"/>
    <w:rsid w:val="00E764C1"/>
    <w:rsid w:val="00E85C74"/>
    <w:rsid w:val="00E90318"/>
    <w:rsid w:val="00E9057C"/>
    <w:rsid w:val="00EA7F8B"/>
    <w:rsid w:val="00EB3915"/>
    <w:rsid w:val="00EB3F38"/>
    <w:rsid w:val="00EB7915"/>
    <w:rsid w:val="00EC1DCD"/>
    <w:rsid w:val="00EC347A"/>
    <w:rsid w:val="00EF07B7"/>
    <w:rsid w:val="00EF4315"/>
    <w:rsid w:val="00F02080"/>
    <w:rsid w:val="00F03B08"/>
    <w:rsid w:val="00F05963"/>
    <w:rsid w:val="00F13339"/>
    <w:rsid w:val="00F14EFD"/>
    <w:rsid w:val="00F25B78"/>
    <w:rsid w:val="00F27664"/>
    <w:rsid w:val="00F27B26"/>
    <w:rsid w:val="00F32D9E"/>
    <w:rsid w:val="00F45E73"/>
    <w:rsid w:val="00F47E81"/>
    <w:rsid w:val="00F67949"/>
    <w:rsid w:val="00F715B7"/>
    <w:rsid w:val="00F74D42"/>
    <w:rsid w:val="00F76CB2"/>
    <w:rsid w:val="00F80CBE"/>
    <w:rsid w:val="00F827E5"/>
    <w:rsid w:val="00F91437"/>
    <w:rsid w:val="00F9599E"/>
    <w:rsid w:val="00FA2840"/>
    <w:rsid w:val="00FA3061"/>
    <w:rsid w:val="00FA37DB"/>
    <w:rsid w:val="00FA680B"/>
    <w:rsid w:val="00FA6B05"/>
    <w:rsid w:val="00FA6B98"/>
    <w:rsid w:val="00FA777D"/>
    <w:rsid w:val="00FB0FD2"/>
    <w:rsid w:val="00FC2466"/>
    <w:rsid w:val="00FD13C0"/>
    <w:rsid w:val="00FD17BB"/>
    <w:rsid w:val="00FD5731"/>
    <w:rsid w:val="00FD5D38"/>
    <w:rsid w:val="00FE46B8"/>
    <w:rsid w:val="00FE4A47"/>
    <w:rsid w:val="00FF4BB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90289"/>
  <w15:docId w15:val="{C157B584-F4F9-43D2-97A2-3E3913A8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754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00184"/>
    <w:pPr>
      <w:keepNext/>
      <w:numPr>
        <w:numId w:val="18"/>
      </w:numPr>
      <w:spacing w:before="240" w:after="60"/>
      <w:outlineLvl w:val="0"/>
    </w:pPr>
    <w:rPr>
      <w:b/>
      <w:bCs/>
      <w:kern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887A90"/>
    <w:pPr>
      <w:keepNext/>
      <w:numPr>
        <w:ilvl w:val="1"/>
        <w:numId w:val="18"/>
      </w:numPr>
      <w:spacing w:before="240" w:after="60"/>
      <w:outlineLvl w:val="1"/>
    </w:pPr>
    <w:rPr>
      <w:b/>
      <w:bCs/>
      <w:iCs/>
      <w:noProof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71B1E"/>
    <w:pPr>
      <w:keepNext/>
      <w:numPr>
        <w:ilvl w:val="2"/>
        <w:numId w:val="18"/>
      </w:numPr>
      <w:spacing w:before="240" w:after="60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87A90"/>
    <w:rPr>
      <w:rFonts w:ascii="Arial" w:hAnsi="Arial" w:cs="Arial"/>
      <w:b/>
      <w:bCs/>
      <w:iCs/>
      <w:noProof/>
      <w:sz w:val="32"/>
      <w:szCs w:val="32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rsid w:val="00A42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link w:val="Titre1"/>
    <w:uiPriority w:val="9"/>
    <w:rsid w:val="00C00184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Titre3Car">
    <w:name w:val="Titre 3 Car"/>
    <w:link w:val="Titre3"/>
    <w:uiPriority w:val="9"/>
    <w:rsid w:val="00E71B1E"/>
    <w:rPr>
      <w:rFonts w:ascii="Arial" w:hAnsi="Arial" w:cs="Arial"/>
      <w:b/>
      <w:bCs/>
      <w:sz w:val="22"/>
      <w:szCs w:val="22"/>
    </w:rPr>
  </w:style>
  <w:style w:type="character" w:customStyle="1" w:styleId="Titre4Car">
    <w:name w:val="Titre 4 Car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link w:val="Titre9"/>
    <w:uiPriority w:val="9"/>
    <w:semiHidden/>
    <w:rsid w:val="00C00184"/>
    <w:rPr>
      <w:rFonts w:ascii="Cambria" w:eastAsia="Times New Roman" w:hAnsi="Cambria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21556"/>
    <w:pPr>
      <w:spacing w:after="60"/>
      <w:jc w:val="center"/>
      <w:outlineLvl w:val="0"/>
    </w:pPr>
    <w:rPr>
      <w:b/>
      <w:bCs/>
      <w:kern w:val="28"/>
      <w:sz w:val="44"/>
      <w:szCs w:val="32"/>
    </w:rPr>
  </w:style>
  <w:style w:type="character" w:customStyle="1" w:styleId="TitreCar">
    <w:name w:val="Titre Car"/>
    <w:link w:val="Titre"/>
    <w:uiPriority w:val="10"/>
    <w:rsid w:val="00C21556"/>
    <w:rPr>
      <w:rFonts w:ascii="Arial" w:eastAsia="Times New Roman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b/>
      <w:i/>
    </w:rPr>
  </w:style>
  <w:style w:type="character" w:customStyle="1" w:styleId="Sous-titreCar">
    <w:name w:val="Sous-titre Car"/>
    <w:link w:val="Sous-titre"/>
    <w:uiPriority w:val="11"/>
    <w:rsid w:val="00C00184"/>
    <w:rPr>
      <w:rFonts w:ascii="Arial" w:eastAsia="Times New Roman" w:hAnsi="Arial" w:cs="Arial"/>
      <w:b/>
      <w:i/>
      <w:sz w:val="24"/>
      <w:szCs w:val="24"/>
    </w:rPr>
  </w:style>
  <w:style w:type="character" w:styleId="lev">
    <w:name w:val="Strong"/>
    <w:uiPriority w:val="22"/>
    <w:qFormat/>
    <w:rsid w:val="00C00184"/>
    <w:rPr>
      <w:b/>
      <w:bCs/>
    </w:rPr>
  </w:style>
  <w:style w:type="character" w:styleId="Accentuation">
    <w:name w:val="Emphasis"/>
    <w:uiPriority w:val="20"/>
    <w:qFormat/>
    <w:rsid w:val="00C00184"/>
    <w:rPr>
      <w:rFonts w:ascii="Calibri" w:hAnsi="Calibri"/>
      <w:b/>
      <w:i/>
      <w:iCs/>
    </w:rPr>
  </w:style>
  <w:style w:type="paragraph" w:styleId="Sansinterligne">
    <w:name w:val="No Spacing"/>
    <w:aliases w:val="barre de séparation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aliases w:val="barre de séparation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link w:val="Citationintense"/>
    <w:uiPriority w:val="30"/>
    <w:rsid w:val="00C00184"/>
    <w:rPr>
      <w:b/>
      <w:i/>
      <w:sz w:val="24"/>
    </w:rPr>
  </w:style>
  <w:style w:type="character" w:styleId="Accentuationlgre">
    <w:name w:val="Subtle Emphasis"/>
    <w:uiPriority w:val="19"/>
    <w:qFormat/>
    <w:rsid w:val="00C00184"/>
    <w:rPr>
      <w:i/>
      <w:color w:val="5A5A5A"/>
    </w:rPr>
  </w:style>
  <w:style w:type="character" w:styleId="Accentuationintense">
    <w:name w:val="Intense Emphasis"/>
    <w:uiPriority w:val="21"/>
    <w:qFormat/>
    <w:rsid w:val="00C00184"/>
    <w:rPr>
      <w:b/>
      <w:i/>
      <w:sz w:val="24"/>
      <w:szCs w:val="24"/>
      <w:u w:val="single"/>
    </w:rPr>
  </w:style>
  <w:style w:type="character" w:styleId="Rfrencelgre">
    <w:name w:val="Subtle Reference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uiPriority w:val="33"/>
    <w:qFormat/>
    <w:rsid w:val="00C21556"/>
    <w:rPr>
      <w:rFonts w:ascii="Calibri" w:hAnsi="Calibri" w:cs="Calibri"/>
      <w:sz w:val="2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TITRETP">
    <w:name w:val="TITRE TP"/>
    <w:basedOn w:val="Normal"/>
    <w:next w:val="Corpsdetexte"/>
    <w:rsid w:val="004A2A6A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hAnsi="Arial Black" w:cs="Times New Roman"/>
      <w:sz w:val="52"/>
      <w:szCs w:val="20"/>
    </w:rPr>
  </w:style>
  <w:style w:type="paragraph" w:styleId="Corpsdetexte">
    <w:name w:val="Body Text"/>
    <w:basedOn w:val="Normal"/>
    <w:link w:val="CorpsdetexteCar"/>
    <w:rsid w:val="004A2A6A"/>
    <w:pPr>
      <w:spacing w:after="120"/>
    </w:pPr>
    <w:rPr>
      <w:rFonts w:ascii="Times New Roman" w:hAnsi="Times New Roman" w:cs="Times New Roman"/>
      <w:sz w:val="22"/>
      <w:szCs w:val="20"/>
    </w:rPr>
  </w:style>
  <w:style w:type="character" w:customStyle="1" w:styleId="CorpsdetexteCar">
    <w:name w:val="Corps de texte Car"/>
    <w:link w:val="Corpsdetexte"/>
    <w:rsid w:val="004A2A6A"/>
    <w:rPr>
      <w:rFonts w:ascii="Times New Roman" w:eastAsia="Times New Roman" w:hAnsi="Times New Roman"/>
      <w:szCs w:val="20"/>
    </w:rPr>
  </w:style>
  <w:style w:type="paragraph" w:customStyle="1" w:styleId="Titre1sansnum">
    <w:name w:val="Titre1 sans num"/>
    <w:basedOn w:val="Titre1"/>
    <w:next w:val="Corpsdetexte"/>
    <w:rsid w:val="004A2A6A"/>
    <w:pPr>
      <w:pBdr>
        <w:bottom w:val="single" w:sz="6" w:space="4" w:color="auto"/>
      </w:pBdr>
      <w:outlineLvl w:val="9"/>
    </w:pPr>
    <w:rPr>
      <w:rFonts w:cs="Times New Roman"/>
      <w:bCs w:val="0"/>
      <w:smallCaps/>
      <w:kern w:val="28"/>
      <w:sz w:val="28"/>
      <w:szCs w:val="20"/>
    </w:rPr>
  </w:style>
  <w:style w:type="paragraph" w:customStyle="1" w:styleId="pastille">
    <w:name w:val="pastille"/>
    <w:basedOn w:val="Normal"/>
    <w:rsid w:val="004A2A6A"/>
    <w:pPr>
      <w:numPr>
        <w:numId w:val="19"/>
      </w:numPr>
    </w:pPr>
    <w:rPr>
      <w:rFonts w:ascii="Times New Roman" w:hAnsi="Times New Roman" w:cs="Times New Roman"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46030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60304"/>
    <w:rPr>
      <w:rFonts w:ascii="Times New Roman" w:hAnsi="Times New Roman" w:cs="Times New Roman"/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460304"/>
    <w:rPr>
      <w:rFonts w:ascii="Times New Roman" w:hAnsi="Times New Roman"/>
      <w:i/>
      <w:iCs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60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60304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460304"/>
    <w:rPr>
      <w:color w:val="0000FF"/>
      <w:u w:val="single"/>
    </w:rPr>
  </w:style>
  <w:style w:type="character" w:customStyle="1" w:styleId="mw-redirect">
    <w:name w:val="mw-redirect"/>
    <w:basedOn w:val="Policepardfaut"/>
    <w:rsid w:val="00460304"/>
  </w:style>
  <w:style w:type="paragraph" w:styleId="TM2">
    <w:name w:val="toc 2"/>
    <w:basedOn w:val="Normal"/>
    <w:next w:val="Normal"/>
    <w:autoRedefine/>
    <w:uiPriority w:val="39"/>
    <w:unhideWhenUsed/>
    <w:rsid w:val="005C64C0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5C64C0"/>
    <w:pPr>
      <w:spacing w:after="100" w:line="259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5C64C0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5D6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32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52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tchware.com/fr/logiciel-educatif-de-mind-mapp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haussure\Mod&#232;les%20Office%20personnalis&#233;s\les%20pointures%202020%20mode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842D7-C83C-4BB0-A0E1-1F990183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 pointures 2020 modele.dotx</Template>
  <TotalTime>176</TotalTime>
  <Pages>1</Pages>
  <Words>423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Installer les ressources</vt:lpstr>
      <vt:lpstr>INTRODUCTION</vt:lpstr>
      <vt:lpstr>Pour installer la ressource au format MOODLE</vt:lpstr>
      <vt:lpstr>Pour installer la ressource au format HTM</vt:lpstr>
      <vt:lpstr>Pour installer la ressource au format html </vt:lpstr>
      <vt:lpstr>Pour installer la ressource au format Mindview</vt:lpstr>
    </vt:vector>
  </TitlesOfParts>
  <Manager>Duc Dominique</Manager>
  <Company>Lycée du Dauphiné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Installer les ressources dans différents formats</dc:title>
  <dc:subject>Définitions</dc:subject>
  <dc:creator>dominique DUCAnimateur RNR</dc:creator>
  <cp:lastModifiedBy>dominique DUC</cp:lastModifiedBy>
  <cp:revision>4</cp:revision>
  <cp:lastPrinted>2014-10-16T06:02:00Z</cp:lastPrinted>
  <dcterms:created xsi:type="dcterms:W3CDTF">2020-06-26T09:18:00Z</dcterms:created>
  <dcterms:modified xsi:type="dcterms:W3CDTF">2020-06-26T12:19:00Z</dcterms:modified>
</cp:coreProperties>
</file>