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4399" w14:textId="56F4CBA8" w:rsidR="002138ED" w:rsidRPr="00A6002B" w:rsidRDefault="00FD69D1" w:rsidP="002138ED">
      <w:pPr>
        <w:pBdr>
          <w:top w:val="double" w:sz="12" w:space="6" w:color="auto" w:shadow="1"/>
          <w:left w:val="double" w:sz="12" w:space="6" w:color="auto" w:shadow="1"/>
          <w:bottom w:val="double" w:sz="12" w:space="6" w:color="auto" w:shadow="1"/>
          <w:right w:val="double" w:sz="12" w:space="6" w:color="auto" w:shadow="1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Exercices d’application </w:t>
      </w:r>
      <w:r w:rsidR="00085C00">
        <w:rPr>
          <w:rFonts w:eastAsia="Times New Roman"/>
          <w:b/>
          <w:sz w:val="28"/>
          <w:szCs w:val="28"/>
        </w:rPr>
        <w:t>G</w:t>
      </w:r>
      <w:r w:rsidR="0090789C">
        <w:rPr>
          <w:rFonts w:eastAsia="Times New Roman"/>
          <w:b/>
          <w:sz w:val="28"/>
          <w:szCs w:val="28"/>
        </w:rPr>
        <w:t xml:space="preserve">S </w:t>
      </w:r>
      <w:r w:rsidR="002138ED">
        <w:rPr>
          <w:rFonts w:eastAsia="Times New Roman"/>
          <w:b/>
          <w:sz w:val="28"/>
          <w:szCs w:val="28"/>
        </w:rPr>
        <w:t>0</w:t>
      </w:r>
      <w:r w:rsidR="0090789C">
        <w:rPr>
          <w:rFonts w:eastAsia="Times New Roman"/>
          <w:b/>
          <w:sz w:val="28"/>
          <w:szCs w:val="28"/>
        </w:rPr>
        <w:t>1</w:t>
      </w:r>
    </w:p>
    <w:p w14:paraId="0D4D4443" w14:textId="7C77D5F1" w:rsidR="00A6002B" w:rsidRPr="00A6002B" w:rsidRDefault="00A6002B" w:rsidP="00A6002B">
      <w:pPr>
        <w:keepNext/>
        <w:pBdr>
          <w:bottom w:val="single" w:sz="6" w:space="4" w:color="auto"/>
        </w:pBdr>
        <w:spacing w:before="240" w:after="60"/>
        <w:rPr>
          <w:rFonts w:eastAsia="Times New Roman" w:cs="Times New Roman"/>
          <w:b/>
          <w:caps/>
          <w:kern w:val="28"/>
          <w:sz w:val="28"/>
          <w:szCs w:val="20"/>
        </w:rPr>
      </w:pPr>
      <w:r w:rsidRPr="00A6002B">
        <w:rPr>
          <w:rFonts w:eastAsia="Times New Roman" w:cs="Times New Roman"/>
          <w:b/>
          <w:caps/>
          <w:kern w:val="28"/>
          <w:sz w:val="28"/>
          <w:szCs w:val="20"/>
        </w:rPr>
        <w:t>compétences et savoirs </w:t>
      </w:r>
    </w:p>
    <w:p w14:paraId="68408598" w14:textId="77777777" w:rsidR="00A6002B" w:rsidRPr="00A6002B" w:rsidRDefault="00A6002B" w:rsidP="00A6002B">
      <w:pPr>
        <w:rPr>
          <w:rFonts w:ascii="Times New Roman" w:eastAsia="Times New Roman" w:hAnsi="Times New Roman" w:cs="Times New Roman"/>
          <w:sz w:val="22"/>
          <w:szCs w:val="20"/>
        </w:rPr>
      </w:pPr>
      <w:r w:rsidRPr="00A6002B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6398"/>
        <w:gridCol w:w="2700"/>
      </w:tblGrid>
      <w:tr w:rsidR="00113C2D" w:rsidRPr="00A6002B" w14:paraId="3A507237" w14:textId="77777777" w:rsidTr="00113C2D">
        <w:tc>
          <w:tcPr>
            <w:tcW w:w="6520" w:type="dxa"/>
          </w:tcPr>
          <w:p w14:paraId="0E520E75" w14:textId="77777777" w:rsidR="00113C2D" w:rsidRPr="00A6002B" w:rsidRDefault="00113C2D" w:rsidP="00A6002B">
            <w:pPr>
              <w:rPr>
                <w:b/>
                <w:sz w:val="22"/>
                <w:szCs w:val="20"/>
              </w:rPr>
            </w:pPr>
            <w:r w:rsidRPr="00A6002B">
              <w:rPr>
                <w:b/>
                <w:sz w:val="22"/>
                <w:szCs w:val="20"/>
              </w:rPr>
              <w:t>Compétences</w:t>
            </w:r>
          </w:p>
        </w:tc>
        <w:tc>
          <w:tcPr>
            <w:tcW w:w="2743" w:type="dxa"/>
          </w:tcPr>
          <w:p w14:paraId="7D016A1A" w14:textId="77777777" w:rsidR="00113C2D" w:rsidRPr="00A6002B" w:rsidRDefault="00113C2D" w:rsidP="00A6002B">
            <w:pPr>
              <w:rPr>
                <w:b/>
                <w:sz w:val="22"/>
                <w:szCs w:val="20"/>
              </w:rPr>
            </w:pPr>
            <w:r w:rsidRPr="00A6002B">
              <w:rPr>
                <w:b/>
                <w:sz w:val="22"/>
                <w:szCs w:val="20"/>
              </w:rPr>
              <w:t>Savoirs</w:t>
            </w:r>
          </w:p>
        </w:tc>
      </w:tr>
      <w:tr w:rsidR="00113C2D" w:rsidRPr="00A6002B" w14:paraId="51931E6F" w14:textId="77777777" w:rsidTr="00113C2D">
        <w:tc>
          <w:tcPr>
            <w:tcW w:w="6520" w:type="dxa"/>
            <w:vAlign w:val="center"/>
          </w:tcPr>
          <w:p w14:paraId="3B3A6ABE" w14:textId="77777777" w:rsidR="00113C2D" w:rsidRPr="009213FF" w:rsidRDefault="00113C2D" w:rsidP="00A6002B">
            <w:pPr>
              <w:rPr>
                <w:color w:val="000000"/>
              </w:rPr>
            </w:pPr>
            <w:r w:rsidRPr="009213FF">
              <w:rPr>
                <w:color w:val="000000"/>
              </w:rPr>
              <w:t>C1.513 - Extraire et concevoir tous ses éléments constitutifs du modèle (gabarits) en vue de leur exploitation industrielle, notamment pour la découpe numérique.</w:t>
            </w:r>
          </w:p>
        </w:tc>
        <w:tc>
          <w:tcPr>
            <w:tcW w:w="2743" w:type="dxa"/>
            <w:vAlign w:val="center"/>
          </w:tcPr>
          <w:p w14:paraId="4B1DCECB" w14:textId="77777777" w:rsidR="00113C2D" w:rsidRPr="00A6002B" w:rsidRDefault="00113C2D" w:rsidP="00A6002B">
            <w:pPr>
              <w:rPr>
                <w:sz w:val="24"/>
              </w:rPr>
            </w:pPr>
            <w:r>
              <w:rPr>
                <w:sz w:val="24"/>
              </w:rPr>
              <w:t>S4.1 ; S5.1 ; S5.2</w:t>
            </w:r>
          </w:p>
        </w:tc>
      </w:tr>
      <w:tr w:rsidR="00113C2D" w:rsidRPr="00A6002B" w14:paraId="3327262F" w14:textId="77777777" w:rsidTr="00113C2D">
        <w:tc>
          <w:tcPr>
            <w:tcW w:w="6520" w:type="dxa"/>
            <w:vAlign w:val="center"/>
          </w:tcPr>
          <w:p w14:paraId="14035641" w14:textId="77777777" w:rsidR="00113C2D" w:rsidRPr="009213FF" w:rsidRDefault="00113C2D" w:rsidP="00A6002B">
            <w:pPr>
              <w:rPr>
                <w:color w:val="000000"/>
              </w:rPr>
            </w:pPr>
            <w:r w:rsidRPr="009213FF">
              <w:rPr>
                <w:color w:val="000000"/>
              </w:rPr>
              <w:t>C1.511 - Développer numériquement le plan d’un modèle.</w:t>
            </w:r>
          </w:p>
          <w:p w14:paraId="5F10AB7E" w14:textId="77777777" w:rsidR="00113C2D" w:rsidRPr="009213FF" w:rsidRDefault="00113C2D" w:rsidP="00A6002B">
            <w:pPr>
              <w:rPr>
                <w:color w:val="000000"/>
              </w:rPr>
            </w:pPr>
            <w:r w:rsidRPr="009213FF">
              <w:rPr>
                <w:color w:val="000000"/>
              </w:rPr>
              <w:t>Utiliser les fonctionnalités d’un logiciel 2D et/ou 3D dans le but d’optimiser la démarche de développement de plan.</w:t>
            </w:r>
          </w:p>
        </w:tc>
        <w:tc>
          <w:tcPr>
            <w:tcW w:w="2743" w:type="dxa"/>
            <w:vAlign w:val="center"/>
          </w:tcPr>
          <w:p w14:paraId="1D8FDD3D" w14:textId="77777777" w:rsidR="00113C2D" w:rsidRPr="00A6002B" w:rsidRDefault="00113C2D" w:rsidP="00A6002B">
            <w:pPr>
              <w:rPr>
                <w:sz w:val="24"/>
              </w:rPr>
            </w:pPr>
            <w:r>
              <w:rPr>
                <w:sz w:val="24"/>
              </w:rPr>
              <w:t>S3 &amp; S4</w:t>
            </w:r>
          </w:p>
        </w:tc>
      </w:tr>
      <w:tr w:rsidR="00113C2D" w:rsidRPr="00A6002B" w14:paraId="65D865DD" w14:textId="77777777" w:rsidTr="00113C2D">
        <w:tc>
          <w:tcPr>
            <w:tcW w:w="6520" w:type="dxa"/>
            <w:vAlign w:val="center"/>
          </w:tcPr>
          <w:p w14:paraId="7FF09550" w14:textId="77777777" w:rsidR="00113C2D" w:rsidRPr="009213FF" w:rsidRDefault="00113C2D" w:rsidP="00A6002B">
            <w:pPr>
              <w:rPr>
                <w:color w:val="000000"/>
              </w:rPr>
            </w:pPr>
            <w:r w:rsidRPr="009213FF">
              <w:rPr>
                <w:color w:val="000000"/>
              </w:rPr>
              <w:t>C1.512 - Archiver le plan du modèle et les documents associés en vue de son exploitation.</w:t>
            </w:r>
          </w:p>
        </w:tc>
        <w:tc>
          <w:tcPr>
            <w:tcW w:w="2743" w:type="dxa"/>
            <w:vAlign w:val="center"/>
          </w:tcPr>
          <w:p w14:paraId="4B9D1FC3" w14:textId="77777777" w:rsidR="00113C2D" w:rsidRPr="00A6002B" w:rsidRDefault="00113C2D" w:rsidP="00A6002B">
            <w:pPr>
              <w:rPr>
                <w:sz w:val="24"/>
              </w:rPr>
            </w:pPr>
            <w:r>
              <w:rPr>
                <w:sz w:val="24"/>
              </w:rPr>
              <w:t>S6.6</w:t>
            </w:r>
          </w:p>
        </w:tc>
      </w:tr>
      <w:tr w:rsidR="00CE198A" w:rsidRPr="00A6002B" w14:paraId="63D99E1E" w14:textId="77777777" w:rsidTr="005D2D2D">
        <w:trPr>
          <w:trHeight w:val="211"/>
        </w:trPr>
        <w:tc>
          <w:tcPr>
            <w:tcW w:w="6520" w:type="dxa"/>
            <w:vAlign w:val="center"/>
          </w:tcPr>
          <w:p w14:paraId="4DB1A845" w14:textId="2ACA6A4D" w:rsidR="00CE198A" w:rsidRPr="009213FF" w:rsidRDefault="005D2D2D" w:rsidP="00A6002B">
            <w:pPr>
              <w:rPr>
                <w:color w:val="000000"/>
              </w:rPr>
            </w:pPr>
            <w:r w:rsidRPr="005D2D2D">
              <w:t>C2.2 : Concevoir et effectuer la graduation numérique du modèle (pour la chaussure)</w:t>
            </w:r>
          </w:p>
        </w:tc>
        <w:tc>
          <w:tcPr>
            <w:tcW w:w="2743" w:type="dxa"/>
            <w:vAlign w:val="center"/>
          </w:tcPr>
          <w:p w14:paraId="33912F8A" w14:textId="77777777" w:rsidR="00CE198A" w:rsidRDefault="00CE198A" w:rsidP="00A6002B">
            <w:pPr>
              <w:rPr>
                <w:sz w:val="24"/>
              </w:rPr>
            </w:pPr>
          </w:p>
        </w:tc>
      </w:tr>
    </w:tbl>
    <w:p w14:paraId="39C8A9F3" w14:textId="1C576AD3" w:rsidR="00A6002B" w:rsidRPr="00A6002B" w:rsidRDefault="00C55AC5" w:rsidP="00A6002B">
      <w:pPr>
        <w:keepNext/>
        <w:pBdr>
          <w:bottom w:val="single" w:sz="6" w:space="4" w:color="auto"/>
        </w:pBdr>
        <w:spacing w:before="240" w:after="60"/>
        <w:rPr>
          <w:rFonts w:eastAsia="Times New Roman" w:cs="Times New Roman"/>
          <w:b/>
          <w:smallCaps/>
          <w:kern w:val="28"/>
          <w:sz w:val="28"/>
          <w:szCs w:val="20"/>
        </w:rPr>
      </w:pPr>
      <w:r w:rsidRPr="00A6002B">
        <w:rPr>
          <w:rFonts w:eastAsia="Times New Roman" w:cs="Times New Roman"/>
          <w:b/>
          <w:smallCaps/>
          <w:kern w:val="28"/>
          <w:sz w:val="28"/>
          <w:szCs w:val="20"/>
        </w:rPr>
        <w:t>UNITÉS</w:t>
      </w:r>
      <w:r w:rsidR="00A6002B" w:rsidRPr="00A6002B">
        <w:rPr>
          <w:rFonts w:eastAsia="Times New Roman" w:cs="Times New Roman"/>
          <w:b/>
          <w:smallCaps/>
          <w:kern w:val="28"/>
          <w:sz w:val="28"/>
          <w:szCs w:val="20"/>
        </w:rPr>
        <w:t xml:space="preserve">   </w:t>
      </w:r>
    </w:p>
    <w:tbl>
      <w:tblPr>
        <w:tblStyle w:val="Grilledutableau1"/>
        <w:tblpPr w:leftFromText="141" w:rightFromText="141" w:vertAnchor="text" w:horzAnchor="margin" w:tblpXSpec="center" w:tblpY="231"/>
        <w:tblW w:w="5550" w:type="dxa"/>
        <w:tblLook w:val="04A0" w:firstRow="1" w:lastRow="0" w:firstColumn="1" w:lastColumn="0" w:noHBand="0" w:noVBand="1"/>
      </w:tblPr>
      <w:tblGrid>
        <w:gridCol w:w="800"/>
        <w:gridCol w:w="279"/>
        <w:gridCol w:w="826"/>
        <w:gridCol w:w="431"/>
        <w:gridCol w:w="798"/>
        <w:gridCol w:w="278"/>
        <w:gridCol w:w="791"/>
        <w:gridCol w:w="278"/>
        <w:gridCol w:w="791"/>
        <w:gridCol w:w="278"/>
      </w:tblGrid>
      <w:tr w:rsidR="00A6002B" w:rsidRPr="00A6002B" w14:paraId="5F9796A0" w14:textId="77777777" w:rsidTr="007D2ED4">
        <w:tc>
          <w:tcPr>
            <w:tcW w:w="800" w:type="dxa"/>
            <w:vAlign w:val="center"/>
          </w:tcPr>
          <w:p w14:paraId="622CA0DF" w14:textId="77777777" w:rsidR="00A6002B" w:rsidRPr="00A6002B" w:rsidRDefault="00A6002B" w:rsidP="00A6002B">
            <w:pPr>
              <w:jc w:val="center"/>
              <w:rPr>
                <w:szCs w:val="20"/>
              </w:rPr>
            </w:pPr>
            <w:r w:rsidRPr="00A6002B">
              <w:rPr>
                <w:szCs w:val="20"/>
              </w:rPr>
              <w:t>E41</w:t>
            </w:r>
          </w:p>
        </w:tc>
        <w:tc>
          <w:tcPr>
            <w:tcW w:w="279" w:type="dxa"/>
            <w:vAlign w:val="center"/>
          </w:tcPr>
          <w:p w14:paraId="652483CB" w14:textId="77777777" w:rsidR="00A6002B" w:rsidRPr="00A6002B" w:rsidRDefault="00A6002B" w:rsidP="00A6002B">
            <w:pPr>
              <w:jc w:val="center"/>
              <w:rPr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44E0FB75" w14:textId="77777777" w:rsidR="00A6002B" w:rsidRPr="00A6002B" w:rsidRDefault="00A6002B" w:rsidP="00A6002B">
            <w:pPr>
              <w:jc w:val="center"/>
              <w:rPr>
                <w:szCs w:val="20"/>
              </w:rPr>
            </w:pPr>
            <w:r w:rsidRPr="00A6002B">
              <w:rPr>
                <w:szCs w:val="20"/>
              </w:rPr>
              <w:t>E42</w:t>
            </w:r>
          </w:p>
        </w:tc>
        <w:tc>
          <w:tcPr>
            <w:tcW w:w="431" w:type="dxa"/>
            <w:vAlign w:val="center"/>
          </w:tcPr>
          <w:p w14:paraId="061B82E3" w14:textId="77777777" w:rsidR="00A6002B" w:rsidRPr="00A6002B" w:rsidRDefault="00A6002B" w:rsidP="00A6002B">
            <w:pPr>
              <w:jc w:val="center"/>
              <w:rPr>
                <w:b/>
                <w:sz w:val="28"/>
                <w:szCs w:val="28"/>
              </w:rPr>
            </w:pPr>
            <w:r w:rsidRPr="00A6002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798" w:type="dxa"/>
            <w:vAlign w:val="center"/>
          </w:tcPr>
          <w:p w14:paraId="6878E799" w14:textId="77777777" w:rsidR="00A6002B" w:rsidRPr="00A6002B" w:rsidRDefault="00A6002B" w:rsidP="00A6002B">
            <w:pPr>
              <w:jc w:val="center"/>
              <w:rPr>
                <w:szCs w:val="20"/>
              </w:rPr>
            </w:pPr>
            <w:r w:rsidRPr="00A6002B">
              <w:rPr>
                <w:szCs w:val="20"/>
              </w:rPr>
              <w:t>E43</w:t>
            </w:r>
          </w:p>
        </w:tc>
        <w:tc>
          <w:tcPr>
            <w:tcW w:w="278" w:type="dxa"/>
            <w:vAlign w:val="center"/>
          </w:tcPr>
          <w:p w14:paraId="0159CE13" w14:textId="77777777" w:rsidR="00A6002B" w:rsidRPr="00A6002B" w:rsidRDefault="00A6002B" w:rsidP="00A6002B">
            <w:pPr>
              <w:jc w:val="center"/>
              <w:rPr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6D435B2F" w14:textId="77777777" w:rsidR="00A6002B" w:rsidRPr="00A6002B" w:rsidRDefault="00A6002B" w:rsidP="00A6002B">
            <w:pPr>
              <w:jc w:val="center"/>
              <w:rPr>
                <w:szCs w:val="20"/>
              </w:rPr>
            </w:pPr>
            <w:r w:rsidRPr="00A6002B">
              <w:rPr>
                <w:szCs w:val="20"/>
              </w:rPr>
              <w:t>E5</w:t>
            </w:r>
          </w:p>
        </w:tc>
        <w:tc>
          <w:tcPr>
            <w:tcW w:w="278" w:type="dxa"/>
            <w:vAlign w:val="center"/>
          </w:tcPr>
          <w:p w14:paraId="4C0E0153" w14:textId="77777777" w:rsidR="00A6002B" w:rsidRPr="00A6002B" w:rsidRDefault="00A6002B" w:rsidP="00A6002B">
            <w:pPr>
              <w:jc w:val="center"/>
              <w:rPr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055BE12" w14:textId="77777777" w:rsidR="00A6002B" w:rsidRPr="00A6002B" w:rsidRDefault="00A6002B" w:rsidP="00A6002B">
            <w:pPr>
              <w:jc w:val="center"/>
              <w:rPr>
                <w:szCs w:val="20"/>
              </w:rPr>
            </w:pPr>
            <w:r w:rsidRPr="00A6002B">
              <w:rPr>
                <w:szCs w:val="20"/>
              </w:rPr>
              <w:t>E6</w:t>
            </w:r>
          </w:p>
        </w:tc>
        <w:tc>
          <w:tcPr>
            <w:tcW w:w="278" w:type="dxa"/>
            <w:vAlign w:val="center"/>
          </w:tcPr>
          <w:p w14:paraId="0469881E" w14:textId="77777777" w:rsidR="00A6002B" w:rsidRPr="00A6002B" w:rsidRDefault="00A6002B" w:rsidP="00A6002B">
            <w:pPr>
              <w:jc w:val="center"/>
              <w:rPr>
                <w:szCs w:val="20"/>
              </w:rPr>
            </w:pPr>
          </w:p>
        </w:tc>
      </w:tr>
    </w:tbl>
    <w:p w14:paraId="557A6D03" w14:textId="77777777" w:rsidR="00A6002B" w:rsidRPr="00A6002B" w:rsidRDefault="00A6002B" w:rsidP="00A6002B">
      <w:pPr>
        <w:keepNext/>
        <w:pBdr>
          <w:bottom w:val="single" w:sz="6" w:space="4" w:color="auto"/>
        </w:pBdr>
        <w:spacing w:before="240" w:after="60"/>
        <w:ind w:left="708" w:hanging="708"/>
        <w:rPr>
          <w:rFonts w:eastAsia="Times New Roman" w:cs="Times New Roman"/>
          <w:b/>
          <w:smallCaps/>
          <w:color w:val="FF0000"/>
          <w:kern w:val="28"/>
          <w:sz w:val="28"/>
          <w:szCs w:val="20"/>
        </w:rPr>
      </w:pPr>
    </w:p>
    <w:p w14:paraId="54B4F3B7" w14:textId="60A9E642" w:rsidR="00A6002B" w:rsidRPr="00A6002B" w:rsidRDefault="00A6002B" w:rsidP="00A6002B">
      <w:pPr>
        <w:keepNext/>
        <w:pBdr>
          <w:bottom w:val="single" w:sz="6" w:space="4" w:color="auto"/>
        </w:pBdr>
        <w:spacing w:before="240" w:after="60"/>
        <w:rPr>
          <w:rFonts w:eastAsia="Times New Roman" w:cs="Times New Roman"/>
          <w:b/>
          <w:caps/>
          <w:kern w:val="28"/>
          <w:sz w:val="28"/>
          <w:szCs w:val="20"/>
        </w:rPr>
      </w:pPr>
      <w:r w:rsidRPr="00A6002B">
        <w:rPr>
          <w:rFonts w:eastAsia="Times New Roman" w:cs="Times New Roman"/>
          <w:b/>
          <w:caps/>
          <w:kern w:val="28"/>
          <w:sz w:val="28"/>
          <w:szCs w:val="20"/>
        </w:rPr>
        <w:t xml:space="preserve">Prérequis  </w:t>
      </w:r>
    </w:p>
    <w:p w14:paraId="3CF69556" w14:textId="602830B6" w:rsidR="00A6002B" w:rsidRPr="00A6002B" w:rsidRDefault="00A6002B" w:rsidP="00A6002B">
      <w:pPr>
        <w:tabs>
          <w:tab w:val="num" w:pos="644"/>
          <w:tab w:val="num" w:pos="1065"/>
        </w:tabs>
        <w:ind w:left="1065" w:hanging="360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les systèmes de pointure </w:t>
      </w:r>
      <w:r w:rsidR="003C63BB">
        <w:rPr>
          <w:rFonts w:eastAsia="Times New Roman"/>
          <w:color w:val="000000"/>
          <w:sz w:val="22"/>
          <w:szCs w:val="20"/>
        </w:rPr>
        <w:t xml:space="preserve"> Point Français</w:t>
      </w:r>
      <w:r>
        <w:rPr>
          <w:rFonts w:eastAsia="Times New Roman"/>
          <w:color w:val="000000"/>
          <w:sz w:val="22"/>
          <w:szCs w:val="20"/>
        </w:rPr>
        <w:t>;</w:t>
      </w:r>
    </w:p>
    <w:p w14:paraId="5ACBE69F" w14:textId="77777777" w:rsidR="00A6002B" w:rsidRPr="00A6002B" w:rsidRDefault="00A6002B" w:rsidP="00A6002B">
      <w:pPr>
        <w:tabs>
          <w:tab w:val="num" w:pos="644"/>
          <w:tab w:val="num" w:pos="1065"/>
        </w:tabs>
        <w:ind w:left="1065" w:hanging="360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la forme, les mesures de longueur et de périmètre ;</w:t>
      </w:r>
    </w:p>
    <w:p w14:paraId="58E193E6" w14:textId="7231165C" w:rsidR="00A6002B" w:rsidRDefault="00C55AC5" w:rsidP="00A6002B">
      <w:pPr>
        <w:tabs>
          <w:tab w:val="num" w:pos="644"/>
          <w:tab w:val="num" w:pos="1065"/>
        </w:tabs>
        <w:ind w:left="1065" w:hanging="360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Principes de graduation simple et avec groupage</w:t>
      </w:r>
      <w:r w:rsidR="00D263F7">
        <w:rPr>
          <w:rFonts w:eastAsia="Times New Roman"/>
          <w:color w:val="000000"/>
          <w:sz w:val="22"/>
          <w:szCs w:val="20"/>
        </w:rPr>
        <w:t>.</w:t>
      </w:r>
    </w:p>
    <w:p w14:paraId="7FDEF8E7" w14:textId="77777777" w:rsidR="00A6002B" w:rsidRPr="00A6002B" w:rsidRDefault="00A6002B" w:rsidP="00A6002B">
      <w:pPr>
        <w:tabs>
          <w:tab w:val="num" w:pos="644"/>
          <w:tab w:val="num" w:pos="1065"/>
        </w:tabs>
        <w:ind w:left="1065" w:hanging="360"/>
        <w:rPr>
          <w:rFonts w:eastAsia="Times New Roman"/>
          <w:color w:val="000000"/>
          <w:sz w:val="22"/>
          <w:szCs w:val="20"/>
        </w:rPr>
      </w:pPr>
    </w:p>
    <w:p w14:paraId="27FFC5C8" w14:textId="70F3685C" w:rsidR="00A6002B" w:rsidRPr="00A6002B" w:rsidRDefault="00A6002B" w:rsidP="00A6002B">
      <w:pPr>
        <w:keepNext/>
        <w:pBdr>
          <w:bottom w:val="single" w:sz="6" w:space="4" w:color="auto"/>
        </w:pBdr>
        <w:spacing w:before="240" w:after="60"/>
        <w:ind w:left="708" w:hanging="708"/>
        <w:rPr>
          <w:rFonts w:eastAsia="Times New Roman" w:cs="Times New Roman"/>
          <w:b/>
          <w:smallCaps/>
          <w:kern w:val="28"/>
          <w:sz w:val="28"/>
          <w:szCs w:val="20"/>
        </w:rPr>
      </w:pPr>
      <w:r w:rsidRPr="00A6002B">
        <w:rPr>
          <w:rFonts w:eastAsia="Times New Roman" w:cs="Times New Roman"/>
          <w:b/>
          <w:smallCaps/>
          <w:kern w:val="28"/>
          <w:sz w:val="28"/>
          <w:szCs w:val="20"/>
        </w:rPr>
        <w:t xml:space="preserve">RESSOURCES  </w:t>
      </w:r>
    </w:p>
    <w:tbl>
      <w:tblPr>
        <w:tblStyle w:val="Grilledutableau1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4715"/>
        <w:gridCol w:w="4743"/>
      </w:tblGrid>
      <w:tr w:rsidR="00A6002B" w:rsidRPr="00A6002B" w14:paraId="254E7C96" w14:textId="77777777" w:rsidTr="007D2ED4">
        <w:trPr>
          <w:trHeight w:val="258"/>
        </w:trPr>
        <w:tc>
          <w:tcPr>
            <w:tcW w:w="4885" w:type="dxa"/>
            <w:vAlign w:val="center"/>
          </w:tcPr>
          <w:p w14:paraId="1A5359E8" w14:textId="77777777" w:rsidR="00A6002B" w:rsidRPr="00A6002B" w:rsidRDefault="00A6002B" w:rsidP="00A6002B">
            <w:pPr>
              <w:rPr>
                <w:b/>
                <w:sz w:val="22"/>
                <w:szCs w:val="20"/>
              </w:rPr>
            </w:pPr>
            <w:r w:rsidRPr="00A6002B">
              <w:rPr>
                <w:b/>
                <w:sz w:val="22"/>
                <w:szCs w:val="20"/>
              </w:rPr>
              <w:t>Ressources matériels</w:t>
            </w:r>
          </w:p>
        </w:tc>
        <w:tc>
          <w:tcPr>
            <w:tcW w:w="4898" w:type="dxa"/>
            <w:vAlign w:val="center"/>
          </w:tcPr>
          <w:p w14:paraId="0AACE15E" w14:textId="77777777" w:rsidR="00A6002B" w:rsidRPr="00A6002B" w:rsidRDefault="00A6002B" w:rsidP="00A6002B">
            <w:pPr>
              <w:rPr>
                <w:b/>
                <w:sz w:val="22"/>
                <w:szCs w:val="20"/>
              </w:rPr>
            </w:pPr>
            <w:r w:rsidRPr="00A6002B">
              <w:rPr>
                <w:b/>
                <w:sz w:val="22"/>
                <w:szCs w:val="20"/>
              </w:rPr>
              <w:t>Ressources documentaires et numériques</w:t>
            </w:r>
          </w:p>
        </w:tc>
      </w:tr>
      <w:tr w:rsidR="00A6002B" w:rsidRPr="00A6002B" w14:paraId="25D0E18E" w14:textId="77777777" w:rsidTr="007D2ED4">
        <w:trPr>
          <w:trHeight w:val="387"/>
        </w:trPr>
        <w:tc>
          <w:tcPr>
            <w:tcW w:w="4885" w:type="dxa"/>
            <w:vAlign w:val="center"/>
          </w:tcPr>
          <w:p w14:paraId="4F0E4B20" w14:textId="77777777" w:rsidR="00A6002B" w:rsidRPr="00A6002B" w:rsidRDefault="00A6002B" w:rsidP="00A6002B">
            <w:pPr>
              <w:rPr>
                <w:sz w:val="24"/>
              </w:rPr>
            </w:pPr>
            <w:r w:rsidRPr="00A6002B">
              <w:rPr>
                <w:sz w:val="24"/>
              </w:rPr>
              <w:t>Logiciel de CAO 2D</w:t>
            </w:r>
          </w:p>
        </w:tc>
        <w:tc>
          <w:tcPr>
            <w:tcW w:w="4898" w:type="dxa"/>
            <w:vAlign w:val="center"/>
          </w:tcPr>
          <w:p w14:paraId="7264F326" w14:textId="44F79153" w:rsidR="00A6002B" w:rsidRPr="00113C2D" w:rsidRDefault="00A6002B" w:rsidP="00113C2D">
            <w:pPr>
              <w:rPr>
                <w:i/>
                <w:sz w:val="22"/>
                <w:szCs w:val="20"/>
              </w:rPr>
            </w:pPr>
          </w:p>
        </w:tc>
      </w:tr>
      <w:tr w:rsidR="00A6002B" w:rsidRPr="00A6002B" w14:paraId="7EB06CF3" w14:textId="77777777" w:rsidTr="007D2ED4">
        <w:trPr>
          <w:trHeight w:val="374"/>
        </w:trPr>
        <w:tc>
          <w:tcPr>
            <w:tcW w:w="4885" w:type="dxa"/>
            <w:vAlign w:val="center"/>
          </w:tcPr>
          <w:p w14:paraId="5969DC07" w14:textId="77777777" w:rsidR="00A6002B" w:rsidRPr="00A6002B" w:rsidRDefault="00A6002B" w:rsidP="00A6002B">
            <w:pPr>
              <w:rPr>
                <w:sz w:val="24"/>
              </w:rPr>
            </w:pPr>
          </w:p>
        </w:tc>
        <w:tc>
          <w:tcPr>
            <w:tcW w:w="4898" w:type="dxa"/>
          </w:tcPr>
          <w:p w14:paraId="4D2AD168" w14:textId="793B4E1E" w:rsidR="00A6002B" w:rsidRPr="00A6002B" w:rsidRDefault="003C63BB" w:rsidP="00A6002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Moodle Le chaussant</w:t>
            </w:r>
          </w:p>
        </w:tc>
      </w:tr>
      <w:tr w:rsidR="00A6002B" w:rsidRPr="00A6002B" w14:paraId="32048EE9" w14:textId="77777777" w:rsidTr="007D2ED4">
        <w:trPr>
          <w:trHeight w:val="374"/>
        </w:trPr>
        <w:tc>
          <w:tcPr>
            <w:tcW w:w="4885" w:type="dxa"/>
            <w:vAlign w:val="center"/>
          </w:tcPr>
          <w:p w14:paraId="5150B53D" w14:textId="77777777" w:rsidR="00A6002B" w:rsidRPr="00A6002B" w:rsidRDefault="00A6002B" w:rsidP="00A6002B">
            <w:pPr>
              <w:rPr>
                <w:sz w:val="24"/>
              </w:rPr>
            </w:pPr>
          </w:p>
        </w:tc>
        <w:tc>
          <w:tcPr>
            <w:tcW w:w="4898" w:type="dxa"/>
          </w:tcPr>
          <w:p w14:paraId="2045D4E1" w14:textId="464F96B6" w:rsidR="00A6002B" w:rsidRPr="00A6002B" w:rsidRDefault="003C63BB" w:rsidP="00A6002B">
            <w:pPr>
              <w:rPr>
                <w:sz w:val="24"/>
              </w:rPr>
            </w:pPr>
            <w:r>
              <w:rPr>
                <w:i/>
                <w:sz w:val="22"/>
                <w:szCs w:val="20"/>
              </w:rPr>
              <w:t>Moodle les systèmes de pointures</w:t>
            </w:r>
          </w:p>
        </w:tc>
      </w:tr>
      <w:tr w:rsidR="00113C2D" w:rsidRPr="00A6002B" w14:paraId="7893E571" w14:textId="77777777" w:rsidTr="007D2ED4">
        <w:trPr>
          <w:trHeight w:val="374"/>
        </w:trPr>
        <w:tc>
          <w:tcPr>
            <w:tcW w:w="4885" w:type="dxa"/>
            <w:vAlign w:val="center"/>
          </w:tcPr>
          <w:p w14:paraId="73EB4BF2" w14:textId="77777777" w:rsidR="00113C2D" w:rsidRPr="00A6002B" w:rsidRDefault="00113C2D" w:rsidP="00A6002B">
            <w:pPr>
              <w:rPr>
                <w:sz w:val="24"/>
              </w:rPr>
            </w:pPr>
          </w:p>
        </w:tc>
        <w:tc>
          <w:tcPr>
            <w:tcW w:w="4898" w:type="dxa"/>
          </w:tcPr>
          <w:p w14:paraId="24CD71CF" w14:textId="77777777" w:rsidR="00113C2D" w:rsidRPr="00113C2D" w:rsidRDefault="00113C2D" w:rsidP="00A6002B">
            <w:pPr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>Méthodologie graduation.pdf</w:t>
            </w:r>
          </w:p>
        </w:tc>
      </w:tr>
    </w:tbl>
    <w:p w14:paraId="5CD618AF" w14:textId="77777777" w:rsidR="00A6002B" w:rsidRPr="00A6002B" w:rsidRDefault="00A6002B" w:rsidP="00A6002B">
      <w:pPr>
        <w:keepNext/>
        <w:pBdr>
          <w:bottom w:val="single" w:sz="6" w:space="3" w:color="auto"/>
        </w:pBdr>
        <w:spacing w:before="240" w:after="60"/>
        <w:ind w:left="708" w:hanging="708"/>
        <w:rPr>
          <w:rFonts w:eastAsia="Times New Roman" w:cs="Times New Roman"/>
          <w:b/>
          <w:caps/>
          <w:kern w:val="28"/>
          <w:sz w:val="28"/>
          <w:szCs w:val="20"/>
        </w:rPr>
      </w:pPr>
      <w:r w:rsidRPr="00A6002B">
        <w:rPr>
          <w:rFonts w:eastAsia="Times New Roman" w:cs="Times New Roman"/>
          <w:b/>
          <w:caps/>
          <w:kern w:val="28"/>
          <w:sz w:val="28"/>
          <w:szCs w:val="20"/>
        </w:rPr>
        <w:t xml:space="preserve">La durée : </w:t>
      </w:r>
    </w:p>
    <w:p w14:paraId="1C7DDC80" w14:textId="4C9303FC" w:rsidR="00A6002B" w:rsidRPr="00A6002B" w:rsidRDefault="0090789C" w:rsidP="00A6002B">
      <w:pPr>
        <w:spacing w:after="12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2 </w:t>
      </w:r>
      <w:r w:rsidR="00113C2D">
        <w:rPr>
          <w:rFonts w:eastAsia="Times New Roman"/>
          <w:sz w:val="24"/>
        </w:rPr>
        <w:t>heures</w:t>
      </w:r>
    </w:p>
    <w:p w14:paraId="2380D5B2" w14:textId="77777777" w:rsidR="00A6002B" w:rsidRDefault="00A6002B">
      <w:pPr>
        <w:rPr>
          <w:rFonts w:eastAsia="Times New Roman" w:cs="Times New Roman"/>
          <w:b/>
          <w:caps/>
          <w:kern w:val="28"/>
          <w:sz w:val="28"/>
          <w:szCs w:val="20"/>
        </w:rPr>
      </w:pPr>
      <w:r>
        <w:rPr>
          <w:rFonts w:eastAsia="Times New Roman" w:cs="Times New Roman"/>
          <w:b/>
          <w:caps/>
          <w:kern w:val="28"/>
          <w:sz w:val="28"/>
          <w:szCs w:val="20"/>
        </w:rPr>
        <w:br w:type="page"/>
      </w:r>
    </w:p>
    <w:p w14:paraId="63FDBB25" w14:textId="5305E7B6" w:rsidR="001644BB" w:rsidRDefault="000A00CE" w:rsidP="009C6D23">
      <w:pPr>
        <w:pStyle w:val="Titre1"/>
        <w:numPr>
          <w:ilvl w:val="0"/>
          <w:numId w:val="0"/>
        </w:numPr>
        <w:pBdr>
          <w:bottom w:val="single" w:sz="4" w:space="1" w:color="auto"/>
        </w:pBd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02FA8D68" wp14:editId="42626F59">
            <wp:simplePos x="0" y="0"/>
            <wp:positionH relativeFrom="column">
              <wp:posOffset>4028440</wp:posOffset>
            </wp:positionH>
            <wp:positionV relativeFrom="paragraph">
              <wp:posOffset>24765</wp:posOffset>
            </wp:positionV>
            <wp:extent cx="217678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361" y="21305"/>
                <wp:lineTo x="2136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collet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BB">
        <w:t>Contexte</w:t>
      </w:r>
    </w:p>
    <w:p w14:paraId="58838A1D" w14:textId="77777777" w:rsidR="000A00CE" w:rsidRPr="00F63892" w:rsidRDefault="000A00CE" w:rsidP="000A00CE">
      <w:bookmarkStart w:id="0" w:name="_Hlk40170420"/>
      <w:r>
        <w:t>Concevoir et</w:t>
      </w:r>
      <w:r w:rsidR="0090789C">
        <w:t xml:space="preserve"> graduer la première de propreté</w:t>
      </w:r>
      <w:r>
        <w:t xml:space="preserve"> d’un escarpin à talon plat en respectant le cahier des charges et le systèmes de pointure de la forme et ses spécificités.</w:t>
      </w:r>
    </w:p>
    <w:bookmarkEnd w:id="0"/>
    <w:p w14:paraId="2092D42D" w14:textId="1276F9A2" w:rsidR="00420F83" w:rsidRDefault="000A00CE" w:rsidP="009C6D23">
      <w:pPr>
        <w:pStyle w:val="Titre1"/>
        <w:numPr>
          <w:ilvl w:val="0"/>
          <w:numId w:val="0"/>
        </w:numPr>
        <w:pBdr>
          <w:bottom w:val="single" w:sz="4" w:space="1" w:color="auto"/>
        </w:pBdr>
      </w:pPr>
      <w:r>
        <w:t>Méthodologie</w:t>
      </w:r>
      <w:r w:rsidR="00826E4B">
        <w:t> </w:t>
      </w:r>
    </w:p>
    <w:p w14:paraId="795ED65D" w14:textId="77777777" w:rsidR="009E46CA" w:rsidRDefault="009E46CA" w:rsidP="002864E6"/>
    <w:p w14:paraId="7BB5AA8C" w14:textId="5D42F892" w:rsidR="0090789C" w:rsidRDefault="0090789C" w:rsidP="009C6D23">
      <w:pPr>
        <w:numPr>
          <w:ilvl w:val="0"/>
          <w:numId w:val="27"/>
        </w:numPr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Développer les lignes de la première de propreté en respectant le cahier des charges.</w:t>
      </w:r>
    </w:p>
    <w:p w14:paraId="6D46DC18" w14:textId="10DC87BD" w:rsidR="00F3757D" w:rsidRDefault="00F3757D" w:rsidP="00F3757D">
      <w:pPr>
        <w:numPr>
          <w:ilvl w:val="1"/>
          <w:numId w:val="27"/>
        </w:numPr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Préparer la ligne de carre en positionnant les repères de construction.</w:t>
      </w:r>
    </w:p>
    <w:p w14:paraId="32EEDE8D" w14:textId="36A9D600" w:rsidR="00F3757D" w:rsidRDefault="00F3757D" w:rsidP="00F3757D">
      <w:pPr>
        <w:numPr>
          <w:ilvl w:val="1"/>
          <w:numId w:val="27"/>
        </w:numPr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Couper la ligne de carre en fonction des contrainte</w:t>
      </w:r>
      <w:r w:rsidR="00C55AC5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 xml:space="preserve"> de conception.</w:t>
      </w:r>
    </w:p>
    <w:p w14:paraId="651AEAC0" w14:textId="69713276" w:rsidR="00F3757D" w:rsidRDefault="00F3757D" w:rsidP="00F3757D">
      <w:pPr>
        <w:numPr>
          <w:ilvl w:val="1"/>
          <w:numId w:val="27"/>
        </w:numPr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Dessiner les lignes de la première à l’aide de la fonction « marge variable » en </w:t>
      </w:r>
      <w:r w:rsidR="00C55AC5">
        <w:rPr>
          <w:rFonts w:eastAsia="Times New Roman"/>
          <w:sz w:val="22"/>
          <w:szCs w:val="22"/>
        </w:rPr>
        <w:t>respectant les valeurs du cahier des charges.</w:t>
      </w:r>
    </w:p>
    <w:p w14:paraId="6DEF28F6" w14:textId="1AA309A4" w:rsidR="002864E6" w:rsidRPr="009E46CA" w:rsidRDefault="002864E6" w:rsidP="009C6D23">
      <w:pPr>
        <w:numPr>
          <w:ilvl w:val="0"/>
          <w:numId w:val="27"/>
        </w:numPr>
        <w:spacing w:after="120"/>
        <w:rPr>
          <w:rFonts w:eastAsia="Times New Roman"/>
          <w:sz w:val="22"/>
          <w:szCs w:val="22"/>
        </w:rPr>
      </w:pPr>
      <w:r w:rsidRPr="009E46CA">
        <w:rPr>
          <w:rFonts w:eastAsia="Times New Roman"/>
          <w:sz w:val="22"/>
          <w:szCs w:val="22"/>
        </w:rPr>
        <w:t>Configurer une règle de graduation conforme au système de pointure de la forme proposée en toutes tailles.</w:t>
      </w:r>
      <w:r w:rsidR="00085C00" w:rsidRPr="00085C00">
        <w:rPr>
          <w:noProof/>
          <w:sz w:val="24"/>
        </w:rPr>
        <w:t xml:space="preserve"> </w:t>
      </w:r>
    </w:p>
    <w:p w14:paraId="0B035550" w14:textId="77777777" w:rsidR="002864E6" w:rsidRPr="009E46CA" w:rsidRDefault="002864E6" w:rsidP="009C6D23">
      <w:pPr>
        <w:numPr>
          <w:ilvl w:val="0"/>
          <w:numId w:val="27"/>
        </w:numPr>
        <w:spacing w:after="120"/>
        <w:rPr>
          <w:rFonts w:eastAsia="Times New Roman"/>
          <w:sz w:val="22"/>
          <w:szCs w:val="22"/>
        </w:rPr>
      </w:pPr>
      <w:r w:rsidRPr="009E46CA">
        <w:rPr>
          <w:rFonts w:eastAsia="Times New Roman"/>
          <w:sz w:val="22"/>
          <w:szCs w:val="22"/>
        </w:rPr>
        <w:t xml:space="preserve">Créer </w:t>
      </w:r>
      <w:r w:rsidR="00B82D07">
        <w:rPr>
          <w:rFonts w:eastAsia="Times New Roman"/>
          <w:sz w:val="22"/>
          <w:szCs w:val="22"/>
        </w:rPr>
        <w:t xml:space="preserve">la (ou les) </w:t>
      </w:r>
      <w:r w:rsidRPr="009E46CA">
        <w:rPr>
          <w:rFonts w:eastAsia="Times New Roman"/>
          <w:sz w:val="22"/>
          <w:szCs w:val="22"/>
        </w:rPr>
        <w:t xml:space="preserve">règle de regroupement </w:t>
      </w:r>
      <w:r w:rsidR="00D263F7">
        <w:rPr>
          <w:rFonts w:eastAsia="Times New Roman"/>
          <w:sz w:val="22"/>
          <w:szCs w:val="22"/>
        </w:rPr>
        <w:t>adaptée au cahier des charges</w:t>
      </w:r>
      <w:r w:rsidR="00552501">
        <w:rPr>
          <w:rFonts w:eastAsia="Times New Roman"/>
          <w:sz w:val="22"/>
          <w:szCs w:val="22"/>
        </w:rPr>
        <w:t>.</w:t>
      </w:r>
    </w:p>
    <w:p w14:paraId="19EC9FED" w14:textId="4B5B5B6A" w:rsidR="002864E6" w:rsidRPr="009E46CA" w:rsidRDefault="002864E6" w:rsidP="009C6D23">
      <w:pPr>
        <w:numPr>
          <w:ilvl w:val="0"/>
          <w:numId w:val="27"/>
        </w:numPr>
        <w:spacing w:after="120"/>
        <w:rPr>
          <w:rFonts w:eastAsia="Times New Roman"/>
          <w:sz w:val="22"/>
          <w:szCs w:val="22"/>
        </w:rPr>
      </w:pPr>
      <w:r w:rsidRPr="009E46CA">
        <w:rPr>
          <w:rFonts w:eastAsia="Times New Roman"/>
          <w:sz w:val="22"/>
          <w:szCs w:val="22"/>
        </w:rPr>
        <w:t>Positionner le</w:t>
      </w:r>
      <w:r w:rsidR="000A27A2" w:rsidRPr="009E46CA">
        <w:rPr>
          <w:rFonts w:eastAsia="Times New Roman"/>
          <w:sz w:val="22"/>
          <w:szCs w:val="22"/>
        </w:rPr>
        <w:t xml:space="preserve"> </w:t>
      </w:r>
      <w:r w:rsidR="00552501">
        <w:rPr>
          <w:rFonts w:eastAsia="Times New Roman"/>
          <w:sz w:val="22"/>
          <w:szCs w:val="22"/>
        </w:rPr>
        <w:t xml:space="preserve">centre </w:t>
      </w:r>
      <w:r w:rsidR="000A27A2" w:rsidRPr="009E46CA">
        <w:rPr>
          <w:rFonts w:eastAsia="Times New Roman"/>
          <w:sz w:val="22"/>
          <w:szCs w:val="22"/>
        </w:rPr>
        <w:t xml:space="preserve">de graduation </w:t>
      </w:r>
      <w:r w:rsidRPr="009E46CA">
        <w:rPr>
          <w:rFonts w:eastAsia="Times New Roman"/>
          <w:sz w:val="22"/>
          <w:szCs w:val="22"/>
        </w:rPr>
        <w:t>principal</w:t>
      </w:r>
      <w:r w:rsidR="0090789C">
        <w:rPr>
          <w:rFonts w:eastAsia="Times New Roman"/>
          <w:sz w:val="22"/>
          <w:szCs w:val="22"/>
        </w:rPr>
        <w:t xml:space="preserve"> </w:t>
      </w:r>
      <w:r w:rsidR="00D263F7">
        <w:rPr>
          <w:rFonts w:eastAsia="Times New Roman"/>
          <w:sz w:val="22"/>
          <w:szCs w:val="22"/>
        </w:rPr>
        <w:t>et appliquer les relations</w:t>
      </w:r>
      <w:r w:rsidR="0090789C">
        <w:rPr>
          <w:rFonts w:eastAsia="Times New Roman"/>
          <w:sz w:val="22"/>
          <w:szCs w:val="22"/>
        </w:rPr>
        <w:t xml:space="preserve"> aux entités nécessaires</w:t>
      </w:r>
      <w:r w:rsidRPr="009E46CA">
        <w:rPr>
          <w:rFonts w:eastAsia="Times New Roman"/>
          <w:sz w:val="22"/>
          <w:szCs w:val="22"/>
        </w:rPr>
        <w:t>.</w:t>
      </w:r>
    </w:p>
    <w:p w14:paraId="25C013FA" w14:textId="756B81B5" w:rsidR="002864E6" w:rsidRPr="009E46CA" w:rsidRDefault="00B82D07" w:rsidP="009C6D23">
      <w:pPr>
        <w:numPr>
          <w:ilvl w:val="0"/>
          <w:numId w:val="27"/>
        </w:numPr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Graduer les </w:t>
      </w:r>
      <w:r w:rsidR="00067E59">
        <w:rPr>
          <w:rFonts w:eastAsia="Times New Roman"/>
          <w:sz w:val="22"/>
          <w:szCs w:val="22"/>
        </w:rPr>
        <w:t xml:space="preserve">pièces du dessus et les pièces du semelage ; </w:t>
      </w:r>
      <w:r w:rsidR="002864E6" w:rsidRPr="009E46CA">
        <w:rPr>
          <w:rFonts w:eastAsia="Times New Roman"/>
          <w:sz w:val="22"/>
          <w:szCs w:val="22"/>
        </w:rPr>
        <w:t xml:space="preserve"> </w:t>
      </w:r>
    </w:p>
    <w:p w14:paraId="54CB1F3B" w14:textId="1D55D1EF" w:rsidR="00552501" w:rsidRDefault="00552501" w:rsidP="002E5818">
      <w:pPr>
        <w:numPr>
          <w:ilvl w:val="0"/>
          <w:numId w:val="27"/>
        </w:numPr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Contrôler la graduatio</w:t>
      </w:r>
      <w:r w:rsidR="0090789C">
        <w:rPr>
          <w:rFonts w:eastAsia="Times New Roman"/>
          <w:sz w:val="22"/>
          <w:szCs w:val="22"/>
        </w:rPr>
        <w:t>n</w:t>
      </w:r>
      <w:r w:rsidR="00D263F7">
        <w:rPr>
          <w:rFonts w:eastAsia="Times New Roman"/>
          <w:sz w:val="22"/>
          <w:szCs w:val="22"/>
        </w:rPr>
        <w:t xml:space="preserve"> et effectuer les modifications éventuelles.</w:t>
      </w:r>
    </w:p>
    <w:p w14:paraId="0F7A0A3B" w14:textId="44491E4C" w:rsidR="002864E6" w:rsidRPr="00552501" w:rsidRDefault="002864E6" w:rsidP="002E5818">
      <w:pPr>
        <w:numPr>
          <w:ilvl w:val="0"/>
          <w:numId w:val="27"/>
        </w:numPr>
        <w:spacing w:after="120"/>
        <w:rPr>
          <w:rFonts w:eastAsia="Times New Roman"/>
          <w:sz w:val="22"/>
          <w:szCs w:val="22"/>
        </w:rPr>
      </w:pPr>
      <w:r w:rsidRPr="00552501">
        <w:rPr>
          <w:rFonts w:eastAsia="Times New Roman"/>
          <w:sz w:val="22"/>
          <w:szCs w:val="22"/>
        </w:rPr>
        <w:t xml:space="preserve">Appliquer les codes pointure et intégrer </w:t>
      </w:r>
      <w:r w:rsidR="0090789C">
        <w:rPr>
          <w:rFonts w:eastAsia="Times New Roman"/>
          <w:sz w:val="22"/>
          <w:szCs w:val="22"/>
        </w:rPr>
        <w:t xml:space="preserve">les </w:t>
      </w:r>
      <w:r w:rsidRPr="00552501">
        <w:rPr>
          <w:rFonts w:eastAsia="Times New Roman"/>
          <w:sz w:val="22"/>
          <w:szCs w:val="22"/>
        </w:rPr>
        <w:t>au contour.</w:t>
      </w:r>
    </w:p>
    <w:p w14:paraId="57E72D35" w14:textId="77777777" w:rsidR="002864E6" w:rsidRPr="009E46CA" w:rsidRDefault="002864E6" w:rsidP="009C6D23">
      <w:pPr>
        <w:numPr>
          <w:ilvl w:val="0"/>
          <w:numId w:val="27"/>
        </w:numPr>
        <w:spacing w:after="120"/>
        <w:rPr>
          <w:rFonts w:eastAsia="Times New Roman"/>
          <w:sz w:val="22"/>
          <w:szCs w:val="22"/>
        </w:rPr>
      </w:pPr>
      <w:r w:rsidRPr="009E46CA">
        <w:rPr>
          <w:rFonts w:eastAsia="Times New Roman"/>
          <w:sz w:val="22"/>
          <w:szCs w:val="22"/>
        </w:rPr>
        <w:t>Enregistrer et sauvegarder les fichiers.</w:t>
      </w:r>
    </w:p>
    <w:p w14:paraId="5ABE37CC" w14:textId="77777777" w:rsidR="002864E6" w:rsidRDefault="009E46CA" w:rsidP="002864E6">
      <w:pPr>
        <w:rPr>
          <w:rFonts w:eastAsia="Times New Roman"/>
          <w:b/>
          <w:color w:val="548DD4" w:themeColor="text2" w:themeTint="99"/>
          <w:sz w:val="24"/>
        </w:rPr>
      </w:pPr>
      <w:r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C23B0" wp14:editId="1C92EA91">
                <wp:simplePos x="0" y="0"/>
                <wp:positionH relativeFrom="column">
                  <wp:posOffset>-213093</wp:posOffset>
                </wp:positionH>
                <wp:positionV relativeFrom="paragraph">
                  <wp:posOffset>67644</wp:posOffset>
                </wp:positionV>
                <wp:extent cx="6342278" cy="4406232"/>
                <wp:effectExtent l="0" t="0" r="20955" b="1397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8" cy="4406232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DD0FB" id="Rectangle à coins arrondis 16" o:spid="_x0000_s1026" style="position:absolute;margin-left:-16.8pt;margin-top:5.35pt;width:499.4pt;height:3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" filled="f" strokecolor="#243f60 [1604]" strokeweight="1pt"/>
            </w:pict>
          </mc:Fallback>
        </mc:AlternateContent>
      </w:r>
    </w:p>
    <w:p w14:paraId="4E6F7C61" w14:textId="77777777" w:rsidR="002864E6" w:rsidRDefault="002864E6" w:rsidP="002864E6">
      <w:pPr>
        <w:ind w:firstLine="708"/>
        <w:rPr>
          <w:rFonts w:eastAsia="Times New Roman"/>
          <w:b/>
          <w:color w:val="548DD4" w:themeColor="text2" w:themeTint="99"/>
          <w:sz w:val="24"/>
        </w:rPr>
      </w:pPr>
      <w:r w:rsidRPr="00DC5C05">
        <w:rPr>
          <w:rFonts w:eastAsia="Times New Roman"/>
          <w:b/>
          <w:color w:val="548DD4" w:themeColor="text2" w:themeTint="99"/>
          <w:sz w:val="24"/>
        </w:rPr>
        <w:t>Cahier des charges</w:t>
      </w:r>
    </w:p>
    <w:p w14:paraId="260364F7" w14:textId="77777777" w:rsidR="002864E6" w:rsidRPr="00420F83" w:rsidRDefault="002864E6" w:rsidP="002864E6"/>
    <w:p w14:paraId="6B451565" w14:textId="60ABCBB6" w:rsidR="002864E6" w:rsidRDefault="002864E6" w:rsidP="002864E6">
      <w:r w:rsidRPr="00C22990">
        <w:rPr>
          <w:rFonts w:eastAsia="Times New Roman"/>
          <w:b/>
          <w:sz w:val="24"/>
        </w:rPr>
        <w:t>Série :</w:t>
      </w:r>
      <w:r>
        <w:rPr>
          <w:rFonts w:eastAsia="Times New Roman"/>
          <w:sz w:val="24"/>
        </w:rPr>
        <w:t xml:space="preserve"> </w:t>
      </w:r>
      <w:r w:rsidR="00B82D07">
        <w:t xml:space="preserve">pointure point </w:t>
      </w:r>
      <w:r w:rsidR="00C55AC5">
        <w:t xml:space="preserve">français </w:t>
      </w:r>
      <w:r w:rsidR="009C6D23">
        <w:t xml:space="preserve">du </w:t>
      </w:r>
      <w:r w:rsidR="00067E59">
        <w:t>35</w:t>
      </w:r>
      <w:r w:rsidR="00B82D07">
        <w:t xml:space="preserve"> au</w:t>
      </w:r>
      <w:r>
        <w:t xml:space="preserve"> </w:t>
      </w:r>
      <w:r w:rsidR="00067E59">
        <w:t xml:space="preserve">41 </w:t>
      </w:r>
      <w:r w:rsidR="009C6D23">
        <w:t>sans demi-pointure</w:t>
      </w:r>
      <w:r w:rsidR="00360BE2">
        <w:t xml:space="preserve">  (règle de base TP</w:t>
      </w:r>
      <w:r>
        <w:t xml:space="preserve"> par pointure).</w:t>
      </w:r>
    </w:p>
    <w:p w14:paraId="5452B056" w14:textId="3F3D6A10" w:rsidR="00B82D07" w:rsidRDefault="0090789C" w:rsidP="002864E6">
      <w:r w:rsidRPr="004D005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7E4F150C" wp14:editId="36F42180">
                <wp:simplePos x="0" y="0"/>
                <wp:positionH relativeFrom="column">
                  <wp:posOffset>1942037</wp:posOffset>
                </wp:positionH>
                <wp:positionV relativeFrom="paragraph">
                  <wp:posOffset>47418</wp:posOffset>
                </wp:positionV>
                <wp:extent cx="2256792" cy="5240437"/>
                <wp:effectExtent l="0" t="5715" r="23495" b="23495"/>
                <wp:wrapNone/>
                <wp:docPr id="105" name="Grou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56792" cy="5240437"/>
                          <a:chOff x="9084" y="9037"/>
                          <a:chExt cx="2692" cy="5771"/>
                        </a:xfrm>
                      </wpg:grpSpPr>
                      <wps:wsp>
                        <wps:cNvPr id="10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9037"/>
                            <a:ext cx="481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663A3" w14:textId="77777777" w:rsidR="00CE198A" w:rsidRDefault="00CE198A" w:rsidP="0090789C">
                              <w:r>
                                <w:rPr>
                                  <w:b/>
                                  <w:sz w:val="16"/>
                                </w:rPr>
                                <w:t>3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" y="12155"/>
                            <a:ext cx="417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3EBF0" w14:textId="77777777" w:rsidR="00CE198A" w:rsidRDefault="00CE198A" w:rsidP="0090789C"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" y="13625"/>
                            <a:ext cx="63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782ED" w14:textId="77777777" w:rsidR="00CE198A" w:rsidRDefault="00CE198A" w:rsidP="0090789C">
                              <w:r>
                                <w:rPr>
                                  <w:b/>
                                  <w:sz w:val="16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11103"/>
                            <a:ext cx="489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54ECB" w14:textId="77777777" w:rsidR="00CE198A" w:rsidRDefault="00CE198A" w:rsidP="0090789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14" y="1126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9084" y="11262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287" y="11369"/>
                            <a:ext cx="489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9B00B" w14:textId="77777777" w:rsidR="00CE198A" w:rsidRDefault="00CE198A" w:rsidP="0090789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9" name="Group 78"/>
                        <wpg:cNvGrpSpPr>
                          <a:grpSpLocks/>
                        </wpg:cNvGrpSpPr>
                        <wpg:grpSpPr bwMode="auto">
                          <a:xfrm>
                            <a:off x="9484" y="9509"/>
                            <a:ext cx="1664" cy="5299"/>
                            <a:chOff x="7892" y="6068"/>
                            <a:chExt cx="1664" cy="5299"/>
                          </a:xfrm>
                        </wpg:grpSpPr>
                        <wps:wsp>
                          <wps:cNvPr id="120" name="Freeform 79"/>
                          <wps:cNvSpPr>
                            <a:spLocks/>
                          </wps:cNvSpPr>
                          <wps:spPr bwMode="auto">
                            <a:xfrm>
                              <a:off x="7892" y="6068"/>
                              <a:ext cx="1664" cy="5276"/>
                            </a:xfrm>
                            <a:custGeom>
                              <a:avLst/>
                              <a:gdLst>
                                <a:gd name="T0" fmla="*/ 607 w 1664"/>
                                <a:gd name="T1" fmla="*/ 5248 h 5276"/>
                                <a:gd name="T2" fmla="*/ 367 w 1664"/>
                                <a:gd name="T3" fmla="*/ 5128 h 5276"/>
                                <a:gd name="T4" fmla="*/ 185 w 1664"/>
                                <a:gd name="T5" fmla="*/ 4871 h 5276"/>
                                <a:gd name="T6" fmla="*/ 206 w 1664"/>
                                <a:gd name="T7" fmla="*/ 4472 h 5276"/>
                                <a:gd name="T8" fmla="*/ 412 w 1664"/>
                                <a:gd name="T9" fmla="*/ 3601 h 5276"/>
                                <a:gd name="T10" fmla="*/ 502 w 1664"/>
                                <a:gd name="T11" fmla="*/ 3045 h 5276"/>
                                <a:gd name="T12" fmla="*/ 501 w 1664"/>
                                <a:gd name="T13" fmla="*/ 2685 h 5276"/>
                                <a:gd name="T14" fmla="*/ 228 w 1664"/>
                                <a:gd name="T15" fmla="*/ 2169 h 5276"/>
                                <a:gd name="T16" fmla="*/ 26 w 1664"/>
                                <a:gd name="T17" fmla="*/ 1818 h 5276"/>
                                <a:gd name="T18" fmla="*/ 73 w 1664"/>
                                <a:gd name="T19" fmla="*/ 1300 h 5276"/>
                                <a:gd name="T20" fmla="*/ 382 w 1664"/>
                                <a:gd name="T21" fmla="*/ 375 h 5276"/>
                                <a:gd name="T22" fmla="*/ 569 w 1664"/>
                                <a:gd name="T23" fmla="*/ 60 h 5276"/>
                                <a:gd name="T24" fmla="*/ 802 w 1664"/>
                                <a:gd name="T25" fmla="*/ 17 h 5276"/>
                                <a:gd name="T26" fmla="*/ 1032 w 1664"/>
                                <a:gd name="T27" fmla="*/ 114 h 5276"/>
                                <a:gd name="T28" fmla="*/ 1253 w 1664"/>
                                <a:gd name="T29" fmla="*/ 581 h 5276"/>
                                <a:gd name="T30" fmla="*/ 1601 w 1664"/>
                                <a:gd name="T31" fmla="*/ 1581 h 5276"/>
                                <a:gd name="T32" fmla="*/ 1633 w 1664"/>
                                <a:gd name="T33" fmla="*/ 2103 h 5276"/>
                                <a:gd name="T34" fmla="*/ 1443 w 1664"/>
                                <a:gd name="T35" fmla="*/ 2674 h 5276"/>
                                <a:gd name="T36" fmla="*/ 1354 w 1664"/>
                                <a:gd name="T37" fmla="*/ 3591 h 5276"/>
                                <a:gd name="T38" fmla="*/ 1263 w 1664"/>
                                <a:gd name="T39" fmla="*/ 4567 h 5276"/>
                                <a:gd name="T40" fmla="*/ 1117 w 1664"/>
                                <a:gd name="T41" fmla="*/ 5060 h 5276"/>
                                <a:gd name="T42" fmla="*/ 826 w 1664"/>
                                <a:gd name="T43" fmla="*/ 5245 h 5276"/>
                                <a:gd name="T44" fmla="*/ 607 w 1664"/>
                                <a:gd name="T45" fmla="*/ 5248 h 5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664" h="5276">
                                  <a:moveTo>
                                    <a:pt x="607" y="5248"/>
                                  </a:moveTo>
                                  <a:cubicBezTo>
                                    <a:pt x="531" y="5229"/>
                                    <a:pt x="437" y="5191"/>
                                    <a:pt x="367" y="5128"/>
                                  </a:cubicBezTo>
                                  <a:cubicBezTo>
                                    <a:pt x="297" y="5065"/>
                                    <a:pt x="212" y="4980"/>
                                    <a:pt x="185" y="4871"/>
                                  </a:cubicBezTo>
                                  <a:cubicBezTo>
                                    <a:pt x="158" y="4762"/>
                                    <a:pt x="168" y="4683"/>
                                    <a:pt x="206" y="4472"/>
                                  </a:cubicBezTo>
                                  <a:cubicBezTo>
                                    <a:pt x="245" y="4260"/>
                                    <a:pt x="363" y="3839"/>
                                    <a:pt x="412" y="3601"/>
                                  </a:cubicBezTo>
                                  <a:cubicBezTo>
                                    <a:pt x="462" y="3363"/>
                                    <a:pt x="487" y="3198"/>
                                    <a:pt x="502" y="3045"/>
                                  </a:cubicBezTo>
                                  <a:cubicBezTo>
                                    <a:pt x="517" y="2893"/>
                                    <a:pt x="546" y="2830"/>
                                    <a:pt x="501" y="2685"/>
                                  </a:cubicBezTo>
                                  <a:cubicBezTo>
                                    <a:pt x="455" y="2539"/>
                                    <a:pt x="307" y="2314"/>
                                    <a:pt x="228" y="2169"/>
                                  </a:cubicBezTo>
                                  <a:cubicBezTo>
                                    <a:pt x="148" y="2025"/>
                                    <a:pt x="51" y="1963"/>
                                    <a:pt x="26" y="1818"/>
                                  </a:cubicBezTo>
                                  <a:cubicBezTo>
                                    <a:pt x="0" y="1674"/>
                                    <a:pt x="13" y="1540"/>
                                    <a:pt x="73" y="1300"/>
                                  </a:cubicBezTo>
                                  <a:cubicBezTo>
                                    <a:pt x="133" y="1060"/>
                                    <a:pt x="299" y="582"/>
                                    <a:pt x="382" y="375"/>
                                  </a:cubicBezTo>
                                  <a:cubicBezTo>
                                    <a:pt x="465" y="168"/>
                                    <a:pt x="499" y="119"/>
                                    <a:pt x="569" y="60"/>
                                  </a:cubicBezTo>
                                  <a:cubicBezTo>
                                    <a:pt x="639" y="0"/>
                                    <a:pt x="725" y="8"/>
                                    <a:pt x="802" y="17"/>
                                  </a:cubicBezTo>
                                  <a:cubicBezTo>
                                    <a:pt x="878" y="26"/>
                                    <a:pt x="957" y="20"/>
                                    <a:pt x="1032" y="114"/>
                                  </a:cubicBezTo>
                                  <a:cubicBezTo>
                                    <a:pt x="1107" y="208"/>
                                    <a:pt x="1158" y="337"/>
                                    <a:pt x="1253" y="581"/>
                                  </a:cubicBezTo>
                                  <a:cubicBezTo>
                                    <a:pt x="1347" y="826"/>
                                    <a:pt x="1537" y="1327"/>
                                    <a:pt x="1601" y="1581"/>
                                  </a:cubicBezTo>
                                  <a:cubicBezTo>
                                    <a:pt x="1664" y="1835"/>
                                    <a:pt x="1660" y="1922"/>
                                    <a:pt x="1633" y="2103"/>
                                  </a:cubicBezTo>
                                  <a:cubicBezTo>
                                    <a:pt x="1606" y="2285"/>
                                    <a:pt x="1489" y="2426"/>
                                    <a:pt x="1443" y="2674"/>
                                  </a:cubicBezTo>
                                  <a:cubicBezTo>
                                    <a:pt x="1397" y="2922"/>
                                    <a:pt x="1384" y="3275"/>
                                    <a:pt x="1354" y="3591"/>
                                  </a:cubicBezTo>
                                  <a:cubicBezTo>
                                    <a:pt x="1325" y="3907"/>
                                    <a:pt x="1303" y="4322"/>
                                    <a:pt x="1263" y="4567"/>
                                  </a:cubicBezTo>
                                  <a:cubicBezTo>
                                    <a:pt x="1223" y="4813"/>
                                    <a:pt x="1190" y="4947"/>
                                    <a:pt x="1117" y="5060"/>
                                  </a:cubicBezTo>
                                  <a:cubicBezTo>
                                    <a:pt x="1044" y="5174"/>
                                    <a:pt x="911" y="5214"/>
                                    <a:pt x="826" y="5245"/>
                                  </a:cubicBezTo>
                                  <a:cubicBezTo>
                                    <a:pt x="741" y="5276"/>
                                    <a:pt x="679" y="5265"/>
                                    <a:pt x="607" y="5248"/>
                                  </a:cubicBezTo>
                                  <a:close/>
                                </a:path>
                              </a:pathLst>
                            </a:custGeom>
                            <a:ln w="12700">
                              <a:solidFill>
                                <a:schemeClr val="tx2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0"/>
                          <wps:cNvSpPr>
                            <a:spLocks/>
                          </wps:cNvSpPr>
                          <wps:spPr bwMode="auto">
                            <a:xfrm>
                              <a:off x="7908" y="6220"/>
                              <a:ext cx="1630" cy="5147"/>
                            </a:xfrm>
                            <a:custGeom>
                              <a:avLst/>
                              <a:gdLst>
                                <a:gd name="T0" fmla="*/ 489 w 1630"/>
                                <a:gd name="T1" fmla="*/ 5084 h 5147"/>
                                <a:gd name="T2" fmla="*/ 270 w 1630"/>
                                <a:gd name="T3" fmla="*/ 4928 h 5147"/>
                                <a:gd name="T4" fmla="*/ 135 w 1630"/>
                                <a:gd name="T5" fmla="*/ 4670 h 5147"/>
                                <a:gd name="T6" fmla="*/ 182 w 1630"/>
                                <a:gd name="T7" fmla="*/ 4250 h 5147"/>
                                <a:gd name="T8" fmla="*/ 352 w 1630"/>
                                <a:gd name="T9" fmla="*/ 3460 h 5147"/>
                                <a:gd name="T10" fmla="*/ 382 w 1630"/>
                                <a:gd name="T11" fmla="*/ 2900 h 5147"/>
                                <a:gd name="T12" fmla="*/ 312 w 1630"/>
                                <a:gd name="T13" fmla="*/ 2530 h 5147"/>
                                <a:gd name="T14" fmla="*/ 162 w 1630"/>
                                <a:gd name="T15" fmla="*/ 2110 h 5147"/>
                                <a:gd name="T16" fmla="*/ 10 w 1630"/>
                                <a:gd name="T17" fmla="*/ 1666 h 5147"/>
                                <a:gd name="T18" fmla="*/ 102 w 1630"/>
                                <a:gd name="T19" fmla="*/ 1110 h 5147"/>
                                <a:gd name="T20" fmla="*/ 382 w 1630"/>
                                <a:gd name="T21" fmla="*/ 280 h 5147"/>
                                <a:gd name="T22" fmla="*/ 549 w 1630"/>
                                <a:gd name="T23" fmla="*/ 47 h 5147"/>
                                <a:gd name="T24" fmla="*/ 774 w 1630"/>
                                <a:gd name="T25" fmla="*/ 8 h 5147"/>
                                <a:gd name="T26" fmla="*/ 999 w 1630"/>
                                <a:gd name="T27" fmla="*/ 98 h 5147"/>
                                <a:gd name="T28" fmla="*/ 1182 w 1630"/>
                                <a:gd name="T29" fmla="*/ 460 h 5147"/>
                                <a:gd name="T30" fmla="*/ 1488 w 1630"/>
                                <a:gd name="T31" fmla="*/ 1262 h 5147"/>
                                <a:gd name="T32" fmla="*/ 1629 w 1630"/>
                                <a:gd name="T33" fmla="*/ 1868 h 5147"/>
                                <a:gd name="T34" fmla="*/ 1482 w 1630"/>
                                <a:gd name="T35" fmla="*/ 2530 h 5147"/>
                                <a:gd name="T36" fmla="*/ 1362 w 1630"/>
                                <a:gd name="T37" fmla="*/ 3480 h 5147"/>
                                <a:gd name="T38" fmla="*/ 1272 w 1630"/>
                                <a:gd name="T39" fmla="*/ 4406 h 5147"/>
                                <a:gd name="T40" fmla="*/ 1122 w 1630"/>
                                <a:gd name="T41" fmla="*/ 4920 h 5147"/>
                                <a:gd name="T42" fmla="*/ 780 w 1630"/>
                                <a:gd name="T43" fmla="*/ 5120 h 5147"/>
                                <a:gd name="T44" fmla="*/ 489 w 1630"/>
                                <a:gd name="T45" fmla="*/ 5084 h 5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630" h="5147">
                                  <a:moveTo>
                                    <a:pt x="489" y="5084"/>
                                  </a:moveTo>
                                  <a:cubicBezTo>
                                    <a:pt x="404" y="5052"/>
                                    <a:pt x="329" y="4997"/>
                                    <a:pt x="270" y="4928"/>
                                  </a:cubicBezTo>
                                  <a:cubicBezTo>
                                    <a:pt x="211" y="4859"/>
                                    <a:pt x="150" y="4783"/>
                                    <a:pt x="135" y="4670"/>
                                  </a:cubicBezTo>
                                  <a:cubicBezTo>
                                    <a:pt x="120" y="4557"/>
                                    <a:pt x="146" y="4452"/>
                                    <a:pt x="182" y="4250"/>
                                  </a:cubicBezTo>
                                  <a:cubicBezTo>
                                    <a:pt x="218" y="4048"/>
                                    <a:pt x="319" y="3685"/>
                                    <a:pt x="352" y="3460"/>
                                  </a:cubicBezTo>
                                  <a:cubicBezTo>
                                    <a:pt x="385" y="3235"/>
                                    <a:pt x="389" y="3055"/>
                                    <a:pt x="382" y="2900"/>
                                  </a:cubicBezTo>
                                  <a:cubicBezTo>
                                    <a:pt x="375" y="2745"/>
                                    <a:pt x="349" y="2662"/>
                                    <a:pt x="312" y="2530"/>
                                  </a:cubicBezTo>
                                  <a:cubicBezTo>
                                    <a:pt x="275" y="2398"/>
                                    <a:pt x="212" y="2254"/>
                                    <a:pt x="162" y="2110"/>
                                  </a:cubicBezTo>
                                  <a:cubicBezTo>
                                    <a:pt x="112" y="1966"/>
                                    <a:pt x="20" y="1833"/>
                                    <a:pt x="10" y="1666"/>
                                  </a:cubicBezTo>
                                  <a:cubicBezTo>
                                    <a:pt x="0" y="1499"/>
                                    <a:pt x="40" y="1341"/>
                                    <a:pt x="102" y="1110"/>
                                  </a:cubicBezTo>
                                  <a:cubicBezTo>
                                    <a:pt x="164" y="879"/>
                                    <a:pt x="308" y="457"/>
                                    <a:pt x="382" y="280"/>
                                  </a:cubicBezTo>
                                  <a:cubicBezTo>
                                    <a:pt x="456" y="103"/>
                                    <a:pt x="484" y="92"/>
                                    <a:pt x="549" y="47"/>
                                  </a:cubicBezTo>
                                  <a:cubicBezTo>
                                    <a:pt x="614" y="2"/>
                                    <a:pt x="699" y="0"/>
                                    <a:pt x="774" y="8"/>
                                  </a:cubicBezTo>
                                  <a:cubicBezTo>
                                    <a:pt x="849" y="16"/>
                                    <a:pt x="931" y="23"/>
                                    <a:pt x="999" y="98"/>
                                  </a:cubicBezTo>
                                  <a:cubicBezTo>
                                    <a:pt x="1067" y="173"/>
                                    <a:pt x="1101" y="266"/>
                                    <a:pt x="1182" y="460"/>
                                  </a:cubicBezTo>
                                  <a:cubicBezTo>
                                    <a:pt x="1263" y="654"/>
                                    <a:pt x="1414" y="1027"/>
                                    <a:pt x="1488" y="1262"/>
                                  </a:cubicBezTo>
                                  <a:cubicBezTo>
                                    <a:pt x="1562" y="1497"/>
                                    <a:pt x="1630" y="1657"/>
                                    <a:pt x="1629" y="1868"/>
                                  </a:cubicBezTo>
                                  <a:cubicBezTo>
                                    <a:pt x="1628" y="2079"/>
                                    <a:pt x="1527" y="2261"/>
                                    <a:pt x="1482" y="2530"/>
                                  </a:cubicBezTo>
                                  <a:cubicBezTo>
                                    <a:pt x="1437" y="2799"/>
                                    <a:pt x="1397" y="3167"/>
                                    <a:pt x="1362" y="3480"/>
                                  </a:cubicBezTo>
                                  <a:cubicBezTo>
                                    <a:pt x="1327" y="3793"/>
                                    <a:pt x="1312" y="4166"/>
                                    <a:pt x="1272" y="4406"/>
                                  </a:cubicBezTo>
                                  <a:cubicBezTo>
                                    <a:pt x="1232" y="4646"/>
                                    <a:pt x="1204" y="4801"/>
                                    <a:pt x="1122" y="4920"/>
                                  </a:cubicBezTo>
                                  <a:cubicBezTo>
                                    <a:pt x="1040" y="5039"/>
                                    <a:pt x="885" y="5093"/>
                                    <a:pt x="780" y="5120"/>
                                  </a:cubicBezTo>
                                  <a:cubicBezTo>
                                    <a:pt x="675" y="5147"/>
                                    <a:pt x="572" y="5116"/>
                                    <a:pt x="489" y="50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" name="Line 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93" y="1154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133" y="11548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2133"/>
                            <a:ext cx="489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28326" w14:textId="77777777" w:rsidR="00CE198A" w:rsidRDefault="00CE198A" w:rsidP="0090789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13449"/>
                            <a:ext cx="60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A48FE" w14:textId="77777777" w:rsidR="00CE198A" w:rsidRDefault="00CE198A" w:rsidP="0090789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" name="Group 85"/>
                        <wpg:cNvGrpSpPr>
                          <a:grpSpLocks/>
                        </wpg:cNvGrpSpPr>
                        <wpg:grpSpPr bwMode="auto">
                          <a:xfrm>
                            <a:off x="9275" y="12227"/>
                            <a:ext cx="1172" cy="119"/>
                            <a:chOff x="9275" y="12227"/>
                            <a:chExt cx="1172" cy="119"/>
                          </a:xfrm>
                        </wpg:grpSpPr>
                        <wps:wsp>
                          <wps:cNvPr id="127" name="Line 86"/>
                          <wps:cNvCnPr>
                            <a:cxnSpLocks noChangeShapeType="1"/>
                          </wps:cNvCnPr>
                          <wps:spPr bwMode="auto">
                            <a:xfrm rot="-22294347" flipH="1" flipV="1">
                              <a:off x="9275" y="12291"/>
                              <a:ext cx="562" cy="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1" y="12247"/>
                              <a:ext cx="627" cy="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88"/>
                          <wps:cNvCnPr>
                            <a:cxnSpLocks noChangeShapeType="1"/>
                          </wps:cNvCnPr>
                          <wps:spPr bwMode="auto">
                            <a:xfrm rot="-22294347" flipH="1" flipV="1">
                              <a:off x="10012" y="12227"/>
                              <a:ext cx="435" cy="4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0" name="Group 89"/>
                        <wpg:cNvGrpSpPr>
                          <a:grpSpLocks/>
                        </wpg:cNvGrpSpPr>
                        <wpg:grpSpPr bwMode="auto">
                          <a:xfrm rot="783437">
                            <a:off x="9162" y="13612"/>
                            <a:ext cx="932" cy="102"/>
                            <a:chOff x="9516" y="12487"/>
                            <a:chExt cx="932" cy="102"/>
                          </a:xfrm>
                        </wpg:grpSpPr>
                        <wps:wsp>
                          <wps:cNvPr id="131" name="Line 90"/>
                          <wps:cNvCnPr>
                            <a:cxnSpLocks noChangeShapeType="1"/>
                          </wps:cNvCnPr>
                          <wps:spPr bwMode="auto">
                            <a:xfrm rot="-22294347" flipH="1" flipV="1">
                              <a:off x="9516" y="12531"/>
                              <a:ext cx="562" cy="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13" y="12487"/>
                              <a:ext cx="435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761" y="13679"/>
                            <a:ext cx="377" cy="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4" name="Group 93"/>
                        <wpg:cNvGrpSpPr>
                          <a:grpSpLocks/>
                        </wpg:cNvGrpSpPr>
                        <wpg:grpSpPr bwMode="auto">
                          <a:xfrm>
                            <a:off x="10438" y="13754"/>
                            <a:ext cx="932" cy="102"/>
                            <a:chOff x="10438" y="13754"/>
                            <a:chExt cx="932" cy="102"/>
                          </a:xfrm>
                        </wpg:grpSpPr>
                        <wpg:grpSp>
                          <wpg:cNvPr id="135" name="Group 94"/>
                          <wpg:cNvGrpSpPr>
                            <a:grpSpLocks/>
                          </wpg:cNvGrpSpPr>
                          <wpg:grpSpPr bwMode="auto">
                            <a:xfrm flipH="1">
                              <a:off x="10438" y="13754"/>
                              <a:ext cx="932" cy="102"/>
                              <a:chOff x="10273" y="13702"/>
                              <a:chExt cx="932" cy="102"/>
                            </a:xfrm>
                          </wpg:grpSpPr>
                          <wps:wsp>
                            <wps:cNvPr id="136" name="Line 95"/>
                            <wps:cNvCnPr>
                              <a:cxnSpLocks noChangeShapeType="1"/>
                            </wps:cNvCnPr>
                            <wps:spPr bwMode="auto">
                              <a:xfrm rot="-22295374" flipH="1" flipV="1">
                                <a:off x="10273" y="13746"/>
                                <a:ext cx="562" cy="5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96"/>
                            <wps:cNvCnPr>
                              <a:cxnSpLocks noChangeShapeType="1"/>
                            </wps:cNvCnPr>
                            <wps:spPr bwMode="auto">
                              <a:xfrm rot="21598268" flipV="1">
                                <a:off x="10770" y="13702"/>
                                <a:ext cx="435" cy="53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8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6" y="13755"/>
                              <a:ext cx="336" cy="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9" name="Group 98"/>
                        <wpg:cNvGrpSpPr>
                          <a:grpSpLocks/>
                        </wpg:cNvGrpSpPr>
                        <wpg:grpSpPr bwMode="auto">
                          <a:xfrm flipH="1">
                            <a:off x="10607" y="12231"/>
                            <a:ext cx="932" cy="102"/>
                            <a:chOff x="10273" y="13702"/>
                            <a:chExt cx="932" cy="102"/>
                          </a:xfrm>
                        </wpg:grpSpPr>
                        <wps:wsp>
                          <wps:cNvPr id="140" name="Line 99"/>
                          <wps:cNvCnPr>
                            <a:cxnSpLocks noChangeShapeType="1"/>
                          </wps:cNvCnPr>
                          <wps:spPr bwMode="auto">
                            <a:xfrm rot="-22295374" flipH="1" flipV="1">
                              <a:off x="10273" y="13746"/>
                              <a:ext cx="562" cy="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00"/>
                          <wps:cNvCnPr>
                            <a:cxnSpLocks noChangeShapeType="1"/>
                          </wps:cNvCnPr>
                          <wps:spPr bwMode="auto">
                            <a:xfrm rot="21598268" flipV="1">
                              <a:off x="10770" y="13702"/>
                              <a:ext cx="435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567" y="12229"/>
                            <a:ext cx="336" cy="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02"/>
                        <wps:cNvCnPr>
                          <a:cxnSpLocks noChangeShapeType="1"/>
                        </wps:cNvCnPr>
                        <wps:spPr bwMode="auto">
                          <a:xfrm rot="-27366929" flipH="1" flipV="1">
                            <a:off x="9969" y="9931"/>
                            <a:ext cx="562" cy="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3"/>
                        <wps:cNvCnPr>
                          <a:cxnSpLocks noChangeShapeType="1"/>
                        </wps:cNvCnPr>
                        <wps:spPr bwMode="auto">
                          <a:xfrm rot="16527419" flipV="1">
                            <a:off x="9931" y="9593"/>
                            <a:ext cx="627" cy="6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4"/>
                        <wps:cNvCnPr>
                          <a:cxnSpLocks noChangeShapeType="1"/>
                        </wps:cNvCnPr>
                        <wps:spPr bwMode="auto">
                          <a:xfrm rot="-27366929" flipH="1" flipV="1">
                            <a:off x="10132" y="9401"/>
                            <a:ext cx="219" cy="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9915" y="9292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150C" id="Groupe 105" o:spid="_x0000_s1026" style="position:absolute;margin-left:152.9pt;margin-top:3.75pt;width:177.7pt;height:412.65pt;rotation:90;z-index:251686912" coordorigin="9084,9037" coordsize="2692,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9765;top:9037;width:48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" strokecolor="white">
                  <v:textbox>
                    <w:txbxContent>
                      <w:p w14:paraId="04C663A3" w14:textId="77777777" w:rsidR="00CE198A" w:rsidRDefault="00CE198A" w:rsidP="0090789C">
                        <w:r>
                          <w:rPr>
                            <w:b/>
                            <w:sz w:val="16"/>
                          </w:rPr>
                          <w:t>3 mm</w:t>
                        </w:r>
                      </w:p>
                    </w:txbxContent>
                  </v:textbox>
                </v:shape>
                <v:shape id="Text Box 72" o:spid="_x0000_s1028" type="#_x0000_t202" style="position:absolute;left:11265;top:12155;width:417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" strokecolor="white">
                  <v:textbox>
                    <w:txbxContent>
                      <w:p w14:paraId="0C13EBF0" w14:textId="77777777" w:rsidR="00CE198A" w:rsidRDefault="00CE198A" w:rsidP="0090789C"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73" o:spid="_x0000_s1029" type="#_x0000_t202" style="position:absolute;left:10964;top:13625;width:63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" strokecolor="white">
                  <v:textbox>
                    <w:txbxContent>
                      <w:p w14:paraId="389782ED" w14:textId="77777777" w:rsidR="00CE198A" w:rsidRDefault="00CE198A" w:rsidP="0090789C">
                        <w:r>
                          <w:rPr>
                            <w:b/>
                            <w:sz w:val="16"/>
                          </w:rPr>
                          <w:t>0,5</w:t>
                        </w:r>
                      </w:p>
                    </w:txbxContent>
                  </v:textbox>
                </v:shape>
                <v:shape id="Text Box 74" o:spid="_x0000_s1030" type="#_x0000_t202" style="position:absolute;left:9104;top:11103;width:48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GiwAAAANw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OIH3M+ECuXoBAAD//wMAUEsBAi0AFAAGAAgAAAAhANvh9svuAAAAhQEAABMAAAAAAAAAAAAAAAAA&#10;AAAAAFtDb250ZW50X1R5cGVzXS54bWxQSwECLQAUAAYACAAAACEAWvQsW78AAAAVAQAACwAAAAAA&#10;AAAAAAAAAAAfAQAAX3JlbHMvLnJlbHNQSwECLQAUAAYACAAAACEACBKhosAAAADcAAAADwAAAAAA&#10;AAAAAAAAAAAHAgAAZHJzL2Rvd25yZXYueG1sUEsFBgAAAAADAAMAtwAAAPQCAAAAAA==&#10;" strokecolor="white">
                  <v:textbox>
                    <w:txbxContent>
                      <w:p w14:paraId="6DC54ECB" w14:textId="77777777" w:rsidR="00CE198A" w:rsidRDefault="00CE198A" w:rsidP="0090789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line id="Line 75" o:spid="_x0000_s1031" style="position:absolute;flip:y;visibility:visible;mso-wrap-style:square" from="9514,11263" to="9754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" strokeweight="0"/>
                <v:line id="Line 76" o:spid="_x0000_s1032" style="position:absolute;flip:x;visibility:visible;mso-wrap-style:square" from="9084,11262" to="9511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" strokeweight=".25pt">
                  <v:stroke startarrow="block"/>
                </v:line>
                <v:shape id="Text Box 77" o:spid="_x0000_s1033" type="#_x0000_t202" style="position:absolute;left:11287;top:11369;width:48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" strokecolor="white">
                  <v:textbox>
                    <w:txbxContent>
                      <w:p w14:paraId="7659B00B" w14:textId="77777777" w:rsidR="00CE198A" w:rsidRDefault="00CE198A" w:rsidP="0090789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group id="Group 78" o:spid="_x0000_s1034" style="position:absolute;left:9484;top:9509;width:1664;height:5299" coordorigin="7892,6068" coordsize="1664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9" o:spid="_x0000_s1035" style="position:absolute;left:7892;top:6068;width:1664;height:5276;visibility:visible;mso-wrap-style:square;v-text-anchor:top" coordsize="1664,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" path="m607,5248c531,5229,437,5191,367,5128,297,5065,212,4980,185,4871v-27,-109,-17,-188,21,-399c245,4260,363,3839,412,3601v50,-238,75,-403,90,-556c517,2893,546,2830,501,2685,455,2539,307,2314,228,2169,148,2025,51,1963,26,1818,,1674,13,1540,73,1300,133,1060,299,582,382,375,465,168,499,119,569,60,639,,725,8,802,17v76,9,155,3,230,97c1107,208,1158,337,1253,581v94,245,284,746,348,1000c1664,1835,1660,1922,1633,2103v-27,182,-144,323,-190,571c1397,2922,1384,3275,1354,3591v-29,316,-51,731,-91,976c1223,4813,1190,4947,1117,5060v-73,114,-206,154,-291,185c741,5276,679,5265,607,5248xe" fillcolor="white [3201]" strokecolor="#1f497d [3215]" strokeweight="1pt">
                    <v:path arrowok="t" o:connecttype="custom" o:connectlocs="607,5248;367,5128;185,4871;206,4472;412,3601;502,3045;501,2685;228,2169;26,1818;73,1300;382,375;569,60;802,17;1032,114;1253,581;1601,1581;1633,2103;1443,2674;1354,3591;1263,4567;1117,5060;826,5245;607,5248" o:connectangles="0,0,0,0,0,0,0,0,0,0,0,0,0,0,0,0,0,0,0,0,0,0,0"/>
                  </v:shape>
                  <v:shape id="Freeform 80" o:spid="_x0000_s1036" style="position:absolute;left:7908;top:6220;width:1630;height:5147;visibility:visible;mso-wrap-style:square;v-text-anchor:top" coordsize="1630,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" path="m489,5084c404,5052,329,4997,270,4928,211,4859,150,4783,135,4670v-15,-113,11,-218,47,-420c218,4048,319,3685,352,3460v33,-225,37,-405,30,-560c375,2745,349,2662,312,2530,275,2398,212,2254,162,2110,112,1966,20,1833,10,1666,,1499,40,1341,102,1110,164,879,308,457,382,280,456,103,484,92,549,47,614,2,699,,774,8v75,8,157,15,225,90c1067,173,1101,266,1182,460v81,194,232,567,306,802c1562,1497,1630,1657,1629,1868v-1,211,-102,393,-147,662c1437,2799,1397,3167,1362,3480v-35,313,-50,686,-90,926c1232,4646,1204,4801,1122,4920v-82,119,-237,173,-342,200c675,5147,572,5116,489,5084xe" strokecolor="red" strokeweight="1.5pt">
                    <v:fill opacity="32896f"/>
                    <v:path arrowok="t" o:connecttype="custom" o:connectlocs="489,5084;270,4928;135,4670;182,4250;352,3460;382,2900;312,2530;162,2110;10,1666;102,1110;382,280;549,47;774,8;999,98;1182,460;1488,1262;1629,1868;1482,2530;1362,3480;1272,4406;1122,4920;780,5120;489,5084" o:connectangles="0,0,0,0,0,0,0,0,0,0,0,0,0,0,0,0,0,0,0,0,0,0,0"/>
                  </v:shape>
                </v:group>
                <v:line id="Line 81" o:spid="_x0000_s1037" style="position:absolute;flip:x y;visibility:visible;mso-wrap-style:square" from="10893,11549" to="11133,1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" strokeweight="0"/>
                <v:line id="Line 82" o:spid="_x0000_s1038" style="position:absolute;visibility:visible;mso-wrap-style:square" from="11133,11548" to="11610,1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" strokeweight=".25pt">
                  <v:stroke startarrow="block"/>
                </v:line>
                <v:shape id="Text Box 83" o:spid="_x0000_s1039" type="#_x0000_t202" style="position:absolute;left:9180;top:12133;width:48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" strokecolor="white">
                  <v:textbox>
                    <w:txbxContent>
                      <w:p w14:paraId="0B528326" w14:textId="77777777" w:rsidR="00CE198A" w:rsidRDefault="00CE198A" w:rsidP="0090789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84" o:spid="_x0000_s1040" type="#_x0000_t202" style="position:absolute;left:9196;top:13449;width:60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" strokecolor="white">
                  <v:textbox>
                    <w:txbxContent>
                      <w:p w14:paraId="372A48FE" w14:textId="77777777" w:rsidR="00CE198A" w:rsidRDefault="00CE198A" w:rsidP="0090789C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0,5</w:t>
                        </w:r>
                      </w:p>
                    </w:txbxContent>
                  </v:textbox>
                </v:shape>
                <v:group id="Group 85" o:spid="_x0000_s1041" style="position:absolute;left:9275;top:12227;width:1172;height:119" coordorigin="9275,12227" coordsize="1172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Line 86" o:spid="_x0000_s1042" style="position:absolute;rotation:-758412fd;flip:x y;visibility:visible;mso-wrap-style:square" from="9275,12291" to="9837,1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" strokeweight=".25pt">
                    <v:stroke startarrow="block"/>
                  </v:line>
                  <v:line id="Line 87" o:spid="_x0000_s1043" style="position:absolute;flip:y;visibility:visible;mso-wrap-style:square" from="9581,12247" to="10208,1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0j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aeUYm0Is/AAAA//8DAFBLAQItABQABgAIAAAAIQDb4fbL7gAAAIUBAAATAAAAAAAA&#10;AAAAAAAAAAAAAABbQ29udGVudF9UeXBlc10ueG1sUEsBAi0AFAAGAAgAAAAhAFr0LFu/AAAAFQEA&#10;AAsAAAAAAAAAAAAAAAAAHwEAAF9yZWxzLy5yZWxzUEsBAi0AFAAGAAgAAAAhAGWhHSPHAAAA3AAA&#10;AA8AAAAAAAAAAAAAAAAABwIAAGRycy9kb3ducmV2LnhtbFBLBQYAAAAAAwADALcAAAD7AgAAAAA=&#10;" strokeweight="0"/>
                  <v:line id="Line 88" o:spid="_x0000_s1044" style="position:absolute;rotation:-758412fd;flip:x y;visibility:visible;mso-wrap-style:square" from="10012,12227" to="10447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" strokeweight=".25pt">
                    <v:stroke endarrow="block"/>
                  </v:line>
                </v:group>
                <v:group id="Group 89" o:spid="_x0000_s1045" style="position:absolute;left:9162;top:13612;width:932;height:102;rotation:855722fd" coordorigin="9516,12487" coordsize="93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">
                  <v:line id="Line 90" o:spid="_x0000_s1046" style="position:absolute;rotation:-758412fd;flip:x y;visibility:visible;mso-wrap-style:square" from="9516,12531" to="10078,1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" strokeweight=".25pt">
                    <v:stroke startarrow="block"/>
                  </v:line>
                  <v:line id="Line 91" o:spid="_x0000_s1047" style="position:absolute;flip:y;visibility:visible;mso-wrap-style:square" from="10013,12487" to="10448,1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wU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IGQvBTEAAAA3AAAAA8A&#10;AAAAAAAAAAAAAAAABwIAAGRycy9kb3ducmV2LnhtbFBLBQYAAAAAAwADALcAAAD4AgAAAAA=&#10;" strokeweight="0"/>
                </v:group>
                <v:line id="Line 92" o:spid="_x0000_s1048" style="position:absolute;visibility:visible;mso-wrap-style:square" from="9761,13679" to="10138,1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" strokeweight="0">
                  <v:stroke startarrow="block"/>
                </v:line>
                <v:group id="Group 93" o:spid="_x0000_s1049" style="position:absolute;left:10438;top:13754;width:932;height:102" coordorigin="10438,13754" coordsize="93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group id="Group 94" o:spid="_x0000_s1050" style="position:absolute;left:10438;top:13754;width:932;height:102;flip:x" coordorigin="10273,13702" coordsize="93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">
                    <v:line id="Line 95" o:spid="_x0000_s1051" style="position:absolute;rotation:-759534fd;flip:x y;visibility:visible;mso-wrap-style:square" from="10273,13746" to="10835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" strokeweight=".25pt">
                      <v:stroke startarrow="block"/>
                    </v:line>
                    <v:line id="Line 96" o:spid="_x0000_s1052" style="position:absolute;rotation:1892fd;flip:y;visibility:visible;mso-wrap-style:square" from="10770,13702" to="11205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" strokeweight="0"/>
                  </v:group>
                  <v:line id="Line 97" o:spid="_x0000_s1053" style="position:absolute;visibility:visible;mso-wrap-style:square" from="10446,13755" to="10782,1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" strokeweight="0">
                    <v:stroke endarrow="block"/>
                  </v:line>
                </v:group>
                <v:group id="Group 98" o:spid="_x0000_s1054" style="position:absolute;left:10607;top:12231;width:932;height:102;flip:x" coordorigin="10273,13702" coordsize="93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">
                  <v:line id="Line 99" o:spid="_x0000_s1055" style="position:absolute;rotation:-759534fd;flip:x y;visibility:visible;mso-wrap-style:square" from="10273,13746" to="10835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" strokeweight=".25pt">
                    <v:stroke startarrow="block"/>
                  </v:line>
                  <v:line id="Line 100" o:spid="_x0000_s1056" style="position:absolute;rotation:1892fd;flip:y;visibility:visible;mso-wrap-style:square" from="10770,13702" to="11205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" strokeweight="0"/>
                </v:group>
                <v:line id="Line 101" o:spid="_x0000_s1057" style="position:absolute;visibility:visible;mso-wrap-style:square" from="10567,12229" to="10903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" strokeweight="0">
                  <v:stroke endarrow="block"/>
                </v:line>
                <v:line id="Line 102" o:spid="_x0000_s1058" style="position:absolute;rotation:-6299024fd;flip:x y;visibility:visible;mso-wrap-style:square" from="9969,9931" to="10531,9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" strokeweight=".25pt">
                  <v:stroke startarrow="block"/>
                </v:line>
                <v:line id="Line 103" o:spid="_x0000_s1059" style="position:absolute;rotation:5540611fd;flip:y;visibility:visible;mso-wrap-style:square" from="9931,9593" to="10558,9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" strokeweight="0"/>
                <v:line id="Line 104" o:spid="_x0000_s1060" style="position:absolute;rotation:-6299024fd;flip:x y;visibility:visible;mso-wrap-style:square" from="10132,9401" to="10351,9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" strokeweight=".25pt">
                  <v:stroke endarrow="block"/>
                </v:line>
                <v:line id="Line 105" o:spid="_x0000_s1061" style="position:absolute;flip:x;visibility:visible;mso-wrap-style:square" from="9915,9292" to="10238,9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" strokeweight="0"/>
              </v:group>
            </w:pict>
          </mc:Fallback>
        </mc:AlternateContent>
      </w:r>
    </w:p>
    <w:p w14:paraId="0343BBC5" w14:textId="63110F51" w:rsidR="002864E6" w:rsidRDefault="002864E6" w:rsidP="002864E6">
      <w:r w:rsidRPr="00C22990">
        <w:rPr>
          <w:rFonts w:eastAsia="Times New Roman"/>
          <w:b/>
          <w:sz w:val="24"/>
        </w:rPr>
        <w:t xml:space="preserve">Graduation : </w:t>
      </w:r>
      <w:r w:rsidR="00B82D07" w:rsidRPr="00B82D07">
        <w:t>Toutes les pointures de la série.</w:t>
      </w:r>
    </w:p>
    <w:p w14:paraId="222BDC42" w14:textId="77777777" w:rsidR="0090789C" w:rsidRDefault="0090789C" w:rsidP="002864E6">
      <w:pPr>
        <w:rPr>
          <w:rFonts w:eastAsia="Times New Roman"/>
          <w:b/>
          <w:sz w:val="24"/>
        </w:rPr>
      </w:pPr>
    </w:p>
    <w:p w14:paraId="208587CB" w14:textId="641F9F63" w:rsidR="0090789C" w:rsidRDefault="0090789C" w:rsidP="002864E6">
      <w:pPr>
        <w:rPr>
          <w:rFonts w:eastAsia="Times New Roman"/>
          <w:b/>
          <w:sz w:val="24"/>
        </w:rPr>
      </w:pPr>
      <w:r w:rsidRPr="0090789C">
        <w:rPr>
          <w:rFonts w:eastAsia="Times New Roman"/>
          <w:b/>
          <w:sz w:val="24"/>
        </w:rPr>
        <w:t>Talon : 3</w:t>
      </w:r>
      <w:r>
        <w:t xml:space="preserve"> tailles de talon</w:t>
      </w:r>
      <w:r w:rsidR="008D35EC">
        <w:t xml:space="preserve"> - longueur de talon </w:t>
      </w:r>
      <w:r w:rsidR="00E95171">
        <w:t xml:space="preserve">égale à ¼ de </w:t>
      </w:r>
      <w:proofErr w:type="spellStart"/>
      <w:r w:rsidR="00E95171">
        <w:t>LF</w:t>
      </w:r>
      <w:proofErr w:type="spellEnd"/>
      <w:r w:rsidR="00E95171">
        <w:t xml:space="preserve"> (longueur de forme)</w:t>
      </w:r>
    </w:p>
    <w:p w14:paraId="588736F4" w14:textId="7F2AA2EB" w:rsidR="00552501" w:rsidRDefault="00552501" w:rsidP="00552501">
      <w:pPr>
        <w:ind w:left="360"/>
      </w:pPr>
    </w:p>
    <w:p w14:paraId="565405EF" w14:textId="7EAA59EA" w:rsidR="002864E6" w:rsidRPr="0090789C" w:rsidRDefault="002864E6" w:rsidP="002864E6">
      <w:r w:rsidRPr="00C22990">
        <w:rPr>
          <w:rFonts w:eastAsia="Times New Roman"/>
          <w:b/>
          <w:sz w:val="24"/>
        </w:rPr>
        <w:t>Fichier ressource :</w:t>
      </w:r>
      <w:r>
        <w:t xml:space="preserve"> </w:t>
      </w:r>
      <w:proofErr w:type="spellStart"/>
      <w:r w:rsidR="0090789C" w:rsidRPr="0090789C">
        <w:rPr>
          <w:i/>
          <w:iCs/>
        </w:rPr>
        <w:t>Julia.CDBX</w:t>
      </w:r>
      <w:proofErr w:type="spellEnd"/>
      <w:r w:rsidR="0090789C">
        <w:rPr>
          <w:i/>
          <w:iCs/>
        </w:rPr>
        <w:t xml:space="preserve">   - </w:t>
      </w:r>
      <w:r w:rsidR="0090789C" w:rsidRPr="0090789C">
        <w:t>pointure</w:t>
      </w:r>
      <w:r w:rsidR="0090789C" w:rsidRPr="0090789C">
        <w:rPr>
          <w:b/>
          <w:bCs/>
        </w:rPr>
        <w:t xml:space="preserve"> 38</w:t>
      </w:r>
    </w:p>
    <w:p w14:paraId="6A848A13" w14:textId="56BA95A2" w:rsidR="0090789C" w:rsidRDefault="0090789C" w:rsidP="002864E6"/>
    <w:p w14:paraId="3885B450" w14:textId="7DF7D8C6" w:rsidR="0090789C" w:rsidRPr="00121373" w:rsidRDefault="00C55AC5" w:rsidP="002864E6">
      <w:pPr>
        <w:rPr>
          <w:i/>
          <w:color w:val="1F497D" w:themeColor="text2"/>
        </w:rPr>
      </w:pPr>
      <w:r>
        <w:rPr>
          <w:rFonts w:eastAsiaTheme="majorEastAsia"/>
          <w:bCs/>
          <w:noProof/>
          <w:kern w:val="3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9E78D4" wp14:editId="58A277BF">
                <wp:simplePos x="0" y="0"/>
                <wp:positionH relativeFrom="column">
                  <wp:posOffset>4569325</wp:posOffset>
                </wp:positionH>
                <wp:positionV relativeFrom="paragraph">
                  <wp:posOffset>43259</wp:posOffset>
                </wp:positionV>
                <wp:extent cx="1084333" cy="339866"/>
                <wp:effectExtent l="0" t="0" r="0" b="3175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333" cy="339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0A3CC" w14:textId="1DDC7858" w:rsidR="00CE198A" w:rsidRPr="00C55AC5" w:rsidRDefault="00CE198A">
                            <w:pPr>
                              <w:rPr>
                                <w:color w:val="FF0000"/>
                              </w:rPr>
                            </w:pPr>
                            <w:r w:rsidRPr="00C55AC5">
                              <w:rPr>
                                <w:color w:val="FF0000"/>
                              </w:rPr>
                              <w:t>Code pointure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E78D4" id="Zone de texte 148" o:spid="_x0000_s1062" type="#_x0000_t202" style="position:absolute;margin-left:359.8pt;margin-top:3.4pt;width:85.4pt;height:2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" filled="f" stroked="f" strokeweight=".5pt">
                <v:textbox>
                  <w:txbxContent>
                    <w:p w14:paraId="6F30A3CC" w14:textId="1DDC7858" w:rsidR="00CE198A" w:rsidRPr="00C55AC5" w:rsidRDefault="00CE198A">
                      <w:pPr>
                        <w:rPr>
                          <w:color w:val="FF0000"/>
                        </w:rPr>
                      </w:pPr>
                      <w:r w:rsidRPr="00C55AC5">
                        <w:rPr>
                          <w:color w:val="FF0000"/>
                        </w:rPr>
                        <w:t>Code pointure</w:t>
                      </w:r>
                    </w:p>
                  </w:txbxContent>
                </v:textbox>
              </v:shape>
            </w:pict>
          </mc:Fallback>
        </mc:AlternateContent>
      </w:r>
      <w:r w:rsidR="0090789C">
        <w:t xml:space="preserve">Série  - groupes  : </w:t>
      </w:r>
      <w:r w:rsidR="0090789C">
        <w:tab/>
        <w:t xml:space="preserve">35 – </w:t>
      </w:r>
      <w:r w:rsidR="0090789C" w:rsidRPr="00C55AC5">
        <w:rPr>
          <w:b/>
          <w:bCs/>
          <w:color w:val="00B050"/>
        </w:rPr>
        <w:t>36</w:t>
      </w:r>
      <w:r w:rsidR="0090789C">
        <w:t xml:space="preserve">   </w:t>
      </w:r>
      <w:r w:rsidR="0090789C">
        <w:tab/>
        <w:t xml:space="preserve">37 – </w:t>
      </w:r>
      <w:r w:rsidR="0090789C" w:rsidRPr="00C55AC5">
        <w:rPr>
          <w:b/>
          <w:bCs/>
          <w:color w:val="00B050"/>
        </w:rPr>
        <w:t>38</w:t>
      </w:r>
      <w:r w:rsidR="0090789C">
        <w:t xml:space="preserve">  </w:t>
      </w:r>
      <w:r w:rsidR="0090789C">
        <w:tab/>
        <w:t xml:space="preserve">39 – </w:t>
      </w:r>
      <w:r w:rsidR="0090789C" w:rsidRPr="00C55AC5">
        <w:rPr>
          <w:b/>
          <w:bCs/>
          <w:color w:val="00B050"/>
        </w:rPr>
        <w:t>40</w:t>
      </w:r>
      <w:r w:rsidR="0090789C">
        <w:t xml:space="preserve"> - 41</w:t>
      </w:r>
    </w:p>
    <w:p w14:paraId="781B69A4" w14:textId="7EA79C12" w:rsidR="0090789C" w:rsidRDefault="00C55AC5">
      <w:pPr>
        <w:rPr>
          <w:rFonts w:eastAsiaTheme="majorEastAsia"/>
          <w:bCs/>
          <w:kern w:val="32"/>
          <w:sz w:val="22"/>
          <w:szCs w:val="22"/>
        </w:rPr>
      </w:pPr>
      <w:r>
        <w:rPr>
          <w:rFonts w:eastAsiaTheme="majorEastAsia"/>
          <w:bCs/>
          <w:noProof/>
          <w:kern w:val="3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1B5D8A" wp14:editId="24A5BD38">
                <wp:simplePos x="0" y="0"/>
                <wp:positionH relativeFrom="column">
                  <wp:posOffset>4536979</wp:posOffset>
                </wp:positionH>
                <wp:positionV relativeFrom="paragraph">
                  <wp:posOffset>115885</wp:posOffset>
                </wp:positionV>
                <wp:extent cx="528680" cy="552955"/>
                <wp:effectExtent l="38100" t="0" r="24130" b="57150"/>
                <wp:wrapNone/>
                <wp:docPr id="149" name="Connecteur droit avec flèch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80" cy="552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7A3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9" o:spid="_x0000_s1026" type="#_x0000_t32" style="position:absolute;margin-left:357.25pt;margin-top:9.1pt;width:41.65pt;height:43.5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" strokecolor="red">
                <v:stroke endarrow="block"/>
              </v:shape>
            </w:pict>
          </mc:Fallback>
        </mc:AlternateContent>
      </w:r>
    </w:p>
    <w:p w14:paraId="27AC89FC" w14:textId="6FA55261" w:rsidR="0090789C" w:rsidRDefault="00C55AC5">
      <w:pPr>
        <w:rPr>
          <w:rFonts w:eastAsiaTheme="majorEastAsia"/>
          <w:bCs/>
          <w:kern w:val="32"/>
          <w:sz w:val="22"/>
          <w:szCs w:val="22"/>
        </w:rPr>
      </w:pPr>
      <w:r w:rsidRPr="00C55AC5">
        <w:rPr>
          <w:rFonts w:eastAsiaTheme="majorEastAsia"/>
          <w:bCs/>
          <w:color w:val="00B050"/>
          <w:kern w:val="32"/>
          <w:sz w:val="22"/>
          <w:szCs w:val="22"/>
        </w:rPr>
        <w:t>En vert</w:t>
      </w:r>
      <w:r w:rsidR="0090789C" w:rsidRPr="00C55AC5">
        <w:rPr>
          <w:rFonts w:eastAsiaTheme="majorEastAsia"/>
          <w:bCs/>
          <w:color w:val="00B050"/>
          <w:kern w:val="32"/>
          <w:sz w:val="22"/>
          <w:szCs w:val="22"/>
        </w:rPr>
        <w:t xml:space="preserve"> </w:t>
      </w:r>
      <w:r w:rsidR="0090789C">
        <w:rPr>
          <w:rFonts w:eastAsiaTheme="majorEastAsia"/>
          <w:bCs/>
          <w:kern w:val="32"/>
          <w:sz w:val="22"/>
          <w:szCs w:val="22"/>
        </w:rPr>
        <w:t>pointure de référence du groupe.</w:t>
      </w:r>
    </w:p>
    <w:p w14:paraId="3D2D0FDD" w14:textId="44C49A93" w:rsidR="0090789C" w:rsidRDefault="0090789C">
      <w:pPr>
        <w:rPr>
          <w:rFonts w:eastAsiaTheme="majorEastAsia"/>
          <w:bCs/>
          <w:kern w:val="32"/>
          <w:sz w:val="22"/>
          <w:szCs w:val="22"/>
        </w:rPr>
      </w:pPr>
    </w:p>
    <w:p w14:paraId="3C20D3B1" w14:textId="221A9EAC" w:rsidR="0090789C" w:rsidRDefault="00C55AC5">
      <w:pPr>
        <w:rPr>
          <w:rFonts w:eastAsiaTheme="majorEastAsia"/>
          <w:bCs/>
          <w:kern w:val="32"/>
          <w:sz w:val="22"/>
          <w:szCs w:val="22"/>
        </w:rPr>
      </w:pPr>
      <w:r>
        <w:rPr>
          <w:rFonts w:eastAsiaTheme="majorEastAsia"/>
          <w:bCs/>
          <w:noProof/>
          <w:kern w:val="3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5FD1B" wp14:editId="17FF99CA">
                <wp:simplePos x="0" y="0"/>
                <wp:positionH relativeFrom="column">
                  <wp:posOffset>4290701</wp:posOffset>
                </wp:positionH>
                <wp:positionV relativeFrom="paragraph">
                  <wp:posOffset>206684</wp:posOffset>
                </wp:positionV>
                <wp:extent cx="312892" cy="128210"/>
                <wp:effectExtent l="0" t="0" r="11430" b="24765"/>
                <wp:wrapNone/>
                <wp:docPr id="147" name="Forme libre : form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92" cy="128210"/>
                        </a:xfrm>
                        <a:custGeom>
                          <a:avLst/>
                          <a:gdLst>
                            <a:gd name="connsiteX0" fmla="*/ 0 w 312892"/>
                            <a:gd name="connsiteY0" fmla="*/ 31106 h 128210"/>
                            <a:gd name="connsiteX1" fmla="*/ 78223 w 312892"/>
                            <a:gd name="connsiteY1" fmla="*/ 1435 h 128210"/>
                            <a:gd name="connsiteX2" fmla="*/ 99802 w 312892"/>
                            <a:gd name="connsiteY2" fmla="*/ 71566 h 128210"/>
                            <a:gd name="connsiteX3" fmla="*/ 175328 w 312892"/>
                            <a:gd name="connsiteY3" fmla="*/ 33803 h 128210"/>
                            <a:gd name="connsiteX4" fmla="*/ 207696 w 312892"/>
                            <a:gd name="connsiteY4" fmla="*/ 95842 h 128210"/>
                            <a:gd name="connsiteX5" fmla="*/ 285919 w 312892"/>
                            <a:gd name="connsiteY5" fmla="*/ 66171 h 128210"/>
                            <a:gd name="connsiteX6" fmla="*/ 312892 w 312892"/>
                            <a:gd name="connsiteY6" fmla="*/ 128210 h 128210"/>
                            <a:gd name="connsiteX7" fmla="*/ 312892 w 312892"/>
                            <a:gd name="connsiteY7" fmla="*/ 128210 h 128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12892" h="128210">
                              <a:moveTo>
                                <a:pt x="0" y="31106"/>
                              </a:moveTo>
                              <a:cubicBezTo>
                                <a:pt x="30794" y="12899"/>
                                <a:pt x="61589" y="-5308"/>
                                <a:pt x="78223" y="1435"/>
                              </a:cubicBezTo>
                              <a:cubicBezTo>
                                <a:pt x="94857" y="8178"/>
                                <a:pt x="83618" y="66171"/>
                                <a:pt x="99802" y="71566"/>
                              </a:cubicBezTo>
                              <a:cubicBezTo>
                                <a:pt x="115986" y="76961"/>
                                <a:pt x="157346" y="29757"/>
                                <a:pt x="175328" y="33803"/>
                              </a:cubicBezTo>
                              <a:cubicBezTo>
                                <a:pt x="193310" y="37849"/>
                                <a:pt x="189264" y="90447"/>
                                <a:pt x="207696" y="95842"/>
                              </a:cubicBezTo>
                              <a:cubicBezTo>
                                <a:pt x="226128" y="101237"/>
                                <a:pt x="268386" y="60776"/>
                                <a:pt x="285919" y="66171"/>
                              </a:cubicBezTo>
                              <a:cubicBezTo>
                                <a:pt x="303452" y="71566"/>
                                <a:pt x="312892" y="128210"/>
                                <a:pt x="312892" y="128210"/>
                              </a:cubicBezTo>
                              <a:lnTo>
                                <a:pt x="312892" y="1282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44F65" id="Forme libre : forme 147" o:spid="_x0000_s1026" style="position:absolute;margin-left:337.85pt;margin-top:16.25pt;width:24.65pt;height:1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892,12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" path="m,31106c30794,12899,61589,-5308,78223,1435v16634,6743,5395,64736,21579,70131c115986,76961,157346,29757,175328,33803v17982,4046,13936,56644,32368,62039c226128,101237,268386,60776,285919,66171v17533,5395,26973,62039,26973,62039l312892,128210e" filled="f" strokecolor="red" strokeweight="1pt">
                <v:path arrowok="t" o:connecttype="custom" o:connectlocs="0,31106;78223,1435;99802,71566;175328,33803;207696,95842;285919,66171;312892,128210;312892,128210" o:connectangles="0,0,0,0,0,0,0,0"/>
              </v:shape>
            </w:pict>
          </mc:Fallback>
        </mc:AlternateContent>
      </w:r>
    </w:p>
    <w:sectPr w:rsidR="0090789C" w:rsidSect="00420F83">
      <w:headerReference w:type="default" r:id="rId9"/>
      <w:footerReference w:type="default" r:id="rId10"/>
      <w:pgSz w:w="11906" w:h="16838" w:code="9"/>
      <w:pgMar w:top="851" w:right="113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6985" w14:textId="77777777" w:rsidR="007533D6" w:rsidRDefault="007533D6" w:rsidP="00C00184">
      <w:r>
        <w:separator/>
      </w:r>
    </w:p>
  </w:endnote>
  <w:endnote w:type="continuationSeparator" w:id="0">
    <w:p w14:paraId="76FA6892" w14:textId="77777777" w:rsidR="007533D6" w:rsidRDefault="007533D6" w:rsidP="00C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CE198A" w:rsidRPr="00DC60A8" w14:paraId="3BB54C61" w14:textId="77777777" w:rsidTr="00320DD6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14:paraId="6AD9C1CD" w14:textId="77777777" w:rsidR="00CE198A" w:rsidRPr="003D7A79" w:rsidRDefault="00CE198A" w:rsidP="00320DD6">
          <w:pPr>
            <w:pStyle w:val="En-tte"/>
            <w:rPr>
              <w:b/>
              <w:sz w:val="32"/>
            </w:rPr>
          </w:pPr>
          <w:r>
            <w:rPr>
              <w:b/>
            </w:rPr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ECC3FE" w14:textId="183A9A71" w:rsidR="00CE198A" w:rsidRPr="003D7A79" w:rsidRDefault="00CE198A" w:rsidP="00320DD6">
          <w:pPr>
            <w:pStyle w:val="Pieddepage"/>
            <w:rPr>
              <w:sz w:val="14"/>
            </w:rPr>
          </w:pPr>
          <w:r w:rsidRPr="00B97BC3">
            <w:rPr>
              <w:i/>
              <w:sz w:val="10"/>
            </w:rPr>
            <w:fldChar w:fldCharType="begin"/>
          </w:r>
          <w:r w:rsidRPr="00B97BC3">
            <w:rPr>
              <w:i/>
              <w:sz w:val="10"/>
            </w:rPr>
            <w:instrText xml:space="preserve"> FILENAME  \* Lower  \* MERGEFORMAT </w:instrText>
          </w:r>
          <w:r w:rsidRPr="00B97BC3">
            <w:rPr>
              <w:i/>
              <w:sz w:val="10"/>
            </w:rPr>
            <w:fldChar w:fldCharType="separate"/>
          </w:r>
          <w:r w:rsidR="00D632A8">
            <w:rPr>
              <w:i/>
              <w:noProof/>
              <w:sz w:val="10"/>
            </w:rPr>
            <w:t>graduation pdm escarpin gs01.docx</w:t>
          </w:r>
          <w:r w:rsidRPr="00B97BC3">
            <w:rPr>
              <w:i/>
              <w:sz w:val="10"/>
            </w:rPr>
            <w:fldChar w:fldCharType="end"/>
          </w:r>
          <w:r>
            <w:rPr>
              <w:i/>
              <w:sz w:val="10"/>
            </w:rPr>
            <w:t xml:space="preserve"> - Lycée du Dauphiné DD &amp; JPG et CP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14:paraId="1C27BE1E" w14:textId="77777777" w:rsidR="00CE198A" w:rsidRPr="00847816" w:rsidRDefault="00CE198A" w:rsidP="00320DD6">
          <w:pPr>
            <w:pStyle w:val="En-tte"/>
            <w:jc w:val="center"/>
            <w:rPr>
              <w:sz w:val="24"/>
            </w:rPr>
          </w:pPr>
          <w:r w:rsidRPr="00876458">
            <w:rPr>
              <w:sz w:val="22"/>
            </w:rPr>
            <w:t xml:space="preserve">Page </w:t>
          </w:r>
          <w:r w:rsidRPr="00876458">
            <w:rPr>
              <w:sz w:val="22"/>
            </w:rPr>
            <w:fldChar w:fldCharType="begin"/>
          </w:r>
          <w:r w:rsidRPr="00876458">
            <w:rPr>
              <w:sz w:val="22"/>
            </w:rPr>
            <w:instrText xml:space="preserve"> PAGE   \* MERGEFORMAT </w:instrText>
          </w:r>
          <w:r w:rsidRPr="00876458">
            <w:rPr>
              <w:sz w:val="22"/>
            </w:rPr>
            <w:fldChar w:fldCharType="separate"/>
          </w:r>
          <w:r>
            <w:rPr>
              <w:noProof/>
              <w:sz w:val="22"/>
            </w:rPr>
            <w:t>1</w:t>
          </w:r>
          <w:r w:rsidRPr="00876458">
            <w:rPr>
              <w:sz w:val="22"/>
            </w:rPr>
            <w:fldChar w:fldCharType="end"/>
          </w:r>
        </w:p>
      </w:tc>
    </w:tr>
  </w:tbl>
  <w:p w14:paraId="35400A05" w14:textId="77777777" w:rsidR="00CE198A" w:rsidRDefault="00CE198A" w:rsidP="009C6D2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213CB2" wp14:editId="772261C9">
              <wp:simplePos x="0" y="0"/>
              <wp:positionH relativeFrom="column">
                <wp:posOffset>-475869</wp:posOffset>
              </wp:positionH>
              <wp:positionV relativeFrom="paragraph">
                <wp:posOffset>-5232</wp:posOffset>
              </wp:positionV>
              <wp:extent cx="685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C81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45pt;margin-top:-.4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11A54" w14:textId="77777777" w:rsidR="007533D6" w:rsidRDefault="007533D6" w:rsidP="00C00184">
      <w:r>
        <w:separator/>
      </w:r>
    </w:p>
  </w:footnote>
  <w:footnote w:type="continuationSeparator" w:id="0">
    <w:p w14:paraId="5A174843" w14:textId="77777777" w:rsidR="007533D6" w:rsidRDefault="007533D6" w:rsidP="00C0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79" w:type="dxa"/>
      <w:tblInd w:w="-709" w:type="dxa"/>
      <w:tblLook w:val="04A0" w:firstRow="1" w:lastRow="0" w:firstColumn="1" w:lastColumn="0" w:noHBand="0" w:noVBand="1"/>
    </w:tblPr>
    <w:tblGrid>
      <w:gridCol w:w="2345"/>
      <w:gridCol w:w="5556"/>
      <w:gridCol w:w="2778"/>
    </w:tblGrid>
    <w:tr w:rsidR="00CE198A" w:rsidRPr="00DC60A8" w14:paraId="4B751D30" w14:textId="77777777" w:rsidTr="00876458">
      <w:tc>
        <w:tcPr>
          <w:tcW w:w="2345" w:type="dxa"/>
          <w:tcBorders>
            <w:right w:val="single" w:sz="4" w:space="0" w:color="auto"/>
          </w:tcBorders>
          <w:vAlign w:val="center"/>
        </w:tcPr>
        <w:p w14:paraId="42EC04BC" w14:textId="77777777" w:rsidR="00CE198A" w:rsidRPr="00847816" w:rsidRDefault="00CE198A" w:rsidP="00847816">
          <w:pPr>
            <w:pStyle w:val="En-tte"/>
            <w:rPr>
              <w:rStyle w:val="Titredulivre"/>
              <w:sz w:val="20"/>
              <w:szCs w:val="20"/>
            </w:rPr>
          </w:pPr>
          <w:r>
            <w:rPr>
              <w:rStyle w:val="Titredulivre"/>
              <w:sz w:val="20"/>
              <w:szCs w:val="20"/>
            </w:rPr>
            <w:t>C1 conception</w:t>
          </w:r>
        </w:p>
      </w:tc>
      <w:tc>
        <w:tcPr>
          <w:tcW w:w="5556" w:type="dxa"/>
          <w:tcBorders>
            <w:left w:val="single" w:sz="4" w:space="0" w:color="auto"/>
            <w:right w:val="single" w:sz="4" w:space="0" w:color="auto"/>
          </w:tcBorders>
        </w:tcPr>
        <w:p w14:paraId="737E69CC" w14:textId="7DE1EF5A" w:rsidR="00CE198A" w:rsidRPr="00C21556" w:rsidRDefault="00CE198A" w:rsidP="00C21556">
          <w:pPr>
            <w:pStyle w:val="Sous-titre"/>
            <w:spacing w:after="0"/>
            <w:jc w:val="left"/>
            <w:rPr>
              <w:rStyle w:val="Titredulivre"/>
            </w:rPr>
          </w:pPr>
          <w:r w:rsidRPr="00C21556">
            <w:rPr>
              <w:rStyle w:val="Titredulivre"/>
            </w:rPr>
            <w:fldChar w:fldCharType="begin"/>
          </w:r>
          <w:r w:rsidRPr="00C21556">
            <w:rPr>
              <w:rStyle w:val="Titredulivre"/>
            </w:rPr>
            <w:instrText xml:space="preserve"> TITLE  \* FirstCap  \* MERGEFORMAT </w:instrText>
          </w:r>
          <w:r w:rsidRPr="00C21556">
            <w:rPr>
              <w:rStyle w:val="Titredulivre"/>
            </w:rPr>
            <w:fldChar w:fldCharType="separate"/>
          </w:r>
          <w:r w:rsidR="00D632A8">
            <w:rPr>
              <w:rStyle w:val="Titredulivre"/>
            </w:rPr>
            <w:t>Conception et graduation d'une première</w:t>
          </w:r>
          <w:r w:rsidRPr="00C21556">
            <w:rPr>
              <w:rStyle w:val="Titredulivre"/>
            </w:rPr>
            <w:fldChar w:fldCharType="end"/>
          </w:r>
        </w:p>
      </w:tc>
      <w:tc>
        <w:tcPr>
          <w:tcW w:w="2778" w:type="dxa"/>
          <w:tcBorders>
            <w:left w:val="single" w:sz="4" w:space="0" w:color="auto"/>
          </w:tcBorders>
        </w:tcPr>
        <w:p w14:paraId="53ADBE94" w14:textId="60FE066A" w:rsidR="00CE198A" w:rsidRPr="00876458" w:rsidRDefault="00CE198A" w:rsidP="0090789C">
          <w:pPr>
            <w:pStyle w:val="En-tte"/>
            <w:jc w:val="right"/>
            <w:rPr>
              <w:sz w:val="24"/>
            </w:rPr>
          </w:pPr>
          <w:r>
            <w:rPr>
              <w:sz w:val="24"/>
            </w:rPr>
            <w:t>GS 01</w:t>
          </w:r>
        </w:p>
      </w:tc>
    </w:tr>
  </w:tbl>
  <w:p w14:paraId="66EDAA14" w14:textId="77777777" w:rsidR="00CE198A" w:rsidRPr="00A42841" w:rsidRDefault="00CE198A" w:rsidP="00C001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B694AB" wp14:editId="6D724DD8">
              <wp:simplePos x="0" y="0"/>
              <wp:positionH relativeFrom="column">
                <wp:posOffset>-478155</wp:posOffset>
              </wp:positionH>
              <wp:positionV relativeFrom="paragraph">
                <wp:posOffset>111125</wp:posOffset>
              </wp:positionV>
              <wp:extent cx="6858000" cy="0"/>
              <wp:effectExtent l="15240" t="13970" r="1333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A39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3B9"/>
    <w:multiLevelType w:val="hybridMultilevel"/>
    <w:tmpl w:val="64E87B14"/>
    <w:lvl w:ilvl="0" w:tplc="3E6AF63A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  <w:sz w:val="22"/>
      </w:rPr>
    </w:lvl>
    <w:lvl w:ilvl="1" w:tplc="040C0019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53423D1"/>
    <w:multiLevelType w:val="hybridMultilevel"/>
    <w:tmpl w:val="8F5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1436"/>
    <w:multiLevelType w:val="hybridMultilevel"/>
    <w:tmpl w:val="FB766360"/>
    <w:lvl w:ilvl="0" w:tplc="3E6AF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0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165EA"/>
    <w:multiLevelType w:val="hybridMultilevel"/>
    <w:tmpl w:val="FD740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D65"/>
    <w:multiLevelType w:val="hybridMultilevel"/>
    <w:tmpl w:val="FC4A3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6F95"/>
    <w:multiLevelType w:val="hybridMultilevel"/>
    <w:tmpl w:val="F5B49248"/>
    <w:lvl w:ilvl="0" w:tplc="3A2E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F5A3D"/>
    <w:multiLevelType w:val="hybridMultilevel"/>
    <w:tmpl w:val="274C0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694B"/>
    <w:multiLevelType w:val="hybridMultilevel"/>
    <w:tmpl w:val="2CFADBC0"/>
    <w:lvl w:ilvl="0" w:tplc="040C000F">
      <w:start w:val="1"/>
      <w:numFmt w:val="decimal"/>
      <w:lvlText w:val="%1."/>
      <w:lvlJc w:val="left"/>
      <w:pPr>
        <w:ind w:left="723" w:hanging="360"/>
      </w:p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82531E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F5A1C62"/>
    <w:multiLevelType w:val="hybridMultilevel"/>
    <w:tmpl w:val="FFC61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F8A"/>
    <w:multiLevelType w:val="hybridMultilevel"/>
    <w:tmpl w:val="8090B57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429C2ECB"/>
    <w:multiLevelType w:val="hybridMultilevel"/>
    <w:tmpl w:val="A4E0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60F5C"/>
    <w:multiLevelType w:val="hybridMultilevel"/>
    <w:tmpl w:val="D4229882"/>
    <w:lvl w:ilvl="0" w:tplc="569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CC5388"/>
    <w:multiLevelType w:val="hybridMultilevel"/>
    <w:tmpl w:val="9B9E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153"/>
    <w:multiLevelType w:val="hybridMultilevel"/>
    <w:tmpl w:val="2F18F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61D48"/>
    <w:multiLevelType w:val="hybridMultilevel"/>
    <w:tmpl w:val="15C0DF82"/>
    <w:lvl w:ilvl="0" w:tplc="29FC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6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01256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1890786"/>
    <w:multiLevelType w:val="hybridMultilevel"/>
    <w:tmpl w:val="BBBCC2F8"/>
    <w:lvl w:ilvl="0" w:tplc="3E6AF63A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65B63FB2"/>
    <w:multiLevelType w:val="hybridMultilevel"/>
    <w:tmpl w:val="A7EC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A092F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8AB35A4"/>
    <w:multiLevelType w:val="hybridMultilevel"/>
    <w:tmpl w:val="16EEFB66"/>
    <w:lvl w:ilvl="0" w:tplc="3A2E62EC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07B7222"/>
    <w:multiLevelType w:val="hybridMultilevel"/>
    <w:tmpl w:val="BC7C5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E2FAE"/>
    <w:multiLevelType w:val="hybridMultilevel"/>
    <w:tmpl w:val="EBA84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93B02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79C56008"/>
    <w:multiLevelType w:val="hybridMultilevel"/>
    <w:tmpl w:val="B9881336"/>
    <w:lvl w:ilvl="0" w:tplc="7D6E884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22"/>
  </w:num>
  <w:num w:numId="5">
    <w:abstractNumId w:val="1"/>
  </w:num>
  <w:num w:numId="6">
    <w:abstractNumId w:val="16"/>
  </w:num>
  <w:num w:numId="7">
    <w:abstractNumId w:val="13"/>
  </w:num>
  <w:num w:numId="8">
    <w:abstractNumId w:val="19"/>
  </w:num>
  <w:num w:numId="9">
    <w:abstractNumId w:val="14"/>
  </w:num>
  <w:num w:numId="10">
    <w:abstractNumId w:val="24"/>
  </w:num>
  <w:num w:numId="11">
    <w:abstractNumId w:val="11"/>
  </w:num>
  <w:num w:numId="12">
    <w:abstractNumId w:val="9"/>
  </w:num>
  <w:num w:numId="13">
    <w:abstractNumId w:val="21"/>
  </w:num>
  <w:num w:numId="14">
    <w:abstractNumId w:val="6"/>
  </w:num>
  <w:num w:numId="15">
    <w:abstractNumId w:val="20"/>
  </w:num>
  <w:num w:numId="16">
    <w:abstractNumId w:val="4"/>
  </w:num>
  <w:num w:numId="17">
    <w:abstractNumId w:val="15"/>
  </w:num>
  <w:num w:numId="18">
    <w:abstractNumId w:val="17"/>
  </w:num>
  <w:num w:numId="19">
    <w:abstractNumId w:val="5"/>
  </w:num>
  <w:num w:numId="20">
    <w:abstractNumId w:val="7"/>
  </w:num>
  <w:num w:numId="21">
    <w:abstractNumId w:val="23"/>
  </w:num>
  <w:num w:numId="22">
    <w:abstractNumId w:val="8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0"/>
  </w:num>
  <w:num w:numId="28">
    <w:abstractNumId w:val="17"/>
  </w:num>
  <w:num w:numId="29">
    <w:abstractNumId w:val="10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30"/>
    <w:rsid w:val="00001B9A"/>
    <w:rsid w:val="00004863"/>
    <w:rsid w:val="00005A5B"/>
    <w:rsid w:val="000075EB"/>
    <w:rsid w:val="00007A47"/>
    <w:rsid w:val="00012513"/>
    <w:rsid w:val="00015918"/>
    <w:rsid w:val="0001636C"/>
    <w:rsid w:val="00017F25"/>
    <w:rsid w:val="000205EA"/>
    <w:rsid w:val="00025396"/>
    <w:rsid w:val="00034315"/>
    <w:rsid w:val="00035DDB"/>
    <w:rsid w:val="00036F95"/>
    <w:rsid w:val="0004019D"/>
    <w:rsid w:val="00044669"/>
    <w:rsid w:val="00044B19"/>
    <w:rsid w:val="00045255"/>
    <w:rsid w:val="0004655F"/>
    <w:rsid w:val="00046F34"/>
    <w:rsid w:val="00047F26"/>
    <w:rsid w:val="0005016C"/>
    <w:rsid w:val="00050355"/>
    <w:rsid w:val="00052A87"/>
    <w:rsid w:val="00053C79"/>
    <w:rsid w:val="00055DEA"/>
    <w:rsid w:val="000577C6"/>
    <w:rsid w:val="00060EE4"/>
    <w:rsid w:val="00062891"/>
    <w:rsid w:val="00065367"/>
    <w:rsid w:val="00067A89"/>
    <w:rsid w:val="00067E59"/>
    <w:rsid w:val="000745F0"/>
    <w:rsid w:val="000835EC"/>
    <w:rsid w:val="0008381F"/>
    <w:rsid w:val="00085C00"/>
    <w:rsid w:val="00086F21"/>
    <w:rsid w:val="000904BB"/>
    <w:rsid w:val="00096810"/>
    <w:rsid w:val="000A00CE"/>
    <w:rsid w:val="000A27A2"/>
    <w:rsid w:val="000A729D"/>
    <w:rsid w:val="000B0CDB"/>
    <w:rsid w:val="000B129E"/>
    <w:rsid w:val="000B1C5A"/>
    <w:rsid w:val="000B3A0A"/>
    <w:rsid w:val="000B5573"/>
    <w:rsid w:val="000C2C3C"/>
    <w:rsid w:val="000C49D2"/>
    <w:rsid w:val="000C5014"/>
    <w:rsid w:val="000D0BC4"/>
    <w:rsid w:val="000D3192"/>
    <w:rsid w:val="000D4DAB"/>
    <w:rsid w:val="000D52DA"/>
    <w:rsid w:val="000E10DD"/>
    <w:rsid w:val="000E1391"/>
    <w:rsid w:val="000E2B44"/>
    <w:rsid w:val="000E2E57"/>
    <w:rsid w:val="000E4994"/>
    <w:rsid w:val="000E4C3C"/>
    <w:rsid w:val="000E6FD5"/>
    <w:rsid w:val="000F37CF"/>
    <w:rsid w:val="000F4B74"/>
    <w:rsid w:val="0010672B"/>
    <w:rsid w:val="001101C2"/>
    <w:rsid w:val="00110668"/>
    <w:rsid w:val="00111701"/>
    <w:rsid w:val="0011195D"/>
    <w:rsid w:val="00113C2D"/>
    <w:rsid w:val="00115D92"/>
    <w:rsid w:val="00121373"/>
    <w:rsid w:val="0012645F"/>
    <w:rsid w:val="001313CE"/>
    <w:rsid w:val="00131B04"/>
    <w:rsid w:val="00136C59"/>
    <w:rsid w:val="001371FA"/>
    <w:rsid w:val="001406E7"/>
    <w:rsid w:val="00142CD5"/>
    <w:rsid w:val="00150998"/>
    <w:rsid w:val="001546CA"/>
    <w:rsid w:val="001547A3"/>
    <w:rsid w:val="00155407"/>
    <w:rsid w:val="00155C19"/>
    <w:rsid w:val="00156F6A"/>
    <w:rsid w:val="00161B57"/>
    <w:rsid w:val="001644BB"/>
    <w:rsid w:val="00166427"/>
    <w:rsid w:val="00166806"/>
    <w:rsid w:val="00167EB4"/>
    <w:rsid w:val="00173B17"/>
    <w:rsid w:val="00176D5F"/>
    <w:rsid w:val="00177F17"/>
    <w:rsid w:val="00181360"/>
    <w:rsid w:val="001815BB"/>
    <w:rsid w:val="00187E8C"/>
    <w:rsid w:val="001947BB"/>
    <w:rsid w:val="00195E89"/>
    <w:rsid w:val="00196DD5"/>
    <w:rsid w:val="001A0C6E"/>
    <w:rsid w:val="001A4BF7"/>
    <w:rsid w:val="001B0D92"/>
    <w:rsid w:val="001B2231"/>
    <w:rsid w:val="001B4A4A"/>
    <w:rsid w:val="001B747E"/>
    <w:rsid w:val="001C257E"/>
    <w:rsid w:val="001C493C"/>
    <w:rsid w:val="001C550F"/>
    <w:rsid w:val="001D0236"/>
    <w:rsid w:val="001D1895"/>
    <w:rsid w:val="001E4D16"/>
    <w:rsid w:val="001F4FA6"/>
    <w:rsid w:val="001F6475"/>
    <w:rsid w:val="001F73D7"/>
    <w:rsid w:val="001F7516"/>
    <w:rsid w:val="001F7A59"/>
    <w:rsid w:val="0020323E"/>
    <w:rsid w:val="00203319"/>
    <w:rsid w:val="00205125"/>
    <w:rsid w:val="002055D5"/>
    <w:rsid w:val="002065DE"/>
    <w:rsid w:val="00207DE2"/>
    <w:rsid w:val="00210506"/>
    <w:rsid w:val="00212DFE"/>
    <w:rsid w:val="002138ED"/>
    <w:rsid w:val="00214D5A"/>
    <w:rsid w:val="00222C13"/>
    <w:rsid w:val="00222D54"/>
    <w:rsid w:val="0022637B"/>
    <w:rsid w:val="002264C5"/>
    <w:rsid w:val="002277B1"/>
    <w:rsid w:val="00231312"/>
    <w:rsid w:val="00232A72"/>
    <w:rsid w:val="00233E2C"/>
    <w:rsid w:val="002373D2"/>
    <w:rsid w:val="002432D7"/>
    <w:rsid w:val="00243F23"/>
    <w:rsid w:val="002463D1"/>
    <w:rsid w:val="0024727E"/>
    <w:rsid w:val="00254221"/>
    <w:rsid w:val="00260C58"/>
    <w:rsid w:val="00274EA7"/>
    <w:rsid w:val="00277006"/>
    <w:rsid w:val="002848C4"/>
    <w:rsid w:val="00285743"/>
    <w:rsid w:val="00285896"/>
    <w:rsid w:val="002864E6"/>
    <w:rsid w:val="00293CF0"/>
    <w:rsid w:val="002A06EB"/>
    <w:rsid w:val="002A1658"/>
    <w:rsid w:val="002A7605"/>
    <w:rsid w:val="002B0A24"/>
    <w:rsid w:val="002D322D"/>
    <w:rsid w:val="002D3C41"/>
    <w:rsid w:val="002D5C3F"/>
    <w:rsid w:val="002E01C0"/>
    <w:rsid w:val="002E3DE9"/>
    <w:rsid w:val="002E5244"/>
    <w:rsid w:val="002E5818"/>
    <w:rsid w:val="002E63E0"/>
    <w:rsid w:val="002F1232"/>
    <w:rsid w:val="002F64F5"/>
    <w:rsid w:val="002F799D"/>
    <w:rsid w:val="002F7DD6"/>
    <w:rsid w:val="00301B4A"/>
    <w:rsid w:val="00303214"/>
    <w:rsid w:val="0030334C"/>
    <w:rsid w:val="00304B73"/>
    <w:rsid w:val="0030523F"/>
    <w:rsid w:val="00305627"/>
    <w:rsid w:val="003064B9"/>
    <w:rsid w:val="003067EA"/>
    <w:rsid w:val="00310624"/>
    <w:rsid w:val="00310C1E"/>
    <w:rsid w:val="00313C21"/>
    <w:rsid w:val="00314D43"/>
    <w:rsid w:val="00316405"/>
    <w:rsid w:val="00317064"/>
    <w:rsid w:val="00320DD6"/>
    <w:rsid w:val="00324E9E"/>
    <w:rsid w:val="00330856"/>
    <w:rsid w:val="00332D70"/>
    <w:rsid w:val="0033481F"/>
    <w:rsid w:val="00335577"/>
    <w:rsid w:val="00335846"/>
    <w:rsid w:val="00335967"/>
    <w:rsid w:val="00335C4C"/>
    <w:rsid w:val="00341D0E"/>
    <w:rsid w:val="00342195"/>
    <w:rsid w:val="003450BD"/>
    <w:rsid w:val="00345FAB"/>
    <w:rsid w:val="003512F8"/>
    <w:rsid w:val="00360941"/>
    <w:rsid w:val="00360BE2"/>
    <w:rsid w:val="00363A01"/>
    <w:rsid w:val="00366D36"/>
    <w:rsid w:val="00370AA7"/>
    <w:rsid w:val="00373C8F"/>
    <w:rsid w:val="00381AAE"/>
    <w:rsid w:val="00386A3B"/>
    <w:rsid w:val="003941D5"/>
    <w:rsid w:val="0039461E"/>
    <w:rsid w:val="003A01D1"/>
    <w:rsid w:val="003A042E"/>
    <w:rsid w:val="003A25D4"/>
    <w:rsid w:val="003A5285"/>
    <w:rsid w:val="003B1DD4"/>
    <w:rsid w:val="003C1FEE"/>
    <w:rsid w:val="003C3033"/>
    <w:rsid w:val="003C5DC5"/>
    <w:rsid w:val="003C63BB"/>
    <w:rsid w:val="003D0FE6"/>
    <w:rsid w:val="003D3C8D"/>
    <w:rsid w:val="003E01DB"/>
    <w:rsid w:val="003E7730"/>
    <w:rsid w:val="003F1DB0"/>
    <w:rsid w:val="003F3620"/>
    <w:rsid w:val="003F383D"/>
    <w:rsid w:val="003F67EA"/>
    <w:rsid w:val="003F6BB6"/>
    <w:rsid w:val="003F7C58"/>
    <w:rsid w:val="00400A04"/>
    <w:rsid w:val="00402EB4"/>
    <w:rsid w:val="00414D95"/>
    <w:rsid w:val="00420307"/>
    <w:rsid w:val="00420F83"/>
    <w:rsid w:val="00420FC2"/>
    <w:rsid w:val="00421EBE"/>
    <w:rsid w:val="0042235F"/>
    <w:rsid w:val="004269B1"/>
    <w:rsid w:val="00430018"/>
    <w:rsid w:val="004357AC"/>
    <w:rsid w:val="004417F0"/>
    <w:rsid w:val="004436CB"/>
    <w:rsid w:val="0044563E"/>
    <w:rsid w:val="00446374"/>
    <w:rsid w:val="00450975"/>
    <w:rsid w:val="00456A63"/>
    <w:rsid w:val="00456A6E"/>
    <w:rsid w:val="00456F62"/>
    <w:rsid w:val="004574FE"/>
    <w:rsid w:val="004604C3"/>
    <w:rsid w:val="00466061"/>
    <w:rsid w:val="00467123"/>
    <w:rsid w:val="0047054F"/>
    <w:rsid w:val="00474991"/>
    <w:rsid w:val="00477ED7"/>
    <w:rsid w:val="004867B7"/>
    <w:rsid w:val="00486847"/>
    <w:rsid w:val="00491838"/>
    <w:rsid w:val="0049226D"/>
    <w:rsid w:val="004953AD"/>
    <w:rsid w:val="004963CE"/>
    <w:rsid w:val="00496FDF"/>
    <w:rsid w:val="004A11AD"/>
    <w:rsid w:val="004A18FB"/>
    <w:rsid w:val="004A3F68"/>
    <w:rsid w:val="004A4A76"/>
    <w:rsid w:val="004A746F"/>
    <w:rsid w:val="004B44F2"/>
    <w:rsid w:val="004D0498"/>
    <w:rsid w:val="004D3E5E"/>
    <w:rsid w:val="004D4306"/>
    <w:rsid w:val="004D54C7"/>
    <w:rsid w:val="004E0CAF"/>
    <w:rsid w:val="004E0CF6"/>
    <w:rsid w:val="004E20D7"/>
    <w:rsid w:val="004E4DA3"/>
    <w:rsid w:val="004E4E2B"/>
    <w:rsid w:val="004F01A1"/>
    <w:rsid w:val="004F1AE2"/>
    <w:rsid w:val="004F6F62"/>
    <w:rsid w:val="00503AF9"/>
    <w:rsid w:val="00505A61"/>
    <w:rsid w:val="005108E5"/>
    <w:rsid w:val="00510F33"/>
    <w:rsid w:val="005118BD"/>
    <w:rsid w:val="00512209"/>
    <w:rsid w:val="00520268"/>
    <w:rsid w:val="00537296"/>
    <w:rsid w:val="00550F22"/>
    <w:rsid w:val="0055122E"/>
    <w:rsid w:val="00552501"/>
    <w:rsid w:val="005530E4"/>
    <w:rsid w:val="005561A5"/>
    <w:rsid w:val="00561650"/>
    <w:rsid w:val="00561E79"/>
    <w:rsid w:val="005674CF"/>
    <w:rsid w:val="00571082"/>
    <w:rsid w:val="005728BC"/>
    <w:rsid w:val="00572DF8"/>
    <w:rsid w:val="00575F6A"/>
    <w:rsid w:val="00583650"/>
    <w:rsid w:val="005837E7"/>
    <w:rsid w:val="00595680"/>
    <w:rsid w:val="00596C11"/>
    <w:rsid w:val="005A5AAA"/>
    <w:rsid w:val="005A6B89"/>
    <w:rsid w:val="005A7944"/>
    <w:rsid w:val="005B3EE9"/>
    <w:rsid w:val="005B4B44"/>
    <w:rsid w:val="005B6D50"/>
    <w:rsid w:val="005C1681"/>
    <w:rsid w:val="005D0A7D"/>
    <w:rsid w:val="005D1549"/>
    <w:rsid w:val="005D1A00"/>
    <w:rsid w:val="005D2D2D"/>
    <w:rsid w:val="005D35DF"/>
    <w:rsid w:val="005D710B"/>
    <w:rsid w:val="005D7AD0"/>
    <w:rsid w:val="005E0551"/>
    <w:rsid w:val="005E536B"/>
    <w:rsid w:val="005F26F4"/>
    <w:rsid w:val="005F2FC4"/>
    <w:rsid w:val="005F3508"/>
    <w:rsid w:val="005F42D5"/>
    <w:rsid w:val="005F5E6F"/>
    <w:rsid w:val="005F6693"/>
    <w:rsid w:val="00600D6B"/>
    <w:rsid w:val="00603162"/>
    <w:rsid w:val="00603E07"/>
    <w:rsid w:val="00606573"/>
    <w:rsid w:val="00611C34"/>
    <w:rsid w:val="00614D6A"/>
    <w:rsid w:val="006213D7"/>
    <w:rsid w:val="00624642"/>
    <w:rsid w:val="0063097B"/>
    <w:rsid w:val="00632AD3"/>
    <w:rsid w:val="00636649"/>
    <w:rsid w:val="0064190B"/>
    <w:rsid w:val="00641FAA"/>
    <w:rsid w:val="0064508F"/>
    <w:rsid w:val="006473AE"/>
    <w:rsid w:val="0064759F"/>
    <w:rsid w:val="00652B9A"/>
    <w:rsid w:val="00652DE2"/>
    <w:rsid w:val="00655BD3"/>
    <w:rsid w:val="00657FB4"/>
    <w:rsid w:val="00660AB3"/>
    <w:rsid w:val="00664930"/>
    <w:rsid w:val="00664C26"/>
    <w:rsid w:val="006672DB"/>
    <w:rsid w:val="00673BC0"/>
    <w:rsid w:val="00681705"/>
    <w:rsid w:val="006833CF"/>
    <w:rsid w:val="006848B7"/>
    <w:rsid w:val="00685F26"/>
    <w:rsid w:val="006874F8"/>
    <w:rsid w:val="006920A4"/>
    <w:rsid w:val="006938D7"/>
    <w:rsid w:val="00694214"/>
    <w:rsid w:val="00696F10"/>
    <w:rsid w:val="00697E10"/>
    <w:rsid w:val="006A4127"/>
    <w:rsid w:val="006A492A"/>
    <w:rsid w:val="006B07F1"/>
    <w:rsid w:val="006B214D"/>
    <w:rsid w:val="006B28DC"/>
    <w:rsid w:val="006C222F"/>
    <w:rsid w:val="006C2EB4"/>
    <w:rsid w:val="006C440F"/>
    <w:rsid w:val="006E4450"/>
    <w:rsid w:val="006F0D32"/>
    <w:rsid w:val="006F12D5"/>
    <w:rsid w:val="006F4CBF"/>
    <w:rsid w:val="006F7700"/>
    <w:rsid w:val="006F7811"/>
    <w:rsid w:val="0070071B"/>
    <w:rsid w:val="00704088"/>
    <w:rsid w:val="00706F31"/>
    <w:rsid w:val="007104C3"/>
    <w:rsid w:val="00712DDB"/>
    <w:rsid w:val="00721F86"/>
    <w:rsid w:val="0072740A"/>
    <w:rsid w:val="00740811"/>
    <w:rsid w:val="00742FC2"/>
    <w:rsid w:val="007449E6"/>
    <w:rsid w:val="00744EB2"/>
    <w:rsid w:val="00745171"/>
    <w:rsid w:val="00750BE9"/>
    <w:rsid w:val="00750CC7"/>
    <w:rsid w:val="00751415"/>
    <w:rsid w:val="007533D6"/>
    <w:rsid w:val="00753909"/>
    <w:rsid w:val="0075619C"/>
    <w:rsid w:val="00757EF2"/>
    <w:rsid w:val="007659BC"/>
    <w:rsid w:val="00767282"/>
    <w:rsid w:val="00774F31"/>
    <w:rsid w:val="0079025B"/>
    <w:rsid w:val="00790ACF"/>
    <w:rsid w:val="00791FBB"/>
    <w:rsid w:val="00795216"/>
    <w:rsid w:val="007965FD"/>
    <w:rsid w:val="00796BE7"/>
    <w:rsid w:val="007A3BD3"/>
    <w:rsid w:val="007A74CB"/>
    <w:rsid w:val="007B1C77"/>
    <w:rsid w:val="007B62DA"/>
    <w:rsid w:val="007B6567"/>
    <w:rsid w:val="007C05AB"/>
    <w:rsid w:val="007C0678"/>
    <w:rsid w:val="007C1220"/>
    <w:rsid w:val="007C195B"/>
    <w:rsid w:val="007C57E2"/>
    <w:rsid w:val="007D0859"/>
    <w:rsid w:val="007D0EF9"/>
    <w:rsid w:val="007D2ED4"/>
    <w:rsid w:val="007E0F39"/>
    <w:rsid w:val="007E3653"/>
    <w:rsid w:val="007E69FE"/>
    <w:rsid w:val="007F18FC"/>
    <w:rsid w:val="00801042"/>
    <w:rsid w:val="0080372E"/>
    <w:rsid w:val="00805949"/>
    <w:rsid w:val="0081034E"/>
    <w:rsid w:val="008112FC"/>
    <w:rsid w:val="0081139D"/>
    <w:rsid w:val="008126C0"/>
    <w:rsid w:val="0081323E"/>
    <w:rsid w:val="008141D0"/>
    <w:rsid w:val="00815051"/>
    <w:rsid w:val="00817B45"/>
    <w:rsid w:val="008200F4"/>
    <w:rsid w:val="008204B3"/>
    <w:rsid w:val="008253A4"/>
    <w:rsid w:val="0082579C"/>
    <w:rsid w:val="00826E4B"/>
    <w:rsid w:val="00830F16"/>
    <w:rsid w:val="0083179E"/>
    <w:rsid w:val="00831A51"/>
    <w:rsid w:val="00832127"/>
    <w:rsid w:val="00834570"/>
    <w:rsid w:val="00837B72"/>
    <w:rsid w:val="00841245"/>
    <w:rsid w:val="00844199"/>
    <w:rsid w:val="0084718B"/>
    <w:rsid w:val="00847816"/>
    <w:rsid w:val="008533AC"/>
    <w:rsid w:val="00861E4D"/>
    <w:rsid w:val="00872BC1"/>
    <w:rsid w:val="00873113"/>
    <w:rsid w:val="008749F8"/>
    <w:rsid w:val="00876458"/>
    <w:rsid w:val="00877316"/>
    <w:rsid w:val="00882F90"/>
    <w:rsid w:val="00885995"/>
    <w:rsid w:val="00894140"/>
    <w:rsid w:val="008A21C2"/>
    <w:rsid w:val="008A705D"/>
    <w:rsid w:val="008A78A5"/>
    <w:rsid w:val="008B00D3"/>
    <w:rsid w:val="008B22A4"/>
    <w:rsid w:val="008C2244"/>
    <w:rsid w:val="008C5F5F"/>
    <w:rsid w:val="008C6528"/>
    <w:rsid w:val="008C7DBB"/>
    <w:rsid w:val="008D35EC"/>
    <w:rsid w:val="008E012E"/>
    <w:rsid w:val="008E2489"/>
    <w:rsid w:val="008E3ECA"/>
    <w:rsid w:val="008E3FA4"/>
    <w:rsid w:val="008F5FEC"/>
    <w:rsid w:val="008F67D2"/>
    <w:rsid w:val="008F75F0"/>
    <w:rsid w:val="00903011"/>
    <w:rsid w:val="009056A6"/>
    <w:rsid w:val="0090789C"/>
    <w:rsid w:val="009114CC"/>
    <w:rsid w:val="009213FF"/>
    <w:rsid w:val="00922D9A"/>
    <w:rsid w:val="00933C8B"/>
    <w:rsid w:val="00944392"/>
    <w:rsid w:val="009470E8"/>
    <w:rsid w:val="00965D03"/>
    <w:rsid w:val="00967263"/>
    <w:rsid w:val="00971E24"/>
    <w:rsid w:val="00977486"/>
    <w:rsid w:val="0098186E"/>
    <w:rsid w:val="0098248A"/>
    <w:rsid w:val="0098402F"/>
    <w:rsid w:val="0098674C"/>
    <w:rsid w:val="00993526"/>
    <w:rsid w:val="00995B67"/>
    <w:rsid w:val="009A227C"/>
    <w:rsid w:val="009A34BC"/>
    <w:rsid w:val="009A76C6"/>
    <w:rsid w:val="009B2F75"/>
    <w:rsid w:val="009B3CE8"/>
    <w:rsid w:val="009C013F"/>
    <w:rsid w:val="009C113F"/>
    <w:rsid w:val="009C178A"/>
    <w:rsid w:val="009C19C1"/>
    <w:rsid w:val="009C5B60"/>
    <w:rsid w:val="009C6D23"/>
    <w:rsid w:val="009C7421"/>
    <w:rsid w:val="009D669C"/>
    <w:rsid w:val="009E13C1"/>
    <w:rsid w:val="009E46CA"/>
    <w:rsid w:val="009F1FF1"/>
    <w:rsid w:val="009F23A0"/>
    <w:rsid w:val="009F5149"/>
    <w:rsid w:val="009F57F1"/>
    <w:rsid w:val="009F5FA3"/>
    <w:rsid w:val="00A01734"/>
    <w:rsid w:val="00A02EAB"/>
    <w:rsid w:val="00A053CE"/>
    <w:rsid w:val="00A068D2"/>
    <w:rsid w:val="00A073BB"/>
    <w:rsid w:val="00A10472"/>
    <w:rsid w:val="00A170E5"/>
    <w:rsid w:val="00A21158"/>
    <w:rsid w:val="00A2513C"/>
    <w:rsid w:val="00A4040E"/>
    <w:rsid w:val="00A42841"/>
    <w:rsid w:val="00A46710"/>
    <w:rsid w:val="00A467DF"/>
    <w:rsid w:val="00A479CA"/>
    <w:rsid w:val="00A53105"/>
    <w:rsid w:val="00A55E13"/>
    <w:rsid w:val="00A6002B"/>
    <w:rsid w:val="00A72B99"/>
    <w:rsid w:val="00A92763"/>
    <w:rsid w:val="00A936AA"/>
    <w:rsid w:val="00A962C7"/>
    <w:rsid w:val="00A979B3"/>
    <w:rsid w:val="00AA425B"/>
    <w:rsid w:val="00AA6004"/>
    <w:rsid w:val="00AB2EB5"/>
    <w:rsid w:val="00AB410C"/>
    <w:rsid w:val="00AC1986"/>
    <w:rsid w:val="00AC2286"/>
    <w:rsid w:val="00AC3156"/>
    <w:rsid w:val="00AD63EA"/>
    <w:rsid w:val="00AE4121"/>
    <w:rsid w:val="00AE43C7"/>
    <w:rsid w:val="00AE5DC8"/>
    <w:rsid w:val="00AF1370"/>
    <w:rsid w:val="00AF320A"/>
    <w:rsid w:val="00AF6F80"/>
    <w:rsid w:val="00B033F0"/>
    <w:rsid w:val="00B056D1"/>
    <w:rsid w:val="00B06B88"/>
    <w:rsid w:val="00B17E43"/>
    <w:rsid w:val="00B33F68"/>
    <w:rsid w:val="00B37DD9"/>
    <w:rsid w:val="00B4196C"/>
    <w:rsid w:val="00B44985"/>
    <w:rsid w:val="00B52338"/>
    <w:rsid w:val="00B52B7D"/>
    <w:rsid w:val="00B63F78"/>
    <w:rsid w:val="00B66CD2"/>
    <w:rsid w:val="00B71D33"/>
    <w:rsid w:val="00B779BD"/>
    <w:rsid w:val="00B82D07"/>
    <w:rsid w:val="00B84F60"/>
    <w:rsid w:val="00B86174"/>
    <w:rsid w:val="00B86DE4"/>
    <w:rsid w:val="00B936AB"/>
    <w:rsid w:val="00B95308"/>
    <w:rsid w:val="00B96D23"/>
    <w:rsid w:val="00B96D87"/>
    <w:rsid w:val="00BA08F5"/>
    <w:rsid w:val="00BA2E88"/>
    <w:rsid w:val="00BA49C2"/>
    <w:rsid w:val="00BB1707"/>
    <w:rsid w:val="00BB6066"/>
    <w:rsid w:val="00BB7F88"/>
    <w:rsid w:val="00BC0067"/>
    <w:rsid w:val="00BC0716"/>
    <w:rsid w:val="00BC1731"/>
    <w:rsid w:val="00BC1A25"/>
    <w:rsid w:val="00BC1F96"/>
    <w:rsid w:val="00BC2CC4"/>
    <w:rsid w:val="00BC7CB8"/>
    <w:rsid w:val="00BE3F6D"/>
    <w:rsid w:val="00BE58B8"/>
    <w:rsid w:val="00BE6970"/>
    <w:rsid w:val="00BE7674"/>
    <w:rsid w:val="00BF0657"/>
    <w:rsid w:val="00BF1EDE"/>
    <w:rsid w:val="00BF1FF3"/>
    <w:rsid w:val="00BF2574"/>
    <w:rsid w:val="00BF2B1C"/>
    <w:rsid w:val="00BF4694"/>
    <w:rsid w:val="00BF4892"/>
    <w:rsid w:val="00BF7558"/>
    <w:rsid w:val="00BF763E"/>
    <w:rsid w:val="00C00184"/>
    <w:rsid w:val="00C00AC5"/>
    <w:rsid w:val="00C02F01"/>
    <w:rsid w:val="00C06EE2"/>
    <w:rsid w:val="00C11B66"/>
    <w:rsid w:val="00C128FA"/>
    <w:rsid w:val="00C13F3B"/>
    <w:rsid w:val="00C21556"/>
    <w:rsid w:val="00C22990"/>
    <w:rsid w:val="00C2330A"/>
    <w:rsid w:val="00C25A9C"/>
    <w:rsid w:val="00C27544"/>
    <w:rsid w:val="00C27E93"/>
    <w:rsid w:val="00C30773"/>
    <w:rsid w:val="00C32496"/>
    <w:rsid w:val="00C440D9"/>
    <w:rsid w:val="00C44800"/>
    <w:rsid w:val="00C45B32"/>
    <w:rsid w:val="00C47162"/>
    <w:rsid w:val="00C53D9B"/>
    <w:rsid w:val="00C55544"/>
    <w:rsid w:val="00C55AC5"/>
    <w:rsid w:val="00C63508"/>
    <w:rsid w:val="00C70EC0"/>
    <w:rsid w:val="00C719E1"/>
    <w:rsid w:val="00C7296A"/>
    <w:rsid w:val="00C75868"/>
    <w:rsid w:val="00C81F6B"/>
    <w:rsid w:val="00C919E3"/>
    <w:rsid w:val="00CA7DAA"/>
    <w:rsid w:val="00CA7F8E"/>
    <w:rsid w:val="00CB0968"/>
    <w:rsid w:val="00CB43E2"/>
    <w:rsid w:val="00CB4CAD"/>
    <w:rsid w:val="00CB7977"/>
    <w:rsid w:val="00CB7D5C"/>
    <w:rsid w:val="00CC0897"/>
    <w:rsid w:val="00CC1B88"/>
    <w:rsid w:val="00CC45D6"/>
    <w:rsid w:val="00CD6061"/>
    <w:rsid w:val="00CE181C"/>
    <w:rsid w:val="00CE198A"/>
    <w:rsid w:val="00CE2D3E"/>
    <w:rsid w:val="00CE693B"/>
    <w:rsid w:val="00D01E56"/>
    <w:rsid w:val="00D01FF4"/>
    <w:rsid w:val="00D02994"/>
    <w:rsid w:val="00D04DBA"/>
    <w:rsid w:val="00D0551D"/>
    <w:rsid w:val="00D069A3"/>
    <w:rsid w:val="00D104B1"/>
    <w:rsid w:val="00D133D9"/>
    <w:rsid w:val="00D263F7"/>
    <w:rsid w:val="00D339A6"/>
    <w:rsid w:val="00D34533"/>
    <w:rsid w:val="00D367D0"/>
    <w:rsid w:val="00D4059D"/>
    <w:rsid w:val="00D40678"/>
    <w:rsid w:val="00D4435E"/>
    <w:rsid w:val="00D44EA5"/>
    <w:rsid w:val="00D51988"/>
    <w:rsid w:val="00D571E1"/>
    <w:rsid w:val="00D61A58"/>
    <w:rsid w:val="00D6256B"/>
    <w:rsid w:val="00D632A8"/>
    <w:rsid w:val="00D6685A"/>
    <w:rsid w:val="00D67E60"/>
    <w:rsid w:val="00D703A7"/>
    <w:rsid w:val="00D745F5"/>
    <w:rsid w:val="00D75D61"/>
    <w:rsid w:val="00D76A9E"/>
    <w:rsid w:val="00D859A5"/>
    <w:rsid w:val="00D92F45"/>
    <w:rsid w:val="00D952D6"/>
    <w:rsid w:val="00DA0D88"/>
    <w:rsid w:val="00DA3BFD"/>
    <w:rsid w:val="00DA6EDD"/>
    <w:rsid w:val="00DB058C"/>
    <w:rsid w:val="00DB2B54"/>
    <w:rsid w:val="00DB45CD"/>
    <w:rsid w:val="00DC268E"/>
    <w:rsid w:val="00DC5C05"/>
    <w:rsid w:val="00DC60A8"/>
    <w:rsid w:val="00DD1C85"/>
    <w:rsid w:val="00DE15D1"/>
    <w:rsid w:val="00DF2C5A"/>
    <w:rsid w:val="00DF3040"/>
    <w:rsid w:val="00DF6F3E"/>
    <w:rsid w:val="00DF7C6F"/>
    <w:rsid w:val="00E05527"/>
    <w:rsid w:val="00E12FC6"/>
    <w:rsid w:val="00E13BC6"/>
    <w:rsid w:val="00E26CA7"/>
    <w:rsid w:val="00E27971"/>
    <w:rsid w:val="00E32B9A"/>
    <w:rsid w:val="00E36D6B"/>
    <w:rsid w:val="00E4003F"/>
    <w:rsid w:val="00E416C6"/>
    <w:rsid w:val="00E45D05"/>
    <w:rsid w:val="00E53A89"/>
    <w:rsid w:val="00E556D7"/>
    <w:rsid w:val="00E62152"/>
    <w:rsid w:val="00E6549E"/>
    <w:rsid w:val="00E65BB4"/>
    <w:rsid w:val="00E764C1"/>
    <w:rsid w:val="00E85C74"/>
    <w:rsid w:val="00E90318"/>
    <w:rsid w:val="00E939B3"/>
    <w:rsid w:val="00E95171"/>
    <w:rsid w:val="00EA374E"/>
    <w:rsid w:val="00EA7F8B"/>
    <w:rsid w:val="00EB3915"/>
    <w:rsid w:val="00EB3E33"/>
    <w:rsid w:val="00EB4962"/>
    <w:rsid w:val="00EB66FC"/>
    <w:rsid w:val="00EB7915"/>
    <w:rsid w:val="00EC1DCD"/>
    <w:rsid w:val="00EC347A"/>
    <w:rsid w:val="00EE03AF"/>
    <w:rsid w:val="00EF07B7"/>
    <w:rsid w:val="00EF4315"/>
    <w:rsid w:val="00F02080"/>
    <w:rsid w:val="00F03B08"/>
    <w:rsid w:val="00F05963"/>
    <w:rsid w:val="00F13339"/>
    <w:rsid w:val="00F14EFD"/>
    <w:rsid w:val="00F25B78"/>
    <w:rsid w:val="00F27B26"/>
    <w:rsid w:val="00F32D9E"/>
    <w:rsid w:val="00F35E1F"/>
    <w:rsid w:val="00F3757D"/>
    <w:rsid w:val="00F43AEF"/>
    <w:rsid w:val="00F45E73"/>
    <w:rsid w:val="00F47E81"/>
    <w:rsid w:val="00F504FA"/>
    <w:rsid w:val="00F67949"/>
    <w:rsid w:val="00F715B7"/>
    <w:rsid w:val="00F74D42"/>
    <w:rsid w:val="00F80CBE"/>
    <w:rsid w:val="00F827E5"/>
    <w:rsid w:val="00F91437"/>
    <w:rsid w:val="00F9599E"/>
    <w:rsid w:val="00F97300"/>
    <w:rsid w:val="00FA2840"/>
    <w:rsid w:val="00FA3061"/>
    <w:rsid w:val="00FA37DB"/>
    <w:rsid w:val="00FA680B"/>
    <w:rsid w:val="00FA6B05"/>
    <w:rsid w:val="00FA6B98"/>
    <w:rsid w:val="00FA763E"/>
    <w:rsid w:val="00FA777D"/>
    <w:rsid w:val="00FB0FD2"/>
    <w:rsid w:val="00FB6111"/>
    <w:rsid w:val="00FC2466"/>
    <w:rsid w:val="00FD0789"/>
    <w:rsid w:val="00FD13C0"/>
    <w:rsid w:val="00FD17BB"/>
    <w:rsid w:val="00FD5731"/>
    <w:rsid w:val="00FD5D38"/>
    <w:rsid w:val="00FD69D1"/>
    <w:rsid w:val="00FE46B8"/>
    <w:rsid w:val="00FE4A47"/>
    <w:rsid w:val="00FF4BB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6DA4"/>
  <w15:docId w15:val="{D1FF41FE-7158-4714-8AF3-D771C850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650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uiPriority w:val="59"/>
    <w:rsid w:val="00A42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Accentuationlgr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table" w:customStyle="1" w:styleId="Grilledutableau1">
    <w:name w:val="Grille du tableau1"/>
    <w:basedOn w:val="TableauNormal"/>
    <w:next w:val="Grilledutableau"/>
    <w:rsid w:val="00A6002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D2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3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2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m\AppData\Roaming\Microsoft\Templates\mod&#232;le%20vi%20finalis&#233;%20MMC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ABAB-9FB1-4AF2-A797-3E351722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vi finalisé MMCM.dotx</Template>
  <TotalTime>17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Conception et graduation d'une première</vt:lpstr>
      <vt:lpstr>/Contexte</vt:lpstr>
      <vt:lpstr>Méthodologie </vt:lpstr>
    </vt:vector>
  </TitlesOfParts>
  <Company>Lycée du Dauphiné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 et graduation d'une première</dc:title>
  <dc:subject>Calcul du coût de revient</dc:subject>
  <dc:creator>ddom</dc:creator>
  <cp:keywords/>
  <dc:description/>
  <cp:lastModifiedBy>dominique DUC</cp:lastModifiedBy>
  <cp:revision>6</cp:revision>
  <cp:lastPrinted>2020-05-19T12:02:00Z</cp:lastPrinted>
  <dcterms:created xsi:type="dcterms:W3CDTF">2020-05-15T12:44:00Z</dcterms:created>
  <dcterms:modified xsi:type="dcterms:W3CDTF">2020-05-19T12:16:00Z</dcterms:modified>
</cp:coreProperties>
</file>