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Grilledutableau"/>
        <w:tblpPr w:vertAnchor="page" w:horzAnchor="margin" w:tblpXSpec="center" w:tblpY="721"/>
        <w:tblOverlap w:val="never"/>
        <w:tblW w:w="10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2542"/>
        <w:gridCol w:w="1490"/>
        <w:gridCol w:w="5312"/>
        <w:gridCol w:w="1415"/>
      </w:tblGrid>
      <w:tr w:rsidR="00784FB8" w:rsidRPr="00626C53" w:rsidTr="00FF5379">
        <w:trPr>
          <w:trHeight w:val="567"/>
        </w:trPr>
        <w:tc>
          <w:tcPr>
            <w:tcW w:w="2542" w:type="dxa"/>
            <w:vMerge w:val="restart"/>
            <w:tcMar>
              <w:left w:w="0" w:type="dxa"/>
              <w:right w:w="0" w:type="dxa"/>
            </w:tcMar>
            <w:vAlign w:val="center"/>
          </w:tcPr>
          <w:p w:rsidR="00784FB8" w:rsidRPr="00626C53" w:rsidRDefault="002E0659" w:rsidP="00602254">
            <w:pPr>
              <w:jc w:val="center"/>
            </w:pPr>
            <w:r>
              <w:rPr>
                <w:noProof/>
                <w:lang w:eastAsia="fr-FR" w:bidi="ar-SA"/>
              </w:rPr>
              <w:drawing>
                <wp:inline distT="0" distB="0" distL="0" distR="0" wp14:anchorId="39E096A5" wp14:editId="78001586">
                  <wp:extent cx="983615" cy="725840"/>
                  <wp:effectExtent l="0" t="0" r="6985" b="0"/>
                  <wp:docPr id="9" name="Image 9" descr="logo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7259" cy="728529"/>
                          </a:xfrm>
                          <a:prstGeom prst="rect">
                            <a:avLst/>
                          </a:prstGeom>
                          <a:noFill/>
                          <a:ln>
                            <a:noFill/>
                          </a:ln>
                        </pic:spPr>
                      </pic:pic>
                    </a:graphicData>
                  </a:graphic>
                </wp:inline>
              </w:drawing>
            </w:r>
          </w:p>
        </w:tc>
        <w:tc>
          <w:tcPr>
            <w:tcW w:w="1490" w:type="dxa"/>
            <w:vAlign w:val="center"/>
          </w:tcPr>
          <w:p w:rsidR="00784FB8" w:rsidRPr="00626C53" w:rsidRDefault="002E0659" w:rsidP="00D267BA">
            <w:pPr>
              <w:pStyle w:val="Emphase"/>
              <w:jc w:val="center"/>
              <w:rPr>
                <w:sz w:val="16"/>
                <w:szCs w:val="16"/>
              </w:rPr>
            </w:pPr>
            <w:bookmarkStart w:id="0" w:name="Classe"/>
            <w:bookmarkStart w:id="1" w:name="NomLycée"/>
            <w:bookmarkEnd w:id="0"/>
            <w:bookmarkEnd w:id="1"/>
            <w:r w:rsidRPr="004C4C69">
              <w:rPr>
                <w:sz w:val="16"/>
                <w:szCs w:val="16"/>
              </w:rPr>
              <w:t>STS SN</w:t>
            </w:r>
          </w:p>
        </w:tc>
        <w:tc>
          <w:tcPr>
            <w:tcW w:w="5312" w:type="dxa"/>
            <w:vAlign w:val="center"/>
          </w:tcPr>
          <w:p w:rsidR="00784FB8" w:rsidRPr="00626C53" w:rsidRDefault="0075515F" w:rsidP="00D267BA">
            <w:pPr>
              <w:pStyle w:val="Emphase"/>
              <w:jc w:val="center"/>
              <w:rPr>
                <w:sz w:val="32"/>
                <w:szCs w:val="36"/>
              </w:rPr>
            </w:pPr>
            <w:bookmarkStart w:id="2" w:name="Thème"/>
            <w:bookmarkEnd w:id="2"/>
            <w:r>
              <w:rPr>
                <w:sz w:val="32"/>
                <w:szCs w:val="36"/>
              </w:rPr>
              <w:t xml:space="preserve">Module </w:t>
            </w:r>
            <w:r w:rsidR="00D4460B">
              <w:rPr>
                <w:sz w:val="32"/>
                <w:szCs w:val="36"/>
              </w:rPr>
              <w:t>IOT</w:t>
            </w:r>
          </w:p>
        </w:tc>
        <w:tc>
          <w:tcPr>
            <w:tcW w:w="1415" w:type="dxa"/>
            <w:vMerge w:val="restart"/>
            <w:tcBorders>
              <w:left w:val="nil"/>
            </w:tcBorders>
            <w:tcMar>
              <w:left w:w="0" w:type="dxa"/>
              <w:right w:w="0" w:type="dxa"/>
            </w:tcMar>
            <w:vAlign w:val="center"/>
          </w:tcPr>
          <w:p w:rsidR="00784FB8" w:rsidRPr="00626C53" w:rsidRDefault="00C65B6D" w:rsidP="00301AAF">
            <w:pPr>
              <w:ind w:left="0"/>
              <w:jc w:val="center"/>
            </w:pPr>
            <w:bookmarkStart w:id="3" w:name="Catégorie"/>
            <w:bookmarkEnd w:id="3"/>
            <w:r>
              <w:rPr>
                <w:noProof/>
                <w:lang w:eastAsia="fr-FR" w:bidi="ar-SA"/>
              </w:rPr>
              <w:drawing>
                <wp:inline distT="0" distB="0" distL="0" distR="0">
                  <wp:extent cx="636905" cy="636905"/>
                  <wp:effectExtent l="0" t="0" r="0" b="0"/>
                  <wp:docPr id="5" name="Image 5" descr="http://iotcenter.dk/wp-content/uploads/2016/09/io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otcenter.dk/wp-content/uploads/2016/09/iot_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905" cy="636905"/>
                          </a:xfrm>
                          <a:prstGeom prst="rect">
                            <a:avLst/>
                          </a:prstGeom>
                          <a:noFill/>
                          <a:ln>
                            <a:noFill/>
                          </a:ln>
                        </pic:spPr>
                      </pic:pic>
                    </a:graphicData>
                  </a:graphic>
                </wp:inline>
              </w:drawing>
            </w:r>
          </w:p>
        </w:tc>
      </w:tr>
      <w:tr w:rsidR="00784FB8" w:rsidRPr="00EB6CDA" w:rsidTr="00FF5379">
        <w:trPr>
          <w:trHeight w:val="567"/>
        </w:trPr>
        <w:tc>
          <w:tcPr>
            <w:tcW w:w="2542" w:type="dxa"/>
            <w:vMerge/>
            <w:vAlign w:val="center"/>
          </w:tcPr>
          <w:p w:rsidR="00784FB8" w:rsidRPr="00626C53" w:rsidRDefault="00784FB8" w:rsidP="00602254">
            <w:pPr>
              <w:jc w:val="center"/>
            </w:pPr>
          </w:p>
        </w:tc>
        <w:tc>
          <w:tcPr>
            <w:tcW w:w="6802" w:type="dxa"/>
            <w:gridSpan w:val="2"/>
            <w:vAlign w:val="center"/>
          </w:tcPr>
          <w:p w:rsidR="00784FB8" w:rsidRPr="00EB6CDA" w:rsidRDefault="0075515F" w:rsidP="00D267BA">
            <w:pPr>
              <w:pStyle w:val="Emphase"/>
              <w:jc w:val="center"/>
              <w:rPr>
                <w:sz w:val="24"/>
                <w:szCs w:val="28"/>
                <w:lang w:val="en-US"/>
              </w:rPr>
            </w:pPr>
            <w:bookmarkStart w:id="4" w:name="Titre"/>
            <w:bookmarkEnd w:id="4"/>
            <w:r w:rsidRPr="00DE3130">
              <w:rPr>
                <w:sz w:val="24"/>
                <w:szCs w:val="28"/>
              </w:rPr>
              <w:t>Protocole</w:t>
            </w:r>
            <w:r w:rsidR="0072580D" w:rsidRPr="00EB6CDA">
              <w:rPr>
                <w:sz w:val="24"/>
                <w:szCs w:val="28"/>
                <w:lang w:val="en-US"/>
              </w:rPr>
              <w:t xml:space="preserve"> MQTT</w:t>
            </w:r>
            <w:r w:rsidR="00EB6CDA" w:rsidRPr="00EB6CDA">
              <w:rPr>
                <w:sz w:val="24"/>
                <w:szCs w:val="28"/>
                <w:lang w:val="en-US"/>
              </w:rPr>
              <w:t xml:space="preserve"> </w:t>
            </w:r>
          </w:p>
        </w:tc>
        <w:tc>
          <w:tcPr>
            <w:tcW w:w="1415" w:type="dxa"/>
            <w:vMerge/>
            <w:tcBorders>
              <w:left w:val="nil"/>
            </w:tcBorders>
            <w:vAlign w:val="center"/>
          </w:tcPr>
          <w:p w:rsidR="00784FB8" w:rsidRPr="00EB6CDA" w:rsidRDefault="00784FB8" w:rsidP="00D267BA">
            <w:pPr>
              <w:jc w:val="center"/>
              <w:rPr>
                <w:lang w:val="en-US"/>
              </w:rPr>
            </w:pPr>
          </w:p>
        </w:tc>
      </w:tr>
    </w:tbl>
    <w:p w:rsidR="00F22206" w:rsidRPr="00EB6CDA" w:rsidRDefault="0086781C" w:rsidP="0075515F">
      <w:pPr>
        <w:rPr>
          <w:lang w:val="en-US"/>
        </w:rPr>
      </w:pPr>
      <w:r>
        <w:rPr>
          <w:rFonts w:ascii="Arial" w:hAnsi="Arial" w:cs="Arial"/>
          <w:noProof/>
          <w:color w:val="1C438B"/>
          <w:lang w:eastAsia="fr-FR" w:bidi="ar-SA"/>
        </w:rPr>
        <mc:AlternateContent>
          <mc:Choice Requires="wpg">
            <w:drawing>
              <wp:anchor distT="0" distB="0" distL="114300" distR="114300" simplePos="0" relativeHeight="251645440" behindDoc="1" locked="0" layoutInCell="1" allowOverlap="1">
                <wp:simplePos x="0" y="0"/>
                <wp:positionH relativeFrom="column">
                  <wp:posOffset>-83008</wp:posOffset>
                </wp:positionH>
                <wp:positionV relativeFrom="paragraph">
                  <wp:posOffset>59448</wp:posOffset>
                </wp:positionV>
                <wp:extent cx="6858000" cy="917477"/>
                <wp:effectExtent l="76200" t="57150" r="95250" b="111760"/>
                <wp:wrapNone/>
                <wp:docPr id="6" name="Groupe 6"/>
                <wp:cNvGraphicFramePr/>
                <a:graphic xmlns:a="http://schemas.openxmlformats.org/drawingml/2006/main">
                  <a:graphicData uri="http://schemas.microsoft.com/office/word/2010/wordprocessingGroup">
                    <wpg:wgp>
                      <wpg:cNvGrpSpPr/>
                      <wpg:grpSpPr>
                        <a:xfrm>
                          <a:off x="0" y="0"/>
                          <a:ext cx="6858000" cy="917477"/>
                          <a:chOff x="0" y="0"/>
                          <a:chExt cx="6858000" cy="917477"/>
                        </a:xfrm>
                      </wpg:grpSpPr>
                      <wps:wsp>
                        <wps:cNvPr id="22" name="Arrondir un rectangle avec un coin diagonal 8"/>
                        <wps:cNvSpPr/>
                        <wps:spPr>
                          <a:xfrm>
                            <a:off x="5943600" y="14140"/>
                            <a:ext cx="914400" cy="902335"/>
                          </a:xfrm>
                          <a:custGeom>
                            <a:avLst/>
                            <a:gdLst>
                              <a:gd name="connsiteX0" fmla="*/ 300822 w 815921"/>
                              <a:gd name="connsiteY0" fmla="*/ 0 h 818286"/>
                              <a:gd name="connsiteX1" fmla="*/ 815921 w 815921"/>
                              <a:gd name="connsiteY1" fmla="*/ 0 h 818286"/>
                              <a:gd name="connsiteX2" fmla="*/ 815921 w 815921"/>
                              <a:gd name="connsiteY2" fmla="*/ 0 h 818286"/>
                              <a:gd name="connsiteX3" fmla="*/ 815921 w 815921"/>
                              <a:gd name="connsiteY3" fmla="*/ 517464 h 818286"/>
                              <a:gd name="connsiteX4" fmla="*/ 515099 w 815921"/>
                              <a:gd name="connsiteY4" fmla="*/ 818286 h 818286"/>
                              <a:gd name="connsiteX5" fmla="*/ 0 w 815921"/>
                              <a:gd name="connsiteY5" fmla="*/ 818286 h 818286"/>
                              <a:gd name="connsiteX6" fmla="*/ 0 w 815921"/>
                              <a:gd name="connsiteY6" fmla="*/ 818286 h 818286"/>
                              <a:gd name="connsiteX7" fmla="*/ 0 w 815921"/>
                              <a:gd name="connsiteY7" fmla="*/ 300822 h 818286"/>
                              <a:gd name="connsiteX8" fmla="*/ 300822 w 815921"/>
                              <a:gd name="connsiteY8" fmla="*/ 0 h 818286"/>
                              <a:gd name="connsiteX0" fmla="*/ 0 w 815921"/>
                              <a:gd name="connsiteY0" fmla="*/ 300822 h 818286"/>
                              <a:gd name="connsiteX1" fmla="*/ 815921 w 815921"/>
                              <a:gd name="connsiteY1" fmla="*/ 0 h 818286"/>
                              <a:gd name="connsiteX2" fmla="*/ 815921 w 815921"/>
                              <a:gd name="connsiteY2" fmla="*/ 0 h 818286"/>
                              <a:gd name="connsiteX3" fmla="*/ 815921 w 815921"/>
                              <a:gd name="connsiteY3" fmla="*/ 517464 h 818286"/>
                              <a:gd name="connsiteX4" fmla="*/ 515099 w 815921"/>
                              <a:gd name="connsiteY4" fmla="*/ 818286 h 818286"/>
                              <a:gd name="connsiteX5" fmla="*/ 0 w 815921"/>
                              <a:gd name="connsiteY5" fmla="*/ 818286 h 818286"/>
                              <a:gd name="connsiteX6" fmla="*/ 0 w 815921"/>
                              <a:gd name="connsiteY6" fmla="*/ 818286 h 818286"/>
                              <a:gd name="connsiteX7" fmla="*/ 0 w 815921"/>
                              <a:gd name="connsiteY7" fmla="*/ 300822 h 818286"/>
                              <a:gd name="connsiteX0" fmla="*/ 0 w 815921"/>
                              <a:gd name="connsiteY0" fmla="*/ 300822 h 818286"/>
                              <a:gd name="connsiteX1" fmla="*/ 815921 w 815921"/>
                              <a:gd name="connsiteY1" fmla="*/ 0 h 818286"/>
                              <a:gd name="connsiteX2" fmla="*/ 815921 w 815921"/>
                              <a:gd name="connsiteY2" fmla="*/ 0 h 818286"/>
                              <a:gd name="connsiteX3" fmla="*/ 815921 w 815921"/>
                              <a:gd name="connsiteY3" fmla="*/ 517464 h 818286"/>
                              <a:gd name="connsiteX4" fmla="*/ 515099 w 815921"/>
                              <a:gd name="connsiteY4" fmla="*/ 818286 h 818286"/>
                              <a:gd name="connsiteX5" fmla="*/ 0 w 815921"/>
                              <a:gd name="connsiteY5" fmla="*/ 818286 h 818286"/>
                              <a:gd name="connsiteX6" fmla="*/ 0 w 815921"/>
                              <a:gd name="connsiteY6" fmla="*/ 818286 h 818286"/>
                              <a:gd name="connsiteX7" fmla="*/ 0 w 815921"/>
                              <a:gd name="connsiteY7" fmla="*/ 300822 h 818286"/>
                              <a:gd name="connsiteX0" fmla="*/ 0 w 815921"/>
                              <a:gd name="connsiteY0" fmla="*/ 300822 h 818286"/>
                              <a:gd name="connsiteX1" fmla="*/ 815921 w 815921"/>
                              <a:gd name="connsiteY1" fmla="*/ 0 h 818286"/>
                              <a:gd name="connsiteX2" fmla="*/ 815921 w 815921"/>
                              <a:gd name="connsiteY2" fmla="*/ 0 h 818286"/>
                              <a:gd name="connsiteX3" fmla="*/ 815921 w 815921"/>
                              <a:gd name="connsiteY3" fmla="*/ 517464 h 818286"/>
                              <a:gd name="connsiteX4" fmla="*/ 515099 w 815921"/>
                              <a:gd name="connsiteY4" fmla="*/ 818286 h 818286"/>
                              <a:gd name="connsiteX5" fmla="*/ 0 w 815921"/>
                              <a:gd name="connsiteY5" fmla="*/ 818286 h 818286"/>
                              <a:gd name="connsiteX6" fmla="*/ 0 w 815921"/>
                              <a:gd name="connsiteY6" fmla="*/ 818286 h 818286"/>
                              <a:gd name="connsiteX7" fmla="*/ 0 w 815921"/>
                              <a:gd name="connsiteY7" fmla="*/ 300822 h 818286"/>
                              <a:gd name="connsiteX0" fmla="*/ 0 w 816518"/>
                              <a:gd name="connsiteY0" fmla="*/ 0 h 818286"/>
                              <a:gd name="connsiteX1" fmla="*/ 816518 w 816518"/>
                              <a:gd name="connsiteY1" fmla="*/ 0 h 818286"/>
                              <a:gd name="connsiteX2" fmla="*/ 816518 w 816518"/>
                              <a:gd name="connsiteY2" fmla="*/ 0 h 818286"/>
                              <a:gd name="connsiteX3" fmla="*/ 816518 w 816518"/>
                              <a:gd name="connsiteY3" fmla="*/ 517464 h 818286"/>
                              <a:gd name="connsiteX4" fmla="*/ 515696 w 816518"/>
                              <a:gd name="connsiteY4" fmla="*/ 818286 h 818286"/>
                              <a:gd name="connsiteX5" fmla="*/ 597 w 816518"/>
                              <a:gd name="connsiteY5" fmla="*/ 818286 h 818286"/>
                              <a:gd name="connsiteX6" fmla="*/ 597 w 816518"/>
                              <a:gd name="connsiteY6" fmla="*/ 818286 h 818286"/>
                              <a:gd name="connsiteX7" fmla="*/ 0 w 816518"/>
                              <a:gd name="connsiteY7" fmla="*/ 0 h 8182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816518" h="818286">
                                <a:moveTo>
                                  <a:pt x="0" y="0"/>
                                </a:moveTo>
                                <a:lnTo>
                                  <a:pt x="816518" y="0"/>
                                </a:lnTo>
                                <a:lnTo>
                                  <a:pt x="816518" y="0"/>
                                </a:lnTo>
                                <a:lnTo>
                                  <a:pt x="816518" y="517464"/>
                                </a:lnTo>
                                <a:cubicBezTo>
                                  <a:pt x="816518" y="683603"/>
                                  <a:pt x="681835" y="818286"/>
                                  <a:pt x="515696" y="818286"/>
                                </a:cubicBezTo>
                                <a:lnTo>
                                  <a:pt x="597" y="818286"/>
                                </a:lnTo>
                                <a:lnTo>
                                  <a:pt x="597" y="818286"/>
                                </a:lnTo>
                                <a:lnTo>
                                  <a:pt x="0" y="0"/>
                                </a:lnTo>
                                <a:close/>
                              </a:path>
                            </a:pathLst>
                          </a:custGeom>
                          <a:solidFill>
                            <a:schemeClr val="accent2"/>
                          </a:solidFill>
                          <a:scene3d>
                            <a:camera prst="orthographicFront">
                              <a:rot lat="0" lon="0" rev="0"/>
                            </a:camera>
                            <a:lightRig rig="threePt" dir="t">
                              <a:rot lat="0" lon="0" rev="1200000"/>
                            </a:lightRig>
                          </a:scene3d>
                          <a:sp3d>
                            <a:bevelT w="63500" h="25400" prst="softRound"/>
                          </a:sp3d>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Arrondir un rectangle avec un coin diagonal 7"/>
                        <wps:cNvSpPr/>
                        <wps:spPr>
                          <a:xfrm>
                            <a:off x="0" y="0"/>
                            <a:ext cx="1628812" cy="914058"/>
                          </a:xfrm>
                          <a:custGeom>
                            <a:avLst/>
                            <a:gdLst>
                              <a:gd name="connsiteX0" fmla="*/ 301694 w 1586204"/>
                              <a:gd name="connsiteY0" fmla="*/ 0 h 818286"/>
                              <a:gd name="connsiteX1" fmla="*/ 1586204 w 1586204"/>
                              <a:gd name="connsiteY1" fmla="*/ 0 h 818286"/>
                              <a:gd name="connsiteX2" fmla="*/ 1586204 w 1586204"/>
                              <a:gd name="connsiteY2" fmla="*/ 0 h 818286"/>
                              <a:gd name="connsiteX3" fmla="*/ 1586204 w 1586204"/>
                              <a:gd name="connsiteY3" fmla="*/ 516592 h 818286"/>
                              <a:gd name="connsiteX4" fmla="*/ 1284510 w 1586204"/>
                              <a:gd name="connsiteY4" fmla="*/ 818286 h 818286"/>
                              <a:gd name="connsiteX5" fmla="*/ 0 w 1586204"/>
                              <a:gd name="connsiteY5" fmla="*/ 818286 h 818286"/>
                              <a:gd name="connsiteX6" fmla="*/ 0 w 1586204"/>
                              <a:gd name="connsiteY6" fmla="*/ 818286 h 818286"/>
                              <a:gd name="connsiteX7" fmla="*/ 0 w 1586204"/>
                              <a:gd name="connsiteY7" fmla="*/ 301694 h 818286"/>
                              <a:gd name="connsiteX8" fmla="*/ 301694 w 1586204"/>
                              <a:gd name="connsiteY8" fmla="*/ 0 h 818286"/>
                              <a:gd name="connsiteX0" fmla="*/ 301694 w 1586204"/>
                              <a:gd name="connsiteY0" fmla="*/ 0 h 818286"/>
                              <a:gd name="connsiteX1" fmla="*/ 1586204 w 1586204"/>
                              <a:gd name="connsiteY1" fmla="*/ 0 h 818286"/>
                              <a:gd name="connsiteX2" fmla="*/ 1586204 w 1586204"/>
                              <a:gd name="connsiteY2" fmla="*/ 0 h 818286"/>
                              <a:gd name="connsiteX3" fmla="*/ 1586204 w 1586204"/>
                              <a:gd name="connsiteY3" fmla="*/ 516592 h 818286"/>
                              <a:gd name="connsiteX4" fmla="*/ 0 w 1586204"/>
                              <a:gd name="connsiteY4" fmla="*/ 818286 h 818286"/>
                              <a:gd name="connsiteX5" fmla="*/ 0 w 1586204"/>
                              <a:gd name="connsiteY5" fmla="*/ 818286 h 818286"/>
                              <a:gd name="connsiteX6" fmla="*/ 0 w 1586204"/>
                              <a:gd name="connsiteY6" fmla="*/ 301694 h 818286"/>
                              <a:gd name="connsiteX7" fmla="*/ 301694 w 1586204"/>
                              <a:gd name="connsiteY7" fmla="*/ 0 h 818286"/>
                              <a:gd name="connsiteX0" fmla="*/ 301694 w 1586204"/>
                              <a:gd name="connsiteY0" fmla="*/ 0 h 869160"/>
                              <a:gd name="connsiteX1" fmla="*/ 1586204 w 1586204"/>
                              <a:gd name="connsiteY1" fmla="*/ 0 h 869160"/>
                              <a:gd name="connsiteX2" fmla="*/ 1586204 w 1586204"/>
                              <a:gd name="connsiteY2" fmla="*/ 0 h 869160"/>
                              <a:gd name="connsiteX3" fmla="*/ 1586204 w 1586204"/>
                              <a:gd name="connsiteY3" fmla="*/ 818286 h 869160"/>
                              <a:gd name="connsiteX4" fmla="*/ 0 w 1586204"/>
                              <a:gd name="connsiteY4" fmla="*/ 818286 h 869160"/>
                              <a:gd name="connsiteX5" fmla="*/ 0 w 1586204"/>
                              <a:gd name="connsiteY5" fmla="*/ 818286 h 869160"/>
                              <a:gd name="connsiteX6" fmla="*/ 0 w 1586204"/>
                              <a:gd name="connsiteY6" fmla="*/ 301694 h 869160"/>
                              <a:gd name="connsiteX7" fmla="*/ 301694 w 1586204"/>
                              <a:gd name="connsiteY7" fmla="*/ 0 h 869160"/>
                              <a:gd name="connsiteX0" fmla="*/ 301694 w 1703700"/>
                              <a:gd name="connsiteY0" fmla="*/ 0 h 878899"/>
                              <a:gd name="connsiteX1" fmla="*/ 1586204 w 1703700"/>
                              <a:gd name="connsiteY1" fmla="*/ 0 h 878899"/>
                              <a:gd name="connsiteX2" fmla="*/ 1586204 w 1703700"/>
                              <a:gd name="connsiteY2" fmla="*/ 0 h 878899"/>
                              <a:gd name="connsiteX3" fmla="*/ 1586204 w 1703700"/>
                              <a:gd name="connsiteY3" fmla="*/ 818286 h 878899"/>
                              <a:gd name="connsiteX4" fmla="*/ 0 w 1703700"/>
                              <a:gd name="connsiteY4" fmla="*/ 818286 h 878899"/>
                              <a:gd name="connsiteX5" fmla="*/ 0 w 1703700"/>
                              <a:gd name="connsiteY5" fmla="*/ 818286 h 878899"/>
                              <a:gd name="connsiteX6" fmla="*/ 0 w 1703700"/>
                              <a:gd name="connsiteY6" fmla="*/ 301694 h 878899"/>
                              <a:gd name="connsiteX7" fmla="*/ 301694 w 1703700"/>
                              <a:gd name="connsiteY7" fmla="*/ 0 h 878899"/>
                              <a:gd name="connsiteX0" fmla="*/ 301694 w 1586204"/>
                              <a:gd name="connsiteY0" fmla="*/ 0 h 878899"/>
                              <a:gd name="connsiteX1" fmla="*/ 1586204 w 1586204"/>
                              <a:gd name="connsiteY1" fmla="*/ 0 h 878899"/>
                              <a:gd name="connsiteX2" fmla="*/ 1586204 w 1586204"/>
                              <a:gd name="connsiteY2" fmla="*/ 0 h 878899"/>
                              <a:gd name="connsiteX3" fmla="*/ 1586204 w 1586204"/>
                              <a:gd name="connsiteY3" fmla="*/ 818286 h 878899"/>
                              <a:gd name="connsiteX4" fmla="*/ 0 w 1586204"/>
                              <a:gd name="connsiteY4" fmla="*/ 818286 h 878899"/>
                              <a:gd name="connsiteX5" fmla="*/ 0 w 1586204"/>
                              <a:gd name="connsiteY5" fmla="*/ 818286 h 878899"/>
                              <a:gd name="connsiteX6" fmla="*/ 0 w 1586204"/>
                              <a:gd name="connsiteY6" fmla="*/ 301694 h 878899"/>
                              <a:gd name="connsiteX7" fmla="*/ 301694 w 1586204"/>
                              <a:gd name="connsiteY7" fmla="*/ 0 h 878899"/>
                              <a:gd name="connsiteX0" fmla="*/ 301694 w 1586204"/>
                              <a:gd name="connsiteY0" fmla="*/ 0 h 818286"/>
                              <a:gd name="connsiteX1" fmla="*/ 1586204 w 1586204"/>
                              <a:gd name="connsiteY1" fmla="*/ 0 h 818286"/>
                              <a:gd name="connsiteX2" fmla="*/ 1586204 w 1586204"/>
                              <a:gd name="connsiteY2" fmla="*/ 0 h 818286"/>
                              <a:gd name="connsiteX3" fmla="*/ 1586204 w 1586204"/>
                              <a:gd name="connsiteY3" fmla="*/ 818286 h 818286"/>
                              <a:gd name="connsiteX4" fmla="*/ 0 w 1586204"/>
                              <a:gd name="connsiteY4" fmla="*/ 818286 h 818286"/>
                              <a:gd name="connsiteX5" fmla="*/ 0 w 1586204"/>
                              <a:gd name="connsiteY5" fmla="*/ 818286 h 818286"/>
                              <a:gd name="connsiteX6" fmla="*/ 0 w 1586204"/>
                              <a:gd name="connsiteY6" fmla="*/ 301694 h 818286"/>
                              <a:gd name="connsiteX7" fmla="*/ 301694 w 1586204"/>
                              <a:gd name="connsiteY7" fmla="*/ 0 h 818286"/>
                              <a:gd name="connsiteX0" fmla="*/ 149036 w 1586786"/>
                              <a:gd name="connsiteY0" fmla="*/ 0 h 818286"/>
                              <a:gd name="connsiteX1" fmla="*/ 1586786 w 1586786"/>
                              <a:gd name="connsiteY1" fmla="*/ 0 h 818286"/>
                              <a:gd name="connsiteX2" fmla="*/ 1586786 w 1586786"/>
                              <a:gd name="connsiteY2" fmla="*/ 0 h 818286"/>
                              <a:gd name="connsiteX3" fmla="*/ 1586786 w 1586786"/>
                              <a:gd name="connsiteY3" fmla="*/ 818286 h 818286"/>
                              <a:gd name="connsiteX4" fmla="*/ 582 w 1586786"/>
                              <a:gd name="connsiteY4" fmla="*/ 818286 h 818286"/>
                              <a:gd name="connsiteX5" fmla="*/ 582 w 1586786"/>
                              <a:gd name="connsiteY5" fmla="*/ 818286 h 818286"/>
                              <a:gd name="connsiteX6" fmla="*/ 582 w 1586786"/>
                              <a:gd name="connsiteY6" fmla="*/ 301694 h 818286"/>
                              <a:gd name="connsiteX7" fmla="*/ 149036 w 1586786"/>
                              <a:gd name="connsiteY7" fmla="*/ 0 h 818286"/>
                              <a:gd name="connsiteX0" fmla="*/ 0 w 1586204"/>
                              <a:gd name="connsiteY0" fmla="*/ 301694 h 818286"/>
                              <a:gd name="connsiteX1" fmla="*/ 1586204 w 1586204"/>
                              <a:gd name="connsiteY1" fmla="*/ 0 h 818286"/>
                              <a:gd name="connsiteX2" fmla="*/ 1586204 w 1586204"/>
                              <a:gd name="connsiteY2" fmla="*/ 0 h 818286"/>
                              <a:gd name="connsiteX3" fmla="*/ 1586204 w 1586204"/>
                              <a:gd name="connsiteY3" fmla="*/ 818286 h 818286"/>
                              <a:gd name="connsiteX4" fmla="*/ 0 w 1586204"/>
                              <a:gd name="connsiteY4" fmla="*/ 818286 h 818286"/>
                              <a:gd name="connsiteX5" fmla="*/ 0 w 1586204"/>
                              <a:gd name="connsiteY5" fmla="*/ 818286 h 818286"/>
                              <a:gd name="connsiteX6" fmla="*/ 0 w 1586204"/>
                              <a:gd name="connsiteY6" fmla="*/ 301694 h 818286"/>
                              <a:gd name="connsiteX0" fmla="*/ 0 w 1586204"/>
                              <a:gd name="connsiteY0" fmla="*/ 57682 h 844341"/>
                              <a:gd name="connsiteX1" fmla="*/ 1586204 w 1586204"/>
                              <a:gd name="connsiteY1" fmla="*/ 26055 h 844341"/>
                              <a:gd name="connsiteX2" fmla="*/ 1586204 w 1586204"/>
                              <a:gd name="connsiteY2" fmla="*/ 26055 h 844341"/>
                              <a:gd name="connsiteX3" fmla="*/ 1586204 w 1586204"/>
                              <a:gd name="connsiteY3" fmla="*/ 844341 h 844341"/>
                              <a:gd name="connsiteX4" fmla="*/ 0 w 1586204"/>
                              <a:gd name="connsiteY4" fmla="*/ 844341 h 844341"/>
                              <a:gd name="connsiteX5" fmla="*/ 0 w 1586204"/>
                              <a:gd name="connsiteY5" fmla="*/ 844341 h 844341"/>
                              <a:gd name="connsiteX6" fmla="*/ 0 w 1586204"/>
                              <a:gd name="connsiteY6" fmla="*/ 57682 h 844341"/>
                              <a:gd name="connsiteX0" fmla="*/ 114959 w 1701163"/>
                              <a:gd name="connsiteY0" fmla="*/ 60043 h 846702"/>
                              <a:gd name="connsiteX1" fmla="*/ 1701163 w 1701163"/>
                              <a:gd name="connsiteY1" fmla="*/ 28416 h 846702"/>
                              <a:gd name="connsiteX2" fmla="*/ 1701163 w 1701163"/>
                              <a:gd name="connsiteY2" fmla="*/ 28416 h 846702"/>
                              <a:gd name="connsiteX3" fmla="*/ 1701163 w 1701163"/>
                              <a:gd name="connsiteY3" fmla="*/ 846702 h 846702"/>
                              <a:gd name="connsiteX4" fmla="*/ 114959 w 1701163"/>
                              <a:gd name="connsiteY4" fmla="*/ 846702 h 846702"/>
                              <a:gd name="connsiteX5" fmla="*/ 114959 w 1701163"/>
                              <a:gd name="connsiteY5" fmla="*/ 846702 h 846702"/>
                              <a:gd name="connsiteX6" fmla="*/ 114959 w 1701163"/>
                              <a:gd name="connsiteY6" fmla="*/ 60043 h 846702"/>
                              <a:gd name="connsiteX0" fmla="*/ 0 w 1586204"/>
                              <a:gd name="connsiteY0" fmla="*/ 60043 h 846702"/>
                              <a:gd name="connsiteX1" fmla="*/ 1586204 w 1586204"/>
                              <a:gd name="connsiteY1" fmla="*/ 28416 h 846702"/>
                              <a:gd name="connsiteX2" fmla="*/ 1586204 w 1586204"/>
                              <a:gd name="connsiteY2" fmla="*/ 28416 h 846702"/>
                              <a:gd name="connsiteX3" fmla="*/ 1586204 w 1586204"/>
                              <a:gd name="connsiteY3" fmla="*/ 846702 h 846702"/>
                              <a:gd name="connsiteX4" fmla="*/ 0 w 1586204"/>
                              <a:gd name="connsiteY4" fmla="*/ 846702 h 846702"/>
                              <a:gd name="connsiteX5" fmla="*/ 0 w 1586204"/>
                              <a:gd name="connsiteY5" fmla="*/ 846702 h 846702"/>
                              <a:gd name="connsiteX6" fmla="*/ 0 w 1586204"/>
                              <a:gd name="connsiteY6" fmla="*/ 60043 h 846702"/>
                              <a:gd name="connsiteX0" fmla="*/ 0 w 1586204"/>
                              <a:gd name="connsiteY0" fmla="*/ 31627 h 818286"/>
                              <a:gd name="connsiteX1" fmla="*/ 1586204 w 1586204"/>
                              <a:gd name="connsiteY1" fmla="*/ 0 h 818286"/>
                              <a:gd name="connsiteX2" fmla="*/ 1586204 w 1586204"/>
                              <a:gd name="connsiteY2" fmla="*/ 0 h 818286"/>
                              <a:gd name="connsiteX3" fmla="*/ 1586204 w 1586204"/>
                              <a:gd name="connsiteY3" fmla="*/ 818286 h 818286"/>
                              <a:gd name="connsiteX4" fmla="*/ 0 w 1586204"/>
                              <a:gd name="connsiteY4" fmla="*/ 818286 h 818286"/>
                              <a:gd name="connsiteX5" fmla="*/ 0 w 1586204"/>
                              <a:gd name="connsiteY5" fmla="*/ 818286 h 818286"/>
                              <a:gd name="connsiteX6" fmla="*/ 0 w 1586204"/>
                              <a:gd name="connsiteY6" fmla="*/ 31627 h 818286"/>
                              <a:gd name="connsiteX0" fmla="*/ 0 w 1586204"/>
                              <a:gd name="connsiteY0" fmla="*/ 0 h 828917"/>
                              <a:gd name="connsiteX1" fmla="*/ 1586204 w 1586204"/>
                              <a:gd name="connsiteY1" fmla="*/ 10631 h 828917"/>
                              <a:gd name="connsiteX2" fmla="*/ 1586204 w 1586204"/>
                              <a:gd name="connsiteY2" fmla="*/ 10631 h 828917"/>
                              <a:gd name="connsiteX3" fmla="*/ 1586204 w 1586204"/>
                              <a:gd name="connsiteY3" fmla="*/ 828917 h 828917"/>
                              <a:gd name="connsiteX4" fmla="*/ 0 w 1586204"/>
                              <a:gd name="connsiteY4" fmla="*/ 828917 h 828917"/>
                              <a:gd name="connsiteX5" fmla="*/ 0 w 1586204"/>
                              <a:gd name="connsiteY5" fmla="*/ 828917 h 828917"/>
                              <a:gd name="connsiteX6" fmla="*/ 0 w 1586204"/>
                              <a:gd name="connsiteY6" fmla="*/ 0 h 828917"/>
                              <a:gd name="connsiteX0" fmla="*/ 0 w 1586204"/>
                              <a:gd name="connsiteY0" fmla="*/ 0 h 828917"/>
                              <a:gd name="connsiteX1" fmla="*/ 1586204 w 1586204"/>
                              <a:gd name="connsiteY1" fmla="*/ 10631 h 828917"/>
                              <a:gd name="connsiteX2" fmla="*/ 1586204 w 1586204"/>
                              <a:gd name="connsiteY2" fmla="*/ 10631 h 828917"/>
                              <a:gd name="connsiteX3" fmla="*/ 1586204 w 1586204"/>
                              <a:gd name="connsiteY3" fmla="*/ 828917 h 828917"/>
                              <a:gd name="connsiteX4" fmla="*/ 0 w 1586204"/>
                              <a:gd name="connsiteY4" fmla="*/ 828917 h 828917"/>
                              <a:gd name="connsiteX5" fmla="*/ 0 w 1586204"/>
                              <a:gd name="connsiteY5" fmla="*/ 828917 h 828917"/>
                              <a:gd name="connsiteX6" fmla="*/ 0 w 1586204"/>
                              <a:gd name="connsiteY6" fmla="*/ 0 h 828917"/>
                              <a:gd name="connsiteX0" fmla="*/ 0 w 1586204"/>
                              <a:gd name="connsiteY0" fmla="*/ 0 h 828917"/>
                              <a:gd name="connsiteX1" fmla="*/ 1586204 w 1586204"/>
                              <a:gd name="connsiteY1" fmla="*/ 10631 h 828917"/>
                              <a:gd name="connsiteX2" fmla="*/ 1586204 w 1586204"/>
                              <a:gd name="connsiteY2" fmla="*/ 10631 h 828917"/>
                              <a:gd name="connsiteX3" fmla="*/ 1586204 w 1586204"/>
                              <a:gd name="connsiteY3" fmla="*/ 828917 h 828917"/>
                              <a:gd name="connsiteX4" fmla="*/ 0 w 1586204"/>
                              <a:gd name="connsiteY4" fmla="*/ 828917 h 828917"/>
                              <a:gd name="connsiteX5" fmla="*/ 0 w 1586204"/>
                              <a:gd name="connsiteY5" fmla="*/ 828917 h 828917"/>
                              <a:gd name="connsiteX6" fmla="*/ 0 w 1586204"/>
                              <a:gd name="connsiteY6" fmla="*/ 0 h 8289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586204" h="828917">
                                <a:moveTo>
                                  <a:pt x="0" y="0"/>
                                </a:moveTo>
                                <a:lnTo>
                                  <a:pt x="1586204" y="10631"/>
                                </a:lnTo>
                                <a:lnTo>
                                  <a:pt x="1586204" y="10631"/>
                                </a:lnTo>
                                <a:lnTo>
                                  <a:pt x="1586204" y="828917"/>
                                </a:lnTo>
                                <a:lnTo>
                                  <a:pt x="0" y="828917"/>
                                </a:lnTo>
                                <a:lnTo>
                                  <a:pt x="0" y="828917"/>
                                </a:lnTo>
                                <a:lnTo>
                                  <a:pt x="0" y="0"/>
                                </a:lnTo>
                                <a:close/>
                              </a:path>
                            </a:pathLst>
                          </a:custGeom>
                          <a:solidFill>
                            <a:schemeClr val="accent2"/>
                          </a:solidFill>
                          <a:scene3d>
                            <a:camera prst="orthographicFront">
                              <a:rot lat="0" lon="0" rev="0"/>
                            </a:camera>
                            <a:lightRig rig="threePt" dir="t">
                              <a:rot lat="0" lon="0" rev="1200000"/>
                            </a:lightRig>
                          </a:scene3d>
                          <a:sp3d>
                            <a:bevelT w="63500" h="25400" prst="softRound"/>
                          </a:sp3d>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Arrondir un rectangle avec un coin diagonal 24"/>
                        <wps:cNvSpPr/>
                        <wps:spPr>
                          <a:xfrm>
                            <a:off x="1630837" y="14140"/>
                            <a:ext cx="944880" cy="450850"/>
                          </a:xfrm>
                          <a:prstGeom prst="round2DiagRect">
                            <a:avLst>
                              <a:gd name="adj1" fmla="val 0"/>
                              <a:gd name="adj2" fmla="val 0"/>
                            </a:avLst>
                          </a:prstGeom>
                          <a:solidFill>
                            <a:schemeClr val="accent2"/>
                          </a:solidFill>
                          <a:scene3d>
                            <a:camera prst="orthographicFront">
                              <a:rot lat="0" lon="0" rev="0"/>
                            </a:camera>
                            <a:lightRig rig="threePt" dir="t">
                              <a:rot lat="0" lon="0" rev="1200000"/>
                            </a:lightRig>
                          </a:scene3d>
                          <a:sp3d>
                            <a:bevelT w="63500" h="25400" prst="softRound"/>
                          </a:sp3d>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Arrondir un rectangle avec un coin diagonal 25"/>
                        <wps:cNvSpPr/>
                        <wps:spPr>
                          <a:xfrm>
                            <a:off x="2573517" y="14140"/>
                            <a:ext cx="3369945" cy="450850"/>
                          </a:xfrm>
                          <a:prstGeom prst="round2DiagRect">
                            <a:avLst>
                              <a:gd name="adj1" fmla="val 0"/>
                              <a:gd name="adj2" fmla="val 0"/>
                            </a:avLst>
                          </a:prstGeom>
                          <a:solidFill>
                            <a:schemeClr val="accent2"/>
                          </a:solidFill>
                          <a:scene3d>
                            <a:camera prst="orthographicFront">
                              <a:rot lat="0" lon="0" rev="0"/>
                            </a:camera>
                            <a:lightRig rig="threePt" dir="t">
                              <a:rot lat="0" lon="0" rev="1200000"/>
                            </a:lightRig>
                          </a:scene3d>
                          <a:sp3d>
                            <a:bevelT w="63500" h="25400" prst="softRound"/>
                          </a:sp3d>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Arrondir un rectangle avec un coin diagonal 26"/>
                        <wps:cNvSpPr/>
                        <wps:spPr>
                          <a:xfrm>
                            <a:off x="1630837" y="466627"/>
                            <a:ext cx="4314825" cy="450850"/>
                          </a:xfrm>
                          <a:prstGeom prst="round2DiagRect">
                            <a:avLst>
                              <a:gd name="adj1" fmla="val 0"/>
                              <a:gd name="adj2" fmla="val 0"/>
                            </a:avLst>
                          </a:prstGeom>
                          <a:solidFill>
                            <a:schemeClr val="accent2"/>
                          </a:solidFill>
                          <a:scene3d>
                            <a:camera prst="orthographicFront">
                              <a:rot lat="0" lon="0" rev="0"/>
                            </a:camera>
                            <a:lightRig rig="threePt" dir="t">
                              <a:rot lat="0" lon="0" rev="1200000"/>
                            </a:lightRig>
                          </a:scene3d>
                          <a:sp3d>
                            <a:bevelT w="63500" h="25400" prst="softRound"/>
                          </a:sp3d>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6EF35CB6" id="Groupe 6" o:spid="_x0000_s1026" style="position:absolute;margin-left:-6.55pt;margin-top:4.7pt;width:540pt;height:72.25pt;z-index:-251686913" coordsize="68580,9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">
                <v:shape id="Arrondir un rectangle avec un coin diagonal 8" o:spid="_x0000_s1027" style="position:absolute;left:59436;top:141;width:9144;height:9023;visibility:visible;mso-wrap-style:square;v-text-anchor:middle" coordsize="816518,8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oT0r8A&#10;AADbAAAADwAAAGRycy9kb3ducmV2LnhtbESPzQrCMBCE74LvEFbwpml7UKlG8R9v4s8DLM3aFptN&#10;aaLWtzeC4HGYmW+Y2aI1lXhS40rLCuJhBII4s7rkXMH1shtMQDiPrLGyTAre5GAx73ZmmGr74hM9&#10;zz4XAcIuRQWF93UqpcsKMuiGtiYO3s02Bn2QTS51g68AN5VMomgkDZYcFgqsaV1Qdj8/jILDZeTj&#10;Y7larse3477e3OPtZlsp1e+1yykIT63/h3/tg1aQJPD9En6An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ShPSvwAAANsAAAAPAAAAAAAAAAAAAAAAAJgCAABkcnMvZG93bnJl&#10;di54bWxQSwUGAAAAAAQABAD1AAAAhAMAAAAA&#10;" path="m,l816518,r,l816518,517464v,166139,-134683,300822,-300822,300822l597,818286r,l,xe" fillcolor="#f3a447 [3205]" stroked="f">
                  <v:shadow on="t" color="black" opacity="22937f" origin=",.5" offset="0,.63889mm"/>
                  <v:path arrowok="t" o:connecttype="custom" o:connectlocs="0,0;914400,0;914400,0;914400,570615;577516,902335;669,902335;669,902335;0,0" o:connectangles="0,0,0,0,0,0,0,0"/>
                </v:shape>
                <v:shape id="Arrondir un rectangle avec un coin diagonal 7" o:spid="_x0000_s1028" style="position:absolute;width:16288;height:9140;visibility:visible;mso-wrap-style:square;v-text-anchor:middle" coordsize="1586204,828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kSMsEA&#10;AADbAAAADwAAAGRycy9kb3ducmV2LnhtbESPQYvCMBCF74L/IYzgTVMrFK1GEWFhr3ZXz2MzttVm&#10;Upuo1V9vFhY8Pt68781brjtTizu1rrKsYDKOQBDnVldcKPj9+RrNQDiPrLG2TAqe5GC96veWmGr7&#10;4B3dM1+IAGGXooLS+yaV0uUlGXRj2xAH72Rbgz7ItpC6xUeAm1rGUZRIgxWHhhIb2paUX7KbCW/c&#10;Gjk/ng9RtsfNK0nq7Sy+ZkoNB91mAcJT5z/H/+lvrSCewt+WAAC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pEjLBAAAA2wAAAA8AAAAAAAAAAAAAAAAAmAIAAGRycy9kb3du&#10;cmV2LnhtbFBLBQYAAAAABAAEAPUAAACGAwAAAAA=&#10;" path="m,l1586204,10631r,l1586204,828917,,828917r,l,xe" fillcolor="#f3a447 [3205]" stroked="f">
                  <v:shadow on="t" color="black" opacity="22937f" origin=",.5" offset="0,.63889mm"/>
                  <v:path arrowok="t" o:connecttype="custom" o:connectlocs="0,0;1628812,11723;1628812,11723;1628812,914058;0,914058;0,914058;0,0" o:connectangles="0,0,0,0,0,0,0"/>
                </v:shape>
                <v:shape id="Arrondir un rectangle avec un coin diagonal 24" o:spid="_x0000_s1029" style="position:absolute;left:16308;top:141;width:9449;height:4508;visibility:visible;mso-wrap-style:square;v-text-anchor:middle" coordsize="944880,450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HuEsUA&#10;AADbAAAADwAAAGRycy9kb3ducmV2LnhtbESPQWvCQBSE74X+h+UVeqsbRURSVymiKNoKRun5kX1N&#10;QrJv4+7WpP313YLgcZiZb5jZojeNuJLzlWUFw0ECgji3uuJCwfm0fpmC8AFZY2OZFPyQh8X88WGG&#10;qbYdH+mahUJECPsUFZQhtKmUPi/JoB/Yljh6X9YZDFG6QmqHXYSbRo6SZCINVhwXSmxpWVJeZ99G&#10;weTXfdSfFz7r8W4bNm1Xvx/2K6Wen/q3VxCB+nAP39pbrWA0hv8v8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e4SxQAAANsAAAAPAAAAAAAAAAAAAAAAAJgCAABkcnMv&#10;ZG93bnJldi54bWxQSwUGAAAAAAQABAD1AAAAigMAAAAA&#10;" path="m,l944880,r,l944880,450850r,l,450850r,l,,,xe" fillcolor="#f3a447 [3205]" stroked="f">
                  <v:shadow on="t" color="black" opacity="22937f" origin=",.5" offset="0,.63889mm"/>
                  <v:path arrowok="t" o:connecttype="custom" o:connectlocs="0,0;944880,0;944880,0;944880,450850;944880,450850;0,450850;0,450850;0,0;0,0" o:connectangles="0,0,0,0,0,0,0,0,0"/>
                </v:shape>
                <v:shape id="Arrondir un rectangle avec un coin diagonal 25" o:spid="_x0000_s1030" style="position:absolute;left:25735;top:141;width:33699;height:4508;visibility:visible;mso-wrap-style:square;v-text-anchor:middle" coordsize="3369945,450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FHQ8UA&#10;AADbAAAADwAAAGRycy9kb3ducmV2LnhtbESPQUvDQBSE74L/YXlCL6XdWFDb2G1JCxX1ZmwL3h7Z&#10;ZxLNvg3ZZxL/vSsIHoeZ+YZZb0fXqJ66UHs2cD1PQBEX3tZcGji+HmZLUEGQLTaeycA3BdhuLi/W&#10;mFo/8Av1uZQqQjikaKASaVOtQ1GRwzD3LXH03n3nUKLsSm07HCLcNXqRJLfaYc1xocKW9hUVn/mX&#10;M7D6yFw+nb4NvexOz+eHJLuTp9KYydWY3YMSGuU//Nd+tAYWN/D7Jf4Av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UdDxQAAANsAAAAPAAAAAAAAAAAAAAAAAJgCAABkcnMv&#10;ZG93bnJldi54bWxQSwUGAAAAAAQABAD1AAAAigMAAAAA&#10;" path="m,l3369945,r,l3369945,450850r,l,450850r,l,,,xe" fillcolor="#f3a447 [3205]" stroked="f">
                  <v:shadow on="t" color="black" opacity="22937f" origin=",.5" offset="0,.63889mm"/>
                  <v:path arrowok="t" o:connecttype="custom" o:connectlocs="0,0;3369945,0;3369945,0;3369945,450850;3369945,450850;0,450850;0,450850;0,0;0,0" o:connectangles="0,0,0,0,0,0,0,0,0"/>
                </v:shape>
                <v:shape id="Arrondir un rectangle avec un coin diagonal 26" o:spid="_x0000_s1031" style="position:absolute;left:16308;top:4666;width:43148;height:4508;visibility:visible;mso-wrap-style:square;v-text-anchor:middle" coordsize="4314825,450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19sQA&#10;AADbAAAADwAAAGRycy9kb3ducmV2LnhtbESPQWvCQBSE70L/w/IK3swmgWqJrlIKtZbiwbTU6yP7&#10;moRk34bdVeO/7xYEj8PMfMOsNqPpxZmcby0ryJIUBHFldcu1gu+vt9kzCB+QNfaWScGVPGzWD5MV&#10;Ftpe+EDnMtQiQtgXqKAJYSik9FVDBn1iB+Lo/VpnMETpaqkdXiLc9DJP07k02HJcaHCg14aqrjyZ&#10;SFlk/ufQffjx0y2O2/d9R7unVKnp4/iyBBFoDPfwrb3TCvI5/H+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nNfbEAAAA2wAAAA8AAAAAAAAAAAAAAAAAmAIAAGRycy9k&#10;b3ducmV2LnhtbFBLBQYAAAAABAAEAPUAAACJAwAAAAA=&#10;" path="m,l4314825,r,l4314825,450850r,l,450850r,l,,,xe" fillcolor="#f3a447 [3205]" stroked="f">
                  <v:shadow on="t" color="black" opacity="22937f" origin=",.5" offset="0,.63889mm"/>
                  <v:path arrowok="t" o:connecttype="custom" o:connectlocs="0,0;4314825,0;4314825,0;4314825,450850;4314825,450850;0,450850;0,450850;0,0;0,0" o:connectangles="0,0,0,0,0,0,0,0,0"/>
                </v:shape>
              </v:group>
            </w:pict>
          </mc:Fallback>
        </mc:AlternateContent>
      </w:r>
      <w:r w:rsidR="001C689C" w:rsidRPr="00626C53">
        <w:rPr>
          <w:noProof/>
          <w:lang w:eastAsia="fr-FR" w:bidi="ar-SA"/>
        </w:rPr>
        <mc:AlternateContent>
          <mc:Choice Requires="wps">
            <w:drawing>
              <wp:anchor distT="0" distB="0" distL="114300" distR="114300" simplePos="0" relativeHeight="251646464" behindDoc="1" locked="0" layoutInCell="1" allowOverlap="1" wp14:anchorId="7929F293" wp14:editId="594BE05F">
                <wp:simplePos x="0" y="0"/>
                <wp:positionH relativeFrom="column">
                  <wp:posOffset>2026285</wp:posOffset>
                </wp:positionH>
                <wp:positionV relativeFrom="paragraph">
                  <wp:posOffset>358140</wp:posOffset>
                </wp:positionV>
                <wp:extent cx="905510" cy="0"/>
                <wp:effectExtent l="0" t="0" r="0" b="0"/>
                <wp:wrapNone/>
                <wp:docPr id="10" name="Arrondir un rectangle avec un coin diagonal 10"/>
                <wp:cNvGraphicFramePr/>
                <a:graphic xmlns:a="http://schemas.openxmlformats.org/drawingml/2006/main">
                  <a:graphicData uri="http://schemas.microsoft.com/office/word/2010/wordprocessingShape">
                    <wps:wsp>
                      <wps:cNvSpPr/>
                      <wps:spPr>
                        <a:xfrm>
                          <a:off x="0" y="0"/>
                          <a:ext cx="905510" cy="0"/>
                        </a:xfrm>
                        <a:prstGeom prst="round2DiagRect">
                          <a:avLst>
                            <a:gd name="adj1" fmla="val 0"/>
                            <a:gd name="adj2" fmla="val 0"/>
                          </a:avLst>
                        </a:prstGeom>
                        <a:scene3d>
                          <a:camera prst="orthographicFront">
                            <a:rot lat="0" lon="0" rev="0"/>
                          </a:camera>
                          <a:lightRig rig="threePt" dir="t">
                            <a:rot lat="0" lon="0" rev="1200000"/>
                          </a:lightRig>
                        </a:scene3d>
                        <a:sp3d>
                          <a:bevelT w="63500" h="25400" prst="softRound"/>
                        </a:sp3d>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3CBBC8" id="Arrondir un rectangle avec un coin diagonal 10" o:spid="_x0000_s1026" style="position:absolute;margin-left:159.55pt;margin-top:28.2pt;width:71.3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" path="m,l10000,r,l10000,10000r,l,10000r,l,,,xe" fillcolor="#965509 [1637]" stroked="f">
                <v:fill color2="#f19a34 [3013]" rotate="t" angle="180" colors="0 #c87a1f;52429f #ffa12b;1 #ffa227" focus="100%" type="gradient">
                  <o:fill v:ext="view" type="gradientUnscaled"/>
                </v:fill>
                <v:shadow on="t" color="black" opacity="22937f" origin=",.5" offset="0,.63889mm"/>
                <v:path arrowok="t" o:connecttype="custom" o:connectlocs="0,0;905510,0;905510,0;905510,1;905510,1;0,1;0,1;0,0;0,0" o:connectangles="0,0,0,0,0,0,0,0,0"/>
              </v:shape>
            </w:pict>
          </mc:Fallback>
        </mc:AlternateContent>
      </w:r>
      <w:r w:rsidR="004D4F34" w:rsidRPr="00626C53">
        <w:rPr>
          <w:noProof/>
          <w:lang w:eastAsia="fr-FR" w:bidi="ar-SA"/>
        </w:rPr>
        <mc:AlternateContent>
          <mc:Choice Requires="wps">
            <w:drawing>
              <wp:anchor distT="0" distB="0" distL="114300" distR="114300" simplePos="0" relativeHeight="251647488" behindDoc="1" locked="0" layoutInCell="1" allowOverlap="1" wp14:anchorId="4EEB76CD" wp14:editId="3A396B98">
                <wp:simplePos x="0" y="0"/>
                <wp:positionH relativeFrom="column">
                  <wp:posOffset>2932430</wp:posOffset>
                </wp:positionH>
                <wp:positionV relativeFrom="paragraph">
                  <wp:posOffset>-1905</wp:posOffset>
                </wp:positionV>
                <wp:extent cx="3345180" cy="0"/>
                <wp:effectExtent l="0" t="0" r="0" b="0"/>
                <wp:wrapNone/>
                <wp:docPr id="12" name="Arrondir un rectangle avec un coin diagonal 12"/>
                <wp:cNvGraphicFramePr/>
                <a:graphic xmlns:a="http://schemas.openxmlformats.org/drawingml/2006/main">
                  <a:graphicData uri="http://schemas.microsoft.com/office/word/2010/wordprocessingShape">
                    <wps:wsp>
                      <wps:cNvSpPr/>
                      <wps:spPr>
                        <a:xfrm>
                          <a:off x="0" y="0"/>
                          <a:ext cx="3345180" cy="0"/>
                        </a:xfrm>
                        <a:prstGeom prst="round2DiagRect">
                          <a:avLst>
                            <a:gd name="adj1" fmla="val 0"/>
                            <a:gd name="adj2" fmla="val 0"/>
                          </a:avLst>
                        </a:prstGeom>
                        <a:scene3d>
                          <a:camera prst="orthographicFront">
                            <a:rot lat="0" lon="0" rev="0"/>
                          </a:camera>
                          <a:lightRig rig="threePt" dir="t">
                            <a:rot lat="0" lon="0" rev="1200000"/>
                          </a:lightRig>
                        </a:scene3d>
                        <a:sp3d>
                          <a:bevelT w="63500" h="25400" prst="softRound"/>
                        </a:sp3d>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FC4BAA" id="Arrondir un rectangle avec un coin diagonal 12" o:spid="_x0000_s1026" style="position:absolute;margin-left:230.9pt;margin-top:-.15pt;width:263.4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" path="m,l10000,r,l10000,10000r,l,10000r,l,,,xe" fillcolor="#965509 [1637]" stroked="f">
                <v:fill color2="#f19a34 [3013]" rotate="t" angle="180" colors="0 #c87a1f;52429f #ffa12b;1 #ffa227" focus="100%" type="gradient">
                  <o:fill v:ext="view" type="gradientUnscaled"/>
                </v:fill>
                <v:shadow on="t" color="black" opacity="22937f" origin=",.5" offset="0,.63889mm"/>
                <v:path arrowok="t" o:connecttype="custom" o:connectlocs="0,0;3345180,0;3345180,0;3345180,1;3345180,1;0,1;0,1;0,0;0,0" o:connectangles="0,0,0,0,0,0,0,0,0"/>
              </v:shape>
            </w:pict>
          </mc:Fallback>
        </mc:AlternateContent>
      </w:r>
    </w:p>
    <w:p w:rsidR="00BC4EB9" w:rsidRPr="00EB6CDA" w:rsidRDefault="00BC4EB9" w:rsidP="0075515F">
      <w:pPr>
        <w:rPr>
          <w:color w:val="auto"/>
          <w:sz w:val="6"/>
          <w:lang w:val="en-US"/>
        </w:rPr>
      </w:pPr>
    </w:p>
    <w:p w:rsidR="0075515F" w:rsidRPr="005148E0" w:rsidRDefault="0075515F" w:rsidP="0075515F">
      <w:pPr>
        <w:pStyle w:val="Titre1b"/>
      </w:pPr>
      <w:r w:rsidRPr="005148E0">
        <w:t>L’intérêt du MQTT :</w:t>
      </w:r>
    </w:p>
    <w:p w:rsidR="0075515F" w:rsidRDefault="0075515F" w:rsidP="0075515F">
      <w:pPr>
        <w:ind w:firstLine="360"/>
      </w:pPr>
      <w:bookmarkStart w:id="5" w:name="_GoBack"/>
      <w:bookmarkEnd w:id="5"/>
    </w:p>
    <w:p w:rsidR="0075515F" w:rsidRPr="0075515F" w:rsidRDefault="0075515F" w:rsidP="0075515F">
      <w:pPr>
        <w:ind w:firstLine="360"/>
        <w:rPr>
          <w:color w:val="auto"/>
        </w:rPr>
      </w:pPr>
      <w:r w:rsidRPr="0075515F">
        <w:rPr>
          <w:color w:val="auto"/>
        </w:rPr>
        <w:t xml:space="preserve">MQTT </w:t>
      </w:r>
      <w:r w:rsidR="003A0C22">
        <w:rPr>
          <w:rFonts w:ascii="Arial" w:hAnsi="Arial" w:cs="Arial"/>
          <w:color w:val="222222"/>
          <w:shd w:val="clear" w:color="auto" w:fill="FFFFFF"/>
        </w:rPr>
        <w:t xml:space="preserve">(Message Queuing </w:t>
      </w:r>
      <w:proofErr w:type="spellStart"/>
      <w:r w:rsidR="003A0C22">
        <w:rPr>
          <w:rFonts w:ascii="Arial" w:hAnsi="Arial" w:cs="Arial"/>
          <w:color w:val="222222"/>
          <w:shd w:val="clear" w:color="auto" w:fill="FFFFFF"/>
        </w:rPr>
        <w:t>Telemetry</w:t>
      </w:r>
      <w:proofErr w:type="spellEnd"/>
      <w:r w:rsidR="003A0C22">
        <w:rPr>
          <w:rFonts w:ascii="Arial" w:hAnsi="Arial" w:cs="Arial"/>
          <w:color w:val="222222"/>
          <w:shd w:val="clear" w:color="auto" w:fill="FFFFFF"/>
        </w:rPr>
        <w:t xml:space="preserve"> Transport) </w:t>
      </w:r>
      <w:r w:rsidRPr="0075515F">
        <w:rPr>
          <w:color w:val="auto"/>
        </w:rPr>
        <w:t xml:space="preserve">est un protocole ouvert, simple, léger et facile à mettre en œuvre. Ce protocole est idéal pour répondre aux besoins suivants : </w:t>
      </w:r>
    </w:p>
    <w:p w:rsidR="0075515F" w:rsidRPr="0075515F" w:rsidRDefault="0075515F" w:rsidP="002D764E">
      <w:pPr>
        <w:pStyle w:val="Paragraphedeliste"/>
        <w:numPr>
          <w:ilvl w:val="0"/>
          <w:numId w:val="4"/>
        </w:numPr>
        <w:spacing w:line="264" w:lineRule="auto"/>
        <w:contextualSpacing/>
        <w:jc w:val="both"/>
        <w:rPr>
          <w:color w:val="auto"/>
        </w:rPr>
      </w:pPr>
      <w:r w:rsidRPr="0075515F">
        <w:rPr>
          <w:color w:val="auto"/>
        </w:rPr>
        <w:t>Utilisation d’une très faible bande passante.</w:t>
      </w:r>
    </w:p>
    <w:p w:rsidR="0075515F" w:rsidRPr="0075515F" w:rsidRDefault="0075515F" w:rsidP="002D764E">
      <w:pPr>
        <w:pStyle w:val="Paragraphedeliste"/>
        <w:numPr>
          <w:ilvl w:val="0"/>
          <w:numId w:val="4"/>
        </w:numPr>
        <w:spacing w:line="264" w:lineRule="auto"/>
        <w:contextualSpacing/>
        <w:jc w:val="both"/>
        <w:rPr>
          <w:color w:val="auto"/>
        </w:rPr>
      </w:pPr>
      <w:r w:rsidRPr="0075515F">
        <w:rPr>
          <w:color w:val="auto"/>
        </w:rPr>
        <w:t>Utilisation sur les réseaux sans fil.</w:t>
      </w:r>
    </w:p>
    <w:p w:rsidR="0075515F" w:rsidRPr="0075515F" w:rsidRDefault="0075515F" w:rsidP="002D764E">
      <w:pPr>
        <w:pStyle w:val="Paragraphedeliste"/>
        <w:numPr>
          <w:ilvl w:val="0"/>
          <w:numId w:val="4"/>
        </w:numPr>
        <w:spacing w:line="264" w:lineRule="auto"/>
        <w:contextualSpacing/>
        <w:jc w:val="both"/>
        <w:rPr>
          <w:color w:val="auto"/>
        </w:rPr>
      </w:pPr>
      <w:r w:rsidRPr="0075515F">
        <w:rPr>
          <w:color w:val="auto"/>
        </w:rPr>
        <w:t>Consommation en énergie réduite.</w:t>
      </w:r>
    </w:p>
    <w:p w:rsidR="0075515F" w:rsidRPr="0075515F" w:rsidRDefault="0075515F" w:rsidP="002D764E">
      <w:pPr>
        <w:pStyle w:val="Paragraphedeliste"/>
        <w:numPr>
          <w:ilvl w:val="0"/>
          <w:numId w:val="4"/>
        </w:numPr>
        <w:spacing w:line="264" w:lineRule="auto"/>
        <w:contextualSpacing/>
        <w:jc w:val="both"/>
        <w:rPr>
          <w:color w:val="auto"/>
        </w:rPr>
      </w:pPr>
      <w:r w:rsidRPr="0075515F">
        <w:rPr>
          <w:color w:val="auto"/>
        </w:rPr>
        <w:t xml:space="preserve">Rapidité avec un temps de réponse supérieur aux autres standards du web actuel. </w:t>
      </w:r>
    </w:p>
    <w:p w:rsidR="0075515F" w:rsidRPr="0075515F" w:rsidRDefault="0075515F" w:rsidP="002D764E">
      <w:pPr>
        <w:pStyle w:val="Paragraphedeliste"/>
        <w:numPr>
          <w:ilvl w:val="0"/>
          <w:numId w:val="4"/>
        </w:numPr>
        <w:spacing w:line="264" w:lineRule="auto"/>
        <w:contextualSpacing/>
        <w:jc w:val="both"/>
        <w:rPr>
          <w:color w:val="auto"/>
        </w:rPr>
      </w:pPr>
      <w:r w:rsidRPr="0075515F">
        <w:rPr>
          <w:color w:val="auto"/>
        </w:rPr>
        <w:t>Fiabilité.</w:t>
      </w:r>
    </w:p>
    <w:p w:rsidR="0075515F" w:rsidRPr="0075515F" w:rsidRDefault="0075515F" w:rsidP="002D764E">
      <w:pPr>
        <w:pStyle w:val="Paragraphedeliste"/>
        <w:numPr>
          <w:ilvl w:val="0"/>
          <w:numId w:val="4"/>
        </w:numPr>
        <w:spacing w:line="264" w:lineRule="auto"/>
        <w:contextualSpacing/>
        <w:jc w:val="both"/>
        <w:rPr>
          <w:color w:val="auto"/>
        </w:rPr>
      </w:pPr>
      <w:r w:rsidRPr="0075515F">
        <w:rPr>
          <w:color w:val="auto"/>
        </w:rPr>
        <w:t>Usage de faibles ressources processeurs et de mémoire.</w:t>
      </w:r>
    </w:p>
    <w:p w:rsidR="0075515F" w:rsidRDefault="0075515F" w:rsidP="0075515F"/>
    <w:p w:rsidR="0075515F" w:rsidRPr="005148E0" w:rsidRDefault="0075515F" w:rsidP="0075515F">
      <w:pPr>
        <w:pStyle w:val="Titre1b"/>
      </w:pPr>
      <w:r w:rsidRPr="005148E0">
        <w:t>L’origine du MQTT :</w:t>
      </w:r>
    </w:p>
    <w:p w:rsidR="0075515F" w:rsidRDefault="0075515F" w:rsidP="0075515F">
      <w:pPr>
        <w:ind w:firstLine="360"/>
      </w:pPr>
    </w:p>
    <w:p w:rsidR="0075515F" w:rsidRPr="0075515F" w:rsidRDefault="0075515F" w:rsidP="0075515F">
      <w:pPr>
        <w:ind w:firstLine="360"/>
        <w:jc w:val="both"/>
        <w:rPr>
          <w:color w:val="auto"/>
        </w:rPr>
      </w:pPr>
      <w:r w:rsidRPr="0075515F">
        <w:rPr>
          <w:color w:val="auto"/>
        </w:rPr>
        <w:t xml:space="preserve">MQTT est un standard ISO (ISO/IEC PRF 20922). </w:t>
      </w:r>
      <w:r w:rsidR="00617CE4">
        <w:rPr>
          <w:color w:val="auto"/>
        </w:rPr>
        <w:t xml:space="preserve">Il </w:t>
      </w:r>
      <w:r w:rsidRPr="0075515F">
        <w:rPr>
          <w:color w:val="auto"/>
        </w:rPr>
        <w:t xml:space="preserve">a été développé par Andy Stanford-Clark (IBM) et </w:t>
      </w:r>
      <w:proofErr w:type="spellStart"/>
      <w:r w:rsidRPr="0075515F">
        <w:rPr>
          <w:color w:val="auto"/>
        </w:rPr>
        <w:t>Arlen</w:t>
      </w:r>
      <w:proofErr w:type="spellEnd"/>
      <w:r w:rsidRPr="0075515F">
        <w:rPr>
          <w:color w:val="auto"/>
        </w:rPr>
        <w:t xml:space="preserve"> Nipper (</w:t>
      </w:r>
      <w:proofErr w:type="spellStart"/>
      <w:r w:rsidRPr="0075515F">
        <w:rPr>
          <w:color w:val="auto"/>
        </w:rPr>
        <w:t>Eurotech</w:t>
      </w:r>
      <w:proofErr w:type="spellEnd"/>
      <w:r w:rsidRPr="0075515F">
        <w:rPr>
          <w:color w:val="auto"/>
        </w:rPr>
        <w:t xml:space="preserve">) en 1999 pour le contrôle d’un pipeline </w:t>
      </w:r>
      <w:r w:rsidR="00617CE4">
        <w:rPr>
          <w:color w:val="auto"/>
        </w:rPr>
        <w:t xml:space="preserve">situé </w:t>
      </w:r>
      <w:r w:rsidRPr="0075515F">
        <w:rPr>
          <w:color w:val="auto"/>
        </w:rPr>
        <w:t xml:space="preserve">dans le désert. L’objectif était d’avoir un protocole </w:t>
      </w:r>
      <w:r w:rsidR="00617CE4">
        <w:rPr>
          <w:color w:val="auto"/>
        </w:rPr>
        <w:t>avec une faible</w:t>
      </w:r>
      <w:r w:rsidRPr="0075515F">
        <w:rPr>
          <w:color w:val="auto"/>
        </w:rPr>
        <w:t xml:space="preserve"> bande passante</w:t>
      </w:r>
      <w:r w:rsidR="00617CE4">
        <w:rPr>
          <w:color w:val="auto"/>
        </w:rPr>
        <w:t xml:space="preserve"> et</w:t>
      </w:r>
      <w:r w:rsidRPr="0075515F">
        <w:rPr>
          <w:color w:val="auto"/>
        </w:rPr>
        <w:t xml:space="preserve"> utilisant peu d’énergie</w:t>
      </w:r>
      <w:r w:rsidR="00617CE4">
        <w:rPr>
          <w:color w:val="auto"/>
        </w:rPr>
        <w:t xml:space="preserve">, car </w:t>
      </w:r>
      <w:r w:rsidRPr="0075515F">
        <w:rPr>
          <w:color w:val="auto"/>
        </w:rPr>
        <w:t xml:space="preserve">les périphériques </w:t>
      </w:r>
      <w:r w:rsidR="00617CE4">
        <w:rPr>
          <w:color w:val="auto"/>
        </w:rPr>
        <w:t xml:space="preserve">était </w:t>
      </w:r>
      <w:r w:rsidRPr="0075515F">
        <w:rPr>
          <w:color w:val="auto"/>
        </w:rPr>
        <w:t>connectés par liaison satellitaire.</w:t>
      </w:r>
    </w:p>
    <w:p w:rsidR="0075515F" w:rsidRDefault="0075515F" w:rsidP="0075515F"/>
    <w:p w:rsidR="0075515F" w:rsidRPr="005148E0" w:rsidRDefault="0075515F" w:rsidP="0075515F">
      <w:pPr>
        <w:pStyle w:val="Titre1b"/>
      </w:pPr>
      <w:r w:rsidRPr="005148E0">
        <w:t>Le principe de fonctionnement du MQTT :</w:t>
      </w:r>
    </w:p>
    <w:p w:rsidR="0075515F" w:rsidRDefault="00590BC5" w:rsidP="0075515F">
      <w:r>
        <w:rPr>
          <w:noProof/>
          <w:lang w:eastAsia="fr-FR" w:bidi="ar-SA"/>
        </w:rPr>
        <w:drawing>
          <wp:anchor distT="0" distB="0" distL="114300" distR="114300" simplePos="0" relativeHeight="251659264" behindDoc="0" locked="0" layoutInCell="1" allowOverlap="1" wp14:anchorId="45ADEA90" wp14:editId="3C0C7313">
            <wp:simplePos x="0" y="0"/>
            <wp:positionH relativeFrom="margin">
              <wp:posOffset>1293483</wp:posOffset>
            </wp:positionH>
            <wp:positionV relativeFrom="paragraph">
              <wp:posOffset>107925</wp:posOffset>
            </wp:positionV>
            <wp:extent cx="4311034" cy="2432649"/>
            <wp:effectExtent l="0" t="0" r="0" b="6350"/>
            <wp:wrapNone/>
            <wp:docPr id="3105" name="Image 3105" descr="http://www.electronicwings.com/public/images/user_images/images/NodeMCU/NodeMCU%20Basics%20using%20Arduino%20IDE/NodeMCU%20MQTT%20Client/MQTT%20Broker%20n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lectronicwings.com/public/images/user_images/images/NodeMCU/NodeMCU%20Basics%20using%20Arduino%20IDE/NodeMCU%20MQTT%20Client/MQTT%20Broker%20nw.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4397" cy="243454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515F" w:rsidRDefault="0075515F" w:rsidP="0075515F"/>
    <w:p w:rsidR="0075515F" w:rsidRDefault="0075515F" w:rsidP="0075515F"/>
    <w:p w:rsidR="0075515F" w:rsidRDefault="0075515F" w:rsidP="0075515F"/>
    <w:p w:rsidR="0075515F" w:rsidRDefault="0075515F" w:rsidP="0075515F"/>
    <w:p w:rsidR="0075515F" w:rsidRDefault="0075515F" w:rsidP="0075515F"/>
    <w:p w:rsidR="00590BC5" w:rsidRDefault="00590BC5" w:rsidP="0075515F"/>
    <w:p w:rsidR="0075515F" w:rsidRDefault="0075515F" w:rsidP="0075515F"/>
    <w:p w:rsidR="0075515F" w:rsidRDefault="0075515F" w:rsidP="0075515F"/>
    <w:p w:rsidR="0075515F" w:rsidRDefault="0075515F" w:rsidP="0075515F"/>
    <w:p w:rsidR="0075515F" w:rsidRDefault="0075515F" w:rsidP="0075515F"/>
    <w:p w:rsidR="00590BC5" w:rsidRDefault="00590BC5" w:rsidP="0075515F"/>
    <w:p w:rsidR="00590BC5" w:rsidRDefault="00590BC5" w:rsidP="0075515F"/>
    <w:p w:rsidR="00590BC5" w:rsidRDefault="00590BC5" w:rsidP="0075515F"/>
    <w:p w:rsidR="00590BC5" w:rsidRDefault="00590BC5" w:rsidP="0075515F"/>
    <w:p w:rsidR="0075515F" w:rsidRDefault="0075515F" w:rsidP="0075515F"/>
    <w:p w:rsidR="0075515F" w:rsidRDefault="0075515F" w:rsidP="0075515F"/>
    <w:p w:rsidR="0075515F" w:rsidRDefault="0075515F" w:rsidP="0075515F"/>
    <w:p w:rsidR="0075515F" w:rsidRPr="0075515F" w:rsidRDefault="0075515F" w:rsidP="0075515F">
      <w:pPr>
        <w:ind w:firstLine="720"/>
        <w:jc w:val="both"/>
        <w:rPr>
          <w:color w:val="auto"/>
        </w:rPr>
      </w:pPr>
      <w:r w:rsidRPr="0075515F">
        <w:rPr>
          <w:color w:val="auto"/>
        </w:rPr>
        <w:t xml:space="preserve">Le protocole MQTT utilise une architecture « </w:t>
      </w:r>
      <w:proofErr w:type="spellStart"/>
      <w:r w:rsidRPr="0075515F">
        <w:rPr>
          <w:color w:val="auto"/>
        </w:rPr>
        <w:t>publish</w:t>
      </w:r>
      <w:proofErr w:type="spellEnd"/>
      <w:r w:rsidRPr="0075515F">
        <w:rPr>
          <w:color w:val="auto"/>
        </w:rPr>
        <w:t>/</w:t>
      </w:r>
      <w:proofErr w:type="spellStart"/>
      <w:r w:rsidRPr="0075515F">
        <w:rPr>
          <w:color w:val="auto"/>
        </w:rPr>
        <w:t>subscribe</w:t>
      </w:r>
      <w:proofErr w:type="spellEnd"/>
      <w:r w:rsidRPr="0075515F">
        <w:rPr>
          <w:color w:val="auto"/>
        </w:rPr>
        <w:t xml:space="preserve"> » en contraste avec le protocole HTTP et son architecture « </w:t>
      </w:r>
      <w:proofErr w:type="spellStart"/>
      <w:r w:rsidRPr="0075515F">
        <w:rPr>
          <w:color w:val="auto"/>
        </w:rPr>
        <w:t>request</w:t>
      </w:r>
      <w:proofErr w:type="spellEnd"/>
      <w:r w:rsidRPr="0075515F">
        <w:rPr>
          <w:color w:val="auto"/>
        </w:rPr>
        <w:t>/</w:t>
      </w:r>
      <w:proofErr w:type="spellStart"/>
      <w:r w:rsidRPr="0075515F">
        <w:rPr>
          <w:color w:val="auto"/>
        </w:rPr>
        <w:t>response</w:t>
      </w:r>
      <w:proofErr w:type="spellEnd"/>
      <w:r w:rsidRPr="0075515F">
        <w:rPr>
          <w:color w:val="auto"/>
        </w:rPr>
        <w:t xml:space="preserve"> ». Le point central de la communication est le broker MQTT en charge de relayer les messages des émetteurs vers les clients. Chaque client s’abonne via un message vers le broker : le « topic ». Celui-ci permettra au broker de réémettre les messages reçus des producteurs de données vers les clients. Les clients et les producteurs n’ont ainsi pas à se connaître. Ils ne communiquent qu’au travers des topics.</w:t>
      </w:r>
    </w:p>
    <w:p w:rsidR="0075515F" w:rsidRPr="0075515F" w:rsidRDefault="0075515F" w:rsidP="0075515F">
      <w:pPr>
        <w:ind w:firstLine="720"/>
        <w:jc w:val="both"/>
        <w:rPr>
          <w:color w:val="auto"/>
        </w:rPr>
      </w:pPr>
      <w:r w:rsidRPr="0075515F">
        <w:rPr>
          <w:color w:val="auto"/>
        </w:rPr>
        <w:t xml:space="preserve">Chaque client MQTT a une connexion ouverte en permanence avec le broker. Si la connexion s’arrête, le broker bufférise les messages et les émet dès que la reconnexion avec le client est effectuée. </w:t>
      </w:r>
    </w:p>
    <w:p w:rsidR="0075515F" w:rsidRPr="0075515F" w:rsidRDefault="0075515F" w:rsidP="0075515F">
      <w:pPr>
        <w:ind w:firstLine="720"/>
        <w:jc w:val="both"/>
        <w:rPr>
          <w:color w:val="auto"/>
        </w:rPr>
      </w:pPr>
      <w:r w:rsidRPr="0075515F">
        <w:rPr>
          <w:color w:val="auto"/>
        </w:rPr>
        <w:t>Un « topic MQTT » est une chaîne de caractères. Celle-ci peut posséder une hiérarchie de niveaux séparés par le caractère « / ». Exemple : une information de température du salon peut être envoyée sur le</w:t>
      </w:r>
      <w:r w:rsidR="00DE3130">
        <w:rPr>
          <w:color w:val="auto"/>
        </w:rPr>
        <w:t xml:space="preserve"> </w:t>
      </w:r>
      <w:r w:rsidRPr="0075515F">
        <w:rPr>
          <w:color w:val="auto"/>
        </w:rPr>
        <w:t>topic</w:t>
      </w:r>
      <w:r w:rsidR="00DE3130">
        <w:rPr>
          <w:color w:val="auto"/>
        </w:rPr>
        <w:t xml:space="preserve"> </w:t>
      </w:r>
      <w:r w:rsidRPr="0075515F">
        <w:rPr>
          <w:color w:val="auto"/>
        </w:rPr>
        <w:t>« maison/salon/</w:t>
      </w:r>
      <w:proofErr w:type="spellStart"/>
      <w:r w:rsidRPr="0075515F">
        <w:rPr>
          <w:color w:val="auto"/>
        </w:rPr>
        <w:t>temperature</w:t>
      </w:r>
      <w:proofErr w:type="spellEnd"/>
      <w:r w:rsidRPr="0075515F">
        <w:rPr>
          <w:color w:val="auto"/>
        </w:rPr>
        <w:t xml:space="preserve"> »</w:t>
      </w:r>
      <w:r w:rsidR="00DE3130">
        <w:rPr>
          <w:color w:val="auto"/>
        </w:rPr>
        <w:t xml:space="preserve"> </w:t>
      </w:r>
      <w:r w:rsidRPr="0075515F">
        <w:rPr>
          <w:color w:val="auto"/>
        </w:rPr>
        <w:t>et</w:t>
      </w:r>
      <w:r w:rsidR="00DE3130">
        <w:rPr>
          <w:color w:val="auto"/>
        </w:rPr>
        <w:t xml:space="preserve"> </w:t>
      </w:r>
      <w:r w:rsidRPr="0075515F">
        <w:rPr>
          <w:color w:val="auto"/>
        </w:rPr>
        <w:t>la</w:t>
      </w:r>
      <w:r w:rsidR="00DE3130">
        <w:rPr>
          <w:color w:val="auto"/>
        </w:rPr>
        <w:t xml:space="preserve"> </w:t>
      </w:r>
      <w:r w:rsidRPr="0075515F">
        <w:rPr>
          <w:color w:val="auto"/>
        </w:rPr>
        <w:t>température</w:t>
      </w:r>
      <w:r w:rsidR="00DE3130">
        <w:rPr>
          <w:color w:val="auto"/>
        </w:rPr>
        <w:t xml:space="preserve"> </w:t>
      </w:r>
      <w:r w:rsidRPr="0075515F">
        <w:rPr>
          <w:color w:val="auto"/>
        </w:rPr>
        <w:t>de</w:t>
      </w:r>
      <w:r w:rsidR="00DE3130">
        <w:rPr>
          <w:color w:val="auto"/>
        </w:rPr>
        <w:t xml:space="preserve"> </w:t>
      </w:r>
      <w:r w:rsidRPr="0075515F">
        <w:rPr>
          <w:color w:val="auto"/>
        </w:rPr>
        <w:t>la</w:t>
      </w:r>
      <w:r w:rsidR="00DE3130">
        <w:rPr>
          <w:color w:val="auto"/>
        </w:rPr>
        <w:t xml:space="preserve"> </w:t>
      </w:r>
      <w:r w:rsidRPr="0075515F">
        <w:rPr>
          <w:color w:val="auto"/>
        </w:rPr>
        <w:t>cuisine</w:t>
      </w:r>
      <w:r w:rsidR="00DE3130">
        <w:rPr>
          <w:color w:val="auto"/>
        </w:rPr>
        <w:t xml:space="preserve"> </w:t>
      </w:r>
      <w:r w:rsidRPr="0075515F">
        <w:rPr>
          <w:color w:val="auto"/>
        </w:rPr>
        <w:t>sur « maison/cuisine/</w:t>
      </w:r>
      <w:proofErr w:type="spellStart"/>
      <w:r w:rsidRPr="0075515F">
        <w:rPr>
          <w:color w:val="auto"/>
        </w:rPr>
        <w:t>temperature</w:t>
      </w:r>
      <w:proofErr w:type="spellEnd"/>
      <w:r w:rsidRPr="0075515F">
        <w:rPr>
          <w:color w:val="auto"/>
        </w:rPr>
        <w:t xml:space="preserve"> ». </w:t>
      </w:r>
    </w:p>
    <w:p w:rsidR="0075515F" w:rsidRPr="0075515F" w:rsidRDefault="0075515F" w:rsidP="0075515F">
      <w:pPr>
        <w:ind w:firstLine="720"/>
        <w:jc w:val="both"/>
        <w:rPr>
          <w:color w:val="auto"/>
        </w:rPr>
      </w:pPr>
      <w:r w:rsidRPr="0075515F">
        <w:rPr>
          <w:color w:val="auto"/>
        </w:rPr>
        <w:t xml:space="preserve">Il est aussi possible d’utiliser la fonctionnalité « </w:t>
      </w:r>
      <w:proofErr w:type="spellStart"/>
      <w:r w:rsidRPr="0075515F">
        <w:rPr>
          <w:color w:val="auto"/>
        </w:rPr>
        <w:t>wildcards</w:t>
      </w:r>
      <w:proofErr w:type="spellEnd"/>
      <w:r w:rsidRPr="0075515F">
        <w:rPr>
          <w:color w:val="auto"/>
        </w:rPr>
        <w:t xml:space="preserve"> » (jokers MQTT) lors de l’abonnement à un topic en ajoutant les signes suivants :</w:t>
      </w:r>
    </w:p>
    <w:p w:rsidR="0075515F" w:rsidRPr="0075515F" w:rsidRDefault="0075515F" w:rsidP="0075515F">
      <w:pPr>
        <w:ind w:left="720"/>
        <w:jc w:val="both"/>
        <w:rPr>
          <w:color w:val="auto"/>
        </w:rPr>
      </w:pPr>
      <w:r w:rsidRPr="0075515F">
        <w:rPr>
          <w:color w:val="auto"/>
        </w:rPr>
        <w:t>+ : joker de niveau 1</w:t>
      </w:r>
    </w:p>
    <w:p w:rsidR="0075515F" w:rsidRPr="0075515F" w:rsidRDefault="0075515F" w:rsidP="0075515F">
      <w:pPr>
        <w:ind w:left="720"/>
        <w:jc w:val="both"/>
        <w:rPr>
          <w:color w:val="auto"/>
        </w:rPr>
      </w:pPr>
      <w:r w:rsidRPr="0075515F">
        <w:rPr>
          <w:color w:val="auto"/>
        </w:rPr>
        <w:t xml:space="preserve"># : </w:t>
      </w:r>
      <w:proofErr w:type="gramStart"/>
      <w:r w:rsidRPr="0075515F">
        <w:rPr>
          <w:color w:val="auto"/>
        </w:rPr>
        <w:t>joker</w:t>
      </w:r>
      <w:proofErr w:type="gramEnd"/>
      <w:r w:rsidRPr="0075515F">
        <w:rPr>
          <w:color w:val="auto"/>
        </w:rPr>
        <w:t xml:space="preserve"> multi-niveau</w:t>
      </w:r>
    </w:p>
    <w:p w:rsidR="0075515F" w:rsidRPr="0075515F" w:rsidRDefault="0075515F" w:rsidP="0075515F">
      <w:pPr>
        <w:jc w:val="both"/>
        <w:rPr>
          <w:color w:val="auto"/>
        </w:rPr>
      </w:pPr>
      <w:r w:rsidRPr="0075515F">
        <w:rPr>
          <w:color w:val="auto"/>
        </w:rPr>
        <w:lastRenderedPageBreak/>
        <w:t>Exemple : si un souscripteur s’abonne au topic « maison/salon/# », il recevra toutes les données du salon. De même, s’il s’abonne au topic « maison/# », il collectera toutes les données des sondes de la maison. Les messages envoyés peuvent être de toutes sortes mais ne peuvent excéder une taille de 256 Mo.</w:t>
      </w:r>
    </w:p>
    <w:p w:rsidR="0075515F" w:rsidRDefault="0075515F" w:rsidP="0075515F"/>
    <w:p w:rsidR="0075515F" w:rsidRPr="005148E0" w:rsidRDefault="0075515F" w:rsidP="0075515F">
      <w:pPr>
        <w:pStyle w:val="Titre1b"/>
      </w:pPr>
      <w:r w:rsidRPr="005148E0">
        <w:t>La sécurité des données avec MQTT :</w:t>
      </w:r>
    </w:p>
    <w:p w:rsidR="0075515F" w:rsidRDefault="0075515F" w:rsidP="0075515F"/>
    <w:p w:rsidR="0075515F" w:rsidRPr="0075515F" w:rsidRDefault="0075515F" w:rsidP="0075515F">
      <w:pPr>
        <w:rPr>
          <w:color w:val="auto"/>
        </w:rPr>
      </w:pPr>
      <w:r w:rsidRPr="0075515F">
        <w:rPr>
          <w:color w:val="auto"/>
        </w:rPr>
        <w:t xml:space="preserve">Les données </w:t>
      </w:r>
      <w:proofErr w:type="spellStart"/>
      <w:r w:rsidRPr="0075515F">
        <w:rPr>
          <w:color w:val="auto"/>
        </w:rPr>
        <w:t>IoT</w:t>
      </w:r>
      <w:proofErr w:type="spellEnd"/>
      <w:r w:rsidRPr="0075515F">
        <w:rPr>
          <w:color w:val="auto"/>
        </w:rPr>
        <w:t xml:space="preserve"> échangées peuvent s’avérer très critiques, c’est pourquoi il est aussi possible de sécuriser les échanges à plusieurs niveaux : </w:t>
      </w:r>
    </w:p>
    <w:p w:rsidR="0075515F" w:rsidRPr="0075515F" w:rsidRDefault="0075515F" w:rsidP="0075515F">
      <w:pPr>
        <w:rPr>
          <w:color w:val="auto"/>
        </w:rPr>
      </w:pPr>
      <w:r w:rsidRPr="0075515F">
        <w:rPr>
          <w:color w:val="auto"/>
        </w:rPr>
        <w:t>•</w:t>
      </w:r>
      <w:r w:rsidR="00DE3130">
        <w:rPr>
          <w:color w:val="auto"/>
        </w:rPr>
        <w:t xml:space="preserve"> </w:t>
      </w:r>
      <w:r w:rsidRPr="0075515F">
        <w:rPr>
          <w:color w:val="auto"/>
        </w:rPr>
        <w:t xml:space="preserve">Transport en SSL/TLS, </w:t>
      </w:r>
    </w:p>
    <w:p w:rsidR="0075515F" w:rsidRPr="0075515F" w:rsidRDefault="0075515F" w:rsidP="0075515F">
      <w:pPr>
        <w:rPr>
          <w:color w:val="auto"/>
        </w:rPr>
      </w:pPr>
      <w:r w:rsidRPr="0075515F">
        <w:rPr>
          <w:color w:val="auto"/>
        </w:rPr>
        <w:t>•</w:t>
      </w:r>
      <w:r w:rsidR="00DE3130">
        <w:rPr>
          <w:color w:val="auto"/>
        </w:rPr>
        <w:t xml:space="preserve"> </w:t>
      </w:r>
      <w:r w:rsidRPr="0075515F">
        <w:rPr>
          <w:color w:val="auto"/>
        </w:rPr>
        <w:t xml:space="preserve">Authentification par certificats SSL/TLS, </w:t>
      </w:r>
    </w:p>
    <w:p w:rsidR="0075515F" w:rsidRPr="0075515F" w:rsidRDefault="0075515F" w:rsidP="0075515F">
      <w:pPr>
        <w:rPr>
          <w:color w:val="auto"/>
        </w:rPr>
      </w:pPr>
      <w:r w:rsidRPr="0075515F">
        <w:rPr>
          <w:color w:val="auto"/>
        </w:rPr>
        <w:t>•</w:t>
      </w:r>
      <w:r w:rsidR="00DE3130">
        <w:rPr>
          <w:color w:val="auto"/>
        </w:rPr>
        <w:t xml:space="preserve"> </w:t>
      </w:r>
      <w:r w:rsidRPr="0075515F">
        <w:rPr>
          <w:color w:val="auto"/>
        </w:rPr>
        <w:t>Authentification par login/mot de passe.</w:t>
      </w:r>
    </w:p>
    <w:p w:rsidR="0075515F" w:rsidRDefault="0075515F" w:rsidP="0075515F"/>
    <w:p w:rsidR="0075515F" w:rsidRPr="005148E0" w:rsidRDefault="0075515F" w:rsidP="0075515F">
      <w:pPr>
        <w:pStyle w:val="Titre1b"/>
      </w:pPr>
      <w:r w:rsidRPr="005148E0">
        <w:t>La qualité de service (</w:t>
      </w:r>
      <w:proofErr w:type="spellStart"/>
      <w:r w:rsidRPr="005148E0">
        <w:t>QoS</w:t>
      </w:r>
      <w:proofErr w:type="spellEnd"/>
      <w:r w:rsidRPr="005148E0">
        <w:t>) avec MQTT</w:t>
      </w:r>
    </w:p>
    <w:p w:rsidR="0075515F" w:rsidRDefault="0075515F" w:rsidP="0075515F"/>
    <w:p w:rsidR="0075515F" w:rsidRDefault="0075515F" w:rsidP="0075515F">
      <w:pPr>
        <w:jc w:val="both"/>
        <w:rPr>
          <w:color w:val="auto"/>
        </w:rPr>
      </w:pPr>
      <w:r w:rsidRPr="0075515F">
        <w:rPr>
          <w:color w:val="auto"/>
        </w:rPr>
        <w:t xml:space="preserve">MQTT intègre en natif la notion de </w:t>
      </w:r>
      <w:proofErr w:type="spellStart"/>
      <w:r w:rsidRPr="0075515F">
        <w:rPr>
          <w:color w:val="auto"/>
        </w:rPr>
        <w:t>QoS</w:t>
      </w:r>
      <w:proofErr w:type="spellEnd"/>
      <w:r w:rsidRPr="0075515F">
        <w:rPr>
          <w:color w:val="auto"/>
        </w:rPr>
        <w:t xml:space="preserve">. En effet le </w:t>
      </w:r>
      <w:proofErr w:type="spellStart"/>
      <w:r w:rsidRPr="0075515F">
        <w:rPr>
          <w:color w:val="auto"/>
        </w:rPr>
        <w:t>publisher</w:t>
      </w:r>
      <w:proofErr w:type="spellEnd"/>
      <w:r w:rsidRPr="0075515F">
        <w:rPr>
          <w:color w:val="auto"/>
        </w:rPr>
        <w:t xml:space="preserve"> a la possibilité de définir la qualité de son message.</w:t>
      </w:r>
      <w:r w:rsidR="00590BC5">
        <w:rPr>
          <w:color w:val="auto"/>
        </w:rPr>
        <w:t xml:space="preserve"> Trois niveaux sont possibles :</w:t>
      </w:r>
    </w:p>
    <w:p w:rsidR="00590BC5" w:rsidRPr="0075515F" w:rsidRDefault="00590BC5" w:rsidP="0075515F">
      <w:pPr>
        <w:jc w:val="both"/>
        <w:rPr>
          <w:color w:val="auto"/>
        </w:rPr>
      </w:pPr>
    </w:p>
    <w:p w:rsidR="0075515F" w:rsidRPr="00590BC5" w:rsidRDefault="0075515F" w:rsidP="002D764E">
      <w:pPr>
        <w:pStyle w:val="Paragraphedeliste"/>
        <w:numPr>
          <w:ilvl w:val="0"/>
          <w:numId w:val="4"/>
        </w:numPr>
        <w:spacing w:line="264" w:lineRule="auto"/>
        <w:contextualSpacing/>
        <w:jc w:val="both"/>
        <w:rPr>
          <w:color w:val="auto"/>
        </w:rPr>
      </w:pPr>
      <w:r w:rsidRPr="0075515F">
        <w:rPr>
          <w:color w:val="auto"/>
        </w:rPr>
        <w:t xml:space="preserve">Un message de </w:t>
      </w:r>
      <w:proofErr w:type="spellStart"/>
      <w:r w:rsidRPr="00590BC5">
        <w:rPr>
          <w:b/>
          <w:color w:val="auto"/>
        </w:rPr>
        <w:t>QoS</w:t>
      </w:r>
      <w:proofErr w:type="spellEnd"/>
      <w:r w:rsidRPr="00590BC5">
        <w:rPr>
          <w:b/>
          <w:color w:val="auto"/>
        </w:rPr>
        <w:t xml:space="preserve"> niveau 0</w:t>
      </w:r>
      <w:r w:rsidRPr="0075515F">
        <w:rPr>
          <w:color w:val="auto"/>
        </w:rPr>
        <w:t xml:space="preserve"> « At </w:t>
      </w:r>
      <w:proofErr w:type="spellStart"/>
      <w:r w:rsidRPr="0075515F">
        <w:rPr>
          <w:color w:val="auto"/>
        </w:rPr>
        <w:t>most</w:t>
      </w:r>
      <w:proofErr w:type="spellEnd"/>
      <w:r w:rsidRPr="0075515F">
        <w:rPr>
          <w:color w:val="auto"/>
        </w:rPr>
        <w:t xml:space="preserve"> once » sera délivré au plus une fois. Ce qui signifie que le message est envoyé sans garantie de réception (le broker n’informe pa</w:t>
      </w:r>
      <w:r w:rsidR="00FA0C68">
        <w:rPr>
          <w:color w:val="auto"/>
        </w:rPr>
        <w:t>s l’expéditeur qu’il a reçu</w:t>
      </w:r>
      <w:r w:rsidRPr="0075515F">
        <w:rPr>
          <w:color w:val="auto"/>
        </w:rPr>
        <w:t xml:space="preserve"> le message).</w:t>
      </w:r>
      <w:r w:rsidR="00590BC5">
        <w:rPr>
          <w:color w:val="auto"/>
        </w:rPr>
        <w:t xml:space="preserve"> </w:t>
      </w:r>
      <w:r w:rsidR="00590BC5">
        <w:rPr>
          <w:rFonts w:ascii="Arial" w:hAnsi="Arial" w:cs="Arial"/>
          <w:color w:val="333333"/>
          <w:shd w:val="clear" w:color="auto" w:fill="FFFFFF"/>
        </w:rPr>
        <w:t>Le message envoyé n’est pas stocké par le Broker. Il n’y a pas d’accusé de réception. Le message sera perdu en cas d’arrêt du serveur ou du client. C’est le mode par défaut.</w:t>
      </w:r>
    </w:p>
    <w:p w:rsidR="00590BC5" w:rsidRPr="00590BC5" w:rsidRDefault="00590BC5" w:rsidP="00590BC5">
      <w:pPr>
        <w:pStyle w:val="Paragraphedeliste"/>
        <w:spacing w:line="264" w:lineRule="auto"/>
        <w:ind w:left="360"/>
        <w:contextualSpacing/>
        <w:jc w:val="both"/>
        <w:rPr>
          <w:color w:val="auto"/>
        </w:rPr>
      </w:pPr>
    </w:p>
    <w:p w:rsidR="00590BC5" w:rsidRDefault="00590BC5" w:rsidP="00590BC5">
      <w:pPr>
        <w:spacing w:line="264" w:lineRule="auto"/>
        <w:ind w:left="0"/>
        <w:contextualSpacing/>
        <w:jc w:val="center"/>
        <w:rPr>
          <w:color w:val="auto"/>
        </w:rPr>
      </w:pPr>
      <w:r>
        <w:rPr>
          <w:noProof/>
          <w:lang w:eastAsia="fr-FR" w:bidi="ar-SA"/>
        </w:rPr>
        <w:drawing>
          <wp:inline distT="0" distB="0" distL="0" distR="0" wp14:anchorId="0BCF7D55" wp14:editId="3207CB1F">
            <wp:extent cx="4006659" cy="131984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brightnessContrast bright="20000" contrast="-40000"/>
                              </a14:imgEffect>
                            </a14:imgLayer>
                          </a14:imgProps>
                        </a:ext>
                      </a:extLst>
                    </a:blip>
                    <a:stretch>
                      <a:fillRect/>
                    </a:stretch>
                  </pic:blipFill>
                  <pic:spPr>
                    <a:xfrm>
                      <a:off x="0" y="0"/>
                      <a:ext cx="4043558" cy="1331996"/>
                    </a:xfrm>
                    <a:prstGeom prst="rect">
                      <a:avLst/>
                    </a:prstGeom>
                  </pic:spPr>
                </pic:pic>
              </a:graphicData>
            </a:graphic>
          </wp:inline>
        </w:drawing>
      </w:r>
    </w:p>
    <w:p w:rsidR="00590BC5" w:rsidRDefault="00590BC5" w:rsidP="00590BC5">
      <w:pPr>
        <w:spacing w:line="264" w:lineRule="auto"/>
        <w:ind w:left="0"/>
        <w:contextualSpacing/>
        <w:jc w:val="center"/>
        <w:rPr>
          <w:color w:val="auto"/>
        </w:rPr>
      </w:pPr>
    </w:p>
    <w:p w:rsidR="00590BC5" w:rsidRPr="00590BC5" w:rsidRDefault="00590BC5" w:rsidP="00590BC5">
      <w:pPr>
        <w:spacing w:line="264" w:lineRule="auto"/>
        <w:ind w:left="0"/>
        <w:contextualSpacing/>
        <w:jc w:val="both"/>
        <w:rPr>
          <w:color w:val="auto"/>
        </w:rPr>
      </w:pPr>
    </w:p>
    <w:p w:rsidR="0075515F" w:rsidRDefault="0075515F" w:rsidP="002D764E">
      <w:pPr>
        <w:pStyle w:val="Paragraphedeliste"/>
        <w:numPr>
          <w:ilvl w:val="0"/>
          <w:numId w:val="4"/>
        </w:numPr>
        <w:spacing w:line="264" w:lineRule="auto"/>
        <w:contextualSpacing/>
        <w:jc w:val="both"/>
        <w:rPr>
          <w:color w:val="auto"/>
        </w:rPr>
      </w:pPr>
      <w:r w:rsidRPr="0075515F">
        <w:rPr>
          <w:color w:val="auto"/>
        </w:rPr>
        <w:t xml:space="preserve">Un message de </w:t>
      </w:r>
      <w:proofErr w:type="spellStart"/>
      <w:r w:rsidRPr="00590BC5">
        <w:rPr>
          <w:b/>
          <w:color w:val="auto"/>
        </w:rPr>
        <w:t>QoS</w:t>
      </w:r>
      <w:proofErr w:type="spellEnd"/>
      <w:r w:rsidRPr="00590BC5">
        <w:rPr>
          <w:b/>
          <w:color w:val="auto"/>
        </w:rPr>
        <w:t xml:space="preserve"> niveau 1</w:t>
      </w:r>
      <w:r w:rsidRPr="0075515F">
        <w:rPr>
          <w:color w:val="auto"/>
        </w:rPr>
        <w:t xml:space="preserve"> « At least once » sera livré au moins une fois. Le </w:t>
      </w:r>
      <w:r w:rsidR="00590BC5">
        <w:rPr>
          <w:color w:val="auto"/>
        </w:rPr>
        <w:t>Publisher</w:t>
      </w:r>
      <w:r w:rsidRPr="0075515F">
        <w:rPr>
          <w:color w:val="auto"/>
        </w:rPr>
        <w:t xml:space="preserve"> </w:t>
      </w:r>
      <w:r w:rsidR="00734DF8">
        <w:rPr>
          <w:color w:val="auto"/>
        </w:rPr>
        <w:t xml:space="preserve">le </w:t>
      </w:r>
      <w:r w:rsidRPr="0075515F">
        <w:rPr>
          <w:color w:val="auto"/>
        </w:rPr>
        <w:t>transmettra plusieurs fois s’il le faut jusqu’à ce que le Broker lui confirme qu’i</w:t>
      </w:r>
      <w:r w:rsidR="00590BC5">
        <w:rPr>
          <w:color w:val="auto"/>
        </w:rPr>
        <w:t>l a été transmis sur le réseau.</w:t>
      </w:r>
    </w:p>
    <w:p w:rsidR="00590BC5" w:rsidRDefault="00590BC5" w:rsidP="00590BC5">
      <w:pPr>
        <w:pStyle w:val="Paragraphedeliste"/>
        <w:spacing w:line="264" w:lineRule="auto"/>
        <w:ind w:left="360"/>
        <w:contextualSpacing/>
        <w:jc w:val="both"/>
        <w:rPr>
          <w:color w:val="auto"/>
        </w:rPr>
      </w:pPr>
    </w:p>
    <w:p w:rsidR="00590BC5" w:rsidRDefault="00590BC5" w:rsidP="00590BC5">
      <w:pPr>
        <w:spacing w:line="264" w:lineRule="auto"/>
        <w:ind w:left="0"/>
        <w:contextualSpacing/>
        <w:jc w:val="center"/>
        <w:rPr>
          <w:color w:val="auto"/>
        </w:rPr>
      </w:pPr>
      <w:r>
        <w:rPr>
          <w:noProof/>
          <w:lang w:eastAsia="fr-FR" w:bidi="ar-SA"/>
        </w:rPr>
        <w:drawing>
          <wp:inline distT="0" distB="0" distL="0" distR="0" wp14:anchorId="7008224D" wp14:editId="0318CD1A">
            <wp:extent cx="3986049" cy="2536166"/>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BEBA8EAE-BF5A-486C-A8C5-ECC9F3942E4B}">
                          <a14:imgProps xmlns:a14="http://schemas.microsoft.com/office/drawing/2010/main">
                            <a14:imgLayer r:embed="rId15">
                              <a14:imgEffect>
                                <a14:brightnessContrast bright="20000" contrast="-40000"/>
                              </a14:imgEffect>
                            </a14:imgLayer>
                          </a14:imgProps>
                        </a:ext>
                      </a:extLst>
                    </a:blip>
                    <a:stretch>
                      <a:fillRect/>
                    </a:stretch>
                  </pic:blipFill>
                  <pic:spPr>
                    <a:xfrm>
                      <a:off x="0" y="0"/>
                      <a:ext cx="4012252" cy="2552838"/>
                    </a:xfrm>
                    <a:prstGeom prst="rect">
                      <a:avLst/>
                    </a:prstGeom>
                  </pic:spPr>
                </pic:pic>
              </a:graphicData>
            </a:graphic>
          </wp:inline>
        </w:drawing>
      </w:r>
    </w:p>
    <w:p w:rsidR="00590BC5" w:rsidRDefault="00590BC5" w:rsidP="00590BC5">
      <w:pPr>
        <w:spacing w:line="264" w:lineRule="auto"/>
        <w:ind w:left="0"/>
        <w:contextualSpacing/>
        <w:jc w:val="center"/>
        <w:rPr>
          <w:color w:val="auto"/>
        </w:rPr>
      </w:pPr>
    </w:p>
    <w:p w:rsidR="00590BC5" w:rsidRPr="00590BC5" w:rsidRDefault="00590BC5" w:rsidP="00590BC5">
      <w:pPr>
        <w:spacing w:line="264" w:lineRule="auto"/>
        <w:ind w:left="0"/>
        <w:contextualSpacing/>
        <w:jc w:val="both"/>
        <w:rPr>
          <w:color w:val="auto"/>
        </w:rPr>
      </w:pPr>
    </w:p>
    <w:p w:rsidR="0075515F" w:rsidRDefault="0075515F" w:rsidP="002D764E">
      <w:pPr>
        <w:pStyle w:val="Paragraphedeliste"/>
        <w:numPr>
          <w:ilvl w:val="0"/>
          <w:numId w:val="4"/>
        </w:numPr>
        <w:spacing w:line="264" w:lineRule="auto"/>
        <w:contextualSpacing/>
        <w:jc w:val="both"/>
        <w:rPr>
          <w:color w:val="auto"/>
        </w:rPr>
      </w:pPr>
      <w:r w:rsidRPr="0075515F">
        <w:rPr>
          <w:color w:val="auto"/>
        </w:rPr>
        <w:t xml:space="preserve">Un message de </w:t>
      </w:r>
      <w:proofErr w:type="spellStart"/>
      <w:r w:rsidRPr="00FA0C68">
        <w:rPr>
          <w:b/>
          <w:color w:val="auto"/>
        </w:rPr>
        <w:t>QoS</w:t>
      </w:r>
      <w:proofErr w:type="spellEnd"/>
      <w:r w:rsidRPr="00FA0C68">
        <w:rPr>
          <w:b/>
          <w:color w:val="auto"/>
        </w:rPr>
        <w:t xml:space="preserve"> niveau 2</w:t>
      </w:r>
      <w:r w:rsidRPr="0075515F">
        <w:rPr>
          <w:color w:val="auto"/>
        </w:rPr>
        <w:t xml:space="preserve"> « </w:t>
      </w:r>
      <w:proofErr w:type="spellStart"/>
      <w:r w:rsidRPr="0075515F">
        <w:rPr>
          <w:color w:val="auto"/>
        </w:rPr>
        <w:t>exactly</w:t>
      </w:r>
      <w:proofErr w:type="spellEnd"/>
      <w:r w:rsidRPr="0075515F">
        <w:rPr>
          <w:color w:val="auto"/>
        </w:rPr>
        <w:t xml:space="preserve"> once » sera obligatoirement sauvegardé par l’émetteur et le transmettra toujours tant que le récepteur ne confirme pas son envoi sur le réseau. La principale différence étant que l’émetteur utilise une phase de reconnaissance plus sophistiquée avec le broker pour éviter une duplication des messages (plus lent mais plus sûr).</w:t>
      </w:r>
    </w:p>
    <w:p w:rsidR="00590BC5" w:rsidRDefault="00590BC5" w:rsidP="00590BC5">
      <w:pPr>
        <w:pStyle w:val="Paragraphedeliste"/>
        <w:spacing w:line="264" w:lineRule="auto"/>
        <w:ind w:left="360"/>
        <w:contextualSpacing/>
        <w:jc w:val="both"/>
        <w:rPr>
          <w:color w:val="auto"/>
        </w:rPr>
      </w:pPr>
    </w:p>
    <w:p w:rsidR="00590BC5" w:rsidRPr="00590BC5" w:rsidRDefault="00590BC5" w:rsidP="00590BC5">
      <w:pPr>
        <w:spacing w:line="264" w:lineRule="auto"/>
        <w:ind w:left="0"/>
        <w:contextualSpacing/>
        <w:jc w:val="center"/>
        <w:rPr>
          <w:color w:val="auto"/>
        </w:rPr>
      </w:pPr>
      <w:r>
        <w:rPr>
          <w:noProof/>
          <w:lang w:eastAsia="fr-FR" w:bidi="ar-SA"/>
        </w:rPr>
        <w:drawing>
          <wp:inline distT="0" distB="0" distL="0" distR="0" wp14:anchorId="69810BED" wp14:editId="16B366C2">
            <wp:extent cx="3963308" cy="2631057"/>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BEBA8EAE-BF5A-486C-A8C5-ECC9F3942E4B}">
                          <a14:imgProps xmlns:a14="http://schemas.microsoft.com/office/drawing/2010/main">
                            <a14:imgLayer r:embed="rId17">
                              <a14:imgEffect>
                                <a14:brightnessContrast bright="20000" contrast="-40000"/>
                              </a14:imgEffect>
                            </a14:imgLayer>
                          </a14:imgProps>
                        </a:ext>
                      </a:extLst>
                    </a:blip>
                    <a:stretch>
                      <a:fillRect/>
                    </a:stretch>
                  </pic:blipFill>
                  <pic:spPr>
                    <a:xfrm>
                      <a:off x="0" y="0"/>
                      <a:ext cx="3974135" cy="2638245"/>
                    </a:xfrm>
                    <a:prstGeom prst="rect">
                      <a:avLst/>
                    </a:prstGeom>
                  </pic:spPr>
                </pic:pic>
              </a:graphicData>
            </a:graphic>
          </wp:inline>
        </w:drawing>
      </w:r>
    </w:p>
    <w:p w:rsidR="0075515F" w:rsidRDefault="0075515F" w:rsidP="0075515F">
      <w:pPr>
        <w:pStyle w:val="Paragraphedeliste"/>
        <w:ind w:left="360"/>
      </w:pPr>
    </w:p>
    <w:p w:rsidR="0075515F" w:rsidRPr="005148E0" w:rsidRDefault="0075515F" w:rsidP="0075515F">
      <w:pPr>
        <w:pStyle w:val="Titre1b"/>
      </w:pPr>
      <w:r w:rsidRPr="005148E0">
        <w:t>Mise en œuvre du MQTT</w:t>
      </w:r>
    </w:p>
    <w:p w:rsidR="0075515F" w:rsidRDefault="0075515F" w:rsidP="0075515F"/>
    <w:p w:rsidR="0075515F" w:rsidRPr="0075515F" w:rsidRDefault="0075515F" w:rsidP="0075515F">
      <w:pPr>
        <w:rPr>
          <w:rFonts w:ascii="Segoe UI" w:hAnsi="Segoe UI" w:cs="Segoe UI"/>
          <w:color w:val="auto"/>
        </w:rPr>
      </w:pPr>
      <w:r w:rsidRPr="0075515F">
        <w:rPr>
          <w:color w:val="auto"/>
        </w:rPr>
        <w:t xml:space="preserve">MQTT est multi-langage. On peut l’utiliser par exemple en python avec une carte </w:t>
      </w:r>
      <w:proofErr w:type="spellStart"/>
      <w:r w:rsidRPr="0075515F">
        <w:rPr>
          <w:color w:val="auto"/>
        </w:rPr>
        <w:t>raspberry</w:t>
      </w:r>
      <w:proofErr w:type="spellEnd"/>
      <w:r w:rsidRPr="0075515F">
        <w:rPr>
          <w:color w:val="auto"/>
        </w:rPr>
        <w:t xml:space="preserve"> (</w:t>
      </w:r>
      <w:hyperlink r:id="rId18" w:history="1">
        <w:r w:rsidRPr="0075515F">
          <w:rPr>
            <w:rStyle w:val="Lienhypertexte"/>
            <w:color w:val="auto"/>
          </w:rPr>
          <w:t>https://pypi.python.org/pypi/paho-mqtt</w:t>
        </w:r>
      </w:hyperlink>
      <w:r w:rsidRPr="0075515F">
        <w:rPr>
          <w:color w:val="auto"/>
        </w:rPr>
        <w:t xml:space="preserve">), en C/C++ depuis une carte Arduino ou le module </w:t>
      </w:r>
      <w:hyperlink r:id="rId19" w:history="1">
        <w:r w:rsidRPr="0075515F">
          <w:rPr>
            <w:color w:val="auto"/>
          </w:rPr>
          <w:t>Adafruit HUZZAH ESP8266</w:t>
        </w:r>
      </w:hyperlink>
      <w:r w:rsidR="00DE3130">
        <w:rPr>
          <w:color w:val="auto"/>
        </w:rPr>
        <w:t xml:space="preserve"> </w:t>
      </w:r>
      <w:r w:rsidRPr="0075515F">
        <w:rPr>
          <w:color w:val="auto"/>
        </w:rPr>
        <w:t>(</w:t>
      </w:r>
      <w:hyperlink r:id="rId20" w:history="1">
        <w:r w:rsidRPr="0075515F">
          <w:rPr>
            <w:rStyle w:val="Lienhypertexte"/>
            <w:color w:val="auto"/>
          </w:rPr>
          <w:t>https://github.com/256dpi/arduino-mqtt</w:t>
        </w:r>
      </w:hyperlink>
      <w:r w:rsidRPr="0075515F">
        <w:rPr>
          <w:color w:val="auto"/>
        </w:rPr>
        <w:t>)</w:t>
      </w:r>
      <w:r w:rsidRPr="0075515F">
        <w:rPr>
          <w:rFonts w:ascii="Segoe UI" w:hAnsi="Segoe UI" w:cs="Segoe UI"/>
          <w:color w:val="auto"/>
        </w:rPr>
        <w:t>.</w:t>
      </w:r>
    </w:p>
    <w:p w:rsidR="0075515F" w:rsidRDefault="0075515F" w:rsidP="0075515F">
      <w:pPr>
        <w:rPr>
          <w:rFonts w:ascii="Segoe UI" w:hAnsi="Segoe UI" w:cs="Segoe UI"/>
          <w:color w:val="24292E"/>
        </w:rPr>
      </w:pPr>
    </w:p>
    <w:p w:rsidR="0075515F" w:rsidRPr="005148E0" w:rsidRDefault="0075515F" w:rsidP="0075515F">
      <w:pPr>
        <w:pStyle w:val="Titre1b"/>
      </w:pPr>
      <w:r w:rsidRPr="005148E0">
        <w:t>Choix du broker MQTT</w:t>
      </w:r>
    </w:p>
    <w:p w:rsidR="00734DF8" w:rsidRPr="00734DF8" w:rsidRDefault="00734DF8" w:rsidP="00734DF8">
      <w:pPr>
        <w:rPr>
          <w:color w:val="auto"/>
        </w:rPr>
      </w:pPr>
      <w:r w:rsidRPr="00734DF8">
        <w:rPr>
          <w:color w:val="auto"/>
        </w:rPr>
        <w:t>Il existe plusieurs brokers open-source</w:t>
      </w:r>
      <w:r>
        <w:rPr>
          <w:color w:val="auto"/>
        </w:rPr>
        <w:t> :</w:t>
      </w:r>
    </w:p>
    <w:p w:rsidR="00734DF8" w:rsidRDefault="00457916" w:rsidP="002D764E">
      <w:pPr>
        <w:numPr>
          <w:ilvl w:val="0"/>
          <w:numId w:val="5"/>
        </w:numPr>
        <w:shd w:val="clear" w:color="auto" w:fill="FFFFFF"/>
        <w:ind w:left="225"/>
        <w:textAlignment w:val="baseline"/>
        <w:rPr>
          <w:rFonts w:ascii="Arial" w:hAnsi="Arial" w:cs="Arial"/>
          <w:color w:val="333333"/>
        </w:rPr>
      </w:pPr>
      <w:hyperlink r:id="rId21" w:tgtFrame="_blank" w:history="1">
        <w:proofErr w:type="spellStart"/>
        <w:r w:rsidR="00734DF8">
          <w:rPr>
            <w:rStyle w:val="Lienhypertexte"/>
            <w:rFonts w:ascii="Arial" w:hAnsi="Arial" w:cs="Arial"/>
            <w:color w:val="EF3636"/>
            <w:bdr w:val="none" w:sz="0" w:space="0" w:color="auto" w:frame="1"/>
          </w:rPr>
          <w:t>ActiveMQ</w:t>
        </w:r>
        <w:proofErr w:type="spellEnd"/>
      </w:hyperlink>
      <w:r w:rsidR="00734DF8">
        <w:rPr>
          <w:rFonts w:ascii="Arial" w:hAnsi="Arial" w:cs="Arial"/>
          <w:color w:val="333333"/>
        </w:rPr>
        <w:t> qui permet d’ajouter MQTT à un serveur Web Apache (Développé par la fondation Apache)</w:t>
      </w:r>
    </w:p>
    <w:p w:rsidR="00734DF8" w:rsidRDefault="00457916" w:rsidP="002D764E">
      <w:pPr>
        <w:numPr>
          <w:ilvl w:val="0"/>
          <w:numId w:val="5"/>
        </w:numPr>
        <w:shd w:val="clear" w:color="auto" w:fill="FFFFFF"/>
        <w:ind w:left="225"/>
        <w:textAlignment w:val="baseline"/>
        <w:rPr>
          <w:rFonts w:ascii="Arial" w:hAnsi="Arial" w:cs="Arial"/>
          <w:color w:val="333333"/>
        </w:rPr>
      </w:pPr>
      <w:hyperlink r:id="rId22" w:tgtFrame="_blank" w:history="1">
        <w:proofErr w:type="spellStart"/>
        <w:r w:rsidR="00734DF8">
          <w:rPr>
            <w:rStyle w:val="Lienhypertexte"/>
            <w:rFonts w:ascii="Arial" w:hAnsi="Arial" w:cs="Arial"/>
            <w:color w:val="EF3636"/>
            <w:bdr w:val="none" w:sz="0" w:space="0" w:color="auto" w:frame="1"/>
          </w:rPr>
          <w:t>JoramMQ</w:t>
        </w:r>
        <w:proofErr w:type="spellEnd"/>
      </w:hyperlink>
      <w:r w:rsidR="00734DF8">
        <w:rPr>
          <w:rFonts w:ascii="Arial" w:hAnsi="Arial" w:cs="Arial"/>
          <w:color w:val="333333"/>
        </w:rPr>
        <w:t> pour l’intégration de MQTT en Java</w:t>
      </w:r>
    </w:p>
    <w:p w:rsidR="00734DF8" w:rsidRDefault="00457916" w:rsidP="002D764E">
      <w:pPr>
        <w:numPr>
          <w:ilvl w:val="0"/>
          <w:numId w:val="5"/>
        </w:numPr>
        <w:shd w:val="clear" w:color="auto" w:fill="FFFFFF"/>
        <w:ind w:left="225"/>
        <w:textAlignment w:val="baseline"/>
        <w:rPr>
          <w:rFonts w:ascii="Arial" w:hAnsi="Arial" w:cs="Arial"/>
          <w:color w:val="333333"/>
        </w:rPr>
      </w:pPr>
      <w:hyperlink r:id="rId23" w:tgtFrame="_blank" w:history="1">
        <w:proofErr w:type="spellStart"/>
        <w:r w:rsidR="00734DF8">
          <w:rPr>
            <w:rStyle w:val="Lienhypertexte"/>
            <w:rFonts w:ascii="Arial" w:hAnsi="Arial" w:cs="Arial"/>
            <w:color w:val="EF3636"/>
            <w:bdr w:val="none" w:sz="0" w:space="0" w:color="auto" w:frame="1"/>
          </w:rPr>
          <w:t>Mosquitto</w:t>
        </w:r>
        <w:proofErr w:type="spellEnd"/>
      </w:hyperlink>
      <w:r w:rsidR="00734DF8">
        <w:rPr>
          <w:rFonts w:ascii="Arial" w:hAnsi="Arial" w:cs="Arial"/>
          <w:color w:val="333333"/>
        </w:rPr>
        <w:t>, le broker open-source le plus utilisé dans les projets DIY soutenu par la fondation </w:t>
      </w:r>
      <w:hyperlink r:id="rId24" w:tgtFrame="_blank" w:history="1">
        <w:r w:rsidR="00734DF8">
          <w:rPr>
            <w:rStyle w:val="Lienhypertexte"/>
            <w:rFonts w:ascii="Arial" w:hAnsi="Arial" w:cs="Arial"/>
            <w:color w:val="EF3636"/>
            <w:bdr w:val="none" w:sz="0" w:space="0" w:color="auto" w:frame="1"/>
          </w:rPr>
          <w:t>eclipse.org</w:t>
        </w:r>
      </w:hyperlink>
    </w:p>
    <w:p w:rsidR="0075515F" w:rsidRDefault="0075515F" w:rsidP="0075515F"/>
    <w:p w:rsidR="0075515F" w:rsidRPr="0075515F" w:rsidRDefault="00734DF8" w:rsidP="0075515F">
      <w:pPr>
        <w:jc w:val="both"/>
        <w:rPr>
          <w:color w:val="auto"/>
        </w:rPr>
      </w:pPr>
      <w:r w:rsidRPr="005148E0">
        <w:rPr>
          <w:b/>
          <w:noProof/>
          <w:lang w:eastAsia="fr-FR" w:bidi="ar-SA"/>
        </w:rPr>
        <w:drawing>
          <wp:anchor distT="0" distB="0" distL="114300" distR="114300" simplePos="0" relativeHeight="251660288" behindDoc="0" locked="0" layoutInCell="1" allowOverlap="1" wp14:anchorId="0FE9741B" wp14:editId="0A17E3D0">
            <wp:simplePos x="0" y="0"/>
            <wp:positionH relativeFrom="column">
              <wp:posOffset>4863537</wp:posOffset>
            </wp:positionH>
            <wp:positionV relativeFrom="paragraph">
              <wp:posOffset>9753</wp:posOffset>
            </wp:positionV>
            <wp:extent cx="814070" cy="802640"/>
            <wp:effectExtent l="0" t="0" r="5080" b="0"/>
            <wp:wrapSquare wrapText="bothSides"/>
            <wp:docPr id="3174" name="Image 3174" descr="RÃ©sultat de recherche d'images pour &quot;mosquitto mqt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mosquitto mqtt&quo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14070" cy="802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515F" w:rsidRPr="0075515F">
        <w:rPr>
          <w:color w:val="auto"/>
        </w:rPr>
        <w:t xml:space="preserve">Dans </w:t>
      </w:r>
      <w:r w:rsidR="00FA0C68">
        <w:rPr>
          <w:color w:val="auto"/>
        </w:rPr>
        <w:t>nos activités</w:t>
      </w:r>
      <w:r w:rsidR="0075515F" w:rsidRPr="0075515F">
        <w:rPr>
          <w:color w:val="auto"/>
        </w:rPr>
        <w:t xml:space="preserve">, le broker </w:t>
      </w:r>
      <w:proofErr w:type="spellStart"/>
      <w:r w:rsidR="0075515F" w:rsidRPr="0075515F">
        <w:rPr>
          <w:color w:val="auto"/>
        </w:rPr>
        <w:t>mosquitto</w:t>
      </w:r>
      <w:proofErr w:type="spellEnd"/>
      <w:r w:rsidR="0075515F" w:rsidRPr="0075515F">
        <w:rPr>
          <w:color w:val="auto"/>
        </w:rPr>
        <w:t xml:space="preserve"> sera installé sur une </w:t>
      </w:r>
      <w:proofErr w:type="spellStart"/>
      <w:r w:rsidR="0075515F" w:rsidRPr="0075515F">
        <w:rPr>
          <w:color w:val="auto"/>
        </w:rPr>
        <w:t>raspberry</w:t>
      </w:r>
      <w:proofErr w:type="spellEnd"/>
      <w:r w:rsidR="0075515F" w:rsidRPr="0075515F">
        <w:rPr>
          <w:color w:val="auto"/>
        </w:rPr>
        <w:t>.</w:t>
      </w:r>
    </w:p>
    <w:p w:rsidR="0075515F" w:rsidRDefault="0075515F" w:rsidP="0075515F"/>
    <w:p w:rsidR="0075515F" w:rsidRPr="003B2CA8" w:rsidRDefault="0075515F" w:rsidP="0075515F">
      <w:pPr>
        <w:spacing w:before="120" w:after="200"/>
        <w:ind w:left="0"/>
      </w:pPr>
    </w:p>
    <w:sectPr w:rsidR="0075515F" w:rsidRPr="003B2CA8" w:rsidSect="0075515F">
      <w:footerReference w:type="default" r:id="rId26"/>
      <w:pgSz w:w="11906" w:h="16838" w:code="9"/>
      <w:pgMar w:top="567" w:right="680" w:bottom="680" w:left="680" w:header="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916" w:rsidRDefault="00457916" w:rsidP="00DB0A5E">
      <w:r>
        <w:separator/>
      </w:r>
    </w:p>
  </w:endnote>
  <w:endnote w:type="continuationSeparator" w:id="0">
    <w:p w:rsidR="00457916" w:rsidRDefault="00457916" w:rsidP="00DB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sha">
    <w:panose1 w:val="020B0502040204020203"/>
    <w:charset w:val="00"/>
    <w:family w:val="swiss"/>
    <w:pitch w:val="variable"/>
    <w:sig w:usb0="80000807" w:usb1="40000042" w:usb2="00000000" w:usb3="00000000" w:csb0="00000021"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41" w:rsidRPr="0027562A" w:rsidRDefault="002E0659" w:rsidP="00564941">
    <w:pPr>
      <w:pStyle w:val="Pieddepage"/>
      <w:pBdr>
        <w:top w:val="threeDEmboss" w:sz="18" w:space="1" w:color="E5EBF2" w:themeColor="accent6" w:themeTint="33"/>
      </w:pBdr>
      <w:tabs>
        <w:tab w:val="clear" w:pos="4536"/>
        <w:tab w:val="clear" w:pos="9072"/>
        <w:tab w:val="center" w:pos="5245"/>
        <w:tab w:val="right" w:pos="10490"/>
      </w:tabs>
      <w:rPr>
        <w:i/>
        <w:color w:val="7C9163" w:themeColor="accent1" w:themeShade="BF"/>
        <w:szCs w:val="12"/>
        <w14:shadow w14:blurRad="50800" w14:dist="38100" w14:dir="2700000" w14:sx="100000" w14:sy="100000" w14:kx="0" w14:ky="0" w14:algn="tl">
          <w14:srgbClr w14:val="000000">
            <w14:alpha w14:val="60000"/>
          </w14:srgbClr>
        </w14:shadow>
      </w:rPr>
    </w:pPr>
    <w:proofErr w:type="spellStart"/>
    <w:r>
      <w:rPr>
        <w:i/>
        <w:color w:val="7C9163" w:themeColor="accent1" w:themeShade="BF"/>
        <w:sz w:val="16"/>
        <w14:shadow w14:blurRad="50800" w14:dist="38100" w14:dir="2700000" w14:sx="100000" w14:sy="100000" w14:kx="0" w14:ky="0" w14:algn="tl">
          <w14:srgbClr w14:val="000000">
            <w14:alpha w14:val="60000"/>
          </w14:srgbClr>
        </w14:shadow>
      </w:rPr>
      <w:t>J.Cantaloube</w:t>
    </w:r>
    <w:proofErr w:type="spellEnd"/>
    <w:r w:rsidR="00564941" w:rsidRPr="00C53D69">
      <w:t xml:space="preserve"> </w:t>
    </w:r>
    <w:r w:rsidR="00564941">
      <w:tab/>
    </w:r>
    <w:r w:rsidR="00564941">
      <w:rPr>
        <w:i/>
        <w:color w:val="7C9163" w:themeColor="accent1" w:themeShade="BF"/>
        <w:sz w:val="16"/>
        <w14:shadow w14:blurRad="50800" w14:dist="38100" w14:dir="2700000" w14:sx="100000" w14:sy="100000" w14:kx="0" w14:ky="0" w14:algn="tl">
          <w14:srgbClr w14:val="000000">
            <w14:alpha w14:val="60000"/>
          </w14:srgbClr>
        </w14:shadow>
      </w:rPr>
      <w:t>Fiche MQTT</w:t>
    </w:r>
    <w:r w:rsidR="00564941" w:rsidRPr="00F1410E">
      <w:rPr>
        <w:i/>
        <w:color w:val="7C9163" w:themeColor="accent1" w:themeShade="BF"/>
        <w:sz w:val="24"/>
        <w14:shadow w14:blurRad="50800" w14:dist="38100" w14:dir="2700000" w14:sx="100000" w14:sy="100000" w14:kx="0" w14:ky="0" w14:algn="tl">
          <w14:srgbClr w14:val="000000">
            <w14:alpha w14:val="60000"/>
          </w14:srgbClr>
        </w14:shadow>
      </w:rPr>
      <w:tab/>
    </w:r>
    <w:r w:rsidR="00564941" w:rsidRPr="00236C02">
      <w:rPr>
        <w:i/>
        <w:color w:val="7C9163" w:themeColor="accent1" w:themeShade="BF"/>
        <w:szCs w:val="12"/>
        <w14:shadow w14:blurRad="50800" w14:dist="38100" w14:dir="2700000" w14:sx="100000" w14:sy="100000" w14:kx="0" w14:ky="0" w14:algn="tl">
          <w14:srgbClr w14:val="000000">
            <w14:alpha w14:val="60000"/>
          </w14:srgbClr>
        </w14:shadow>
      </w:rPr>
      <w:t xml:space="preserve">Page </w:t>
    </w:r>
    <w:r w:rsidR="00564941" w:rsidRPr="00236C02">
      <w:rPr>
        <w:rStyle w:val="Numrodepage"/>
        <w:i/>
        <w:color w:val="7C9163" w:themeColor="accent1" w:themeShade="BF"/>
        <w:szCs w:val="12"/>
        <w14:shadow w14:blurRad="50800" w14:dist="38100" w14:dir="2700000" w14:sx="100000" w14:sy="100000" w14:kx="0" w14:ky="0" w14:algn="tl">
          <w14:srgbClr w14:val="000000">
            <w14:alpha w14:val="60000"/>
          </w14:srgbClr>
        </w14:shadow>
      </w:rPr>
      <w:fldChar w:fldCharType="begin"/>
    </w:r>
    <w:r w:rsidR="00564941" w:rsidRPr="00236C02">
      <w:rPr>
        <w:rStyle w:val="Numrodepage"/>
        <w:i/>
        <w:color w:val="7C9163" w:themeColor="accent1" w:themeShade="BF"/>
        <w:szCs w:val="12"/>
        <w14:shadow w14:blurRad="50800" w14:dist="38100" w14:dir="2700000" w14:sx="100000" w14:sy="100000" w14:kx="0" w14:ky="0" w14:algn="tl">
          <w14:srgbClr w14:val="000000">
            <w14:alpha w14:val="60000"/>
          </w14:srgbClr>
        </w14:shadow>
      </w:rPr>
      <w:instrText xml:space="preserve"> PAGE </w:instrText>
    </w:r>
    <w:r w:rsidR="00564941" w:rsidRPr="00236C02">
      <w:rPr>
        <w:rStyle w:val="Numrodepage"/>
        <w:i/>
        <w:color w:val="7C9163" w:themeColor="accent1" w:themeShade="BF"/>
        <w:szCs w:val="12"/>
        <w14:shadow w14:blurRad="50800" w14:dist="38100" w14:dir="2700000" w14:sx="100000" w14:sy="100000" w14:kx="0" w14:ky="0" w14:algn="tl">
          <w14:srgbClr w14:val="000000">
            <w14:alpha w14:val="60000"/>
          </w14:srgbClr>
        </w14:shadow>
      </w:rPr>
      <w:fldChar w:fldCharType="separate"/>
    </w:r>
    <w:r w:rsidR="00DE3130">
      <w:rPr>
        <w:rStyle w:val="Numrodepage"/>
        <w:i/>
        <w:noProof/>
        <w:color w:val="7C9163" w:themeColor="accent1" w:themeShade="BF"/>
        <w:szCs w:val="12"/>
        <w14:shadow w14:blurRad="50800" w14:dist="38100" w14:dir="2700000" w14:sx="100000" w14:sy="100000" w14:kx="0" w14:ky="0" w14:algn="tl">
          <w14:srgbClr w14:val="000000">
            <w14:alpha w14:val="60000"/>
          </w14:srgbClr>
        </w14:shadow>
      </w:rPr>
      <w:t>3</w:t>
    </w:r>
    <w:r w:rsidR="00564941" w:rsidRPr="00236C02">
      <w:rPr>
        <w:rStyle w:val="Numrodepage"/>
        <w:i/>
        <w:color w:val="7C9163" w:themeColor="accent1" w:themeShade="BF"/>
        <w:szCs w:val="12"/>
        <w14:shadow w14:blurRad="50800" w14:dist="38100" w14:dir="2700000" w14:sx="100000" w14:sy="100000" w14:kx="0" w14:ky="0" w14:algn="tl">
          <w14:srgbClr w14:val="000000">
            <w14:alpha w14:val="60000"/>
          </w14:srgbClr>
        </w14:shadow>
      </w:rPr>
      <w:fldChar w:fldCharType="end"/>
    </w:r>
    <w:r w:rsidR="00564941" w:rsidRPr="00236C02">
      <w:rPr>
        <w:rStyle w:val="Numrodepage"/>
        <w:i/>
        <w:color w:val="7C9163" w:themeColor="accent1" w:themeShade="BF"/>
        <w:szCs w:val="12"/>
        <w14:shadow w14:blurRad="50800" w14:dist="38100" w14:dir="2700000" w14:sx="100000" w14:sy="100000" w14:kx="0" w14:ky="0" w14:algn="tl">
          <w14:srgbClr w14:val="000000">
            <w14:alpha w14:val="60000"/>
          </w14:srgbClr>
        </w14:shadow>
      </w:rPr>
      <w:t>/</w:t>
    </w:r>
    <w:r w:rsidR="00564941" w:rsidRPr="00236C02">
      <w:rPr>
        <w:rStyle w:val="Numrodepage"/>
        <w:i/>
        <w:color w:val="7C9163" w:themeColor="accent1" w:themeShade="BF"/>
        <w:szCs w:val="12"/>
        <w14:shadow w14:blurRad="50800" w14:dist="38100" w14:dir="2700000" w14:sx="100000" w14:sy="100000" w14:kx="0" w14:ky="0" w14:algn="tl">
          <w14:srgbClr w14:val="000000">
            <w14:alpha w14:val="60000"/>
          </w14:srgbClr>
        </w14:shadow>
      </w:rPr>
      <w:fldChar w:fldCharType="begin"/>
    </w:r>
    <w:r w:rsidR="00564941" w:rsidRPr="00236C02">
      <w:rPr>
        <w:rStyle w:val="Numrodepage"/>
        <w:i/>
        <w:color w:val="7C9163" w:themeColor="accent1" w:themeShade="BF"/>
        <w:szCs w:val="12"/>
        <w14:shadow w14:blurRad="50800" w14:dist="38100" w14:dir="2700000" w14:sx="100000" w14:sy="100000" w14:kx="0" w14:ky="0" w14:algn="tl">
          <w14:srgbClr w14:val="000000">
            <w14:alpha w14:val="60000"/>
          </w14:srgbClr>
        </w14:shadow>
      </w:rPr>
      <w:instrText xml:space="preserve"> NUMPAGES </w:instrText>
    </w:r>
    <w:r w:rsidR="00564941" w:rsidRPr="00236C02">
      <w:rPr>
        <w:rStyle w:val="Numrodepage"/>
        <w:i/>
        <w:color w:val="7C9163" w:themeColor="accent1" w:themeShade="BF"/>
        <w:szCs w:val="12"/>
        <w14:shadow w14:blurRad="50800" w14:dist="38100" w14:dir="2700000" w14:sx="100000" w14:sy="100000" w14:kx="0" w14:ky="0" w14:algn="tl">
          <w14:srgbClr w14:val="000000">
            <w14:alpha w14:val="60000"/>
          </w14:srgbClr>
        </w14:shadow>
      </w:rPr>
      <w:fldChar w:fldCharType="separate"/>
    </w:r>
    <w:r w:rsidR="00DE3130">
      <w:rPr>
        <w:rStyle w:val="Numrodepage"/>
        <w:i/>
        <w:noProof/>
        <w:color w:val="7C9163" w:themeColor="accent1" w:themeShade="BF"/>
        <w:szCs w:val="12"/>
        <w14:shadow w14:blurRad="50800" w14:dist="38100" w14:dir="2700000" w14:sx="100000" w14:sy="100000" w14:kx="0" w14:ky="0" w14:algn="tl">
          <w14:srgbClr w14:val="000000">
            <w14:alpha w14:val="60000"/>
          </w14:srgbClr>
        </w14:shadow>
      </w:rPr>
      <w:t>3</w:t>
    </w:r>
    <w:r w:rsidR="00564941" w:rsidRPr="00236C02">
      <w:rPr>
        <w:rStyle w:val="Numrodepage"/>
        <w:i/>
        <w:color w:val="7C9163" w:themeColor="accent1" w:themeShade="BF"/>
        <w:szCs w:val="12"/>
        <w14:shadow w14:blurRad="50800" w14:dist="38100" w14:dir="2700000" w14:sx="100000" w14:sy="100000" w14:kx="0" w14:ky="0" w14:algn="tl">
          <w14:srgbClr w14:val="000000">
            <w14:alpha w14:val="60000"/>
          </w14:srgbClr>
        </w14:shadow>
      </w:rPr>
      <w:fldChar w:fldCharType="end"/>
    </w:r>
    <w:r w:rsidR="00564941" w:rsidRPr="00236C02">
      <w:rPr>
        <w:rStyle w:val="Numrodepage"/>
        <w:i/>
        <w:color w:val="7C9163" w:themeColor="accent1" w:themeShade="BF"/>
        <w:szCs w:val="12"/>
        <w14:shadow w14:blurRad="50800" w14:dist="38100" w14:dir="2700000" w14:sx="100000" w14:sy="100000" w14:kx="0" w14:ky="0" w14:algn="tl">
          <w14:srgbClr w14:val="000000">
            <w14:alpha w14:val="60000"/>
          </w14:srgbClr>
        </w14:shadow>
      </w:rPr>
      <w:t>.</w:t>
    </w:r>
    <w:r w:rsidR="00564941" w:rsidRPr="00236C02">
      <w:rPr>
        <w:szCs w:val="12"/>
      </w:rPr>
      <w:fldChar w:fldCharType="begin"/>
    </w:r>
    <w:r w:rsidR="00564941" w:rsidRPr="00236C02">
      <w:rPr>
        <w:szCs w:val="12"/>
      </w:rPr>
      <w:fldChar w:fldCharType="separate"/>
    </w:r>
    <w:r w:rsidR="00564941" w:rsidRPr="00236C02">
      <w:rPr>
        <w:i/>
        <w:noProof/>
        <w:color w:val="7C9163" w:themeColor="accent1" w:themeShade="BF"/>
        <w:szCs w:val="12"/>
        <w14:shadow w14:blurRad="50800" w14:dist="38100" w14:dir="2700000" w14:sx="100000" w14:sy="100000" w14:kx="0" w14:ky="0" w14:algn="tl">
          <w14:srgbClr w14:val="000000">
            <w14:alpha w14:val="60000"/>
          </w14:srgbClr>
        </w14:shadow>
      </w:rPr>
      <w:t>3</w:t>
    </w:r>
    <w:r w:rsidR="00564941" w:rsidRPr="00236C02">
      <w:rPr>
        <w:i/>
        <w:noProof/>
        <w:color w:val="7C9163" w:themeColor="accent1" w:themeShade="BF"/>
        <w:szCs w:val="12"/>
        <w14:shadow w14:blurRad="50800" w14:dist="38100" w14:dir="2700000" w14:sx="100000" w14:sy="100000" w14:kx="0" w14:ky="0" w14:algn="tl">
          <w14:srgbClr w14:val="000000">
            <w14:alpha w14:val="60000"/>
          </w14:srgbClr>
        </w14:shadow>
      </w:rPr>
      <w:fldChar w:fldCharType="end"/>
    </w:r>
    <w:r w:rsidR="00564941" w:rsidRPr="00236C02">
      <w:rPr>
        <w:szCs w:val="12"/>
      </w:rPr>
      <w:fldChar w:fldCharType="begin"/>
    </w:r>
    <w:r w:rsidR="00564941" w:rsidRPr="00236C02">
      <w:rPr>
        <w:szCs w:val="12"/>
      </w:rPr>
      <w:fldChar w:fldCharType="separate"/>
    </w:r>
    <w:r w:rsidR="00564941" w:rsidRPr="00236C02">
      <w:rPr>
        <w:i/>
        <w:noProof/>
        <w:color w:val="7C9163" w:themeColor="accent1" w:themeShade="BF"/>
        <w:szCs w:val="12"/>
        <w14:shadow w14:blurRad="50800" w14:dist="38100" w14:dir="2700000" w14:sx="100000" w14:sy="100000" w14:kx="0" w14:ky="0" w14:algn="tl">
          <w14:srgbClr w14:val="000000">
            <w14:alpha w14:val="60000"/>
          </w14:srgbClr>
        </w14:shadow>
      </w:rPr>
      <w:t>Erreur! Argument de commutateur inconnu.</w:t>
    </w:r>
    <w:r w:rsidR="00564941" w:rsidRPr="00236C02">
      <w:rPr>
        <w:i/>
        <w:noProof/>
        <w:color w:val="7C9163" w:themeColor="accent1" w:themeShade="BF"/>
        <w:szCs w:val="12"/>
        <w14:shadow w14:blurRad="50800" w14:dist="38100" w14:dir="2700000" w14:sx="100000" w14:sy="100000" w14:kx="0" w14:ky="0" w14:algn="tl">
          <w14:srgbClr w14:val="000000">
            <w14:alpha w14:val="60000"/>
          </w14:srgbClr>
        </w14:shad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916" w:rsidRDefault="00457916" w:rsidP="00DB0A5E">
      <w:r>
        <w:separator/>
      </w:r>
    </w:p>
  </w:footnote>
  <w:footnote w:type="continuationSeparator" w:id="0">
    <w:p w:rsidR="00457916" w:rsidRDefault="00457916" w:rsidP="00DB0A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pt;height:10pt" o:bullet="t">
        <v:imagedata r:id="rId1" o:title="MC900066033[1]"/>
      </v:shape>
    </w:pict>
  </w:numPicBullet>
  <w:abstractNum w:abstractNumId="0">
    <w:nsid w:val="259637CD"/>
    <w:multiLevelType w:val="hybridMultilevel"/>
    <w:tmpl w:val="99829004"/>
    <w:lvl w:ilvl="0" w:tplc="2AE28BCA">
      <w:start w:val="1"/>
      <w:numFmt w:val="decimal"/>
      <w:pStyle w:val="Question"/>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F144F36"/>
    <w:multiLevelType w:val="multilevel"/>
    <w:tmpl w:val="4920A9A6"/>
    <w:name w:val="Titres"/>
    <w:lvl w:ilvl="0">
      <w:start w:val="1"/>
      <w:numFmt w:val="decimal"/>
      <w:suff w:val="space"/>
      <w:lvlText w:val="%1."/>
      <w:lvlJc w:val="left"/>
      <w:pPr>
        <w:ind w:left="0" w:firstLine="0"/>
      </w:pPr>
    </w:lvl>
    <w:lvl w:ilvl="1">
      <w:start w:val="1"/>
      <w:numFmt w:val="decimal"/>
      <w:suff w:val="space"/>
      <w:lvlText w:val="%1.%2."/>
      <w:lvlJc w:val="left"/>
      <w:pPr>
        <w:ind w:left="284" w:firstLine="0"/>
      </w:pPr>
    </w:lvl>
    <w:lvl w:ilvl="2">
      <w:start w:val="1"/>
      <w:numFmt w:val="decimal"/>
      <w:suff w:val="space"/>
      <w:lvlText w:val="%1.%2.%3."/>
      <w:lvlJc w:val="left"/>
      <w:pPr>
        <w:ind w:left="567" w:firstLine="0"/>
      </w:pPr>
    </w:lvl>
    <w:lvl w:ilvl="3">
      <w:start w:val="1"/>
      <w:numFmt w:val="decimal"/>
      <w:lvlText w:val="%1.%2.%3.%4."/>
      <w:lvlJc w:val="left"/>
      <w:pPr>
        <w:tabs>
          <w:tab w:val="num" w:pos="1571"/>
        </w:tabs>
        <w:ind w:left="851" w:firstLine="0"/>
      </w:pPr>
    </w:lvl>
    <w:lvl w:ilvl="4">
      <w:start w:val="1"/>
      <w:numFmt w:val="decimal"/>
      <w:lvlText w:val="%1.%2.%3.%4.%5."/>
      <w:lvlJc w:val="left"/>
      <w:pPr>
        <w:tabs>
          <w:tab w:val="num" w:pos="2214"/>
        </w:tabs>
        <w:ind w:left="1134" w:firstLine="0"/>
      </w:pPr>
    </w:lvl>
    <w:lvl w:ilvl="5">
      <w:start w:val="1"/>
      <w:numFmt w:val="decimal"/>
      <w:lvlText w:val="%1.%2.%3.%4.%5.%6."/>
      <w:lvlJc w:val="left"/>
      <w:pPr>
        <w:tabs>
          <w:tab w:val="num" w:pos="2736"/>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abstractNum w:abstractNumId="2">
    <w:nsid w:val="3B503E05"/>
    <w:multiLevelType w:val="hybridMultilevel"/>
    <w:tmpl w:val="1740564C"/>
    <w:lvl w:ilvl="0" w:tplc="D79C11F8">
      <w:start w:val="1"/>
      <w:numFmt w:val="bullet"/>
      <w:lvlText w:val="•"/>
      <w:lvlJc w:val="left"/>
      <w:pPr>
        <w:tabs>
          <w:tab w:val="num" w:pos="360"/>
        </w:tabs>
        <w:ind w:left="360" w:hanging="360"/>
      </w:pPr>
      <w:rPr>
        <w:rFonts w:ascii="Arial" w:hAnsi="Arial"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3">
    <w:nsid w:val="3E4D6277"/>
    <w:multiLevelType w:val="hybridMultilevel"/>
    <w:tmpl w:val="CCB6067C"/>
    <w:lvl w:ilvl="0" w:tplc="FEA0E9CC">
      <w:start w:val="1"/>
      <w:numFmt w:val="bullet"/>
      <w:pStyle w:val="Tableauinitial"/>
      <w:lvlText w:val=""/>
      <w:lvlPicBulletId w:val="0"/>
      <w:lvlJc w:val="left"/>
      <w:pPr>
        <w:ind w:left="759" w:hanging="360"/>
      </w:pPr>
      <w:rPr>
        <w:rFonts w:ascii="Symbol" w:hAnsi="Symbo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79" w:hanging="360"/>
      </w:pPr>
      <w:rPr>
        <w:rFonts w:ascii="Courier New" w:hAnsi="Courier New" w:cs="Courier New" w:hint="default"/>
      </w:rPr>
    </w:lvl>
    <w:lvl w:ilvl="2" w:tplc="040C0005" w:tentative="1">
      <w:start w:val="1"/>
      <w:numFmt w:val="bullet"/>
      <w:lvlText w:val=""/>
      <w:lvlJc w:val="left"/>
      <w:pPr>
        <w:ind w:left="2199" w:hanging="360"/>
      </w:pPr>
      <w:rPr>
        <w:rFonts w:ascii="Wingdings" w:hAnsi="Wingdings" w:hint="default"/>
      </w:rPr>
    </w:lvl>
    <w:lvl w:ilvl="3" w:tplc="040C0001" w:tentative="1">
      <w:start w:val="1"/>
      <w:numFmt w:val="bullet"/>
      <w:lvlText w:val=""/>
      <w:lvlJc w:val="left"/>
      <w:pPr>
        <w:ind w:left="2919" w:hanging="360"/>
      </w:pPr>
      <w:rPr>
        <w:rFonts w:ascii="Symbol" w:hAnsi="Symbol" w:hint="default"/>
      </w:rPr>
    </w:lvl>
    <w:lvl w:ilvl="4" w:tplc="040C0003" w:tentative="1">
      <w:start w:val="1"/>
      <w:numFmt w:val="bullet"/>
      <w:lvlText w:val="o"/>
      <w:lvlJc w:val="left"/>
      <w:pPr>
        <w:ind w:left="3639" w:hanging="360"/>
      </w:pPr>
      <w:rPr>
        <w:rFonts w:ascii="Courier New" w:hAnsi="Courier New" w:cs="Courier New" w:hint="default"/>
      </w:rPr>
    </w:lvl>
    <w:lvl w:ilvl="5" w:tplc="040C0005" w:tentative="1">
      <w:start w:val="1"/>
      <w:numFmt w:val="bullet"/>
      <w:lvlText w:val=""/>
      <w:lvlJc w:val="left"/>
      <w:pPr>
        <w:ind w:left="4359" w:hanging="360"/>
      </w:pPr>
      <w:rPr>
        <w:rFonts w:ascii="Wingdings" w:hAnsi="Wingdings" w:hint="default"/>
      </w:rPr>
    </w:lvl>
    <w:lvl w:ilvl="6" w:tplc="040C0001" w:tentative="1">
      <w:start w:val="1"/>
      <w:numFmt w:val="bullet"/>
      <w:lvlText w:val=""/>
      <w:lvlJc w:val="left"/>
      <w:pPr>
        <w:ind w:left="5079" w:hanging="360"/>
      </w:pPr>
      <w:rPr>
        <w:rFonts w:ascii="Symbol" w:hAnsi="Symbol" w:hint="default"/>
      </w:rPr>
    </w:lvl>
    <w:lvl w:ilvl="7" w:tplc="040C0003" w:tentative="1">
      <w:start w:val="1"/>
      <w:numFmt w:val="bullet"/>
      <w:lvlText w:val="o"/>
      <w:lvlJc w:val="left"/>
      <w:pPr>
        <w:ind w:left="5799" w:hanging="360"/>
      </w:pPr>
      <w:rPr>
        <w:rFonts w:ascii="Courier New" w:hAnsi="Courier New" w:cs="Courier New" w:hint="default"/>
      </w:rPr>
    </w:lvl>
    <w:lvl w:ilvl="8" w:tplc="040C0005" w:tentative="1">
      <w:start w:val="1"/>
      <w:numFmt w:val="bullet"/>
      <w:lvlText w:val=""/>
      <w:lvlJc w:val="left"/>
      <w:pPr>
        <w:ind w:left="6519" w:hanging="360"/>
      </w:pPr>
      <w:rPr>
        <w:rFonts w:ascii="Wingdings" w:hAnsi="Wingdings" w:hint="default"/>
      </w:rPr>
    </w:lvl>
  </w:abstractNum>
  <w:abstractNum w:abstractNumId="4">
    <w:nsid w:val="50E101B7"/>
    <w:multiLevelType w:val="multilevel"/>
    <w:tmpl w:val="F73E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3354E9"/>
    <w:multiLevelType w:val="hybridMultilevel"/>
    <w:tmpl w:val="066479FC"/>
    <w:lvl w:ilvl="0" w:tplc="4F0622D6">
      <w:start w:val="1"/>
      <w:numFmt w:val="decimal"/>
      <w:pStyle w:val="Bonus"/>
      <w:lvlText w:val="Pour aller plus loin %1."/>
      <w:lvlJc w:val="left"/>
      <w:pPr>
        <w:ind w:left="851" w:hanging="360"/>
      </w:pPr>
      <w:rPr>
        <w:rFonts w:hint="default"/>
      </w:rPr>
    </w:lvl>
    <w:lvl w:ilvl="1" w:tplc="040C0019" w:tentative="1">
      <w:start w:val="1"/>
      <w:numFmt w:val="lowerLetter"/>
      <w:lvlText w:val="%2."/>
      <w:lvlJc w:val="left"/>
      <w:pPr>
        <w:ind w:left="1571" w:hanging="360"/>
      </w:pPr>
    </w:lvl>
    <w:lvl w:ilvl="2" w:tplc="040C001B" w:tentative="1">
      <w:start w:val="1"/>
      <w:numFmt w:val="lowerRoman"/>
      <w:lvlText w:val="%3."/>
      <w:lvlJc w:val="right"/>
      <w:pPr>
        <w:ind w:left="2291" w:hanging="180"/>
      </w:pPr>
    </w:lvl>
    <w:lvl w:ilvl="3" w:tplc="040C000F" w:tentative="1">
      <w:start w:val="1"/>
      <w:numFmt w:val="decimal"/>
      <w:lvlText w:val="%4."/>
      <w:lvlJc w:val="left"/>
      <w:pPr>
        <w:ind w:left="3011" w:hanging="360"/>
      </w:pPr>
    </w:lvl>
    <w:lvl w:ilvl="4" w:tplc="040C0019" w:tentative="1">
      <w:start w:val="1"/>
      <w:numFmt w:val="lowerLetter"/>
      <w:lvlText w:val="%5."/>
      <w:lvlJc w:val="left"/>
      <w:pPr>
        <w:ind w:left="3731" w:hanging="360"/>
      </w:pPr>
    </w:lvl>
    <w:lvl w:ilvl="5" w:tplc="040C001B" w:tentative="1">
      <w:start w:val="1"/>
      <w:numFmt w:val="lowerRoman"/>
      <w:lvlText w:val="%6."/>
      <w:lvlJc w:val="right"/>
      <w:pPr>
        <w:ind w:left="4451" w:hanging="180"/>
      </w:pPr>
    </w:lvl>
    <w:lvl w:ilvl="6" w:tplc="040C000F" w:tentative="1">
      <w:start w:val="1"/>
      <w:numFmt w:val="decimal"/>
      <w:lvlText w:val="%7."/>
      <w:lvlJc w:val="left"/>
      <w:pPr>
        <w:ind w:left="5171" w:hanging="360"/>
      </w:pPr>
    </w:lvl>
    <w:lvl w:ilvl="7" w:tplc="040C0019" w:tentative="1">
      <w:start w:val="1"/>
      <w:numFmt w:val="lowerLetter"/>
      <w:lvlText w:val="%8."/>
      <w:lvlJc w:val="left"/>
      <w:pPr>
        <w:ind w:left="5891" w:hanging="360"/>
      </w:pPr>
    </w:lvl>
    <w:lvl w:ilvl="8" w:tplc="040C001B" w:tentative="1">
      <w:start w:val="1"/>
      <w:numFmt w:val="lowerRoman"/>
      <w:lvlText w:val="%9."/>
      <w:lvlJc w:val="right"/>
      <w:pPr>
        <w:ind w:left="6611" w:hanging="180"/>
      </w:pPr>
    </w:lvl>
  </w:abstractNum>
  <w:num w:numId="1">
    <w:abstractNumId w:val="3"/>
  </w:num>
  <w:num w:numId="2">
    <w:abstractNumId w:val="0"/>
  </w:num>
  <w:num w:numId="3">
    <w:abstractNumId w:val="5"/>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284"/>
  <w:hyphenationZone w:val="425"/>
  <w:drawingGridHorizontalSpacing w:val="57"/>
  <w:drawingGridVerticalSpacing w:val="57"/>
  <w:displayHorizontalDrawingGridEvery w:val="5"/>
  <w:displayVerticalDrawingGridEvery w:val="5"/>
  <w:noPunctuationKerning/>
  <w:characterSpacingControl w:val="doNotCompress"/>
  <w:hdrShapeDefaults>
    <o:shapedefaults v:ext="edit" spidmax="2049">
      <o:colormru v:ext="edit" colors="#e1ffe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3D"/>
    <w:rsid w:val="00000A30"/>
    <w:rsid w:val="00000E53"/>
    <w:rsid w:val="0000204F"/>
    <w:rsid w:val="00006042"/>
    <w:rsid w:val="00010351"/>
    <w:rsid w:val="0001095F"/>
    <w:rsid w:val="00013EC9"/>
    <w:rsid w:val="000143D1"/>
    <w:rsid w:val="0001586A"/>
    <w:rsid w:val="00021A8A"/>
    <w:rsid w:val="0002228B"/>
    <w:rsid w:val="0002259B"/>
    <w:rsid w:val="00025FAB"/>
    <w:rsid w:val="00030A22"/>
    <w:rsid w:val="00031F80"/>
    <w:rsid w:val="00033CC3"/>
    <w:rsid w:val="0003758E"/>
    <w:rsid w:val="000403FE"/>
    <w:rsid w:val="00040D7C"/>
    <w:rsid w:val="00044537"/>
    <w:rsid w:val="00052041"/>
    <w:rsid w:val="00056F81"/>
    <w:rsid w:val="00057207"/>
    <w:rsid w:val="00062184"/>
    <w:rsid w:val="000650C9"/>
    <w:rsid w:val="00066AF2"/>
    <w:rsid w:val="00066FDD"/>
    <w:rsid w:val="000678BE"/>
    <w:rsid w:val="00071FF2"/>
    <w:rsid w:val="000738A4"/>
    <w:rsid w:val="00073D7F"/>
    <w:rsid w:val="00074330"/>
    <w:rsid w:val="00074628"/>
    <w:rsid w:val="0007741B"/>
    <w:rsid w:val="0008079E"/>
    <w:rsid w:val="000848E6"/>
    <w:rsid w:val="000858F8"/>
    <w:rsid w:val="00090DE9"/>
    <w:rsid w:val="000915B8"/>
    <w:rsid w:val="00095945"/>
    <w:rsid w:val="00096483"/>
    <w:rsid w:val="00096E8A"/>
    <w:rsid w:val="000A40C2"/>
    <w:rsid w:val="000A4656"/>
    <w:rsid w:val="000B0D8E"/>
    <w:rsid w:val="000B127C"/>
    <w:rsid w:val="000B3EFA"/>
    <w:rsid w:val="000B79E3"/>
    <w:rsid w:val="000B7B16"/>
    <w:rsid w:val="000B7F74"/>
    <w:rsid w:val="000C56B5"/>
    <w:rsid w:val="000C5900"/>
    <w:rsid w:val="000C6069"/>
    <w:rsid w:val="000C6279"/>
    <w:rsid w:val="000D01AE"/>
    <w:rsid w:val="000D1B44"/>
    <w:rsid w:val="000D3DC8"/>
    <w:rsid w:val="000D6EA8"/>
    <w:rsid w:val="000D6F06"/>
    <w:rsid w:val="000D719E"/>
    <w:rsid w:val="000D7576"/>
    <w:rsid w:val="000E26D7"/>
    <w:rsid w:val="000E3893"/>
    <w:rsid w:val="000E3F8F"/>
    <w:rsid w:val="000E4C6E"/>
    <w:rsid w:val="000F3215"/>
    <w:rsid w:val="000F51B8"/>
    <w:rsid w:val="000F5EB7"/>
    <w:rsid w:val="00100D31"/>
    <w:rsid w:val="00100D78"/>
    <w:rsid w:val="0010212B"/>
    <w:rsid w:val="00102EE6"/>
    <w:rsid w:val="001065A1"/>
    <w:rsid w:val="00107482"/>
    <w:rsid w:val="0011019A"/>
    <w:rsid w:val="0011212C"/>
    <w:rsid w:val="001138F8"/>
    <w:rsid w:val="001142A8"/>
    <w:rsid w:val="00116159"/>
    <w:rsid w:val="00117139"/>
    <w:rsid w:val="001209BE"/>
    <w:rsid w:val="00124D9F"/>
    <w:rsid w:val="00124E0E"/>
    <w:rsid w:val="00125232"/>
    <w:rsid w:val="0012570C"/>
    <w:rsid w:val="00126BBD"/>
    <w:rsid w:val="00130139"/>
    <w:rsid w:val="00130D03"/>
    <w:rsid w:val="00134C94"/>
    <w:rsid w:val="00134ED7"/>
    <w:rsid w:val="00137457"/>
    <w:rsid w:val="00142560"/>
    <w:rsid w:val="00142821"/>
    <w:rsid w:val="00142F41"/>
    <w:rsid w:val="001437B5"/>
    <w:rsid w:val="001444EB"/>
    <w:rsid w:val="00145B6C"/>
    <w:rsid w:val="00147255"/>
    <w:rsid w:val="00151058"/>
    <w:rsid w:val="0015155B"/>
    <w:rsid w:val="001517F3"/>
    <w:rsid w:val="00151A58"/>
    <w:rsid w:val="0015368F"/>
    <w:rsid w:val="001554BB"/>
    <w:rsid w:val="0015654B"/>
    <w:rsid w:val="00156AED"/>
    <w:rsid w:val="0015723A"/>
    <w:rsid w:val="001607F5"/>
    <w:rsid w:val="001618B7"/>
    <w:rsid w:val="00171974"/>
    <w:rsid w:val="00171BFC"/>
    <w:rsid w:val="00174802"/>
    <w:rsid w:val="00175FA7"/>
    <w:rsid w:val="001768D4"/>
    <w:rsid w:val="00176BC5"/>
    <w:rsid w:val="001770D0"/>
    <w:rsid w:val="001963C4"/>
    <w:rsid w:val="00197545"/>
    <w:rsid w:val="00197792"/>
    <w:rsid w:val="001A229D"/>
    <w:rsid w:val="001A63EB"/>
    <w:rsid w:val="001B03B4"/>
    <w:rsid w:val="001B09FE"/>
    <w:rsid w:val="001B0D90"/>
    <w:rsid w:val="001B21B1"/>
    <w:rsid w:val="001B69C8"/>
    <w:rsid w:val="001C0A07"/>
    <w:rsid w:val="001C21D4"/>
    <w:rsid w:val="001C2887"/>
    <w:rsid w:val="001C3049"/>
    <w:rsid w:val="001C4ADF"/>
    <w:rsid w:val="001C5CD1"/>
    <w:rsid w:val="001C671B"/>
    <w:rsid w:val="001C689C"/>
    <w:rsid w:val="001D1C4F"/>
    <w:rsid w:val="001D2628"/>
    <w:rsid w:val="001D3CFF"/>
    <w:rsid w:val="001D786E"/>
    <w:rsid w:val="001E09BD"/>
    <w:rsid w:val="001E2C9F"/>
    <w:rsid w:val="001E6B0C"/>
    <w:rsid w:val="001F0022"/>
    <w:rsid w:val="001F0351"/>
    <w:rsid w:val="001F0DD4"/>
    <w:rsid w:val="001F184E"/>
    <w:rsid w:val="001F1911"/>
    <w:rsid w:val="001F4C2A"/>
    <w:rsid w:val="001F68C8"/>
    <w:rsid w:val="0020007A"/>
    <w:rsid w:val="002017B1"/>
    <w:rsid w:val="00202D3E"/>
    <w:rsid w:val="00206D25"/>
    <w:rsid w:val="0020747A"/>
    <w:rsid w:val="00211478"/>
    <w:rsid w:val="00211F86"/>
    <w:rsid w:val="00212193"/>
    <w:rsid w:val="00214623"/>
    <w:rsid w:val="00216349"/>
    <w:rsid w:val="00220A2B"/>
    <w:rsid w:val="00221678"/>
    <w:rsid w:val="002222F7"/>
    <w:rsid w:val="002238FE"/>
    <w:rsid w:val="00226498"/>
    <w:rsid w:val="002276BC"/>
    <w:rsid w:val="00231837"/>
    <w:rsid w:val="00232466"/>
    <w:rsid w:val="002336FA"/>
    <w:rsid w:val="0023434B"/>
    <w:rsid w:val="00236C02"/>
    <w:rsid w:val="002456C9"/>
    <w:rsid w:val="00246964"/>
    <w:rsid w:val="002511AD"/>
    <w:rsid w:val="0025161E"/>
    <w:rsid w:val="0025201B"/>
    <w:rsid w:val="0025246B"/>
    <w:rsid w:val="00252C5C"/>
    <w:rsid w:val="002539FD"/>
    <w:rsid w:val="00254864"/>
    <w:rsid w:val="00255438"/>
    <w:rsid w:val="002577FD"/>
    <w:rsid w:val="00260EAE"/>
    <w:rsid w:val="00262775"/>
    <w:rsid w:val="0026586D"/>
    <w:rsid w:val="00265BC1"/>
    <w:rsid w:val="00272988"/>
    <w:rsid w:val="0027562A"/>
    <w:rsid w:val="00275D08"/>
    <w:rsid w:val="00277D39"/>
    <w:rsid w:val="00277F05"/>
    <w:rsid w:val="00280C76"/>
    <w:rsid w:val="00280E20"/>
    <w:rsid w:val="00281684"/>
    <w:rsid w:val="002826CA"/>
    <w:rsid w:val="00287BA5"/>
    <w:rsid w:val="0029034D"/>
    <w:rsid w:val="00290FD2"/>
    <w:rsid w:val="00293310"/>
    <w:rsid w:val="00294795"/>
    <w:rsid w:val="0029636F"/>
    <w:rsid w:val="00296B02"/>
    <w:rsid w:val="00297B58"/>
    <w:rsid w:val="002A083A"/>
    <w:rsid w:val="002A6466"/>
    <w:rsid w:val="002B1859"/>
    <w:rsid w:val="002B2D8C"/>
    <w:rsid w:val="002B687F"/>
    <w:rsid w:val="002C4AA8"/>
    <w:rsid w:val="002C6330"/>
    <w:rsid w:val="002C6F2D"/>
    <w:rsid w:val="002D0583"/>
    <w:rsid w:val="002D15BF"/>
    <w:rsid w:val="002D1964"/>
    <w:rsid w:val="002D3DDB"/>
    <w:rsid w:val="002D4898"/>
    <w:rsid w:val="002D5F89"/>
    <w:rsid w:val="002D7449"/>
    <w:rsid w:val="002D75D6"/>
    <w:rsid w:val="002D764E"/>
    <w:rsid w:val="002D7CB0"/>
    <w:rsid w:val="002E0153"/>
    <w:rsid w:val="002E0300"/>
    <w:rsid w:val="002E0659"/>
    <w:rsid w:val="002E0DD3"/>
    <w:rsid w:val="002E2A62"/>
    <w:rsid w:val="002E2B0E"/>
    <w:rsid w:val="002E5311"/>
    <w:rsid w:val="002E69F1"/>
    <w:rsid w:val="002E70EF"/>
    <w:rsid w:val="002F0B47"/>
    <w:rsid w:val="002F1125"/>
    <w:rsid w:val="002F31AA"/>
    <w:rsid w:val="002F5790"/>
    <w:rsid w:val="002F57AD"/>
    <w:rsid w:val="002F62DB"/>
    <w:rsid w:val="002F7433"/>
    <w:rsid w:val="00300E12"/>
    <w:rsid w:val="00301AAF"/>
    <w:rsid w:val="00305F11"/>
    <w:rsid w:val="00313B25"/>
    <w:rsid w:val="00315400"/>
    <w:rsid w:val="00316C75"/>
    <w:rsid w:val="00317BD8"/>
    <w:rsid w:val="0032053A"/>
    <w:rsid w:val="00320652"/>
    <w:rsid w:val="00322CBF"/>
    <w:rsid w:val="003243D5"/>
    <w:rsid w:val="003255D3"/>
    <w:rsid w:val="003266A2"/>
    <w:rsid w:val="00330778"/>
    <w:rsid w:val="003321B2"/>
    <w:rsid w:val="00337C53"/>
    <w:rsid w:val="00340637"/>
    <w:rsid w:val="00341648"/>
    <w:rsid w:val="00342078"/>
    <w:rsid w:val="003425E7"/>
    <w:rsid w:val="003431AA"/>
    <w:rsid w:val="00343E06"/>
    <w:rsid w:val="00344019"/>
    <w:rsid w:val="00347270"/>
    <w:rsid w:val="00350EC0"/>
    <w:rsid w:val="003519E4"/>
    <w:rsid w:val="00352B4B"/>
    <w:rsid w:val="00353C1F"/>
    <w:rsid w:val="00362054"/>
    <w:rsid w:val="003621CF"/>
    <w:rsid w:val="00365C6C"/>
    <w:rsid w:val="00365DA3"/>
    <w:rsid w:val="0037140A"/>
    <w:rsid w:val="00372EE4"/>
    <w:rsid w:val="003730E0"/>
    <w:rsid w:val="0037329C"/>
    <w:rsid w:val="00373AFE"/>
    <w:rsid w:val="00374280"/>
    <w:rsid w:val="003743FA"/>
    <w:rsid w:val="00376462"/>
    <w:rsid w:val="00377E81"/>
    <w:rsid w:val="00382323"/>
    <w:rsid w:val="00382EEF"/>
    <w:rsid w:val="003840BA"/>
    <w:rsid w:val="00384CF4"/>
    <w:rsid w:val="003855D3"/>
    <w:rsid w:val="00386646"/>
    <w:rsid w:val="00394355"/>
    <w:rsid w:val="00395515"/>
    <w:rsid w:val="00397F4A"/>
    <w:rsid w:val="003A00F0"/>
    <w:rsid w:val="003A0C22"/>
    <w:rsid w:val="003A5452"/>
    <w:rsid w:val="003B2CA8"/>
    <w:rsid w:val="003B5C5C"/>
    <w:rsid w:val="003C151F"/>
    <w:rsid w:val="003C5F2C"/>
    <w:rsid w:val="003C7CC5"/>
    <w:rsid w:val="003D0F06"/>
    <w:rsid w:val="003D2CC1"/>
    <w:rsid w:val="003D3749"/>
    <w:rsid w:val="003D5155"/>
    <w:rsid w:val="003D6495"/>
    <w:rsid w:val="003E000F"/>
    <w:rsid w:val="003E0029"/>
    <w:rsid w:val="003E0B57"/>
    <w:rsid w:val="003E1830"/>
    <w:rsid w:val="003E2F23"/>
    <w:rsid w:val="003F0404"/>
    <w:rsid w:val="003F254F"/>
    <w:rsid w:val="003F27EB"/>
    <w:rsid w:val="003F588B"/>
    <w:rsid w:val="003F6D85"/>
    <w:rsid w:val="00400495"/>
    <w:rsid w:val="00400F3E"/>
    <w:rsid w:val="004011EE"/>
    <w:rsid w:val="004028C7"/>
    <w:rsid w:val="00402EF4"/>
    <w:rsid w:val="00404CDC"/>
    <w:rsid w:val="004071D4"/>
    <w:rsid w:val="00410241"/>
    <w:rsid w:val="00410C2A"/>
    <w:rsid w:val="004129DC"/>
    <w:rsid w:val="0041400A"/>
    <w:rsid w:val="00414016"/>
    <w:rsid w:val="00414AB6"/>
    <w:rsid w:val="00415F96"/>
    <w:rsid w:val="00420A72"/>
    <w:rsid w:val="00420ABD"/>
    <w:rsid w:val="004237C0"/>
    <w:rsid w:val="00427C03"/>
    <w:rsid w:val="004312B7"/>
    <w:rsid w:val="0043587E"/>
    <w:rsid w:val="00436F59"/>
    <w:rsid w:val="0044469F"/>
    <w:rsid w:val="00444CB4"/>
    <w:rsid w:val="00445AA1"/>
    <w:rsid w:val="0044684A"/>
    <w:rsid w:val="004508AC"/>
    <w:rsid w:val="004510DA"/>
    <w:rsid w:val="0045183B"/>
    <w:rsid w:val="0045305F"/>
    <w:rsid w:val="004531FD"/>
    <w:rsid w:val="0045351A"/>
    <w:rsid w:val="00455AD0"/>
    <w:rsid w:val="0045629D"/>
    <w:rsid w:val="00456983"/>
    <w:rsid w:val="00456D4F"/>
    <w:rsid w:val="00457916"/>
    <w:rsid w:val="004601B9"/>
    <w:rsid w:val="0046093D"/>
    <w:rsid w:val="00460AE7"/>
    <w:rsid w:val="004622E6"/>
    <w:rsid w:val="00462609"/>
    <w:rsid w:val="0046343E"/>
    <w:rsid w:val="00467612"/>
    <w:rsid w:val="004727BB"/>
    <w:rsid w:val="0047458A"/>
    <w:rsid w:val="00476037"/>
    <w:rsid w:val="00476FDF"/>
    <w:rsid w:val="00480985"/>
    <w:rsid w:val="004861A6"/>
    <w:rsid w:val="00487AF0"/>
    <w:rsid w:val="00490023"/>
    <w:rsid w:val="00490214"/>
    <w:rsid w:val="0049032F"/>
    <w:rsid w:val="00490FD8"/>
    <w:rsid w:val="00493291"/>
    <w:rsid w:val="0049718E"/>
    <w:rsid w:val="004A096D"/>
    <w:rsid w:val="004A3BF2"/>
    <w:rsid w:val="004A426B"/>
    <w:rsid w:val="004A7093"/>
    <w:rsid w:val="004A778B"/>
    <w:rsid w:val="004B08F8"/>
    <w:rsid w:val="004B2AE2"/>
    <w:rsid w:val="004B348D"/>
    <w:rsid w:val="004B63E1"/>
    <w:rsid w:val="004B67A8"/>
    <w:rsid w:val="004B74D1"/>
    <w:rsid w:val="004C4272"/>
    <w:rsid w:val="004C4773"/>
    <w:rsid w:val="004C4C07"/>
    <w:rsid w:val="004C5997"/>
    <w:rsid w:val="004D3DB0"/>
    <w:rsid w:val="004D4F34"/>
    <w:rsid w:val="004D5020"/>
    <w:rsid w:val="004D55E0"/>
    <w:rsid w:val="004D5E3C"/>
    <w:rsid w:val="004D6CCC"/>
    <w:rsid w:val="004E09B0"/>
    <w:rsid w:val="004E291C"/>
    <w:rsid w:val="004E3184"/>
    <w:rsid w:val="004E5413"/>
    <w:rsid w:val="004E7FB2"/>
    <w:rsid w:val="004F1A62"/>
    <w:rsid w:val="004F1F0A"/>
    <w:rsid w:val="004F30F1"/>
    <w:rsid w:val="004F341E"/>
    <w:rsid w:val="004F4ACE"/>
    <w:rsid w:val="004F6D38"/>
    <w:rsid w:val="00500B62"/>
    <w:rsid w:val="00503FD7"/>
    <w:rsid w:val="00504BC4"/>
    <w:rsid w:val="005069A0"/>
    <w:rsid w:val="0050788C"/>
    <w:rsid w:val="00507B40"/>
    <w:rsid w:val="00510323"/>
    <w:rsid w:val="00512652"/>
    <w:rsid w:val="00512862"/>
    <w:rsid w:val="005160CB"/>
    <w:rsid w:val="00516CAB"/>
    <w:rsid w:val="0051709C"/>
    <w:rsid w:val="005208CD"/>
    <w:rsid w:val="00521B6B"/>
    <w:rsid w:val="005315EB"/>
    <w:rsid w:val="00531DC1"/>
    <w:rsid w:val="00532419"/>
    <w:rsid w:val="00534576"/>
    <w:rsid w:val="00534D63"/>
    <w:rsid w:val="0053535D"/>
    <w:rsid w:val="0053666B"/>
    <w:rsid w:val="00541793"/>
    <w:rsid w:val="0054270A"/>
    <w:rsid w:val="00544005"/>
    <w:rsid w:val="00547292"/>
    <w:rsid w:val="00551219"/>
    <w:rsid w:val="00551AAB"/>
    <w:rsid w:val="0055595C"/>
    <w:rsid w:val="00557EAC"/>
    <w:rsid w:val="00561C2D"/>
    <w:rsid w:val="005624D8"/>
    <w:rsid w:val="00563208"/>
    <w:rsid w:val="00563653"/>
    <w:rsid w:val="00564941"/>
    <w:rsid w:val="00565089"/>
    <w:rsid w:val="00566AE5"/>
    <w:rsid w:val="00570F52"/>
    <w:rsid w:val="00571D78"/>
    <w:rsid w:val="00572A5B"/>
    <w:rsid w:val="00580AE7"/>
    <w:rsid w:val="0058434B"/>
    <w:rsid w:val="00590BC5"/>
    <w:rsid w:val="005911E7"/>
    <w:rsid w:val="00593C86"/>
    <w:rsid w:val="00596CEC"/>
    <w:rsid w:val="0059745D"/>
    <w:rsid w:val="005A00C6"/>
    <w:rsid w:val="005A3E19"/>
    <w:rsid w:val="005A420B"/>
    <w:rsid w:val="005A4C1D"/>
    <w:rsid w:val="005A6829"/>
    <w:rsid w:val="005A7142"/>
    <w:rsid w:val="005A7698"/>
    <w:rsid w:val="005B1B7A"/>
    <w:rsid w:val="005B1F38"/>
    <w:rsid w:val="005B38D1"/>
    <w:rsid w:val="005B5DD1"/>
    <w:rsid w:val="005B6349"/>
    <w:rsid w:val="005C4190"/>
    <w:rsid w:val="005C4210"/>
    <w:rsid w:val="005C7CB3"/>
    <w:rsid w:val="005D10B7"/>
    <w:rsid w:val="005D18A9"/>
    <w:rsid w:val="005D4700"/>
    <w:rsid w:val="005D4988"/>
    <w:rsid w:val="005D518C"/>
    <w:rsid w:val="005D70F0"/>
    <w:rsid w:val="005D7F8C"/>
    <w:rsid w:val="005E063D"/>
    <w:rsid w:val="005E3681"/>
    <w:rsid w:val="005E51C8"/>
    <w:rsid w:val="005F13EE"/>
    <w:rsid w:val="005F2A8C"/>
    <w:rsid w:val="005F2B5F"/>
    <w:rsid w:val="005F4BFD"/>
    <w:rsid w:val="005F5AEE"/>
    <w:rsid w:val="005F68B9"/>
    <w:rsid w:val="005F6B3B"/>
    <w:rsid w:val="005F6C09"/>
    <w:rsid w:val="005F7B97"/>
    <w:rsid w:val="00602254"/>
    <w:rsid w:val="00602824"/>
    <w:rsid w:val="00607A28"/>
    <w:rsid w:val="00611D95"/>
    <w:rsid w:val="00613856"/>
    <w:rsid w:val="00615D79"/>
    <w:rsid w:val="006165E1"/>
    <w:rsid w:val="0061717E"/>
    <w:rsid w:val="00617CE4"/>
    <w:rsid w:val="00620395"/>
    <w:rsid w:val="00626058"/>
    <w:rsid w:val="00626C53"/>
    <w:rsid w:val="00626DD1"/>
    <w:rsid w:val="00626EC0"/>
    <w:rsid w:val="00632A03"/>
    <w:rsid w:val="0063487C"/>
    <w:rsid w:val="00641ACD"/>
    <w:rsid w:val="00644400"/>
    <w:rsid w:val="00646E68"/>
    <w:rsid w:val="00651805"/>
    <w:rsid w:val="00652458"/>
    <w:rsid w:val="00656BDB"/>
    <w:rsid w:val="00660D08"/>
    <w:rsid w:val="00661182"/>
    <w:rsid w:val="00661DA4"/>
    <w:rsid w:val="00666033"/>
    <w:rsid w:val="00674DCE"/>
    <w:rsid w:val="00676194"/>
    <w:rsid w:val="006770B4"/>
    <w:rsid w:val="00677D06"/>
    <w:rsid w:val="00681D5F"/>
    <w:rsid w:val="0068216C"/>
    <w:rsid w:val="00683574"/>
    <w:rsid w:val="0068362F"/>
    <w:rsid w:val="00684A6A"/>
    <w:rsid w:val="00690277"/>
    <w:rsid w:val="00690B4F"/>
    <w:rsid w:val="00690C13"/>
    <w:rsid w:val="00691A34"/>
    <w:rsid w:val="00691B12"/>
    <w:rsid w:val="00691C5A"/>
    <w:rsid w:val="00692C35"/>
    <w:rsid w:val="00693A5B"/>
    <w:rsid w:val="00693A79"/>
    <w:rsid w:val="006970A7"/>
    <w:rsid w:val="006971ED"/>
    <w:rsid w:val="00697B85"/>
    <w:rsid w:val="006A0300"/>
    <w:rsid w:val="006A0382"/>
    <w:rsid w:val="006A4A95"/>
    <w:rsid w:val="006A7399"/>
    <w:rsid w:val="006B1512"/>
    <w:rsid w:val="006B1A5C"/>
    <w:rsid w:val="006B3BB7"/>
    <w:rsid w:val="006B5A82"/>
    <w:rsid w:val="006B61B6"/>
    <w:rsid w:val="006C12A4"/>
    <w:rsid w:val="006C319A"/>
    <w:rsid w:val="006D05AD"/>
    <w:rsid w:val="006D11F9"/>
    <w:rsid w:val="006D1FF6"/>
    <w:rsid w:val="006D3EE9"/>
    <w:rsid w:val="006E3143"/>
    <w:rsid w:val="006E3C63"/>
    <w:rsid w:val="006E5929"/>
    <w:rsid w:val="006E61F1"/>
    <w:rsid w:val="006E6E5C"/>
    <w:rsid w:val="006E6F45"/>
    <w:rsid w:val="006F1988"/>
    <w:rsid w:val="006F4B18"/>
    <w:rsid w:val="006F5A41"/>
    <w:rsid w:val="007009FA"/>
    <w:rsid w:val="00703691"/>
    <w:rsid w:val="00704E5D"/>
    <w:rsid w:val="00706A08"/>
    <w:rsid w:val="00706C71"/>
    <w:rsid w:val="007112EF"/>
    <w:rsid w:val="00713DF2"/>
    <w:rsid w:val="00716B8F"/>
    <w:rsid w:val="00717D4C"/>
    <w:rsid w:val="00720C74"/>
    <w:rsid w:val="0072190F"/>
    <w:rsid w:val="007246E0"/>
    <w:rsid w:val="00724DDF"/>
    <w:rsid w:val="0072511E"/>
    <w:rsid w:val="007251F2"/>
    <w:rsid w:val="0072580D"/>
    <w:rsid w:val="00726D70"/>
    <w:rsid w:val="0073041A"/>
    <w:rsid w:val="00733204"/>
    <w:rsid w:val="007341A4"/>
    <w:rsid w:val="00734526"/>
    <w:rsid w:val="00734DF8"/>
    <w:rsid w:val="007363EA"/>
    <w:rsid w:val="00742A10"/>
    <w:rsid w:val="00744889"/>
    <w:rsid w:val="00744A03"/>
    <w:rsid w:val="0075232C"/>
    <w:rsid w:val="00752637"/>
    <w:rsid w:val="00753B28"/>
    <w:rsid w:val="00753FF1"/>
    <w:rsid w:val="0075515F"/>
    <w:rsid w:val="007561EF"/>
    <w:rsid w:val="00757FF2"/>
    <w:rsid w:val="00760B2A"/>
    <w:rsid w:val="00765FCE"/>
    <w:rsid w:val="007662EA"/>
    <w:rsid w:val="00770E22"/>
    <w:rsid w:val="00771328"/>
    <w:rsid w:val="007717AB"/>
    <w:rsid w:val="00771F75"/>
    <w:rsid w:val="00773DD4"/>
    <w:rsid w:val="007751F3"/>
    <w:rsid w:val="0078158E"/>
    <w:rsid w:val="0078187C"/>
    <w:rsid w:val="007825C6"/>
    <w:rsid w:val="00784FB8"/>
    <w:rsid w:val="0078765D"/>
    <w:rsid w:val="00790622"/>
    <w:rsid w:val="00792892"/>
    <w:rsid w:val="007928B8"/>
    <w:rsid w:val="00794E8B"/>
    <w:rsid w:val="007951E2"/>
    <w:rsid w:val="007961B4"/>
    <w:rsid w:val="007978F8"/>
    <w:rsid w:val="00797A84"/>
    <w:rsid w:val="007A069F"/>
    <w:rsid w:val="007A42E3"/>
    <w:rsid w:val="007A455B"/>
    <w:rsid w:val="007A5679"/>
    <w:rsid w:val="007A6453"/>
    <w:rsid w:val="007B0B9F"/>
    <w:rsid w:val="007B2C1E"/>
    <w:rsid w:val="007B3F74"/>
    <w:rsid w:val="007B468C"/>
    <w:rsid w:val="007C0580"/>
    <w:rsid w:val="007C2A7E"/>
    <w:rsid w:val="007C4234"/>
    <w:rsid w:val="007D3507"/>
    <w:rsid w:val="007D40ED"/>
    <w:rsid w:val="007D5D3F"/>
    <w:rsid w:val="007D605E"/>
    <w:rsid w:val="007D6FFE"/>
    <w:rsid w:val="007D7329"/>
    <w:rsid w:val="007E4238"/>
    <w:rsid w:val="007E7989"/>
    <w:rsid w:val="007F0953"/>
    <w:rsid w:val="007F1588"/>
    <w:rsid w:val="007F42E4"/>
    <w:rsid w:val="007F6978"/>
    <w:rsid w:val="008007B1"/>
    <w:rsid w:val="00800AE8"/>
    <w:rsid w:val="00801924"/>
    <w:rsid w:val="008034F7"/>
    <w:rsid w:val="00803C6E"/>
    <w:rsid w:val="008040F2"/>
    <w:rsid w:val="00806AD2"/>
    <w:rsid w:val="00813FD8"/>
    <w:rsid w:val="0081484F"/>
    <w:rsid w:val="0081608E"/>
    <w:rsid w:val="00816A5C"/>
    <w:rsid w:val="00817A1A"/>
    <w:rsid w:val="00824959"/>
    <w:rsid w:val="00824C67"/>
    <w:rsid w:val="00826022"/>
    <w:rsid w:val="008260B1"/>
    <w:rsid w:val="00826776"/>
    <w:rsid w:val="008269FF"/>
    <w:rsid w:val="008271AA"/>
    <w:rsid w:val="008302EC"/>
    <w:rsid w:val="008304FB"/>
    <w:rsid w:val="008306BB"/>
    <w:rsid w:val="00832684"/>
    <w:rsid w:val="00832706"/>
    <w:rsid w:val="00835241"/>
    <w:rsid w:val="0083579F"/>
    <w:rsid w:val="008437B4"/>
    <w:rsid w:val="00845328"/>
    <w:rsid w:val="008458D6"/>
    <w:rsid w:val="00846D4B"/>
    <w:rsid w:val="00846F97"/>
    <w:rsid w:val="00850378"/>
    <w:rsid w:val="00850BD4"/>
    <w:rsid w:val="00854632"/>
    <w:rsid w:val="00855EB8"/>
    <w:rsid w:val="00855F6B"/>
    <w:rsid w:val="00860746"/>
    <w:rsid w:val="00861B96"/>
    <w:rsid w:val="00861EE9"/>
    <w:rsid w:val="00863016"/>
    <w:rsid w:val="0086351C"/>
    <w:rsid w:val="0086781C"/>
    <w:rsid w:val="008679D5"/>
    <w:rsid w:val="00873188"/>
    <w:rsid w:val="00882C7D"/>
    <w:rsid w:val="00883D3B"/>
    <w:rsid w:val="00886C02"/>
    <w:rsid w:val="008925AA"/>
    <w:rsid w:val="00897643"/>
    <w:rsid w:val="008A162D"/>
    <w:rsid w:val="008A323E"/>
    <w:rsid w:val="008A39CD"/>
    <w:rsid w:val="008A4EEC"/>
    <w:rsid w:val="008A6038"/>
    <w:rsid w:val="008B2870"/>
    <w:rsid w:val="008B5AAB"/>
    <w:rsid w:val="008C103E"/>
    <w:rsid w:val="008C28C8"/>
    <w:rsid w:val="008C30CC"/>
    <w:rsid w:val="008C3700"/>
    <w:rsid w:val="008D034B"/>
    <w:rsid w:val="008D1A6B"/>
    <w:rsid w:val="008D1DB1"/>
    <w:rsid w:val="008D4057"/>
    <w:rsid w:val="008E1728"/>
    <w:rsid w:val="008E2C59"/>
    <w:rsid w:val="008E37A3"/>
    <w:rsid w:val="008E5A01"/>
    <w:rsid w:val="008F1BAB"/>
    <w:rsid w:val="008F2FFC"/>
    <w:rsid w:val="008F5678"/>
    <w:rsid w:val="008F70F8"/>
    <w:rsid w:val="008F77DC"/>
    <w:rsid w:val="0090074F"/>
    <w:rsid w:val="009016A7"/>
    <w:rsid w:val="009029E3"/>
    <w:rsid w:val="00907DD8"/>
    <w:rsid w:val="009109E6"/>
    <w:rsid w:val="00914EBD"/>
    <w:rsid w:val="00917B0C"/>
    <w:rsid w:val="00922018"/>
    <w:rsid w:val="00922AC9"/>
    <w:rsid w:val="00924C7E"/>
    <w:rsid w:val="0093461E"/>
    <w:rsid w:val="00934660"/>
    <w:rsid w:val="009346D3"/>
    <w:rsid w:val="00935070"/>
    <w:rsid w:val="00936117"/>
    <w:rsid w:val="009373F5"/>
    <w:rsid w:val="00942EAB"/>
    <w:rsid w:val="009439A4"/>
    <w:rsid w:val="009439E1"/>
    <w:rsid w:val="00945638"/>
    <w:rsid w:val="00945C07"/>
    <w:rsid w:val="00950C6C"/>
    <w:rsid w:val="00950D0D"/>
    <w:rsid w:val="009522E5"/>
    <w:rsid w:val="00952539"/>
    <w:rsid w:val="0095364D"/>
    <w:rsid w:val="00954CAC"/>
    <w:rsid w:val="00954F94"/>
    <w:rsid w:val="00956C69"/>
    <w:rsid w:val="00960165"/>
    <w:rsid w:val="00963C70"/>
    <w:rsid w:val="00965E0B"/>
    <w:rsid w:val="00967FB4"/>
    <w:rsid w:val="009702F9"/>
    <w:rsid w:val="009742EC"/>
    <w:rsid w:val="00975915"/>
    <w:rsid w:val="0097610E"/>
    <w:rsid w:val="009767B3"/>
    <w:rsid w:val="00980FBC"/>
    <w:rsid w:val="00981A98"/>
    <w:rsid w:val="00982A28"/>
    <w:rsid w:val="00986DAB"/>
    <w:rsid w:val="009964AC"/>
    <w:rsid w:val="00996B33"/>
    <w:rsid w:val="009A49AF"/>
    <w:rsid w:val="009B0330"/>
    <w:rsid w:val="009B0A5C"/>
    <w:rsid w:val="009B3082"/>
    <w:rsid w:val="009B4201"/>
    <w:rsid w:val="009B66E6"/>
    <w:rsid w:val="009C28BD"/>
    <w:rsid w:val="009C2C8C"/>
    <w:rsid w:val="009C32C4"/>
    <w:rsid w:val="009C6847"/>
    <w:rsid w:val="009C693D"/>
    <w:rsid w:val="009D1802"/>
    <w:rsid w:val="009D23AF"/>
    <w:rsid w:val="009D2E09"/>
    <w:rsid w:val="009D3D21"/>
    <w:rsid w:val="009D4D07"/>
    <w:rsid w:val="009D6D2B"/>
    <w:rsid w:val="009E0394"/>
    <w:rsid w:val="009E1A5B"/>
    <w:rsid w:val="009E3D91"/>
    <w:rsid w:val="009E55D3"/>
    <w:rsid w:val="009F0EBB"/>
    <w:rsid w:val="009F26F1"/>
    <w:rsid w:val="009F44C9"/>
    <w:rsid w:val="009F4ACE"/>
    <w:rsid w:val="009F5CB1"/>
    <w:rsid w:val="00A0142E"/>
    <w:rsid w:val="00A0166E"/>
    <w:rsid w:val="00A02D03"/>
    <w:rsid w:val="00A05581"/>
    <w:rsid w:val="00A057AC"/>
    <w:rsid w:val="00A109C0"/>
    <w:rsid w:val="00A1546E"/>
    <w:rsid w:val="00A154EC"/>
    <w:rsid w:val="00A16FFB"/>
    <w:rsid w:val="00A1707F"/>
    <w:rsid w:val="00A20572"/>
    <w:rsid w:val="00A21DEE"/>
    <w:rsid w:val="00A22FBF"/>
    <w:rsid w:val="00A26157"/>
    <w:rsid w:val="00A27E82"/>
    <w:rsid w:val="00A31352"/>
    <w:rsid w:val="00A4040F"/>
    <w:rsid w:val="00A414F8"/>
    <w:rsid w:val="00A43972"/>
    <w:rsid w:val="00A45E5C"/>
    <w:rsid w:val="00A46B54"/>
    <w:rsid w:val="00A513B0"/>
    <w:rsid w:val="00A540AF"/>
    <w:rsid w:val="00A542FA"/>
    <w:rsid w:val="00A548BA"/>
    <w:rsid w:val="00A55A97"/>
    <w:rsid w:val="00A60A16"/>
    <w:rsid w:val="00A61B17"/>
    <w:rsid w:val="00A6241A"/>
    <w:rsid w:val="00A6409B"/>
    <w:rsid w:val="00A64519"/>
    <w:rsid w:val="00A648EA"/>
    <w:rsid w:val="00A655E6"/>
    <w:rsid w:val="00A65840"/>
    <w:rsid w:val="00A67ECE"/>
    <w:rsid w:val="00A7050E"/>
    <w:rsid w:val="00A71822"/>
    <w:rsid w:val="00A72DA9"/>
    <w:rsid w:val="00A74744"/>
    <w:rsid w:val="00A748C8"/>
    <w:rsid w:val="00A8270F"/>
    <w:rsid w:val="00A82A56"/>
    <w:rsid w:val="00A84514"/>
    <w:rsid w:val="00A85094"/>
    <w:rsid w:val="00A85DBB"/>
    <w:rsid w:val="00A8693F"/>
    <w:rsid w:val="00A86C62"/>
    <w:rsid w:val="00A876E3"/>
    <w:rsid w:val="00A87884"/>
    <w:rsid w:val="00A9051B"/>
    <w:rsid w:val="00A91519"/>
    <w:rsid w:val="00A9597B"/>
    <w:rsid w:val="00A96C13"/>
    <w:rsid w:val="00AA01DB"/>
    <w:rsid w:val="00AA0B2B"/>
    <w:rsid w:val="00AA1A61"/>
    <w:rsid w:val="00AA1F1D"/>
    <w:rsid w:val="00AA3155"/>
    <w:rsid w:val="00AA3CCB"/>
    <w:rsid w:val="00AA536F"/>
    <w:rsid w:val="00AB1EE9"/>
    <w:rsid w:val="00AB56E5"/>
    <w:rsid w:val="00AB6176"/>
    <w:rsid w:val="00AB6B27"/>
    <w:rsid w:val="00AC04E6"/>
    <w:rsid w:val="00AC180E"/>
    <w:rsid w:val="00AC230B"/>
    <w:rsid w:val="00AC5847"/>
    <w:rsid w:val="00AC64BE"/>
    <w:rsid w:val="00AC7085"/>
    <w:rsid w:val="00AD1092"/>
    <w:rsid w:val="00AD1E36"/>
    <w:rsid w:val="00AD22BF"/>
    <w:rsid w:val="00AD3A11"/>
    <w:rsid w:val="00AD70B0"/>
    <w:rsid w:val="00AE03EC"/>
    <w:rsid w:val="00AE1DEE"/>
    <w:rsid w:val="00AE3E23"/>
    <w:rsid w:val="00AE46AF"/>
    <w:rsid w:val="00AE4C64"/>
    <w:rsid w:val="00AE5687"/>
    <w:rsid w:val="00AE60E8"/>
    <w:rsid w:val="00AE6A95"/>
    <w:rsid w:val="00AE6ECB"/>
    <w:rsid w:val="00AF1FB6"/>
    <w:rsid w:val="00B0150E"/>
    <w:rsid w:val="00B02147"/>
    <w:rsid w:val="00B0284A"/>
    <w:rsid w:val="00B04CA7"/>
    <w:rsid w:val="00B065B6"/>
    <w:rsid w:val="00B100B2"/>
    <w:rsid w:val="00B12C3A"/>
    <w:rsid w:val="00B14C19"/>
    <w:rsid w:val="00B1598B"/>
    <w:rsid w:val="00B15F5C"/>
    <w:rsid w:val="00B16026"/>
    <w:rsid w:val="00B16168"/>
    <w:rsid w:val="00B1671B"/>
    <w:rsid w:val="00B16BF5"/>
    <w:rsid w:val="00B172BD"/>
    <w:rsid w:val="00B2049E"/>
    <w:rsid w:val="00B27A34"/>
    <w:rsid w:val="00B30A8F"/>
    <w:rsid w:val="00B30EB7"/>
    <w:rsid w:val="00B34272"/>
    <w:rsid w:val="00B35279"/>
    <w:rsid w:val="00B358FF"/>
    <w:rsid w:val="00B370B4"/>
    <w:rsid w:val="00B4417B"/>
    <w:rsid w:val="00B45051"/>
    <w:rsid w:val="00B47E80"/>
    <w:rsid w:val="00B530B3"/>
    <w:rsid w:val="00B54447"/>
    <w:rsid w:val="00B54E4F"/>
    <w:rsid w:val="00B6193D"/>
    <w:rsid w:val="00B62FDC"/>
    <w:rsid w:val="00B70061"/>
    <w:rsid w:val="00B7008A"/>
    <w:rsid w:val="00B70129"/>
    <w:rsid w:val="00B71B24"/>
    <w:rsid w:val="00B71ECD"/>
    <w:rsid w:val="00B72E6D"/>
    <w:rsid w:val="00B73406"/>
    <w:rsid w:val="00B74320"/>
    <w:rsid w:val="00B75740"/>
    <w:rsid w:val="00B75B8B"/>
    <w:rsid w:val="00B764C6"/>
    <w:rsid w:val="00B77CDE"/>
    <w:rsid w:val="00B80387"/>
    <w:rsid w:val="00B8130F"/>
    <w:rsid w:val="00B82206"/>
    <w:rsid w:val="00B83FC9"/>
    <w:rsid w:val="00B84AB5"/>
    <w:rsid w:val="00B85F13"/>
    <w:rsid w:val="00B87138"/>
    <w:rsid w:val="00B9166A"/>
    <w:rsid w:val="00B948A7"/>
    <w:rsid w:val="00B9567A"/>
    <w:rsid w:val="00B95BF2"/>
    <w:rsid w:val="00B95FFD"/>
    <w:rsid w:val="00B97733"/>
    <w:rsid w:val="00BA0AE5"/>
    <w:rsid w:val="00BA0B0A"/>
    <w:rsid w:val="00BA2169"/>
    <w:rsid w:val="00BA25C5"/>
    <w:rsid w:val="00BA4F9D"/>
    <w:rsid w:val="00BA6CEF"/>
    <w:rsid w:val="00BB0E9C"/>
    <w:rsid w:val="00BB175F"/>
    <w:rsid w:val="00BB1F5D"/>
    <w:rsid w:val="00BB34A0"/>
    <w:rsid w:val="00BB7973"/>
    <w:rsid w:val="00BB7E30"/>
    <w:rsid w:val="00BB7F2D"/>
    <w:rsid w:val="00BC042F"/>
    <w:rsid w:val="00BC4EB9"/>
    <w:rsid w:val="00BD0554"/>
    <w:rsid w:val="00BD0B37"/>
    <w:rsid w:val="00BD0D39"/>
    <w:rsid w:val="00BD22C5"/>
    <w:rsid w:val="00BD5692"/>
    <w:rsid w:val="00BD6574"/>
    <w:rsid w:val="00BD66FB"/>
    <w:rsid w:val="00BD6AD5"/>
    <w:rsid w:val="00BE4118"/>
    <w:rsid w:val="00BE41EA"/>
    <w:rsid w:val="00BF16BA"/>
    <w:rsid w:val="00BF5906"/>
    <w:rsid w:val="00BF6FDF"/>
    <w:rsid w:val="00BF77DD"/>
    <w:rsid w:val="00BF7ABE"/>
    <w:rsid w:val="00BF7C9A"/>
    <w:rsid w:val="00C02605"/>
    <w:rsid w:val="00C03369"/>
    <w:rsid w:val="00C035CE"/>
    <w:rsid w:val="00C0379E"/>
    <w:rsid w:val="00C06361"/>
    <w:rsid w:val="00C12014"/>
    <w:rsid w:val="00C121C3"/>
    <w:rsid w:val="00C14BFC"/>
    <w:rsid w:val="00C14DF0"/>
    <w:rsid w:val="00C16DA4"/>
    <w:rsid w:val="00C17ECB"/>
    <w:rsid w:val="00C23B2F"/>
    <w:rsid w:val="00C23EE3"/>
    <w:rsid w:val="00C26B9A"/>
    <w:rsid w:val="00C30907"/>
    <w:rsid w:val="00C32149"/>
    <w:rsid w:val="00C3239E"/>
    <w:rsid w:val="00C337D0"/>
    <w:rsid w:val="00C35E80"/>
    <w:rsid w:val="00C3758B"/>
    <w:rsid w:val="00C37DDE"/>
    <w:rsid w:val="00C41282"/>
    <w:rsid w:val="00C4505A"/>
    <w:rsid w:val="00C4700B"/>
    <w:rsid w:val="00C51267"/>
    <w:rsid w:val="00C529F6"/>
    <w:rsid w:val="00C53D69"/>
    <w:rsid w:val="00C5530A"/>
    <w:rsid w:val="00C553F3"/>
    <w:rsid w:val="00C606C8"/>
    <w:rsid w:val="00C62E0B"/>
    <w:rsid w:val="00C64AD8"/>
    <w:rsid w:val="00C64DF1"/>
    <w:rsid w:val="00C65619"/>
    <w:rsid w:val="00C65B6D"/>
    <w:rsid w:val="00C702F6"/>
    <w:rsid w:val="00C70305"/>
    <w:rsid w:val="00C728A9"/>
    <w:rsid w:val="00C75339"/>
    <w:rsid w:val="00C87D79"/>
    <w:rsid w:val="00C93FDA"/>
    <w:rsid w:val="00C944D3"/>
    <w:rsid w:val="00CA07A2"/>
    <w:rsid w:val="00CA26D2"/>
    <w:rsid w:val="00CA347D"/>
    <w:rsid w:val="00CA4FB7"/>
    <w:rsid w:val="00CA72AB"/>
    <w:rsid w:val="00CB0437"/>
    <w:rsid w:val="00CB0B55"/>
    <w:rsid w:val="00CB2299"/>
    <w:rsid w:val="00CB34B2"/>
    <w:rsid w:val="00CB4070"/>
    <w:rsid w:val="00CB6EB5"/>
    <w:rsid w:val="00CC0074"/>
    <w:rsid w:val="00CC0318"/>
    <w:rsid w:val="00CC263C"/>
    <w:rsid w:val="00CC2F57"/>
    <w:rsid w:val="00CC5A22"/>
    <w:rsid w:val="00CC5CDB"/>
    <w:rsid w:val="00CD00CB"/>
    <w:rsid w:val="00CD33A6"/>
    <w:rsid w:val="00CD6A17"/>
    <w:rsid w:val="00CD7A88"/>
    <w:rsid w:val="00CE1917"/>
    <w:rsid w:val="00CE453A"/>
    <w:rsid w:val="00CE47E0"/>
    <w:rsid w:val="00CE49FD"/>
    <w:rsid w:val="00CE62CF"/>
    <w:rsid w:val="00CE796A"/>
    <w:rsid w:val="00CF4CD6"/>
    <w:rsid w:val="00CF6723"/>
    <w:rsid w:val="00CF79BC"/>
    <w:rsid w:val="00CF7F60"/>
    <w:rsid w:val="00D01F60"/>
    <w:rsid w:val="00D03B00"/>
    <w:rsid w:val="00D04E05"/>
    <w:rsid w:val="00D06424"/>
    <w:rsid w:val="00D11669"/>
    <w:rsid w:val="00D14BCA"/>
    <w:rsid w:val="00D14CFF"/>
    <w:rsid w:val="00D17C78"/>
    <w:rsid w:val="00D23F95"/>
    <w:rsid w:val="00D246B9"/>
    <w:rsid w:val="00D2487F"/>
    <w:rsid w:val="00D252E2"/>
    <w:rsid w:val="00D25D73"/>
    <w:rsid w:val="00D262FF"/>
    <w:rsid w:val="00D267BA"/>
    <w:rsid w:val="00D27121"/>
    <w:rsid w:val="00D30A8B"/>
    <w:rsid w:val="00D30AE5"/>
    <w:rsid w:val="00D30F3D"/>
    <w:rsid w:val="00D34086"/>
    <w:rsid w:val="00D42276"/>
    <w:rsid w:val="00D4259D"/>
    <w:rsid w:val="00D4431D"/>
    <w:rsid w:val="00D4460B"/>
    <w:rsid w:val="00D44ED1"/>
    <w:rsid w:val="00D4516C"/>
    <w:rsid w:val="00D46C10"/>
    <w:rsid w:val="00D51CD5"/>
    <w:rsid w:val="00D52A6F"/>
    <w:rsid w:val="00D57B66"/>
    <w:rsid w:val="00D600DD"/>
    <w:rsid w:val="00D6213A"/>
    <w:rsid w:val="00D67EDD"/>
    <w:rsid w:val="00D73ACA"/>
    <w:rsid w:val="00D73E7F"/>
    <w:rsid w:val="00D8003C"/>
    <w:rsid w:val="00D802A2"/>
    <w:rsid w:val="00D81B2E"/>
    <w:rsid w:val="00D81DCE"/>
    <w:rsid w:val="00D8294A"/>
    <w:rsid w:val="00D83DFC"/>
    <w:rsid w:val="00D84894"/>
    <w:rsid w:val="00D906F1"/>
    <w:rsid w:val="00D92F01"/>
    <w:rsid w:val="00D95AAB"/>
    <w:rsid w:val="00D968A1"/>
    <w:rsid w:val="00D97DF6"/>
    <w:rsid w:val="00DA04DF"/>
    <w:rsid w:val="00DA488E"/>
    <w:rsid w:val="00DA5748"/>
    <w:rsid w:val="00DA65AE"/>
    <w:rsid w:val="00DA6A59"/>
    <w:rsid w:val="00DA77D8"/>
    <w:rsid w:val="00DB00C9"/>
    <w:rsid w:val="00DB0495"/>
    <w:rsid w:val="00DB0A5E"/>
    <w:rsid w:val="00DB382E"/>
    <w:rsid w:val="00DB5F31"/>
    <w:rsid w:val="00DC008F"/>
    <w:rsid w:val="00DC00D1"/>
    <w:rsid w:val="00DC2517"/>
    <w:rsid w:val="00DC3590"/>
    <w:rsid w:val="00DC3F67"/>
    <w:rsid w:val="00DC4A17"/>
    <w:rsid w:val="00DC5F4E"/>
    <w:rsid w:val="00DC6814"/>
    <w:rsid w:val="00DD22DA"/>
    <w:rsid w:val="00DD37F7"/>
    <w:rsid w:val="00DD396A"/>
    <w:rsid w:val="00DD42CD"/>
    <w:rsid w:val="00DD4ECA"/>
    <w:rsid w:val="00DD560C"/>
    <w:rsid w:val="00DD7296"/>
    <w:rsid w:val="00DE0559"/>
    <w:rsid w:val="00DE136B"/>
    <w:rsid w:val="00DE19F9"/>
    <w:rsid w:val="00DE3130"/>
    <w:rsid w:val="00DE5896"/>
    <w:rsid w:val="00DE601D"/>
    <w:rsid w:val="00DE7C1B"/>
    <w:rsid w:val="00DF0BA2"/>
    <w:rsid w:val="00DF1905"/>
    <w:rsid w:val="00DF2F5B"/>
    <w:rsid w:val="00DF4758"/>
    <w:rsid w:val="00DF5412"/>
    <w:rsid w:val="00DF5E70"/>
    <w:rsid w:val="00DF7A83"/>
    <w:rsid w:val="00E02972"/>
    <w:rsid w:val="00E0398C"/>
    <w:rsid w:val="00E115E3"/>
    <w:rsid w:val="00E12601"/>
    <w:rsid w:val="00E13B93"/>
    <w:rsid w:val="00E13F72"/>
    <w:rsid w:val="00E1637D"/>
    <w:rsid w:val="00E16BE1"/>
    <w:rsid w:val="00E16E74"/>
    <w:rsid w:val="00E17DEA"/>
    <w:rsid w:val="00E22692"/>
    <w:rsid w:val="00E27E09"/>
    <w:rsid w:val="00E3082D"/>
    <w:rsid w:val="00E340BA"/>
    <w:rsid w:val="00E376A5"/>
    <w:rsid w:val="00E42BA1"/>
    <w:rsid w:val="00E43424"/>
    <w:rsid w:val="00E500F3"/>
    <w:rsid w:val="00E50A3B"/>
    <w:rsid w:val="00E54937"/>
    <w:rsid w:val="00E54B10"/>
    <w:rsid w:val="00E54B7A"/>
    <w:rsid w:val="00E5609E"/>
    <w:rsid w:val="00E56FC0"/>
    <w:rsid w:val="00E61C2C"/>
    <w:rsid w:val="00E61EAF"/>
    <w:rsid w:val="00E624B4"/>
    <w:rsid w:val="00E63BAF"/>
    <w:rsid w:val="00E6557B"/>
    <w:rsid w:val="00E66344"/>
    <w:rsid w:val="00E672FF"/>
    <w:rsid w:val="00E700AA"/>
    <w:rsid w:val="00E747ED"/>
    <w:rsid w:val="00E762F2"/>
    <w:rsid w:val="00E77D58"/>
    <w:rsid w:val="00E83777"/>
    <w:rsid w:val="00E84526"/>
    <w:rsid w:val="00E8456B"/>
    <w:rsid w:val="00E848B8"/>
    <w:rsid w:val="00E904FA"/>
    <w:rsid w:val="00E9453A"/>
    <w:rsid w:val="00E947F1"/>
    <w:rsid w:val="00E94DFD"/>
    <w:rsid w:val="00E96311"/>
    <w:rsid w:val="00E971D3"/>
    <w:rsid w:val="00E975F8"/>
    <w:rsid w:val="00E97C8D"/>
    <w:rsid w:val="00EA1D35"/>
    <w:rsid w:val="00EA4354"/>
    <w:rsid w:val="00EA44A0"/>
    <w:rsid w:val="00EA4F06"/>
    <w:rsid w:val="00EA769B"/>
    <w:rsid w:val="00EB0888"/>
    <w:rsid w:val="00EB48BE"/>
    <w:rsid w:val="00EB6CDA"/>
    <w:rsid w:val="00EC0F9E"/>
    <w:rsid w:val="00EC3CEC"/>
    <w:rsid w:val="00EC5ED0"/>
    <w:rsid w:val="00ED125B"/>
    <w:rsid w:val="00ED5A75"/>
    <w:rsid w:val="00ED5FED"/>
    <w:rsid w:val="00ED74FF"/>
    <w:rsid w:val="00EE0E22"/>
    <w:rsid w:val="00EE2A4E"/>
    <w:rsid w:val="00EE55B4"/>
    <w:rsid w:val="00EF00D2"/>
    <w:rsid w:val="00EF1751"/>
    <w:rsid w:val="00EF1DCD"/>
    <w:rsid w:val="00EF5611"/>
    <w:rsid w:val="00F020D6"/>
    <w:rsid w:val="00F05692"/>
    <w:rsid w:val="00F1032C"/>
    <w:rsid w:val="00F10CA9"/>
    <w:rsid w:val="00F12B5B"/>
    <w:rsid w:val="00F1410E"/>
    <w:rsid w:val="00F1423A"/>
    <w:rsid w:val="00F1490A"/>
    <w:rsid w:val="00F20EAD"/>
    <w:rsid w:val="00F22206"/>
    <w:rsid w:val="00F222C4"/>
    <w:rsid w:val="00F232B6"/>
    <w:rsid w:val="00F272F5"/>
    <w:rsid w:val="00F31904"/>
    <w:rsid w:val="00F32069"/>
    <w:rsid w:val="00F3409E"/>
    <w:rsid w:val="00F34C10"/>
    <w:rsid w:val="00F373C1"/>
    <w:rsid w:val="00F37FA8"/>
    <w:rsid w:val="00F4047B"/>
    <w:rsid w:val="00F56DD1"/>
    <w:rsid w:val="00F61414"/>
    <w:rsid w:val="00F629D1"/>
    <w:rsid w:val="00F63287"/>
    <w:rsid w:val="00F637E8"/>
    <w:rsid w:val="00F6434C"/>
    <w:rsid w:val="00F6629E"/>
    <w:rsid w:val="00F674C0"/>
    <w:rsid w:val="00F67CF2"/>
    <w:rsid w:val="00F70AF2"/>
    <w:rsid w:val="00F71C93"/>
    <w:rsid w:val="00F721A8"/>
    <w:rsid w:val="00F72B66"/>
    <w:rsid w:val="00F7304B"/>
    <w:rsid w:val="00F736A8"/>
    <w:rsid w:val="00F74999"/>
    <w:rsid w:val="00F74BC4"/>
    <w:rsid w:val="00F75797"/>
    <w:rsid w:val="00F8235F"/>
    <w:rsid w:val="00F83753"/>
    <w:rsid w:val="00F849B1"/>
    <w:rsid w:val="00F8592A"/>
    <w:rsid w:val="00F92830"/>
    <w:rsid w:val="00F938AF"/>
    <w:rsid w:val="00FA070E"/>
    <w:rsid w:val="00FA0C68"/>
    <w:rsid w:val="00FA2DF8"/>
    <w:rsid w:val="00FA56D0"/>
    <w:rsid w:val="00FA5789"/>
    <w:rsid w:val="00FA63BB"/>
    <w:rsid w:val="00FA7FA4"/>
    <w:rsid w:val="00FB1206"/>
    <w:rsid w:val="00FB242A"/>
    <w:rsid w:val="00FB31ED"/>
    <w:rsid w:val="00FB428B"/>
    <w:rsid w:val="00FB49D8"/>
    <w:rsid w:val="00FB4BBD"/>
    <w:rsid w:val="00FB5B28"/>
    <w:rsid w:val="00FB75C9"/>
    <w:rsid w:val="00FC0845"/>
    <w:rsid w:val="00FC21C4"/>
    <w:rsid w:val="00FC4428"/>
    <w:rsid w:val="00FC453F"/>
    <w:rsid w:val="00FD130B"/>
    <w:rsid w:val="00FD1B46"/>
    <w:rsid w:val="00FD1BC7"/>
    <w:rsid w:val="00FD2128"/>
    <w:rsid w:val="00FD6126"/>
    <w:rsid w:val="00FD647B"/>
    <w:rsid w:val="00FD650B"/>
    <w:rsid w:val="00FD674F"/>
    <w:rsid w:val="00FE5032"/>
    <w:rsid w:val="00FE5354"/>
    <w:rsid w:val="00FE5CA7"/>
    <w:rsid w:val="00FE7422"/>
    <w:rsid w:val="00FF2115"/>
    <w:rsid w:val="00FF2D81"/>
    <w:rsid w:val="00FF463B"/>
    <w:rsid w:val="00FF5379"/>
    <w:rsid w:val="00FF71FE"/>
    <w:rsid w:val="00FF7A6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1ffe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444D26" w:themeColor="text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caption" w:uiPriority="35" w:qFormat="1"/>
    <w:lsdException w:name="List Number" w:unhideWhenUsed="0"/>
    <w:lsdException w:name="List 4" w:unhideWhenUsed="0"/>
    <w:lsdException w:name="List 5" w:unhideWhenUsed="0"/>
    <w:lsdException w:name="Title"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uiPriority="22" w:unhideWhenUsed="0" w:qFormat="1"/>
    <w:lsdException w:name="Emphasis" w:uiPriority="2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TOC Heading" w:uiPriority="39" w:qFormat="1"/>
  </w:latentStyles>
  <w:style w:type="paragraph" w:default="1" w:styleId="Normal">
    <w:name w:val="Normal"/>
    <w:qFormat/>
    <w:rsid w:val="00D23F95"/>
    <w:pPr>
      <w:ind w:left="-57"/>
    </w:pPr>
    <w:rPr>
      <w:rFonts w:eastAsiaTheme="minorHAnsi"/>
      <w:color w:val="B79214" w:themeColor="accent3" w:themeShade="BF"/>
      <w:lang w:eastAsia="en-US" w:bidi="en-US"/>
    </w:rPr>
  </w:style>
  <w:style w:type="paragraph" w:styleId="Titre1">
    <w:name w:val="heading 1"/>
    <w:next w:val="Normal"/>
    <w:link w:val="Titre1Car"/>
    <w:uiPriority w:val="9"/>
    <w:qFormat/>
    <w:rsid w:val="0072511E"/>
    <w:pPr>
      <w:pBdr>
        <w:top w:val="single" w:sz="24" w:space="3" w:color="9EB060" w:themeColor="text2" w:themeTint="99"/>
        <w:left w:val="single" w:sz="24" w:space="0" w:color="9EB060" w:themeColor="text2" w:themeTint="99"/>
        <w:bottom w:val="single" w:sz="24" w:space="0" w:color="9EB060" w:themeColor="text2" w:themeTint="99"/>
        <w:right w:val="single" w:sz="24" w:space="0" w:color="9EB060" w:themeColor="text2" w:themeTint="99"/>
      </w:pBdr>
      <w:shd w:val="clear" w:color="auto" w:fill="9EB060" w:themeFill="text2" w:themeFillTint="99"/>
      <w:tabs>
        <w:tab w:val="left" w:pos="399"/>
      </w:tabs>
      <w:spacing w:before="60" w:after="144"/>
      <w:outlineLvl w:val="0"/>
    </w:pPr>
    <w:rPr>
      <w:rFonts w:asciiTheme="majorHAnsi" w:eastAsiaTheme="minorEastAsia" w:hAnsiTheme="majorHAnsi" w:cstheme="minorBidi"/>
      <w:b/>
      <w:bCs/>
      <w:color w:val="FEFAC9" w:themeColor="background2"/>
      <w:spacing w:val="15"/>
      <w:sz w:val="24"/>
      <w:szCs w:val="22"/>
      <w:lang w:eastAsia="en-US" w:bidi="en-US"/>
    </w:rPr>
  </w:style>
  <w:style w:type="paragraph" w:styleId="Titre2">
    <w:name w:val="heading 2"/>
    <w:next w:val="Normal"/>
    <w:link w:val="Titre2Car"/>
    <w:uiPriority w:val="9"/>
    <w:unhideWhenUsed/>
    <w:qFormat/>
    <w:rsid w:val="005C7CB3"/>
    <w:pPr>
      <w:pBdr>
        <w:top w:val="single" w:sz="12" w:space="3" w:color="808080" w:themeColor="background1" w:themeShade="80"/>
        <w:left w:val="single" w:sz="48" w:space="0" w:color="808080" w:themeColor="background1" w:themeShade="80"/>
        <w:bottom w:val="single" w:sz="12" w:space="0" w:color="808080" w:themeColor="background1" w:themeShade="80"/>
        <w:right w:val="single" w:sz="12" w:space="4" w:color="808080" w:themeColor="background1" w:themeShade="80"/>
      </w:pBdr>
      <w:tabs>
        <w:tab w:val="left" w:pos="342"/>
      </w:tabs>
      <w:spacing w:before="120" w:after="200" w:line="276" w:lineRule="auto"/>
      <w:outlineLvl w:val="1"/>
    </w:pPr>
    <w:rPr>
      <w:rFonts w:asciiTheme="majorHAnsi" w:eastAsiaTheme="minorEastAsia" w:hAnsiTheme="majorHAnsi" w:cstheme="minorBidi"/>
      <w:b/>
      <w:bCs/>
      <w:color w:val="7153A0" w:themeColor="accent5" w:themeShade="BF"/>
      <w:spacing w:val="15"/>
      <w:sz w:val="22"/>
      <w:szCs w:val="22"/>
      <w:lang w:eastAsia="en-US" w:bidi="en-US"/>
    </w:rPr>
  </w:style>
  <w:style w:type="paragraph" w:styleId="Titre3">
    <w:name w:val="heading 3"/>
    <w:next w:val="Normal"/>
    <w:link w:val="Titre3Car"/>
    <w:uiPriority w:val="9"/>
    <w:unhideWhenUsed/>
    <w:qFormat/>
    <w:rsid w:val="005C7CB3"/>
    <w:pPr>
      <w:pBdr>
        <w:left w:val="single" w:sz="24" w:space="0" w:color="808080" w:themeColor="background1" w:themeShade="80"/>
        <w:bottom w:val="thinThickSmallGap" w:sz="18" w:space="0" w:color="808080" w:themeColor="background1" w:themeShade="80"/>
      </w:pBdr>
      <w:tabs>
        <w:tab w:val="left" w:pos="284"/>
      </w:tabs>
      <w:spacing w:before="60" w:after="144" w:line="288" w:lineRule="auto"/>
      <w:ind w:left="57"/>
      <w:outlineLvl w:val="2"/>
    </w:pPr>
    <w:rPr>
      <w:rFonts w:asciiTheme="majorHAnsi" w:eastAsiaTheme="minorEastAsia" w:hAnsiTheme="majorHAnsi" w:cstheme="minorBidi"/>
      <w:color w:val="7153A0" w:themeColor="accent5" w:themeShade="BF"/>
      <w:spacing w:val="15"/>
      <w:szCs w:val="22"/>
      <w:lang w:eastAsia="en-US" w:bidi="en-US"/>
    </w:rPr>
  </w:style>
  <w:style w:type="paragraph" w:styleId="Titre4">
    <w:name w:val="heading 4"/>
    <w:next w:val="Normal"/>
    <w:link w:val="Titre4Car"/>
    <w:uiPriority w:val="9"/>
    <w:unhideWhenUsed/>
    <w:qFormat/>
    <w:rsid w:val="005C7CB3"/>
    <w:pPr>
      <w:pBdr>
        <w:bottom w:val="single" w:sz="18" w:space="0" w:color="808080" w:themeColor="background1" w:themeShade="80"/>
      </w:pBdr>
      <w:spacing w:before="60" w:after="144" w:line="276" w:lineRule="auto"/>
      <w:ind w:left="57"/>
      <w:outlineLvl w:val="3"/>
    </w:pPr>
    <w:rPr>
      <w:rFonts w:asciiTheme="majorHAnsi" w:eastAsiaTheme="minorEastAsia" w:hAnsiTheme="majorHAnsi" w:cstheme="minorBidi"/>
      <w:color w:val="7153A0" w:themeColor="accent5" w:themeShade="BF"/>
      <w:spacing w:val="10"/>
      <w:szCs w:val="22"/>
      <w:lang w:eastAsia="en-US" w:bidi="en-US"/>
    </w:rPr>
  </w:style>
  <w:style w:type="paragraph" w:styleId="Titre5">
    <w:name w:val="heading 5"/>
    <w:next w:val="Normal"/>
    <w:link w:val="Titre5Car"/>
    <w:uiPriority w:val="9"/>
    <w:unhideWhenUsed/>
    <w:qFormat/>
    <w:rsid w:val="0063487C"/>
    <w:pPr>
      <w:keepNext/>
      <w:pBdr>
        <w:bottom w:val="single" w:sz="8" w:space="1" w:color="A6A6A6" w:themeColor="background1" w:themeShade="A6"/>
      </w:pBdr>
      <w:spacing w:after="200" w:line="276" w:lineRule="auto"/>
      <w:ind w:left="284"/>
      <w:outlineLvl w:val="4"/>
    </w:pPr>
    <w:rPr>
      <w:rFonts w:asciiTheme="majorHAnsi" w:eastAsiaTheme="minorEastAsia" w:hAnsiTheme="majorHAnsi" w:cstheme="minorBidi"/>
      <w:color w:val="7153A0" w:themeColor="accent5" w:themeShade="BF"/>
      <w:spacing w:val="10"/>
      <w:szCs w:val="22"/>
      <w:lang w:eastAsia="en-US" w:bidi="en-US"/>
    </w:rPr>
  </w:style>
  <w:style w:type="paragraph" w:styleId="Titre6">
    <w:name w:val="heading 6"/>
    <w:next w:val="Normal"/>
    <w:link w:val="Titre6Car"/>
    <w:uiPriority w:val="9"/>
    <w:unhideWhenUsed/>
    <w:qFormat/>
    <w:rsid w:val="0063487C"/>
    <w:pPr>
      <w:pBdr>
        <w:bottom w:val="single" w:sz="8" w:space="1" w:color="A6A6A6" w:themeColor="background1" w:themeShade="A6"/>
      </w:pBdr>
      <w:spacing w:after="200" w:line="276" w:lineRule="auto"/>
      <w:ind w:left="568"/>
      <w:outlineLvl w:val="5"/>
    </w:pPr>
    <w:rPr>
      <w:rFonts w:asciiTheme="majorHAnsi" w:eastAsiaTheme="minorEastAsia" w:hAnsiTheme="majorHAnsi" w:cstheme="minorBidi"/>
      <w:color w:val="7153A0" w:themeColor="accent5" w:themeShade="BF"/>
      <w:spacing w:val="10"/>
      <w:szCs w:val="22"/>
      <w:lang w:eastAsia="en-US" w:bidi="en-US"/>
    </w:rPr>
  </w:style>
  <w:style w:type="paragraph" w:styleId="Titre7">
    <w:name w:val="heading 7"/>
    <w:next w:val="Normal"/>
    <w:link w:val="Titre7Car"/>
    <w:uiPriority w:val="9"/>
    <w:unhideWhenUsed/>
    <w:qFormat/>
    <w:rsid w:val="0063487C"/>
    <w:pPr>
      <w:pBdr>
        <w:bottom w:val="single" w:sz="8" w:space="1" w:color="A6A6A6" w:themeColor="background1" w:themeShade="A6"/>
      </w:pBdr>
      <w:spacing w:after="200" w:line="276" w:lineRule="auto"/>
      <w:ind w:left="852"/>
      <w:outlineLvl w:val="6"/>
    </w:pPr>
    <w:rPr>
      <w:rFonts w:eastAsiaTheme="minorEastAsia" w:cstheme="minorBidi"/>
      <w:color w:val="7153A0" w:themeColor="accent5" w:themeShade="BF"/>
      <w:spacing w:val="10"/>
      <w:lang w:eastAsia="en-US" w:bidi="en-US"/>
    </w:rPr>
  </w:style>
  <w:style w:type="paragraph" w:styleId="Titre8">
    <w:name w:val="heading 8"/>
    <w:next w:val="Normal"/>
    <w:link w:val="Titre8Car"/>
    <w:uiPriority w:val="9"/>
    <w:unhideWhenUsed/>
    <w:qFormat/>
    <w:rsid w:val="0063487C"/>
    <w:pPr>
      <w:pBdr>
        <w:bottom w:val="single" w:sz="8" w:space="1" w:color="A6A6A6" w:themeColor="background1" w:themeShade="A6"/>
      </w:pBdr>
      <w:spacing w:before="60" w:after="120" w:line="288" w:lineRule="auto"/>
      <w:ind w:left="1136"/>
      <w:outlineLvl w:val="7"/>
    </w:pPr>
    <w:rPr>
      <w:rFonts w:eastAsiaTheme="minorEastAsia"/>
      <w:iCs/>
      <w:color w:val="7153A0" w:themeColor="accent5" w:themeShade="BF"/>
      <w:lang w:eastAsia="en-US" w:bidi="en-US"/>
    </w:rPr>
  </w:style>
  <w:style w:type="paragraph" w:styleId="Titre9">
    <w:name w:val="heading 9"/>
    <w:next w:val="Normal"/>
    <w:link w:val="Titre9Car"/>
    <w:uiPriority w:val="9"/>
    <w:unhideWhenUsed/>
    <w:qFormat/>
    <w:rsid w:val="0072511E"/>
    <w:pPr>
      <w:spacing w:before="240" w:after="60" w:line="276" w:lineRule="auto"/>
      <w:outlineLvl w:val="8"/>
    </w:pPr>
    <w:rPr>
      <w:rFonts w:asciiTheme="majorHAnsi" w:eastAsiaTheme="majorEastAsia" w:hAnsiTheme="majorHAnsi" w:cstheme="majorBidi"/>
      <w:b/>
      <w:color w:val="6F6702" w:themeColor="background2" w:themeShade="40"/>
      <w:szCs w:val="22"/>
      <w:lang w:eastAsia="en-US" w:bidi="en-US"/>
      <w14:shadow w14:blurRad="55003" w14:dist="50800" w14:dir="5400000" w14:sx="100000" w14:sy="100000" w14:kx="0" w14:ky="0" w14:algn="tl">
        <w14:srgbClr w14:val="000000">
          <w14:alpha w14:val="67000"/>
        </w14:srgbClr>
      </w14:shadow>
      <w14:textOutline w14:w="8890" w14:cap="flat" w14:cmpd="sng" w14:algn="ctr">
        <w14:solidFill>
          <w14:schemeClr w14:val="tx2">
            <w14:lumMod w14:val="75000"/>
          </w14:schemeClr>
        </w14:solidFill>
        <w14:prstDash w14:val="solid"/>
        <w14:miter w14:lim="0"/>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uiPriority w:val="99"/>
    <w:rsid w:val="00566AE5"/>
    <w:pPr>
      <w:tabs>
        <w:tab w:val="center" w:pos="4536"/>
        <w:tab w:val="right" w:pos="9072"/>
      </w:tabs>
    </w:pPr>
  </w:style>
  <w:style w:type="paragraph" w:styleId="Pieddepage">
    <w:name w:val="footer"/>
    <w:basedOn w:val="Normal"/>
    <w:uiPriority w:val="99"/>
    <w:rsid w:val="00566AE5"/>
    <w:pPr>
      <w:tabs>
        <w:tab w:val="center" w:pos="4536"/>
        <w:tab w:val="right" w:pos="9072"/>
      </w:tabs>
    </w:pPr>
    <w:rPr>
      <w:sz w:val="12"/>
    </w:rPr>
  </w:style>
  <w:style w:type="paragraph" w:customStyle="1" w:styleId="Retrait1">
    <w:name w:val="Retrait 1"/>
    <w:basedOn w:val="Normal"/>
    <w:rsid w:val="00566AE5"/>
  </w:style>
  <w:style w:type="paragraph" w:customStyle="1" w:styleId="Retrait2">
    <w:name w:val="Retrait 2"/>
    <w:basedOn w:val="Normal"/>
    <w:rsid w:val="00566AE5"/>
  </w:style>
  <w:style w:type="character" w:styleId="Numrodepage">
    <w:name w:val="page number"/>
    <w:basedOn w:val="Policepardfaut"/>
    <w:uiPriority w:val="99"/>
    <w:rsid w:val="00566AE5"/>
  </w:style>
  <w:style w:type="paragraph" w:customStyle="1" w:styleId="Question">
    <w:name w:val="Question"/>
    <w:basedOn w:val="Normal"/>
    <w:link w:val="QuestionCar"/>
    <w:qFormat/>
    <w:rsid w:val="00FB5B28"/>
    <w:pPr>
      <w:numPr>
        <w:numId w:val="2"/>
      </w:numPr>
      <w:spacing w:before="120"/>
      <w:ind w:left="0" w:firstLine="0"/>
      <w:outlineLvl w:val="0"/>
    </w:pPr>
    <w:rPr>
      <w:color w:val="536142" w:themeColor="accent1" w:themeShade="80"/>
      <w:lang w:eastAsia="fr-FR" w:bidi="ar-SA"/>
    </w:rPr>
  </w:style>
  <w:style w:type="paragraph" w:customStyle="1" w:styleId="CommentairePdagogique">
    <w:name w:val="Commentaire Pédagogique"/>
    <w:basedOn w:val="Normal"/>
    <w:link w:val="CommentairePdagogiqueCar"/>
    <w:qFormat/>
    <w:rsid w:val="00FB5B28"/>
    <w:rPr>
      <w:color w:val="0000FF"/>
      <w:lang w:eastAsia="fr-FR" w:bidi="ar-SA"/>
    </w:rPr>
  </w:style>
  <w:style w:type="paragraph" w:customStyle="1" w:styleId="Retrait3">
    <w:name w:val="Retrait 3"/>
    <w:basedOn w:val="Normal"/>
    <w:rsid w:val="00566AE5"/>
  </w:style>
  <w:style w:type="paragraph" w:customStyle="1" w:styleId="Retrait4">
    <w:name w:val="Retrait 4"/>
    <w:basedOn w:val="Normal"/>
    <w:rsid w:val="00566AE5"/>
  </w:style>
  <w:style w:type="character" w:styleId="Lienhypertexte">
    <w:name w:val="Hyperlink"/>
    <w:basedOn w:val="Policepardfaut"/>
    <w:uiPriority w:val="99"/>
    <w:rsid w:val="00293310"/>
    <w:rPr>
      <w:color w:val="EDCC5E" w:themeColor="accent3" w:themeTint="BF"/>
      <w:u w:val="single"/>
    </w:rPr>
  </w:style>
  <w:style w:type="table" w:styleId="Grilledutableau">
    <w:name w:val="Table Grid"/>
    <w:basedOn w:val="TableauNormal"/>
    <w:rsid w:val="00566A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rameclaire-Accent3">
    <w:name w:val="Light Shading Accent 3"/>
    <w:basedOn w:val="TableauNormal"/>
    <w:uiPriority w:val="60"/>
    <w:rsid w:val="00566AE5"/>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paragraph" w:customStyle="1" w:styleId="tableau">
    <w:name w:val="tableau"/>
    <w:basedOn w:val="Normal"/>
    <w:uiPriority w:val="99"/>
    <w:semiHidden/>
    <w:rsid w:val="00566AE5"/>
    <w:pPr>
      <w:tabs>
        <w:tab w:val="left" w:pos="284"/>
        <w:tab w:val="left" w:pos="567"/>
        <w:tab w:val="left" w:pos="851"/>
        <w:tab w:val="left" w:pos="1134"/>
        <w:tab w:val="left" w:pos="1418"/>
        <w:tab w:val="left" w:pos="1701"/>
        <w:tab w:val="left" w:pos="1985"/>
        <w:tab w:val="left" w:pos="2268"/>
        <w:tab w:val="left" w:pos="2552"/>
        <w:tab w:val="left" w:pos="2835"/>
      </w:tabs>
      <w:overflowPunct w:val="0"/>
      <w:autoSpaceDE w:val="0"/>
      <w:autoSpaceDN w:val="0"/>
      <w:adjustRightInd w:val="0"/>
    </w:pPr>
    <w:rPr>
      <w:sz w:val="16"/>
    </w:rPr>
  </w:style>
  <w:style w:type="paragraph" w:customStyle="1" w:styleId="Retrait10">
    <w:name w:val="Retrait1"/>
    <w:basedOn w:val="Normal"/>
    <w:link w:val="Retrait1Car"/>
    <w:uiPriority w:val="1"/>
    <w:qFormat/>
    <w:rsid w:val="00FA63BB"/>
    <w:pPr>
      <w:spacing w:after="120"/>
      <w:ind w:left="284"/>
    </w:pPr>
  </w:style>
  <w:style w:type="paragraph" w:customStyle="1" w:styleId="Retrait20">
    <w:name w:val="Retrait2"/>
    <w:basedOn w:val="Normal"/>
    <w:link w:val="Retrait2Car"/>
    <w:uiPriority w:val="3"/>
    <w:semiHidden/>
    <w:unhideWhenUsed/>
    <w:qFormat/>
    <w:rsid w:val="00FA63BB"/>
    <w:pPr>
      <w:spacing w:after="120"/>
      <w:ind w:left="851"/>
    </w:pPr>
  </w:style>
  <w:style w:type="paragraph" w:customStyle="1" w:styleId="Retrait30">
    <w:name w:val="Retrait3"/>
    <w:basedOn w:val="Normal"/>
    <w:link w:val="Retrait3Car"/>
    <w:uiPriority w:val="5"/>
    <w:semiHidden/>
    <w:unhideWhenUsed/>
    <w:qFormat/>
    <w:rsid w:val="00FA63BB"/>
    <w:pPr>
      <w:spacing w:after="120"/>
      <w:ind w:left="1418"/>
    </w:pPr>
  </w:style>
  <w:style w:type="paragraph" w:customStyle="1" w:styleId="Retrait40">
    <w:name w:val="Retrait4"/>
    <w:basedOn w:val="Normal"/>
    <w:uiPriority w:val="99"/>
    <w:semiHidden/>
    <w:rsid w:val="00566AE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60"/>
      <w:ind w:left="1134"/>
      <w:jc w:val="both"/>
      <w:textAlignment w:val="baseline"/>
    </w:pPr>
  </w:style>
  <w:style w:type="character" w:customStyle="1" w:styleId="rep">
    <w:name w:val="rep"/>
    <w:basedOn w:val="Policepardfaut"/>
    <w:uiPriority w:val="99"/>
    <w:semiHidden/>
    <w:rsid w:val="00566AE5"/>
    <w:rPr>
      <w:b/>
      <w:i/>
      <w:color w:val="FF00FF"/>
    </w:rPr>
  </w:style>
  <w:style w:type="paragraph" w:customStyle="1" w:styleId="Rponse">
    <w:name w:val="Réponse"/>
    <w:basedOn w:val="Normal"/>
    <w:link w:val="RponseCar"/>
    <w:rsid w:val="00566AE5"/>
    <w:pPr>
      <w:numPr>
        <w:ilvl w:val="12"/>
      </w:numPr>
      <w:ind w:left="-57" w:firstLine="284"/>
    </w:pPr>
    <w:rPr>
      <w:color w:val="008000"/>
    </w:rPr>
  </w:style>
  <w:style w:type="paragraph" w:customStyle="1" w:styleId="RponseRouge">
    <w:name w:val="Réponse Rouge"/>
    <w:basedOn w:val="Rponse"/>
    <w:link w:val="RponseRougeCar"/>
    <w:qFormat/>
    <w:rsid w:val="00FA63BB"/>
    <w:rPr>
      <w:color w:val="FF0000"/>
      <w:sz w:val="22"/>
      <w:lang w:eastAsia="fr-FR" w:bidi="ar-SA"/>
    </w:rPr>
  </w:style>
  <w:style w:type="paragraph" w:customStyle="1" w:styleId="RponseVerte">
    <w:name w:val="Réponse Verte"/>
    <w:basedOn w:val="Rponse"/>
    <w:link w:val="RponseVerteCar"/>
    <w:qFormat/>
    <w:rsid w:val="00FB5B28"/>
    <w:rPr>
      <w:lang w:eastAsia="fr-FR" w:bidi="ar-SA"/>
    </w:rPr>
  </w:style>
  <w:style w:type="character" w:customStyle="1" w:styleId="RponseCar">
    <w:name w:val="Réponse Car"/>
    <w:basedOn w:val="Policepardfaut"/>
    <w:link w:val="Rponse"/>
    <w:rsid w:val="00566AE5"/>
    <w:rPr>
      <w:rFonts w:asciiTheme="minorHAnsi" w:hAnsiTheme="minorHAnsi"/>
      <w:color w:val="008000"/>
      <w:sz w:val="22"/>
    </w:rPr>
  </w:style>
  <w:style w:type="character" w:customStyle="1" w:styleId="RponseRougeCar">
    <w:name w:val="Réponse Rouge Car"/>
    <w:basedOn w:val="RponseCar"/>
    <w:link w:val="RponseRouge"/>
    <w:rsid w:val="00FA63BB"/>
    <w:rPr>
      <w:rFonts w:asciiTheme="minorHAnsi" w:eastAsiaTheme="minorHAnsi" w:hAnsiTheme="minorHAnsi"/>
      <w:color w:val="FF0000"/>
      <w:sz w:val="22"/>
    </w:rPr>
  </w:style>
  <w:style w:type="paragraph" w:styleId="Paragraphedeliste">
    <w:name w:val="List Paragraph"/>
    <w:basedOn w:val="Normal"/>
    <w:uiPriority w:val="34"/>
    <w:qFormat/>
    <w:rsid w:val="00FA63BB"/>
    <w:pPr>
      <w:ind w:left="708"/>
    </w:pPr>
  </w:style>
  <w:style w:type="character" w:customStyle="1" w:styleId="RponseVerteCar">
    <w:name w:val="Réponse Verte Car"/>
    <w:basedOn w:val="RponseCar"/>
    <w:link w:val="RponseVerte"/>
    <w:rsid w:val="00FB5B28"/>
    <w:rPr>
      <w:rFonts w:asciiTheme="minorHAnsi" w:eastAsiaTheme="minorHAnsi" w:hAnsiTheme="minorHAnsi"/>
      <w:color w:val="008000"/>
      <w:sz w:val="22"/>
    </w:rPr>
  </w:style>
  <w:style w:type="paragraph" w:customStyle="1" w:styleId="Emphase">
    <w:name w:val="Emphase"/>
    <w:basedOn w:val="Normal"/>
    <w:link w:val="EmphaseCar"/>
    <w:qFormat/>
    <w:rsid w:val="00FB5B28"/>
    <w:rPr>
      <w:i/>
      <w:color w:val="7153A0" w:themeColor="accent5" w:themeShade="BF"/>
      <w:lang w:eastAsia="fr-FR" w:bidi="ar-SA"/>
      <w14:shadow w14:blurRad="50800" w14:dist="38100" w14:dir="2700000" w14:sx="100000" w14:sy="100000" w14:kx="0" w14:ky="0" w14:algn="tl">
        <w14:srgbClr w14:val="000000">
          <w14:alpha w14:val="60000"/>
        </w14:srgbClr>
      </w14:shadow>
    </w:rPr>
  </w:style>
  <w:style w:type="character" w:customStyle="1" w:styleId="CommentairePdagogiqueCar">
    <w:name w:val="Commentaire Pédagogique Car"/>
    <w:basedOn w:val="Policepardfaut"/>
    <w:link w:val="CommentairePdagogique"/>
    <w:rsid w:val="00FB5B28"/>
    <w:rPr>
      <w:rFonts w:eastAsiaTheme="minorHAnsi"/>
      <w:color w:val="0000FF"/>
    </w:rPr>
  </w:style>
  <w:style w:type="paragraph" w:styleId="Textedebulles">
    <w:name w:val="Balloon Text"/>
    <w:basedOn w:val="Normal"/>
    <w:link w:val="TextedebullesCar"/>
    <w:uiPriority w:val="99"/>
    <w:semiHidden/>
    <w:rsid w:val="00566AE5"/>
    <w:rPr>
      <w:rFonts w:ascii="Tahoma" w:hAnsi="Tahoma" w:cs="Tahoma"/>
      <w:sz w:val="16"/>
      <w:szCs w:val="16"/>
    </w:rPr>
  </w:style>
  <w:style w:type="character" w:customStyle="1" w:styleId="EmphaseCar">
    <w:name w:val="Emphase Car"/>
    <w:basedOn w:val="Policepardfaut"/>
    <w:link w:val="Emphase"/>
    <w:rsid w:val="00FB5B28"/>
    <w:rPr>
      <w:rFonts w:eastAsiaTheme="minorHAnsi"/>
      <w:i/>
      <w:color w:val="7153A0" w:themeColor="accent5" w:themeShade="BF"/>
      <w14:shadow w14:blurRad="50800" w14:dist="38100" w14:dir="2700000" w14:sx="100000" w14:sy="100000" w14:kx="0" w14:ky="0" w14:algn="tl">
        <w14:srgbClr w14:val="000000">
          <w14:alpha w14:val="60000"/>
        </w14:srgbClr>
      </w14:shadow>
    </w:rPr>
  </w:style>
  <w:style w:type="character" w:customStyle="1" w:styleId="TextedebullesCar">
    <w:name w:val="Texte de bulles Car"/>
    <w:basedOn w:val="Policepardfaut"/>
    <w:link w:val="Textedebulles"/>
    <w:uiPriority w:val="99"/>
    <w:semiHidden/>
    <w:rsid w:val="00566AE5"/>
    <w:rPr>
      <w:rFonts w:ascii="Tahoma" w:hAnsi="Tahoma" w:cs="Tahoma"/>
      <w:color w:val="536142" w:themeColor="accent1" w:themeShade="80"/>
      <w:sz w:val="16"/>
      <w:szCs w:val="16"/>
    </w:rPr>
  </w:style>
  <w:style w:type="paragraph" w:customStyle="1" w:styleId="TitreTableau">
    <w:name w:val="Titre Tableau"/>
    <w:basedOn w:val="Emphase"/>
    <w:link w:val="TitreTableauCar"/>
    <w:uiPriority w:val="99"/>
    <w:qFormat/>
    <w:rsid w:val="00FA63BB"/>
    <w:pPr>
      <w:ind w:left="57"/>
    </w:pPr>
    <w:rPr>
      <w:color w:val="344D6C" w:themeColor="accent6" w:themeShade="80"/>
      <w:lang w:val="en-US" w:eastAsia="en-US" w:bidi="en-US"/>
    </w:rPr>
  </w:style>
  <w:style w:type="paragraph" w:customStyle="1" w:styleId="ContenuTableau">
    <w:name w:val="Contenu Tableau"/>
    <w:basedOn w:val="Normal"/>
    <w:link w:val="ContenuTableauCar"/>
    <w:uiPriority w:val="99"/>
    <w:rsid w:val="00566AE5"/>
    <w:rPr>
      <w:sz w:val="18"/>
    </w:rPr>
  </w:style>
  <w:style w:type="character" w:customStyle="1" w:styleId="TitreTableauCar">
    <w:name w:val="Titre Tableau Car"/>
    <w:basedOn w:val="EmphaseCar"/>
    <w:link w:val="TitreTableau"/>
    <w:uiPriority w:val="99"/>
    <w:rsid w:val="00FA63BB"/>
    <w:rPr>
      <w:rFonts w:eastAsiaTheme="minorHAnsi"/>
      <w:i/>
      <w:color w:val="344D6C" w:themeColor="accent6" w:themeShade="80"/>
      <w:sz w:val="22"/>
      <w:lang w:val="en-US" w:eastAsia="en-US" w:bidi="en-US"/>
      <w14:shadow w14:blurRad="50800" w14:dist="38100" w14:dir="2700000" w14:sx="100000" w14:sy="100000" w14:kx="0" w14:ky="0" w14:algn="tl">
        <w14:srgbClr w14:val="000000">
          <w14:alpha w14:val="60000"/>
        </w14:srgbClr>
      </w14:shadow>
    </w:rPr>
  </w:style>
  <w:style w:type="paragraph" w:customStyle="1" w:styleId="Objectif">
    <w:name w:val="Objectif"/>
    <w:basedOn w:val="Normal"/>
    <w:link w:val="ObjectifCar"/>
    <w:uiPriority w:val="99"/>
    <w:qFormat/>
    <w:rsid w:val="00FA63BB"/>
    <w:rPr>
      <w:i/>
      <w:color w:val="536142" w:themeColor="accent1" w:themeShade="80"/>
      <w:sz w:val="24"/>
      <w:lang w:eastAsia="fr-FR" w:bidi="ar-SA"/>
    </w:rPr>
  </w:style>
  <w:style w:type="character" w:customStyle="1" w:styleId="ContenuTableauCar">
    <w:name w:val="Contenu Tableau Car"/>
    <w:basedOn w:val="Policepardfaut"/>
    <w:link w:val="ContenuTableau"/>
    <w:uiPriority w:val="99"/>
    <w:rsid w:val="00566AE5"/>
    <w:rPr>
      <w:rFonts w:asciiTheme="minorHAnsi" w:hAnsiTheme="minorHAnsi"/>
      <w:color w:val="536142" w:themeColor="accent1" w:themeShade="80"/>
      <w:sz w:val="18"/>
    </w:rPr>
  </w:style>
  <w:style w:type="character" w:customStyle="1" w:styleId="ObjectifCar">
    <w:name w:val="Objectif Car"/>
    <w:basedOn w:val="Policepardfaut"/>
    <w:link w:val="Objectif"/>
    <w:uiPriority w:val="99"/>
    <w:rsid w:val="00FA63BB"/>
    <w:rPr>
      <w:rFonts w:eastAsiaTheme="minorHAnsi"/>
      <w:i/>
      <w:color w:val="536142" w:themeColor="accent1" w:themeShade="80"/>
      <w:sz w:val="24"/>
    </w:rPr>
  </w:style>
  <w:style w:type="table" w:customStyle="1" w:styleId="Tableauunidimensionnel">
    <w:name w:val="Tableau unidimensionnel"/>
    <w:basedOn w:val="Listeclaire-Accent6"/>
    <w:uiPriority w:val="99"/>
    <w:qFormat/>
    <w:rsid w:val="00566AE5"/>
    <w:pPr>
      <w:jc w:val="center"/>
    </w:pPr>
    <w:tblPr>
      <w:jc w:val="center"/>
    </w:tblPr>
    <w:trPr>
      <w:jc w:val="center"/>
    </w:trPr>
    <w:tcPr>
      <w:vAlign w:val="center"/>
    </w:tcPr>
    <w:tblStylePr w:type="firstRow">
      <w:pPr>
        <w:spacing w:before="0" w:after="0" w:line="240" w:lineRule="auto"/>
      </w:pPr>
      <w:rPr>
        <w:rFonts w:asciiTheme="minorHAnsi" w:hAnsiTheme="minorHAnsi"/>
        <w:b/>
        <w:bCs/>
        <w:color w:val="FFFFFF" w:themeColor="background1"/>
      </w:rPr>
      <w:tblPr/>
      <w:tcPr>
        <w:tcBorders>
          <w:top w:val="single" w:sz="4" w:space="0" w:color="9FB6D1" w:themeColor="accent6" w:themeTint="BF"/>
          <w:left w:val="single" w:sz="4" w:space="0" w:color="9FB6D1" w:themeColor="accent6" w:themeTint="BF"/>
          <w:bottom w:val="single" w:sz="4" w:space="0" w:color="9FB6D1" w:themeColor="accent6" w:themeTint="BF"/>
          <w:right w:val="single" w:sz="4" w:space="0" w:color="9FB6D1" w:themeColor="accent6" w:themeTint="BF"/>
          <w:insideH w:val="single" w:sz="4" w:space="0" w:color="9FB6D1" w:themeColor="accent6" w:themeTint="BF"/>
          <w:insideV w:val="single" w:sz="4" w:space="0" w:color="9FB6D1" w:themeColor="accent6" w:themeTint="BF"/>
        </w:tcBorders>
        <w:shd w:val="clear" w:color="auto" w:fill="809EC2" w:themeFill="accent6"/>
      </w:tcPr>
    </w:tblStylePr>
    <w:tblStylePr w:type="lastRow">
      <w:pPr>
        <w:spacing w:before="0" w:after="0" w:line="240" w:lineRule="auto"/>
      </w:pPr>
      <w:rPr>
        <w:rFonts w:asciiTheme="minorHAnsi" w:hAnsiTheme="minorHAnsi"/>
        <w:b w:val="0"/>
        <w:bCs/>
      </w:rPr>
      <w:tblPr/>
      <w:tcPr>
        <w:tcBorders>
          <w:top w:val="single" w:sz="4" w:space="0" w:color="9FB6D1" w:themeColor="accent6" w:themeTint="BF"/>
          <w:left w:val="single" w:sz="4" w:space="0" w:color="9FB6D1" w:themeColor="accent6" w:themeTint="BF"/>
          <w:bottom w:val="single" w:sz="4" w:space="0" w:color="9FB6D1" w:themeColor="accent6" w:themeTint="BF"/>
          <w:right w:val="single" w:sz="4" w:space="0" w:color="9FB6D1" w:themeColor="accent6" w:themeTint="BF"/>
          <w:insideH w:val="single" w:sz="4" w:space="0" w:color="9FB6D1" w:themeColor="accent6" w:themeTint="BF"/>
          <w:insideV w:val="single" w:sz="4" w:space="0" w:color="9FB6D1" w:themeColor="accent6" w:themeTint="BF"/>
        </w:tcBorders>
      </w:tcPr>
    </w:tblStylePr>
    <w:tblStylePr w:type="firstCol">
      <w:rPr>
        <w:b w:val="0"/>
        <w:bCs/>
      </w:rPr>
      <w:tblPr/>
      <w:tcPr>
        <w:tcBorders>
          <w:top w:val="single" w:sz="4" w:space="0" w:color="9FB6D1" w:themeColor="accent6" w:themeTint="BF"/>
          <w:left w:val="single" w:sz="4" w:space="0" w:color="9FB6D1" w:themeColor="accent6" w:themeTint="BF"/>
          <w:bottom w:val="single" w:sz="4" w:space="0" w:color="9FB6D1" w:themeColor="accent6" w:themeTint="BF"/>
          <w:right w:val="single" w:sz="4" w:space="0" w:color="9FB6D1" w:themeColor="accent6" w:themeTint="BF"/>
          <w:insideH w:val="single" w:sz="4" w:space="0" w:color="9FB6D1" w:themeColor="accent6" w:themeTint="BF"/>
          <w:insideV w:val="single" w:sz="4" w:space="0" w:color="9FB6D1" w:themeColor="accent6" w:themeTint="BF"/>
        </w:tcBorders>
      </w:tcPr>
    </w:tblStylePr>
    <w:tblStylePr w:type="lastCol">
      <w:rPr>
        <w:b w:val="0"/>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4" w:space="0" w:color="9FB6D1" w:themeColor="accent6" w:themeTint="BF"/>
          <w:left w:val="single" w:sz="4" w:space="0" w:color="9FB6D1" w:themeColor="accent6" w:themeTint="BF"/>
          <w:bottom w:val="single" w:sz="4" w:space="0" w:color="9FB6D1" w:themeColor="accent6" w:themeTint="BF"/>
          <w:right w:val="single" w:sz="4" w:space="0" w:color="9FB6D1" w:themeColor="accent6" w:themeTint="BF"/>
          <w:insideH w:val="single" w:sz="4" w:space="0" w:color="9FB6D1" w:themeColor="accent6" w:themeTint="BF"/>
          <w:insideV w:val="single" w:sz="4" w:space="0" w:color="9FB6D1" w:themeColor="accent6" w:themeTint="BF"/>
        </w:tcBorders>
        <w:shd w:val="clear" w:color="auto" w:fill="BFCEE0" w:themeFill="accent6" w:themeFillTint="7F"/>
      </w:tcPr>
    </w:tblStylePr>
    <w:tblStylePr w:type="band2Horz">
      <w:tblPr/>
      <w:tcPr>
        <w:tcBorders>
          <w:top w:val="single" w:sz="4" w:space="0" w:color="9FB6D1" w:themeColor="accent6" w:themeTint="BF"/>
          <w:left w:val="single" w:sz="4" w:space="0" w:color="9FB6D1" w:themeColor="accent6" w:themeTint="BF"/>
          <w:bottom w:val="single" w:sz="4" w:space="0" w:color="9FB6D1" w:themeColor="accent6" w:themeTint="BF"/>
          <w:right w:val="single" w:sz="4" w:space="0" w:color="9FB6D1" w:themeColor="accent6" w:themeTint="BF"/>
          <w:insideH w:val="single" w:sz="4" w:space="0" w:color="9FB6D1" w:themeColor="accent6" w:themeTint="BF"/>
          <w:insideV w:val="single" w:sz="4" w:space="0" w:color="9FB6D1" w:themeColor="accent6" w:themeTint="BF"/>
        </w:tcBorders>
      </w:tcPr>
    </w:tblStylePr>
  </w:style>
  <w:style w:type="table" w:styleId="Listeclaire-Accent6">
    <w:name w:val="Light List Accent 6"/>
    <w:basedOn w:val="TableauNormal"/>
    <w:uiPriority w:val="61"/>
    <w:rsid w:val="00566AE5"/>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paragraph" w:customStyle="1" w:styleId="Tableauinitial">
    <w:name w:val="Tableau initial"/>
    <w:basedOn w:val="Normal"/>
    <w:uiPriority w:val="99"/>
    <w:qFormat/>
    <w:rsid w:val="009E1A5B"/>
    <w:pPr>
      <w:framePr w:hSpace="141" w:wrap="around" w:vAnchor="text" w:hAnchor="margin" w:y="57"/>
      <w:numPr>
        <w:numId w:val="1"/>
      </w:numPr>
      <w:adjustRightInd w:val="0"/>
      <w:snapToGrid w:val="0"/>
    </w:pPr>
    <w:rPr>
      <w:sz w:val="16"/>
    </w:rPr>
  </w:style>
  <w:style w:type="paragraph" w:customStyle="1" w:styleId="Bonus">
    <w:name w:val="Bonus"/>
    <w:basedOn w:val="Question"/>
    <w:link w:val="BonusCar"/>
    <w:uiPriority w:val="99"/>
    <w:qFormat/>
    <w:rsid w:val="00E94DFD"/>
    <w:pPr>
      <w:numPr>
        <w:numId w:val="3"/>
      </w:numPr>
      <w:shd w:val="clear" w:color="auto" w:fill="D7CEE5" w:themeFill="accent5" w:themeFillTint="66"/>
      <w:tabs>
        <w:tab w:val="left" w:pos="2127"/>
      </w:tabs>
      <w:ind w:left="57" w:firstLine="0"/>
    </w:pPr>
  </w:style>
  <w:style w:type="character" w:customStyle="1" w:styleId="QuestionCar">
    <w:name w:val="Question Car"/>
    <w:basedOn w:val="Policepardfaut"/>
    <w:link w:val="Question"/>
    <w:rsid w:val="00FB5B28"/>
    <w:rPr>
      <w:rFonts w:eastAsiaTheme="minorHAnsi"/>
      <w:color w:val="536142" w:themeColor="accent1" w:themeShade="80"/>
    </w:rPr>
  </w:style>
  <w:style w:type="character" w:customStyle="1" w:styleId="BonusCar">
    <w:name w:val="Bonus Car"/>
    <w:basedOn w:val="QuestionCar"/>
    <w:link w:val="Bonus"/>
    <w:uiPriority w:val="99"/>
    <w:rsid w:val="00E94DFD"/>
    <w:rPr>
      <w:rFonts w:eastAsiaTheme="minorHAnsi"/>
      <w:color w:val="536142" w:themeColor="accent1" w:themeShade="80"/>
      <w:shd w:val="clear" w:color="auto" w:fill="D7CEE5" w:themeFill="accent5" w:themeFillTint="66"/>
    </w:rPr>
  </w:style>
  <w:style w:type="table" w:styleId="Grilleclaire-Accent3">
    <w:name w:val="Light Grid Accent 3"/>
    <w:basedOn w:val="TableauNormal"/>
    <w:uiPriority w:val="62"/>
    <w:rsid w:val="00A9597B"/>
    <w:rPr>
      <w:color w:val="E7BC29" w:themeColor="accent3"/>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color w:val="E7BC29" w:themeColor="accent3"/>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character" w:customStyle="1" w:styleId="Titre6Car">
    <w:name w:val="Titre 6 Car"/>
    <w:basedOn w:val="Policepardfaut"/>
    <w:link w:val="Titre6"/>
    <w:uiPriority w:val="9"/>
    <w:rsid w:val="0063487C"/>
    <w:rPr>
      <w:rFonts w:asciiTheme="majorHAnsi" w:eastAsiaTheme="minorEastAsia" w:hAnsiTheme="majorHAnsi" w:cstheme="minorBidi"/>
      <w:color w:val="7153A0" w:themeColor="accent5" w:themeShade="BF"/>
      <w:spacing w:val="10"/>
      <w:szCs w:val="22"/>
      <w:lang w:eastAsia="en-US" w:bidi="en-US"/>
    </w:rPr>
  </w:style>
  <w:style w:type="character" w:customStyle="1" w:styleId="Titre7Car">
    <w:name w:val="Titre 7 Car"/>
    <w:basedOn w:val="Policepardfaut"/>
    <w:link w:val="Titre7"/>
    <w:uiPriority w:val="9"/>
    <w:rsid w:val="0063487C"/>
    <w:rPr>
      <w:rFonts w:eastAsiaTheme="minorEastAsia" w:cstheme="minorBidi"/>
      <w:color w:val="7153A0" w:themeColor="accent5" w:themeShade="BF"/>
      <w:spacing w:val="10"/>
      <w:lang w:eastAsia="en-US" w:bidi="en-US"/>
    </w:rPr>
  </w:style>
  <w:style w:type="character" w:customStyle="1" w:styleId="Titre8Car">
    <w:name w:val="Titre 8 Car"/>
    <w:basedOn w:val="Policepardfaut"/>
    <w:link w:val="Titre8"/>
    <w:uiPriority w:val="9"/>
    <w:rsid w:val="0063487C"/>
    <w:rPr>
      <w:rFonts w:eastAsiaTheme="minorEastAsia"/>
      <w:iCs/>
      <w:color w:val="7153A0" w:themeColor="accent5" w:themeShade="BF"/>
      <w:lang w:eastAsia="en-US" w:bidi="en-US"/>
    </w:rPr>
  </w:style>
  <w:style w:type="character" w:customStyle="1" w:styleId="Titre9Car">
    <w:name w:val="Titre 9 Car"/>
    <w:basedOn w:val="Policepardfaut"/>
    <w:link w:val="Titre9"/>
    <w:uiPriority w:val="9"/>
    <w:rsid w:val="0072511E"/>
    <w:rPr>
      <w:rFonts w:asciiTheme="majorHAnsi" w:eastAsiaTheme="majorEastAsia" w:hAnsiTheme="majorHAnsi" w:cstheme="majorBidi"/>
      <w:b/>
      <w:color w:val="6F6702" w:themeColor="background2" w:themeShade="40"/>
      <w:szCs w:val="22"/>
      <w:lang w:eastAsia="en-US" w:bidi="en-US"/>
      <w14:shadow w14:blurRad="55003" w14:dist="50800" w14:dir="5400000" w14:sx="100000" w14:sy="100000" w14:kx="0" w14:ky="0" w14:algn="tl">
        <w14:srgbClr w14:val="000000">
          <w14:alpha w14:val="67000"/>
        </w14:srgbClr>
      </w14:shadow>
      <w14:textOutline w14:w="8890" w14:cap="flat" w14:cmpd="sng" w14:algn="ctr">
        <w14:solidFill>
          <w14:schemeClr w14:val="tx2">
            <w14:lumMod w14:val="75000"/>
          </w14:schemeClr>
        </w14:solidFill>
        <w14:prstDash w14:val="solid"/>
        <w14:miter w14:lim="0"/>
      </w14:textOutline>
    </w:rPr>
  </w:style>
  <w:style w:type="character" w:styleId="Accentuation">
    <w:name w:val="Emphasis"/>
    <w:uiPriority w:val="20"/>
    <w:qFormat/>
    <w:rsid w:val="00FA63BB"/>
    <w:rPr>
      <w:i/>
      <w:iCs/>
      <w:color w:val="4E74A2" w:themeColor="accent6" w:themeShade="BF"/>
    </w:rPr>
  </w:style>
  <w:style w:type="paragraph" w:styleId="Citation">
    <w:name w:val="Quote"/>
    <w:basedOn w:val="Normal"/>
    <w:link w:val="CitationCar"/>
    <w:uiPriority w:val="29"/>
    <w:qFormat/>
    <w:rsid w:val="001F4C2A"/>
    <w:pPr>
      <w:ind w:left="1080"/>
    </w:pPr>
    <w:rPr>
      <w:i/>
      <w:iCs/>
      <w:color w:val="222613" w:themeColor="text2" w:themeShade="80"/>
    </w:rPr>
  </w:style>
  <w:style w:type="character" w:customStyle="1" w:styleId="CitationCar">
    <w:name w:val="Citation Car"/>
    <w:basedOn w:val="Policepardfaut"/>
    <w:link w:val="Citation"/>
    <w:uiPriority w:val="29"/>
    <w:rsid w:val="001F4C2A"/>
    <w:rPr>
      <w:rFonts w:eastAsiaTheme="minorHAnsi"/>
      <w:i/>
      <w:iCs/>
      <w:color w:val="222613" w:themeColor="text2" w:themeShade="80"/>
      <w:lang w:eastAsia="en-US" w:bidi="en-US"/>
    </w:rPr>
  </w:style>
  <w:style w:type="paragraph" w:styleId="Citationintense">
    <w:name w:val="Intense Quote"/>
    <w:basedOn w:val="Normal"/>
    <w:next w:val="Citation"/>
    <w:link w:val="CitationintenseCar"/>
    <w:uiPriority w:val="30"/>
    <w:qFormat/>
    <w:rsid w:val="001F4C2A"/>
    <w:pPr>
      <w:pBdr>
        <w:bottom w:val="single" w:sz="8" w:space="1" w:color="222613" w:themeColor="text2" w:themeShade="80"/>
      </w:pBdr>
      <w:spacing w:before="200" w:after="280"/>
      <w:ind w:left="936" w:right="936"/>
    </w:pPr>
    <w:rPr>
      <w:b/>
      <w:bCs/>
      <w:i/>
      <w:iCs/>
      <w:color w:val="32391C" w:themeColor="text2" w:themeShade="BF"/>
    </w:rPr>
  </w:style>
  <w:style w:type="character" w:customStyle="1" w:styleId="CitationintenseCar">
    <w:name w:val="Citation intense Car"/>
    <w:basedOn w:val="Policepardfaut"/>
    <w:link w:val="Citationintense"/>
    <w:uiPriority w:val="30"/>
    <w:rsid w:val="001F4C2A"/>
    <w:rPr>
      <w:rFonts w:eastAsiaTheme="minorHAnsi"/>
      <w:b/>
      <w:bCs/>
      <w:i/>
      <w:iCs/>
      <w:color w:val="32391C" w:themeColor="text2" w:themeShade="BF"/>
      <w:lang w:eastAsia="en-US" w:bidi="en-US"/>
    </w:rPr>
  </w:style>
  <w:style w:type="character" w:styleId="lev">
    <w:name w:val="Strong"/>
    <w:uiPriority w:val="22"/>
    <w:qFormat/>
    <w:rsid w:val="00FA63BB"/>
    <w:rPr>
      <w:b/>
      <w:bCs/>
    </w:rPr>
  </w:style>
  <w:style w:type="character" w:styleId="Emphaseintense">
    <w:name w:val="Intense Emphasis"/>
    <w:uiPriority w:val="21"/>
    <w:qFormat/>
    <w:rsid w:val="00FA63BB"/>
    <w:rPr>
      <w:bCs/>
      <w:iCs/>
      <w:color w:val="A5B592" w:themeColor="accent1"/>
      <w14:shadow w14:blurRad="55003" w14:dist="50800" w14:dir="5400000" w14:sx="100000" w14:sy="100000" w14:kx="0" w14:ky="0" w14:algn="tl">
        <w14:srgbClr w14:val="000000">
          <w14:alpha w14:val="67000"/>
        </w14:srgbClr>
      </w14:shadow>
      <w14:textOutline w14:w="8890" w14:cap="flat" w14:cmpd="sng" w14:algn="ctr">
        <w14:noFill/>
        <w14:prstDash w14:val="solid"/>
        <w14:miter w14:lim="0"/>
      </w14:textOutline>
      <w14:textFill>
        <w14:gradFill>
          <w14:gsLst>
            <w14:gs w14:pos="10000">
              <w14:schemeClr w14:val="accent1">
                <w14:tint w14:val="63000"/>
                <w14:sat w14:val="105000"/>
              </w14:schemeClr>
            </w14:gs>
            <w14:gs w14:pos="100000">
              <w14:schemeClr w14:val="accent1">
                <w14:shade w14:val="50000"/>
                <w14:satMod w14:val="100000"/>
              </w14:schemeClr>
            </w14:gs>
          </w14:gsLst>
          <w14:lin w14:ang="5400000" w14:scaled="0"/>
        </w14:gradFill>
      </w14:textFill>
    </w:rPr>
  </w:style>
  <w:style w:type="character" w:styleId="Emphaseple">
    <w:name w:val="Subtle Emphasis"/>
    <w:uiPriority w:val="19"/>
    <w:qFormat/>
    <w:rsid w:val="00FA63BB"/>
    <w:rPr>
      <w:i/>
      <w:iCs/>
      <w:color w:val="809EC2" w:themeColor="accent6"/>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lumMod w14:val="50000"/>
              </w14:schemeClr>
            </w14:gs>
            <w14:gs w14:pos="79000">
              <w14:schemeClr w14:val="accent4">
                <w14:lumMod w14:val="60000"/>
                <w14:lumOff w14:val="40000"/>
              </w14:schemeClr>
            </w14:gs>
            <w14:gs w14:pos="100000">
              <w14:schemeClr w14:val="accent6">
                <w14:tint w14:val="12000"/>
                <w14:satMod w14:val="255000"/>
              </w14:schemeClr>
            </w14:gs>
          </w14:gsLst>
          <w14:lin w14:ang="5400000" w14:scaled="0"/>
        </w14:gradFill>
      </w14:textFill>
    </w:rPr>
  </w:style>
  <w:style w:type="character" w:styleId="Rfrenceintense">
    <w:name w:val="Intense Reference"/>
    <w:uiPriority w:val="32"/>
    <w:qFormat/>
    <w:rsid w:val="00FA63BB"/>
    <w:rPr>
      <w:b/>
      <w:bCs/>
      <w:smallCaps/>
      <w:color w:val="F3A447" w:themeColor="accent2"/>
      <w:spacing w:val="5"/>
      <w:u w:val="single"/>
    </w:rPr>
  </w:style>
  <w:style w:type="character" w:styleId="Rfrenceple">
    <w:name w:val="Subtle Reference"/>
    <w:uiPriority w:val="31"/>
    <w:qFormat/>
    <w:rsid w:val="00FA63BB"/>
    <w:rPr>
      <w:smallCaps/>
      <w:color w:val="F3A447" w:themeColor="accent2"/>
      <w:u w:val="single"/>
    </w:rPr>
  </w:style>
  <w:style w:type="paragraph" w:styleId="Sous-titre">
    <w:name w:val="Subtitle"/>
    <w:basedOn w:val="Normal"/>
    <w:next w:val="Normal"/>
    <w:link w:val="Sous-titreCar"/>
    <w:uiPriority w:val="11"/>
    <w:qFormat/>
    <w:rsid w:val="00FA63BB"/>
    <w:pPr>
      <w:spacing w:after="60"/>
      <w:jc w:val="center"/>
      <w:outlineLvl w:val="1"/>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FA63BB"/>
    <w:rPr>
      <w:rFonts w:asciiTheme="majorHAnsi" w:eastAsiaTheme="majorEastAsia" w:hAnsiTheme="majorHAnsi" w:cstheme="majorBidi"/>
      <w:color w:val="B79214" w:themeColor="accent3" w:themeShade="BF"/>
      <w:lang w:val="en-US" w:eastAsia="en-US" w:bidi="en-US"/>
    </w:rPr>
  </w:style>
  <w:style w:type="paragraph" w:styleId="Titre">
    <w:name w:val="Title"/>
    <w:basedOn w:val="Normal"/>
    <w:next w:val="Normal"/>
    <w:link w:val="TitreCar"/>
    <w:uiPriority w:val="10"/>
    <w:qFormat/>
    <w:rsid w:val="001F4C2A"/>
    <w:pPr>
      <w:spacing w:before="240" w:after="60"/>
      <w:jc w:val="center"/>
      <w:outlineLvl w:val="0"/>
    </w:pPr>
    <w:rPr>
      <w:rFonts w:asciiTheme="majorHAnsi" w:eastAsiaTheme="majorEastAsia" w:hAnsiTheme="majorHAnsi" w:cstheme="majorBidi"/>
      <w:b/>
      <w:bCs/>
      <w:color w:val="444D26" w:themeColor="text2"/>
      <w:kern w:val="28"/>
      <w:sz w:val="96"/>
      <w:szCs w:val="72"/>
      <w14:glow w14:rad="63500">
        <w14:schemeClr w14:val="accent3">
          <w14:alpha w14:val="60000"/>
          <w14:satMod w14:val="175000"/>
        </w14:schemeClr>
      </w14:glow>
      <w14:shadow w14:blurRad="50800" w14:dist="38100" w14:dir="16200000" w14:sx="100000" w14:sy="100000" w14:kx="0" w14:ky="0" w14:algn="b">
        <w14:srgbClr w14:val="000000">
          <w14:alpha w14:val="60000"/>
        </w14:srgbClr>
      </w14:shadow>
      <w14:reflection w14:blurRad="6350" w14:stA="50000" w14:stPos="0" w14:endA="300" w14:endPos="50000" w14:dist="29997" w14:dir="5400000" w14:fadeDir="5400000" w14:sx="100000" w14:sy="-100000" w14:kx="0" w14:ky="0" w14:algn="bl"/>
      <w14:textOutline w14:w="9525" w14:cap="rnd" w14:cmpd="sng" w14:algn="ctr">
        <w14:solidFill>
          <w14:schemeClr w14:val="tx2">
            <w14:lumMod w14:val="60000"/>
            <w14:lumOff w14:val="40000"/>
          </w14:schemeClr>
        </w14:solidFill>
        <w14:prstDash w14:val="solid"/>
        <w14:round/>
      </w14:textOutline>
      <w14:textFill>
        <w14:gradFill>
          <w14:gsLst>
            <w14:gs w14:pos="0">
              <w14:schemeClr w14:val="tx2"/>
            </w14:gs>
            <w14:gs w14:pos="100000">
              <w14:schemeClr w14:val="accent2"/>
            </w14:gs>
          </w14:gsLst>
          <w14:lin w14:ang="5400000" w14:scaled="0"/>
        </w14:gradFill>
      </w14:textFill>
      <w14:props3d w14:extrusionH="0" w14:contourW="0" w14:prstMaterial="softEdge"/>
      <w14:ligatures w14:val="all"/>
      <w14:numForm w14:val="oldStyle"/>
      <w14:numSpacing w14:val="proportional"/>
      <w14:stylisticSets>
        <w14:styleSet w14:id="2"/>
      </w14:stylisticSets>
      <w14:cntxtAlts/>
    </w:rPr>
  </w:style>
  <w:style w:type="character" w:customStyle="1" w:styleId="TitreCar">
    <w:name w:val="Titre Car"/>
    <w:basedOn w:val="Policepardfaut"/>
    <w:link w:val="Titre"/>
    <w:uiPriority w:val="10"/>
    <w:rsid w:val="001F4C2A"/>
    <w:rPr>
      <w:rFonts w:asciiTheme="majorHAnsi" w:eastAsiaTheme="majorEastAsia" w:hAnsiTheme="majorHAnsi" w:cstheme="majorBidi"/>
      <w:b/>
      <w:bCs/>
      <w:kern w:val="28"/>
      <w:sz w:val="96"/>
      <w:szCs w:val="72"/>
      <w:lang w:eastAsia="en-US" w:bidi="en-US"/>
      <w14:glow w14:rad="63500">
        <w14:schemeClr w14:val="accent3">
          <w14:alpha w14:val="60000"/>
          <w14:satMod w14:val="175000"/>
        </w14:schemeClr>
      </w14:glow>
      <w14:shadow w14:blurRad="50800" w14:dist="38100" w14:dir="16200000" w14:sx="100000" w14:sy="100000" w14:kx="0" w14:ky="0" w14:algn="b">
        <w14:srgbClr w14:val="000000">
          <w14:alpha w14:val="60000"/>
        </w14:srgbClr>
      </w14:shadow>
      <w14:reflection w14:blurRad="6350" w14:stA="50000" w14:stPos="0" w14:endA="300" w14:endPos="50000" w14:dist="29997" w14:dir="5400000" w14:fadeDir="5400000" w14:sx="100000" w14:sy="-100000" w14:kx="0" w14:ky="0" w14:algn="bl"/>
      <w14:textOutline w14:w="9525" w14:cap="rnd" w14:cmpd="sng" w14:algn="ctr">
        <w14:solidFill>
          <w14:schemeClr w14:val="tx2">
            <w14:lumMod w14:val="60000"/>
            <w14:lumOff w14:val="40000"/>
          </w14:schemeClr>
        </w14:solidFill>
        <w14:prstDash w14:val="solid"/>
        <w14:round/>
      </w14:textOutline>
      <w14:textFill>
        <w14:gradFill>
          <w14:gsLst>
            <w14:gs w14:pos="0">
              <w14:schemeClr w14:val="tx2"/>
            </w14:gs>
            <w14:gs w14:pos="100000">
              <w14:schemeClr w14:val="accent2"/>
            </w14:gs>
          </w14:gsLst>
          <w14:lin w14:ang="5400000" w14:scaled="0"/>
        </w14:gradFill>
      </w14:textFill>
      <w14:props3d w14:extrusionH="0" w14:contourW="0" w14:prstMaterial="softEdge"/>
      <w14:ligatures w14:val="all"/>
      <w14:numForm w14:val="oldStyle"/>
      <w14:numSpacing w14:val="proportional"/>
      <w14:stylisticSets>
        <w14:styleSet w14:id="2"/>
      </w14:stylisticSets>
      <w14:cntxtAlts/>
    </w:rPr>
  </w:style>
  <w:style w:type="paragraph" w:customStyle="1" w:styleId="Titre1b">
    <w:name w:val="Titre 1b"/>
    <w:basedOn w:val="Titre1"/>
    <w:next w:val="Normal"/>
    <w:qFormat/>
    <w:rsid w:val="0072511E"/>
    <w:pPr>
      <w:pBdr>
        <w:top w:val="single" w:sz="18" w:space="3" w:color="9EB060" w:themeColor="text2" w:themeTint="99"/>
        <w:left w:val="single" w:sz="18" w:space="0" w:color="9EB060" w:themeColor="text2" w:themeTint="99"/>
        <w:bottom w:val="single" w:sz="18" w:space="0" w:color="9EB060" w:themeColor="text2" w:themeTint="99"/>
        <w:right w:val="single" w:sz="18" w:space="0" w:color="9EB060" w:themeColor="text2" w:themeTint="99"/>
      </w:pBdr>
      <w:tabs>
        <w:tab w:val="clear" w:pos="399"/>
      </w:tabs>
      <w:ind w:left="-11"/>
    </w:pPr>
  </w:style>
  <w:style w:type="paragraph" w:customStyle="1" w:styleId="RponseViolette">
    <w:name w:val="Réponse Violette"/>
    <w:basedOn w:val="RponseVerte"/>
    <w:link w:val="RponseVioletteCar"/>
    <w:qFormat/>
    <w:rsid w:val="00AA0B2B"/>
    <w:rPr>
      <w:color w:val="CC00CC"/>
    </w:rPr>
  </w:style>
  <w:style w:type="paragraph" w:customStyle="1" w:styleId="Pointill">
    <w:name w:val="Pointillé"/>
    <w:basedOn w:val="Question"/>
    <w:link w:val="PointillCar"/>
    <w:qFormat/>
    <w:rsid w:val="00500B62"/>
    <w:pPr>
      <w:numPr>
        <w:numId w:val="0"/>
      </w:numPr>
    </w:pPr>
  </w:style>
  <w:style w:type="character" w:customStyle="1" w:styleId="Titre1Car">
    <w:name w:val="Titre 1 Car"/>
    <w:basedOn w:val="Policepardfaut"/>
    <w:link w:val="Titre1"/>
    <w:uiPriority w:val="9"/>
    <w:rsid w:val="0072511E"/>
    <w:rPr>
      <w:rFonts w:asciiTheme="majorHAnsi" w:eastAsiaTheme="minorEastAsia" w:hAnsiTheme="majorHAnsi" w:cstheme="minorBidi"/>
      <w:b/>
      <w:bCs/>
      <w:color w:val="FEFAC9" w:themeColor="background2"/>
      <w:spacing w:val="15"/>
      <w:sz w:val="24"/>
      <w:szCs w:val="22"/>
      <w:shd w:val="clear" w:color="auto" w:fill="9EB060" w:themeFill="text2" w:themeFillTint="99"/>
      <w:lang w:eastAsia="en-US" w:bidi="en-US"/>
    </w:rPr>
  </w:style>
  <w:style w:type="paragraph" w:styleId="En-ttedetabledesmatires">
    <w:name w:val="TOC Heading"/>
    <w:basedOn w:val="Titre1"/>
    <w:next w:val="Normal"/>
    <w:uiPriority w:val="39"/>
    <w:unhideWhenUsed/>
    <w:qFormat/>
    <w:rsid w:val="00FA63BB"/>
    <w:pPr>
      <w:keepNext/>
      <w:tabs>
        <w:tab w:val="left" w:pos="342"/>
      </w:tabs>
      <w:spacing w:before="240" w:after="60"/>
      <w:outlineLvl w:val="9"/>
    </w:pPr>
    <w:rPr>
      <w:kern w:val="32"/>
      <w:sz w:val="32"/>
      <w:szCs w:val="32"/>
    </w:rPr>
  </w:style>
  <w:style w:type="paragraph" w:styleId="Lgende">
    <w:name w:val="caption"/>
    <w:basedOn w:val="Normal"/>
    <w:next w:val="Normal"/>
    <w:uiPriority w:val="35"/>
    <w:semiHidden/>
    <w:unhideWhenUsed/>
    <w:qFormat/>
    <w:rsid w:val="00FA63BB"/>
    <w:rPr>
      <w:b/>
      <w:bCs/>
    </w:rPr>
  </w:style>
  <w:style w:type="character" w:customStyle="1" w:styleId="Retrait1Car">
    <w:name w:val="Retrait1 Car"/>
    <w:basedOn w:val="Policepardfaut"/>
    <w:link w:val="Retrait10"/>
    <w:uiPriority w:val="1"/>
    <w:rsid w:val="00FA63BB"/>
    <w:rPr>
      <w:rFonts w:eastAsiaTheme="minorHAnsi"/>
      <w:color w:val="B79214" w:themeColor="accent3" w:themeShade="BF"/>
      <w:lang w:val="en-US" w:eastAsia="en-US" w:bidi="en-US"/>
    </w:rPr>
  </w:style>
  <w:style w:type="character" w:customStyle="1" w:styleId="Retrait2Car">
    <w:name w:val="Retrait2 Car"/>
    <w:basedOn w:val="Policepardfaut"/>
    <w:link w:val="Retrait20"/>
    <w:uiPriority w:val="3"/>
    <w:semiHidden/>
    <w:rsid w:val="00FA63BB"/>
    <w:rPr>
      <w:rFonts w:eastAsiaTheme="minorHAnsi"/>
      <w:color w:val="B79214" w:themeColor="accent3" w:themeShade="BF"/>
      <w:lang w:val="en-US" w:eastAsia="en-US" w:bidi="en-US"/>
    </w:rPr>
  </w:style>
  <w:style w:type="character" w:customStyle="1" w:styleId="Retrait3Car">
    <w:name w:val="Retrait3 Car"/>
    <w:basedOn w:val="Policepardfaut"/>
    <w:link w:val="Retrait30"/>
    <w:uiPriority w:val="5"/>
    <w:semiHidden/>
    <w:rsid w:val="00FA63BB"/>
    <w:rPr>
      <w:rFonts w:eastAsiaTheme="minorHAnsi"/>
      <w:color w:val="B79214" w:themeColor="accent3" w:themeShade="BF"/>
      <w:lang w:val="en-US" w:eastAsia="en-US" w:bidi="en-US"/>
    </w:rPr>
  </w:style>
  <w:style w:type="paragraph" w:styleId="Sansinterligne">
    <w:name w:val="No Spacing"/>
    <w:basedOn w:val="Normal"/>
    <w:link w:val="SansinterligneCar"/>
    <w:uiPriority w:val="1"/>
    <w:qFormat/>
    <w:rsid w:val="00FA63BB"/>
  </w:style>
  <w:style w:type="character" w:customStyle="1" w:styleId="SansinterligneCar">
    <w:name w:val="Sans interligne Car"/>
    <w:basedOn w:val="Policepardfaut"/>
    <w:link w:val="Sansinterligne"/>
    <w:uiPriority w:val="1"/>
    <w:rsid w:val="00FA63BB"/>
    <w:rPr>
      <w:rFonts w:eastAsiaTheme="minorHAnsi"/>
      <w:color w:val="B79214" w:themeColor="accent3" w:themeShade="BF"/>
      <w:lang w:val="en-US" w:eastAsia="en-US" w:bidi="en-US"/>
    </w:rPr>
  </w:style>
  <w:style w:type="character" w:customStyle="1" w:styleId="Titre2Car">
    <w:name w:val="Titre 2 Car"/>
    <w:basedOn w:val="Policepardfaut"/>
    <w:link w:val="Titre2"/>
    <w:uiPriority w:val="9"/>
    <w:rsid w:val="005C7CB3"/>
    <w:rPr>
      <w:rFonts w:asciiTheme="majorHAnsi" w:eastAsiaTheme="minorEastAsia" w:hAnsiTheme="majorHAnsi" w:cstheme="minorBidi"/>
      <w:b/>
      <w:bCs/>
      <w:color w:val="7153A0" w:themeColor="accent5" w:themeShade="BF"/>
      <w:spacing w:val="15"/>
      <w:sz w:val="22"/>
      <w:szCs w:val="22"/>
      <w:lang w:eastAsia="en-US" w:bidi="en-US"/>
    </w:rPr>
  </w:style>
  <w:style w:type="character" w:customStyle="1" w:styleId="Titre3Car">
    <w:name w:val="Titre 3 Car"/>
    <w:basedOn w:val="Policepardfaut"/>
    <w:link w:val="Titre3"/>
    <w:uiPriority w:val="9"/>
    <w:rsid w:val="005C7CB3"/>
    <w:rPr>
      <w:rFonts w:asciiTheme="majorHAnsi" w:eastAsiaTheme="minorEastAsia" w:hAnsiTheme="majorHAnsi" w:cstheme="minorBidi"/>
      <w:color w:val="7153A0" w:themeColor="accent5" w:themeShade="BF"/>
      <w:spacing w:val="15"/>
      <w:szCs w:val="22"/>
      <w:lang w:eastAsia="en-US" w:bidi="en-US"/>
    </w:rPr>
  </w:style>
  <w:style w:type="character" w:customStyle="1" w:styleId="Titre4Car">
    <w:name w:val="Titre 4 Car"/>
    <w:basedOn w:val="Policepardfaut"/>
    <w:link w:val="Titre4"/>
    <w:uiPriority w:val="9"/>
    <w:rsid w:val="005C7CB3"/>
    <w:rPr>
      <w:rFonts w:asciiTheme="majorHAnsi" w:eastAsiaTheme="minorEastAsia" w:hAnsiTheme="majorHAnsi" w:cstheme="minorBidi"/>
      <w:color w:val="7153A0" w:themeColor="accent5" w:themeShade="BF"/>
      <w:spacing w:val="10"/>
      <w:szCs w:val="22"/>
      <w:lang w:eastAsia="en-US" w:bidi="en-US"/>
    </w:rPr>
  </w:style>
  <w:style w:type="character" w:customStyle="1" w:styleId="Titre5Car">
    <w:name w:val="Titre 5 Car"/>
    <w:basedOn w:val="Policepardfaut"/>
    <w:link w:val="Titre5"/>
    <w:uiPriority w:val="9"/>
    <w:rsid w:val="0063487C"/>
    <w:rPr>
      <w:rFonts w:asciiTheme="majorHAnsi" w:eastAsiaTheme="minorEastAsia" w:hAnsiTheme="majorHAnsi" w:cstheme="minorBidi"/>
      <w:color w:val="7153A0" w:themeColor="accent5" w:themeShade="BF"/>
      <w:spacing w:val="10"/>
      <w:szCs w:val="22"/>
      <w:lang w:eastAsia="en-US" w:bidi="en-US"/>
    </w:rPr>
  </w:style>
  <w:style w:type="paragraph" w:styleId="NormalWeb">
    <w:name w:val="Normal (Web)"/>
    <w:basedOn w:val="Normal"/>
    <w:uiPriority w:val="99"/>
    <w:semiHidden/>
    <w:rsid w:val="00AE5687"/>
    <w:rPr>
      <w:rFonts w:ascii="Times New Roman" w:hAnsi="Times New Roman"/>
      <w:sz w:val="24"/>
      <w:szCs w:val="24"/>
    </w:rPr>
  </w:style>
  <w:style w:type="character" w:styleId="Textedelespacerserv">
    <w:name w:val="Placeholder Text"/>
    <w:basedOn w:val="Policepardfaut"/>
    <w:uiPriority w:val="99"/>
    <w:semiHidden/>
    <w:rsid w:val="009964AC"/>
    <w:rPr>
      <w:color w:val="808080"/>
    </w:rPr>
  </w:style>
  <w:style w:type="paragraph" w:customStyle="1" w:styleId="Attention">
    <w:name w:val="Attention"/>
    <w:basedOn w:val="Emphase"/>
    <w:link w:val="AttentionCar"/>
    <w:uiPriority w:val="99"/>
    <w:qFormat/>
    <w:rsid w:val="00FA63BB"/>
    <w:pPr>
      <w:spacing w:before="120" w:after="120"/>
      <w:ind w:left="0" w:firstLine="284"/>
    </w:pPr>
    <w:rPr>
      <w:rFonts w:eastAsia="Times New Roman"/>
      <w:b/>
      <w:color w:val="6F6702" w:themeColor="background2" w:themeShade="40"/>
      <w:lang w:bidi="en-US"/>
    </w:rPr>
  </w:style>
  <w:style w:type="character" w:customStyle="1" w:styleId="AttentionCar">
    <w:name w:val="Attention Car"/>
    <w:basedOn w:val="EmphaseCar"/>
    <w:link w:val="Attention"/>
    <w:uiPriority w:val="99"/>
    <w:rsid w:val="00FA63BB"/>
    <w:rPr>
      <w:rFonts w:eastAsiaTheme="minorHAnsi"/>
      <w:b/>
      <w:i/>
      <w:color w:val="6F6702" w:themeColor="background2" w:themeShade="40"/>
      <w:sz w:val="22"/>
      <w:lang w:bidi="en-US"/>
      <w14:shadow w14:blurRad="50800" w14:dist="38100" w14:dir="2700000" w14:sx="100000" w14:sy="100000" w14:kx="0" w14:ky="0" w14:algn="tl">
        <w14:srgbClr w14:val="000000">
          <w14:alpha w14:val="60000"/>
        </w14:srgbClr>
      </w14:shadow>
    </w:rPr>
  </w:style>
  <w:style w:type="paragraph" w:customStyle="1" w:styleId="Programme">
    <w:name w:val="Programme"/>
    <w:basedOn w:val="Normal"/>
    <w:link w:val="ProgrammeCar"/>
    <w:uiPriority w:val="99"/>
    <w:qFormat/>
    <w:rsid w:val="00FA63BB"/>
    <w:pPr>
      <w:spacing w:after="6"/>
      <w:ind w:left="284" w:firstLine="284"/>
    </w:pPr>
    <w:rPr>
      <w:rFonts w:eastAsia="Times New Roman"/>
      <w:i/>
      <w:color w:val="EDCC5E" w:themeColor="accent3" w:themeTint="BF"/>
      <w:lang w:eastAsia="fr-FR" w:bidi="ar-SA"/>
    </w:rPr>
  </w:style>
  <w:style w:type="character" w:customStyle="1" w:styleId="ProgrammeCar">
    <w:name w:val="Programme Car"/>
    <w:basedOn w:val="Policepardfaut"/>
    <w:link w:val="Programme"/>
    <w:uiPriority w:val="99"/>
    <w:rsid w:val="00FA63BB"/>
    <w:rPr>
      <w:i/>
      <w:color w:val="EDCC5E" w:themeColor="accent3" w:themeTint="BF"/>
    </w:rPr>
  </w:style>
  <w:style w:type="paragraph" w:customStyle="1" w:styleId="Algorigramme">
    <w:name w:val="Algorigramme"/>
    <w:basedOn w:val="Normal"/>
    <w:link w:val="AlgorigrammeCar"/>
    <w:uiPriority w:val="99"/>
    <w:qFormat/>
    <w:rsid w:val="00FA63BB"/>
    <w:pPr>
      <w:ind w:left="0"/>
      <w:jc w:val="center"/>
    </w:pPr>
    <w:rPr>
      <w:rFonts w:eastAsia="Times New Roman"/>
      <w:color w:val="536142" w:themeColor="accent1" w:themeShade="80"/>
      <w:sz w:val="16"/>
      <w:lang w:eastAsia="fr-FR" w:bidi="ar-SA"/>
    </w:rPr>
  </w:style>
  <w:style w:type="character" w:customStyle="1" w:styleId="AlgorigrammeCar">
    <w:name w:val="Algorigramme Car"/>
    <w:basedOn w:val="Policepardfaut"/>
    <w:link w:val="Algorigramme"/>
    <w:uiPriority w:val="99"/>
    <w:rsid w:val="00FA63BB"/>
    <w:rPr>
      <w:color w:val="536142" w:themeColor="accent1" w:themeShade="80"/>
      <w:sz w:val="16"/>
    </w:rPr>
  </w:style>
  <w:style w:type="paragraph" w:customStyle="1" w:styleId="TitresTableau">
    <w:name w:val="TitresTableau"/>
    <w:basedOn w:val="Emphase"/>
    <w:link w:val="TitresTableauCar"/>
    <w:qFormat/>
    <w:rsid w:val="00FA63BB"/>
    <w:pPr>
      <w:framePr w:wrap="around" w:vAnchor="page" w:hAnchor="margin" w:xAlign="center" w:y="871"/>
      <w:suppressOverlap/>
      <w:jc w:val="center"/>
    </w:pPr>
    <w:rPr>
      <w:sz w:val="24"/>
      <w:szCs w:val="28"/>
      <w:lang w:eastAsia="en-US" w:bidi="en-US"/>
    </w:rPr>
  </w:style>
  <w:style w:type="character" w:customStyle="1" w:styleId="TitresTableauCar">
    <w:name w:val="TitresTableau Car"/>
    <w:basedOn w:val="EmphaseCar"/>
    <w:link w:val="TitresTableau"/>
    <w:rsid w:val="00FA63BB"/>
    <w:rPr>
      <w:rFonts w:eastAsiaTheme="minorHAnsi"/>
      <w:i/>
      <w:color w:val="7153A0" w:themeColor="accent5" w:themeShade="BF"/>
      <w:sz w:val="24"/>
      <w:szCs w:val="28"/>
      <w:lang w:eastAsia="en-US" w:bidi="en-US"/>
      <w14:shadow w14:blurRad="50800" w14:dist="38100" w14:dir="2700000" w14:sx="100000" w14:sy="100000" w14:kx="0" w14:ky="0" w14:algn="tl">
        <w14:srgbClr w14:val="000000">
          <w14:alpha w14:val="60000"/>
        </w14:srgbClr>
      </w14:shadow>
    </w:rPr>
  </w:style>
  <w:style w:type="paragraph" w:customStyle="1" w:styleId="Emphaseintense2">
    <w:name w:val="Emphase intense2"/>
    <w:basedOn w:val="Emphase"/>
    <w:link w:val="Emphaseintense2Car"/>
    <w:qFormat/>
    <w:rsid w:val="00D23F95"/>
    <w:rPr>
      <w:b/>
      <w:lang w:eastAsia="en-US" w:bidi="en-US"/>
    </w:rPr>
  </w:style>
  <w:style w:type="character" w:customStyle="1" w:styleId="Emphaseintense2Car">
    <w:name w:val="Emphase intense2 Car"/>
    <w:basedOn w:val="EmphaseCar"/>
    <w:link w:val="Emphaseintense2"/>
    <w:rsid w:val="00D23F95"/>
    <w:rPr>
      <w:rFonts w:eastAsiaTheme="minorHAnsi"/>
      <w:b/>
      <w:i/>
      <w:color w:val="7153A0" w:themeColor="accent5" w:themeShade="BF"/>
      <w:lang w:eastAsia="en-US" w:bidi="en-US"/>
      <w14:shadow w14:blurRad="50800" w14:dist="38100" w14:dir="2700000" w14:sx="100000" w14:sy="100000" w14:kx="0" w14:ky="0" w14:algn="tl">
        <w14:srgbClr w14:val="000000">
          <w14:alpha w14:val="60000"/>
        </w14:srgbClr>
      </w14:shadow>
    </w:rPr>
  </w:style>
  <w:style w:type="paragraph" w:customStyle="1" w:styleId="TitreTableauinitial">
    <w:name w:val="Titre Tableau initial"/>
    <w:basedOn w:val="Tableauinitial"/>
    <w:qFormat/>
    <w:rsid w:val="00541793"/>
    <w:pPr>
      <w:framePr w:wrap="around"/>
      <w:numPr>
        <w:numId w:val="0"/>
      </w:numPr>
    </w:pPr>
    <w:rPr>
      <w:b/>
    </w:rPr>
  </w:style>
  <w:style w:type="character" w:styleId="Titredulivre">
    <w:name w:val="Book Title"/>
    <w:basedOn w:val="Policepardfaut"/>
    <w:uiPriority w:val="33"/>
    <w:qFormat/>
    <w:rsid w:val="00A655E6"/>
    <w:rPr>
      <w:b/>
      <w:bCs/>
      <w:smallCaps/>
      <w:spacing w:val="5"/>
    </w:rPr>
  </w:style>
  <w:style w:type="character" w:styleId="Lienhypertextesuivivisit">
    <w:name w:val="FollowedHyperlink"/>
    <w:basedOn w:val="Policepardfaut"/>
    <w:uiPriority w:val="99"/>
    <w:semiHidden/>
    <w:rsid w:val="00293310"/>
    <w:rPr>
      <w:color w:val="7F6F6F" w:themeColor="followedHyperlink"/>
      <w:u w:val="single"/>
    </w:rPr>
  </w:style>
  <w:style w:type="table" w:styleId="Grillemoyenne3-Accent2">
    <w:name w:val="Medium Grid 3 Accent 2"/>
    <w:basedOn w:val="TableauNormal"/>
    <w:uiPriority w:val="69"/>
    <w:rsid w:val="00D248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character" w:customStyle="1" w:styleId="RponseVioletteCar">
    <w:name w:val="Réponse Violette Car"/>
    <w:basedOn w:val="RponseVerteCar"/>
    <w:link w:val="RponseViolette"/>
    <w:rsid w:val="00AA0B2B"/>
    <w:rPr>
      <w:rFonts w:asciiTheme="minorHAnsi" w:eastAsiaTheme="minorHAnsi" w:hAnsiTheme="minorHAnsi"/>
      <w:color w:val="CC00CC"/>
      <w:sz w:val="22"/>
    </w:rPr>
  </w:style>
  <w:style w:type="character" w:customStyle="1" w:styleId="PointillCar">
    <w:name w:val="Pointillé Car"/>
    <w:basedOn w:val="QuestionCar"/>
    <w:link w:val="Pointill"/>
    <w:rsid w:val="00500B62"/>
    <w:rPr>
      <w:rFonts w:eastAsiaTheme="minorHAnsi"/>
      <w:color w:val="536142" w:themeColor="accent1" w:themeShade="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444D26" w:themeColor="text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caption" w:uiPriority="35" w:qFormat="1"/>
    <w:lsdException w:name="List Number" w:unhideWhenUsed="0"/>
    <w:lsdException w:name="List 4" w:unhideWhenUsed="0"/>
    <w:lsdException w:name="List 5" w:unhideWhenUsed="0"/>
    <w:lsdException w:name="Title"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uiPriority="22" w:unhideWhenUsed="0" w:qFormat="1"/>
    <w:lsdException w:name="Emphasis" w:uiPriority="2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TOC Heading" w:uiPriority="39" w:qFormat="1"/>
  </w:latentStyles>
  <w:style w:type="paragraph" w:default="1" w:styleId="Normal">
    <w:name w:val="Normal"/>
    <w:qFormat/>
    <w:rsid w:val="00D23F95"/>
    <w:pPr>
      <w:ind w:left="-57"/>
    </w:pPr>
    <w:rPr>
      <w:rFonts w:eastAsiaTheme="minorHAnsi"/>
      <w:color w:val="B79214" w:themeColor="accent3" w:themeShade="BF"/>
      <w:lang w:eastAsia="en-US" w:bidi="en-US"/>
    </w:rPr>
  </w:style>
  <w:style w:type="paragraph" w:styleId="Titre1">
    <w:name w:val="heading 1"/>
    <w:next w:val="Normal"/>
    <w:link w:val="Titre1Car"/>
    <w:uiPriority w:val="9"/>
    <w:qFormat/>
    <w:rsid w:val="0072511E"/>
    <w:pPr>
      <w:pBdr>
        <w:top w:val="single" w:sz="24" w:space="3" w:color="9EB060" w:themeColor="text2" w:themeTint="99"/>
        <w:left w:val="single" w:sz="24" w:space="0" w:color="9EB060" w:themeColor="text2" w:themeTint="99"/>
        <w:bottom w:val="single" w:sz="24" w:space="0" w:color="9EB060" w:themeColor="text2" w:themeTint="99"/>
        <w:right w:val="single" w:sz="24" w:space="0" w:color="9EB060" w:themeColor="text2" w:themeTint="99"/>
      </w:pBdr>
      <w:shd w:val="clear" w:color="auto" w:fill="9EB060" w:themeFill="text2" w:themeFillTint="99"/>
      <w:tabs>
        <w:tab w:val="left" w:pos="399"/>
      </w:tabs>
      <w:spacing w:before="60" w:after="144"/>
      <w:outlineLvl w:val="0"/>
    </w:pPr>
    <w:rPr>
      <w:rFonts w:asciiTheme="majorHAnsi" w:eastAsiaTheme="minorEastAsia" w:hAnsiTheme="majorHAnsi" w:cstheme="minorBidi"/>
      <w:b/>
      <w:bCs/>
      <w:color w:val="FEFAC9" w:themeColor="background2"/>
      <w:spacing w:val="15"/>
      <w:sz w:val="24"/>
      <w:szCs w:val="22"/>
      <w:lang w:eastAsia="en-US" w:bidi="en-US"/>
    </w:rPr>
  </w:style>
  <w:style w:type="paragraph" w:styleId="Titre2">
    <w:name w:val="heading 2"/>
    <w:next w:val="Normal"/>
    <w:link w:val="Titre2Car"/>
    <w:uiPriority w:val="9"/>
    <w:unhideWhenUsed/>
    <w:qFormat/>
    <w:rsid w:val="005C7CB3"/>
    <w:pPr>
      <w:pBdr>
        <w:top w:val="single" w:sz="12" w:space="3" w:color="808080" w:themeColor="background1" w:themeShade="80"/>
        <w:left w:val="single" w:sz="48" w:space="0" w:color="808080" w:themeColor="background1" w:themeShade="80"/>
        <w:bottom w:val="single" w:sz="12" w:space="0" w:color="808080" w:themeColor="background1" w:themeShade="80"/>
        <w:right w:val="single" w:sz="12" w:space="4" w:color="808080" w:themeColor="background1" w:themeShade="80"/>
      </w:pBdr>
      <w:tabs>
        <w:tab w:val="left" w:pos="342"/>
      </w:tabs>
      <w:spacing w:before="120" w:after="200" w:line="276" w:lineRule="auto"/>
      <w:outlineLvl w:val="1"/>
    </w:pPr>
    <w:rPr>
      <w:rFonts w:asciiTheme="majorHAnsi" w:eastAsiaTheme="minorEastAsia" w:hAnsiTheme="majorHAnsi" w:cstheme="minorBidi"/>
      <w:b/>
      <w:bCs/>
      <w:color w:val="7153A0" w:themeColor="accent5" w:themeShade="BF"/>
      <w:spacing w:val="15"/>
      <w:sz w:val="22"/>
      <w:szCs w:val="22"/>
      <w:lang w:eastAsia="en-US" w:bidi="en-US"/>
    </w:rPr>
  </w:style>
  <w:style w:type="paragraph" w:styleId="Titre3">
    <w:name w:val="heading 3"/>
    <w:next w:val="Normal"/>
    <w:link w:val="Titre3Car"/>
    <w:uiPriority w:val="9"/>
    <w:unhideWhenUsed/>
    <w:qFormat/>
    <w:rsid w:val="005C7CB3"/>
    <w:pPr>
      <w:pBdr>
        <w:left w:val="single" w:sz="24" w:space="0" w:color="808080" w:themeColor="background1" w:themeShade="80"/>
        <w:bottom w:val="thinThickSmallGap" w:sz="18" w:space="0" w:color="808080" w:themeColor="background1" w:themeShade="80"/>
      </w:pBdr>
      <w:tabs>
        <w:tab w:val="left" w:pos="284"/>
      </w:tabs>
      <w:spacing w:before="60" w:after="144" w:line="288" w:lineRule="auto"/>
      <w:ind w:left="57"/>
      <w:outlineLvl w:val="2"/>
    </w:pPr>
    <w:rPr>
      <w:rFonts w:asciiTheme="majorHAnsi" w:eastAsiaTheme="minorEastAsia" w:hAnsiTheme="majorHAnsi" w:cstheme="minorBidi"/>
      <w:color w:val="7153A0" w:themeColor="accent5" w:themeShade="BF"/>
      <w:spacing w:val="15"/>
      <w:szCs w:val="22"/>
      <w:lang w:eastAsia="en-US" w:bidi="en-US"/>
    </w:rPr>
  </w:style>
  <w:style w:type="paragraph" w:styleId="Titre4">
    <w:name w:val="heading 4"/>
    <w:next w:val="Normal"/>
    <w:link w:val="Titre4Car"/>
    <w:uiPriority w:val="9"/>
    <w:unhideWhenUsed/>
    <w:qFormat/>
    <w:rsid w:val="005C7CB3"/>
    <w:pPr>
      <w:pBdr>
        <w:bottom w:val="single" w:sz="18" w:space="0" w:color="808080" w:themeColor="background1" w:themeShade="80"/>
      </w:pBdr>
      <w:spacing w:before="60" w:after="144" w:line="276" w:lineRule="auto"/>
      <w:ind w:left="57"/>
      <w:outlineLvl w:val="3"/>
    </w:pPr>
    <w:rPr>
      <w:rFonts w:asciiTheme="majorHAnsi" w:eastAsiaTheme="minorEastAsia" w:hAnsiTheme="majorHAnsi" w:cstheme="minorBidi"/>
      <w:color w:val="7153A0" w:themeColor="accent5" w:themeShade="BF"/>
      <w:spacing w:val="10"/>
      <w:szCs w:val="22"/>
      <w:lang w:eastAsia="en-US" w:bidi="en-US"/>
    </w:rPr>
  </w:style>
  <w:style w:type="paragraph" w:styleId="Titre5">
    <w:name w:val="heading 5"/>
    <w:next w:val="Normal"/>
    <w:link w:val="Titre5Car"/>
    <w:uiPriority w:val="9"/>
    <w:unhideWhenUsed/>
    <w:qFormat/>
    <w:rsid w:val="0063487C"/>
    <w:pPr>
      <w:keepNext/>
      <w:pBdr>
        <w:bottom w:val="single" w:sz="8" w:space="1" w:color="A6A6A6" w:themeColor="background1" w:themeShade="A6"/>
      </w:pBdr>
      <w:spacing w:after="200" w:line="276" w:lineRule="auto"/>
      <w:ind w:left="284"/>
      <w:outlineLvl w:val="4"/>
    </w:pPr>
    <w:rPr>
      <w:rFonts w:asciiTheme="majorHAnsi" w:eastAsiaTheme="minorEastAsia" w:hAnsiTheme="majorHAnsi" w:cstheme="minorBidi"/>
      <w:color w:val="7153A0" w:themeColor="accent5" w:themeShade="BF"/>
      <w:spacing w:val="10"/>
      <w:szCs w:val="22"/>
      <w:lang w:eastAsia="en-US" w:bidi="en-US"/>
    </w:rPr>
  </w:style>
  <w:style w:type="paragraph" w:styleId="Titre6">
    <w:name w:val="heading 6"/>
    <w:next w:val="Normal"/>
    <w:link w:val="Titre6Car"/>
    <w:uiPriority w:val="9"/>
    <w:unhideWhenUsed/>
    <w:qFormat/>
    <w:rsid w:val="0063487C"/>
    <w:pPr>
      <w:pBdr>
        <w:bottom w:val="single" w:sz="8" w:space="1" w:color="A6A6A6" w:themeColor="background1" w:themeShade="A6"/>
      </w:pBdr>
      <w:spacing w:after="200" w:line="276" w:lineRule="auto"/>
      <w:ind w:left="568"/>
      <w:outlineLvl w:val="5"/>
    </w:pPr>
    <w:rPr>
      <w:rFonts w:asciiTheme="majorHAnsi" w:eastAsiaTheme="minorEastAsia" w:hAnsiTheme="majorHAnsi" w:cstheme="minorBidi"/>
      <w:color w:val="7153A0" w:themeColor="accent5" w:themeShade="BF"/>
      <w:spacing w:val="10"/>
      <w:szCs w:val="22"/>
      <w:lang w:eastAsia="en-US" w:bidi="en-US"/>
    </w:rPr>
  </w:style>
  <w:style w:type="paragraph" w:styleId="Titre7">
    <w:name w:val="heading 7"/>
    <w:next w:val="Normal"/>
    <w:link w:val="Titre7Car"/>
    <w:uiPriority w:val="9"/>
    <w:unhideWhenUsed/>
    <w:qFormat/>
    <w:rsid w:val="0063487C"/>
    <w:pPr>
      <w:pBdr>
        <w:bottom w:val="single" w:sz="8" w:space="1" w:color="A6A6A6" w:themeColor="background1" w:themeShade="A6"/>
      </w:pBdr>
      <w:spacing w:after="200" w:line="276" w:lineRule="auto"/>
      <w:ind w:left="852"/>
      <w:outlineLvl w:val="6"/>
    </w:pPr>
    <w:rPr>
      <w:rFonts w:eastAsiaTheme="minorEastAsia" w:cstheme="minorBidi"/>
      <w:color w:val="7153A0" w:themeColor="accent5" w:themeShade="BF"/>
      <w:spacing w:val="10"/>
      <w:lang w:eastAsia="en-US" w:bidi="en-US"/>
    </w:rPr>
  </w:style>
  <w:style w:type="paragraph" w:styleId="Titre8">
    <w:name w:val="heading 8"/>
    <w:next w:val="Normal"/>
    <w:link w:val="Titre8Car"/>
    <w:uiPriority w:val="9"/>
    <w:unhideWhenUsed/>
    <w:qFormat/>
    <w:rsid w:val="0063487C"/>
    <w:pPr>
      <w:pBdr>
        <w:bottom w:val="single" w:sz="8" w:space="1" w:color="A6A6A6" w:themeColor="background1" w:themeShade="A6"/>
      </w:pBdr>
      <w:spacing w:before="60" w:after="120" w:line="288" w:lineRule="auto"/>
      <w:ind w:left="1136"/>
      <w:outlineLvl w:val="7"/>
    </w:pPr>
    <w:rPr>
      <w:rFonts w:eastAsiaTheme="minorEastAsia"/>
      <w:iCs/>
      <w:color w:val="7153A0" w:themeColor="accent5" w:themeShade="BF"/>
      <w:lang w:eastAsia="en-US" w:bidi="en-US"/>
    </w:rPr>
  </w:style>
  <w:style w:type="paragraph" w:styleId="Titre9">
    <w:name w:val="heading 9"/>
    <w:next w:val="Normal"/>
    <w:link w:val="Titre9Car"/>
    <w:uiPriority w:val="9"/>
    <w:unhideWhenUsed/>
    <w:qFormat/>
    <w:rsid w:val="0072511E"/>
    <w:pPr>
      <w:spacing w:before="240" w:after="60" w:line="276" w:lineRule="auto"/>
      <w:outlineLvl w:val="8"/>
    </w:pPr>
    <w:rPr>
      <w:rFonts w:asciiTheme="majorHAnsi" w:eastAsiaTheme="majorEastAsia" w:hAnsiTheme="majorHAnsi" w:cstheme="majorBidi"/>
      <w:b/>
      <w:color w:val="6F6702" w:themeColor="background2" w:themeShade="40"/>
      <w:szCs w:val="22"/>
      <w:lang w:eastAsia="en-US" w:bidi="en-US"/>
      <w14:shadow w14:blurRad="55003" w14:dist="50800" w14:dir="5400000" w14:sx="100000" w14:sy="100000" w14:kx="0" w14:ky="0" w14:algn="tl">
        <w14:srgbClr w14:val="000000">
          <w14:alpha w14:val="67000"/>
        </w14:srgbClr>
      </w14:shadow>
      <w14:textOutline w14:w="8890" w14:cap="flat" w14:cmpd="sng" w14:algn="ctr">
        <w14:solidFill>
          <w14:schemeClr w14:val="tx2">
            <w14:lumMod w14:val="75000"/>
          </w14:schemeClr>
        </w14:solidFill>
        <w14:prstDash w14:val="solid"/>
        <w14:miter w14:lim="0"/>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uiPriority w:val="99"/>
    <w:rsid w:val="00566AE5"/>
    <w:pPr>
      <w:tabs>
        <w:tab w:val="center" w:pos="4536"/>
        <w:tab w:val="right" w:pos="9072"/>
      </w:tabs>
    </w:pPr>
  </w:style>
  <w:style w:type="paragraph" w:styleId="Pieddepage">
    <w:name w:val="footer"/>
    <w:basedOn w:val="Normal"/>
    <w:uiPriority w:val="99"/>
    <w:rsid w:val="00566AE5"/>
    <w:pPr>
      <w:tabs>
        <w:tab w:val="center" w:pos="4536"/>
        <w:tab w:val="right" w:pos="9072"/>
      </w:tabs>
    </w:pPr>
    <w:rPr>
      <w:sz w:val="12"/>
    </w:rPr>
  </w:style>
  <w:style w:type="paragraph" w:customStyle="1" w:styleId="Retrait1">
    <w:name w:val="Retrait 1"/>
    <w:basedOn w:val="Normal"/>
    <w:rsid w:val="00566AE5"/>
  </w:style>
  <w:style w:type="paragraph" w:customStyle="1" w:styleId="Retrait2">
    <w:name w:val="Retrait 2"/>
    <w:basedOn w:val="Normal"/>
    <w:rsid w:val="00566AE5"/>
  </w:style>
  <w:style w:type="character" w:styleId="Numrodepage">
    <w:name w:val="page number"/>
    <w:basedOn w:val="Policepardfaut"/>
    <w:uiPriority w:val="99"/>
    <w:rsid w:val="00566AE5"/>
  </w:style>
  <w:style w:type="paragraph" w:customStyle="1" w:styleId="Question">
    <w:name w:val="Question"/>
    <w:basedOn w:val="Normal"/>
    <w:link w:val="QuestionCar"/>
    <w:qFormat/>
    <w:rsid w:val="00FB5B28"/>
    <w:pPr>
      <w:numPr>
        <w:numId w:val="2"/>
      </w:numPr>
      <w:spacing w:before="120"/>
      <w:ind w:left="0" w:firstLine="0"/>
      <w:outlineLvl w:val="0"/>
    </w:pPr>
    <w:rPr>
      <w:color w:val="536142" w:themeColor="accent1" w:themeShade="80"/>
      <w:lang w:eastAsia="fr-FR" w:bidi="ar-SA"/>
    </w:rPr>
  </w:style>
  <w:style w:type="paragraph" w:customStyle="1" w:styleId="CommentairePdagogique">
    <w:name w:val="Commentaire Pédagogique"/>
    <w:basedOn w:val="Normal"/>
    <w:link w:val="CommentairePdagogiqueCar"/>
    <w:qFormat/>
    <w:rsid w:val="00FB5B28"/>
    <w:rPr>
      <w:color w:val="0000FF"/>
      <w:lang w:eastAsia="fr-FR" w:bidi="ar-SA"/>
    </w:rPr>
  </w:style>
  <w:style w:type="paragraph" w:customStyle="1" w:styleId="Retrait3">
    <w:name w:val="Retrait 3"/>
    <w:basedOn w:val="Normal"/>
    <w:rsid w:val="00566AE5"/>
  </w:style>
  <w:style w:type="paragraph" w:customStyle="1" w:styleId="Retrait4">
    <w:name w:val="Retrait 4"/>
    <w:basedOn w:val="Normal"/>
    <w:rsid w:val="00566AE5"/>
  </w:style>
  <w:style w:type="character" w:styleId="Lienhypertexte">
    <w:name w:val="Hyperlink"/>
    <w:basedOn w:val="Policepardfaut"/>
    <w:uiPriority w:val="99"/>
    <w:rsid w:val="00293310"/>
    <w:rPr>
      <w:color w:val="EDCC5E" w:themeColor="accent3" w:themeTint="BF"/>
      <w:u w:val="single"/>
    </w:rPr>
  </w:style>
  <w:style w:type="table" w:styleId="Grilledutableau">
    <w:name w:val="Table Grid"/>
    <w:basedOn w:val="TableauNormal"/>
    <w:rsid w:val="00566A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rameclaire-Accent3">
    <w:name w:val="Light Shading Accent 3"/>
    <w:basedOn w:val="TableauNormal"/>
    <w:uiPriority w:val="60"/>
    <w:rsid w:val="00566AE5"/>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paragraph" w:customStyle="1" w:styleId="tableau">
    <w:name w:val="tableau"/>
    <w:basedOn w:val="Normal"/>
    <w:uiPriority w:val="99"/>
    <w:semiHidden/>
    <w:rsid w:val="00566AE5"/>
    <w:pPr>
      <w:tabs>
        <w:tab w:val="left" w:pos="284"/>
        <w:tab w:val="left" w:pos="567"/>
        <w:tab w:val="left" w:pos="851"/>
        <w:tab w:val="left" w:pos="1134"/>
        <w:tab w:val="left" w:pos="1418"/>
        <w:tab w:val="left" w:pos="1701"/>
        <w:tab w:val="left" w:pos="1985"/>
        <w:tab w:val="left" w:pos="2268"/>
        <w:tab w:val="left" w:pos="2552"/>
        <w:tab w:val="left" w:pos="2835"/>
      </w:tabs>
      <w:overflowPunct w:val="0"/>
      <w:autoSpaceDE w:val="0"/>
      <w:autoSpaceDN w:val="0"/>
      <w:adjustRightInd w:val="0"/>
    </w:pPr>
    <w:rPr>
      <w:sz w:val="16"/>
    </w:rPr>
  </w:style>
  <w:style w:type="paragraph" w:customStyle="1" w:styleId="Retrait10">
    <w:name w:val="Retrait1"/>
    <w:basedOn w:val="Normal"/>
    <w:link w:val="Retrait1Car"/>
    <w:uiPriority w:val="1"/>
    <w:qFormat/>
    <w:rsid w:val="00FA63BB"/>
    <w:pPr>
      <w:spacing w:after="120"/>
      <w:ind w:left="284"/>
    </w:pPr>
  </w:style>
  <w:style w:type="paragraph" w:customStyle="1" w:styleId="Retrait20">
    <w:name w:val="Retrait2"/>
    <w:basedOn w:val="Normal"/>
    <w:link w:val="Retrait2Car"/>
    <w:uiPriority w:val="3"/>
    <w:semiHidden/>
    <w:unhideWhenUsed/>
    <w:qFormat/>
    <w:rsid w:val="00FA63BB"/>
    <w:pPr>
      <w:spacing w:after="120"/>
      <w:ind w:left="851"/>
    </w:pPr>
  </w:style>
  <w:style w:type="paragraph" w:customStyle="1" w:styleId="Retrait30">
    <w:name w:val="Retrait3"/>
    <w:basedOn w:val="Normal"/>
    <w:link w:val="Retrait3Car"/>
    <w:uiPriority w:val="5"/>
    <w:semiHidden/>
    <w:unhideWhenUsed/>
    <w:qFormat/>
    <w:rsid w:val="00FA63BB"/>
    <w:pPr>
      <w:spacing w:after="120"/>
      <w:ind w:left="1418"/>
    </w:pPr>
  </w:style>
  <w:style w:type="paragraph" w:customStyle="1" w:styleId="Retrait40">
    <w:name w:val="Retrait4"/>
    <w:basedOn w:val="Normal"/>
    <w:uiPriority w:val="99"/>
    <w:semiHidden/>
    <w:rsid w:val="00566AE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60"/>
      <w:ind w:left="1134"/>
      <w:jc w:val="both"/>
      <w:textAlignment w:val="baseline"/>
    </w:pPr>
  </w:style>
  <w:style w:type="character" w:customStyle="1" w:styleId="rep">
    <w:name w:val="rep"/>
    <w:basedOn w:val="Policepardfaut"/>
    <w:uiPriority w:val="99"/>
    <w:semiHidden/>
    <w:rsid w:val="00566AE5"/>
    <w:rPr>
      <w:b/>
      <w:i/>
      <w:color w:val="FF00FF"/>
    </w:rPr>
  </w:style>
  <w:style w:type="paragraph" w:customStyle="1" w:styleId="Rponse">
    <w:name w:val="Réponse"/>
    <w:basedOn w:val="Normal"/>
    <w:link w:val="RponseCar"/>
    <w:rsid w:val="00566AE5"/>
    <w:pPr>
      <w:numPr>
        <w:ilvl w:val="12"/>
      </w:numPr>
      <w:ind w:left="-57" w:firstLine="284"/>
    </w:pPr>
    <w:rPr>
      <w:color w:val="008000"/>
    </w:rPr>
  </w:style>
  <w:style w:type="paragraph" w:customStyle="1" w:styleId="RponseRouge">
    <w:name w:val="Réponse Rouge"/>
    <w:basedOn w:val="Rponse"/>
    <w:link w:val="RponseRougeCar"/>
    <w:qFormat/>
    <w:rsid w:val="00FA63BB"/>
    <w:rPr>
      <w:color w:val="FF0000"/>
      <w:sz w:val="22"/>
      <w:lang w:eastAsia="fr-FR" w:bidi="ar-SA"/>
    </w:rPr>
  </w:style>
  <w:style w:type="paragraph" w:customStyle="1" w:styleId="RponseVerte">
    <w:name w:val="Réponse Verte"/>
    <w:basedOn w:val="Rponse"/>
    <w:link w:val="RponseVerteCar"/>
    <w:qFormat/>
    <w:rsid w:val="00FB5B28"/>
    <w:rPr>
      <w:lang w:eastAsia="fr-FR" w:bidi="ar-SA"/>
    </w:rPr>
  </w:style>
  <w:style w:type="character" w:customStyle="1" w:styleId="RponseCar">
    <w:name w:val="Réponse Car"/>
    <w:basedOn w:val="Policepardfaut"/>
    <w:link w:val="Rponse"/>
    <w:rsid w:val="00566AE5"/>
    <w:rPr>
      <w:rFonts w:asciiTheme="minorHAnsi" w:hAnsiTheme="minorHAnsi"/>
      <w:color w:val="008000"/>
      <w:sz w:val="22"/>
    </w:rPr>
  </w:style>
  <w:style w:type="character" w:customStyle="1" w:styleId="RponseRougeCar">
    <w:name w:val="Réponse Rouge Car"/>
    <w:basedOn w:val="RponseCar"/>
    <w:link w:val="RponseRouge"/>
    <w:rsid w:val="00FA63BB"/>
    <w:rPr>
      <w:rFonts w:asciiTheme="minorHAnsi" w:eastAsiaTheme="minorHAnsi" w:hAnsiTheme="minorHAnsi"/>
      <w:color w:val="FF0000"/>
      <w:sz w:val="22"/>
    </w:rPr>
  </w:style>
  <w:style w:type="paragraph" w:styleId="Paragraphedeliste">
    <w:name w:val="List Paragraph"/>
    <w:basedOn w:val="Normal"/>
    <w:uiPriority w:val="34"/>
    <w:qFormat/>
    <w:rsid w:val="00FA63BB"/>
    <w:pPr>
      <w:ind w:left="708"/>
    </w:pPr>
  </w:style>
  <w:style w:type="character" w:customStyle="1" w:styleId="RponseVerteCar">
    <w:name w:val="Réponse Verte Car"/>
    <w:basedOn w:val="RponseCar"/>
    <w:link w:val="RponseVerte"/>
    <w:rsid w:val="00FB5B28"/>
    <w:rPr>
      <w:rFonts w:asciiTheme="minorHAnsi" w:eastAsiaTheme="minorHAnsi" w:hAnsiTheme="minorHAnsi"/>
      <w:color w:val="008000"/>
      <w:sz w:val="22"/>
    </w:rPr>
  </w:style>
  <w:style w:type="paragraph" w:customStyle="1" w:styleId="Emphase">
    <w:name w:val="Emphase"/>
    <w:basedOn w:val="Normal"/>
    <w:link w:val="EmphaseCar"/>
    <w:qFormat/>
    <w:rsid w:val="00FB5B28"/>
    <w:rPr>
      <w:i/>
      <w:color w:val="7153A0" w:themeColor="accent5" w:themeShade="BF"/>
      <w:lang w:eastAsia="fr-FR" w:bidi="ar-SA"/>
      <w14:shadow w14:blurRad="50800" w14:dist="38100" w14:dir="2700000" w14:sx="100000" w14:sy="100000" w14:kx="0" w14:ky="0" w14:algn="tl">
        <w14:srgbClr w14:val="000000">
          <w14:alpha w14:val="60000"/>
        </w14:srgbClr>
      </w14:shadow>
    </w:rPr>
  </w:style>
  <w:style w:type="character" w:customStyle="1" w:styleId="CommentairePdagogiqueCar">
    <w:name w:val="Commentaire Pédagogique Car"/>
    <w:basedOn w:val="Policepardfaut"/>
    <w:link w:val="CommentairePdagogique"/>
    <w:rsid w:val="00FB5B28"/>
    <w:rPr>
      <w:rFonts w:eastAsiaTheme="minorHAnsi"/>
      <w:color w:val="0000FF"/>
    </w:rPr>
  </w:style>
  <w:style w:type="paragraph" w:styleId="Textedebulles">
    <w:name w:val="Balloon Text"/>
    <w:basedOn w:val="Normal"/>
    <w:link w:val="TextedebullesCar"/>
    <w:uiPriority w:val="99"/>
    <w:semiHidden/>
    <w:rsid w:val="00566AE5"/>
    <w:rPr>
      <w:rFonts w:ascii="Tahoma" w:hAnsi="Tahoma" w:cs="Tahoma"/>
      <w:sz w:val="16"/>
      <w:szCs w:val="16"/>
    </w:rPr>
  </w:style>
  <w:style w:type="character" w:customStyle="1" w:styleId="EmphaseCar">
    <w:name w:val="Emphase Car"/>
    <w:basedOn w:val="Policepardfaut"/>
    <w:link w:val="Emphase"/>
    <w:rsid w:val="00FB5B28"/>
    <w:rPr>
      <w:rFonts w:eastAsiaTheme="minorHAnsi"/>
      <w:i/>
      <w:color w:val="7153A0" w:themeColor="accent5" w:themeShade="BF"/>
      <w14:shadow w14:blurRad="50800" w14:dist="38100" w14:dir="2700000" w14:sx="100000" w14:sy="100000" w14:kx="0" w14:ky="0" w14:algn="tl">
        <w14:srgbClr w14:val="000000">
          <w14:alpha w14:val="60000"/>
        </w14:srgbClr>
      </w14:shadow>
    </w:rPr>
  </w:style>
  <w:style w:type="character" w:customStyle="1" w:styleId="TextedebullesCar">
    <w:name w:val="Texte de bulles Car"/>
    <w:basedOn w:val="Policepardfaut"/>
    <w:link w:val="Textedebulles"/>
    <w:uiPriority w:val="99"/>
    <w:semiHidden/>
    <w:rsid w:val="00566AE5"/>
    <w:rPr>
      <w:rFonts w:ascii="Tahoma" w:hAnsi="Tahoma" w:cs="Tahoma"/>
      <w:color w:val="536142" w:themeColor="accent1" w:themeShade="80"/>
      <w:sz w:val="16"/>
      <w:szCs w:val="16"/>
    </w:rPr>
  </w:style>
  <w:style w:type="paragraph" w:customStyle="1" w:styleId="TitreTableau">
    <w:name w:val="Titre Tableau"/>
    <w:basedOn w:val="Emphase"/>
    <w:link w:val="TitreTableauCar"/>
    <w:uiPriority w:val="99"/>
    <w:qFormat/>
    <w:rsid w:val="00FA63BB"/>
    <w:pPr>
      <w:ind w:left="57"/>
    </w:pPr>
    <w:rPr>
      <w:color w:val="344D6C" w:themeColor="accent6" w:themeShade="80"/>
      <w:lang w:val="en-US" w:eastAsia="en-US" w:bidi="en-US"/>
    </w:rPr>
  </w:style>
  <w:style w:type="paragraph" w:customStyle="1" w:styleId="ContenuTableau">
    <w:name w:val="Contenu Tableau"/>
    <w:basedOn w:val="Normal"/>
    <w:link w:val="ContenuTableauCar"/>
    <w:uiPriority w:val="99"/>
    <w:rsid w:val="00566AE5"/>
    <w:rPr>
      <w:sz w:val="18"/>
    </w:rPr>
  </w:style>
  <w:style w:type="character" w:customStyle="1" w:styleId="TitreTableauCar">
    <w:name w:val="Titre Tableau Car"/>
    <w:basedOn w:val="EmphaseCar"/>
    <w:link w:val="TitreTableau"/>
    <w:uiPriority w:val="99"/>
    <w:rsid w:val="00FA63BB"/>
    <w:rPr>
      <w:rFonts w:eastAsiaTheme="minorHAnsi"/>
      <w:i/>
      <w:color w:val="344D6C" w:themeColor="accent6" w:themeShade="80"/>
      <w:sz w:val="22"/>
      <w:lang w:val="en-US" w:eastAsia="en-US" w:bidi="en-US"/>
      <w14:shadow w14:blurRad="50800" w14:dist="38100" w14:dir="2700000" w14:sx="100000" w14:sy="100000" w14:kx="0" w14:ky="0" w14:algn="tl">
        <w14:srgbClr w14:val="000000">
          <w14:alpha w14:val="60000"/>
        </w14:srgbClr>
      </w14:shadow>
    </w:rPr>
  </w:style>
  <w:style w:type="paragraph" w:customStyle="1" w:styleId="Objectif">
    <w:name w:val="Objectif"/>
    <w:basedOn w:val="Normal"/>
    <w:link w:val="ObjectifCar"/>
    <w:uiPriority w:val="99"/>
    <w:qFormat/>
    <w:rsid w:val="00FA63BB"/>
    <w:rPr>
      <w:i/>
      <w:color w:val="536142" w:themeColor="accent1" w:themeShade="80"/>
      <w:sz w:val="24"/>
      <w:lang w:eastAsia="fr-FR" w:bidi="ar-SA"/>
    </w:rPr>
  </w:style>
  <w:style w:type="character" w:customStyle="1" w:styleId="ContenuTableauCar">
    <w:name w:val="Contenu Tableau Car"/>
    <w:basedOn w:val="Policepardfaut"/>
    <w:link w:val="ContenuTableau"/>
    <w:uiPriority w:val="99"/>
    <w:rsid w:val="00566AE5"/>
    <w:rPr>
      <w:rFonts w:asciiTheme="minorHAnsi" w:hAnsiTheme="minorHAnsi"/>
      <w:color w:val="536142" w:themeColor="accent1" w:themeShade="80"/>
      <w:sz w:val="18"/>
    </w:rPr>
  </w:style>
  <w:style w:type="character" w:customStyle="1" w:styleId="ObjectifCar">
    <w:name w:val="Objectif Car"/>
    <w:basedOn w:val="Policepardfaut"/>
    <w:link w:val="Objectif"/>
    <w:uiPriority w:val="99"/>
    <w:rsid w:val="00FA63BB"/>
    <w:rPr>
      <w:rFonts w:eastAsiaTheme="minorHAnsi"/>
      <w:i/>
      <w:color w:val="536142" w:themeColor="accent1" w:themeShade="80"/>
      <w:sz w:val="24"/>
    </w:rPr>
  </w:style>
  <w:style w:type="table" w:customStyle="1" w:styleId="Tableauunidimensionnel">
    <w:name w:val="Tableau unidimensionnel"/>
    <w:basedOn w:val="Listeclaire-Accent6"/>
    <w:uiPriority w:val="99"/>
    <w:qFormat/>
    <w:rsid w:val="00566AE5"/>
    <w:pPr>
      <w:jc w:val="center"/>
    </w:pPr>
    <w:tblPr>
      <w:jc w:val="center"/>
    </w:tblPr>
    <w:trPr>
      <w:jc w:val="center"/>
    </w:trPr>
    <w:tcPr>
      <w:vAlign w:val="center"/>
    </w:tcPr>
    <w:tblStylePr w:type="firstRow">
      <w:pPr>
        <w:spacing w:before="0" w:after="0" w:line="240" w:lineRule="auto"/>
      </w:pPr>
      <w:rPr>
        <w:rFonts w:asciiTheme="minorHAnsi" w:hAnsiTheme="minorHAnsi"/>
        <w:b/>
        <w:bCs/>
        <w:color w:val="FFFFFF" w:themeColor="background1"/>
      </w:rPr>
      <w:tblPr/>
      <w:tcPr>
        <w:tcBorders>
          <w:top w:val="single" w:sz="4" w:space="0" w:color="9FB6D1" w:themeColor="accent6" w:themeTint="BF"/>
          <w:left w:val="single" w:sz="4" w:space="0" w:color="9FB6D1" w:themeColor="accent6" w:themeTint="BF"/>
          <w:bottom w:val="single" w:sz="4" w:space="0" w:color="9FB6D1" w:themeColor="accent6" w:themeTint="BF"/>
          <w:right w:val="single" w:sz="4" w:space="0" w:color="9FB6D1" w:themeColor="accent6" w:themeTint="BF"/>
          <w:insideH w:val="single" w:sz="4" w:space="0" w:color="9FB6D1" w:themeColor="accent6" w:themeTint="BF"/>
          <w:insideV w:val="single" w:sz="4" w:space="0" w:color="9FB6D1" w:themeColor="accent6" w:themeTint="BF"/>
        </w:tcBorders>
        <w:shd w:val="clear" w:color="auto" w:fill="809EC2" w:themeFill="accent6"/>
      </w:tcPr>
    </w:tblStylePr>
    <w:tblStylePr w:type="lastRow">
      <w:pPr>
        <w:spacing w:before="0" w:after="0" w:line="240" w:lineRule="auto"/>
      </w:pPr>
      <w:rPr>
        <w:rFonts w:asciiTheme="minorHAnsi" w:hAnsiTheme="minorHAnsi"/>
        <w:b w:val="0"/>
        <w:bCs/>
      </w:rPr>
      <w:tblPr/>
      <w:tcPr>
        <w:tcBorders>
          <w:top w:val="single" w:sz="4" w:space="0" w:color="9FB6D1" w:themeColor="accent6" w:themeTint="BF"/>
          <w:left w:val="single" w:sz="4" w:space="0" w:color="9FB6D1" w:themeColor="accent6" w:themeTint="BF"/>
          <w:bottom w:val="single" w:sz="4" w:space="0" w:color="9FB6D1" w:themeColor="accent6" w:themeTint="BF"/>
          <w:right w:val="single" w:sz="4" w:space="0" w:color="9FB6D1" w:themeColor="accent6" w:themeTint="BF"/>
          <w:insideH w:val="single" w:sz="4" w:space="0" w:color="9FB6D1" w:themeColor="accent6" w:themeTint="BF"/>
          <w:insideV w:val="single" w:sz="4" w:space="0" w:color="9FB6D1" w:themeColor="accent6" w:themeTint="BF"/>
        </w:tcBorders>
      </w:tcPr>
    </w:tblStylePr>
    <w:tblStylePr w:type="firstCol">
      <w:rPr>
        <w:b w:val="0"/>
        <w:bCs/>
      </w:rPr>
      <w:tblPr/>
      <w:tcPr>
        <w:tcBorders>
          <w:top w:val="single" w:sz="4" w:space="0" w:color="9FB6D1" w:themeColor="accent6" w:themeTint="BF"/>
          <w:left w:val="single" w:sz="4" w:space="0" w:color="9FB6D1" w:themeColor="accent6" w:themeTint="BF"/>
          <w:bottom w:val="single" w:sz="4" w:space="0" w:color="9FB6D1" w:themeColor="accent6" w:themeTint="BF"/>
          <w:right w:val="single" w:sz="4" w:space="0" w:color="9FB6D1" w:themeColor="accent6" w:themeTint="BF"/>
          <w:insideH w:val="single" w:sz="4" w:space="0" w:color="9FB6D1" w:themeColor="accent6" w:themeTint="BF"/>
          <w:insideV w:val="single" w:sz="4" w:space="0" w:color="9FB6D1" w:themeColor="accent6" w:themeTint="BF"/>
        </w:tcBorders>
      </w:tcPr>
    </w:tblStylePr>
    <w:tblStylePr w:type="lastCol">
      <w:rPr>
        <w:b w:val="0"/>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4" w:space="0" w:color="9FB6D1" w:themeColor="accent6" w:themeTint="BF"/>
          <w:left w:val="single" w:sz="4" w:space="0" w:color="9FB6D1" w:themeColor="accent6" w:themeTint="BF"/>
          <w:bottom w:val="single" w:sz="4" w:space="0" w:color="9FB6D1" w:themeColor="accent6" w:themeTint="BF"/>
          <w:right w:val="single" w:sz="4" w:space="0" w:color="9FB6D1" w:themeColor="accent6" w:themeTint="BF"/>
          <w:insideH w:val="single" w:sz="4" w:space="0" w:color="9FB6D1" w:themeColor="accent6" w:themeTint="BF"/>
          <w:insideV w:val="single" w:sz="4" w:space="0" w:color="9FB6D1" w:themeColor="accent6" w:themeTint="BF"/>
        </w:tcBorders>
        <w:shd w:val="clear" w:color="auto" w:fill="BFCEE0" w:themeFill="accent6" w:themeFillTint="7F"/>
      </w:tcPr>
    </w:tblStylePr>
    <w:tblStylePr w:type="band2Horz">
      <w:tblPr/>
      <w:tcPr>
        <w:tcBorders>
          <w:top w:val="single" w:sz="4" w:space="0" w:color="9FB6D1" w:themeColor="accent6" w:themeTint="BF"/>
          <w:left w:val="single" w:sz="4" w:space="0" w:color="9FB6D1" w:themeColor="accent6" w:themeTint="BF"/>
          <w:bottom w:val="single" w:sz="4" w:space="0" w:color="9FB6D1" w:themeColor="accent6" w:themeTint="BF"/>
          <w:right w:val="single" w:sz="4" w:space="0" w:color="9FB6D1" w:themeColor="accent6" w:themeTint="BF"/>
          <w:insideH w:val="single" w:sz="4" w:space="0" w:color="9FB6D1" w:themeColor="accent6" w:themeTint="BF"/>
          <w:insideV w:val="single" w:sz="4" w:space="0" w:color="9FB6D1" w:themeColor="accent6" w:themeTint="BF"/>
        </w:tcBorders>
      </w:tcPr>
    </w:tblStylePr>
  </w:style>
  <w:style w:type="table" w:styleId="Listeclaire-Accent6">
    <w:name w:val="Light List Accent 6"/>
    <w:basedOn w:val="TableauNormal"/>
    <w:uiPriority w:val="61"/>
    <w:rsid w:val="00566AE5"/>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paragraph" w:customStyle="1" w:styleId="Tableauinitial">
    <w:name w:val="Tableau initial"/>
    <w:basedOn w:val="Normal"/>
    <w:uiPriority w:val="99"/>
    <w:qFormat/>
    <w:rsid w:val="009E1A5B"/>
    <w:pPr>
      <w:framePr w:hSpace="141" w:wrap="around" w:vAnchor="text" w:hAnchor="margin" w:y="57"/>
      <w:numPr>
        <w:numId w:val="1"/>
      </w:numPr>
      <w:adjustRightInd w:val="0"/>
      <w:snapToGrid w:val="0"/>
    </w:pPr>
    <w:rPr>
      <w:sz w:val="16"/>
    </w:rPr>
  </w:style>
  <w:style w:type="paragraph" w:customStyle="1" w:styleId="Bonus">
    <w:name w:val="Bonus"/>
    <w:basedOn w:val="Question"/>
    <w:link w:val="BonusCar"/>
    <w:uiPriority w:val="99"/>
    <w:qFormat/>
    <w:rsid w:val="00E94DFD"/>
    <w:pPr>
      <w:numPr>
        <w:numId w:val="3"/>
      </w:numPr>
      <w:shd w:val="clear" w:color="auto" w:fill="D7CEE5" w:themeFill="accent5" w:themeFillTint="66"/>
      <w:tabs>
        <w:tab w:val="left" w:pos="2127"/>
      </w:tabs>
      <w:ind w:left="57" w:firstLine="0"/>
    </w:pPr>
  </w:style>
  <w:style w:type="character" w:customStyle="1" w:styleId="QuestionCar">
    <w:name w:val="Question Car"/>
    <w:basedOn w:val="Policepardfaut"/>
    <w:link w:val="Question"/>
    <w:rsid w:val="00FB5B28"/>
    <w:rPr>
      <w:rFonts w:eastAsiaTheme="minorHAnsi"/>
      <w:color w:val="536142" w:themeColor="accent1" w:themeShade="80"/>
    </w:rPr>
  </w:style>
  <w:style w:type="character" w:customStyle="1" w:styleId="BonusCar">
    <w:name w:val="Bonus Car"/>
    <w:basedOn w:val="QuestionCar"/>
    <w:link w:val="Bonus"/>
    <w:uiPriority w:val="99"/>
    <w:rsid w:val="00E94DFD"/>
    <w:rPr>
      <w:rFonts w:eastAsiaTheme="minorHAnsi"/>
      <w:color w:val="536142" w:themeColor="accent1" w:themeShade="80"/>
      <w:shd w:val="clear" w:color="auto" w:fill="D7CEE5" w:themeFill="accent5" w:themeFillTint="66"/>
    </w:rPr>
  </w:style>
  <w:style w:type="table" w:styleId="Grilleclaire-Accent3">
    <w:name w:val="Light Grid Accent 3"/>
    <w:basedOn w:val="TableauNormal"/>
    <w:uiPriority w:val="62"/>
    <w:rsid w:val="00A9597B"/>
    <w:rPr>
      <w:color w:val="E7BC29" w:themeColor="accent3"/>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color w:val="E7BC29" w:themeColor="accent3"/>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character" w:customStyle="1" w:styleId="Titre6Car">
    <w:name w:val="Titre 6 Car"/>
    <w:basedOn w:val="Policepardfaut"/>
    <w:link w:val="Titre6"/>
    <w:uiPriority w:val="9"/>
    <w:rsid w:val="0063487C"/>
    <w:rPr>
      <w:rFonts w:asciiTheme="majorHAnsi" w:eastAsiaTheme="minorEastAsia" w:hAnsiTheme="majorHAnsi" w:cstheme="minorBidi"/>
      <w:color w:val="7153A0" w:themeColor="accent5" w:themeShade="BF"/>
      <w:spacing w:val="10"/>
      <w:szCs w:val="22"/>
      <w:lang w:eastAsia="en-US" w:bidi="en-US"/>
    </w:rPr>
  </w:style>
  <w:style w:type="character" w:customStyle="1" w:styleId="Titre7Car">
    <w:name w:val="Titre 7 Car"/>
    <w:basedOn w:val="Policepardfaut"/>
    <w:link w:val="Titre7"/>
    <w:uiPriority w:val="9"/>
    <w:rsid w:val="0063487C"/>
    <w:rPr>
      <w:rFonts w:eastAsiaTheme="minorEastAsia" w:cstheme="minorBidi"/>
      <w:color w:val="7153A0" w:themeColor="accent5" w:themeShade="BF"/>
      <w:spacing w:val="10"/>
      <w:lang w:eastAsia="en-US" w:bidi="en-US"/>
    </w:rPr>
  </w:style>
  <w:style w:type="character" w:customStyle="1" w:styleId="Titre8Car">
    <w:name w:val="Titre 8 Car"/>
    <w:basedOn w:val="Policepardfaut"/>
    <w:link w:val="Titre8"/>
    <w:uiPriority w:val="9"/>
    <w:rsid w:val="0063487C"/>
    <w:rPr>
      <w:rFonts w:eastAsiaTheme="minorEastAsia"/>
      <w:iCs/>
      <w:color w:val="7153A0" w:themeColor="accent5" w:themeShade="BF"/>
      <w:lang w:eastAsia="en-US" w:bidi="en-US"/>
    </w:rPr>
  </w:style>
  <w:style w:type="character" w:customStyle="1" w:styleId="Titre9Car">
    <w:name w:val="Titre 9 Car"/>
    <w:basedOn w:val="Policepardfaut"/>
    <w:link w:val="Titre9"/>
    <w:uiPriority w:val="9"/>
    <w:rsid w:val="0072511E"/>
    <w:rPr>
      <w:rFonts w:asciiTheme="majorHAnsi" w:eastAsiaTheme="majorEastAsia" w:hAnsiTheme="majorHAnsi" w:cstheme="majorBidi"/>
      <w:b/>
      <w:color w:val="6F6702" w:themeColor="background2" w:themeShade="40"/>
      <w:szCs w:val="22"/>
      <w:lang w:eastAsia="en-US" w:bidi="en-US"/>
      <w14:shadow w14:blurRad="55003" w14:dist="50800" w14:dir="5400000" w14:sx="100000" w14:sy="100000" w14:kx="0" w14:ky="0" w14:algn="tl">
        <w14:srgbClr w14:val="000000">
          <w14:alpha w14:val="67000"/>
        </w14:srgbClr>
      </w14:shadow>
      <w14:textOutline w14:w="8890" w14:cap="flat" w14:cmpd="sng" w14:algn="ctr">
        <w14:solidFill>
          <w14:schemeClr w14:val="tx2">
            <w14:lumMod w14:val="75000"/>
          </w14:schemeClr>
        </w14:solidFill>
        <w14:prstDash w14:val="solid"/>
        <w14:miter w14:lim="0"/>
      </w14:textOutline>
    </w:rPr>
  </w:style>
  <w:style w:type="character" w:styleId="Accentuation">
    <w:name w:val="Emphasis"/>
    <w:uiPriority w:val="20"/>
    <w:qFormat/>
    <w:rsid w:val="00FA63BB"/>
    <w:rPr>
      <w:i/>
      <w:iCs/>
      <w:color w:val="4E74A2" w:themeColor="accent6" w:themeShade="BF"/>
    </w:rPr>
  </w:style>
  <w:style w:type="paragraph" w:styleId="Citation">
    <w:name w:val="Quote"/>
    <w:basedOn w:val="Normal"/>
    <w:link w:val="CitationCar"/>
    <w:uiPriority w:val="29"/>
    <w:qFormat/>
    <w:rsid w:val="001F4C2A"/>
    <w:pPr>
      <w:ind w:left="1080"/>
    </w:pPr>
    <w:rPr>
      <w:i/>
      <w:iCs/>
      <w:color w:val="222613" w:themeColor="text2" w:themeShade="80"/>
    </w:rPr>
  </w:style>
  <w:style w:type="character" w:customStyle="1" w:styleId="CitationCar">
    <w:name w:val="Citation Car"/>
    <w:basedOn w:val="Policepardfaut"/>
    <w:link w:val="Citation"/>
    <w:uiPriority w:val="29"/>
    <w:rsid w:val="001F4C2A"/>
    <w:rPr>
      <w:rFonts w:eastAsiaTheme="minorHAnsi"/>
      <w:i/>
      <w:iCs/>
      <w:color w:val="222613" w:themeColor="text2" w:themeShade="80"/>
      <w:lang w:eastAsia="en-US" w:bidi="en-US"/>
    </w:rPr>
  </w:style>
  <w:style w:type="paragraph" w:styleId="Citationintense">
    <w:name w:val="Intense Quote"/>
    <w:basedOn w:val="Normal"/>
    <w:next w:val="Citation"/>
    <w:link w:val="CitationintenseCar"/>
    <w:uiPriority w:val="30"/>
    <w:qFormat/>
    <w:rsid w:val="001F4C2A"/>
    <w:pPr>
      <w:pBdr>
        <w:bottom w:val="single" w:sz="8" w:space="1" w:color="222613" w:themeColor="text2" w:themeShade="80"/>
      </w:pBdr>
      <w:spacing w:before="200" w:after="280"/>
      <w:ind w:left="936" w:right="936"/>
    </w:pPr>
    <w:rPr>
      <w:b/>
      <w:bCs/>
      <w:i/>
      <w:iCs/>
      <w:color w:val="32391C" w:themeColor="text2" w:themeShade="BF"/>
    </w:rPr>
  </w:style>
  <w:style w:type="character" w:customStyle="1" w:styleId="CitationintenseCar">
    <w:name w:val="Citation intense Car"/>
    <w:basedOn w:val="Policepardfaut"/>
    <w:link w:val="Citationintense"/>
    <w:uiPriority w:val="30"/>
    <w:rsid w:val="001F4C2A"/>
    <w:rPr>
      <w:rFonts w:eastAsiaTheme="minorHAnsi"/>
      <w:b/>
      <w:bCs/>
      <w:i/>
      <w:iCs/>
      <w:color w:val="32391C" w:themeColor="text2" w:themeShade="BF"/>
      <w:lang w:eastAsia="en-US" w:bidi="en-US"/>
    </w:rPr>
  </w:style>
  <w:style w:type="character" w:styleId="lev">
    <w:name w:val="Strong"/>
    <w:uiPriority w:val="22"/>
    <w:qFormat/>
    <w:rsid w:val="00FA63BB"/>
    <w:rPr>
      <w:b/>
      <w:bCs/>
    </w:rPr>
  </w:style>
  <w:style w:type="character" w:styleId="Emphaseintense">
    <w:name w:val="Intense Emphasis"/>
    <w:uiPriority w:val="21"/>
    <w:qFormat/>
    <w:rsid w:val="00FA63BB"/>
    <w:rPr>
      <w:bCs/>
      <w:iCs/>
      <w:color w:val="A5B592" w:themeColor="accent1"/>
      <w14:shadow w14:blurRad="55003" w14:dist="50800" w14:dir="5400000" w14:sx="100000" w14:sy="100000" w14:kx="0" w14:ky="0" w14:algn="tl">
        <w14:srgbClr w14:val="000000">
          <w14:alpha w14:val="67000"/>
        </w14:srgbClr>
      </w14:shadow>
      <w14:textOutline w14:w="8890" w14:cap="flat" w14:cmpd="sng" w14:algn="ctr">
        <w14:noFill/>
        <w14:prstDash w14:val="solid"/>
        <w14:miter w14:lim="0"/>
      </w14:textOutline>
      <w14:textFill>
        <w14:gradFill>
          <w14:gsLst>
            <w14:gs w14:pos="10000">
              <w14:schemeClr w14:val="accent1">
                <w14:tint w14:val="63000"/>
                <w14:sat w14:val="105000"/>
              </w14:schemeClr>
            </w14:gs>
            <w14:gs w14:pos="100000">
              <w14:schemeClr w14:val="accent1">
                <w14:shade w14:val="50000"/>
                <w14:satMod w14:val="100000"/>
              </w14:schemeClr>
            </w14:gs>
          </w14:gsLst>
          <w14:lin w14:ang="5400000" w14:scaled="0"/>
        </w14:gradFill>
      </w14:textFill>
    </w:rPr>
  </w:style>
  <w:style w:type="character" w:styleId="Emphaseple">
    <w:name w:val="Subtle Emphasis"/>
    <w:uiPriority w:val="19"/>
    <w:qFormat/>
    <w:rsid w:val="00FA63BB"/>
    <w:rPr>
      <w:i/>
      <w:iCs/>
      <w:color w:val="809EC2" w:themeColor="accent6"/>
      <w:lang w:val="fr-FR"/>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lumMod w14:val="50000"/>
              </w14:schemeClr>
            </w14:gs>
            <w14:gs w14:pos="79000">
              <w14:schemeClr w14:val="accent4">
                <w14:lumMod w14:val="60000"/>
                <w14:lumOff w14:val="40000"/>
              </w14:schemeClr>
            </w14:gs>
            <w14:gs w14:pos="100000">
              <w14:schemeClr w14:val="accent6">
                <w14:tint w14:val="12000"/>
                <w14:satMod w14:val="255000"/>
              </w14:schemeClr>
            </w14:gs>
          </w14:gsLst>
          <w14:lin w14:ang="5400000" w14:scaled="0"/>
        </w14:gradFill>
      </w14:textFill>
    </w:rPr>
  </w:style>
  <w:style w:type="character" w:styleId="Rfrenceintense">
    <w:name w:val="Intense Reference"/>
    <w:uiPriority w:val="32"/>
    <w:qFormat/>
    <w:rsid w:val="00FA63BB"/>
    <w:rPr>
      <w:b/>
      <w:bCs/>
      <w:smallCaps/>
      <w:color w:val="F3A447" w:themeColor="accent2"/>
      <w:spacing w:val="5"/>
      <w:u w:val="single"/>
    </w:rPr>
  </w:style>
  <w:style w:type="character" w:styleId="Rfrenceple">
    <w:name w:val="Subtle Reference"/>
    <w:uiPriority w:val="31"/>
    <w:qFormat/>
    <w:rsid w:val="00FA63BB"/>
    <w:rPr>
      <w:smallCaps/>
      <w:color w:val="F3A447" w:themeColor="accent2"/>
      <w:u w:val="single"/>
    </w:rPr>
  </w:style>
  <w:style w:type="paragraph" w:styleId="Sous-titre">
    <w:name w:val="Subtitle"/>
    <w:basedOn w:val="Normal"/>
    <w:next w:val="Normal"/>
    <w:link w:val="Sous-titreCar"/>
    <w:uiPriority w:val="11"/>
    <w:qFormat/>
    <w:rsid w:val="00FA63BB"/>
    <w:pPr>
      <w:spacing w:after="60"/>
      <w:jc w:val="center"/>
      <w:outlineLvl w:val="1"/>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FA63BB"/>
    <w:rPr>
      <w:rFonts w:asciiTheme="majorHAnsi" w:eastAsiaTheme="majorEastAsia" w:hAnsiTheme="majorHAnsi" w:cstheme="majorBidi"/>
      <w:color w:val="B79214" w:themeColor="accent3" w:themeShade="BF"/>
      <w:lang w:val="en-US" w:eastAsia="en-US" w:bidi="en-US"/>
    </w:rPr>
  </w:style>
  <w:style w:type="paragraph" w:styleId="Titre">
    <w:name w:val="Title"/>
    <w:basedOn w:val="Normal"/>
    <w:next w:val="Normal"/>
    <w:link w:val="TitreCar"/>
    <w:uiPriority w:val="10"/>
    <w:qFormat/>
    <w:rsid w:val="001F4C2A"/>
    <w:pPr>
      <w:spacing w:before="240" w:after="60"/>
      <w:jc w:val="center"/>
      <w:outlineLvl w:val="0"/>
    </w:pPr>
    <w:rPr>
      <w:rFonts w:asciiTheme="majorHAnsi" w:eastAsiaTheme="majorEastAsia" w:hAnsiTheme="majorHAnsi" w:cstheme="majorBidi"/>
      <w:b/>
      <w:bCs/>
      <w:color w:val="444D26" w:themeColor="text2"/>
      <w:kern w:val="28"/>
      <w:sz w:val="96"/>
      <w:szCs w:val="72"/>
      <w14:glow w14:rad="63500">
        <w14:schemeClr w14:val="accent3">
          <w14:alpha w14:val="60000"/>
          <w14:satMod w14:val="175000"/>
        </w14:schemeClr>
      </w14:glow>
      <w14:shadow w14:blurRad="50800" w14:dist="38100" w14:dir="16200000" w14:sx="100000" w14:sy="100000" w14:kx="0" w14:ky="0" w14:algn="b">
        <w14:srgbClr w14:val="000000">
          <w14:alpha w14:val="60000"/>
        </w14:srgbClr>
      </w14:shadow>
      <w14:reflection w14:blurRad="6350" w14:stA="50000" w14:stPos="0" w14:endA="300" w14:endPos="50000" w14:dist="29997" w14:dir="5400000" w14:fadeDir="5400000" w14:sx="100000" w14:sy="-100000" w14:kx="0" w14:ky="0" w14:algn="bl"/>
      <w14:textOutline w14:w="9525" w14:cap="rnd" w14:cmpd="sng" w14:algn="ctr">
        <w14:solidFill>
          <w14:schemeClr w14:val="tx2">
            <w14:lumMod w14:val="60000"/>
            <w14:lumOff w14:val="40000"/>
          </w14:schemeClr>
        </w14:solidFill>
        <w14:prstDash w14:val="solid"/>
        <w14:round/>
      </w14:textOutline>
      <w14:textFill>
        <w14:gradFill>
          <w14:gsLst>
            <w14:gs w14:pos="0">
              <w14:schemeClr w14:val="tx2"/>
            </w14:gs>
            <w14:gs w14:pos="100000">
              <w14:schemeClr w14:val="accent2"/>
            </w14:gs>
          </w14:gsLst>
          <w14:lin w14:ang="5400000" w14:scaled="0"/>
        </w14:gradFill>
      </w14:textFill>
      <w14:props3d w14:extrusionH="0" w14:contourW="0" w14:prstMaterial="softEdge"/>
      <w14:ligatures w14:val="all"/>
      <w14:numForm w14:val="oldStyle"/>
      <w14:numSpacing w14:val="proportional"/>
      <w14:stylisticSets>
        <w14:styleSet w14:id="2"/>
      </w14:stylisticSets>
      <w14:cntxtAlts/>
    </w:rPr>
  </w:style>
  <w:style w:type="character" w:customStyle="1" w:styleId="TitreCar">
    <w:name w:val="Titre Car"/>
    <w:basedOn w:val="Policepardfaut"/>
    <w:link w:val="Titre"/>
    <w:uiPriority w:val="10"/>
    <w:rsid w:val="001F4C2A"/>
    <w:rPr>
      <w:rFonts w:asciiTheme="majorHAnsi" w:eastAsiaTheme="majorEastAsia" w:hAnsiTheme="majorHAnsi" w:cstheme="majorBidi"/>
      <w:b/>
      <w:bCs/>
      <w:kern w:val="28"/>
      <w:sz w:val="96"/>
      <w:szCs w:val="72"/>
      <w:lang w:eastAsia="en-US" w:bidi="en-US"/>
      <w14:glow w14:rad="63500">
        <w14:schemeClr w14:val="accent3">
          <w14:alpha w14:val="60000"/>
          <w14:satMod w14:val="175000"/>
        </w14:schemeClr>
      </w14:glow>
      <w14:shadow w14:blurRad="50800" w14:dist="38100" w14:dir="16200000" w14:sx="100000" w14:sy="100000" w14:kx="0" w14:ky="0" w14:algn="b">
        <w14:srgbClr w14:val="000000">
          <w14:alpha w14:val="60000"/>
        </w14:srgbClr>
      </w14:shadow>
      <w14:reflection w14:blurRad="6350" w14:stA="50000" w14:stPos="0" w14:endA="300" w14:endPos="50000" w14:dist="29997" w14:dir="5400000" w14:fadeDir="5400000" w14:sx="100000" w14:sy="-100000" w14:kx="0" w14:ky="0" w14:algn="bl"/>
      <w14:textOutline w14:w="9525" w14:cap="rnd" w14:cmpd="sng" w14:algn="ctr">
        <w14:solidFill>
          <w14:schemeClr w14:val="tx2">
            <w14:lumMod w14:val="60000"/>
            <w14:lumOff w14:val="40000"/>
          </w14:schemeClr>
        </w14:solidFill>
        <w14:prstDash w14:val="solid"/>
        <w14:round/>
      </w14:textOutline>
      <w14:textFill>
        <w14:gradFill>
          <w14:gsLst>
            <w14:gs w14:pos="0">
              <w14:schemeClr w14:val="tx2"/>
            </w14:gs>
            <w14:gs w14:pos="100000">
              <w14:schemeClr w14:val="accent2"/>
            </w14:gs>
          </w14:gsLst>
          <w14:lin w14:ang="5400000" w14:scaled="0"/>
        </w14:gradFill>
      </w14:textFill>
      <w14:props3d w14:extrusionH="0" w14:contourW="0" w14:prstMaterial="softEdge"/>
      <w14:ligatures w14:val="all"/>
      <w14:numForm w14:val="oldStyle"/>
      <w14:numSpacing w14:val="proportional"/>
      <w14:stylisticSets>
        <w14:styleSet w14:id="2"/>
      </w14:stylisticSets>
      <w14:cntxtAlts/>
    </w:rPr>
  </w:style>
  <w:style w:type="paragraph" w:customStyle="1" w:styleId="Titre1b">
    <w:name w:val="Titre 1b"/>
    <w:basedOn w:val="Titre1"/>
    <w:next w:val="Normal"/>
    <w:qFormat/>
    <w:rsid w:val="0072511E"/>
    <w:pPr>
      <w:pBdr>
        <w:top w:val="single" w:sz="18" w:space="3" w:color="9EB060" w:themeColor="text2" w:themeTint="99"/>
        <w:left w:val="single" w:sz="18" w:space="0" w:color="9EB060" w:themeColor="text2" w:themeTint="99"/>
        <w:bottom w:val="single" w:sz="18" w:space="0" w:color="9EB060" w:themeColor="text2" w:themeTint="99"/>
        <w:right w:val="single" w:sz="18" w:space="0" w:color="9EB060" w:themeColor="text2" w:themeTint="99"/>
      </w:pBdr>
      <w:tabs>
        <w:tab w:val="clear" w:pos="399"/>
      </w:tabs>
      <w:ind w:left="-11"/>
    </w:pPr>
  </w:style>
  <w:style w:type="paragraph" w:customStyle="1" w:styleId="RponseViolette">
    <w:name w:val="Réponse Violette"/>
    <w:basedOn w:val="RponseVerte"/>
    <w:link w:val="RponseVioletteCar"/>
    <w:qFormat/>
    <w:rsid w:val="00AA0B2B"/>
    <w:rPr>
      <w:color w:val="CC00CC"/>
    </w:rPr>
  </w:style>
  <w:style w:type="paragraph" w:customStyle="1" w:styleId="Pointill">
    <w:name w:val="Pointillé"/>
    <w:basedOn w:val="Question"/>
    <w:link w:val="PointillCar"/>
    <w:qFormat/>
    <w:rsid w:val="00500B62"/>
    <w:pPr>
      <w:numPr>
        <w:numId w:val="0"/>
      </w:numPr>
    </w:pPr>
  </w:style>
  <w:style w:type="character" w:customStyle="1" w:styleId="Titre1Car">
    <w:name w:val="Titre 1 Car"/>
    <w:basedOn w:val="Policepardfaut"/>
    <w:link w:val="Titre1"/>
    <w:uiPriority w:val="9"/>
    <w:rsid w:val="0072511E"/>
    <w:rPr>
      <w:rFonts w:asciiTheme="majorHAnsi" w:eastAsiaTheme="minorEastAsia" w:hAnsiTheme="majorHAnsi" w:cstheme="minorBidi"/>
      <w:b/>
      <w:bCs/>
      <w:color w:val="FEFAC9" w:themeColor="background2"/>
      <w:spacing w:val="15"/>
      <w:sz w:val="24"/>
      <w:szCs w:val="22"/>
      <w:shd w:val="clear" w:color="auto" w:fill="9EB060" w:themeFill="text2" w:themeFillTint="99"/>
      <w:lang w:eastAsia="en-US" w:bidi="en-US"/>
    </w:rPr>
  </w:style>
  <w:style w:type="paragraph" w:styleId="En-ttedetabledesmatires">
    <w:name w:val="TOC Heading"/>
    <w:basedOn w:val="Titre1"/>
    <w:next w:val="Normal"/>
    <w:uiPriority w:val="39"/>
    <w:unhideWhenUsed/>
    <w:qFormat/>
    <w:rsid w:val="00FA63BB"/>
    <w:pPr>
      <w:keepNext/>
      <w:tabs>
        <w:tab w:val="left" w:pos="342"/>
      </w:tabs>
      <w:spacing w:before="240" w:after="60"/>
      <w:outlineLvl w:val="9"/>
    </w:pPr>
    <w:rPr>
      <w:kern w:val="32"/>
      <w:sz w:val="32"/>
      <w:szCs w:val="32"/>
    </w:rPr>
  </w:style>
  <w:style w:type="paragraph" w:styleId="Lgende">
    <w:name w:val="caption"/>
    <w:basedOn w:val="Normal"/>
    <w:next w:val="Normal"/>
    <w:uiPriority w:val="35"/>
    <w:semiHidden/>
    <w:unhideWhenUsed/>
    <w:qFormat/>
    <w:rsid w:val="00FA63BB"/>
    <w:rPr>
      <w:b/>
      <w:bCs/>
    </w:rPr>
  </w:style>
  <w:style w:type="character" w:customStyle="1" w:styleId="Retrait1Car">
    <w:name w:val="Retrait1 Car"/>
    <w:basedOn w:val="Policepardfaut"/>
    <w:link w:val="Retrait10"/>
    <w:uiPriority w:val="1"/>
    <w:rsid w:val="00FA63BB"/>
    <w:rPr>
      <w:rFonts w:eastAsiaTheme="minorHAnsi"/>
      <w:color w:val="B79214" w:themeColor="accent3" w:themeShade="BF"/>
      <w:lang w:val="en-US" w:eastAsia="en-US" w:bidi="en-US"/>
    </w:rPr>
  </w:style>
  <w:style w:type="character" w:customStyle="1" w:styleId="Retrait2Car">
    <w:name w:val="Retrait2 Car"/>
    <w:basedOn w:val="Policepardfaut"/>
    <w:link w:val="Retrait20"/>
    <w:uiPriority w:val="3"/>
    <w:semiHidden/>
    <w:rsid w:val="00FA63BB"/>
    <w:rPr>
      <w:rFonts w:eastAsiaTheme="minorHAnsi"/>
      <w:color w:val="B79214" w:themeColor="accent3" w:themeShade="BF"/>
      <w:lang w:val="en-US" w:eastAsia="en-US" w:bidi="en-US"/>
    </w:rPr>
  </w:style>
  <w:style w:type="character" w:customStyle="1" w:styleId="Retrait3Car">
    <w:name w:val="Retrait3 Car"/>
    <w:basedOn w:val="Policepardfaut"/>
    <w:link w:val="Retrait30"/>
    <w:uiPriority w:val="5"/>
    <w:semiHidden/>
    <w:rsid w:val="00FA63BB"/>
    <w:rPr>
      <w:rFonts w:eastAsiaTheme="minorHAnsi"/>
      <w:color w:val="B79214" w:themeColor="accent3" w:themeShade="BF"/>
      <w:lang w:val="en-US" w:eastAsia="en-US" w:bidi="en-US"/>
    </w:rPr>
  </w:style>
  <w:style w:type="paragraph" w:styleId="Sansinterligne">
    <w:name w:val="No Spacing"/>
    <w:basedOn w:val="Normal"/>
    <w:link w:val="SansinterligneCar"/>
    <w:uiPriority w:val="1"/>
    <w:qFormat/>
    <w:rsid w:val="00FA63BB"/>
  </w:style>
  <w:style w:type="character" w:customStyle="1" w:styleId="SansinterligneCar">
    <w:name w:val="Sans interligne Car"/>
    <w:basedOn w:val="Policepardfaut"/>
    <w:link w:val="Sansinterligne"/>
    <w:uiPriority w:val="1"/>
    <w:rsid w:val="00FA63BB"/>
    <w:rPr>
      <w:rFonts w:eastAsiaTheme="minorHAnsi"/>
      <w:color w:val="B79214" w:themeColor="accent3" w:themeShade="BF"/>
      <w:lang w:val="en-US" w:eastAsia="en-US" w:bidi="en-US"/>
    </w:rPr>
  </w:style>
  <w:style w:type="character" w:customStyle="1" w:styleId="Titre2Car">
    <w:name w:val="Titre 2 Car"/>
    <w:basedOn w:val="Policepardfaut"/>
    <w:link w:val="Titre2"/>
    <w:uiPriority w:val="9"/>
    <w:rsid w:val="005C7CB3"/>
    <w:rPr>
      <w:rFonts w:asciiTheme="majorHAnsi" w:eastAsiaTheme="minorEastAsia" w:hAnsiTheme="majorHAnsi" w:cstheme="minorBidi"/>
      <w:b/>
      <w:bCs/>
      <w:color w:val="7153A0" w:themeColor="accent5" w:themeShade="BF"/>
      <w:spacing w:val="15"/>
      <w:sz w:val="22"/>
      <w:szCs w:val="22"/>
      <w:lang w:eastAsia="en-US" w:bidi="en-US"/>
    </w:rPr>
  </w:style>
  <w:style w:type="character" w:customStyle="1" w:styleId="Titre3Car">
    <w:name w:val="Titre 3 Car"/>
    <w:basedOn w:val="Policepardfaut"/>
    <w:link w:val="Titre3"/>
    <w:uiPriority w:val="9"/>
    <w:rsid w:val="005C7CB3"/>
    <w:rPr>
      <w:rFonts w:asciiTheme="majorHAnsi" w:eastAsiaTheme="minorEastAsia" w:hAnsiTheme="majorHAnsi" w:cstheme="minorBidi"/>
      <w:color w:val="7153A0" w:themeColor="accent5" w:themeShade="BF"/>
      <w:spacing w:val="15"/>
      <w:szCs w:val="22"/>
      <w:lang w:eastAsia="en-US" w:bidi="en-US"/>
    </w:rPr>
  </w:style>
  <w:style w:type="character" w:customStyle="1" w:styleId="Titre4Car">
    <w:name w:val="Titre 4 Car"/>
    <w:basedOn w:val="Policepardfaut"/>
    <w:link w:val="Titre4"/>
    <w:uiPriority w:val="9"/>
    <w:rsid w:val="005C7CB3"/>
    <w:rPr>
      <w:rFonts w:asciiTheme="majorHAnsi" w:eastAsiaTheme="minorEastAsia" w:hAnsiTheme="majorHAnsi" w:cstheme="minorBidi"/>
      <w:color w:val="7153A0" w:themeColor="accent5" w:themeShade="BF"/>
      <w:spacing w:val="10"/>
      <w:szCs w:val="22"/>
      <w:lang w:eastAsia="en-US" w:bidi="en-US"/>
    </w:rPr>
  </w:style>
  <w:style w:type="character" w:customStyle="1" w:styleId="Titre5Car">
    <w:name w:val="Titre 5 Car"/>
    <w:basedOn w:val="Policepardfaut"/>
    <w:link w:val="Titre5"/>
    <w:uiPriority w:val="9"/>
    <w:rsid w:val="0063487C"/>
    <w:rPr>
      <w:rFonts w:asciiTheme="majorHAnsi" w:eastAsiaTheme="minorEastAsia" w:hAnsiTheme="majorHAnsi" w:cstheme="minorBidi"/>
      <w:color w:val="7153A0" w:themeColor="accent5" w:themeShade="BF"/>
      <w:spacing w:val="10"/>
      <w:szCs w:val="22"/>
      <w:lang w:eastAsia="en-US" w:bidi="en-US"/>
    </w:rPr>
  </w:style>
  <w:style w:type="paragraph" w:styleId="NormalWeb">
    <w:name w:val="Normal (Web)"/>
    <w:basedOn w:val="Normal"/>
    <w:uiPriority w:val="99"/>
    <w:semiHidden/>
    <w:rsid w:val="00AE5687"/>
    <w:rPr>
      <w:rFonts w:ascii="Times New Roman" w:hAnsi="Times New Roman"/>
      <w:sz w:val="24"/>
      <w:szCs w:val="24"/>
    </w:rPr>
  </w:style>
  <w:style w:type="character" w:styleId="Textedelespacerserv">
    <w:name w:val="Placeholder Text"/>
    <w:basedOn w:val="Policepardfaut"/>
    <w:uiPriority w:val="99"/>
    <w:semiHidden/>
    <w:rsid w:val="009964AC"/>
    <w:rPr>
      <w:color w:val="808080"/>
    </w:rPr>
  </w:style>
  <w:style w:type="paragraph" w:customStyle="1" w:styleId="Attention">
    <w:name w:val="Attention"/>
    <w:basedOn w:val="Emphase"/>
    <w:link w:val="AttentionCar"/>
    <w:uiPriority w:val="99"/>
    <w:qFormat/>
    <w:rsid w:val="00FA63BB"/>
    <w:pPr>
      <w:spacing w:before="120" w:after="120"/>
      <w:ind w:left="0" w:firstLine="284"/>
    </w:pPr>
    <w:rPr>
      <w:rFonts w:eastAsia="Times New Roman"/>
      <w:b/>
      <w:color w:val="6F6702" w:themeColor="background2" w:themeShade="40"/>
      <w:lang w:bidi="en-US"/>
    </w:rPr>
  </w:style>
  <w:style w:type="character" w:customStyle="1" w:styleId="AttentionCar">
    <w:name w:val="Attention Car"/>
    <w:basedOn w:val="EmphaseCar"/>
    <w:link w:val="Attention"/>
    <w:uiPriority w:val="99"/>
    <w:rsid w:val="00FA63BB"/>
    <w:rPr>
      <w:rFonts w:eastAsiaTheme="minorHAnsi"/>
      <w:b/>
      <w:i/>
      <w:color w:val="6F6702" w:themeColor="background2" w:themeShade="40"/>
      <w:sz w:val="22"/>
      <w:lang w:bidi="en-US"/>
      <w14:shadow w14:blurRad="50800" w14:dist="38100" w14:dir="2700000" w14:sx="100000" w14:sy="100000" w14:kx="0" w14:ky="0" w14:algn="tl">
        <w14:srgbClr w14:val="000000">
          <w14:alpha w14:val="60000"/>
        </w14:srgbClr>
      </w14:shadow>
    </w:rPr>
  </w:style>
  <w:style w:type="paragraph" w:customStyle="1" w:styleId="Programme">
    <w:name w:val="Programme"/>
    <w:basedOn w:val="Normal"/>
    <w:link w:val="ProgrammeCar"/>
    <w:uiPriority w:val="99"/>
    <w:qFormat/>
    <w:rsid w:val="00FA63BB"/>
    <w:pPr>
      <w:spacing w:after="6"/>
      <w:ind w:left="284" w:firstLine="284"/>
    </w:pPr>
    <w:rPr>
      <w:rFonts w:eastAsia="Times New Roman"/>
      <w:i/>
      <w:color w:val="EDCC5E" w:themeColor="accent3" w:themeTint="BF"/>
      <w:lang w:eastAsia="fr-FR" w:bidi="ar-SA"/>
    </w:rPr>
  </w:style>
  <w:style w:type="character" w:customStyle="1" w:styleId="ProgrammeCar">
    <w:name w:val="Programme Car"/>
    <w:basedOn w:val="Policepardfaut"/>
    <w:link w:val="Programme"/>
    <w:uiPriority w:val="99"/>
    <w:rsid w:val="00FA63BB"/>
    <w:rPr>
      <w:i/>
      <w:color w:val="EDCC5E" w:themeColor="accent3" w:themeTint="BF"/>
    </w:rPr>
  </w:style>
  <w:style w:type="paragraph" w:customStyle="1" w:styleId="Algorigramme">
    <w:name w:val="Algorigramme"/>
    <w:basedOn w:val="Normal"/>
    <w:link w:val="AlgorigrammeCar"/>
    <w:uiPriority w:val="99"/>
    <w:qFormat/>
    <w:rsid w:val="00FA63BB"/>
    <w:pPr>
      <w:ind w:left="0"/>
      <w:jc w:val="center"/>
    </w:pPr>
    <w:rPr>
      <w:rFonts w:eastAsia="Times New Roman"/>
      <w:color w:val="536142" w:themeColor="accent1" w:themeShade="80"/>
      <w:sz w:val="16"/>
      <w:lang w:eastAsia="fr-FR" w:bidi="ar-SA"/>
    </w:rPr>
  </w:style>
  <w:style w:type="character" w:customStyle="1" w:styleId="AlgorigrammeCar">
    <w:name w:val="Algorigramme Car"/>
    <w:basedOn w:val="Policepardfaut"/>
    <w:link w:val="Algorigramme"/>
    <w:uiPriority w:val="99"/>
    <w:rsid w:val="00FA63BB"/>
    <w:rPr>
      <w:color w:val="536142" w:themeColor="accent1" w:themeShade="80"/>
      <w:sz w:val="16"/>
    </w:rPr>
  </w:style>
  <w:style w:type="paragraph" w:customStyle="1" w:styleId="TitresTableau">
    <w:name w:val="TitresTableau"/>
    <w:basedOn w:val="Emphase"/>
    <w:link w:val="TitresTableauCar"/>
    <w:qFormat/>
    <w:rsid w:val="00FA63BB"/>
    <w:pPr>
      <w:framePr w:wrap="around" w:vAnchor="page" w:hAnchor="margin" w:xAlign="center" w:y="871"/>
      <w:suppressOverlap/>
      <w:jc w:val="center"/>
    </w:pPr>
    <w:rPr>
      <w:sz w:val="24"/>
      <w:szCs w:val="28"/>
      <w:lang w:eastAsia="en-US" w:bidi="en-US"/>
    </w:rPr>
  </w:style>
  <w:style w:type="character" w:customStyle="1" w:styleId="TitresTableauCar">
    <w:name w:val="TitresTableau Car"/>
    <w:basedOn w:val="EmphaseCar"/>
    <w:link w:val="TitresTableau"/>
    <w:rsid w:val="00FA63BB"/>
    <w:rPr>
      <w:rFonts w:eastAsiaTheme="minorHAnsi"/>
      <w:i/>
      <w:color w:val="7153A0" w:themeColor="accent5" w:themeShade="BF"/>
      <w:sz w:val="24"/>
      <w:szCs w:val="28"/>
      <w:lang w:eastAsia="en-US" w:bidi="en-US"/>
      <w14:shadow w14:blurRad="50800" w14:dist="38100" w14:dir="2700000" w14:sx="100000" w14:sy="100000" w14:kx="0" w14:ky="0" w14:algn="tl">
        <w14:srgbClr w14:val="000000">
          <w14:alpha w14:val="60000"/>
        </w14:srgbClr>
      </w14:shadow>
    </w:rPr>
  </w:style>
  <w:style w:type="paragraph" w:customStyle="1" w:styleId="Emphaseintense2">
    <w:name w:val="Emphase intense2"/>
    <w:basedOn w:val="Emphase"/>
    <w:link w:val="Emphaseintense2Car"/>
    <w:qFormat/>
    <w:rsid w:val="00D23F95"/>
    <w:rPr>
      <w:b/>
      <w:lang w:eastAsia="en-US" w:bidi="en-US"/>
    </w:rPr>
  </w:style>
  <w:style w:type="character" w:customStyle="1" w:styleId="Emphaseintense2Car">
    <w:name w:val="Emphase intense2 Car"/>
    <w:basedOn w:val="EmphaseCar"/>
    <w:link w:val="Emphaseintense2"/>
    <w:rsid w:val="00D23F95"/>
    <w:rPr>
      <w:rFonts w:eastAsiaTheme="minorHAnsi"/>
      <w:b/>
      <w:i/>
      <w:color w:val="7153A0" w:themeColor="accent5" w:themeShade="BF"/>
      <w:lang w:eastAsia="en-US" w:bidi="en-US"/>
      <w14:shadow w14:blurRad="50800" w14:dist="38100" w14:dir="2700000" w14:sx="100000" w14:sy="100000" w14:kx="0" w14:ky="0" w14:algn="tl">
        <w14:srgbClr w14:val="000000">
          <w14:alpha w14:val="60000"/>
        </w14:srgbClr>
      </w14:shadow>
    </w:rPr>
  </w:style>
  <w:style w:type="paragraph" w:customStyle="1" w:styleId="TitreTableauinitial">
    <w:name w:val="Titre Tableau initial"/>
    <w:basedOn w:val="Tableauinitial"/>
    <w:qFormat/>
    <w:rsid w:val="00541793"/>
    <w:pPr>
      <w:framePr w:wrap="around"/>
      <w:numPr>
        <w:numId w:val="0"/>
      </w:numPr>
    </w:pPr>
    <w:rPr>
      <w:b/>
    </w:rPr>
  </w:style>
  <w:style w:type="character" w:styleId="Titredulivre">
    <w:name w:val="Book Title"/>
    <w:basedOn w:val="Policepardfaut"/>
    <w:uiPriority w:val="33"/>
    <w:qFormat/>
    <w:rsid w:val="00A655E6"/>
    <w:rPr>
      <w:b/>
      <w:bCs/>
      <w:smallCaps/>
      <w:spacing w:val="5"/>
    </w:rPr>
  </w:style>
  <w:style w:type="character" w:styleId="Lienhypertextesuivivisit">
    <w:name w:val="FollowedHyperlink"/>
    <w:basedOn w:val="Policepardfaut"/>
    <w:uiPriority w:val="99"/>
    <w:semiHidden/>
    <w:rsid w:val="00293310"/>
    <w:rPr>
      <w:color w:val="7F6F6F" w:themeColor="followedHyperlink"/>
      <w:u w:val="single"/>
    </w:rPr>
  </w:style>
  <w:style w:type="table" w:styleId="Grillemoyenne3-Accent2">
    <w:name w:val="Medium Grid 3 Accent 2"/>
    <w:basedOn w:val="TableauNormal"/>
    <w:uiPriority w:val="69"/>
    <w:rsid w:val="00D248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character" w:customStyle="1" w:styleId="RponseVioletteCar">
    <w:name w:val="Réponse Violette Car"/>
    <w:basedOn w:val="RponseVerteCar"/>
    <w:link w:val="RponseViolette"/>
    <w:rsid w:val="00AA0B2B"/>
    <w:rPr>
      <w:rFonts w:asciiTheme="minorHAnsi" w:eastAsiaTheme="minorHAnsi" w:hAnsiTheme="minorHAnsi"/>
      <w:color w:val="CC00CC"/>
      <w:sz w:val="22"/>
    </w:rPr>
  </w:style>
  <w:style w:type="character" w:customStyle="1" w:styleId="PointillCar">
    <w:name w:val="Pointillé Car"/>
    <w:basedOn w:val="QuestionCar"/>
    <w:link w:val="Pointill"/>
    <w:rsid w:val="00500B62"/>
    <w:rPr>
      <w:rFonts w:eastAsiaTheme="minorHAnsi"/>
      <w:color w:val="536142" w:themeColor="accent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6529">
      <w:bodyDiv w:val="1"/>
      <w:marLeft w:val="0"/>
      <w:marRight w:val="0"/>
      <w:marTop w:val="0"/>
      <w:marBottom w:val="0"/>
      <w:divBdr>
        <w:top w:val="none" w:sz="0" w:space="0" w:color="auto"/>
        <w:left w:val="none" w:sz="0" w:space="0" w:color="auto"/>
        <w:bottom w:val="none" w:sz="0" w:space="0" w:color="auto"/>
        <w:right w:val="none" w:sz="0" w:space="0" w:color="auto"/>
      </w:divBdr>
      <w:divsChild>
        <w:div w:id="346057722">
          <w:marLeft w:val="0"/>
          <w:marRight w:val="0"/>
          <w:marTop w:val="0"/>
          <w:marBottom w:val="0"/>
          <w:divBdr>
            <w:top w:val="none" w:sz="0" w:space="0" w:color="auto"/>
            <w:left w:val="none" w:sz="0" w:space="0" w:color="auto"/>
            <w:bottom w:val="none" w:sz="0" w:space="0" w:color="auto"/>
            <w:right w:val="none" w:sz="0" w:space="0" w:color="auto"/>
          </w:divBdr>
          <w:divsChild>
            <w:div w:id="893007159">
              <w:marLeft w:val="0"/>
              <w:marRight w:val="0"/>
              <w:marTop w:val="0"/>
              <w:marBottom w:val="0"/>
              <w:divBdr>
                <w:top w:val="none" w:sz="0" w:space="0" w:color="auto"/>
                <w:left w:val="none" w:sz="0" w:space="0" w:color="auto"/>
                <w:bottom w:val="none" w:sz="0" w:space="0" w:color="auto"/>
                <w:right w:val="none" w:sz="0" w:space="0" w:color="auto"/>
              </w:divBdr>
              <w:divsChild>
                <w:div w:id="411783552">
                  <w:marLeft w:val="0"/>
                  <w:marRight w:val="0"/>
                  <w:marTop w:val="0"/>
                  <w:marBottom w:val="0"/>
                  <w:divBdr>
                    <w:top w:val="none" w:sz="0" w:space="0" w:color="auto"/>
                    <w:left w:val="none" w:sz="0" w:space="0" w:color="auto"/>
                    <w:bottom w:val="none" w:sz="0" w:space="0" w:color="auto"/>
                    <w:right w:val="none" w:sz="0" w:space="0" w:color="auto"/>
                  </w:divBdr>
                  <w:divsChild>
                    <w:div w:id="592055794">
                      <w:marLeft w:val="0"/>
                      <w:marRight w:val="0"/>
                      <w:marTop w:val="0"/>
                      <w:marBottom w:val="0"/>
                      <w:divBdr>
                        <w:top w:val="none" w:sz="0" w:space="0" w:color="auto"/>
                        <w:left w:val="none" w:sz="0" w:space="0" w:color="auto"/>
                        <w:bottom w:val="none" w:sz="0" w:space="0" w:color="auto"/>
                        <w:right w:val="none" w:sz="0" w:space="0" w:color="auto"/>
                      </w:divBdr>
                      <w:divsChild>
                        <w:div w:id="275066644">
                          <w:marLeft w:val="0"/>
                          <w:marRight w:val="0"/>
                          <w:marTop w:val="0"/>
                          <w:marBottom w:val="0"/>
                          <w:divBdr>
                            <w:top w:val="none" w:sz="0" w:space="0" w:color="auto"/>
                            <w:left w:val="none" w:sz="0" w:space="0" w:color="auto"/>
                            <w:bottom w:val="none" w:sz="0" w:space="0" w:color="auto"/>
                            <w:right w:val="none" w:sz="0" w:space="0" w:color="auto"/>
                          </w:divBdr>
                          <w:divsChild>
                            <w:div w:id="1608384619">
                              <w:marLeft w:val="0"/>
                              <w:marRight w:val="0"/>
                              <w:marTop w:val="0"/>
                              <w:marBottom w:val="0"/>
                              <w:divBdr>
                                <w:top w:val="none" w:sz="0" w:space="0" w:color="auto"/>
                                <w:left w:val="none" w:sz="0" w:space="0" w:color="auto"/>
                                <w:bottom w:val="none" w:sz="0" w:space="0" w:color="auto"/>
                                <w:right w:val="none" w:sz="0" w:space="0" w:color="auto"/>
                              </w:divBdr>
                              <w:divsChild>
                                <w:div w:id="14092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99621">
      <w:bodyDiv w:val="1"/>
      <w:marLeft w:val="0"/>
      <w:marRight w:val="0"/>
      <w:marTop w:val="0"/>
      <w:marBottom w:val="0"/>
      <w:divBdr>
        <w:top w:val="none" w:sz="0" w:space="0" w:color="auto"/>
        <w:left w:val="none" w:sz="0" w:space="0" w:color="auto"/>
        <w:bottom w:val="none" w:sz="0" w:space="0" w:color="auto"/>
        <w:right w:val="none" w:sz="0" w:space="0" w:color="auto"/>
      </w:divBdr>
      <w:divsChild>
        <w:div w:id="1587835271">
          <w:marLeft w:val="0"/>
          <w:marRight w:val="0"/>
          <w:marTop w:val="0"/>
          <w:marBottom w:val="0"/>
          <w:divBdr>
            <w:top w:val="none" w:sz="0" w:space="0" w:color="auto"/>
            <w:left w:val="none" w:sz="0" w:space="0" w:color="auto"/>
            <w:bottom w:val="none" w:sz="0" w:space="0" w:color="auto"/>
            <w:right w:val="none" w:sz="0" w:space="0" w:color="auto"/>
          </w:divBdr>
          <w:divsChild>
            <w:div w:id="43333528">
              <w:marLeft w:val="0"/>
              <w:marRight w:val="0"/>
              <w:marTop w:val="0"/>
              <w:marBottom w:val="0"/>
              <w:divBdr>
                <w:top w:val="none" w:sz="0" w:space="0" w:color="auto"/>
                <w:left w:val="none" w:sz="0" w:space="0" w:color="auto"/>
                <w:bottom w:val="none" w:sz="0" w:space="0" w:color="auto"/>
                <w:right w:val="none" w:sz="0" w:space="0" w:color="auto"/>
              </w:divBdr>
              <w:divsChild>
                <w:div w:id="1468082199">
                  <w:marLeft w:val="0"/>
                  <w:marRight w:val="0"/>
                  <w:marTop w:val="0"/>
                  <w:marBottom w:val="0"/>
                  <w:divBdr>
                    <w:top w:val="none" w:sz="0" w:space="0" w:color="auto"/>
                    <w:left w:val="none" w:sz="0" w:space="0" w:color="auto"/>
                    <w:bottom w:val="none" w:sz="0" w:space="0" w:color="auto"/>
                    <w:right w:val="none" w:sz="0" w:space="0" w:color="auto"/>
                  </w:divBdr>
                  <w:divsChild>
                    <w:div w:id="2020621956">
                      <w:marLeft w:val="0"/>
                      <w:marRight w:val="0"/>
                      <w:marTop w:val="0"/>
                      <w:marBottom w:val="0"/>
                      <w:divBdr>
                        <w:top w:val="none" w:sz="0" w:space="0" w:color="auto"/>
                        <w:left w:val="none" w:sz="0" w:space="0" w:color="auto"/>
                        <w:bottom w:val="none" w:sz="0" w:space="0" w:color="auto"/>
                        <w:right w:val="none" w:sz="0" w:space="0" w:color="auto"/>
                      </w:divBdr>
                      <w:divsChild>
                        <w:div w:id="1719546673">
                          <w:marLeft w:val="0"/>
                          <w:marRight w:val="0"/>
                          <w:marTop w:val="0"/>
                          <w:marBottom w:val="0"/>
                          <w:divBdr>
                            <w:top w:val="none" w:sz="0" w:space="0" w:color="auto"/>
                            <w:left w:val="none" w:sz="0" w:space="0" w:color="auto"/>
                            <w:bottom w:val="none" w:sz="0" w:space="0" w:color="auto"/>
                            <w:right w:val="none" w:sz="0" w:space="0" w:color="auto"/>
                          </w:divBdr>
                          <w:divsChild>
                            <w:div w:id="83697669">
                              <w:marLeft w:val="0"/>
                              <w:marRight w:val="0"/>
                              <w:marTop w:val="0"/>
                              <w:marBottom w:val="0"/>
                              <w:divBdr>
                                <w:top w:val="none" w:sz="0" w:space="0" w:color="auto"/>
                                <w:left w:val="none" w:sz="0" w:space="0" w:color="auto"/>
                                <w:bottom w:val="none" w:sz="0" w:space="0" w:color="auto"/>
                                <w:right w:val="none" w:sz="0" w:space="0" w:color="auto"/>
                              </w:divBdr>
                              <w:divsChild>
                                <w:div w:id="1550648177">
                                  <w:marLeft w:val="0"/>
                                  <w:marRight w:val="0"/>
                                  <w:marTop w:val="0"/>
                                  <w:marBottom w:val="0"/>
                                  <w:divBdr>
                                    <w:top w:val="none" w:sz="0" w:space="0" w:color="auto"/>
                                    <w:left w:val="none" w:sz="0" w:space="0" w:color="auto"/>
                                    <w:bottom w:val="none" w:sz="0" w:space="0" w:color="auto"/>
                                    <w:right w:val="none" w:sz="0" w:space="0" w:color="auto"/>
                                  </w:divBdr>
                                  <w:divsChild>
                                    <w:div w:id="1502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11406">
      <w:bodyDiv w:val="1"/>
      <w:marLeft w:val="0"/>
      <w:marRight w:val="0"/>
      <w:marTop w:val="0"/>
      <w:marBottom w:val="0"/>
      <w:divBdr>
        <w:top w:val="none" w:sz="0" w:space="0" w:color="auto"/>
        <w:left w:val="none" w:sz="0" w:space="0" w:color="auto"/>
        <w:bottom w:val="none" w:sz="0" w:space="0" w:color="auto"/>
        <w:right w:val="none" w:sz="0" w:space="0" w:color="auto"/>
      </w:divBdr>
      <w:divsChild>
        <w:div w:id="530463115">
          <w:marLeft w:val="0"/>
          <w:marRight w:val="0"/>
          <w:marTop w:val="0"/>
          <w:marBottom w:val="0"/>
          <w:divBdr>
            <w:top w:val="none" w:sz="0" w:space="10" w:color="auto"/>
            <w:left w:val="single" w:sz="6" w:space="0" w:color="BBBBBB"/>
            <w:bottom w:val="none" w:sz="0" w:space="0" w:color="auto"/>
            <w:right w:val="none" w:sz="0" w:space="0" w:color="auto"/>
          </w:divBdr>
          <w:divsChild>
            <w:div w:id="2031297946">
              <w:marLeft w:val="0"/>
              <w:marRight w:val="0"/>
              <w:marTop w:val="0"/>
              <w:marBottom w:val="0"/>
              <w:divBdr>
                <w:top w:val="none" w:sz="0" w:space="0" w:color="auto"/>
                <w:left w:val="none" w:sz="0" w:space="0" w:color="auto"/>
                <w:bottom w:val="none" w:sz="0" w:space="0" w:color="auto"/>
                <w:right w:val="none" w:sz="0" w:space="0" w:color="auto"/>
              </w:divBdr>
              <w:divsChild>
                <w:div w:id="1945109617">
                  <w:marLeft w:val="0"/>
                  <w:marRight w:val="0"/>
                  <w:marTop w:val="0"/>
                  <w:marBottom w:val="0"/>
                  <w:divBdr>
                    <w:top w:val="none" w:sz="0" w:space="0" w:color="auto"/>
                    <w:left w:val="none" w:sz="0" w:space="0" w:color="auto"/>
                    <w:bottom w:val="none" w:sz="0" w:space="0" w:color="auto"/>
                    <w:right w:val="none" w:sz="0" w:space="0" w:color="auto"/>
                  </w:divBdr>
                  <w:divsChild>
                    <w:div w:id="437871686">
                      <w:marLeft w:val="0"/>
                      <w:marRight w:val="0"/>
                      <w:marTop w:val="0"/>
                      <w:marBottom w:val="0"/>
                      <w:divBdr>
                        <w:top w:val="none" w:sz="0" w:space="0" w:color="auto"/>
                        <w:left w:val="none" w:sz="0" w:space="0" w:color="auto"/>
                        <w:bottom w:val="none" w:sz="0" w:space="0" w:color="auto"/>
                        <w:right w:val="none" w:sz="0" w:space="0" w:color="auto"/>
                      </w:divBdr>
                      <w:divsChild>
                        <w:div w:id="84228110">
                          <w:marLeft w:val="0"/>
                          <w:marRight w:val="0"/>
                          <w:marTop w:val="0"/>
                          <w:marBottom w:val="0"/>
                          <w:divBdr>
                            <w:top w:val="none" w:sz="0" w:space="0" w:color="auto"/>
                            <w:left w:val="none" w:sz="0" w:space="0" w:color="auto"/>
                            <w:bottom w:val="none" w:sz="0" w:space="0" w:color="auto"/>
                            <w:right w:val="none" w:sz="0" w:space="0" w:color="auto"/>
                          </w:divBdr>
                          <w:divsChild>
                            <w:div w:id="782386217">
                              <w:marLeft w:val="0"/>
                              <w:marRight w:val="0"/>
                              <w:marTop w:val="0"/>
                              <w:marBottom w:val="0"/>
                              <w:divBdr>
                                <w:top w:val="none" w:sz="0" w:space="0" w:color="auto"/>
                                <w:left w:val="none" w:sz="0" w:space="0" w:color="auto"/>
                                <w:bottom w:val="none" w:sz="0" w:space="0" w:color="auto"/>
                                <w:right w:val="none" w:sz="0" w:space="0" w:color="auto"/>
                              </w:divBdr>
                              <w:divsChild>
                                <w:div w:id="17756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497918">
      <w:bodyDiv w:val="1"/>
      <w:marLeft w:val="0"/>
      <w:marRight w:val="0"/>
      <w:marTop w:val="0"/>
      <w:marBottom w:val="0"/>
      <w:divBdr>
        <w:top w:val="none" w:sz="0" w:space="0" w:color="auto"/>
        <w:left w:val="none" w:sz="0" w:space="0" w:color="auto"/>
        <w:bottom w:val="none" w:sz="0" w:space="0" w:color="auto"/>
        <w:right w:val="none" w:sz="0" w:space="0" w:color="auto"/>
      </w:divBdr>
      <w:divsChild>
        <w:div w:id="1884292770">
          <w:marLeft w:val="0"/>
          <w:marRight w:val="0"/>
          <w:marTop w:val="0"/>
          <w:marBottom w:val="0"/>
          <w:divBdr>
            <w:top w:val="none" w:sz="0" w:space="0" w:color="auto"/>
            <w:left w:val="none" w:sz="0" w:space="0" w:color="auto"/>
            <w:bottom w:val="none" w:sz="0" w:space="0" w:color="auto"/>
            <w:right w:val="none" w:sz="0" w:space="0" w:color="auto"/>
          </w:divBdr>
          <w:divsChild>
            <w:div w:id="67189397">
              <w:marLeft w:val="0"/>
              <w:marRight w:val="0"/>
              <w:marTop w:val="0"/>
              <w:marBottom w:val="0"/>
              <w:divBdr>
                <w:top w:val="none" w:sz="0" w:space="0" w:color="auto"/>
                <w:left w:val="none" w:sz="0" w:space="0" w:color="auto"/>
                <w:bottom w:val="none" w:sz="0" w:space="0" w:color="auto"/>
                <w:right w:val="none" w:sz="0" w:space="0" w:color="auto"/>
              </w:divBdr>
              <w:divsChild>
                <w:div w:id="758869473">
                  <w:marLeft w:val="0"/>
                  <w:marRight w:val="0"/>
                  <w:marTop w:val="0"/>
                  <w:marBottom w:val="0"/>
                  <w:divBdr>
                    <w:top w:val="none" w:sz="0" w:space="0" w:color="auto"/>
                    <w:left w:val="none" w:sz="0" w:space="0" w:color="auto"/>
                    <w:bottom w:val="none" w:sz="0" w:space="0" w:color="auto"/>
                    <w:right w:val="none" w:sz="0" w:space="0" w:color="auto"/>
                  </w:divBdr>
                  <w:divsChild>
                    <w:div w:id="1204515632">
                      <w:marLeft w:val="0"/>
                      <w:marRight w:val="0"/>
                      <w:marTop w:val="0"/>
                      <w:marBottom w:val="0"/>
                      <w:divBdr>
                        <w:top w:val="none" w:sz="0" w:space="0" w:color="auto"/>
                        <w:left w:val="none" w:sz="0" w:space="0" w:color="auto"/>
                        <w:bottom w:val="none" w:sz="0" w:space="0" w:color="auto"/>
                        <w:right w:val="none" w:sz="0" w:space="0" w:color="auto"/>
                      </w:divBdr>
                      <w:divsChild>
                        <w:div w:id="114448242">
                          <w:marLeft w:val="0"/>
                          <w:marRight w:val="0"/>
                          <w:marTop w:val="0"/>
                          <w:marBottom w:val="0"/>
                          <w:divBdr>
                            <w:top w:val="none" w:sz="0" w:space="0" w:color="auto"/>
                            <w:left w:val="none" w:sz="0" w:space="0" w:color="auto"/>
                            <w:bottom w:val="none" w:sz="0" w:space="0" w:color="auto"/>
                            <w:right w:val="none" w:sz="0" w:space="0" w:color="auto"/>
                          </w:divBdr>
                          <w:divsChild>
                            <w:div w:id="1578202757">
                              <w:marLeft w:val="0"/>
                              <w:marRight w:val="0"/>
                              <w:marTop w:val="0"/>
                              <w:marBottom w:val="0"/>
                              <w:divBdr>
                                <w:top w:val="none" w:sz="0" w:space="0" w:color="auto"/>
                                <w:left w:val="none" w:sz="0" w:space="0" w:color="auto"/>
                                <w:bottom w:val="none" w:sz="0" w:space="0" w:color="auto"/>
                                <w:right w:val="none" w:sz="0" w:space="0" w:color="auto"/>
                              </w:divBdr>
                              <w:divsChild>
                                <w:div w:id="21285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367525">
      <w:bodyDiv w:val="1"/>
      <w:marLeft w:val="0"/>
      <w:marRight w:val="0"/>
      <w:marTop w:val="0"/>
      <w:marBottom w:val="0"/>
      <w:divBdr>
        <w:top w:val="none" w:sz="0" w:space="0" w:color="auto"/>
        <w:left w:val="none" w:sz="0" w:space="0" w:color="auto"/>
        <w:bottom w:val="none" w:sz="0" w:space="0" w:color="auto"/>
        <w:right w:val="none" w:sz="0" w:space="0" w:color="auto"/>
      </w:divBdr>
    </w:div>
    <w:div w:id="401872468">
      <w:bodyDiv w:val="1"/>
      <w:marLeft w:val="0"/>
      <w:marRight w:val="0"/>
      <w:marTop w:val="0"/>
      <w:marBottom w:val="0"/>
      <w:divBdr>
        <w:top w:val="none" w:sz="0" w:space="0" w:color="auto"/>
        <w:left w:val="none" w:sz="0" w:space="0" w:color="auto"/>
        <w:bottom w:val="none" w:sz="0" w:space="0" w:color="auto"/>
        <w:right w:val="none" w:sz="0" w:space="0" w:color="auto"/>
      </w:divBdr>
    </w:div>
    <w:div w:id="769545848">
      <w:bodyDiv w:val="1"/>
      <w:marLeft w:val="0"/>
      <w:marRight w:val="0"/>
      <w:marTop w:val="0"/>
      <w:marBottom w:val="0"/>
      <w:divBdr>
        <w:top w:val="none" w:sz="0" w:space="0" w:color="auto"/>
        <w:left w:val="none" w:sz="0" w:space="0" w:color="auto"/>
        <w:bottom w:val="none" w:sz="0" w:space="0" w:color="auto"/>
        <w:right w:val="none" w:sz="0" w:space="0" w:color="auto"/>
      </w:divBdr>
    </w:div>
    <w:div w:id="876426679">
      <w:bodyDiv w:val="1"/>
      <w:marLeft w:val="0"/>
      <w:marRight w:val="0"/>
      <w:marTop w:val="0"/>
      <w:marBottom w:val="0"/>
      <w:divBdr>
        <w:top w:val="none" w:sz="0" w:space="0" w:color="auto"/>
        <w:left w:val="none" w:sz="0" w:space="0" w:color="auto"/>
        <w:bottom w:val="none" w:sz="0" w:space="0" w:color="auto"/>
        <w:right w:val="none" w:sz="0" w:space="0" w:color="auto"/>
      </w:divBdr>
    </w:div>
    <w:div w:id="1419476541">
      <w:bodyDiv w:val="1"/>
      <w:marLeft w:val="0"/>
      <w:marRight w:val="0"/>
      <w:marTop w:val="0"/>
      <w:marBottom w:val="0"/>
      <w:divBdr>
        <w:top w:val="none" w:sz="0" w:space="0" w:color="auto"/>
        <w:left w:val="none" w:sz="0" w:space="0" w:color="auto"/>
        <w:bottom w:val="none" w:sz="0" w:space="0" w:color="auto"/>
        <w:right w:val="none" w:sz="0" w:space="0" w:color="auto"/>
      </w:divBdr>
      <w:divsChild>
        <w:div w:id="526914106">
          <w:marLeft w:val="0"/>
          <w:marRight w:val="0"/>
          <w:marTop w:val="0"/>
          <w:marBottom w:val="0"/>
          <w:divBdr>
            <w:top w:val="none" w:sz="0" w:space="10" w:color="auto"/>
            <w:left w:val="single" w:sz="6" w:space="0" w:color="BBBBBB"/>
            <w:bottom w:val="none" w:sz="0" w:space="0" w:color="auto"/>
            <w:right w:val="none" w:sz="0" w:space="0" w:color="auto"/>
          </w:divBdr>
          <w:divsChild>
            <w:div w:id="51585034">
              <w:marLeft w:val="0"/>
              <w:marRight w:val="0"/>
              <w:marTop w:val="0"/>
              <w:marBottom w:val="0"/>
              <w:divBdr>
                <w:top w:val="none" w:sz="0" w:space="0" w:color="auto"/>
                <w:left w:val="none" w:sz="0" w:space="0" w:color="auto"/>
                <w:bottom w:val="none" w:sz="0" w:space="0" w:color="auto"/>
                <w:right w:val="none" w:sz="0" w:space="0" w:color="auto"/>
              </w:divBdr>
              <w:divsChild>
                <w:div w:id="1292638356">
                  <w:marLeft w:val="0"/>
                  <w:marRight w:val="0"/>
                  <w:marTop w:val="0"/>
                  <w:marBottom w:val="0"/>
                  <w:divBdr>
                    <w:top w:val="none" w:sz="0" w:space="0" w:color="auto"/>
                    <w:left w:val="none" w:sz="0" w:space="0" w:color="auto"/>
                    <w:bottom w:val="none" w:sz="0" w:space="0" w:color="auto"/>
                    <w:right w:val="none" w:sz="0" w:space="0" w:color="auto"/>
                  </w:divBdr>
                  <w:divsChild>
                    <w:div w:id="1928077650">
                      <w:marLeft w:val="0"/>
                      <w:marRight w:val="0"/>
                      <w:marTop w:val="0"/>
                      <w:marBottom w:val="0"/>
                      <w:divBdr>
                        <w:top w:val="none" w:sz="0" w:space="0" w:color="auto"/>
                        <w:left w:val="none" w:sz="0" w:space="0" w:color="auto"/>
                        <w:bottom w:val="none" w:sz="0" w:space="0" w:color="auto"/>
                        <w:right w:val="none" w:sz="0" w:space="0" w:color="auto"/>
                      </w:divBdr>
                      <w:divsChild>
                        <w:div w:id="1006441416">
                          <w:marLeft w:val="0"/>
                          <w:marRight w:val="0"/>
                          <w:marTop w:val="0"/>
                          <w:marBottom w:val="0"/>
                          <w:divBdr>
                            <w:top w:val="none" w:sz="0" w:space="0" w:color="auto"/>
                            <w:left w:val="none" w:sz="0" w:space="0" w:color="auto"/>
                            <w:bottom w:val="none" w:sz="0" w:space="0" w:color="auto"/>
                            <w:right w:val="none" w:sz="0" w:space="0" w:color="auto"/>
                          </w:divBdr>
                          <w:divsChild>
                            <w:div w:id="416288624">
                              <w:marLeft w:val="0"/>
                              <w:marRight w:val="0"/>
                              <w:marTop w:val="0"/>
                              <w:marBottom w:val="0"/>
                              <w:divBdr>
                                <w:top w:val="none" w:sz="0" w:space="0" w:color="auto"/>
                                <w:left w:val="none" w:sz="0" w:space="0" w:color="auto"/>
                                <w:bottom w:val="none" w:sz="0" w:space="0" w:color="auto"/>
                                <w:right w:val="none" w:sz="0" w:space="0" w:color="auto"/>
                              </w:divBdr>
                              <w:divsChild>
                                <w:div w:id="149811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137512">
      <w:bodyDiv w:val="1"/>
      <w:marLeft w:val="0"/>
      <w:marRight w:val="0"/>
      <w:marTop w:val="0"/>
      <w:marBottom w:val="0"/>
      <w:divBdr>
        <w:top w:val="none" w:sz="0" w:space="0" w:color="auto"/>
        <w:left w:val="none" w:sz="0" w:space="0" w:color="auto"/>
        <w:bottom w:val="none" w:sz="0" w:space="0" w:color="auto"/>
        <w:right w:val="none" w:sz="0" w:space="0" w:color="auto"/>
      </w:divBdr>
      <w:divsChild>
        <w:div w:id="57166882">
          <w:marLeft w:val="0"/>
          <w:marRight w:val="0"/>
          <w:marTop w:val="0"/>
          <w:marBottom w:val="0"/>
          <w:divBdr>
            <w:top w:val="none" w:sz="0" w:space="0" w:color="auto"/>
            <w:left w:val="none" w:sz="0" w:space="0" w:color="auto"/>
            <w:bottom w:val="none" w:sz="0" w:space="0" w:color="auto"/>
            <w:right w:val="none" w:sz="0" w:space="0" w:color="auto"/>
          </w:divBdr>
          <w:divsChild>
            <w:div w:id="1672298874">
              <w:marLeft w:val="0"/>
              <w:marRight w:val="0"/>
              <w:marTop w:val="0"/>
              <w:marBottom w:val="0"/>
              <w:divBdr>
                <w:top w:val="none" w:sz="0" w:space="0" w:color="auto"/>
                <w:left w:val="none" w:sz="0" w:space="0" w:color="auto"/>
                <w:bottom w:val="none" w:sz="0" w:space="0" w:color="auto"/>
                <w:right w:val="none" w:sz="0" w:space="0" w:color="auto"/>
              </w:divBdr>
              <w:divsChild>
                <w:div w:id="954294241">
                  <w:marLeft w:val="0"/>
                  <w:marRight w:val="0"/>
                  <w:marTop w:val="0"/>
                  <w:marBottom w:val="0"/>
                  <w:divBdr>
                    <w:top w:val="none" w:sz="0" w:space="0" w:color="auto"/>
                    <w:left w:val="none" w:sz="0" w:space="0" w:color="auto"/>
                    <w:bottom w:val="none" w:sz="0" w:space="0" w:color="auto"/>
                    <w:right w:val="none" w:sz="0" w:space="0" w:color="auto"/>
                  </w:divBdr>
                  <w:divsChild>
                    <w:div w:id="1787575422">
                      <w:marLeft w:val="0"/>
                      <w:marRight w:val="0"/>
                      <w:marTop w:val="0"/>
                      <w:marBottom w:val="0"/>
                      <w:divBdr>
                        <w:top w:val="none" w:sz="0" w:space="0" w:color="auto"/>
                        <w:left w:val="none" w:sz="0" w:space="0" w:color="auto"/>
                        <w:bottom w:val="none" w:sz="0" w:space="0" w:color="auto"/>
                        <w:right w:val="none" w:sz="0" w:space="0" w:color="auto"/>
                      </w:divBdr>
                      <w:divsChild>
                        <w:div w:id="634339612">
                          <w:marLeft w:val="0"/>
                          <w:marRight w:val="0"/>
                          <w:marTop w:val="0"/>
                          <w:marBottom w:val="0"/>
                          <w:divBdr>
                            <w:top w:val="none" w:sz="0" w:space="0" w:color="auto"/>
                            <w:left w:val="none" w:sz="0" w:space="0" w:color="auto"/>
                            <w:bottom w:val="none" w:sz="0" w:space="0" w:color="auto"/>
                            <w:right w:val="none" w:sz="0" w:space="0" w:color="auto"/>
                          </w:divBdr>
                          <w:divsChild>
                            <w:div w:id="848526943">
                              <w:marLeft w:val="0"/>
                              <w:marRight w:val="0"/>
                              <w:marTop w:val="0"/>
                              <w:marBottom w:val="0"/>
                              <w:divBdr>
                                <w:top w:val="none" w:sz="0" w:space="0" w:color="auto"/>
                                <w:left w:val="none" w:sz="0" w:space="0" w:color="auto"/>
                                <w:bottom w:val="none" w:sz="0" w:space="0" w:color="auto"/>
                                <w:right w:val="none" w:sz="0" w:space="0" w:color="auto"/>
                              </w:divBdr>
                              <w:divsChild>
                                <w:div w:id="771513365">
                                  <w:marLeft w:val="0"/>
                                  <w:marRight w:val="0"/>
                                  <w:marTop w:val="0"/>
                                  <w:marBottom w:val="0"/>
                                  <w:divBdr>
                                    <w:top w:val="none" w:sz="0" w:space="0" w:color="auto"/>
                                    <w:left w:val="none" w:sz="0" w:space="0" w:color="auto"/>
                                    <w:bottom w:val="none" w:sz="0" w:space="0" w:color="auto"/>
                                    <w:right w:val="none" w:sz="0" w:space="0" w:color="auto"/>
                                  </w:divBdr>
                                  <w:divsChild>
                                    <w:div w:id="70733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hyperlink" Target="https://pypi.python.org/pypi/paho-mqt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activemq.apache.org/" TargetMode="External"/><Relationship Id="rId7" Type="http://schemas.openxmlformats.org/officeDocument/2006/relationships/footnotes" Target="footnotes.xml"/><Relationship Id="rId12" Type="http://schemas.openxmlformats.org/officeDocument/2006/relationships/image" Target="media/image5.png"/><Relationship Id="rId17" Type="http://schemas.microsoft.com/office/2007/relationships/hdphoto" Target="media/hdphoto3.wdp"/><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github.com/256dpi/arduino-mqt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hyperlink" Target="http://iot.eclipse.org/" TargetMode="External"/><Relationship Id="rId5" Type="http://schemas.openxmlformats.org/officeDocument/2006/relationships/settings" Target="settings.xml"/><Relationship Id="rId15" Type="http://schemas.microsoft.com/office/2007/relationships/hdphoto" Target="media/hdphoto2.wdp"/><Relationship Id="rId23" Type="http://schemas.openxmlformats.org/officeDocument/2006/relationships/hyperlink" Target="http://mosquitto.org/"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github.com/256dpi/arduino-mqtt/blob/master/examples/AdafruitHuzzahESP8266/AdafruitHuzzahESP8266.ino"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joram.ow2.org/"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lectropol\Mod&#232;le%20SNIR\SNIR.dotm"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Livre relié">
  <a:themeElements>
    <a:clrScheme name="Papi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Frank">
      <a:majorFont>
        <a:latin typeface="Comic Sans MS"/>
        <a:ea typeface=""/>
        <a:cs typeface=""/>
      </a:majorFont>
      <a:minorFont>
        <a:latin typeface="Gish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tint val="96000"/>
            <a:lumMod val="110000"/>
          </a:schemeClr>
        </a:solidFill>
        <a:blipFill rotWithShape="1">
          <a:blip xmlns:r="http://schemas.openxmlformats.org/officeDocument/2006/relationships" r:embed="rId1">
            <a:duotone>
              <a:schemeClr val="phClr">
                <a:tint val="93000"/>
                <a:shade val="20000"/>
              </a:schemeClr>
              <a:schemeClr val="phClr">
                <a:tint val="90000"/>
                <a:shade val="85000"/>
                <a:satMod val="115000"/>
              </a:schemeClr>
            </a:duotone>
          </a:blip>
          <a:tile tx="0" ty="0" sx="60000" sy="60000" flip="none" algn="tl"/>
        </a:blipFill>
        <a:blipFill rotWithShape="1">
          <a:blip xmlns:r="http://schemas.openxmlformats.org/officeDocument/2006/relationships" r:embed="rId2">
            <a:duotone>
              <a:schemeClr val="phClr">
                <a:shade val="50000"/>
                <a:satMod val="340000"/>
                <a:lumMod val="40000"/>
              </a:schemeClr>
              <a:schemeClr val="phClr">
                <a:tint val="92000"/>
                <a:shade val="94000"/>
                <a:hueMod val="110000"/>
                <a:satMod val="236000"/>
                <a:lum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14B3F-4A1E-43F5-9549-6C2B73A5B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SNIR.dotm</Template>
  <TotalTime>47</TotalTime>
  <Pages>1</Pages>
  <Words>773</Words>
  <Characters>4256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Projet_IOT_Zigbee</vt:lpstr>
    </vt:vector>
  </TitlesOfParts>
  <Company>Lycée Aristide BRIAND</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Projet_IOT_Zigbee</dc:title>
  <dc:subject>CBR Converter</dc:subject>
  <dc:creator>Frank</dc:creator>
  <cp:keywords>STS SNIR_x000d_première année</cp:keywords>
  <dc:description>t</dc:description>
  <cp:lastModifiedBy>Jean-Francois</cp:lastModifiedBy>
  <cp:revision>20</cp:revision>
  <cp:lastPrinted>2020-03-04T13:42:00Z</cp:lastPrinted>
  <dcterms:created xsi:type="dcterms:W3CDTF">2018-06-25T12:15:00Z</dcterms:created>
  <dcterms:modified xsi:type="dcterms:W3CDTF">2020-03-10T08:21:00Z</dcterms:modified>
  <cp:category>VisualStudio.png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de document">
    <vt:lpwstr>Séquence N° </vt:lpwstr>
  </property>
  <property fmtid="{D5CDD505-2E9C-101B-9397-08002B2CF9AE}" pid="3" name="Type de séquence">
    <vt:lpwstr> (TP)</vt:lpwstr>
  </property>
  <property fmtid="{D5CDD505-2E9C-101B-9397-08002B2CF9AE}" pid="4" name="Dernier modificateur">
    <vt:lpwstr>Frank</vt:lpwstr>
  </property>
  <property fmtid="{D5CDD505-2E9C-101B-9397-08002B2CF9AE}" pid="5" name="Pas de tableau">
    <vt:bool>false</vt:bool>
  </property>
  <property fmtid="{D5CDD505-2E9C-101B-9397-08002B2CF9AE}" pid="6" name="Déjà Ouvert">
    <vt:bool>true</vt:bool>
  </property>
  <property fmtid="{D5CDD505-2E9C-101B-9397-08002B2CF9AE}" pid="7" name="Requis">
    <vt:lpwstr/>
  </property>
  <property fmtid="{D5CDD505-2E9C-101B-9397-08002B2CF9AE}" pid="8" name="Condition">
    <vt:lpwstr/>
  </property>
  <property fmtid="{D5CDD505-2E9C-101B-9397-08002B2CF9AE}" pid="9" name="CreativeCommonsLicenseID">
    <vt:lpwstr>standard&amp;commercial=n&amp;derivatives=sa&amp;jurisdiction=fr</vt:lpwstr>
  </property>
  <property fmtid="{D5CDD505-2E9C-101B-9397-08002B2CF9AE}" pid="10" name="CreativeCommonsLicenseURL">
    <vt:lpwstr>http://creativecommons.org/licenses/by-nc-sa/2.0/fr/</vt:lpwstr>
  </property>
  <property fmtid="{D5CDD505-2E9C-101B-9397-08002B2CF9AE}" pid="11" name="CreativeCommonsLicenseXml">
    <vt:lpwstr>&lt;?xml version="1.0" encoding="utf-8"?&gt;&lt;result&gt;&lt;license-uri&gt;http://creativecommons.org/licenses/by-nc-sa/2.0/fr/&lt;/license-uri&gt;&lt;license-name&gt;Attribution-NonCommercial-ShareAlike 2.0 France&lt;/license-name&gt;&lt;deprecated&gt;false&lt;/deprecated&gt;&lt;rdf&gt;&lt;rdf:RDF xmlns="htt</vt:lpwstr>
  </property>
  <property fmtid="{D5CDD505-2E9C-101B-9397-08002B2CF9AE}" pid="12" name="Compétences">
    <vt:lpwstr>2.3 2.4 2.5 3.3 3.4 4.4 4.5 4.6 </vt:lpwstr>
  </property>
  <property fmtid="{D5CDD505-2E9C-101B-9397-08002B2CF9AE}" pid="13" name="Fond Doc élève">
    <vt:bool>true</vt:bool>
  </property>
  <property fmtid="{D5CDD505-2E9C-101B-9397-08002B2CF9AE}" pid="14" name="Lieu">
    <vt:lpwstr>,Salle de TP SNIR.</vt:lpwstr>
  </property>
  <property fmtid="{D5CDD505-2E9C-101B-9397-08002B2CF9AE}" pid="15" name="Durée">
    <vt:lpwstr>8 heures.</vt:lpwstr>
  </property>
  <property fmtid="{D5CDD505-2E9C-101B-9397-08002B2CF9AE}" pid="16" name="DocRessources">
    <vt:lpwstr>Aucun</vt:lpwstr>
  </property>
  <property fmtid="{D5CDD505-2E9C-101B-9397-08002B2CF9AE}" pid="17" name="LogicielsProf">
    <vt:lpwstr/>
  </property>
  <property fmtid="{D5CDD505-2E9C-101B-9397-08002B2CF9AE}" pid="18" name="LogicielsElève">
    <vt:lpwstr>,Visual Studio.</vt:lpwstr>
  </property>
  <property fmtid="{D5CDD505-2E9C-101B-9397-08002B2CF9AE}" pid="19" name="Acteurs">
    <vt:lpwstr>,Groupe.</vt:lpwstr>
  </property>
  <property fmtid="{D5CDD505-2E9C-101B-9397-08002B2CF9AE}" pid="20" name="Outils">
    <vt:lpwstr/>
  </property>
  <property fmtid="{D5CDD505-2E9C-101B-9397-08002B2CF9AE}" pid="21" name="OutilsTexte">
    <vt:lpwstr>Aucun</vt:lpwstr>
  </property>
  <property fmtid="{D5CDD505-2E9C-101B-9397-08002B2CF9AE}" pid="22" name="Systèmes">
    <vt:lpwstr/>
  </property>
  <property fmtid="{D5CDD505-2E9C-101B-9397-08002B2CF9AE}" pid="23" name="SystèmesTexte">
    <vt:lpwstr>Aucun</vt:lpwstr>
  </property>
  <property fmtid="{D5CDD505-2E9C-101B-9397-08002B2CF9AE}" pid="24" name="CBSituation">
    <vt:bool>true</vt:bool>
  </property>
  <property fmtid="{D5CDD505-2E9C-101B-9397-08002B2CF9AE}" pid="25" name="CBCompétences">
    <vt:bool>true</vt:bool>
  </property>
  <property fmtid="{D5CDD505-2E9C-101B-9397-08002B2CF9AE}" pid="26" name="CBEnreg">
    <vt:bool>false</vt:bool>
  </property>
  <property fmtid="{D5CDD505-2E9C-101B-9397-08002B2CF9AE}" pid="27" name="Tâches professionnelles">
    <vt:lpwstr>1.2 3.2 3.3 6.1 6.2 7.1 7.2 7.3 7.4 12.1 12.2 </vt:lpwstr>
  </property>
  <property fmtid="{D5CDD505-2E9C-101B-9397-08002B2CF9AE}" pid="28" name="Activités professionnelles">
    <vt:lpwstr>...</vt:lpwstr>
  </property>
  <property fmtid="{D5CDD505-2E9C-101B-9397-08002B2CF9AE}" pid="29" name="Savoir et savoir faire">
    <vt:lpwstr>1.1 2.1 3.1 3.2 4.7 4.8 4.9 11.6 11.15 12.5 </vt:lpwstr>
  </property>
  <property fmtid="{D5CDD505-2E9C-101B-9397-08002B2CF9AE}" pid="30" name="CBActivités">
    <vt:bool>true</vt:bool>
  </property>
  <property fmtid="{D5CDD505-2E9C-101B-9397-08002B2CF9AE}" pid="31" name="CBSavoirs">
    <vt:bool>true</vt:bool>
  </property>
  <property fmtid="{D5CDD505-2E9C-101B-9397-08002B2CF9AE}" pid="32" name="AfficherLesNumérosDesActivités">
    <vt:bool>true</vt:bool>
  </property>
  <property fmtid="{D5CDD505-2E9C-101B-9397-08002B2CF9AE}" pid="33" name="AfficherLesNumérosDesCompétences">
    <vt:bool>true</vt:bool>
  </property>
  <property fmtid="{D5CDD505-2E9C-101B-9397-08002B2CF9AE}" pid="34" name="AfficherLesNumérosDesSavoirs">
    <vt:bool>true</vt:bool>
  </property>
  <property fmtid="{D5CDD505-2E9C-101B-9397-08002B2CF9AE}" pid="35" name="AfficherLesNumérosDesTâches">
    <vt:bool>true</vt:bool>
  </property>
  <property fmtid="{D5CDD505-2E9C-101B-9397-08002B2CF9AE}" pid="36" name="CompétencesPossibles">
    <vt:lpwstr> C1.1 C3.2 C3.2 C3.5 C1.1 C1.4 C2.4 C2.5 C2.3 C2.4 C2.5 C3.1 C3.3 C3.4 C3.6 C4.1 C4.2 C4.3 C4.4 C3.5 C4.5 C4.6 C1.2 C2.1 C4.7 C7.2</vt:lpwstr>
  </property>
  <property fmtid="{D5CDD505-2E9C-101B-9397-08002B2CF9AE}" pid="37" name="SavoirsPossibles">
    <vt:lpwstr> S1.3 S2.1 S11.3 S11.4 S11.5 S11.6 S1.1 S1.2 S3.2 S11.7 S11.8 S11.9 S1.1 S3.1 S3.2 S3.3 S3.4 S4.7 S11.10 S11.11 S11.12 S11.13 S11.14 S11.15 S11.16 S3.1 S3.2 S3.3 S3.4 S4.7 S5.6 S12.5 S4.7 S4.8 S4.9 S5.6 S12.6 S12.7 S2.2 S4.1 S4.2 S4.3 S4.4 S4.5 S4.6 S4.7 </vt:lpwstr>
  </property>
</Properties>
</file>