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Grilledutableau"/>
        <w:tblpPr w:vertAnchor="page" w:horzAnchor="margin" w:tblpXSpec="center" w:tblpY="721"/>
        <w:tblOverlap w:val="never"/>
        <w:tblW w:w="10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2"/>
        <w:gridCol w:w="1490"/>
        <w:gridCol w:w="5312"/>
        <w:gridCol w:w="1415"/>
      </w:tblGrid>
      <w:tr w:rsidR="00784FB8" w:rsidRPr="00626C53" w:rsidTr="00FF5379">
        <w:trPr>
          <w:trHeight w:val="567"/>
        </w:trPr>
        <w:tc>
          <w:tcPr>
            <w:tcW w:w="2542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4FB8" w:rsidRPr="00626C53" w:rsidRDefault="002E0659" w:rsidP="00602254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fr-FR" w:bidi="ar-SA"/>
              </w:rPr>
              <w:drawing>
                <wp:inline distT="0" distB="0" distL="0" distR="0" wp14:anchorId="39E096A5" wp14:editId="78001586">
                  <wp:extent cx="983615" cy="725840"/>
                  <wp:effectExtent l="0" t="0" r="6985" b="0"/>
                  <wp:docPr id="9" name="Image 9" descr="logo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259" cy="728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0" w:type="dxa"/>
            <w:vAlign w:val="center"/>
          </w:tcPr>
          <w:p w:rsidR="00784FB8" w:rsidRPr="00626C53" w:rsidRDefault="002E0659" w:rsidP="00D267BA">
            <w:pPr>
              <w:pStyle w:val="Emphase"/>
              <w:jc w:val="center"/>
              <w:rPr>
                <w:sz w:val="16"/>
                <w:szCs w:val="16"/>
              </w:rPr>
            </w:pPr>
            <w:bookmarkStart w:id="1" w:name="Classe"/>
            <w:bookmarkStart w:id="2" w:name="NomLycée"/>
            <w:bookmarkEnd w:id="1"/>
            <w:bookmarkEnd w:id="2"/>
            <w:r w:rsidRPr="004C4C69">
              <w:rPr>
                <w:sz w:val="16"/>
                <w:szCs w:val="16"/>
              </w:rPr>
              <w:t>STS SN</w:t>
            </w:r>
          </w:p>
        </w:tc>
        <w:tc>
          <w:tcPr>
            <w:tcW w:w="5312" w:type="dxa"/>
            <w:vAlign w:val="center"/>
          </w:tcPr>
          <w:p w:rsidR="00784FB8" w:rsidRPr="00626C53" w:rsidRDefault="0075515F" w:rsidP="00D267BA">
            <w:pPr>
              <w:pStyle w:val="Emphase"/>
              <w:jc w:val="center"/>
              <w:rPr>
                <w:sz w:val="32"/>
                <w:szCs w:val="36"/>
              </w:rPr>
            </w:pPr>
            <w:bookmarkStart w:id="3" w:name="Thème"/>
            <w:bookmarkEnd w:id="3"/>
            <w:r>
              <w:rPr>
                <w:sz w:val="32"/>
                <w:szCs w:val="36"/>
              </w:rPr>
              <w:t xml:space="preserve">Module </w:t>
            </w:r>
            <w:r w:rsidR="00D4460B">
              <w:rPr>
                <w:sz w:val="32"/>
                <w:szCs w:val="36"/>
              </w:rPr>
              <w:t>IOT</w:t>
            </w:r>
          </w:p>
        </w:tc>
        <w:tc>
          <w:tcPr>
            <w:tcW w:w="1415" w:type="dxa"/>
            <w:vMerge w:val="restar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784FB8" w:rsidRPr="00626C53" w:rsidRDefault="00C65B6D" w:rsidP="00301AAF">
            <w:pPr>
              <w:ind w:left="0"/>
              <w:jc w:val="center"/>
            </w:pPr>
            <w:bookmarkStart w:id="4" w:name="Catégorie"/>
            <w:bookmarkEnd w:id="4"/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636905" cy="636905"/>
                  <wp:effectExtent l="0" t="0" r="0" b="0"/>
                  <wp:docPr id="5" name="Image 5" descr="http://iotcenter.dk/wp-content/uploads/2016/09/iot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otcenter.dk/wp-content/uploads/2016/09/iot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FB8" w:rsidRPr="00626C53" w:rsidTr="00FF5379">
        <w:trPr>
          <w:trHeight w:val="567"/>
        </w:trPr>
        <w:tc>
          <w:tcPr>
            <w:tcW w:w="2542" w:type="dxa"/>
            <w:vMerge/>
            <w:vAlign w:val="center"/>
          </w:tcPr>
          <w:p w:rsidR="00784FB8" w:rsidRPr="00626C53" w:rsidRDefault="00784FB8" w:rsidP="00602254">
            <w:pPr>
              <w:jc w:val="center"/>
            </w:pPr>
          </w:p>
        </w:tc>
        <w:tc>
          <w:tcPr>
            <w:tcW w:w="6802" w:type="dxa"/>
            <w:gridSpan w:val="2"/>
            <w:vAlign w:val="center"/>
          </w:tcPr>
          <w:p w:rsidR="00784FB8" w:rsidRPr="00626C53" w:rsidRDefault="001E477F" w:rsidP="00D267BA">
            <w:pPr>
              <w:pStyle w:val="Emphase"/>
              <w:jc w:val="center"/>
              <w:rPr>
                <w:sz w:val="24"/>
                <w:szCs w:val="28"/>
              </w:rPr>
            </w:pPr>
            <w:bookmarkStart w:id="5" w:name="Titre"/>
            <w:bookmarkEnd w:id="5"/>
            <w:r>
              <w:rPr>
                <w:sz w:val="24"/>
                <w:szCs w:val="28"/>
              </w:rPr>
              <w:t>InfluxDB</w:t>
            </w:r>
          </w:p>
        </w:tc>
        <w:tc>
          <w:tcPr>
            <w:tcW w:w="1415" w:type="dxa"/>
            <w:vMerge/>
            <w:tcBorders>
              <w:left w:val="nil"/>
            </w:tcBorders>
            <w:vAlign w:val="center"/>
          </w:tcPr>
          <w:p w:rsidR="00784FB8" w:rsidRPr="00626C53" w:rsidRDefault="00784FB8" w:rsidP="00D267BA">
            <w:pPr>
              <w:jc w:val="center"/>
            </w:pPr>
          </w:p>
        </w:tc>
      </w:tr>
    </w:tbl>
    <w:p w:rsidR="00F22206" w:rsidRPr="00626C53" w:rsidRDefault="0086781C" w:rsidP="0075515F">
      <w:r>
        <w:rPr>
          <w:rFonts w:ascii="Arial" w:hAnsi="Arial" w:cs="Arial"/>
          <w:noProof/>
          <w:color w:val="1C438B"/>
          <w:lang w:eastAsia="fr-FR" w:bidi="ar-SA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-83008</wp:posOffset>
                </wp:positionH>
                <wp:positionV relativeFrom="paragraph">
                  <wp:posOffset>59448</wp:posOffset>
                </wp:positionV>
                <wp:extent cx="6858000" cy="917477"/>
                <wp:effectExtent l="76200" t="57150" r="95250" b="11176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17477"/>
                          <a:chOff x="0" y="0"/>
                          <a:chExt cx="6858000" cy="917477"/>
                        </a:xfrm>
                      </wpg:grpSpPr>
                      <wps:wsp>
                        <wps:cNvPr id="22" name="Arrondir un rectangle avec un coin diagonal 8"/>
                        <wps:cNvSpPr/>
                        <wps:spPr>
                          <a:xfrm>
                            <a:off x="5943600" y="14140"/>
                            <a:ext cx="914400" cy="902335"/>
                          </a:xfrm>
                          <a:custGeom>
                            <a:avLst/>
                            <a:gdLst>
                              <a:gd name="connsiteX0" fmla="*/ 300822 w 815921"/>
                              <a:gd name="connsiteY0" fmla="*/ 0 h 818286"/>
                              <a:gd name="connsiteX1" fmla="*/ 815921 w 815921"/>
                              <a:gd name="connsiteY1" fmla="*/ 0 h 818286"/>
                              <a:gd name="connsiteX2" fmla="*/ 815921 w 815921"/>
                              <a:gd name="connsiteY2" fmla="*/ 0 h 818286"/>
                              <a:gd name="connsiteX3" fmla="*/ 815921 w 815921"/>
                              <a:gd name="connsiteY3" fmla="*/ 517464 h 818286"/>
                              <a:gd name="connsiteX4" fmla="*/ 515099 w 815921"/>
                              <a:gd name="connsiteY4" fmla="*/ 818286 h 818286"/>
                              <a:gd name="connsiteX5" fmla="*/ 0 w 815921"/>
                              <a:gd name="connsiteY5" fmla="*/ 818286 h 818286"/>
                              <a:gd name="connsiteX6" fmla="*/ 0 w 815921"/>
                              <a:gd name="connsiteY6" fmla="*/ 818286 h 818286"/>
                              <a:gd name="connsiteX7" fmla="*/ 0 w 815921"/>
                              <a:gd name="connsiteY7" fmla="*/ 300822 h 818286"/>
                              <a:gd name="connsiteX8" fmla="*/ 300822 w 815921"/>
                              <a:gd name="connsiteY8" fmla="*/ 0 h 818286"/>
                              <a:gd name="connsiteX0" fmla="*/ 0 w 815921"/>
                              <a:gd name="connsiteY0" fmla="*/ 300822 h 818286"/>
                              <a:gd name="connsiteX1" fmla="*/ 815921 w 815921"/>
                              <a:gd name="connsiteY1" fmla="*/ 0 h 818286"/>
                              <a:gd name="connsiteX2" fmla="*/ 815921 w 815921"/>
                              <a:gd name="connsiteY2" fmla="*/ 0 h 818286"/>
                              <a:gd name="connsiteX3" fmla="*/ 815921 w 815921"/>
                              <a:gd name="connsiteY3" fmla="*/ 517464 h 818286"/>
                              <a:gd name="connsiteX4" fmla="*/ 515099 w 815921"/>
                              <a:gd name="connsiteY4" fmla="*/ 818286 h 818286"/>
                              <a:gd name="connsiteX5" fmla="*/ 0 w 815921"/>
                              <a:gd name="connsiteY5" fmla="*/ 818286 h 818286"/>
                              <a:gd name="connsiteX6" fmla="*/ 0 w 815921"/>
                              <a:gd name="connsiteY6" fmla="*/ 818286 h 818286"/>
                              <a:gd name="connsiteX7" fmla="*/ 0 w 815921"/>
                              <a:gd name="connsiteY7" fmla="*/ 300822 h 818286"/>
                              <a:gd name="connsiteX0" fmla="*/ 0 w 815921"/>
                              <a:gd name="connsiteY0" fmla="*/ 300822 h 818286"/>
                              <a:gd name="connsiteX1" fmla="*/ 815921 w 815921"/>
                              <a:gd name="connsiteY1" fmla="*/ 0 h 818286"/>
                              <a:gd name="connsiteX2" fmla="*/ 815921 w 815921"/>
                              <a:gd name="connsiteY2" fmla="*/ 0 h 818286"/>
                              <a:gd name="connsiteX3" fmla="*/ 815921 w 815921"/>
                              <a:gd name="connsiteY3" fmla="*/ 517464 h 818286"/>
                              <a:gd name="connsiteX4" fmla="*/ 515099 w 815921"/>
                              <a:gd name="connsiteY4" fmla="*/ 818286 h 818286"/>
                              <a:gd name="connsiteX5" fmla="*/ 0 w 815921"/>
                              <a:gd name="connsiteY5" fmla="*/ 818286 h 818286"/>
                              <a:gd name="connsiteX6" fmla="*/ 0 w 815921"/>
                              <a:gd name="connsiteY6" fmla="*/ 818286 h 818286"/>
                              <a:gd name="connsiteX7" fmla="*/ 0 w 815921"/>
                              <a:gd name="connsiteY7" fmla="*/ 300822 h 818286"/>
                              <a:gd name="connsiteX0" fmla="*/ 0 w 815921"/>
                              <a:gd name="connsiteY0" fmla="*/ 300822 h 818286"/>
                              <a:gd name="connsiteX1" fmla="*/ 815921 w 815921"/>
                              <a:gd name="connsiteY1" fmla="*/ 0 h 818286"/>
                              <a:gd name="connsiteX2" fmla="*/ 815921 w 815921"/>
                              <a:gd name="connsiteY2" fmla="*/ 0 h 818286"/>
                              <a:gd name="connsiteX3" fmla="*/ 815921 w 815921"/>
                              <a:gd name="connsiteY3" fmla="*/ 517464 h 818286"/>
                              <a:gd name="connsiteX4" fmla="*/ 515099 w 815921"/>
                              <a:gd name="connsiteY4" fmla="*/ 818286 h 818286"/>
                              <a:gd name="connsiteX5" fmla="*/ 0 w 815921"/>
                              <a:gd name="connsiteY5" fmla="*/ 818286 h 818286"/>
                              <a:gd name="connsiteX6" fmla="*/ 0 w 815921"/>
                              <a:gd name="connsiteY6" fmla="*/ 818286 h 818286"/>
                              <a:gd name="connsiteX7" fmla="*/ 0 w 815921"/>
                              <a:gd name="connsiteY7" fmla="*/ 300822 h 818286"/>
                              <a:gd name="connsiteX0" fmla="*/ 0 w 816518"/>
                              <a:gd name="connsiteY0" fmla="*/ 0 h 818286"/>
                              <a:gd name="connsiteX1" fmla="*/ 816518 w 816518"/>
                              <a:gd name="connsiteY1" fmla="*/ 0 h 818286"/>
                              <a:gd name="connsiteX2" fmla="*/ 816518 w 816518"/>
                              <a:gd name="connsiteY2" fmla="*/ 0 h 818286"/>
                              <a:gd name="connsiteX3" fmla="*/ 816518 w 816518"/>
                              <a:gd name="connsiteY3" fmla="*/ 517464 h 818286"/>
                              <a:gd name="connsiteX4" fmla="*/ 515696 w 816518"/>
                              <a:gd name="connsiteY4" fmla="*/ 818286 h 818286"/>
                              <a:gd name="connsiteX5" fmla="*/ 597 w 816518"/>
                              <a:gd name="connsiteY5" fmla="*/ 818286 h 818286"/>
                              <a:gd name="connsiteX6" fmla="*/ 597 w 816518"/>
                              <a:gd name="connsiteY6" fmla="*/ 818286 h 818286"/>
                              <a:gd name="connsiteX7" fmla="*/ 0 w 816518"/>
                              <a:gd name="connsiteY7" fmla="*/ 0 h 8182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816518" h="818286">
                                <a:moveTo>
                                  <a:pt x="0" y="0"/>
                                </a:moveTo>
                                <a:lnTo>
                                  <a:pt x="816518" y="0"/>
                                </a:lnTo>
                                <a:lnTo>
                                  <a:pt x="816518" y="0"/>
                                </a:lnTo>
                                <a:lnTo>
                                  <a:pt x="816518" y="517464"/>
                                </a:lnTo>
                                <a:cubicBezTo>
                                  <a:pt x="816518" y="683603"/>
                                  <a:pt x="681835" y="818286"/>
                                  <a:pt x="515696" y="818286"/>
                                </a:cubicBezTo>
                                <a:lnTo>
                                  <a:pt x="597" y="818286"/>
                                </a:lnTo>
                                <a:lnTo>
                                  <a:pt x="597" y="818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 prst="softRound"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Arrondir un rectangle avec un coin diagonal 7"/>
                        <wps:cNvSpPr/>
                        <wps:spPr>
                          <a:xfrm>
                            <a:off x="0" y="0"/>
                            <a:ext cx="1628812" cy="914058"/>
                          </a:xfrm>
                          <a:custGeom>
                            <a:avLst/>
                            <a:gdLst>
                              <a:gd name="connsiteX0" fmla="*/ 301694 w 1586204"/>
                              <a:gd name="connsiteY0" fmla="*/ 0 h 818286"/>
                              <a:gd name="connsiteX1" fmla="*/ 1586204 w 1586204"/>
                              <a:gd name="connsiteY1" fmla="*/ 0 h 818286"/>
                              <a:gd name="connsiteX2" fmla="*/ 1586204 w 1586204"/>
                              <a:gd name="connsiteY2" fmla="*/ 0 h 818286"/>
                              <a:gd name="connsiteX3" fmla="*/ 1586204 w 1586204"/>
                              <a:gd name="connsiteY3" fmla="*/ 516592 h 818286"/>
                              <a:gd name="connsiteX4" fmla="*/ 1284510 w 1586204"/>
                              <a:gd name="connsiteY4" fmla="*/ 818286 h 818286"/>
                              <a:gd name="connsiteX5" fmla="*/ 0 w 1586204"/>
                              <a:gd name="connsiteY5" fmla="*/ 818286 h 818286"/>
                              <a:gd name="connsiteX6" fmla="*/ 0 w 1586204"/>
                              <a:gd name="connsiteY6" fmla="*/ 818286 h 818286"/>
                              <a:gd name="connsiteX7" fmla="*/ 0 w 1586204"/>
                              <a:gd name="connsiteY7" fmla="*/ 301694 h 818286"/>
                              <a:gd name="connsiteX8" fmla="*/ 301694 w 1586204"/>
                              <a:gd name="connsiteY8" fmla="*/ 0 h 818286"/>
                              <a:gd name="connsiteX0" fmla="*/ 301694 w 1586204"/>
                              <a:gd name="connsiteY0" fmla="*/ 0 h 818286"/>
                              <a:gd name="connsiteX1" fmla="*/ 1586204 w 1586204"/>
                              <a:gd name="connsiteY1" fmla="*/ 0 h 818286"/>
                              <a:gd name="connsiteX2" fmla="*/ 1586204 w 1586204"/>
                              <a:gd name="connsiteY2" fmla="*/ 0 h 818286"/>
                              <a:gd name="connsiteX3" fmla="*/ 1586204 w 1586204"/>
                              <a:gd name="connsiteY3" fmla="*/ 516592 h 818286"/>
                              <a:gd name="connsiteX4" fmla="*/ 0 w 1586204"/>
                              <a:gd name="connsiteY4" fmla="*/ 818286 h 818286"/>
                              <a:gd name="connsiteX5" fmla="*/ 0 w 1586204"/>
                              <a:gd name="connsiteY5" fmla="*/ 818286 h 818286"/>
                              <a:gd name="connsiteX6" fmla="*/ 0 w 1586204"/>
                              <a:gd name="connsiteY6" fmla="*/ 301694 h 818286"/>
                              <a:gd name="connsiteX7" fmla="*/ 301694 w 1586204"/>
                              <a:gd name="connsiteY7" fmla="*/ 0 h 818286"/>
                              <a:gd name="connsiteX0" fmla="*/ 301694 w 1586204"/>
                              <a:gd name="connsiteY0" fmla="*/ 0 h 869160"/>
                              <a:gd name="connsiteX1" fmla="*/ 1586204 w 1586204"/>
                              <a:gd name="connsiteY1" fmla="*/ 0 h 869160"/>
                              <a:gd name="connsiteX2" fmla="*/ 1586204 w 1586204"/>
                              <a:gd name="connsiteY2" fmla="*/ 0 h 869160"/>
                              <a:gd name="connsiteX3" fmla="*/ 1586204 w 1586204"/>
                              <a:gd name="connsiteY3" fmla="*/ 818286 h 869160"/>
                              <a:gd name="connsiteX4" fmla="*/ 0 w 1586204"/>
                              <a:gd name="connsiteY4" fmla="*/ 818286 h 869160"/>
                              <a:gd name="connsiteX5" fmla="*/ 0 w 1586204"/>
                              <a:gd name="connsiteY5" fmla="*/ 818286 h 869160"/>
                              <a:gd name="connsiteX6" fmla="*/ 0 w 1586204"/>
                              <a:gd name="connsiteY6" fmla="*/ 301694 h 869160"/>
                              <a:gd name="connsiteX7" fmla="*/ 301694 w 1586204"/>
                              <a:gd name="connsiteY7" fmla="*/ 0 h 869160"/>
                              <a:gd name="connsiteX0" fmla="*/ 301694 w 1703700"/>
                              <a:gd name="connsiteY0" fmla="*/ 0 h 878899"/>
                              <a:gd name="connsiteX1" fmla="*/ 1586204 w 1703700"/>
                              <a:gd name="connsiteY1" fmla="*/ 0 h 878899"/>
                              <a:gd name="connsiteX2" fmla="*/ 1586204 w 1703700"/>
                              <a:gd name="connsiteY2" fmla="*/ 0 h 878899"/>
                              <a:gd name="connsiteX3" fmla="*/ 1586204 w 1703700"/>
                              <a:gd name="connsiteY3" fmla="*/ 818286 h 878899"/>
                              <a:gd name="connsiteX4" fmla="*/ 0 w 1703700"/>
                              <a:gd name="connsiteY4" fmla="*/ 818286 h 878899"/>
                              <a:gd name="connsiteX5" fmla="*/ 0 w 1703700"/>
                              <a:gd name="connsiteY5" fmla="*/ 818286 h 878899"/>
                              <a:gd name="connsiteX6" fmla="*/ 0 w 1703700"/>
                              <a:gd name="connsiteY6" fmla="*/ 301694 h 878899"/>
                              <a:gd name="connsiteX7" fmla="*/ 301694 w 1703700"/>
                              <a:gd name="connsiteY7" fmla="*/ 0 h 878899"/>
                              <a:gd name="connsiteX0" fmla="*/ 301694 w 1586204"/>
                              <a:gd name="connsiteY0" fmla="*/ 0 h 878899"/>
                              <a:gd name="connsiteX1" fmla="*/ 1586204 w 1586204"/>
                              <a:gd name="connsiteY1" fmla="*/ 0 h 878899"/>
                              <a:gd name="connsiteX2" fmla="*/ 1586204 w 1586204"/>
                              <a:gd name="connsiteY2" fmla="*/ 0 h 878899"/>
                              <a:gd name="connsiteX3" fmla="*/ 1586204 w 1586204"/>
                              <a:gd name="connsiteY3" fmla="*/ 818286 h 878899"/>
                              <a:gd name="connsiteX4" fmla="*/ 0 w 1586204"/>
                              <a:gd name="connsiteY4" fmla="*/ 818286 h 878899"/>
                              <a:gd name="connsiteX5" fmla="*/ 0 w 1586204"/>
                              <a:gd name="connsiteY5" fmla="*/ 818286 h 878899"/>
                              <a:gd name="connsiteX6" fmla="*/ 0 w 1586204"/>
                              <a:gd name="connsiteY6" fmla="*/ 301694 h 878899"/>
                              <a:gd name="connsiteX7" fmla="*/ 301694 w 1586204"/>
                              <a:gd name="connsiteY7" fmla="*/ 0 h 878899"/>
                              <a:gd name="connsiteX0" fmla="*/ 301694 w 1586204"/>
                              <a:gd name="connsiteY0" fmla="*/ 0 h 818286"/>
                              <a:gd name="connsiteX1" fmla="*/ 1586204 w 1586204"/>
                              <a:gd name="connsiteY1" fmla="*/ 0 h 818286"/>
                              <a:gd name="connsiteX2" fmla="*/ 1586204 w 1586204"/>
                              <a:gd name="connsiteY2" fmla="*/ 0 h 818286"/>
                              <a:gd name="connsiteX3" fmla="*/ 1586204 w 1586204"/>
                              <a:gd name="connsiteY3" fmla="*/ 818286 h 818286"/>
                              <a:gd name="connsiteX4" fmla="*/ 0 w 1586204"/>
                              <a:gd name="connsiteY4" fmla="*/ 818286 h 818286"/>
                              <a:gd name="connsiteX5" fmla="*/ 0 w 1586204"/>
                              <a:gd name="connsiteY5" fmla="*/ 818286 h 818286"/>
                              <a:gd name="connsiteX6" fmla="*/ 0 w 1586204"/>
                              <a:gd name="connsiteY6" fmla="*/ 301694 h 818286"/>
                              <a:gd name="connsiteX7" fmla="*/ 301694 w 1586204"/>
                              <a:gd name="connsiteY7" fmla="*/ 0 h 818286"/>
                              <a:gd name="connsiteX0" fmla="*/ 149036 w 1586786"/>
                              <a:gd name="connsiteY0" fmla="*/ 0 h 818286"/>
                              <a:gd name="connsiteX1" fmla="*/ 1586786 w 1586786"/>
                              <a:gd name="connsiteY1" fmla="*/ 0 h 818286"/>
                              <a:gd name="connsiteX2" fmla="*/ 1586786 w 1586786"/>
                              <a:gd name="connsiteY2" fmla="*/ 0 h 818286"/>
                              <a:gd name="connsiteX3" fmla="*/ 1586786 w 1586786"/>
                              <a:gd name="connsiteY3" fmla="*/ 818286 h 818286"/>
                              <a:gd name="connsiteX4" fmla="*/ 582 w 1586786"/>
                              <a:gd name="connsiteY4" fmla="*/ 818286 h 818286"/>
                              <a:gd name="connsiteX5" fmla="*/ 582 w 1586786"/>
                              <a:gd name="connsiteY5" fmla="*/ 818286 h 818286"/>
                              <a:gd name="connsiteX6" fmla="*/ 582 w 1586786"/>
                              <a:gd name="connsiteY6" fmla="*/ 301694 h 818286"/>
                              <a:gd name="connsiteX7" fmla="*/ 149036 w 1586786"/>
                              <a:gd name="connsiteY7" fmla="*/ 0 h 818286"/>
                              <a:gd name="connsiteX0" fmla="*/ 0 w 1586204"/>
                              <a:gd name="connsiteY0" fmla="*/ 301694 h 818286"/>
                              <a:gd name="connsiteX1" fmla="*/ 1586204 w 1586204"/>
                              <a:gd name="connsiteY1" fmla="*/ 0 h 818286"/>
                              <a:gd name="connsiteX2" fmla="*/ 1586204 w 1586204"/>
                              <a:gd name="connsiteY2" fmla="*/ 0 h 818286"/>
                              <a:gd name="connsiteX3" fmla="*/ 1586204 w 1586204"/>
                              <a:gd name="connsiteY3" fmla="*/ 818286 h 818286"/>
                              <a:gd name="connsiteX4" fmla="*/ 0 w 1586204"/>
                              <a:gd name="connsiteY4" fmla="*/ 818286 h 818286"/>
                              <a:gd name="connsiteX5" fmla="*/ 0 w 1586204"/>
                              <a:gd name="connsiteY5" fmla="*/ 818286 h 818286"/>
                              <a:gd name="connsiteX6" fmla="*/ 0 w 1586204"/>
                              <a:gd name="connsiteY6" fmla="*/ 301694 h 818286"/>
                              <a:gd name="connsiteX0" fmla="*/ 0 w 1586204"/>
                              <a:gd name="connsiteY0" fmla="*/ 57682 h 844341"/>
                              <a:gd name="connsiteX1" fmla="*/ 1586204 w 1586204"/>
                              <a:gd name="connsiteY1" fmla="*/ 26055 h 844341"/>
                              <a:gd name="connsiteX2" fmla="*/ 1586204 w 1586204"/>
                              <a:gd name="connsiteY2" fmla="*/ 26055 h 844341"/>
                              <a:gd name="connsiteX3" fmla="*/ 1586204 w 1586204"/>
                              <a:gd name="connsiteY3" fmla="*/ 844341 h 844341"/>
                              <a:gd name="connsiteX4" fmla="*/ 0 w 1586204"/>
                              <a:gd name="connsiteY4" fmla="*/ 844341 h 844341"/>
                              <a:gd name="connsiteX5" fmla="*/ 0 w 1586204"/>
                              <a:gd name="connsiteY5" fmla="*/ 844341 h 844341"/>
                              <a:gd name="connsiteX6" fmla="*/ 0 w 1586204"/>
                              <a:gd name="connsiteY6" fmla="*/ 57682 h 844341"/>
                              <a:gd name="connsiteX0" fmla="*/ 114959 w 1701163"/>
                              <a:gd name="connsiteY0" fmla="*/ 60043 h 846702"/>
                              <a:gd name="connsiteX1" fmla="*/ 1701163 w 1701163"/>
                              <a:gd name="connsiteY1" fmla="*/ 28416 h 846702"/>
                              <a:gd name="connsiteX2" fmla="*/ 1701163 w 1701163"/>
                              <a:gd name="connsiteY2" fmla="*/ 28416 h 846702"/>
                              <a:gd name="connsiteX3" fmla="*/ 1701163 w 1701163"/>
                              <a:gd name="connsiteY3" fmla="*/ 846702 h 846702"/>
                              <a:gd name="connsiteX4" fmla="*/ 114959 w 1701163"/>
                              <a:gd name="connsiteY4" fmla="*/ 846702 h 846702"/>
                              <a:gd name="connsiteX5" fmla="*/ 114959 w 1701163"/>
                              <a:gd name="connsiteY5" fmla="*/ 846702 h 846702"/>
                              <a:gd name="connsiteX6" fmla="*/ 114959 w 1701163"/>
                              <a:gd name="connsiteY6" fmla="*/ 60043 h 846702"/>
                              <a:gd name="connsiteX0" fmla="*/ 0 w 1586204"/>
                              <a:gd name="connsiteY0" fmla="*/ 60043 h 846702"/>
                              <a:gd name="connsiteX1" fmla="*/ 1586204 w 1586204"/>
                              <a:gd name="connsiteY1" fmla="*/ 28416 h 846702"/>
                              <a:gd name="connsiteX2" fmla="*/ 1586204 w 1586204"/>
                              <a:gd name="connsiteY2" fmla="*/ 28416 h 846702"/>
                              <a:gd name="connsiteX3" fmla="*/ 1586204 w 1586204"/>
                              <a:gd name="connsiteY3" fmla="*/ 846702 h 846702"/>
                              <a:gd name="connsiteX4" fmla="*/ 0 w 1586204"/>
                              <a:gd name="connsiteY4" fmla="*/ 846702 h 846702"/>
                              <a:gd name="connsiteX5" fmla="*/ 0 w 1586204"/>
                              <a:gd name="connsiteY5" fmla="*/ 846702 h 846702"/>
                              <a:gd name="connsiteX6" fmla="*/ 0 w 1586204"/>
                              <a:gd name="connsiteY6" fmla="*/ 60043 h 846702"/>
                              <a:gd name="connsiteX0" fmla="*/ 0 w 1586204"/>
                              <a:gd name="connsiteY0" fmla="*/ 31627 h 818286"/>
                              <a:gd name="connsiteX1" fmla="*/ 1586204 w 1586204"/>
                              <a:gd name="connsiteY1" fmla="*/ 0 h 818286"/>
                              <a:gd name="connsiteX2" fmla="*/ 1586204 w 1586204"/>
                              <a:gd name="connsiteY2" fmla="*/ 0 h 818286"/>
                              <a:gd name="connsiteX3" fmla="*/ 1586204 w 1586204"/>
                              <a:gd name="connsiteY3" fmla="*/ 818286 h 818286"/>
                              <a:gd name="connsiteX4" fmla="*/ 0 w 1586204"/>
                              <a:gd name="connsiteY4" fmla="*/ 818286 h 818286"/>
                              <a:gd name="connsiteX5" fmla="*/ 0 w 1586204"/>
                              <a:gd name="connsiteY5" fmla="*/ 818286 h 818286"/>
                              <a:gd name="connsiteX6" fmla="*/ 0 w 1586204"/>
                              <a:gd name="connsiteY6" fmla="*/ 31627 h 818286"/>
                              <a:gd name="connsiteX0" fmla="*/ 0 w 1586204"/>
                              <a:gd name="connsiteY0" fmla="*/ 0 h 828917"/>
                              <a:gd name="connsiteX1" fmla="*/ 1586204 w 1586204"/>
                              <a:gd name="connsiteY1" fmla="*/ 10631 h 828917"/>
                              <a:gd name="connsiteX2" fmla="*/ 1586204 w 1586204"/>
                              <a:gd name="connsiteY2" fmla="*/ 10631 h 828917"/>
                              <a:gd name="connsiteX3" fmla="*/ 1586204 w 1586204"/>
                              <a:gd name="connsiteY3" fmla="*/ 828917 h 828917"/>
                              <a:gd name="connsiteX4" fmla="*/ 0 w 1586204"/>
                              <a:gd name="connsiteY4" fmla="*/ 828917 h 828917"/>
                              <a:gd name="connsiteX5" fmla="*/ 0 w 1586204"/>
                              <a:gd name="connsiteY5" fmla="*/ 828917 h 828917"/>
                              <a:gd name="connsiteX6" fmla="*/ 0 w 1586204"/>
                              <a:gd name="connsiteY6" fmla="*/ 0 h 828917"/>
                              <a:gd name="connsiteX0" fmla="*/ 0 w 1586204"/>
                              <a:gd name="connsiteY0" fmla="*/ 0 h 828917"/>
                              <a:gd name="connsiteX1" fmla="*/ 1586204 w 1586204"/>
                              <a:gd name="connsiteY1" fmla="*/ 10631 h 828917"/>
                              <a:gd name="connsiteX2" fmla="*/ 1586204 w 1586204"/>
                              <a:gd name="connsiteY2" fmla="*/ 10631 h 828917"/>
                              <a:gd name="connsiteX3" fmla="*/ 1586204 w 1586204"/>
                              <a:gd name="connsiteY3" fmla="*/ 828917 h 828917"/>
                              <a:gd name="connsiteX4" fmla="*/ 0 w 1586204"/>
                              <a:gd name="connsiteY4" fmla="*/ 828917 h 828917"/>
                              <a:gd name="connsiteX5" fmla="*/ 0 w 1586204"/>
                              <a:gd name="connsiteY5" fmla="*/ 828917 h 828917"/>
                              <a:gd name="connsiteX6" fmla="*/ 0 w 1586204"/>
                              <a:gd name="connsiteY6" fmla="*/ 0 h 828917"/>
                              <a:gd name="connsiteX0" fmla="*/ 0 w 1586204"/>
                              <a:gd name="connsiteY0" fmla="*/ 0 h 828917"/>
                              <a:gd name="connsiteX1" fmla="*/ 1586204 w 1586204"/>
                              <a:gd name="connsiteY1" fmla="*/ 10631 h 828917"/>
                              <a:gd name="connsiteX2" fmla="*/ 1586204 w 1586204"/>
                              <a:gd name="connsiteY2" fmla="*/ 10631 h 828917"/>
                              <a:gd name="connsiteX3" fmla="*/ 1586204 w 1586204"/>
                              <a:gd name="connsiteY3" fmla="*/ 828917 h 828917"/>
                              <a:gd name="connsiteX4" fmla="*/ 0 w 1586204"/>
                              <a:gd name="connsiteY4" fmla="*/ 828917 h 828917"/>
                              <a:gd name="connsiteX5" fmla="*/ 0 w 1586204"/>
                              <a:gd name="connsiteY5" fmla="*/ 828917 h 828917"/>
                              <a:gd name="connsiteX6" fmla="*/ 0 w 1586204"/>
                              <a:gd name="connsiteY6" fmla="*/ 0 h 8289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86204" h="828917">
                                <a:moveTo>
                                  <a:pt x="0" y="0"/>
                                </a:moveTo>
                                <a:lnTo>
                                  <a:pt x="1586204" y="10631"/>
                                </a:lnTo>
                                <a:lnTo>
                                  <a:pt x="1586204" y="10631"/>
                                </a:lnTo>
                                <a:lnTo>
                                  <a:pt x="1586204" y="828917"/>
                                </a:lnTo>
                                <a:lnTo>
                                  <a:pt x="0" y="828917"/>
                                </a:lnTo>
                                <a:lnTo>
                                  <a:pt x="0" y="8289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 prst="softRound"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Arrondir un rectangle avec un coin diagonal 24"/>
                        <wps:cNvSpPr/>
                        <wps:spPr>
                          <a:xfrm>
                            <a:off x="1630837" y="14140"/>
                            <a:ext cx="944880" cy="450850"/>
                          </a:xfrm>
                          <a:prstGeom prst="round2DiagRect">
                            <a:avLst>
                              <a:gd name="adj1" fmla="val 0"/>
                              <a:gd name="adj2" fmla="val 0"/>
                            </a:avLst>
                          </a:prstGeom>
                          <a:solidFill>
                            <a:schemeClr val="accent2"/>
                          </a:solidFill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 prst="softRound"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Arrondir un rectangle avec un coin diagonal 25"/>
                        <wps:cNvSpPr/>
                        <wps:spPr>
                          <a:xfrm>
                            <a:off x="2573517" y="14140"/>
                            <a:ext cx="3369945" cy="450850"/>
                          </a:xfrm>
                          <a:prstGeom prst="round2DiagRect">
                            <a:avLst>
                              <a:gd name="adj1" fmla="val 0"/>
                              <a:gd name="adj2" fmla="val 0"/>
                            </a:avLst>
                          </a:prstGeom>
                          <a:solidFill>
                            <a:schemeClr val="accent2"/>
                          </a:solidFill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 prst="softRound"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Arrondir un rectangle avec un coin diagonal 26"/>
                        <wps:cNvSpPr/>
                        <wps:spPr>
                          <a:xfrm>
                            <a:off x="1630837" y="466627"/>
                            <a:ext cx="4314825" cy="450850"/>
                          </a:xfrm>
                          <a:prstGeom prst="round2DiagRect">
                            <a:avLst>
                              <a:gd name="adj1" fmla="val 0"/>
                              <a:gd name="adj2" fmla="val 0"/>
                            </a:avLst>
                          </a:prstGeom>
                          <a:solidFill>
                            <a:schemeClr val="accent2"/>
                          </a:solidFill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 prst="softRound"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EF35CB6" id="Groupe 6" o:spid="_x0000_s1026" style="position:absolute;margin-left:-6.55pt;margin-top:4.7pt;width:540pt;height:72.25pt;z-index:-251686913" coordsize="68580,9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">
                <v:shape id="Arrondir un rectangle avec un coin diagonal 8" o:spid="_x0000_s1027" style="position:absolute;left:59436;top:141;width:9144;height:9023;visibility:visible;mso-wrap-style:square;v-text-anchor:middle" coordsize="816518,8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oT0r8A&#10;AADbAAAADwAAAGRycy9kb3ducmV2LnhtbESPzQrCMBCE74LvEFbwpml7UKlG8R9v4s8DLM3aFptN&#10;aaLWtzeC4HGYmW+Y2aI1lXhS40rLCuJhBII4s7rkXMH1shtMQDiPrLGyTAre5GAx73ZmmGr74hM9&#10;zz4XAcIuRQWF93UqpcsKMuiGtiYO3s02Bn2QTS51g68AN5VMomgkDZYcFgqsaV1Qdj8/jILDZeTj&#10;Y7larse3477e3OPtZlsp1e+1yykIT63/h3/tg1aQJP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ShPSvwAAANsAAAAPAAAAAAAAAAAAAAAAAJgCAABkcnMvZG93bnJl&#10;di54bWxQSwUGAAAAAAQABAD1AAAAhAMAAAAA&#10;" path="m,l816518,r,l816518,517464v,166139,-134683,300822,-300822,300822l597,818286r,l,xe" fillcolor="#f3a447 [3205]" stroked="f">
                  <v:shadow on="t" color="black" opacity="22937f" origin=",.5" offset="0,.63889mm"/>
                  <v:path arrowok="t" o:connecttype="custom" o:connectlocs="0,0;914400,0;914400,0;914400,570615;577516,902335;669,902335;669,902335;0,0" o:connectangles="0,0,0,0,0,0,0,0"/>
                </v:shape>
                <v:shape id="Arrondir un rectangle avec un coin diagonal 7" o:spid="_x0000_s1028" style="position:absolute;width:16288;height:9140;visibility:visible;mso-wrap-style:square;v-text-anchor:middle" coordsize="1586204,828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kSMsEA&#10;AADbAAAADwAAAGRycy9kb3ducmV2LnhtbESPQYvCMBCF74L/IYzgTVMrFK1GEWFhr3ZXz2MzttVm&#10;Upuo1V9vFhY8Pt68781brjtTizu1rrKsYDKOQBDnVldcKPj9+RrNQDiPrLG2TAqe5GC96veWmGr7&#10;4B3dM1+IAGGXooLS+yaV0uUlGXRj2xAH72Rbgz7ItpC6xUeAm1rGUZRIgxWHhhIb2paUX7KbCW/c&#10;Gjk/ng9RtsfNK0nq7Sy+ZkoNB91mAcJT5z/H/+lvrSCewt+WAA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pEjLBAAAA2wAAAA8AAAAAAAAAAAAAAAAAmAIAAGRycy9kb3du&#10;cmV2LnhtbFBLBQYAAAAABAAEAPUAAACGAwAAAAA=&#10;" path="m,l1586204,10631r,l1586204,828917,,828917r,l,xe" fillcolor="#f3a447 [3205]" stroked="f">
                  <v:shadow on="t" color="black" opacity="22937f" origin=",.5" offset="0,.63889mm"/>
                  <v:path arrowok="t" o:connecttype="custom" o:connectlocs="0,0;1628812,11723;1628812,11723;1628812,914058;0,914058;0,914058;0,0" o:connectangles="0,0,0,0,0,0,0"/>
                </v:shape>
                <v:shape id="Arrondir un rectangle avec un coin diagonal 24" o:spid="_x0000_s1029" style="position:absolute;left:16308;top:141;width:9449;height:4508;visibility:visible;mso-wrap-style:square;v-text-anchor:middle" coordsize="944880,450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HuEsUA&#10;AADbAAAADwAAAGRycy9kb3ducmV2LnhtbESPQWvCQBSE74X+h+UVeqsbRURSVymiKNoKRun5kX1N&#10;QrJv4+7WpP313YLgcZiZb5jZojeNuJLzlWUFw0ECgji3uuJCwfm0fpmC8AFZY2OZFPyQh8X88WGG&#10;qbYdH+mahUJECPsUFZQhtKmUPi/JoB/Yljh6X9YZDFG6QmqHXYSbRo6SZCINVhwXSmxpWVJeZ99G&#10;weTXfdSfFz7r8W4bNm1Xvx/2K6Wen/q3VxCB+nAP39pbrWA0hv8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e4SxQAAANsAAAAPAAAAAAAAAAAAAAAAAJgCAABkcnMv&#10;ZG93bnJldi54bWxQSwUGAAAAAAQABAD1AAAAigMAAAAA&#10;" path="m,l944880,r,l944880,450850r,l,450850r,l,,,xe" fillcolor="#f3a447 [3205]" stroked="f">
                  <v:shadow on="t" color="black" opacity="22937f" origin=",.5" offset="0,.63889mm"/>
                  <v:path arrowok="t" o:connecttype="custom" o:connectlocs="0,0;944880,0;944880,0;944880,450850;944880,450850;0,450850;0,450850;0,0;0,0" o:connectangles="0,0,0,0,0,0,0,0,0"/>
                </v:shape>
                <v:shape id="Arrondir un rectangle avec un coin diagonal 25" o:spid="_x0000_s1030" style="position:absolute;left:25735;top:141;width:33699;height:4508;visibility:visible;mso-wrap-style:square;v-text-anchor:middle" coordsize="3369945,450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HQ8UA&#10;AADbAAAADwAAAGRycy9kb3ducmV2LnhtbESPQUvDQBSE74L/YXlCL6XdWFDb2G1JCxX1ZmwL3h7Z&#10;ZxLNvg3ZZxL/vSsIHoeZ+YZZb0fXqJ66UHs2cD1PQBEX3tZcGji+HmZLUEGQLTaeycA3BdhuLi/W&#10;mFo/8Av1uZQqQjikaKASaVOtQ1GRwzD3LXH03n3nUKLsSm07HCLcNXqRJLfaYc1xocKW9hUVn/mX&#10;M7D6yFw+nb4NvexOz+eHJLuTp9KYydWY3YMSGuU//Nd+tAYWN/D7Jf4A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UdDxQAAANsAAAAPAAAAAAAAAAAAAAAAAJgCAABkcnMv&#10;ZG93bnJldi54bWxQSwUGAAAAAAQABAD1AAAAigMAAAAA&#10;" path="m,l3369945,r,l3369945,450850r,l,450850r,l,,,xe" fillcolor="#f3a447 [3205]" stroked="f">
                  <v:shadow on="t" color="black" opacity="22937f" origin=",.5" offset="0,.63889mm"/>
                  <v:path arrowok="t" o:connecttype="custom" o:connectlocs="0,0;3369945,0;3369945,0;3369945,450850;3369945,450850;0,450850;0,450850;0,0;0,0" o:connectangles="0,0,0,0,0,0,0,0,0"/>
                </v:shape>
                <v:shape id="Arrondir un rectangle avec un coin diagonal 26" o:spid="_x0000_s1031" style="position:absolute;left:16308;top:4666;width:43148;height:4508;visibility:visible;mso-wrap-style:square;v-text-anchor:middle" coordsize="4314825,450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19sQA&#10;AADbAAAADwAAAGRycy9kb3ducmV2LnhtbESPQWvCQBSE70L/w/IK3swmgWqJrlIKtZbiwbTU6yP7&#10;moRk34bdVeO/7xYEj8PMfMOsNqPpxZmcby0ryJIUBHFldcu1gu+vt9kzCB+QNfaWScGVPGzWD5MV&#10;Ftpe+EDnMtQiQtgXqKAJYSik9FVDBn1iB+Lo/VpnMETpaqkdXiLc9DJP07k02HJcaHCg14aqrjyZ&#10;SFlk/ufQffjx0y2O2/d9R7unVKnp4/iyBBFoDPfwrb3TCvI5/H+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nNfbEAAAA2wAAAA8AAAAAAAAAAAAAAAAAmAIAAGRycy9k&#10;b3ducmV2LnhtbFBLBQYAAAAABAAEAPUAAACJAwAAAAA=&#10;" path="m,l4314825,r,l4314825,450850r,l,450850r,l,,,xe" fillcolor="#f3a447 [3205]" stroked="f">
                  <v:shadow on="t" color="black" opacity="22937f" origin=",.5" offset="0,.63889mm"/>
                  <v:path arrowok="t" o:connecttype="custom" o:connectlocs="0,0;4314825,0;4314825,0;4314825,450850;4314825,450850;0,450850;0,450850;0,0;0,0" o:connectangles="0,0,0,0,0,0,0,0,0"/>
                </v:shape>
              </v:group>
            </w:pict>
          </mc:Fallback>
        </mc:AlternateContent>
      </w:r>
      <w:r w:rsidR="001C689C" w:rsidRPr="00626C53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7929F293" wp14:editId="594BE05F">
                <wp:simplePos x="0" y="0"/>
                <wp:positionH relativeFrom="column">
                  <wp:posOffset>2026285</wp:posOffset>
                </wp:positionH>
                <wp:positionV relativeFrom="paragraph">
                  <wp:posOffset>358140</wp:posOffset>
                </wp:positionV>
                <wp:extent cx="905510" cy="0"/>
                <wp:effectExtent l="0" t="0" r="0" b="0"/>
                <wp:wrapNone/>
                <wp:docPr id="10" name="Arrondir un rectangle avec un coin diagon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softRound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3CBBC8" id="Arrondir un rectangle avec un coin diagonal 10" o:spid="_x0000_s1026" style="position:absolute;margin-left:159.55pt;margin-top:28.2pt;width:71.3pt;height:0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" path="m,l10000,r,l10000,10000r,l,10000r,l,,,xe" fillcolor="#965509 [1637]" stroked="f">
                <v:fill color2="#f19a34 [3013]" rotate="t" angle="180" colors="0 #c87a1f;52429f #ffa12b;1 #ffa22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905510,0;905510,0;905510,1;905510,1;0,1;0,1;0,0;0,0" o:connectangles="0,0,0,0,0,0,0,0,0"/>
              </v:shape>
            </w:pict>
          </mc:Fallback>
        </mc:AlternateContent>
      </w:r>
      <w:r w:rsidR="004D4F34" w:rsidRPr="00626C53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EEB76CD" wp14:editId="3A396B98">
                <wp:simplePos x="0" y="0"/>
                <wp:positionH relativeFrom="column">
                  <wp:posOffset>2932430</wp:posOffset>
                </wp:positionH>
                <wp:positionV relativeFrom="paragraph">
                  <wp:posOffset>-1905</wp:posOffset>
                </wp:positionV>
                <wp:extent cx="3345180" cy="0"/>
                <wp:effectExtent l="0" t="0" r="0" b="0"/>
                <wp:wrapNone/>
                <wp:docPr id="12" name="Arrondir un rectangle avec un coin diagon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softRound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FC4BAA" id="Arrondir un rectangle avec un coin diagonal 12" o:spid="_x0000_s1026" style="position:absolute;margin-left:230.9pt;margin-top:-.15pt;width:263.4pt;height:0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" path="m,l10000,r,l10000,10000r,l,10000r,l,,,xe" fillcolor="#965509 [1637]" stroked="f">
                <v:fill color2="#f19a34 [3013]" rotate="t" angle="180" colors="0 #c87a1f;52429f #ffa12b;1 #ffa22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3345180,0;3345180,0;3345180,1;3345180,1;0,1;0,1;0,0;0,0" o:connectangles="0,0,0,0,0,0,0,0,0"/>
              </v:shape>
            </w:pict>
          </mc:Fallback>
        </mc:AlternateContent>
      </w:r>
    </w:p>
    <w:p w:rsidR="000C2400" w:rsidRDefault="000C2400" w:rsidP="000C2400">
      <w:pPr>
        <w:pStyle w:val="Titre1"/>
      </w:pPr>
      <w:r>
        <w:t>Le principe des Time Series DataB</w:t>
      </w:r>
      <w:r w:rsidRPr="00C515BF">
        <w:t>ase</w:t>
      </w:r>
      <w:r>
        <w:t>s</w:t>
      </w:r>
    </w:p>
    <w:p w:rsidR="000C2400" w:rsidRDefault="000C2400" w:rsidP="00E24EC5">
      <w:pPr>
        <w:pStyle w:val="Titre4"/>
      </w:pPr>
      <w:r>
        <w:t xml:space="preserve">La problématique des bases de données </w:t>
      </w:r>
      <w:r w:rsidR="006E107C">
        <w:t>pour les IOT</w:t>
      </w:r>
    </w:p>
    <w:p w:rsidR="000C2400" w:rsidRDefault="006E107C" w:rsidP="00D6279D">
      <w:pPr>
        <w:jc w:val="both"/>
        <w:rPr>
          <w:color w:val="auto"/>
        </w:rPr>
      </w:pPr>
      <w:r>
        <w:rPr>
          <w:color w:val="auto"/>
        </w:rPr>
        <w:t xml:space="preserve">Dans les applications IOT, il est nécessaire d’utiliser </w:t>
      </w:r>
      <w:r w:rsidR="000C2400" w:rsidRPr="007D51DE">
        <w:rPr>
          <w:color w:val="auto"/>
        </w:rPr>
        <w:t>de</w:t>
      </w:r>
      <w:r>
        <w:rPr>
          <w:color w:val="auto"/>
        </w:rPr>
        <w:t>s</w:t>
      </w:r>
      <w:r w:rsidR="000C2400" w:rsidRPr="007D51DE">
        <w:rPr>
          <w:color w:val="auto"/>
        </w:rPr>
        <w:t xml:space="preserve"> bases de données optimisées pour </w:t>
      </w:r>
      <w:r w:rsidR="000C2400" w:rsidRPr="00D957AB">
        <w:rPr>
          <w:color w:val="auto"/>
        </w:rPr>
        <w:t>le stockage de métriques</w:t>
      </w:r>
      <w:r w:rsidR="000C2400" w:rsidRPr="007D51DE">
        <w:rPr>
          <w:color w:val="auto"/>
        </w:rPr>
        <w:t xml:space="preserve">. </w:t>
      </w:r>
      <w:r>
        <w:rPr>
          <w:color w:val="auto"/>
        </w:rPr>
        <w:t xml:space="preserve">Il faut </w:t>
      </w:r>
      <w:r w:rsidR="00E24EC5">
        <w:rPr>
          <w:color w:val="auto"/>
        </w:rPr>
        <w:t xml:space="preserve">par exemple </w:t>
      </w:r>
      <w:r>
        <w:rPr>
          <w:color w:val="auto"/>
        </w:rPr>
        <w:t>pouvoir stocker un</w:t>
      </w:r>
      <w:r w:rsidR="000C2400" w:rsidRPr="007D51DE">
        <w:rPr>
          <w:color w:val="auto"/>
        </w:rPr>
        <w:t xml:space="preserve"> </w:t>
      </w:r>
      <w:r w:rsidR="000C2400" w:rsidRPr="00D957AB">
        <w:rPr>
          <w:color w:val="auto"/>
        </w:rPr>
        <w:t>volume important</w:t>
      </w:r>
      <w:r w:rsidR="000C2400" w:rsidRPr="007D51DE">
        <w:rPr>
          <w:color w:val="auto"/>
        </w:rPr>
        <w:t xml:space="preserve"> </w:t>
      </w:r>
      <w:r>
        <w:rPr>
          <w:color w:val="auto"/>
        </w:rPr>
        <w:t>de</w:t>
      </w:r>
      <w:r w:rsidR="000C2400" w:rsidRPr="007D51DE">
        <w:rPr>
          <w:color w:val="auto"/>
        </w:rPr>
        <w:t xml:space="preserve"> données prélevées sur l’ensemble </w:t>
      </w:r>
      <w:r w:rsidR="00E24EC5">
        <w:rPr>
          <w:color w:val="auto"/>
        </w:rPr>
        <w:t>de notre flotte d’</w:t>
      </w:r>
      <w:r>
        <w:rPr>
          <w:color w:val="auto"/>
        </w:rPr>
        <w:t>objets connectés déployés</w:t>
      </w:r>
      <w:r w:rsidR="000C2400" w:rsidRPr="007D51DE">
        <w:rPr>
          <w:color w:val="auto"/>
        </w:rPr>
        <w:t xml:space="preserve">. </w:t>
      </w:r>
      <w:r w:rsidR="00E24EC5">
        <w:rPr>
          <w:color w:val="auto"/>
        </w:rPr>
        <w:t>En effet</w:t>
      </w:r>
      <w:r>
        <w:rPr>
          <w:color w:val="auto"/>
        </w:rPr>
        <w:t>, s</w:t>
      </w:r>
      <w:r w:rsidR="000C2400" w:rsidRPr="007D51DE">
        <w:rPr>
          <w:color w:val="auto"/>
        </w:rPr>
        <w:t xml:space="preserve">i vous </w:t>
      </w:r>
      <w:r>
        <w:rPr>
          <w:color w:val="auto"/>
        </w:rPr>
        <w:t>effectuez</w:t>
      </w:r>
      <w:r w:rsidR="000C2400" w:rsidRPr="007D51DE">
        <w:rPr>
          <w:color w:val="auto"/>
        </w:rPr>
        <w:t xml:space="preserve"> une vingtaine de mesures </w:t>
      </w:r>
      <w:r>
        <w:rPr>
          <w:color w:val="auto"/>
        </w:rPr>
        <w:t xml:space="preserve">par minutes sur une centaine d’objets, </w:t>
      </w:r>
      <w:r w:rsidR="000C2400" w:rsidRPr="007D51DE">
        <w:rPr>
          <w:color w:val="auto"/>
        </w:rPr>
        <w:t xml:space="preserve">cela fait 2000 mesures à stocker toutes les minutes soit près de 3 millions de points/jour. </w:t>
      </w:r>
      <w:r w:rsidR="000C2400" w:rsidRPr="007D51DE">
        <w:rPr>
          <w:b/>
          <w:color w:val="auto"/>
        </w:rPr>
        <w:t>Les bases de données relationnelles traditionnelles</w:t>
      </w:r>
      <w:r w:rsidR="000C2400" w:rsidRPr="007D51DE">
        <w:rPr>
          <w:color w:val="auto"/>
        </w:rPr>
        <w:t xml:space="preserve"> </w:t>
      </w:r>
      <w:r w:rsidR="00D6279D">
        <w:rPr>
          <w:color w:val="auto"/>
        </w:rPr>
        <w:t xml:space="preserve">ne sont pas adaptées pour répondre à ce cas de figure. </w:t>
      </w:r>
      <w:r w:rsidR="00D6279D" w:rsidRPr="00D6279D">
        <w:rPr>
          <w:color w:val="auto"/>
        </w:rPr>
        <w:t>Il donc nécessaire d’utiliser</w:t>
      </w:r>
      <w:r w:rsidR="000C2400" w:rsidRPr="007D51DE">
        <w:rPr>
          <w:color w:val="auto"/>
        </w:rPr>
        <w:t xml:space="preserve"> un nouveau genre de bases de données; les </w:t>
      </w:r>
      <w:r w:rsidR="000C2400" w:rsidRPr="007D51DE">
        <w:rPr>
          <w:b/>
          <w:bCs/>
          <w:color w:val="auto"/>
        </w:rPr>
        <w:t>bases de données de séries chronologiques</w:t>
      </w:r>
      <w:r w:rsidR="000C2400" w:rsidRPr="007D51DE">
        <w:rPr>
          <w:color w:val="auto"/>
        </w:rPr>
        <w:t xml:space="preserve"> </w:t>
      </w:r>
      <w:r w:rsidR="000C2400">
        <w:rPr>
          <w:color w:val="auto"/>
        </w:rPr>
        <w:t xml:space="preserve">ou temporelles </w:t>
      </w:r>
      <w:r w:rsidR="000C2400" w:rsidRPr="007D51DE">
        <w:rPr>
          <w:color w:val="auto"/>
        </w:rPr>
        <w:t>(</w:t>
      </w:r>
      <w:r w:rsidR="000C2400" w:rsidRPr="00C515BF">
        <w:rPr>
          <w:b/>
          <w:color w:val="auto"/>
        </w:rPr>
        <w:t>time series database</w:t>
      </w:r>
      <w:r w:rsidR="000C2400">
        <w:rPr>
          <w:b/>
          <w:color w:val="auto"/>
        </w:rPr>
        <w:t>, TSDB</w:t>
      </w:r>
      <w:r w:rsidR="000C2400" w:rsidRPr="007D51DE">
        <w:rPr>
          <w:color w:val="auto"/>
        </w:rPr>
        <w:t>).</w:t>
      </w:r>
    </w:p>
    <w:p w:rsidR="000C2400" w:rsidRPr="007D51DE" w:rsidRDefault="000C2400" w:rsidP="000C2400">
      <w:pPr>
        <w:pStyle w:val="NormalWeb"/>
        <w:rPr>
          <w:rFonts w:asciiTheme="minorHAnsi" w:hAnsiTheme="minorHAnsi"/>
          <w:color w:val="auto"/>
          <w:sz w:val="20"/>
          <w:szCs w:val="20"/>
        </w:rPr>
      </w:pPr>
    </w:p>
    <w:p w:rsidR="000C2400" w:rsidRPr="007D51DE" w:rsidRDefault="000C2400" w:rsidP="000C2400">
      <w:pPr>
        <w:pStyle w:val="Titre4"/>
      </w:pPr>
      <w:r w:rsidRPr="007D51DE">
        <w:t>Caractéristiques des bases de données de séries chronologiques</w:t>
      </w:r>
    </w:p>
    <w:p w:rsidR="00E24EC5" w:rsidRDefault="00E24EC5" w:rsidP="00E24EC5">
      <w:pPr>
        <w:pStyle w:val="NormalWeb"/>
        <w:jc w:val="both"/>
        <w:rPr>
          <w:rFonts w:asciiTheme="minorHAnsi" w:hAnsiTheme="minorHAnsi"/>
          <w:color w:val="auto"/>
          <w:sz w:val="20"/>
          <w:szCs w:val="20"/>
        </w:rPr>
      </w:pPr>
      <w:r w:rsidRPr="007D51DE">
        <w:rPr>
          <w:rFonts w:asciiTheme="minorHAnsi" w:hAnsiTheme="minorHAnsi"/>
          <w:color w:val="auto"/>
          <w:sz w:val="20"/>
          <w:szCs w:val="20"/>
        </w:rPr>
        <w:t xml:space="preserve">Ce type de base de données </w:t>
      </w:r>
      <w:r>
        <w:rPr>
          <w:rFonts w:asciiTheme="minorHAnsi" w:hAnsiTheme="minorHAnsi"/>
          <w:color w:val="auto"/>
          <w:sz w:val="20"/>
          <w:szCs w:val="20"/>
        </w:rPr>
        <w:t>est spécialisé dans le stockage de</w:t>
      </w:r>
      <w:r w:rsidRPr="007D51DE">
        <w:rPr>
          <w:rFonts w:asciiTheme="minorHAnsi" w:hAnsiTheme="minorHAnsi"/>
          <w:color w:val="auto"/>
          <w:sz w:val="20"/>
          <w:szCs w:val="20"/>
        </w:rPr>
        <w:t xml:space="preserve"> métriques</w:t>
      </w:r>
      <w:r>
        <w:rPr>
          <w:rFonts w:asciiTheme="minorHAnsi" w:hAnsiTheme="minorHAnsi"/>
          <w:color w:val="auto"/>
          <w:sz w:val="20"/>
          <w:szCs w:val="20"/>
        </w:rPr>
        <w:t xml:space="preserve">. </w:t>
      </w:r>
      <w:r w:rsidRPr="007D51DE">
        <w:rPr>
          <w:rFonts w:asciiTheme="minorHAnsi" w:hAnsiTheme="minorHAnsi"/>
          <w:color w:val="auto"/>
          <w:sz w:val="20"/>
          <w:szCs w:val="20"/>
        </w:rPr>
        <w:t>Elles n’ont pas vocation à devenir des bases de données généralistes comme MySQL ou autres SGBD mais se focalisent au contraire sur un cer</w:t>
      </w:r>
      <w:r>
        <w:rPr>
          <w:rFonts w:asciiTheme="minorHAnsi" w:hAnsiTheme="minorHAnsi"/>
          <w:color w:val="auto"/>
          <w:sz w:val="20"/>
          <w:szCs w:val="20"/>
        </w:rPr>
        <w:t xml:space="preserve">tain nombre de caractéristiques qui font qu’elles deviennent incontournables dans le domaine des </w:t>
      </w:r>
      <w:r w:rsidRPr="00C515BF">
        <w:rPr>
          <w:rFonts w:asciiTheme="minorHAnsi" w:hAnsiTheme="minorHAnsi"/>
          <w:b/>
          <w:color w:val="auto"/>
          <w:sz w:val="20"/>
          <w:szCs w:val="20"/>
        </w:rPr>
        <w:t>IOT</w:t>
      </w:r>
      <w:r>
        <w:rPr>
          <w:rFonts w:asciiTheme="minorHAnsi" w:hAnsiTheme="minorHAnsi"/>
          <w:color w:val="auto"/>
          <w:sz w:val="20"/>
          <w:szCs w:val="20"/>
        </w:rPr>
        <w:t>.</w:t>
      </w:r>
    </w:p>
    <w:p w:rsidR="00E24EC5" w:rsidRDefault="00E24EC5" w:rsidP="000C2400">
      <w:pPr>
        <w:pStyle w:val="NormalWeb"/>
        <w:rPr>
          <w:rFonts w:asciiTheme="minorHAnsi" w:hAnsiTheme="minorHAnsi"/>
          <w:color w:val="auto"/>
          <w:sz w:val="20"/>
          <w:szCs w:val="20"/>
        </w:rPr>
      </w:pPr>
    </w:p>
    <w:p w:rsidR="000C2400" w:rsidRDefault="000C2400" w:rsidP="004643BE">
      <w:pPr>
        <w:pStyle w:val="NormalWeb"/>
      </w:pPr>
      <w:r>
        <w:rPr>
          <w:rFonts w:asciiTheme="minorHAnsi" w:hAnsiTheme="minorHAnsi"/>
          <w:color w:val="auto"/>
          <w:sz w:val="20"/>
          <w:szCs w:val="20"/>
        </w:rPr>
        <w:t>Les</w:t>
      </w:r>
      <w:r w:rsidRPr="007D51DE">
        <w:rPr>
          <w:rFonts w:asciiTheme="minorHAnsi" w:hAnsiTheme="minorHAnsi"/>
          <w:color w:val="auto"/>
          <w:sz w:val="20"/>
          <w:szCs w:val="20"/>
        </w:rPr>
        <w:t xml:space="preserve"> caractéristiques </w:t>
      </w:r>
      <w:r>
        <w:rPr>
          <w:rFonts w:asciiTheme="minorHAnsi" w:hAnsiTheme="minorHAnsi"/>
          <w:color w:val="auto"/>
          <w:sz w:val="20"/>
          <w:szCs w:val="20"/>
        </w:rPr>
        <w:t>d’</w:t>
      </w:r>
      <w:r w:rsidRPr="007D51DE">
        <w:rPr>
          <w:rFonts w:asciiTheme="minorHAnsi" w:hAnsiTheme="minorHAnsi"/>
          <w:color w:val="auto"/>
          <w:sz w:val="20"/>
          <w:szCs w:val="20"/>
        </w:rPr>
        <w:t>une base de données de séries chronologiques</w:t>
      </w:r>
      <w:r>
        <w:rPr>
          <w:rFonts w:asciiTheme="minorHAnsi" w:hAnsiTheme="minorHAnsi"/>
          <w:color w:val="auto"/>
          <w:sz w:val="20"/>
          <w:szCs w:val="20"/>
        </w:rPr>
        <w:t xml:space="preserve"> sont :</w:t>
      </w:r>
    </w:p>
    <w:p w:rsidR="000C2400" w:rsidRPr="00C515BF" w:rsidRDefault="000C2400" w:rsidP="000C2400">
      <w:pPr>
        <w:pStyle w:val="Paragraphedeliste"/>
        <w:numPr>
          <w:ilvl w:val="0"/>
          <w:numId w:val="7"/>
        </w:numPr>
        <w:rPr>
          <w:b/>
          <w:color w:val="auto"/>
          <w:u w:val="single"/>
        </w:rPr>
      </w:pPr>
      <w:r w:rsidRPr="00C515BF">
        <w:rPr>
          <w:b/>
          <w:color w:val="auto"/>
          <w:u w:val="single"/>
        </w:rPr>
        <w:t>Gros volume de données</w:t>
      </w:r>
    </w:p>
    <w:p w:rsidR="000C2400" w:rsidRPr="007D51DE" w:rsidRDefault="00D6279D" w:rsidP="000C2400">
      <w:pPr>
        <w:pStyle w:val="NormalWeb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Le volume de </w:t>
      </w:r>
      <w:r w:rsidR="000C2400" w:rsidRPr="007D51DE">
        <w:rPr>
          <w:rFonts w:asciiTheme="minorHAnsi" w:hAnsiTheme="minorHAnsi"/>
          <w:color w:val="auto"/>
          <w:sz w:val="20"/>
          <w:szCs w:val="20"/>
        </w:rPr>
        <w:t xml:space="preserve">données remonté par </w:t>
      </w:r>
      <w:r>
        <w:rPr>
          <w:rFonts w:asciiTheme="minorHAnsi" w:hAnsiTheme="minorHAnsi"/>
          <w:color w:val="auto"/>
          <w:sz w:val="20"/>
          <w:szCs w:val="20"/>
        </w:rPr>
        <w:t xml:space="preserve">les </w:t>
      </w:r>
      <w:r w:rsidR="00AE7097">
        <w:rPr>
          <w:rFonts w:asciiTheme="minorHAnsi" w:hAnsiTheme="minorHAnsi"/>
          <w:color w:val="auto"/>
          <w:sz w:val="20"/>
          <w:szCs w:val="20"/>
        </w:rPr>
        <w:t>objets connectés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0C2400" w:rsidRPr="007D51DE">
        <w:rPr>
          <w:rFonts w:asciiTheme="minorHAnsi" w:hAnsiTheme="minorHAnsi"/>
          <w:color w:val="auto"/>
          <w:sz w:val="20"/>
          <w:szCs w:val="20"/>
        </w:rPr>
        <w:t xml:space="preserve">peut rapidement </w:t>
      </w:r>
      <w:r>
        <w:rPr>
          <w:rFonts w:asciiTheme="minorHAnsi" w:hAnsiTheme="minorHAnsi"/>
          <w:color w:val="auto"/>
          <w:sz w:val="20"/>
          <w:szCs w:val="20"/>
        </w:rPr>
        <w:t xml:space="preserve">atteindre </w:t>
      </w:r>
      <w:r w:rsidR="000C2400" w:rsidRPr="007D51DE">
        <w:rPr>
          <w:rFonts w:asciiTheme="minorHAnsi" w:hAnsiTheme="minorHAnsi"/>
          <w:color w:val="auto"/>
          <w:sz w:val="20"/>
          <w:szCs w:val="20"/>
        </w:rPr>
        <w:t>plusieurs millions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0C2400" w:rsidRPr="007D51DE">
        <w:rPr>
          <w:rFonts w:asciiTheme="minorHAnsi" w:hAnsiTheme="minorHAnsi"/>
          <w:color w:val="auto"/>
          <w:sz w:val="20"/>
          <w:szCs w:val="20"/>
        </w:rPr>
        <w:t xml:space="preserve">de lignes. Collecter </w:t>
      </w:r>
      <w:r w:rsidR="000C2400" w:rsidRPr="00E24EC5">
        <w:rPr>
          <w:rFonts w:asciiTheme="minorHAnsi" w:hAnsiTheme="minorHAnsi"/>
          <w:bCs/>
          <w:color w:val="auto"/>
          <w:sz w:val="20"/>
          <w:szCs w:val="20"/>
        </w:rPr>
        <w:t>un point de données toutes les secondes pendant un an représente 31,5 millions de lignes</w:t>
      </w:r>
      <w:r w:rsidR="000C2400" w:rsidRPr="00E24EC5">
        <w:rPr>
          <w:rFonts w:asciiTheme="minorHAnsi" w:hAnsiTheme="minorHAnsi"/>
          <w:color w:val="auto"/>
          <w:sz w:val="20"/>
          <w:szCs w:val="20"/>
        </w:rPr>
        <w:t>.</w:t>
      </w:r>
    </w:p>
    <w:p w:rsidR="000C2400" w:rsidRPr="00C515BF" w:rsidRDefault="000C2400" w:rsidP="000C2400">
      <w:pPr>
        <w:pStyle w:val="Paragraphedeliste"/>
        <w:numPr>
          <w:ilvl w:val="0"/>
          <w:numId w:val="7"/>
        </w:numPr>
        <w:rPr>
          <w:b/>
          <w:color w:val="auto"/>
          <w:u w:val="single"/>
        </w:rPr>
      </w:pPr>
      <w:r w:rsidRPr="00C515BF">
        <w:rPr>
          <w:b/>
          <w:color w:val="auto"/>
          <w:u w:val="single"/>
        </w:rPr>
        <w:t>Grande quantité de données immuables</w:t>
      </w:r>
    </w:p>
    <w:p w:rsidR="000C2400" w:rsidRPr="007D51DE" w:rsidRDefault="000C2400" w:rsidP="000C2400">
      <w:pPr>
        <w:pStyle w:val="NormalWeb"/>
        <w:jc w:val="both"/>
        <w:rPr>
          <w:rFonts w:asciiTheme="minorHAnsi" w:hAnsiTheme="minorHAnsi"/>
          <w:color w:val="auto"/>
          <w:sz w:val="20"/>
          <w:szCs w:val="20"/>
        </w:rPr>
      </w:pPr>
      <w:r w:rsidRPr="007D51DE">
        <w:rPr>
          <w:rFonts w:asciiTheme="minorHAnsi" w:hAnsiTheme="minorHAnsi"/>
          <w:color w:val="auto"/>
          <w:sz w:val="20"/>
          <w:szCs w:val="20"/>
        </w:rPr>
        <w:t>Les bases de données de séries chronologiques contiennent des données qui ne sont normalement pas modifiées après insertion.</w:t>
      </w:r>
    </w:p>
    <w:p w:rsidR="000C2400" w:rsidRPr="00C515BF" w:rsidRDefault="000C2400" w:rsidP="000C2400">
      <w:pPr>
        <w:pStyle w:val="Paragraphedeliste"/>
        <w:numPr>
          <w:ilvl w:val="0"/>
          <w:numId w:val="7"/>
        </w:numPr>
        <w:rPr>
          <w:b/>
          <w:color w:val="auto"/>
          <w:u w:val="single"/>
        </w:rPr>
      </w:pPr>
      <w:r w:rsidRPr="00C515BF">
        <w:rPr>
          <w:b/>
          <w:color w:val="auto"/>
          <w:u w:val="single"/>
        </w:rPr>
        <w:t>Première clé de tri temporelle</w:t>
      </w:r>
    </w:p>
    <w:p w:rsidR="000C2400" w:rsidRPr="007D51DE" w:rsidRDefault="000C2400" w:rsidP="000C2400">
      <w:pPr>
        <w:pStyle w:val="NormalWeb"/>
        <w:jc w:val="both"/>
        <w:rPr>
          <w:rFonts w:asciiTheme="minorHAnsi" w:hAnsiTheme="minorHAnsi"/>
          <w:color w:val="auto"/>
          <w:sz w:val="20"/>
          <w:szCs w:val="20"/>
        </w:rPr>
      </w:pPr>
      <w:r w:rsidRPr="007D51DE">
        <w:rPr>
          <w:rFonts w:asciiTheme="minorHAnsi" w:hAnsiTheme="minorHAnsi"/>
          <w:color w:val="auto"/>
          <w:sz w:val="20"/>
          <w:szCs w:val="20"/>
        </w:rPr>
        <w:t xml:space="preserve">Les bases de données de séries chronologiques sont par concept triées chronologiquement. </w:t>
      </w:r>
      <w:r>
        <w:rPr>
          <w:rFonts w:asciiTheme="minorHAnsi" w:hAnsiTheme="minorHAnsi"/>
          <w:color w:val="auto"/>
          <w:sz w:val="20"/>
          <w:szCs w:val="20"/>
        </w:rPr>
        <w:t xml:space="preserve">Il est donc facile de programmer une application qui trie les données chronologiques </w:t>
      </w:r>
      <w:r w:rsidRPr="007D51DE">
        <w:rPr>
          <w:rFonts w:asciiTheme="minorHAnsi" w:hAnsiTheme="minorHAnsi"/>
          <w:color w:val="auto"/>
          <w:sz w:val="20"/>
          <w:szCs w:val="20"/>
        </w:rPr>
        <w:t>d</w:t>
      </w:r>
      <w:r>
        <w:rPr>
          <w:rFonts w:asciiTheme="minorHAnsi" w:hAnsiTheme="minorHAnsi"/>
          <w:color w:val="auto"/>
          <w:sz w:val="20"/>
          <w:szCs w:val="20"/>
        </w:rPr>
        <w:t>e façon efficace et automatique.</w:t>
      </w:r>
    </w:p>
    <w:p w:rsidR="000C2400" w:rsidRPr="00C515BF" w:rsidRDefault="000C2400" w:rsidP="000C2400">
      <w:pPr>
        <w:pStyle w:val="Paragraphedeliste"/>
        <w:numPr>
          <w:ilvl w:val="0"/>
          <w:numId w:val="7"/>
        </w:numPr>
        <w:rPr>
          <w:b/>
          <w:color w:val="auto"/>
          <w:u w:val="single"/>
        </w:rPr>
      </w:pPr>
      <w:r w:rsidRPr="00C515BF">
        <w:rPr>
          <w:b/>
          <w:color w:val="auto"/>
          <w:u w:val="single"/>
        </w:rPr>
        <w:t>Résolution des données et statistiques</w:t>
      </w:r>
    </w:p>
    <w:p w:rsidR="000C2400" w:rsidRDefault="000C2400" w:rsidP="000C2400">
      <w:pPr>
        <w:pStyle w:val="NormalWeb"/>
        <w:jc w:val="both"/>
        <w:rPr>
          <w:rFonts w:asciiTheme="minorHAnsi" w:hAnsiTheme="minorHAnsi"/>
          <w:color w:val="auto"/>
          <w:sz w:val="20"/>
          <w:szCs w:val="20"/>
        </w:rPr>
      </w:pPr>
      <w:r w:rsidRPr="007D51DE">
        <w:rPr>
          <w:rFonts w:asciiTheme="minorHAnsi" w:hAnsiTheme="minorHAnsi"/>
          <w:color w:val="auto"/>
          <w:sz w:val="20"/>
          <w:szCs w:val="20"/>
        </w:rPr>
        <w:t xml:space="preserve">Avec les données de séries chronologiques, vous avez souvent besoin de réduire la résolution pour pouvoir comprendre les données. Par exemple, si vous voulez voir l’évolution </w:t>
      </w:r>
      <w:r w:rsidR="00D6279D">
        <w:rPr>
          <w:rFonts w:asciiTheme="minorHAnsi" w:hAnsiTheme="minorHAnsi"/>
          <w:color w:val="auto"/>
          <w:sz w:val="20"/>
          <w:szCs w:val="20"/>
        </w:rPr>
        <w:t xml:space="preserve">d’une température relevée par un objet connecté </w:t>
      </w:r>
      <w:r w:rsidRPr="007D51DE">
        <w:rPr>
          <w:rFonts w:asciiTheme="minorHAnsi" w:hAnsiTheme="minorHAnsi"/>
          <w:color w:val="auto"/>
          <w:sz w:val="20"/>
          <w:szCs w:val="20"/>
        </w:rPr>
        <w:t xml:space="preserve">depuis un mois, vous n’avez probablement pas besoin de voir cette information </w:t>
      </w:r>
      <w:r>
        <w:rPr>
          <w:rFonts w:asciiTheme="minorHAnsi" w:hAnsiTheme="minorHAnsi"/>
          <w:color w:val="auto"/>
          <w:sz w:val="20"/>
          <w:szCs w:val="20"/>
        </w:rPr>
        <w:t>à un intervalle (résolution) d’</w:t>
      </w:r>
      <w:r w:rsidRPr="007D51DE">
        <w:rPr>
          <w:rFonts w:asciiTheme="minorHAnsi" w:hAnsiTheme="minorHAnsi"/>
          <w:color w:val="auto"/>
          <w:sz w:val="20"/>
          <w:szCs w:val="20"/>
        </w:rPr>
        <w:t xml:space="preserve">une seconde. Vous allez plutôt rechercher des maximums, minimums, moyennes, déviations par jour ou heure en fonction des données… Vous appliquez </w:t>
      </w:r>
      <w:r w:rsidR="00E24EC5">
        <w:rPr>
          <w:rFonts w:asciiTheme="minorHAnsi" w:hAnsiTheme="minorHAnsi"/>
          <w:color w:val="auto"/>
          <w:sz w:val="20"/>
          <w:szCs w:val="20"/>
        </w:rPr>
        <w:t xml:space="preserve">alors </w:t>
      </w:r>
      <w:r w:rsidRPr="007D51DE">
        <w:rPr>
          <w:rFonts w:asciiTheme="minorHAnsi" w:hAnsiTheme="minorHAnsi"/>
          <w:color w:val="auto"/>
          <w:sz w:val="20"/>
          <w:szCs w:val="20"/>
        </w:rPr>
        <w:t>des fonctions statistiques.</w:t>
      </w:r>
    </w:p>
    <w:p w:rsidR="000C2400" w:rsidRDefault="000C2400" w:rsidP="000C2400">
      <w:pPr>
        <w:pStyle w:val="NormalWeb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0C2400" w:rsidRPr="007D51DE" w:rsidRDefault="000C2400" w:rsidP="000C2400">
      <w:pPr>
        <w:pStyle w:val="Titre1"/>
      </w:pPr>
      <w:bookmarkStart w:id="6" w:name="_Présentation_d’InfluxDB_et"/>
      <w:bookmarkEnd w:id="6"/>
      <w:r>
        <w:rPr>
          <w:noProof/>
          <w:lang w:eastAsia="fr-FR" w:bidi="ar-SA"/>
        </w:rPr>
        <w:drawing>
          <wp:anchor distT="0" distB="0" distL="114300" distR="114300" simplePos="0" relativeHeight="251659264" behindDoc="1" locked="0" layoutInCell="1" allowOverlap="1" wp14:anchorId="05C2370D" wp14:editId="06C6B0F0">
            <wp:simplePos x="0" y="0"/>
            <wp:positionH relativeFrom="column">
              <wp:posOffset>3875405</wp:posOffset>
            </wp:positionH>
            <wp:positionV relativeFrom="paragraph">
              <wp:posOffset>409575</wp:posOffset>
            </wp:positionV>
            <wp:extent cx="2046605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312" y="21094"/>
                <wp:lineTo x="21312" y="0"/>
                <wp:lineTo x="0" y="0"/>
              </wp:wrapPolygon>
            </wp:wrapTight>
            <wp:docPr id="13" name="Image 13" descr="Influx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fluxD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Présentation d’InfluxDB et installation</w:t>
      </w:r>
    </w:p>
    <w:p w:rsidR="000C2400" w:rsidRDefault="000C2400" w:rsidP="000C2400">
      <w:pPr>
        <w:jc w:val="both"/>
        <w:rPr>
          <w:color w:val="auto"/>
        </w:rPr>
      </w:pPr>
    </w:p>
    <w:p w:rsidR="000C2400" w:rsidRDefault="000C2400" w:rsidP="000C2400">
      <w:pPr>
        <w:jc w:val="both"/>
        <w:rPr>
          <w:color w:val="auto"/>
        </w:rPr>
      </w:pPr>
      <w:r w:rsidRPr="006657B5">
        <w:rPr>
          <w:color w:val="auto"/>
        </w:rPr>
        <w:t>Pour la base de données</w:t>
      </w:r>
      <w:r>
        <w:rPr>
          <w:color w:val="auto"/>
        </w:rPr>
        <w:t xml:space="preserve"> time series</w:t>
      </w:r>
      <w:r w:rsidRPr="006657B5">
        <w:rPr>
          <w:color w:val="auto"/>
        </w:rPr>
        <w:t xml:space="preserve">, </w:t>
      </w:r>
      <w:r>
        <w:rPr>
          <w:color w:val="auto"/>
        </w:rPr>
        <w:t xml:space="preserve">nous allons utiliser </w:t>
      </w:r>
      <w:r w:rsidRPr="006657B5">
        <w:rPr>
          <w:color w:val="auto"/>
        </w:rPr>
        <w:t>InfluxDB</w:t>
      </w:r>
      <w:r>
        <w:rPr>
          <w:color w:val="auto"/>
        </w:rPr>
        <w:t>.</w:t>
      </w:r>
    </w:p>
    <w:p w:rsidR="000C2400" w:rsidRDefault="000C2400" w:rsidP="000C2400">
      <w:pPr>
        <w:jc w:val="both"/>
        <w:rPr>
          <w:color w:val="auto"/>
        </w:rPr>
      </w:pPr>
    </w:p>
    <w:p w:rsidR="000C2400" w:rsidRDefault="000C2400" w:rsidP="000C2400">
      <w:pPr>
        <w:pStyle w:val="Titre2"/>
      </w:pPr>
      <w:r>
        <w:t>Pourquoi InfluxDB ?</w:t>
      </w:r>
    </w:p>
    <w:p w:rsidR="000C2400" w:rsidRPr="00F72AD2" w:rsidRDefault="000C2400" w:rsidP="000C2400">
      <w:pPr>
        <w:pStyle w:val="Paragraphedeliste"/>
        <w:numPr>
          <w:ilvl w:val="0"/>
          <w:numId w:val="7"/>
        </w:numPr>
        <w:jc w:val="both"/>
        <w:rPr>
          <w:color w:val="auto"/>
        </w:rPr>
      </w:pPr>
      <w:r w:rsidRPr="00F72AD2">
        <w:rPr>
          <w:color w:val="auto"/>
        </w:rPr>
        <w:t>La base est Open Source.</w:t>
      </w:r>
    </w:p>
    <w:p w:rsidR="000C2400" w:rsidRPr="00F72AD2" w:rsidRDefault="000C2400" w:rsidP="000C2400">
      <w:pPr>
        <w:pStyle w:val="Paragraphedeliste"/>
        <w:numPr>
          <w:ilvl w:val="0"/>
          <w:numId w:val="7"/>
        </w:numPr>
        <w:jc w:val="both"/>
        <w:rPr>
          <w:color w:val="auto"/>
        </w:rPr>
      </w:pPr>
      <w:r w:rsidRPr="00F72AD2">
        <w:rPr>
          <w:color w:val="auto"/>
        </w:rPr>
        <w:t xml:space="preserve">Serveur de base de données la plus performante du marché selon </w:t>
      </w:r>
      <w:hyperlink r:id="rId12" w:tgtFrame="_blank" w:history="1">
        <w:r w:rsidRPr="00F72AD2">
          <w:rPr>
            <w:rStyle w:val="Lienhypertexte"/>
            <w:color w:val="auto"/>
          </w:rPr>
          <w:t>DB-Engines.com</w:t>
        </w:r>
      </w:hyperlink>
      <w:r w:rsidRPr="00F72AD2">
        <w:rPr>
          <w:color w:val="auto"/>
        </w:rPr>
        <w:t xml:space="preserve"> pour ce qui est des Time Series Databases.</w:t>
      </w:r>
    </w:p>
    <w:p w:rsidR="000C2400" w:rsidRPr="00F72AD2" w:rsidRDefault="000C2400" w:rsidP="000C2400">
      <w:pPr>
        <w:pStyle w:val="Paragraphedeliste"/>
        <w:numPr>
          <w:ilvl w:val="0"/>
          <w:numId w:val="7"/>
        </w:numPr>
        <w:jc w:val="both"/>
        <w:rPr>
          <w:color w:val="auto"/>
        </w:rPr>
      </w:pPr>
      <w:r w:rsidRPr="00F72AD2">
        <w:rPr>
          <w:color w:val="auto"/>
        </w:rPr>
        <w:t>Possibilité d’archivage de données numériques ET alphanumériques (String).</w:t>
      </w:r>
    </w:p>
    <w:p w:rsidR="000C2400" w:rsidRPr="00F72AD2" w:rsidRDefault="000C2400" w:rsidP="000C2400">
      <w:pPr>
        <w:pStyle w:val="Paragraphedeliste"/>
        <w:numPr>
          <w:ilvl w:val="0"/>
          <w:numId w:val="7"/>
        </w:numPr>
        <w:jc w:val="both"/>
        <w:rPr>
          <w:color w:val="auto"/>
        </w:rPr>
      </w:pPr>
      <w:r w:rsidRPr="00F72AD2">
        <w:rPr>
          <w:color w:val="auto"/>
        </w:rPr>
        <w:t>Langage de requêtes semblable au langage SQL.</w:t>
      </w:r>
    </w:p>
    <w:p w:rsidR="000C2400" w:rsidRPr="00F72AD2" w:rsidRDefault="000C2400" w:rsidP="000C2400">
      <w:pPr>
        <w:pStyle w:val="Paragraphedeliste"/>
        <w:numPr>
          <w:ilvl w:val="0"/>
          <w:numId w:val="7"/>
        </w:numPr>
        <w:jc w:val="both"/>
        <w:rPr>
          <w:color w:val="auto"/>
        </w:rPr>
      </w:pPr>
      <w:r w:rsidRPr="00F72AD2">
        <w:rPr>
          <w:color w:val="auto"/>
        </w:rPr>
        <w:t>Possibilités de scripting en Java, JavaScript, Node.js, PHP, Python….</w:t>
      </w:r>
    </w:p>
    <w:p w:rsidR="000C2400" w:rsidRPr="00F72AD2" w:rsidRDefault="000C2400" w:rsidP="000C2400">
      <w:pPr>
        <w:pStyle w:val="Paragraphedeliste"/>
        <w:numPr>
          <w:ilvl w:val="0"/>
          <w:numId w:val="7"/>
        </w:numPr>
        <w:jc w:val="both"/>
        <w:rPr>
          <w:color w:val="auto"/>
        </w:rPr>
      </w:pPr>
      <w:r w:rsidRPr="00F72AD2">
        <w:rPr>
          <w:color w:val="auto"/>
        </w:rPr>
        <w:t>Réplication des données possible sur plusieurs bases. Exemple : synchroniser la base de données locale avec une base de données dans le Cloud.</w:t>
      </w:r>
    </w:p>
    <w:p w:rsidR="000C2400" w:rsidRPr="00F72AD2" w:rsidRDefault="000C2400" w:rsidP="000C2400">
      <w:pPr>
        <w:pStyle w:val="Paragraphedeliste"/>
        <w:numPr>
          <w:ilvl w:val="0"/>
          <w:numId w:val="7"/>
        </w:numPr>
        <w:jc w:val="both"/>
        <w:rPr>
          <w:color w:val="auto"/>
        </w:rPr>
      </w:pPr>
      <w:r w:rsidRPr="00F72AD2">
        <w:rPr>
          <w:color w:val="auto"/>
        </w:rPr>
        <w:t>Choix de la pérennité des données. On peut choisir les données que l’on veut garder et combien de tem</w:t>
      </w:r>
      <w:r w:rsidR="00AE7097">
        <w:rPr>
          <w:color w:val="auto"/>
        </w:rPr>
        <w:t>ps. C’est un des points forts d’</w:t>
      </w:r>
      <w:r w:rsidRPr="00F72AD2">
        <w:rPr>
          <w:color w:val="auto"/>
        </w:rPr>
        <w:t>InfluxDB.</w:t>
      </w:r>
    </w:p>
    <w:p w:rsidR="000C2400" w:rsidRPr="00F72AD2" w:rsidRDefault="000C2400" w:rsidP="000C2400">
      <w:pPr>
        <w:pStyle w:val="Paragraphedeliste"/>
        <w:numPr>
          <w:ilvl w:val="0"/>
          <w:numId w:val="7"/>
        </w:numPr>
        <w:jc w:val="both"/>
        <w:rPr>
          <w:color w:val="auto"/>
        </w:rPr>
      </w:pPr>
      <w:r w:rsidRPr="00F72AD2">
        <w:rPr>
          <w:color w:val="auto"/>
        </w:rPr>
        <w:t>Librairie Node-RED existante.</w:t>
      </w:r>
    </w:p>
    <w:p w:rsidR="000C2400" w:rsidRPr="00F72AD2" w:rsidRDefault="000C2400" w:rsidP="00B53C24">
      <w:pPr>
        <w:pStyle w:val="Paragraphedeliste"/>
        <w:numPr>
          <w:ilvl w:val="0"/>
          <w:numId w:val="7"/>
        </w:numPr>
        <w:jc w:val="both"/>
        <w:rPr>
          <w:color w:val="auto"/>
        </w:rPr>
      </w:pPr>
      <w:r w:rsidRPr="00F72AD2">
        <w:rPr>
          <w:color w:val="auto"/>
        </w:rPr>
        <w:t xml:space="preserve">Compatible </w:t>
      </w:r>
      <w:r w:rsidR="00B53C24" w:rsidRPr="00B53C24">
        <w:rPr>
          <w:color w:val="auto"/>
        </w:rPr>
        <w:t>RaspBerry</w:t>
      </w:r>
      <w:r w:rsidRPr="00F72AD2">
        <w:rPr>
          <w:color w:val="auto"/>
        </w:rPr>
        <w:t xml:space="preserve"> Pi et Raspbian.</w:t>
      </w:r>
    </w:p>
    <w:p w:rsidR="000C2400" w:rsidRPr="006F1972" w:rsidRDefault="000C2400" w:rsidP="000C2400">
      <w:pPr>
        <w:jc w:val="both"/>
        <w:rPr>
          <w:color w:val="auto"/>
        </w:rPr>
      </w:pPr>
    </w:p>
    <w:p w:rsidR="000C2400" w:rsidRDefault="000C2400" w:rsidP="000C2400">
      <w:pPr>
        <w:pStyle w:val="Titre2"/>
      </w:pPr>
      <w:r>
        <w:t xml:space="preserve">Installer InfluxDB sur </w:t>
      </w:r>
      <w:r w:rsidR="00B53C24" w:rsidRPr="00B53C24">
        <w:t>RaspBerry</w:t>
      </w:r>
    </w:p>
    <w:p w:rsidR="000C2400" w:rsidRPr="006F1972" w:rsidRDefault="000C2400" w:rsidP="000C2400">
      <w:pPr>
        <w:ind w:left="0"/>
        <w:jc w:val="both"/>
        <w:rPr>
          <w:color w:val="auto"/>
        </w:rPr>
      </w:pPr>
      <w:r w:rsidRPr="006F1972">
        <w:rPr>
          <w:color w:val="auto"/>
        </w:rPr>
        <w:t xml:space="preserve">Pour installer </w:t>
      </w:r>
      <w:r w:rsidRPr="006F1972">
        <w:rPr>
          <w:rStyle w:val="lev"/>
          <w:color w:val="auto"/>
        </w:rPr>
        <w:t>InfluxDB</w:t>
      </w:r>
      <w:r w:rsidRPr="006F1972">
        <w:rPr>
          <w:color w:val="auto"/>
        </w:rPr>
        <w:t xml:space="preserve"> sur </w:t>
      </w:r>
      <w:r w:rsidR="00B53C24" w:rsidRPr="00B53C24">
        <w:rPr>
          <w:color w:val="auto"/>
        </w:rPr>
        <w:t>RaspBerry</w:t>
      </w:r>
      <w:r w:rsidRPr="006F1972">
        <w:rPr>
          <w:color w:val="auto"/>
        </w:rPr>
        <w:t xml:space="preserve"> Pi avec </w:t>
      </w:r>
      <w:r w:rsidRPr="006F1972">
        <w:rPr>
          <w:rStyle w:val="lev"/>
          <w:color w:val="auto"/>
        </w:rPr>
        <w:t>Rasbian</w:t>
      </w:r>
      <w:r w:rsidRPr="006F1972">
        <w:rPr>
          <w:color w:val="auto"/>
        </w:rPr>
        <w:t>, il y a besoin d’</w:t>
      </w:r>
      <w:r w:rsidR="00BD76D4">
        <w:rPr>
          <w:color w:val="auto"/>
        </w:rPr>
        <w:t>ajouter une nouvelle source apt</w:t>
      </w:r>
      <w:r w:rsidRPr="006F1972">
        <w:rPr>
          <w:color w:val="auto"/>
        </w:rPr>
        <w:t xml:space="preserve"> supplémentaire :</w:t>
      </w:r>
    </w:p>
    <w:p w:rsidR="00BD76D4" w:rsidRPr="007B6AEC" w:rsidRDefault="000A7F41" w:rsidP="00BD76D4">
      <w:pPr>
        <w:shd w:val="clear" w:color="auto" w:fill="B2C4DA" w:themeFill="accent6" w:themeFillTint="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Times New Roman" w:cstheme="minorHAnsi"/>
          <w:color w:val="auto"/>
          <w:lang w:val="en-US" w:eastAsia="fr-FR" w:bidi="ar-SA"/>
        </w:rPr>
      </w:pPr>
      <w:r w:rsidRPr="007B6AEC">
        <w:rPr>
          <w:rFonts w:eastAsia="Times New Roman" w:cstheme="minorHAnsi"/>
          <w:color w:val="auto"/>
          <w:lang w:val="en-US" w:eastAsia="fr-FR" w:bidi="ar-SA"/>
        </w:rPr>
        <w:t>wget -qO- https://repos.influxdata.com/influxdb.key | sudo apt-key add -</w:t>
      </w:r>
    </w:p>
    <w:p w:rsidR="001F3C64" w:rsidRPr="007B6AEC" w:rsidRDefault="000A7F41" w:rsidP="007B6AEC">
      <w:pPr>
        <w:shd w:val="clear" w:color="auto" w:fill="B2C4DA" w:themeFill="accent6" w:themeFillTint="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Times New Roman" w:cstheme="minorHAnsi"/>
          <w:color w:val="auto"/>
          <w:lang w:val="en-US" w:eastAsia="fr-FR" w:bidi="ar-SA"/>
        </w:rPr>
      </w:pPr>
      <w:r w:rsidRPr="007B6AEC">
        <w:rPr>
          <w:rFonts w:eastAsia="Times New Roman" w:cstheme="minorHAnsi"/>
          <w:color w:val="auto"/>
          <w:lang w:val="en-US" w:eastAsia="fr-FR" w:bidi="ar-SA"/>
        </w:rPr>
        <w:t>echo "deb https://repos.influxdata.com/debian buster stable" | sudo tee /etc/apt/sources.list.d/influxdb.list</w:t>
      </w:r>
    </w:p>
    <w:p w:rsidR="007B6AEC" w:rsidRDefault="007B6AEC" w:rsidP="001F3C64">
      <w:pPr>
        <w:ind w:left="0"/>
        <w:jc w:val="both"/>
        <w:rPr>
          <w:rFonts w:eastAsia="Times New Roman" w:cstheme="minorHAnsi"/>
          <w:color w:val="auto"/>
          <w:lang w:eastAsia="fr-FR" w:bidi="ar-SA"/>
        </w:rPr>
      </w:pPr>
    </w:p>
    <w:p w:rsidR="00BD76D4" w:rsidRPr="001F3C64" w:rsidRDefault="001F3C64" w:rsidP="001F3C64">
      <w:pPr>
        <w:ind w:left="0"/>
        <w:jc w:val="both"/>
        <w:rPr>
          <w:rFonts w:eastAsia="Times New Roman" w:cstheme="minorHAnsi"/>
          <w:color w:val="auto"/>
          <w:lang w:eastAsia="fr-FR" w:bidi="ar-SA"/>
        </w:rPr>
      </w:pPr>
      <w:r w:rsidRPr="001F3C64">
        <w:rPr>
          <w:rFonts w:eastAsia="Times New Roman" w:cstheme="minorHAnsi"/>
          <w:color w:val="auto"/>
          <w:lang w:eastAsia="fr-FR" w:bidi="ar-SA"/>
        </w:rPr>
        <w:t>Mettre à jour apt et installer influxDB :</w:t>
      </w:r>
    </w:p>
    <w:p w:rsidR="001F3C64" w:rsidRPr="005E4FBA" w:rsidRDefault="001F3C64" w:rsidP="001F3C64">
      <w:pPr>
        <w:shd w:val="clear" w:color="auto" w:fill="B2C4DA" w:themeFill="accent6" w:themeFillTint="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ourier New" w:eastAsia="Times New Roman" w:hAnsi="Courier New" w:cs="Courier New"/>
          <w:color w:val="auto"/>
          <w:lang w:val="en-US" w:eastAsia="fr-FR" w:bidi="ar-SA"/>
        </w:rPr>
      </w:pPr>
      <w:r w:rsidRPr="005E4FBA">
        <w:rPr>
          <w:rFonts w:ascii="Courier New" w:eastAsia="Times New Roman" w:hAnsi="Courier New" w:cs="Courier New"/>
          <w:color w:val="auto"/>
          <w:lang w:val="en-US" w:eastAsia="fr-FR" w:bidi="ar-SA"/>
        </w:rPr>
        <w:t xml:space="preserve">sudo </w:t>
      </w:r>
      <w:r w:rsidRPr="005E4FBA">
        <w:rPr>
          <w:rFonts w:eastAsia="Times New Roman"/>
          <w:color w:val="auto"/>
          <w:lang w:val="en-US" w:eastAsia="fr-FR" w:bidi="ar-SA"/>
        </w:rPr>
        <w:t xml:space="preserve">apt update </w:t>
      </w:r>
      <w:r w:rsidRPr="005E4FBA">
        <w:rPr>
          <w:rFonts w:ascii="Courier New" w:eastAsia="Times New Roman" w:hAnsi="Courier New" w:cs="Courier New"/>
          <w:color w:val="auto"/>
          <w:lang w:val="en-US" w:eastAsia="fr-FR" w:bidi="ar-SA"/>
        </w:rPr>
        <w:t>&amp;&amp;</w:t>
      </w:r>
      <w:r w:rsidRPr="005E4FBA">
        <w:rPr>
          <w:rFonts w:eastAsia="Times New Roman"/>
          <w:color w:val="auto"/>
          <w:lang w:val="en-US" w:eastAsia="fr-FR" w:bidi="ar-SA"/>
        </w:rPr>
        <w:t xml:space="preserve"> </w:t>
      </w:r>
      <w:r w:rsidRPr="005E4FBA">
        <w:rPr>
          <w:rFonts w:ascii="Courier New" w:eastAsia="Times New Roman" w:hAnsi="Courier New" w:cs="Courier New"/>
          <w:color w:val="auto"/>
          <w:lang w:val="en-US" w:eastAsia="fr-FR" w:bidi="ar-SA"/>
        </w:rPr>
        <w:t xml:space="preserve">sudo </w:t>
      </w:r>
      <w:r w:rsidRPr="005E4FBA">
        <w:rPr>
          <w:rFonts w:eastAsia="Times New Roman"/>
          <w:color w:val="auto"/>
          <w:lang w:val="en-US" w:eastAsia="fr-FR" w:bidi="ar-SA"/>
        </w:rPr>
        <w:t xml:space="preserve">apt </w:t>
      </w:r>
      <w:r w:rsidRPr="005E4FBA">
        <w:rPr>
          <w:rFonts w:ascii="Courier New" w:eastAsia="Times New Roman" w:hAnsi="Courier New" w:cs="Courier New"/>
          <w:color w:val="auto"/>
          <w:lang w:val="en-US" w:eastAsia="fr-FR" w:bidi="ar-SA"/>
        </w:rPr>
        <w:t>install</w:t>
      </w:r>
      <w:r w:rsidRPr="005E4FBA">
        <w:rPr>
          <w:rFonts w:eastAsia="Times New Roman"/>
          <w:color w:val="auto"/>
          <w:lang w:val="en-US" w:eastAsia="fr-FR" w:bidi="ar-SA"/>
        </w:rPr>
        <w:t xml:space="preserve"> </w:t>
      </w:r>
      <w:r w:rsidRPr="005E4FBA">
        <w:rPr>
          <w:rFonts w:ascii="Courier New" w:eastAsia="Times New Roman" w:hAnsi="Courier New" w:cs="Courier New"/>
          <w:color w:val="auto"/>
          <w:lang w:val="en-US" w:eastAsia="fr-FR" w:bidi="ar-SA"/>
        </w:rPr>
        <w:t>-y</w:t>
      </w:r>
      <w:r w:rsidRPr="005E4FBA">
        <w:rPr>
          <w:rFonts w:eastAsia="Times New Roman"/>
          <w:color w:val="auto"/>
          <w:lang w:val="en-US" w:eastAsia="fr-FR" w:bidi="ar-SA"/>
        </w:rPr>
        <w:t xml:space="preserve"> influxdb</w:t>
      </w:r>
    </w:p>
    <w:p w:rsidR="006447B9" w:rsidRDefault="006447B9" w:rsidP="006447B9">
      <w:pPr>
        <w:ind w:left="0"/>
        <w:jc w:val="both"/>
        <w:rPr>
          <w:rFonts w:eastAsia="Times New Roman" w:cstheme="minorHAnsi"/>
          <w:color w:val="auto"/>
          <w:lang w:eastAsia="fr-FR" w:bidi="ar-SA"/>
        </w:rPr>
      </w:pPr>
    </w:p>
    <w:p w:rsidR="001F3C64" w:rsidRDefault="001F3C64" w:rsidP="006447B9">
      <w:pPr>
        <w:ind w:left="0"/>
        <w:jc w:val="both"/>
        <w:rPr>
          <w:rFonts w:eastAsia="Times New Roman" w:cstheme="minorHAnsi"/>
          <w:color w:val="auto"/>
          <w:lang w:eastAsia="fr-FR" w:bidi="ar-SA"/>
        </w:rPr>
      </w:pPr>
      <w:r w:rsidRPr="001F3C64">
        <w:rPr>
          <w:rFonts w:eastAsia="Times New Roman" w:cstheme="minorHAnsi"/>
          <w:color w:val="auto"/>
          <w:lang w:eastAsia="fr-FR" w:bidi="ar-SA"/>
        </w:rPr>
        <w:t xml:space="preserve">Puis paramétrer le </w:t>
      </w:r>
      <w:r>
        <w:rPr>
          <w:rFonts w:eastAsia="Times New Roman" w:cstheme="minorHAnsi"/>
          <w:color w:val="auto"/>
          <w:lang w:eastAsia="fr-FR" w:bidi="ar-SA"/>
        </w:rPr>
        <w:t>lancement</w:t>
      </w:r>
      <w:r w:rsidRPr="001F3C64">
        <w:rPr>
          <w:rFonts w:eastAsia="Times New Roman" w:cstheme="minorHAnsi"/>
          <w:color w:val="auto"/>
          <w:lang w:eastAsia="fr-FR" w:bidi="ar-SA"/>
        </w:rPr>
        <w:t xml:space="preserve"> automatique d’influxDB</w:t>
      </w:r>
      <w:r>
        <w:rPr>
          <w:rFonts w:eastAsia="Times New Roman" w:cstheme="minorHAnsi"/>
          <w:color w:val="auto"/>
          <w:lang w:eastAsia="fr-FR" w:bidi="ar-SA"/>
        </w:rPr>
        <w:t xml:space="preserve"> au démarrage de la </w:t>
      </w:r>
      <w:r w:rsidR="00B53C24" w:rsidRPr="00B53C24">
        <w:rPr>
          <w:rFonts w:eastAsia="Times New Roman" w:cstheme="minorHAnsi"/>
          <w:color w:val="auto"/>
          <w:lang w:eastAsia="fr-FR" w:bidi="ar-SA"/>
        </w:rPr>
        <w:t>RaspBerry</w:t>
      </w:r>
      <w:r>
        <w:rPr>
          <w:rFonts w:eastAsia="Times New Roman" w:cstheme="minorHAnsi"/>
          <w:color w:val="auto"/>
          <w:lang w:eastAsia="fr-FR" w:bidi="ar-SA"/>
        </w:rPr>
        <w:t> :</w:t>
      </w:r>
    </w:p>
    <w:p w:rsidR="006447B9" w:rsidRPr="005E4FBA" w:rsidRDefault="006447B9" w:rsidP="006447B9">
      <w:pPr>
        <w:shd w:val="clear" w:color="auto" w:fill="B2C4DA" w:themeFill="accent6" w:themeFillTint="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Times New Roman"/>
          <w:color w:val="auto"/>
          <w:lang w:val="en-US" w:eastAsia="fr-FR" w:bidi="ar-SA"/>
        </w:rPr>
      </w:pPr>
      <w:r w:rsidRPr="005E4FBA">
        <w:rPr>
          <w:rFonts w:ascii="Courier New" w:eastAsia="Times New Roman" w:hAnsi="Courier New" w:cs="Courier New"/>
          <w:color w:val="auto"/>
          <w:lang w:val="en-US" w:eastAsia="fr-FR" w:bidi="ar-SA"/>
        </w:rPr>
        <w:t xml:space="preserve">sudo </w:t>
      </w:r>
      <w:r w:rsidRPr="005E4FBA">
        <w:rPr>
          <w:rFonts w:eastAsia="Times New Roman"/>
          <w:color w:val="auto"/>
          <w:lang w:val="en-US" w:eastAsia="fr-FR" w:bidi="ar-SA"/>
        </w:rPr>
        <w:t>s</w:t>
      </w:r>
      <w:r w:rsidR="007B6AEC">
        <w:rPr>
          <w:rFonts w:eastAsia="Times New Roman"/>
          <w:color w:val="auto"/>
          <w:lang w:val="en-US" w:eastAsia="fr-FR" w:bidi="ar-SA"/>
        </w:rPr>
        <w:t>ystemctl unmask influxdb</w:t>
      </w:r>
    </w:p>
    <w:p w:rsidR="006447B9" w:rsidRPr="005E4FBA" w:rsidRDefault="006447B9" w:rsidP="006447B9">
      <w:pPr>
        <w:shd w:val="clear" w:color="auto" w:fill="B2C4DA" w:themeFill="accent6" w:themeFillTint="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Times New Roman"/>
          <w:color w:val="auto"/>
          <w:lang w:val="en-US" w:eastAsia="fr-FR" w:bidi="ar-SA"/>
        </w:rPr>
      </w:pPr>
      <w:r w:rsidRPr="005E4FBA">
        <w:rPr>
          <w:rFonts w:ascii="Courier New" w:eastAsia="Times New Roman" w:hAnsi="Courier New" w:cs="Courier New"/>
          <w:color w:val="auto"/>
          <w:lang w:val="en-US" w:eastAsia="fr-FR" w:bidi="ar-SA"/>
        </w:rPr>
        <w:t xml:space="preserve">sudo </w:t>
      </w:r>
      <w:r w:rsidRPr="005E4FBA">
        <w:rPr>
          <w:rFonts w:eastAsia="Times New Roman"/>
          <w:color w:val="auto"/>
          <w:lang w:val="en-US" w:eastAsia="fr-FR" w:bidi="ar-SA"/>
        </w:rPr>
        <w:t xml:space="preserve">systemctl </w:t>
      </w:r>
      <w:r w:rsidRPr="005E4FBA">
        <w:rPr>
          <w:rFonts w:ascii="Courier New" w:eastAsia="Times New Roman" w:hAnsi="Courier New" w:cs="Courier New"/>
          <w:color w:val="auto"/>
          <w:lang w:val="en-US" w:eastAsia="fr-FR" w:bidi="ar-SA"/>
        </w:rPr>
        <w:t xml:space="preserve">enable </w:t>
      </w:r>
      <w:r w:rsidR="007B6AEC">
        <w:rPr>
          <w:rFonts w:eastAsia="Times New Roman"/>
          <w:color w:val="auto"/>
          <w:lang w:val="en-US" w:eastAsia="fr-FR" w:bidi="ar-SA"/>
        </w:rPr>
        <w:t>influxdb</w:t>
      </w:r>
    </w:p>
    <w:p w:rsidR="006447B9" w:rsidRPr="005E4FBA" w:rsidRDefault="006447B9" w:rsidP="006447B9">
      <w:pPr>
        <w:shd w:val="clear" w:color="auto" w:fill="B2C4DA" w:themeFill="accent6" w:themeFillTint="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Times New Roman"/>
          <w:color w:val="auto"/>
          <w:lang w:val="en-US" w:eastAsia="fr-FR" w:bidi="ar-SA"/>
        </w:rPr>
      </w:pPr>
      <w:r w:rsidRPr="005E4FBA">
        <w:rPr>
          <w:rFonts w:ascii="Courier New" w:eastAsia="Times New Roman" w:hAnsi="Courier New" w:cs="Courier New"/>
          <w:color w:val="auto"/>
          <w:lang w:val="en-US" w:eastAsia="fr-FR" w:bidi="ar-SA"/>
        </w:rPr>
        <w:t xml:space="preserve">sudo </w:t>
      </w:r>
      <w:r w:rsidRPr="005E4FBA">
        <w:rPr>
          <w:rFonts w:eastAsia="Times New Roman"/>
          <w:color w:val="auto"/>
          <w:lang w:val="en-US" w:eastAsia="fr-FR" w:bidi="ar-SA"/>
        </w:rPr>
        <w:t>systemctl start influxdb</w:t>
      </w:r>
    </w:p>
    <w:p w:rsidR="000A7F41" w:rsidRDefault="000A7F41" w:rsidP="000A7F41">
      <w:pPr>
        <w:ind w:left="0"/>
        <w:jc w:val="both"/>
        <w:rPr>
          <w:rFonts w:eastAsia="Times New Roman" w:cstheme="minorHAnsi"/>
          <w:color w:val="auto"/>
          <w:lang w:eastAsia="fr-FR" w:bidi="ar-SA"/>
        </w:rPr>
      </w:pPr>
    </w:p>
    <w:p w:rsidR="000C2400" w:rsidRPr="006F1972" w:rsidRDefault="000C2400" w:rsidP="000A7F41">
      <w:pPr>
        <w:ind w:left="0"/>
        <w:jc w:val="both"/>
        <w:rPr>
          <w:rFonts w:eastAsia="Times New Roman" w:cstheme="minorHAnsi"/>
          <w:color w:val="auto"/>
          <w:lang w:eastAsia="fr-FR" w:bidi="ar-SA"/>
        </w:rPr>
      </w:pPr>
      <w:r w:rsidRPr="006F1972">
        <w:rPr>
          <w:rFonts w:eastAsia="Times New Roman" w:cstheme="minorHAnsi"/>
          <w:color w:val="auto"/>
          <w:lang w:eastAsia="fr-FR" w:bidi="ar-SA"/>
        </w:rPr>
        <w:t xml:space="preserve">InfluxDB est maintenant installé. Pour une configuration très rapide, on va ouvrir </w:t>
      </w:r>
      <w:r w:rsidRPr="006F1972">
        <w:rPr>
          <w:rFonts w:eastAsia="Times New Roman" w:cstheme="minorHAnsi"/>
          <w:b/>
          <w:bCs/>
          <w:i/>
          <w:iCs/>
          <w:color w:val="auto"/>
          <w:lang w:eastAsia="fr-FR" w:bidi="ar-SA"/>
        </w:rPr>
        <w:t>/etc/influxdb/influxdb.conf</w:t>
      </w:r>
      <w:r w:rsidRPr="006F1972">
        <w:rPr>
          <w:rFonts w:eastAsia="Times New Roman" w:cstheme="minorHAnsi"/>
          <w:color w:val="auto"/>
          <w:lang w:eastAsia="fr-FR" w:bidi="ar-SA"/>
        </w:rPr>
        <w:t xml:space="preserve"> et activer </w:t>
      </w:r>
      <w:r w:rsidRPr="006F1972">
        <w:rPr>
          <w:rFonts w:eastAsia="Times New Roman" w:cstheme="minorHAnsi"/>
          <w:b/>
          <w:bCs/>
          <w:color w:val="auto"/>
          <w:lang w:eastAsia="fr-FR" w:bidi="ar-SA"/>
        </w:rPr>
        <w:t>le port HTTP</w:t>
      </w:r>
      <w:r w:rsidRPr="006F1972">
        <w:rPr>
          <w:rFonts w:eastAsia="Times New Roman" w:cstheme="minorHAnsi"/>
          <w:color w:val="auto"/>
          <w:lang w:eastAsia="fr-FR" w:bidi="ar-SA"/>
        </w:rPr>
        <w:t xml:space="preserve"> sans authentification :</w:t>
      </w:r>
    </w:p>
    <w:p w:rsidR="000C2400" w:rsidRPr="000A7F41" w:rsidRDefault="000C2400" w:rsidP="000A7F41">
      <w:pPr>
        <w:shd w:val="clear" w:color="auto" w:fill="B2C4DA" w:themeFill="accent6" w:themeFillTint="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ourier New" w:eastAsia="Times New Roman" w:hAnsi="Courier New" w:cs="Courier New"/>
          <w:color w:val="auto"/>
          <w:lang w:val="en-US" w:eastAsia="fr-FR" w:bidi="ar-SA"/>
        </w:rPr>
      </w:pPr>
      <w:r w:rsidRPr="000A7F41">
        <w:rPr>
          <w:rFonts w:ascii="Courier New" w:eastAsia="Times New Roman" w:hAnsi="Courier New" w:cs="Courier New"/>
          <w:color w:val="auto"/>
          <w:lang w:val="en-US" w:eastAsia="fr-FR" w:bidi="ar-SA"/>
        </w:rPr>
        <w:t>sudo nano /etc/influxdb/influxdb.conf</w:t>
      </w:r>
    </w:p>
    <w:p w:rsidR="000A7F41" w:rsidRDefault="000A7F41" w:rsidP="000A7F41">
      <w:pPr>
        <w:ind w:left="0"/>
        <w:jc w:val="both"/>
        <w:rPr>
          <w:rFonts w:eastAsia="Times New Roman" w:cstheme="minorHAnsi"/>
          <w:color w:val="auto"/>
          <w:lang w:eastAsia="fr-FR" w:bidi="ar-SA"/>
        </w:rPr>
      </w:pPr>
    </w:p>
    <w:p w:rsidR="000C2400" w:rsidRPr="006F1972" w:rsidRDefault="000C2400" w:rsidP="000A7F41">
      <w:pPr>
        <w:ind w:left="0"/>
        <w:jc w:val="both"/>
        <w:rPr>
          <w:rFonts w:eastAsia="Times New Roman" w:cstheme="minorHAnsi"/>
          <w:color w:val="auto"/>
          <w:lang w:eastAsia="fr-FR" w:bidi="ar-SA"/>
        </w:rPr>
      </w:pPr>
      <w:r w:rsidRPr="006F1972">
        <w:rPr>
          <w:rFonts w:eastAsia="Times New Roman" w:cstheme="minorHAnsi"/>
          <w:color w:val="auto"/>
          <w:lang w:eastAsia="fr-FR" w:bidi="ar-SA"/>
        </w:rPr>
        <w:t xml:space="preserve">Pour cela, il suffit de </w:t>
      </w:r>
      <w:r w:rsidRPr="006F1972">
        <w:rPr>
          <w:rFonts w:eastAsia="Times New Roman" w:cstheme="minorHAnsi"/>
          <w:b/>
          <w:bCs/>
          <w:color w:val="auto"/>
          <w:lang w:eastAsia="fr-FR" w:bidi="ar-SA"/>
        </w:rPr>
        <w:t>dé-commenter</w:t>
      </w:r>
      <w:r w:rsidRPr="006F1972">
        <w:rPr>
          <w:rFonts w:eastAsia="Times New Roman" w:cstheme="minorHAnsi"/>
          <w:color w:val="auto"/>
          <w:lang w:eastAsia="fr-FR" w:bidi="ar-SA"/>
        </w:rPr>
        <w:t xml:space="preserve"> les lignes suivantes :</w:t>
      </w:r>
    </w:p>
    <w:p w:rsidR="000C2400" w:rsidRPr="000A7F41" w:rsidRDefault="000C2400" w:rsidP="000A7F41">
      <w:pPr>
        <w:shd w:val="clear" w:color="auto" w:fill="B2C4DA" w:themeFill="accent6" w:themeFillTint="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ourier New" w:eastAsia="Times New Roman" w:hAnsi="Courier New" w:cs="Courier New"/>
          <w:color w:val="auto"/>
          <w:lang w:val="en-US" w:eastAsia="fr-FR" w:bidi="ar-SA"/>
        </w:rPr>
      </w:pPr>
      <w:r w:rsidRPr="000A7F41">
        <w:rPr>
          <w:rFonts w:ascii="Courier New" w:eastAsia="Times New Roman" w:hAnsi="Courier New" w:cs="Courier New"/>
          <w:color w:val="auto"/>
          <w:lang w:val="en-US" w:eastAsia="fr-FR" w:bidi="ar-SA"/>
        </w:rPr>
        <w:t>[http]</w:t>
      </w:r>
    </w:p>
    <w:p w:rsidR="000C2400" w:rsidRPr="000A7F41" w:rsidRDefault="000C2400" w:rsidP="000A7F41">
      <w:pPr>
        <w:shd w:val="clear" w:color="auto" w:fill="B2C4DA" w:themeFill="accent6" w:themeFillTint="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ourier New" w:eastAsia="Times New Roman" w:hAnsi="Courier New" w:cs="Courier New"/>
          <w:color w:val="auto"/>
          <w:lang w:val="en-US" w:eastAsia="fr-FR" w:bidi="ar-SA"/>
        </w:rPr>
      </w:pPr>
      <w:r w:rsidRPr="000A7F41">
        <w:rPr>
          <w:rFonts w:ascii="Courier New" w:eastAsia="Times New Roman" w:hAnsi="Courier New" w:cs="Courier New"/>
          <w:color w:val="auto"/>
          <w:lang w:val="en-US" w:eastAsia="fr-FR" w:bidi="ar-SA"/>
        </w:rPr>
        <w:t xml:space="preserve">  # Determines whether HTTP endpoint is enabled.</w:t>
      </w:r>
    </w:p>
    <w:p w:rsidR="000C2400" w:rsidRPr="000A7F41" w:rsidRDefault="000C2400" w:rsidP="000A7F41">
      <w:pPr>
        <w:shd w:val="clear" w:color="auto" w:fill="B2C4DA" w:themeFill="accent6" w:themeFillTint="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ourier New" w:eastAsia="Times New Roman" w:hAnsi="Courier New" w:cs="Courier New"/>
          <w:color w:val="auto"/>
          <w:lang w:val="en-US" w:eastAsia="fr-FR" w:bidi="ar-SA"/>
        </w:rPr>
      </w:pPr>
      <w:r w:rsidRPr="000A7F41">
        <w:rPr>
          <w:rFonts w:ascii="Courier New" w:eastAsia="Times New Roman" w:hAnsi="Courier New" w:cs="Courier New"/>
          <w:color w:val="auto"/>
          <w:lang w:val="en-US" w:eastAsia="fr-FR" w:bidi="ar-SA"/>
        </w:rPr>
        <w:t xml:space="preserve">  enabled = true</w:t>
      </w:r>
    </w:p>
    <w:p w:rsidR="000C2400" w:rsidRPr="000A7F41" w:rsidRDefault="000C2400" w:rsidP="000A7F41">
      <w:pPr>
        <w:shd w:val="clear" w:color="auto" w:fill="B2C4DA" w:themeFill="accent6" w:themeFillTint="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ourier New" w:eastAsia="Times New Roman" w:hAnsi="Courier New" w:cs="Courier New"/>
          <w:color w:val="auto"/>
          <w:lang w:val="en-US" w:eastAsia="fr-FR" w:bidi="ar-SA"/>
        </w:rPr>
      </w:pPr>
    </w:p>
    <w:p w:rsidR="000C2400" w:rsidRPr="000A7F41" w:rsidRDefault="000C2400" w:rsidP="000A7F41">
      <w:pPr>
        <w:shd w:val="clear" w:color="auto" w:fill="B2C4DA" w:themeFill="accent6" w:themeFillTint="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ourier New" w:eastAsia="Times New Roman" w:hAnsi="Courier New" w:cs="Courier New"/>
          <w:color w:val="auto"/>
          <w:lang w:val="en-US" w:eastAsia="fr-FR" w:bidi="ar-SA"/>
        </w:rPr>
      </w:pPr>
      <w:r w:rsidRPr="000A7F41">
        <w:rPr>
          <w:rFonts w:ascii="Courier New" w:eastAsia="Times New Roman" w:hAnsi="Courier New" w:cs="Courier New"/>
          <w:color w:val="auto"/>
          <w:lang w:val="en-US" w:eastAsia="fr-FR" w:bidi="ar-SA"/>
        </w:rPr>
        <w:t xml:space="preserve">  # The bind address used by the HTTP service.</w:t>
      </w:r>
    </w:p>
    <w:p w:rsidR="000C2400" w:rsidRPr="000A7F41" w:rsidRDefault="000C2400" w:rsidP="000A7F41">
      <w:pPr>
        <w:shd w:val="clear" w:color="auto" w:fill="B2C4DA" w:themeFill="accent6" w:themeFillTint="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ourier New" w:eastAsia="Times New Roman" w:hAnsi="Courier New" w:cs="Courier New"/>
          <w:color w:val="auto"/>
          <w:lang w:val="en-US" w:eastAsia="fr-FR" w:bidi="ar-SA"/>
        </w:rPr>
      </w:pPr>
      <w:r w:rsidRPr="000A7F41">
        <w:rPr>
          <w:rFonts w:ascii="Courier New" w:eastAsia="Times New Roman" w:hAnsi="Courier New" w:cs="Courier New"/>
          <w:color w:val="auto"/>
          <w:lang w:val="en-US" w:eastAsia="fr-FR" w:bidi="ar-SA"/>
        </w:rPr>
        <w:t xml:space="preserve">  bind-address = ":8086"</w:t>
      </w:r>
    </w:p>
    <w:p w:rsidR="000C2400" w:rsidRPr="000A7F41" w:rsidRDefault="000C2400" w:rsidP="000A7F41">
      <w:pPr>
        <w:shd w:val="clear" w:color="auto" w:fill="B2C4DA" w:themeFill="accent6" w:themeFillTint="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ourier New" w:eastAsia="Times New Roman" w:hAnsi="Courier New" w:cs="Courier New"/>
          <w:color w:val="auto"/>
          <w:lang w:val="en-US" w:eastAsia="fr-FR" w:bidi="ar-SA"/>
        </w:rPr>
      </w:pPr>
    </w:p>
    <w:p w:rsidR="000C2400" w:rsidRPr="000A7F41" w:rsidRDefault="000C2400" w:rsidP="000A7F41">
      <w:pPr>
        <w:shd w:val="clear" w:color="auto" w:fill="B2C4DA" w:themeFill="accent6" w:themeFillTint="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ourier New" w:eastAsia="Times New Roman" w:hAnsi="Courier New" w:cs="Courier New"/>
          <w:color w:val="auto"/>
          <w:lang w:val="en-US" w:eastAsia="fr-FR" w:bidi="ar-SA"/>
        </w:rPr>
      </w:pPr>
      <w:r w:rsidRPr="000A7F41">
        <w:rPr>
          <w:rFonts w:ascii="Courier New" w:eastAsia="Times New Roman" w:hAnsi="Courier New" w:cs="Courier New"/>
          <w:color w:val="auto"/>
          <w:lang w:val="en-US" w:eastAsia="fr-FR" w:bidi="ar-SA"/>
        </w:rPr>
        <w:t xml:space="preserve">  # Determines whether user authentication is enabled over HTTP/HTTPS.</w:t>
      </w:r>
    </w:p>
    <w:p w:rsidR="000C2400" w:rsidRPr="000A7F41" w:rsidRDefault="000C2400" w:rsidP="000A7F41">
      <w:pPr>
        <w:shd w:val="clear" w:color="auto" w:fill="B2C4DA" w:themeFill="accent6" w:themeFillTint="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ourier New" w:eastAsia="Times New Roman" w:hAnsi="Courier New" w:cs="Courier New"/>
          <w:color w:val="auto"/>
          <w:lang w:val="en-US" w:eastAsia="fr-FR" w:bidi="ar-SA"/>
        </w:rPr>
      </w:pPr>
      <w:r w:rsidRPr="000A7F41">
        <w:rPr>
          <w:rFonts w:ascii="Courier New" w:eastAsia="Times New Roman" w:hAnsi="Courier New" w:cs="Courier New"/>
          <w:color w:val="auto"/>
          <w:lang w:val="en-US" w:eastAsia="fr-FR" w:bidi="ar-SA"/>
        </w:rPr>
        <w:t xml:space="preserve">  auth-enabled = false</w:t>
      </w:r>
    </w:p>
    <w:p w:rsidR="000A7F41" w:rsidRDefault="000A7F41" w:rsidP="000A7F41">
      <w:pPr>
        <w:ind w:left="0"/>
        <w:jc w:val="both"/>
        <w:rPr>
          <w:rFonts w:eastAsia="Times New Roman" w:cstheme="minorHAnsi"/>
          <w:color w:val="auto"/>
          <w:lang w:eastAsia="fr-FR" w:bidi="ar-SA"/>
        </w:rPr>
      </w:pPr>
    </w:p>
    <w:p w:rsidR="000C2400" w:rsidRPr="006F1972" w:rsidRDefault="000C2400" w:rsidP="000A7F41">
      <w:pPr>
        <w:ind w:left="0"/>
        <w:jc w:val="both"/>
        <w:rPr>
          <w:rFonts w:eastAsia="Times New Roman" w:cstheme="minorHAnsi"/>
          <w:color w:val="auto"/>
          <w:lang w:eastAsia="fr-FR" w:bidi="ar-SA"/>
        </w:rPr>
      </w:pPr>
      <w:r w:rsidRPr="006F1972">
        <w:rPr>
          <w:rFonts w:eastAsia="Times New Roman" w:cstheme="minorHAnsi"/>
          <w:color w:val="auto"/>
          <w:lang w:eastAsia="fr-FR" w:bidi="ar-SA"/>
        </w:rPr>
        <w:t xml:space="preserve">Ensuite, on </w:t>
      </w:r>
      <w:r w:rsidRPr="006F1972">
        <w:rPr>
          <w:rFonts w:eastAsia="Times New Roman" w:cstheme="minorHAnsi"/>
          <w:b/>
          <w:bCs/>
          <w:color w:val="auto"/>
          <w:lang w:eastAsia="fr-FR" w:bidi="ar-SA"/>
        </w:rPr>
        <w:t>redémarre</w:t>
      </w:r>
      <w:r w:rsidRPr="006F1972">
        <w:rPr>
          <w:rFonts w:eastAsia="Times New Roman" w:cstheme="minorHAnsi"/>
          <w:color w:val="auto"/>
          <w:lang w:eastAsia="fr-FR" w:bidi="ar-SA"/>
        </w:rPr>
        <w:t xml:space="preserve"> le service </w:t>
      </w:r>
      <w:r w:rsidRPr="006F1972">
        <w:rPr>
          <w:rFonts w:eastAsia="Times New Roman" w:cstheme="minorHAnsi"/>
          <w:b/>
          <w:bCs/>
          <w:color w:val="auto"/>
          <w:lang w:eastAsia="fr-FR" w:bidi="ar-SA"/>
        </w:rPr>
        <w:t>InfluxDB</w:t>
      </w:r>
      <w:r w:rsidRPr="006F1972">
        <w:rPr>
          <w:rFonts w:eastAsia="Times New Roman" w:cstheme="minorHAnsi"/>
          <w:color w:val="auto"/>
          <w:lang w:eastAsia="fr-FR" w:bidi="ar-SA"/>
        </w:rPr>
        <w:t xml:space="preserve"> :</w:t>
      </w:r>
    </w:p>
    <w:p w:rsidR="000C2400" w:rsidRPr="000A7F41" w:rsidRDefault="007B6AEC" w:rsidP="000A7F41">
      <w:pPr>
        <w:shd w:val="clear" w:color="auto" w:fill="B2C4DA" w:themeFill="accent6" w:themeFillTint="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ourier New" w:eastAsia="Times New Roman" w:hAnsi="Courier New" w:cs="Courier New"/>
          <w:color w:val="auto"/>
          <w:lang w:val="en-US" w:eastAsia="fr-FR" w:bidi="ar-SA"/>
        </w:rPr>
      </w:pPr>
      <w:r w:rsidRPr="007B6AEC">
        <w:rPr>
          <w:rFonts w:ascii="Courier New" w:eastAsia="Times New Roman" w:hAnsi="Courier New" w:cs="Courier New"/>
          <w:color w:val="auto"/>
          <w:lang w:val="en-US" w:eastAsia="fr-FR" w:bidi="ar-SA"/>
        </w:rPr>
        <w:t>sudo systemctl restart influxdb</w:t>
      </w:r>
    </w:p>
    <w:p w:rsidR="000A7F41" w:rsidRDefault="000A7F41" w:rsidP="000A7F41">
      <w:pPr>
        <w:ind w:left="0"/>
        <w:jc w:val="both"/>
        <w:rPr>
          <w:rFonts w:eastAsia="Times New Roman" w:cstheme="minorHAnsi"/>
          <w:color w:val="auto"/>
          <w:lang w:eastAsia="fr-FR" w:bidi="ar-SA"/>
        </w:rPr>
      </w:pPr>
    </w:p>
    <w:p w:rsidR="000C2400" w:rsidRDefault="000C2400" w:rsidP="000A7F41">
      <w:pPr>
        <w:ind w:left="0"/>
        <w:jc w:val="both"/>
        <w:rPr>
          <w:rFonts w:eastAsia="Times New Roman" w:cstheme="minorHAnsi"/>
          <w:color w:val="auto"/>
          <w:lang w:eastAsia="fr-FR" w:bidi="ar-SA"/>
        </w:rPr>
      </w:pPr>
      <w:r w:rsidRPr="006F1972">
        <w:rPr>
          <w:rFonts w:eastAsia="Times New Roman" w:cstheme="minorHAnsi"/>
          <w:color w:val="auto"/>
          <w:lang w:eastAsia="fr-FR" w:bidi="ar-SA"/>
        </w:rPr>
        <w:t xml:space="preserve">Notre </w:t>
      </w:r>
      <w:r w:rsidR="002262F9">
        <w:rPr>
          <w:rFonts w:eastAsia="Times New Roman" w:cstheme="minorHAnsi"/>
          <w:color w:val="auto"/>
          <w:lang w:eastAsia="fr-FR" w:bidi="ar-SA"/>
        </w:rPr>
        <w:t xml:space="preserve">système de </w:t>
      </w:r>
      <w:r w:rsidRPr="006F1972">
        <w:rPr>
          <w:rFonts w:eastAsia="Times New Roman" w:cstheme="minorHAnsi"/>
          <w:color w:val="auto"/>
          <w:lang w:eastAsia="fr-FR" w:bidi="ar-SA"/>
        </w:rPr>
        <w:t>base</w:t>
      </w:r>
      <w:r w:rsidR="002262F9">
        <w:rPr>
          <w:rFonts w:eastAsia="Times New Roman" w:cstheme="minorHAnsi"/>
          <w:color w:val="auto"/>
          <w:lang w:eastAsia="fr-FR" w:bidi="ar-SA"/>
        </w:rPr>
        <w:t>s de données est prêt</w:t>
      </w:r>
      <w:r w:rsidRPr="006F1972">
        <w:rPr>
          <w:rFonts w:eastAsia="Times New Roman" w:cstheme="minorHAnsi"/>
          <w:color w:val="auto"/>
          <w:lang w:eastAsia="fr-FR" w:bidi="ar-SA"/>
        </w:rPr>
        <w:t>.</w:t>
      </w:r>
    </w:p>
    <w:p w:rsidR="004643BE" w:rsidRPr="006F1972" w:rsidRDefault="004643BE" w:rsidP="000A7F41">
      <w:pPr>
        <w:ind w:left="0"/>
        <w:jc w:val="both"/>
        <w:rPr>
          <w:rFonts w:eastAsia="Times New Roman" w:cstheme="minorHAnsi"/>
          <w:color w:val="auto"/>
          <w:lang w:eastAsia="fr-FR" w:bidi="ar-SA"/>
        </w:rPr>
      </w:pPr>
    </w:p>
    <w:p w:rsidR="000C2400" w:rsidRDefault="000C2400" w:rsidP="000C2400">
      <w:pPr>
        <w:pStyle w:val="Titre2"/>
        <w:rPr>
          <w:rFonts w:eastAsia="Times New Roman"/>
          <w:color w:val="auto"/>
          <w:lang w:eastAsia="fr-FR" w:bidi="ar-SA"/>
        </w:rPr>
      </w:pPr>
      <w:r>
        <w:t>Intégration InfluxDB dans Node-RED</w:t>
      </w:r>
    </w:p>
    <w:p w:rsidR="000C2400" w:rsidRPr="00A138A4" w:rsidRDefault="000C2400" w:rsidP="000C2400">
      <w:pPr>
        <w:shd w:val="clear" w:color="auto" w:fill="FFFFFF"/>
        <w:ind w:left="0"/>
        <w:jc w:val="both"/>
        <w:textAlignment w:val="baseline"/>
        <w:rPr>
          <w:rFonts w:eastAsia="Times New Roman" w:cstheme="minorHAnsi"/>
          <w:color w:val="auto"/>
          <w:lang w:eastAsia="fr-FR" w:bidi="ar-SA"/>
        </w:rPr>
      </w:pPr>
      <w:r w:rsidRPr="00A138A4">
        <w:rPr>
          <w:rFonts w:eastAsia="Times New Roman" w:cstheme="minorHAnsi"/>
          <w:color w:val="auto"/>
          <w:lang w:eastAsia="fr-FR" w:bidi="ar-SA"/>
        </w:rPr>
        <w:t>Pour connecter une base de données InfluxDB à un flux Node-RED, il faut ajouter les librairies InfluxDB à Node-RED. Pour se faire, téléchargez le paquet “npm” qui va permettre d’ajouter la librairie InfluxDB à Node-RED.</w:t>
      </w:r>
    </w:p>
    <w:p w:rsidR="000C2400" w:rsidRPr="00D137B3" w:rsidRDefault="000C2400" w:rsidP="000E78EC">
      <w:pPr>
        <w:shd w:val="clear" w:color="auto" w:fill="B2C4DA" w:themeFill="accent6" w:themeFillTint="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ourier New" w:eastAsia="Times New Roman" w:hAnsi="Courier New" w:cs="Courier New"/>
          <w:color w:val="auto"/>
          <w:lang w:val="en-US" w:eastAsia="fr-FR" w:bidi="ar-SA"/>
        </w:rPr>
      </w:pPr>
      <w:r w:rsidRPr="000E78EC">
        <w:rPr>
          <w:rFonts w:ascii="Courier New" w:eastAsia="Times New Roman" w:hAnsi="Courier New" w:cs="Courier New"/>
          <w:noProof/>
          <w:color w:val="auto"/>
          <w:lang w:eastAsia="fr-FR" w:bidi="ar-SA"/>
        </w:rPr>
        <w:drawing>
          <wp:anchor distT="0" distB="0" distL="114300" distR="114300" simplePos="0" relativeHeight="251660288" behindDoc="0" locked="0" layoutInCell="1" allowOverlap="1" wp14:anchorId="0F7E980B" wp14:editId="069BA1F6">
            <wp:simplePos x="0" y="0"/>
            <wp:positionH relativeFrom="column">
              <wp:posOffset>5392783</wp:posOffset>
            </wp:positionH>
            <wp:positionV relativeFrom="paragraph">
              <wp:posOffset>58173</wp:posOffset>
            </wp:positionV>
            <wp:extent cx="1379220" cy="2545080"/>
            <wp:effectExtent l="0" t="0" r="0" b="7620"/>
            <wp:wrapThrough wrapText="bothSides">
              <wp:wrapPolygon edited="0">
                <wp:start x="0" y="0"/>
                <wp:lineTo x="0" y="21503"/>
                <wp:lineTo x="21182" y="21503"/>
                <wp:lineTo x="21182" y="0"/>
                <wp:lineTo x="0" y="0"/>
              </wp:wrapPolygon>
            </wp:wrapThrough>
            <wp:docPr id="1" name="Image 1" descr="Nœuds InfluxDB dans Node-R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œuds InfluxDB dans Node-RED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37B3">
        <w:rPr>
          <w:rFonts w:ascii="Courier New" w:eastAsia="Times New Roman" w:hAnsi="Courier New" w:cs="Courier New"/>
          <w:color w:val="auto"/>
          <w:lang w:val="en-US" w:eastAsia="fr-FR" w:bidi="ar-SA"/>
        </w:rPr>
        <w:t>cd ~/.node-red</w:t>
      </w:r>
    </w:p>
    <w:p w:rsidR="000C2400" w:rsidRPr="00D137B3" w:rsidRDefault="000C2400" w:rsidP="000E78EC">
      <w:pPr>
        <w:shd w:val="clear" w:color="auto" w:fill="B2C4DA" w:themeFill="accent6" w:themeFillTint="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ourier New" w:eastAsia="Times New Roman" w:hAnsi="Courier New" w:cs="Courier New"/>
          <w:color w:val="auto"/>
          <w:lang w:val="en-US" w:eastAsia="fr-FR" w:bidi="ar-SA"/>
        </w:rPr>
      </w:pPr>
      <w:r w:rsidRPr="00D137B3">
        <w:rPr>
          <w:rFonts w:ascii="Courier New" w:eastAsia="Times New Roman" w:hAnsi="Courier New" w:cs="Courier New"/>
          <w:color w:val="auto"/>
          <w:lang w:val="en-US" w:eastAsia="fr-FR" w:bidi="ar-SA"/>
        </w:rPr>
        <w:t>npm install node-red-contrib-influxdb</w:t>
      </w:r>
    </w:p>
    <w:p w:rsidR="000C2400" w:rsidRPr="00F42A6A" w:rsidRDefault="000C2400" w:rsidP="000C2400">
      <w:pPr>
        <w:shd w:val="clear" w:color="auto" w:fill="FFFFFF"/>
        <w:ind w:left="0"/>
        <w:jc w:val="both"/>
        <w:textAlignment w:val="baseline"/>
        <w:rPr>
          <w:rFonts w:eastAsia="Times New Roman" w:cstheme="minorHAnsi"/>
          <w:color w:val="auto"/>
          <w:lang w:eastAsia="fr-FR" w:bidi="ar-SA"/>
        </w:rPr>
      </w:pPr>
      <w:r w:rsidRPr="00F42A6A">
        <w:rPr>
          <w:rFonts w:eastAsia="Times New Roman" w:cstheme="minorHAnsi"/>
          <w:b/>
          <w:color w:val="auto"/>
          <w:u w:val="single"/>
          <w:lang w:eastAsia="fr-FR" w:bidi="ar-SA"/>
        </w:rPr>
        <w:t>Note :</w:t>
      </w:r>
      <w:r w:rsidRPr="00F42A6A">
        <w:rPr>
          <w:rFonts w:eastAsia="Times New Roman" w:cstheme="minorHAnsi"/>
          <w:color w:val="auto"/>
          <w:lang w:eastAsia="fr-FR" w:bidi="ar-SA"/>
        </w:rPr>
        <w:t> npm devra toujours s’exécuter dans </w:t>
      </w:r>
      <w:r w:rsidRPr="00F42A6A">
        <w:rPr>
          <w:rFonts w:eastAsia="Times New Roman" w:cstheme="minorHAnsi"/>
          <w:b/>
          <w:i/>
          <w:color w:val="auto"/>
          <w:lang w:eastAsia="fr-FR" w:bidi="ar-SA"/>
        </w:rPr>
        <w:t>~/.node-red.</w:t>
      </w:r>
    </w:p>
    <w:p w:rsidR="000C2400" w:rsidRDefault="000C2400" w:rsidP="000C2400">
      <w:pPr>
        <w:shd w:val="clear" w:color="auto" w:fill="FFFFFF"/>
        <w:ind w:left="0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fr-FR" w:bidi="ar-SA"/>
        </w:rPr>
      </w:pPr>
    </w:p>
    <w:p w:rsidR="000C2400" w:rsidRPr="00F42A6A" w:rsidRDefault="000C2400" w:rsidP="000C2400">
      <w:pPr>
        <w:shd w:val="clear" w:color="auto" w:fill="FFFFFF"/>
        <w:ind w:left="0"/>
        <w:jc w:val="both"/>
        <w:textAlignment w:val="baseline"/>
        <w:rPr>
          <w:rFonts w:eastAsia="Times New Roman" w:cstheme="minorHAnsi"/>
          <w:color w:val="auto"/>
          <w:lang w:eastAsia="fr-FR" w:bidi="ar-SA"/>
        </w:rPr>
      </w:pPr>
      <w:r w:rsidRPr="00F42A6A">
        <w:rPr>
          <w:rFonts w:eastAsia="Times New Roman" w:cstheme="minorHAnsi"/>
          <w:color w:val="auto"/>
          <w:lang w:eastAsia="fr-FR" w:bidi="ar-SA"/>
        </w:rPr>
        <w:t>Ensuite, redémarrez Node-RED :</w:t>
      </w:r>
    </w:p>
    <w:p w:rsidR="000C2400" w:rsidRPr="00E24EC5" w:rsidRDefault="000C2400" w:rsidP="000E78EC">
      <w:pPr>
        <w:shd w:val="clear" w:color="auto" w:fill="B2C4DA" w:themeFill="accent6" w:themeFillTint="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ourier New" w:eastAsia="Times New Roman" w:hAnsi="Courier New" w:cs="Courier New"/>
          <w:color w:val="auto"/>
          <w:lang w:val="en-US" w:eastAsia="fr-FR" w:bidi="ar-SA"/>
        </w:rPr>
      </w:pPr>
      <w:r w:rsidRPr="00E24EC5">
        <w:rPr>
          <w:rFonts w:ascii="Courier New" w:eastAsia="Times New Roman" w:hAnsi="Courier New" w:cs="Courier New"/>
          <w:color w:val="auto"/>
          <w:lang w:val="en-US" w:eastAsia="fr-FR" w:bidi="ar-SA"/>
        </w:rPr>
        <w:t>cd ~/.node-red</w:t>
      </w:r>
    </w:p>
    <w:p w:rsidR="000C2400" w:rsidRPr="00D137B3" w:rsidRDefault="000C2400" w:rsidP="000E78EC">
      <w:pPr>
        <w:shd w:val="clear" w:color="auto" w:fill="B2C4DA" w:themeFill="accent6" w:themeFillTint="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ourier New" w:eastAsia="Times New Roman" w:hAnsi="Courier New" w:cs="Courier New"/>
          <w:color w:val="auto"/>
          <w:lang w:val="en-US" w:eastAsia="fr-FR" w:bidi="ar-SA"/>
        </w:rPr>
      </w:pPr>
      <w:r w:rsidRPr="00D137B3">
        <w:rPr>
          <w:rFonts w:ascii="Courier New" w:eastAsia="Times New Roman" w:hAnsi="Courier New" w:cs="Courier New"/>
          <w:color w:val="auto"/>
          <w:lang w:val="en-US" w:eastAsia="fr-FR" w:bidi="ar-SA"/>
        </w:rPr>
        <w:t>node-red-stop</w:t>
      </w:r>
    </w:p>
    <w:p w:rsidR="000C2400" w:rsidRPr="000E78EC" w:rsidRDefault="000C2400" w:rsidP="000E78EC">
      <w:pPr>
        <w:shd w:val="clear" w:color="auto" w:fill="B2C4DA" w:themeFill="accent6" w:themeFillTint="9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ourier New" w:eastAsia="Times New Roman" w:hAnsi="Courier New" w:cs="Courier New"/>
          <w:color w:val="auto"/>
          <w:lang w:val="en-US" w:eastAsia="fr-FR" w:bidi="ar-SA"/>
        </w:rPr>
      </w:pPr>
      <w:r w:rsidRPr="000E78EC">
        <w:rPr>
          <w:rFonts w:ascii="Courier New" w:eastAsia="Times New Roman" w:hAnsi="Courier New" w:cs="Courier New"/>
          <w:color w:val="auto"/>
          <w:lang w:val="en-US" w:eastAsia="fr-FR" w:bidi="ar-SA"/>
        </w:rPr>
        <w:t>node-red-start</w:t>
      </w:r>
    </w:p>
    <w:p w:rsidR="000C2400" w:rsidRPr="00E24EC5" w:rsidRDefault="000C2400" w:rsidP="000C2400">
      <w:pPr>
        <w:shd w:val="clear" w:color="auto" w:fill="FFFFFF"/>
        <w:ind w:left="0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fr-FR" w:bidi="ar-SA"/>
        </w:rPr>
      </w:pPr>
    </w:p>
    <w:p w:rsidR="000C2400" w:rsidRPr="00F42A6A" w:rsidRDefault="000C2400" w:rsidP="000C2400">
      <w:pPr>
        <w:shd w:val="clear" w:color="auto" w:fill="FFFFFF"/>
        <w:ind w:left="0"/>
        <w:jc w:val="both"/>
        <w:textAlignment w:val="baseline"/>
        <w:rPr>
          <w:rFonts w:eastAsia="Times New Roman" w:cstheme="minorHAnsi"/>
          <w:color w:val="auto"/>
          <w:lang w:eastAsia="fr-FR" w:bidi="ar-SA"/>
        </w:rPr>
      </w:pPr>
      <w:r w:rsidRPr="00F42A6A">
        <w:rPr>
          <w:rFonts w:eastAsia="Times New Roman" w:cstheme="minorHAnsi"/>
          <w:color w:val="auto"/>
          <w:lang w:eastAsia="fr-FR" w:bidi="ar-SA"/>
        </w:rPr>
        <w:t>La librairie InfluxDB dans Node-RED est installée.</w:t>
      </w:r>
    </w:p>
    <w:p w:rsidR="000C2400" w:rsidRPr="00F42A6A" w:rsidRDefault="000C2400" w:rsidP="000C2400">
      <w:pPr>
        <w:shd w:val="clear" w:color="auto" w:fill="FFFFFF"/>
        <w:ind w:left="0"/>
        <w:jc w:val="both"/>
        <w:textAlignment w:val="baseline"/>
        <w:rPr>
          <w:rFonts w:eastAsia="Times New Roman" w:cstheme="minorHAnsi"/>
          <w:color w:val="auto"/>
          <w:lang w:eastAsia="fr-FR" w:bidi="ar-SA"/>
        </w:rPr>
      </w:pPr>
    </w:p>
    <w:p w:rsidR="000C2400" w:rsidRPr="00F42A6A" w:rsidRDefault="00AB19B1" w:rsidP="000C2400">
      <w:pPr>
        <w:shd w:val="clear" w:color="auto" w:fill="FFFFFF"/>
        <w:ind w:left="0"/>
        <w:jc w:val="both"/>
        <w:textAlignment w:val="baseline"/>
        <w:rPr>
          <w:rFonts w:eastAsia="Times New Roman" w:cstheme="minorHAnsi"/>
          <w:color w:val="auto"/>
          <w:lang w:eastAsia="fr-FR" w:bidi="ar-SA"/>
        </w:rPr>
      </w:pPr>
      <w:r w:rsidRPr="00F42A6A">
        <w:rPr>
          <w:rFonts w:eastAsia="Times New Roman" w:cstheme="minorHAnsi"/>
          <w:color w:val="auto"/>
          <w:lang w:eastAsia="fr-FR" w:bidi="ar-SA"/>
        </w:rPr>
        <w:t>À</w:t>
      </w:r>
      <w:r w:rsidR="000C2400" w:rsidRPr="00F42A6A">
        <w:rPr>
          <w:rFonts w:eastAsia="Times New Roman" w:cstheme="minorHAnsi"/>
          <w:color w:val="auto"/>
          <w:lang w:eastAsia="fr-FR" w:bidi="ar-SA"/>
        </w:rPr>
        <w:t xml:space="preserve"> l’ouverture de Node-Red, vous devez avoir accès aux outils InfluxDB dans la rubrique Storage</w:t>
      </w:r>
    </w:p>
    <w:p w:rsidR="000C2400" w:rsidRPr="00D137B3" w:rsidRDefault="000C2400" w:rsidP="000C2400">
      <w:pPr>
        <w:shd w:val="clear" w:color="auto" w:fill="FFFFFF"/>
        <w:ind w:left="0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fr-FR" w:bidi="ar-SA"/>
        </w:rPr>
      </w:pPr>
    </w:p>
    <w:p w:rsidR="000C2400" w:rsidRDefault="000C2400" w:rsidP="000C2400">
      <w:pPr>
        <w:jc w:val="both"/>
        <w:rPr>
          <w:color w:val="auto"/>
        </w:rPr>
      </w:pPr>
    </w:p>
    <w:p w:rsidR="000C2400" w:rsidRPr="007655A7" w:rsidRDefault="000C2400" w:rsidP="000C2400">
      <w:pPr>
        <w:shd w:val="clear" w:color="auto" w:fill="E2BDCA" w:themeFill="accent4" w:themeFillTint="99"/>
        <w:jc w:val="both"/>
        <w:rPr>
          <w:color w:val="auto"/>
        </w:rPr>
      </w:pPr>
      <w:r>
        <w:rPr>
          <w:color w:val="auto"/>
        </w:rPr>
        <w:t xml:space="preserve">Pour d’autres exemples : </w:t>
      </w:r>
      <w:hyperlink r:id="rId14" w:history="1">
        <w:r w:rsidRPr="007655A7">
          <w:rPr>
            <w:rStyle w:val="Lienhypertexte"/>
            <w:color w:val="auto"/>
          </w:rPr>
          <w:t>https://flows.nodered.org/node/node-red-contrib-influxdb</w:t>
        </w:r>
      </w:hyperlink>
    </w:p>
    <w:p w:rsidR="000C2400" w:rsidRPr="006F1972" w:rsidRDefault="000C2400" w:rsidP="000C2400">
      <w:pPr>
        <w:shd w:val="clear" w:color="auto" w:fill="E2BDCA" w:themeFill="accent4" w:themeFillTint="99"/>
        <w:jc w:val="both"/>
        <w:rPr>
          <w:color w:val="auto"/>
        </w:rPr>
      </w:pPr>
    </w:p>
    <w:p w:rsidR="000C2400" w:rsidRDefault="000C2400" w:rsidP="000C2400">
      <w:pPr>
        <w:jc w:val="both"/>
        <w:rPr>
          <w:color w:val="auto"/>
        </w:rPr>
      </w:pPr>
    </w:p>
    <w:p w:rsidR="00AB2E13" w:rsidRDefault="00AB2E13" w:rsidP="000C2400">
      <w:pPr>
        <w:jc w:val="both"/>
        <w:rPr>
          <w:color w:val="auto"/>
        </w:rPr>
      </w:pPr>
    </w:p>
    <w:p w:rsidR="004643BE" w:rsidRDefault="004643BE" w:rsidP="000C2400">
      <w:pPr>
        <w:jc w:val="both"/>
        <w:rPr>
          <w:color w:val="auto"/>
        </w:rPr>
      </w:pPr>
    </w:p>
    <w:p w:rsidR="004643BE" w:rsidRDefault="004643BE" w:rsidP="000C2400">
      <w:pPr>
        <w:jc w:val="both"/>
        <w:rPr>
          <w:color w:val="auto"/>
        </w:rPr>
      </w:pPr>
    </w:p>
    <w:p w:rsidR="004643BE" w:rsidRDefault="004643BE" w:rsidP="000C2400">
      <w:pPr>
        <w:jc w:val="both"/>
        <w:rPr>
          <w:color w:val="auto"/>
        </w:rPr>
      </w:pPr>
    </w:p>
    <w:p w:rsidR="00CA7E2C" w:rsidRDefault="00CA7E2C" w:rsidP="00CA7E2C">
      <w:pPr>
        <w:pStyle w:val="Titre1"/>
      </w:pPr>
      <w:r>
        <w:lastRenderedPageBreak/>
        <w:t>Configuration d’InfluxDB</w:t>
      </w:r>
    </w:p>
    <w:p w:rsidR="00CA7E2C" w:rsidRPr="002237C0" w:rsidRDefault="00CA7E2C" w:rsidP="00CA7E2C">
      <w:pPr>
        <w:jc w:val="both"/>
        <w:rPr>
          <w:rFonts w:eastAsia="Times New Roman" w:cstheme="minorHAnsi"/>
          <w:color w:val="auto"/>
          <w:lang w:eastAsia="fr-FR" w:bidi="ar-SA"/>
        </w:rPr>
      </w:pPr>
      <w:r w:rsidRPr="002237C0">
        <w:rPr>
          <w:rFonts w:eastAsia="Times New Roman" w:cstheme="minorHAnsi"/>
          <w:color w:val="auto"/>
          <w:lang w:eastAsia="fr-FR" w:bidi="ar-SA"/>
        </w:rPr>
        <w:t>InfluxDB est une base de données optimisée sur les requêtes datées. La base de données InfluxDB contient des “Measurements” (comprendre Mesures) munis de plusieurs “DataPoints” (comprendre Données).</w:t>
      </w:r>
    </w:p>
    <w:p w:rsidR="00CA7E2C" w:rsidRPr="002237C0" w:rsidRDefault="00CA7E2C" w:rsidP="00CA7E2C">
      <w:pPr>
        <w:jc w:val="both"/>
        <w:rPr>
          <w:rFonts w:eastAsia="Times New Roman" w:cstheme="minorHAnsi"/>
          <w:color w:val="auto"/>
          <w:lang w:eastAsia="fr-FR" w:bidi="ar-SA"/>
        </w:rPr>
      </w:pPr>
    </w:p>
    <w:p w:rsidR="00CA7E2C" w:rsidRPr="002237C0" w:rsidRDefault="00CA7E2C" w:rsidP="00CA7E2C">
      <w:pPr>
        <w:jc w:val="both"/>
        <w:rPr>
          <w:rFonts w:eastAsia="Times New Roman" w:cstheme="minorHAnsi"/>
          <w:color w:val="auto"/>
          <w:lang w:eastAsia="fr-FR" w:bidi="ar-SA"/>
        </w:rPr>
      </w:pPr>
      <w:r w:rsidRPr="002237C0">
        <w:rPr>
          <w:rFonts w:eastAsia="Times New Roman" w:cstheme="minorHAnsi"/>
          <w:color w:val="auto"/>
          <w:lang w:eastAsia="fr-FR" w:bidi="ar-SA"/>
        </w:rPr>
        <w:t>Afin d’avoir des dates compréhensibles, il faut lancer influx avec la commande -precision rfc3339 (norme d’écriture des dates au format Année-Mois-Jour H:min:sec).</w:t>
      </w:r>
    </w:p>
    <w:p w:rsidR="00CA7E2C" w:rsidRPr="003B0459" w:rsidRDefault="00CA7E2C" w:rsidP="00CA7E2C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influx -precision rfc3339</w:t>
      </w:r>
    </w:p>
    <w:p w:rsidR="00CA7E2C" w:rsidRPr="003B0459" w:rsidRDefault="00CA7E2C" w:rsidP="00CA7E2C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Connected to http://localhost:8086 version 1.3.7</w:t>
      </w:r>
    </w:p>
    <w:p w:rsidR="00CA7E2C" w:rsidRPr="003B0459" w:rsidRDefault="00CA7E2C" w:rsidP="00CA7E2C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eastAsia="fr-FR" w:bidi="ar-SA"/>
        </w:rPr>
        <w:t>InfluxDB shell version: 1.3.7</w:t>
      </w:r>
    </w:p>
    <w:p w:rsidR="00CA7E2C" w:rsidRPr="00632F18" w:rsidRDefault="00CA7E2C" w:rsidP="00CA7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ourier New" w:eastAsia="Times New Roman" w:hAnsi="Courier New" w:cs="Courier New"/>
          <w:color w:val="auto"/>
          <w:lang w:eastAsia="fr-FR" w:bidi="ar-SA"/>
        </w:rPr>
      </w:pPr>
    </w:p>
    <w:p w:rsidR="00CA7E2C" w:rsidRPr="00A138A4" w:rsidRDefault="00CA7E2C" w:rsidP="00CA7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textAlignment w:val="baseline"/>
        <w:rPr>
          <w:color w:val="auto"/>
        </w:rPr>
      </w:pPr>
      <w:r w:rsidRPr="00A138A4">
        <w:rPr>
          <w:color w:val="auto"/>
        </w:rPr>
        <w:t xml:space="preserve">Nous allons créer </w:t>
      </w:r>
      <w:r w:rsidR="00781DEB">
        <w:rPr>
          <w:color w:val="auto"/>
        </w:rPr>
        <w:t>une base</w:t>
      </w:r>
      <w:r w:rsidR="00350E14">
        <w:rPr>
          <w:color w:val="auto"/>
        </w:rPr>
        <w:t xml:space="preserve"> SNIR</w:t>
      </w:r>
      <w:r w:rsidR="00781DEB">
        <w:rPr>
          <w:color w:val="auto"/>
        </w:rPr>
        <w:t xml:space="preserve">_IOT qui </w:t>
      </w:r>
      <w:r w:rsidRPr="00A138A4">
        <w:rPr>
          <w:color w:val="auto"/>
        </w:rPr>
        <w:t>contiendra toutes les mesures de température</w:t>
      </w:r>
      <w:r w:rsidR="00781DEB">
        <w:rPr>
          <w:color w:val="auto"/>
        </w:rPr>
        <w:t> :</w:t>
      </w:r>
    </w:p>
    <w:p w:rsidR="00CA7E2C" w:rsidRPr="003B0459" w:rsidRDefault="00CA7E2C" w:rsidP="00CA7E2C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 xml:space="preserve">&gt; </w:t>
      </w:r>
      <w:r w:rsidR="00781DEB"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create database SNIR_IOT</w:t>
      </w:r>
    </w:p>
    <w:p w:rsidR="00CA7E2C" w:rsidRDefault="00CA7E2C" w:rsidP="00CA7E2C">
      <w:pPr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n-US" w:eastAsia="fr-FR" w:bidi="ar-SA"/>
        </w:rPr>
      </w:pPr>
    </w:p>
    <w:p w:rsidR="00CA7E2C" w:rsidRPr="00443D16" w:rsidRDefault="00CA7E2C" w:rsidP="00CA7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color w:val="auto"/>
          <w:lang w:val="en-US"/>
        </w:rPr>
      </w:pPr>
      <w:r w:rsidRPr="00443D16">
        <w:rPr>
          <w:color w:val="auto"/>
          <w:lang w:val="en-US"/>
        </w:rPr>
        <w:t>On vérifie:</w:t>
      </w:r>
    </w:p>
    <w:p w:rsidR="00350E14" w:rsidRPr="003B0459" w:rsidRDefault="00350E14" w:rsidP="00CA7E2C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&gt; show databases</w:t>
      </w:r>
    </w:p>
    <w:p w:rsidR="00350E14" w:rsidRPr="003B0459" w:rsidRDefault="00350E14" w:rsidP="00350E14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name: databases</w:t>
      </w:r>
    </w:p>
    <w:p w:rsidR="00350E14" w:rsidRPr="003B0459" w:rsidRDefault="00350E14" w:rsidP="00350E14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name</w:t>
      </w:r>
    </w:p>
    <w:p w:rsidR="00350E14" w:rsidRPr="003B0459" w:rsidRDefault="00350E14" w:rsidP="00350E14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----</w:t>
      </w:r>
    </w:p>
    <w:p w:rsidR="00350E14" w:rsidRPr="003B0459" w:rsidRDefault="00350E14" w:rsidP="00350E14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_internal</w:t>
      </w:r>
    </w:p>
    <w:p w:rsidR="00CA7E2C" w:rsidRPr="003B0459" w:rsidRDefault="00350E14" w:rsidP="00350E14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SNIR_IOT</w:t>
      </w:r>
      <w:r w:rsidR="00CA7E2C"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 xml:space="preserve"> </w:t>
      </w:r>
    </w:p>
    <w:p w:rsidR="00350E14" w:rsidRDefault="00350E14" w:rsidP="00CA7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color w:val="auto"/>
        </w:rPr>
      </w:pPr>
    </w:p>
    <w:p w:rsidR="00CA7E2C" w:rsidRPr="00A138A4" w:rsidRDefault="00CA7E2C" w:rsidP="00CA7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color w:val="auto"/>
        </w:rPr>
      </w:pPr>
      <w:r w:rsidRPr="00A138A4">
        <w:rPr>
          <w:color w:val="auto"/>
        </w:rPr>
        <w:t>Il est possible de créer une rétention de données pour limiter la taille de la base de données. Par exemple, en entrant la commande suivante :</w:t>
      </w:r>
    </w:p>
    <w:p w:rsidR="00CA7E2C" w:rsidRPr="003B0459" w:rsidRDefault="00CA7E2C" w:rsidP="009550CA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color w:val="auto"/>
          <w:sz w:val="18"/>
          <w:szCs w:val="18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eastAsia="fr-FR" w:bidi="ar-SA"/>
        </w:rPr>
        <w:t xml:space="preserve">&gt; </w:t>
      </w:r>
      <w:r w:rsidR="009550CA"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eastAsia="fr-FR" w:bidi="ar-SA"/>
        </w:rPr>
        <w:t>create retention policy "un_mois" on SNIR_IOT duration 30d replication 1 default</w:t>
      </w:r>
    </w:p>
    <w:p w:rsidR="009550CA" w:rsidRDefault="009550CA" w:rsidP="00CA7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color w:val="auto"/>
        </w:rPr>
      </w:pPr>
    </w:p>
    <w:p w:rsidR="00CA7E2C" w:rsidRPr="00A138A4" w:rsidRDefault="00CA7E2C" w:rsidP="00CA7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color w:val="auto"/>
        </w:rPr>
      </w:pPr>
      <w:r w:rsidRPr="00A138A4">
        <w:rPr>
          <w:color w:val="auto"/>
        </w:rPr>
        <w:t>Vérifier la configuration :</w:t>
      </w:r>
    </w:p>
    <w:p w:rsidR="009550CA" w:rsidRPr="003B0459" w:rsidRDefault="00CA7E2C" w:rsidP="009550CA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 xml:space="preserve">&gt; </w:t>
      </w:r>
      <w:r w:rsidR="009550CA"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show retention policies on SNIR_IOT</w:t>
      </w:r>
    </w:p>
    <w:p w:rsidR="009550CA" w:rsidRPr="003B0459" w:rsidRDefault="009550CA" w:rsidP="009550CA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name    duration shardGroupDuration replicaN default</w:t>
      </w:r>
    </w:p>
    <w:p w:rsidR="009550CA" w:rsidRPr="003B0459" w:rsidRDefault="009550CA" w:rsidP="009550CA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----    -------- ------------------ -------- -------</w:t>
      </w:r>
    </w:p>
    <w:p w:rsidR="009550CA" w:rsidRPr="003B0459" w:rsidRDefault="009550CA" w:rsidP="009550CA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autogen 0s       168h0m0s           1        false</w:t>
      </w:r>
    </w:p>
    <w:p w:rsidR="00CA7E2C" w:rsidRPr="003B0459" w:rsidRDefault="009550CA" w:rsidP="00CA7E2C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un_mois 720h0m0s 24h0m0s            1        true</w:t>
      </w:r>
    </w:p>
    <w:p w:rsidR="00CA7E2C" w:rsidRPr="00E24EC5" w:rsidRDefault="00CA7E2C" w:rsidP="00CA7E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ourier New" w:eastAsia="Times New Roman" w:hAnsi="Courier New" w:cs="Courier New"/>
          <w:color w:val="110000"/>
          <w:lang w:eastAsia="fr-FR" w:bidi="ar-SA"/>
        </w:rPr>
      </w:pPr>
    </w:p>
    <w:p w:rsidR="00CA7E2C" w:rsidRPr="00A138A4" w:rsidRDefault="00CA7E2C" w:rsidP="00CA7E2C">
      <w:pPr>
        <w:shd w:val="clear" w:color="auto" w:fill="FFFFFF"/>
        <w:spacing w:line="345" w:lineRule="atLeast"/>
        <w:ind w:left="0"/>
        <w:jc w:val="both"/>
        <w:rPr>
          <w:color w:val="auto"/>
        </w:rPr>
      </w:pPr>
      <w:r w:rsidRPr="00A138A4">
        <w:rPr>
          <w:color w:val="auto"/>
        </w:rPr>
        <w:t xml:space="preserve">Ensuite, simuler </w:t>
      </w:r>
      <w:r w:rsidR="003B0459">
        <w:rPr>
          <w:color w:val="auto"/>
        </w:rPr>
        <w:t>un</w:t>
      </w:r>
      <w:r w:rsidRPr="00A138A4">
        <w:rPr>
          <w:color w:val="auto"/>
        </w:rPr>
        <w:t xml:space="preserve"> capteur en insérant manuellement des mesures dans la base</w:t>
      </w:r>
      <w:r w:rsidR="003B0459">
        <w:rPr>
          <w:color w:val="auto"/>
        </w:rPr>
        <w:t> :</w:t>
      </w:r>
    </w:p>
    <w:p w:rsidR="003B0459" w:rsidRPr="003B0459" w:rsidRDefault="003B0459" w:rsidP="003B045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use SNIR_IOT</w:t>
      </w:r>
    </w:p>
    <w:p w:rsidR="003B0459" w:rsidRPr="003B0459" w:rsidRDefault="003B0459" w:rsidP="003B045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Using database SNIR_IOT</w:t>
      </w:r>
    </w:p>
    <w:p w:rsidR="003B0459" w:rsidRPr="003B0459" w:rsidRDefault="003B0459" w:rsidP="003B045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&gt; insert temperature,location=g133 value=20</w:t>
      </w:r>
    </w:p>
    <w:p w:rsidR="003B0459" w:rsidRPr="003B0459" w:rsidRDefault="003B0459" w:rsidP="003B045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&gt; insert temperature,location=g133 value=21</w:t>
      </w:r>
    </w:p>
    <w:p w:rsidR="003B0459" w:rsidRPr="003B0459" w:rsidRDefault="003B0459" w:rsidP="003B045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&gt; insert temperature,location=g133 value=22</w:t>
      </w:r>
    </w:p>
    <w:p w:rsidR="003B0459" w:rsidRPr="003B0459" w:rsidRDefault="003B0459" w:rsidP="003B045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&gt; insert temperature,location=g133 value=20</w:t>
      </w:r>
    </w:p>
    <w:p w:rsidR="003B0459" w:rsidRPr="003B0459" w:rsidRDefault="003B0459" w:rsidP="003B045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&gt; insert temperature,location=g133 value=21</w:t>
      </w:r>
    </w:p>
    <w:p w:rsidR="003B0459" w:rsidRPr="003B0459" w:rsidRDefault="003B0459" w:rsidP="003B045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&gt; insert temperature,location=g133 value=22</w:t>
      </w:r>
    </w:p>
    <w:p w:rsidR="003B0459" w:rsidRPr="003B0459" w:rsidRDefault="003B0459" w:rsidP="003B045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&gt; insert temperature,location=g131 value=20</w:t>
      </w:r>
    </w:p>
    <w:p w:rsidR="003B0459" w:rsidRPr="003B0459" w:rsidRDefault="003B0459" w:rsidP="003B045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&gt; insert temperature,location=g131 value=25</w:t>
      </w:r>
    </w:p>
    <w:p w:rsidR="003B0459" w:rsidRPr="003B0459" w:rsidRDefault="003B0459" w:rsidP="003B045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&gt; insert temperature,location=g131 value=24</w:t>
      </w:r>
    </w:p>
    <w:p w:rsidR="003B0459" w:rsidRDefault="003B0459" w:rsidP="003B0459">
      <w:pPr>
        <w:shd w:val="clear" w:color="auto" w:fill="FFFFFF"/>
        <w:ind w:left="0"/>
        <w:jc w:val="both"/>
        <w:rPr>
          <w:color w:val="auto"/>
        </w:rPr>
      </w:pPr>
    </w:p>
    <w:p w:rsidR="003B0459" w:rsidRPr="00A138A4" w:rsidRDefault="003B0459" w:rsidP="003B0459">
      <w:pPr>
        <w:shd w:val="clear" w:color="auto" w:fill="FFFFFF"/>
        <w:ind w:left="0"/>
        <w:jc w:val="both"/>
        <w:rPr>
          <w:color w:val="auto"/>
        </w:rPr>
      </w:pPr>
      <w:r w:rsidRPr="00A138A4">
        <w:rPr>
          <w:color w:val="auto"/>
        </w:rPr>
        <w:t xml:space="preserve">Ensuite, </w:t>
      </w:r>
      <w:r>
        <w:rPr>
          <w:color w:val="auto"/>
        </w:rPr>
        <w:t xml:space="preserve">visualiser les données enregistrées </w:t>
      </w:r>
      <w:r w:rsidRPr="00A138A4">
        <w:rPr>
          <w:color w:val="auto"/>
        </w:rPr>
        <w:t>dans la base</w:t>
      </w:r>
      <w:r>
        <w:rPr>
          <w:color w:val="auto"/>
        </w:rPr>
        <w:t> :</w:t>
      </w:r>
    </w:p>
    <w:p w:rsidR="003B0459" w:rsidRPr="003B0459" w:rsidRDefault="003B0459" w:rsidP="003B045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&gt; select * from temperature</w:t>
      </w:r>
    </w:p>
    <w:p w:rsidR="003B0459" w:rsidRPr="003B0459" w:rsidRDefault="003B0459" w:rsidP="003B045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name: temperature</w:t>
      </w:r>
    </w:p>
    <w:p w:rsidR="003B0459" w:rsidRPr="003B0459" w:rsidRDefault="003B0459" w:rsidP="003B045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time                           location value</w:t>
      </w:r>
    </w:p>
    <w:p w:rsidR="003B0459" w:rsidRPr="003B0459" w:rsidRDefault="003B0459" w:rsidP="003B045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----                           -------- -----</w:t>
      </w:r>
    </w:p>
    <w:p w:rsidR="003B0459" w:rsidRPr="003B0459" w:rsidRDefault="003B0459" w:rsidP="003B045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2020-03-01T21:24:53.741546673Z g133     20</w:t>
      </w:r>
    </w:p>
    <w:p w:rsidR="003B0459" w:rsidRPr="003B0459" w:rsidRDefault="003B0459" w:rsidP="003B045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2020-03-01T21:25:00.417211725Z g133     21</w:t>
      </w:r>
    </w:p>
    <w:p w:rsidR="003B0459" w:rsidRPr="003B0459" w:rsidRDefault="003B0459" w:rsidP="003B045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2020-03-01T21:25:05.536757495Z g133     22</w:t>
      </w:r>
    </w:p>
    <w:p w:rsidR="003B0459" w:rsidRPr="003B0459" w:rsidRDefault="003B0459" w:rsidP="003B045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2020-03-01T21:25:16.220578776Z g133     20</w:t>
      </w:r>
    </w:p>
    <w:p w:rsidR="003B0459" w:rsidRPr="003B0459" w:rsidRDefault="003B0459" w:rsidP="003B045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2020-03-01T21:25:20.076926939Z g133     21</w:t>
      </w:r>
    </w:p>
    <w:p w:rsidR="003B0459" w:rsidRPr="003B0459" w:rsidRDefault="003B0459" w:rsidP="003B045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2020-03-01T21:25:25.483885732Z g133     22</w:t>
      </w:r>
    </w:p>
    <w:p w:rsidR="003B0459" w:rsidRPr="003B0459" w:rsidRDefault="003B0459" w:rsidP="003B045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2020-03-01T21:26:55.751372636Z g131     20</w:t>
      </w:r>
    </w:p>
    <w:p w:rsidR="003B0459" w:rsidRPr="003B0459" w:rsidRDefault="003B0459" w:rsidP="003B045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2020-03-01T21:27:00.157683684Z g131     25</w:t>
      </w:r>
    </w:p>
    <w:p w:rsidR="003B0459" w:rsidRPr="003B0459" w:rsidRDefault="003B0459" w:rsidP="003B045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2020-03-01T21:27:05.541633289Z g131     24</w:t>
      </w:r>
    </w:p>
    <w:p w:rsidR="003B0459" w:rsidRDefault="003B0459" w:rsidP="003B0459">
      <w:pPr>
        <w:shd w:val="clear" w:color="auto" w:fill="FFFFFF"/>
        <w:ind w:left="0"/>
        <w:jc w:val="both"/>
        <w:rPr>
          <w:color w:val="auto"/>
        </w:rPr>
      </w:pPr>
    </w:p>
    <w:p w:rsidR="003B0459" w:rsidRPr="00A138A4" w:rsidRDefault="003B0459" w:rsidP="003B0459">
      <w:pPr>
        <w:shd w:val="clear" w:color="auto" w:fill="FFFFFF"/>
        <w:ind w:left="0"/>
        <w:jc w:val="both"/>
        <w:rPr>
          <w:color w:val="auto"/>
        </w:rPr>
      </w:pPr>
      <w:r>
        <w:rPr>
          <w:color w:val="auto"/>
        </w:rPr>
        <w:t>Modifier la requête pour visualiser uniquement les données de la salle G131 :</w:t>
      </w:r>
    </w:p>
    <w:p w:rsidR="003B0459" w:rsidRPr="003B0459" w:rsidRDefault="003B0459" w:rsidP="003B045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&gt; select * from temperature where location='g131'</w:t>
      </w:r>
    </w:p>
    <w:p w:rsidR="003B0459" w:rsidRPr="003B0459" w:rsidRDefault="003B0459" w:rsidP="003B045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name: temperature</w:t>
      </w:r>
    </w:p>
    <w:p w:rsidR="003B0459" w:rsidRPr="003B0459" w:rsidRDefault="003B0459" w:rsidP="003B045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time                           location value</w:t>
      </w:r>
    </w:p>
    <w:p w:rsidR="003B0459" w:rsidRPr="003B0459" w:rsidRDefault="003B0459" w:rsidP="003B045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----                           -------- -----</w:t>
      </w:r>
    </w:p>
    <w:p w:rsidR="003B0459" w:rsidRPr="003B0459" w:rsidRDefault="003B0459" w:rsidP="003B045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2020-03-01T21:26:55.751372636Z g131     20</w:t>
      </w:r>
    </w:p>
    <w:p w:rsidR="003B0459" w:rsidRPr="003B0459" w:rsidRDefault="003B0459" w:rsidP="003B045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2020-03-01T21:27:00.157683684Z g131     25</w:t>
      </w:r>
    </w:p>
    <w:p w:rsidR="003B0459" w:rsidRDefault="003B0459" w:rsidP="003B0459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bdr w:val="none" w:sz="0" w:space="0" w:color="auto" w:frame="1"/>
          <w:lang w:val="en-US" w:eastAsia="fr-FR" w:bidi="ar-SA"/>
        </w:rPr>
      </w:pPr>
      <w:r w:rsidRPr="003B0459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2020-03-01T21:27:05.541633289Z g131     24</w:t>
      </w:r>
    </w:p>
    <w:p w:rsidR="00CA7E2C" w:rsidRDefault="00CA7E2C" w:rsidP="00CA7E2C">
      <w:pPr>
        <w:pStyle w:val="Titre1"/>
      </w:pPr>
      <w:r>
        <w:lastRenderedPageBreak/>
        <w:t>Mise en œuvre avec Node-Red</w:t>
      </w:r>
    </w:p>
    <w:p w:rsidR="00CA7E2C" w:rsidRDefault="00CA7E2C" w:rsidP="00CA7E2C">
      <w:pPr>
        <w:ind w:left="0"/>
        <w:jc w:val="both"/>
        <w:rPr>
          <w:bCs/>
          <w:color w:val="auto"/>
        </w:rPr>
      </w:pPr>
      <w:r w:rsidRPr="005D261B">
        <w:rPr>
          <w:bCs/>
          <w:color w:val="auto"/>
        </w:rPr>
        <w:t>Les mesures que nous allons enregistrer proviennent d</w:t>
      </w:r>
      <w:r w:rsidR="00D05728">
        <w:rPr>
          <w:bCs/>
          <w:color w:val="auto"/>
        </w:rPr>
        <w:t>’un module esp8266</w:t>
      </w:r>
      <w:r>
        <w:rPr>
          <w:bCs/>
          <w:color w:val="auto"/>
        </w:rPr>
        <w:t>. Il faut donc reprendre le flow précédent et y intégrer des</w:t>
      </w:r>
      <w:r w:rsidR="00D05728">
        <w:rPr>
          <w:bCs/>
          <w:color w:val="auto"/>
        </w:rPr>
        <w:t xml:space="preserve"> enregistrements dans InfluxDB.</w:t>
      </w:r>
      <w:r w:rsidR="0006548A">
        <w:rPr>
          <w:bCs/>
          <w:color w:val="auto"/>
        </w:rPr>
        <w:t xml:space="preserve"> Il faut aussi effectuer une conversion « string to int », car les données issues du broker mqtt est de type String or dans influxDB, il faut insérer des données de type INT.</w:t>
      </w:r>
    </w:p>
    <w:p w:rsidR="00CA7E2C" w:rsidRDefault="00CA7E2C" w:rsidP="00CA7E2C">
      <w:pPr>
        <w:ind w:left="0"/>
        <w:jc w:val="center"/>
        <w:rPr>
          <w:bCs/>
          <w:color w:val="auto"/>
        </w:rPr>
      </w:pPr>
    </w:p>
    <w:p w:rsidR="0006548A" w:rsidRDefault="006B4B2F" w:rsidP="00CA7E2C">
      <w:pPr>
        <w:ind w:left="0"/>
        <w:jc w:val="both"/>
        <w:rPr>
          <w:bCs/>
          <w:color w:val="auto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D1BDE" wp14:editId="166315BA">
                <wp:simplePos x="0" y="0"/>
                <wp:positionH relativeFrom="column">
                  <wp:posOffset>2425064</wp:posOffset>
                </wp:positionH>
                <wp:positionV relativeFrom="paragraph">
                  <wp:posOffset>1773057</wp:posOffset>
                </wp:positionV>
                <wp:extent cx="323657" cy="652007"/>
                <wp:effectExtent l="57150" t="38100" r="38735" b="72390"/>
                <wp:wrapNone/>
                <wp:docPr id="254" name="Connecteur droit avec flèch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657" cy="6520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450C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54" o:spid="_x0000_s1026" type="#_x0000_t32" style="position:absolute;margin-left:190.95pt;margin-top:139.6pt;width:25.5pt;height:51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" strokecolor="re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421A9" wp14:editId="442C36BF">
                <wp:simplePos x="0" y="0"/>
                <wp:positionH relativeFrom="column">
                  <wp:posOffset>2430669</wp:posOffset>
                </wp:positionH>
                <wp:positionV relativeFrom="paragraph">
                  <wp:posOffset>398145</wp:posOffset>
                </wp:positionV>
                <wp:extent cx="2093705" cy="390166"/>
                <wp:effectExtent l="57150" t="38100" r="59055" b="124460"/>
                <wp:wrapNone/>
                <wp:docPr id="253" name="Connecteur droit avec flèch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3705" cy="3901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B7603F" id="Connecteur droit avec flèche 253" o:spid="_x0000_s1026" type="#_x0000_t32" style="position:absolute;margin-left:191.4pt;margin-top:31.35pt;width:164.85pt;height:30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" strokecolor="re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41828</wp:posOffset>
            </wp:positionV>
            <wp:extent cx="2604356" cy="1406912"/>
            <wp:effectExtent l="0" t="0" r="5715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813" cy="140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48A">
        <w:rPr>
          <w:noProof/>
          <w:lang w:eastAsia="fr-FR" w:bidi="ar-SA"/>
        </w:rPr>
        <w:drawing>
          <wp:inline distT="0" distB="0" distL="0" distR="0" wp14:anchorId="42F8BEB4" wp14:editId="5C0E0E24">
            <wp:extent cx="4128660" cy="1972109"/>
            <wp:effectExtent l="0" t="0" r="571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41358" cy="197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48A" w:rsidRDefault="0006548A" w:rsidP="00CA7E2C">
      <w:pPr>
        <w:ind w:left="0"/>
        <w:jc w:val="both"/>
        <w:rPr>
          <w:bCs/>
          <w:color w:val="auto"/>
        </w:rPr>
      </w:pPr>
    </w:p>
    <w:p w:rsidR="00CA7E2C" w:rsidRDefault="006B4B2F" w:rsidP="00CA7E2C">
      <w:pPr>
        <w:ind w:left="0"/>
        <w:jc w:val="both"/>
        <w:rPr>
          <w:bCs/>
          <w:color w:val="auto"/>
        </w:rPr>
      </w:pPr>
      <w:r>
        <w:rPr>
          <w:bCs/>
          <w:color w:val="auto"/>
        </w:rPr>
        <w:t xml:space="preserve">Configuration du </w:t>
      </w:r>
      <w:r w:rsidR="00CA7E2C">
        <w:rPr>
          <w:bCs/>
          <w:color w:val="auto"/>
        </w:rPr>
        <w:t>nœud InfluxDB :</w:t>
      </w:r>
    </w:p>
    <w:p w:rsidR="00CA7E2C" w:rsidRPr="0076365C" w:rsidRDefault="00CA7E2C" w:rsidP="00CA7E2C">
      <w:pPr>
        <w:ind w:left="0"/>
        <w:jc w:val="both"/>
        <w:rPr>
          <w:bCs/>
          <w:color w:val="auto"/>
        </w:rPr>
      </w:pPr>
    </w:p>
    <w:p w:rsidR="00CA7E2C" w:rsidRDefault="006B4B2F" w:rsidP="00CA7E2C">
      <w:pPr>
        <w:jc w:val="both"/>
        <w:rPr>
          <w:noProof/>
          <w:lang w:eastAsia="fr-FR" w:bidi="ar-SA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33103</wp:posOffset>
            </wp:positionV>
            <wp:extent cx="3184525" cy="2229168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2229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33020</wp:posOffset>
            </wp:positionV>
            <wp:extent cx="2748280" cy="227203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E2C">
        <w:t xml:space="preserve">    </w:t>
      </w:r>
    </w:p>
    <w:p w:rsidR="006B4B2F" w:rsidRDefault="006B4B2F" w:rsidP="00CA7E2C">
      <w:pPr>
        <w:jc w:val="both"/>
        <w:rPr>
          <w:noProof/>
          <w:lang w:eastAsia="fr-FR" w:bidi="ar-SA"/>
        </w:rPr>
      </w:pPr>
    </w:p>
    <w:p w:rsidR="006B4B2F" w:rsidRDefault="006B4B2F" w:rsidP="00CA7E2C">
      <w:pPr>
        <w:jc w:val="both"/>
        <w:rPr>
          <w:noProof/>
          <w:lang w:eastAsia="fr-FR" w:bidi="ar-SA"/>
        </w:rPr>
      </w:pPr>
    </w:p>
    <w:p w:rsidR="006B4B2F" w:rsidRDefault="006B4B2F" w:rsidP="00CA7E2C">
      <w:pPr>
        <w:jc w:val="both"/>
        <w:rPr>
          <w:noProof/>
          <w:lang w:eastAsia="fr-FR" w:bidi="ar-SA"/>
        </w:rPr>
      </w:pPr>
    </w:p>
    <w:p w:rsidR="006B4B2F" w:rsidRDefault="006B4B2F" w:rsidP="00CA7E2C">
      <w:pPr>
        <w:jc w:val="both"/>
        <w:rPr>
          <w:noProof/>
          <w:lang w:eastAsia="fr-FR" w:bidi="ar-SA"/>
        </w:rPr>
      </w:pPr>
    </w:p>
    <w:p w:rsidR="006B4B2F" w:rsidRDefault="006B4B2F" w:rsidP="00CA7E2C">
      <w:pPr>
        <w:jc w:val="both"/>
        <w:rPr>
          <w:noProof/>
          <w:lang w:eastAsia="fr-FR" w:bidi="ar-SA"/>
        </w:rPr>
      </w:pPr>
    </w:p>
    <w:p w:rsidR="006B4B2F" w:rsidRDefault="006B4B2F" w:rsidP="00CA7E2C">
      <w:pPr>
        <w:jc w:val="both"/>
        <w:rPr>
          <w:noProof/>
          <w:lang w:eastAsia="fr-FR" w:bidi="ar-SA"/>
        </w:rPr>
      </w:pPr>
    </w:p>
    <w:p w:rsidR="006B4B2F" w:rsidRDefault="006B4B2F" w:rsidP="00CA7E2C">
      <w:pPr>
        <w:jc w:val="both"/>
        <w:rPr>
          <w:noProof/>
          <w:lang w:eastAsia="fr-FR" w:bidi="ar-SA"/>
        </w:rPr>
      </w:pPr>
    </w:p>
    <w:p w:rsidR="006B4B2F" w:rsidRDefault="006B4B2F" w:rsidP="00CA7E2C">
      <w:pPr>
        <w:jc w:val="both"/>
        <w:rPr>
          <w:noProof/>
          <w:lang w:eastAsia="fr-FR" w:bidi="ar-SA"/>
        </w:rPr>
      </w:pPr>
    </w:p>
    <w:p w:rsidR="006B4B2F" w:rsidRDefault="006B4B2F" w:rsidP="00CA7E2C">
      <w:pPr>
        <w:jc w:val="both"/>
        <w:rPr>
          <w:noProof/>
          <w:lang w:eastAsia="fr-FR" w:bidi="ar-SA"/>
        </w:rPr>
      </w:pPr>
    </w:p>
    <w:p w:rsidR="006B4B2F" w:rsidRDefault="006B4B2F" w:rsidP="00CA7E2C">
      <w:pPr>
        <w:jc w:val="both"/>
        <w:rPr>
          <w:noProof/>
          <w:lang w:eastAsia="fr-FR" w:bidi="ar-SA"/>
        </w:rPr>
      </w:pPr>
    </w:p>
    <w:p w:rsidR="006B4B2F" w:rsidRDefault="006B4B2F" w:rsidP="00CA7E2C">
      <w:pPr>
        <w:jc w:val="both"/>
        <w:rPr>
          <w:noProof/>
          <w:lang w:eastAsia="fr-FR" w:bidi="ar-SA"/>
        </w:rPr>
      </w:pPr>
    </w:p>
    <w:p w:rsidR="006B4B2F" w:rsidRDefault="006B4B2F" w:rsidP="00CA7E2C">
      <w:pPr>
        <w:jc w:val="both"/>
        <w:rPr>
          <w:noProof/>
          <w:lang w:eastAsia="fr-FR" w:bidi="ar-SA"/>
        </w:rPr>
      </w:pPr>
    </w:p>
    <w:p w:rsidR="006B4B2F" w:rsidRDefault="006B4B2F" w:rsidP="00CA7E2C">
      <w:pPr>
        <w:jc w:val="both"/>
        <w:rPr>
          <w:noProof/>
          <w:lang w:eastAsia="fr-FR" w:bidi="ar-SA"/>
        </w:rPr>
      </w:pPr>
    </w:p>
    <w:p w:rsidR="006B4B2F" w:rsidRDefault="006B4B2F" w:rsidP="00CA7E2C">
      <w:pPr>
        <w:jc w:val="both"/>
        <w:rPr>
          <w:noProof/>
          <w:lang w:eastAsia="fr-FR" w:bidi="ar-SA"/>
        </w:rPr>
      </w:pPr>
    </w:p>
    <w:p w:rsidR="006B4B2F" w:rsidRDefault="006B4B2F" w:rsidP="00CA7E2C">
      <w:pPr>
        <w:jc w:val="both"/>
      </w:pPr>
    </w:p>
    <w:p w:rsidR="00CA7E2C" w:rsidRDefault="00CA7E2C" w:rsidP="00CA7E2C">
      <w:pPr>
        <w:jc w:val="both"/>
      </w:pPr>
    </w:p>
    <w:p w:rsidR="00CA7E2C" w:rsidRDefault="00CA7E2C" w:rsidP="00CA7E2C">
      <w:pPr>
        <w:jc w:val="both"/>
        <w:rPr>
          <w:color w:val="auto"/>
        </w:rPr>
      </w:pPr>
      <w:r w:rsidRPr="00B52F0B">
        <w:rPr>
          <w:color w:val="auto"/>
        </w:rPr>
        <w:t>Déployer le flow</w:t>
      </w:r>
      <w:r w:rsidR="006B4B2F">
        <w:rPr>
          <w:color w:val="auto"/>
        </w:rPr>
        <w:t xml:space="preserve"> et v</w:t>
      </w:r>
      <w:r w:rsidRPr="0049001B">
        <w:rPr>
          <w:color w:val="auto"/>
        </w:rPr>
        <w:t xml:space="preserve">érifier que l’acquisition dans Node-Red </w:t>
      </w:r>
      <w:r w:rsidR="006B4B2F">
        <w:rPr>
          <w:color w:val="auto"/>
        </w:rPr>
        <w:t>et l</w:t>
      </w:r>
      <w:r w:rsidRPr="0049001B">
        <w:rPr>
          <w:color w:val="auto"/>
        </w:rPr>
        <w:t>es enregistrements dans influxDB fonctionnent :</w:t>
      </w:r>
    </w:p>
    <w:p w:rsidR="006B4B2F" w:rsidRDefault="006B4B2F" w:rsidP="00CA7E2C">
      <w:pPr>
        <w:jc w:val="both"/>
        <w:rPr>
          <w:color w:val="auto"/>
        </w:rPr>
      </w:pPr>
    </w:p>
    <w:p w:rsidR="006B4B2F" w:rsidRPr="006B4B2F" w:rsidRDefault="006B4B2F" w:rsidP="006B4B2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6B4B2F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&gt; select * from temperature</w:t>
      </w:r>
    </w:p>
    <w:p w:rsidR="006B4B2F" w:rsidRPr="006B4B2F" w:rsidRDefault="006B4B2F" w:rsidP="006B4B2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6B4B2F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name: temperature</w:t>
      </w:r>
    </w:p>
    <w:p w:rsidR="006B4B2F" w:rsidRPr="006B4B2F" w:rsidRDefault="006B4B2F" w:rsidP="006B4B2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6B4B2F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time                           location value</w:t>
      </w:r>
    </w:p>
    <w:p w:rsidR="006B4B2F" w:rsidRPr="006B4B2F" w:rsidRDefault="006B4B2F" w:rsidP="006B4B2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6B4B2F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----                           -------- -----</w:t>
      </w:r>
    </w:p>
    <w:p w:rsidR="006B4B2F" w:rsidRPr="006B4B2F" w:rsidRDefault="006B4B2F" w:rsidP="006B4B2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6B4B2F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2020-03-01T21:24:53.741546673Z g133     20</w:t>
      </w:r>
    </w:p>
    <w:p w:rsidR="006B4B2F" w:rsidRPr="006B4B2F" w:rsidRDefault="006B4B2F" w:rsidP="006B4B2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6B4B2F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2020-03-01T21:25:00.417211725Z g133     21</w:t>
      </w:r>
    </w:p>
    <w:p w:rsidR="006B4B2F" w:rsidRPr="006B4B2F" w:rsidRDefault="006B4B2F" w:rsidP="006B4B2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6B4B2F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2020-03-01T21:25:05.536757495Z g133     22</w:t>
      </w:r>
    </w:p>
    <w:p w:rsidR="006B4B2F" w:rsidRPr="006B4B2F" w:rsidRDefault="006B4B2F" w:rsidP="006B4B2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6B4B2F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2020-03-01T21:25:16.220578776Z g133     20</w:t>
      </w:r>
    </w:p>
    <w:p w:rsidR="006B4B2F" w:rsidRPr="006B4B2F" w:rsidRDefault="006B4B2F" w:rsidP="006B4B2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6B4B2F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2020-03-01T21:25:20.076926939Z g133     21</w:t>
      </w:r>
    </w:p>
    <w:p w:rsidR="006B4B2F" w:rsidRPr="006B4B2F" w:rsidRDefault="006B4B2F" w:rsidP="006B4B2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6B4B2F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2020-03-01T21:25:25.483885732Z g133     22</w:t>
      </w:r>
    </w:p>
    <w:p w:rsidR="006B4B2F" w:rsidRPr="006B4B2F" w:rsidRDefault="006B4B2F" w:rsidP="006B4B2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6B4B2F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2020-03-01T21:26:55.751372636Z g131     20</w:t>
      </w:r>
    </w:p>
    <w:p w:rsidR="006B4B2F" w:rsidRPr="006B4B2F" w:rsidRDefault="006B4B2F" w:rsidP="006B4B2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6B4B2F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2020-03-01T21:27:00.157683684Z g131     25</w:t>
      </w:r>
    </w:p>
    <w:p w:rsidR="006B4B2F" w:rsidRPr="006B4B2F" w:rsidRDefault="00D82C65" w:rsidP="006B4B2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>
        <w:rPr>
          <w:rFonts w:ascii="Courier New" w:eastAsia="Times New Roman" w:hAnsi="Courier New" w:cs="Courier New"/>
          <w:noProof/>
          <w:color w:val="F8F8F2"/>
          <w:sz w:val="18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104140</wp:posOffset>
                </wp:positionV>
                <wp:extent cx="398145" cy="1375410"/>
                <wp:effectExtent l="57150" t="38100" r="1905" b="91440"/>
                <wp:wrapNone/>
                <wp:docPr id="8" name="Accolade ferman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1375410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E59A4C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8" o:spid="_x0000_s1026" type="#_x0000_t88" style="position:absolute;margin-left:247.95pt;margin-top:8.2pt;width:31.35pt;height:108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" adj="521" strokecolor="#f3a447 [3205]" strokeweight="3pt">
                <v:shadow on="t" color="black" opacity="22937f" origin=",.5" offset="0,.63889mm"/>
              </v:shape>
            </w:pict>
          </mc:Fallback>
        </mc:AlternateContent>
      </w:r>
      <w:r w:rsidR="006B4B2F" w:rsidRPr="006B4B2F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2020-03-01T21:27:05.541633289Z g131     24</w:t>
      </w:r>
    </w:p>
    <w:p w:rsidR="006B4B2F" w:rsidRPr="006B4B2F" w:rsidRDefault="006B4B2F" w:rsidP="006B4B2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6B4B2F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2020-03-01T21:52:14.991765908Z g132     21.6</w:t>
      </w:r>
    </w:p>
    <w:p w:rsidR="006B4B2F" w:rsidRPr="006B4B2F" w:rsidRDefault="006B4B2F" w:rsidP="006B4B2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6B4B2F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2020-03-01T21:52:16.995132498Z g132     21.5</w:t>
      </w:r>
    </w:p>
    <w:p w:rsidR="006B4B2F" w:rsidRPr="006B4B2F" w:rsidRDefault="006B4B2F" w:rsidP="006B4B2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6B4B2F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2020-03-01T21:52:18.99589614Z  g132     21.4</w:t>
      </w:r>
    </w:p>
    <w:p w:rsidR="006B4B2F" w:rsidRPr="006B4B2F" w:rsidRDefault="00B3737F" w:rsidP="006B4B2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B3737F">
        <w:rPr>
          <w:noProof/>
          <w:color w:val="auto"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3582670</wp:posOffset>
                </wp:positionH>
                <wp:positionV relativeFrom="paragraph">
                  <wp:posOffset>128270</wp:posOffset>
                </wp:positionV>
                <wp:extent cx="2116455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37F" w:rsidRPr="00B3737F" w:rsidRDefault="00B3737F" w:rsidP="00B3737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B3737F">
                              <w:rPr>
                                <w:color w:val="auto"/>
                              </w:rPr>
                              <w:t>Données insérées depuis node-red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2.1pt;margin-top:10.1pt;width:166.6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" stroked="f">
                <v:textbox style="mso-fit-shape-to-text:t">
                  <w:txbxContent>
                    <w:p w:rsidR="00B3737F" w:rsidRPr="00B3737F" w:rsidRDefault="00B3737F" w:rsidP="00B3737F">
                      <w:pPr>
                        <w:jc w:val="center"/>
                        <w:rPr>
                          <w:color w:val="auto"/>
                        </w:rPr>
                      </w:pPr>
                      <w:r w:rsidRPr="00B3737F">
                        <w:rPr>
                          <w:color w:val="auto"/>
                        </w:rPr>
                        <w:t>Données insérées depuis node-red</w:t>
                      </w:r>
                    </w:p>
                  </w:txbxContent>
                </v:textbox>
              </v:shape>
            </w:pict>
          </mc:Fallback>
        </mc:AlternateContent>
      </w:r>
      <w:r w:rsidR="006B4B2F" w:rsidRPr="006B4B2F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2020-03-01T21:52:20.998245352Z g132     21.3</w:t>
      </w:r>
    </w:p>
    <w:p w:rsidR="006B4B2F" w:rsidRPr="006B4B2F" w:rsidRDefault="006B4B2F" w:rsidP="006B4B2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6B4B2F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2020-03-01T21:52:22.998062814Z g132     21.2</w:t>
      </w:r>
    </w:p>
    <w:p w:rsidR="006B4B2F" w:rsidRPr="006B4B2F" w:rsidRDefault="006B4B2F" w:rsidP="006B4B2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6B4B2F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2020-03-01T21:52:24.998949079Z g132     21.1</w:t>
      </w:r>
    </w:p>
    <w:p w:rsidR="006B4B2F" w:rsidRPr="006B4B2F" w:rsidRDefault="006B4B2F" w:rsidP="006B4B2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6B4B2F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2020-03-01T21:52:26.999584049Z g132     21</w:t>
      </w:r>
    </w:p>
    <w:p w:rsidR="006B4B2F" w:rsidRPr="006B4B2F" w:rsidRDefault="006B4B2F" w:rsidP="006B4B2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6B4B2F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2020-03-01T21:52:29.000664283Z g132     21</w:t>
      </w:r>
    </w:p>
    <w:p w:rsidR="006B4B2F" w:rsidRPr="006B4B2F" w:rsidRDefault="006B4B2F" w:rsidP="006B4B2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6B4B2F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2020-03-01T21:52:31.001459734Z g132     21.1</w:t>
      </w:r>
    </w:p>
    <w:p w:rsidR="00AB2E13" w:rsidRPr="006B4B2F" w:rsidRDefault="006B4B2F" w:rsidP="006B4B2F">
      <w:pPr>
        <w:shd w:val="clear" w:color="auto" w:fill="2728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textAlignment w:val="baseline"/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</w:pPr>
      <w:r w:rsidRPr="006B4B2F">
        <w:rPr>
          <w:rFonts w:ascii="Courier New" w:eastAsia="Times New Roman" w:hAnsi="Courier New" w:cs="Courier New"/>
          <w:color w:val="F8F8F2"/>
          <w:sz w:val="18"/>
          <w:szCs w:val="18"/>
          <w:bdr w:val="none" w:sz="0" w:space="0" w:color="auto" w:frame="1"/>
          <w:lang w:val="en-US" w:eastAsia="fr-FR" w:bidi="ar-SA"/>
        </w:rPr>
        <w:t>2020-03-01T21:52:33.002161337Z g132     21.2</w:t>
      </w:r>
    </w:p>
    <w:sectPr w:rsidR="00AB2E13" w:rsidRPr="006B4B2F" w:rsidSect="0075515F">
      <w:footerReference w:type="default" r:id="rId19"/>
      <w:pgSz w:w="11906" w:h="16838" w:code="9"/>
      <w:pgMar w:top="567" w:right="680" w:bottom="680" w:left="680" w:header="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F6" w:rsidRDefault="009F1BF6" w:rsidP="00DB0A5E">
      <w:r>
        <w:separator/>
      </w:r>
    </w:p>
  </w:endnote>
  <w:endnote w:type="continuationSeparator" w:id="0">
    <w:p w:rsidR="009F1BF6" w:rsidRDefault="009F1BF6" w:rsidP="00DB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panose1 w:val="020B0606030504020204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41" w:rsidRPr="0027562A" w:rsidRDefault="002E0659" w:rsidP="00564941">
    <w:pPr>
      <w:pStyle w:val="Pieddepage"/>
      <w:pBdr>
        <w:top w:val="threeDEmboss" w:sz="18" w:space="1" w:color="E5EBF2" w:themeColor="accent6" w:themeTint="33"/>
      </w:pBdr>
      <w:tabs>
        <w:tab w:val="clear" w:pos="4536"/>
        <w:tab w:val="clear" w:pos="9072"/>
        <w:tab w:val="center" w:pos="5245"/>
        <w:tab w:val="right" w:pos="10490"/>
      </w:tabs>
      <w:rPr>
        <w:i/>
        <w:color w:val="7C9163" w:themeColor="accent1" w:themeShade="BF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i/>
        <w:color w:val="7C9163" w:themeColor="accent1" w:themeShade="BF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J.Cantaloube</w:t>
    </w:r>
    <w:r w:rsidR="00564941" w:rsidRPr="00C53D69">
      <w:t xml:space="preserve"> </w:t>
    </w:r>
    <w:r w:rsidR="00564941">
      <w:tab/>
    </w:r>
    <w:r w:rsidR="000C2400">
      <w:rPr>
        <w:i/>
        <w:color w:val="7C9163" w:themeColor="accent1" w:themeShade="BF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Fiche </w:t>
    </w:r>
    <w:proofErr w:type="spellStart"/>
    <w:r w:rsidR="000C2400">
      <w:rPr>
        <w:i/>
        <w:color w:val="7C9163" w:themeColor="accent1" w:themeShade="BF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InfluxDB</w:t>
    </w:r>
    <w:proofErr w:type="spellEnd"/>
    <w:r w:rsidR="00564941" w:rsidRPr="00F1410E">
      <w:rPr>
        <w:i/>
        <w:color w:val="7C9163" w:themeColor="accent1" w:themeShade="BF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564941" w:rsidRPr="00236C02">
      <w:rPr>
        <w:i/>
        <w:color w:val="7C9163" w:themeColor="accent1" w:themeShade="BF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Page </w:t>
    </w:r>
    <w:r w:rsidR="00564941" w:rsidRPr="00236C02">
      <w:rPr>
        <w:rStyle w:val="Numrodepage"/>
        <w:i/>
        <w:color w:val="7C9163" w:themeColor="accent1" w:themeShade="BF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="00564941" w:rsidRPr="00236C02">
      <w:rPr>
        <w:rStyle w:val="Numrodepage"/>
        <w:i/>
        <w:color w:val="7C9163" w:themeColor="accent1" w:themeShade="BF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PAGE </w:instrText>
    </w:r>
    <w:r w:rsidR="00564941" w:rsidRPr="00236C02">
      <w:rPr>
        <w:rStyle w:val="Numrodepage"/>
        <w:i/>
        <w:color w:val="7C9163" w:themeColor="accent1" w:themeShade="BF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A22888">
      <w:rPr>
        <w:rStyle w:val="Numrodepage"/>
        <w:i/>
        <w:noProof/>
        <w:color w:val="7C9163" w:themeColor="accent1" w:themeShade="BF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564941" w:rsidRPr="00236C02">
      <w:rPr>
        <w:rStyle w:val="Numrodepage"/>
        <w:i/>
        <w:color w:val="7C9163" w:themeColor="accent1" w:themeShade="BF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  <w:r w:rsidR="00564941" w:rsidRPr="00236C02">
      <w:rPr>
        <w:rStyle w:val="Numrodepage"/>
        <w:i/>
        <w:color w:val="7C9163" w:themeColor="accent1" w:themeShade="BF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/</w:t>
    </w:r>
    <w:r w:rsidR="00564941" w:rsidRPr="00236C02">
      <w:rPr>
        <w:rStyle w:val="Numrodepage"/>
        <w:i/>
        <w:color w:val="7C9163" w:themeColor="accent1" w:themeShade="BF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="00564941" w:rsidRPr="00236C02">
      <w:rPr>
        <w:rStyle w:val="Numrodepage"/>
        <w:i/>
        <w:color w:val="7C9163" w:themeColor="accent1" w:themeShade="BF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NUMPAGES </w:instrText>
    </w:r>
    <w:r w:rsidR="00564941" w:rsidRPr="00236C02">
      <w:rPr>
        <w:rStyle w:val="Numrodepage"/>
        <w:i/>
        <w:color w:val="7C9163" w:themeColor="accent1" w:themeShade="BF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A22888">
      <w:rPr>
        <w:rStyle w:val="Numrodepage"/>
        <w:i/>
        <w:noProof/>
        <w:color w:val="7C9163" w:themeColor="accent1" w:themeShade="BF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564941" w:rsidRPr="00236C02">
      <w:rPr>
        <w:rStyle w:val="Numrodepage"/>
        <w:i/>
        <w:color w:val="7C9163" w:themeColor="accent1" w:themeShade="BF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  <w:r w:rsidR="00564941" w:rsidRPr="00236C02">
      <w:rPr>
        <w:rStyle w:val="Numrodepage"/>
        <w:i/>
        <w:color w:val="7C9163" w:themeColor="accent1" w:themeShade="BF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="00564941" w:rsidRPr="00236C02">
      <w:rPr>
        <w:szCs w:val="12"/>
      </w:rPr>
      <w:fldChar w:fldCharType="begin"/>
    </w:r>
    <w:r w:rsidR="00564941" w:rsidRPr="00236C02">
      <w:rPr>
        <w:szCs w:val="12"/>
      </w:rPr>
      <w:fldChar w:fldCharType="separate"/>
    </w:r>
    <w:r w:rsidR="00564941" w:rsidRPr="00236C02">
      <w:rPr>
        <w:i/>
        <w:noProof/>
        <w:color w:val="7C9163" w:themeColor="accent1" w:themeShade="BF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="00564941" w:rsidRPr="00236C02">
      <w:rPr>
        <w:i/>
        <w:noProof/>
        <w:color w:val="7C9163" w:themeColor="accent1" w:themeShade="BF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  <w:r w:rsidR="00564941" w:rsidRPr="00236C02">
      <w:rPr>
        <w:szCs w:val="12"/>
      </w:rPr>
      <w:fldChar w:fldCharType="begin"/>
    </w:r>
    <w:r w:rsidR="00564941" w:rsidRPr="00236C02">
      <w:rPr>
        <w:szCs w:val="12"/>
      </w:rPr>
      <w:fldChar w:fldCharType="separate"/>
    </w:r>
    <w:r w:rsidR="00564941" w:rsidRPr="00236C02">
      <w:rPr>
        <w:i/>
        <w:noProof/>
        <w:color w:val="7C9163" w:themeColor="accent1" w:themeShade="BF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Erreur! Argument de commutateur inconnu.</w:t>
    </w:r>
    <w:r w:rsidR="00564941" w:rsidRPr="00236C02">
      <w:rPr>
        <w:i/>
        <w:noProof/>
        <w:color w:val="7C9163" w:themeColor="accent1" w:themeShade="BF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F6" w:rsidRDefault="009F1BF6" w:rsidP="00DB0A5E">
      <w:r>
        <w:separator/>
      </w:r>
    </w:p>
  </w:footnote>
  <w:footnote w:type="continuationSeparator" w:id="0">
    <w:p w:rsidR="009F1BF6" w:rsidRDefault="009F1BF6" w:rsidP="00DB0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" o:bullet="t">
        <v:imagedata r:id="rId1" o:title="MC900066033[1]"/>
      </v:shape>
    </w:pict>
  </w:numPicBullet>
  <w:abstractNum w:abstractNumId="0">
    <w:nsid w:val="259637CD"/>
    <w:multiLevelType w:val="hybridMultilevel"/>
    <w:tmpl w:val="99829004"/>
    <w:lvl w:ilvl="0" w:tplc="2AE28BCA">
      <w:start w:val="1"/>
      <w:numFmt w:val="decimal"/>
      <w:pStyle w:val="Question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44F36"/>
    <w:multiLevelType w:val="multilevel"/>
    <w:tmpl w:val="4920A9A6"/>
    <w:name w:val="Titres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284" w:firstLine="0"/>
      </w:pPr>
    </w:lvl>
    <w:lvl w:ilvl="2">
      <w:start w:val="1"/>
      <w:numFmt w:val="decimal"/>
      <w:suff w:val="space"/>
      <w:lvlText w:val="%1.%2.%3."/>
      <w:lvlJc w:val="left"/>
      <w:pPr>
        <w:ind w:left="567" w:firstLine="0"/>
      </w:p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851" w:firstLine="0"/>
      </w:pPr>
    </w:lvl>
    <w:lvl w:ilvl="4">
      <w:start w:val="1"/>
      <w:numFmt w:val="decimal"/>
      <w:lvlText w:val="%1.%2.%3.%4.%5."/>
      <w:lvlJc w:val="left"/>
      <w:pPr>
        <w:tabs>
          <w:tab w:val="num" w:pos="2214"/>
        </w:tabs>
        <w:ind w:left="1134" w:firstLine="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">
    <w:nsid w:val="3B503E05"/>
    <w:multiLevelType w:val="hybridMultilevel"/>
    <w:tmpl w:val="1740564C"/>
    <w:lvl w:ilvl="0" w:tplc="D79C11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3E4D6277"/>
    <w:multiLevelType w:val="hybridMultilevel"/>
    <w:tmpl w:val="CCB6067C"/>
    <w:lvl w:ilvl="0" w:tplc="FEA0E9CC">
      <w:start w:val="1"/>
      <w:numFmt w:val="bullet"/>
      <w:pStyle w:val="Tableauinitial"/>
      <w:lvlText w:val=""/>
      <w:lvlPicBulletId w:val="0"/>
      <w:lvlJc w:val="left"/>
      <w:pPr>
        <w:ind w:left="75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>
    <w:nsid w:val="4C6C7ED0"/>
    <w:multiLevelType w:val="hybridMultilevel"/>
    <w:tmpl w:val="7B62C5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101B7"/>
    <w:multiLevelType w:val="multilevel"/>
    <w:tmpl w:val="F73E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3354E9"/>
    <w:multiLevelType w:val="hybridMultilevel"/>
    <w:tmpl w:val="066479FC"/>
    <w:lvl w:ilvl="0" w:tplc="4F0622D6">
      <w:start w:val="1"/>
      <w:numFmt w:val="decimal"/>
      <w:pStyle w:val="Bonus"/>
      <w:lvlText w:val="Pour aller plus loin %1."/>
      <w:lvlJc w:val="left"/>
      <w:pPr>
        <w:ind w:left="85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>
    <w:nsid w:val="78105967"/>
    <w:multiLevelType w:val="hybridMultilevel"/>
    <w:tmpl w:val="DE8AE98E"/>
    <w:lvl w:ilvl="0" w:tplc="040C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3CD05D4A">
      <w:numFmt w:val="bullet"/>
      <w:lvlText w:val="–"/>
      <w:lvlJc w:val="left"/>
      <w:pPr>
        <w:ind w:left="1383" w:hanging="360"/>
      </w:pPr>
      <w:rPr>
        <w:rFonts w:ascii="Gisha" w:eastAsiaTheme="minorHAnsi" w:hAnsi="Gisha" w:cs="Gisha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284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49">
      <o:colormru v:ext="edit" colors="#e1ff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3D"/>
    <w:rsid w:val="00000A30"/>
    <w:rsid w:val="00000E53"/>
    <w:rsid w:val="0000204F"/>
    <w:rsid w:val="00006042"/>
    <w:rsid w:val="00010351"/>
    <w:rsid w:val="0001095F"/>
    <w:rsid w:val="00013EC9"/>
    <w:rsid w:val="000143D1"/>
    <w:rsid w:val="0001586A"/>
    <w:rsid w:val="00021A8A"/>
    <w:rsid w:val="0002228B"/>
    <w:rsid w:val="0002259B"/>
    <w:rsid w:val="00025FAB"/>
    <w:rsid w:val="00030A22"/>
    <w:rsid w:val="00031F80"/>
    <w:rsid w:val="00033CC3"/>
    <w:rsid w:val="0003758E"/>
    <w:rsid w:val="000403FE"/>
    <w:rsid w:val="00040D7C"/>
    <w:rsid w:val="00044537"/>
    <w:rsid w:val="00052041"/>
    <w:rsid w:val="00056F81"/>
    <w:rsid w:val="00057207"/>
    <w:rsid w:val="00062184"/>
    <w:rsid w:val="000650C9"/>
    <w:rsid w:val="0006548A"/>
    <w:rsid w:val="00066AF2"/>
    <w:rsid w:val="00066FDD"/>
    <w:rsid w:val="000678BE"/>
    <w:rsid w:val="00071FF2"/>
    <w:rsid w:val="000738A4"/>
    <w:rsid w:val="00073D7F"/>
    <w:rsid w:val="00074330"/>
    <w:rsid w:val="00074628"/>
    <w:rsid w:val="0007741B"/>
    <w:rsid w:val="0008079E"/>
    <w:rsid w:val="000848E6"/>
    <w:rsid w:val="000858F8"/>
    <w:rsid w:val="00090DE9"/>
    <w:rsid w:val="000915B8"/>
    <w:rsid w:val="00095945"/>
    <w:rsid w:val="00096483"/>
    <w:rsid w:val="00096E8A"/>
    <w:rsid w:val="000A40C2"/>
    <w:rsid w:val="000A4656"/>
    <w:rsid w:val="000A7F41"/>
    <w:rsid w:val="000B0D8E"/>
    <w:rsid w:val="000B127C"/>
    <w:rsid w:val="000B3EFA"/>
    <w:rsid w:val="000B79E3"/>
    <w:rsid w:val="000B7B16"/>
    <w:rsid w:val="000B7F74"/>
    <w:rsid w:val="000C2400"/>
    <w:rsid w:val="000C56B5"/>
    <w:rsid w:val="000C5900"/>
    <w:rsid w:val="000C6069"/>
    <w:rsid w:val="000C6279"/>
    <w:rsid w:val="000D01AE"/>
    <w:rsid w:val="000D1B44"/>
    <w:rsid w:val="000D3DC8"/>
    <w:rsid w:val="000D6EA8"/>
    <w:rsid w:val="000D6F06"/>
    <w:rsid w:val="000D719E"/>
    <w:rsid w:val="000D7576"/>
    <w:rsid w:val="000E26D7"/>
    <w:rsid w:val="000E3893"/>
    <w:rsid w:val="000E3F8F"/>
    <w:rsid w:val="000E4C6E"/>
    <w:rsid w:val="000E78EC"/>
    <w:rsid w:val="000F3215"/>
    <w:rsid w:val="000F51B8"/>
    <w:rsid w:val="000F5EB7"/>
    <w:rsid w:val="00100D31"/>
    <w:rsid w:val="00100D78"/>
    <w:rsid w:val="0010212B"/>
    <w:rsid w:val="00102EE6"/>
    <w:rsid w:val="001065A1"/>
    <w:rsid w:val="00107482"/>
    <w:rsid w:val="0011019A"/>
    <w:rsid w:val="0011212C"/>
    <w:rsid w:val="001138F8"/>
    <w:rsid w:val="001142A8"/>
    <w:rsid w:val="00116159"/>
    <w:rsid w:val="00117139"/>
    <w:rsid w:val="001209BE"/>
    <w:rsid w:val="00124D9F"/>
    <w:rsid w:val="00124E0E"/>
    <w:rsid w:val="00125232"/>
    <w:rsid w:val="0012570C"/>
    <w:rsid w:val="00126BBD"/>
    <w:rsid w:val="00130D03"/>
    <w:rsid w:val="00134C94"/>
    <w:rsid w:val="00134ED7"/>
    <w:rsid w:val="00137457"/>
    <w:rsid w:val="00142560"/>
    <w:rsid w:val="00142821"/>
    <w:rsid w:val="00142F41"/>
    <w:rsid w:val="001437B5"/>
    <w:rsid w:val="001444EB"/>
    <w:rsid w:val="00145B6C"/>
    <w:rsid w:val="00147255"/>
    <w:rsid w:val="00151058"/>
    <w:rsid w:val="0015155B"/>
    <w:rsid w:val="001517F3"/>
    <w:rsid w:val="00151A58"/>
    <w:rsid w:val="0015368F"/>
    <w:rsid w:val="001554BB"/>
    <w:rsid w:val="0015654B"/>
    <w:rsid w:val="00156AED"/>
    <w:rsid w:val="0015723A"/>
    <w:rsid w:val="001607F5"/>
    <w:rsid w:val="001618B7"/>
    <w:rsid w:val="00171974"/>
    <w:rsid w:val="00171BFC"/>
    <w:rsid w:val="00174802"/>
    <w:rsid w:val="00175FA7"/>
    <w:rsid w:val="001768D4"/>
    <w:rsid w:val="00176BC5"/>
    <w:rsid w:val="001770D0"/>
    <w:rsid w:val="001963C4"/>
    <w:rsid w:val="00197545"/>
    <w:rsid w:val="00197792"/>
    <w:rsid w:val="001A229D"/>
    <w:rsid w:val="001A63EB"/>
    <w:rsid w:val="001B03B4"/>
    <w:rsid w:val="001B09FE"/>
    <w:rsid w:val="001B0D90"/>
    <w:rsid w:val="001B21B1"/>
    <w:rsid w:val="001B69C8"/>
    <w:rsid w:val="001C0A07"/>
    <w:rsid w:val="001C21D4"/>
    <w:rsid w:val="001C2887"/>
    <w:rsid w:val="001C3049"/>
    <w:rsid w:val="001C4ADF"/>
    <w:rsid w:val="001C5CD1"/>
    <w:rsid w:val="001C671B"/>
    <w:rsid w:val="001C689C"/>
    <w:rsid w:val="001D1C4F"/>
    <w:rsid w:val="001D2628"/>
    <w:rsid w:val="001D3CFF"/>
    <w:rsid w:val="001D4F40"/>
    <w:rsid w:val="001D786E"/>
    <w:rsid w:val="001E09BD"/>
    <w:rsid w:val="001E2C9F"/>
    <w:rsid w:val="001E477F"/>
    <w:rsid w:val="001E6B0C"/>
    <w:rsid w:val="001F0022"/>
    <w:rsid w:val="001F0351"/>
    <w:rsid w:val="001F0DD4"/>
    <w:rsid w:val="001F184E"/>
    <w:rsid w:val="001F1911"/>
    <w:rsid w:val="001F3C64"/>
    <w:rsid w:val="001F4C2A"/>
    <w:rsid w:val="001F68C8"/>
    <w:rsid w:val="0020007A"/>
    <w:rsid w:val="002017B1"/>
    <w:rsid w:val="00202D3E"/>
    <w:rsid w:val="00206D25"/>
    <w:rsid w:val="0020747A"/>
    <w:rsid w:val="00211478"/>
    <w:rsid w:val="00211F86"/>
    <w:rsid w:val="00212193"/>
    <w:rsid w:val="00214623"/>
    <w:rsid w:val="00216349"/>
    <w:rsid w:val="00220A2B"/>
    <w:rsid w:val="00221678"/>
    <w:rsid w:val="002222F7"/>
    <w:rsid w:val="002262F9"/>
    <w:rsid w:val="00226498"/>
    <w:rsid w:val="002276BC"/>
    <w:rsid w:val="00231837"/>
    <w:rsid w:val="00232466"/>
    <w:rsid w:val="002336FA"/>
    <w:rsid w:val="0023434B"/>
    <w:rsid w:val="00236C02"/>
    <w:rsid w:val="002456C9"/>
    <w:rsid w:val="00246964"/>
    <w:rsid w:val="002511AD"/>
    <w:rsid w:val="0025161E"/>
    <w:rsid w:val="0025201B"/>
    <w:rsid w:val="0025246B"/>
    <w:rsid w:val="00252C5C"/>
    <w:rsid w:val="002539FD"/>
    <w:rsid w:val="00254864"/>
    <w:rsid w:val="00255438"/>
    <w:rsid w:val="002577FD"/>
    <w:rsid w:val="00260EAE"/>
    <w:rsid w:val="00262775"/>
    <w:rsid w:val="0026586D"/>
    <w:rsid w:val="00265BC1"/>
    <w:rsid w:val="00272988"/>
    <w:rsid w:val="0027562A"/>
    <w:rsid w:val="00275D08"/>
    <w:rsid w:val="00277D39"/>
    <w:rsid w:val="00277F05"/>
    <w:rsid w:val="00280C76"/>
    <w:rsid w:val="00280E20"/>
    <w:rsid w:val="00281684"/>
    <w:rsid w:val="002826CA"/>
    <w:rsid w:val="00287BA5"/>
    <w:rsid w:val="0029034D"/>
    <w:rsid w:val="00290FD2"/>
    <w:rsid w:val="00293310"/>
    <w:rsid w:val="00294795"/>
    <w:rsid w:val="0029636F"/>
    <w:rsid w:val="00296B02"/>
    <w:rsid w:val="00297B58"/>
    <w:rsid w:val="002A083A"/>
    <w:rsid w:val="002A6466"/>
    <w:rsid w:val="002B1859"/>
    <w:rsid w:val="002B2D8C"/>
    <w:rsid w:val="002B687F"/>
    <w:rsid w:val="002C4AA8"/>
    <w:rsid w:val="002C6330"/>
    <w:rsid w:val="002C6F2D"/>
    <w:rsid w:val="002D0583"/>
    <w:rsid w:val="002D15BF"/>
    <w:rsid w:val="002D1964"/>
    <w:rsid w:val="002D3DDB"/>
    <w:rsid w:val="002D4898"/>
    <w:rsid w:val="002D5F89"/>
    <w:rsid w:val="002D7449"/>
    <w:rsid w:val="002D75D6"/>
    <w:rsid w:val="002D764E"/>
    <w:rsid w:val="002D7CB0"/>
    <w:rsid w:val="002E0153"/>
    <w:rsid w:val="002E0300"/>
    <w:rsid w:val="002E0659"/>
    <w:rsid w:val="002E0DD3"/>
    <w:rsid w:val="002E2A62"/>
    <w:rsid w:val="002E2B0E"/>
    <w:rsid w:val="002E5311"/>
    <w:rsid w:val="002E69F1"/>
    <w:rsid w:val="002E70EF"/>
    <w:rsid w:val="002F0B47"/>
    <w:rsid w:val="002F1125"/>
    <w:rsid w:val="002F31AA"/>
    <w:rsid w:val="002F5790"/>
    <w:rsid w:val="002F57AD"/>
    <w:rsid w:val="002F62DB"/>
    <w:rsid w:val="002F7433"/>
    <w:rsid w:val="00300E12"/>
    <w:rsid w:val="00301AAF"/>
    <w:rsid w:val="00305F11"/>
    <w:rsid w:val="00313B25"/>
    <w:rsid w:val="00315400"/>
    <w:rsid w:val="00316C75"/>
    <w:rsid w:val="00317BD8"/>
    <w:rsid w:val="0032053A"/>
    <w:rsid w:val="00320652"/>
    <w:rsid w:val="00322CBF"/>
    <w:rsid w:val="003243D5"/>
    <w:rsid w:val="003255D3"/>
    <w:rsid w:val="003266A2"/>
    <w:rsid w:val="00330778"/>
    <w:rsid w:val="003321B2"/>
    <w:rsid w:val="00337C53"/>
    <w:rsid w:val="00340637"/>
    <w:rsid w:val="00341648"/>
    <w:rsid w:val="00342078"/>
    <w:rsid w:val="003425E7"/>
    <w:rsid w:val="003431AA"/>
    <w:rsid w:val="00343E06"/>
    <w:rsid w:val="00344019"/>
    <w:rsid w:val="00347270"/>
    <w:rsid w:val="00350E14"/>
    <w:rsid w:val="00350EC0"/>
    <w:rsid w:val="003519E4"/>
    <w:rsid w:val="00352B4B"/>
    <w:rsid w:val="00353C1F"/>
    <w:rsid w:val="00362054"/>
    <w:rsid w:val="003621CF"/>
    <w:rsid w:val="00365C6C"/>
    <w:rsid w:val="00365DA3"/>
    <w:rsid w:val="0037140A"/>
    <w:rsid w:val="00372EE4"/>
    <w:rsid w:val="003730E0"/>
    <w:rsid w:val="0037329C"/>
    <w:rsid w:val="00373AFE"/>
    <w:rsid w:val="00374280"/>
    <w:rsid w:val="003743FA"/>
    <w:rsid w:val="00376462"/>
    <w:rsid w:val="00377E81"/>
    <w:rsid w:val="00382323"/>
    <w:rsid w:val="00382EEF"/>
    <w:rsid w:val="003840BA"/>
    <w:rsid w:val="00384CF4"/>
    <w:rsid w:val="003855D3"/>
    <w:rsid w:val="00386646"/>
    <w:rsid w:val="00394355"/>
    <w:rsid w:val="00395515"/>
    <w:rsid w:val="00397F4A"/>
    <w:rsid w:val="003A00F0"/>
    <w:rsid w:val="003A5452"/>
    <w:rsid w:val="003B0459"/>
    <w:rsid w:val="003B2CA8"/>
    <w:rsid w:val="003B5C5C"/>
    <w:rsid w:val="003C151F"/>
    <w:rsid w:val="003C5F2C"/>
    <w:rsid w:val="003C7CC5"/>
    <w:rsid w:val="003D0F06"/>
    <w:rsid w:val="003D2CC1"/>
    <w:rsid w:val="003D3749"/>
    <w:rsid w:val="003D5155"/>
    <w:rsid w:val="003D6495"/>
    <w:rsid w:val="003E000F"/>
    <w:rsid w:val="003E0029"/>
    <w:rsid w:val="003E0B57"/>
    <w:rsid w:val="003E1830"/>
    <w:rsid w:val="003E2F23"/>
    <w:rsid w:val="003F0404"/>
    <w:rsid w:val="003F254F"/>
    <w:rsid w:val="003F27EB"/>
    <w:rsid w:val="003F588B"/>
    <w:rsid w:val="003F6D85"/>
    <w:rsid w:val="00400495"/>
    <w:rsid w:val="00400F3E"/>
    <w:rsid w:val="004011EE"/>
    <w:rsid w:val="004028C7"/>
    <w:rsid w:val="00402EF4"/>
    <w:rsid w:val="00404CDC"/>
    <w:rsid w:val="004071D4"/>
    <w:rsid w:val="00410241"/>
    <w:rsid w:val="00410C2A"/>
    <w:rsid w:val="004129DC"/>
    <w:rsid w:val="0041400A"/>
    <w:rsid w:val="00414016"/>
    <w:rsid w:val="00414AB6"/>
    <w:rsid w:val="00415F96"/>
    <w:rsid w:val="00420A72"/>
    <w:rsid w:val="00420ABD"/>
    <w:rsid w:val="004237C0"/>
    <w:rsid w:val="00427C03"/>
    <w:rsid w:val="004312B7"/>
    <w:rsid w:val="0043587E"/>
    <w:rsid w:val="00436F59"/>
    <w:rsid w:val="0044469F"/>
    <w:rsid w:val="00444CB4"/>
    <w:rsid w:val="00445AA1"/>
    <w:rsid w:val="0044684A"/>
    <w:rsid w:val="004508AC"/>
    <w:rsid w:val="004510DA"/>
    <w:rsid w:val="0045183B"/>
    <w:rsid w:val="0045305F"/>
    <w:rsid w:val="004531FD"/>
    <w:rsid w:val="0045351A"/>
    <w:rsid w:val="00455AD0"/>
    <w:rsid w:val="0045629D"/>
    <w:rsid w:val="00456983"/>
    <w:rsid w:val="00456D4F"/>
    <w:rsid w:val="004601B9"/>
    <w:rsid w:val="0046093D"/>
    <w:rsid w:val="00460AE7"/>
    <w:rsid w:val="004622E6"/>
    <w:rsid w:val="00462609"/>
    <w:rsid w:val="0046343E"/>
    <w:rsid w:val="004636CE"/>
    <w:rsid w:val="004643BE"/>
    <w:rsid w:val="00467612"/>
    <w:rsid w:val="004727BB"/>
    <w:rsid w:val="0047458A"/>
    <w:rsid w:val="00476037"/>
    <w:rsid w:val="00476FDF"/>
    <w:rsid w:val="00480985"/>
    <w:rsid w:val="004861A6"/>
    <w:rsid w:val="00487AF0"/>
    <w:rsid w:val="00490023"/>
    <w:rsid w:val="00490214"/>
    <w:rsid w:val="0049032F"/>
    <w:rsid w:val="00490FD8"/>
    <w:rsid w:val="00493291"/>
    <w:rsid w:val="0049718E"/>
    <w:rsid w:val="004A096D"/>
    <w:rsid w:val="004A3BF2"/>
    <w:rsid w:val="004A426B"/>
    <w:rsid w:val="004A7093"/>
    <w:rsid w:val="004A778B"/>
    <w:rsid w:val="004B08F8"/>
    <w:rsid w:val="004B2AE2"/>
    <w:rsid w:val="004B348D"/>
    <w:rsid w:val="004B63E1"/>
    <w:rsid w:val="004B67A8"/>
    <w:rsid w:val="004B74D1"/>
    <w:rsid w:val="004C4272"/>
    <w:rsid w:val="004C4773"/>
    <w:rsid w:val="004C4C07"/>
    <w:rsid w:val="004C5997"/>
    <w:rsid w:val="004D3DB0"/>
    <w:rsid w:val="004D4F34"/>
    <w:rsid w:val="004D5020"/>
    <w:rsid w:val="004D55E0"/>
    <w:rsid w:val="004D5E3C"/>
    <w:rsid w:val="004D6CCC"/>
    <w:rsid w:val="004E09B0"/>
    <w:rsid w:val="004E291C"/>
    <w:rsid w:val="004E3184"/>
    <w:rsid w:val="004E5413"/>
    <w:rsid w:val="004E7FB2"/>
    <w:rsid w:val="004F1A62"/>
    <w:rsid w:val="004F1F0A"/>
    <w:rsid w:val="004F30F1"/>
    <w:rsid w:val="004F341E"/>
    <w:rsid w:val="004F4ACE"/>
    <w:rsid w:val="004F6D38"/>
    <w:rsid w:val="00500B62"/>
    <w:rsid w:val="00503FD7"/>
    <w:rsid w:val="00504BC4"/>
    <w:rsid w:val="005069A0"/>
    <w:rsid w:val="0050788C"/>
    <w:rsid w:val="00507B40"/>
    <w:rsid w:val="00510323"/>
    <w:rsid w:val="00512652"/>
    <w:rsid w:val="00512862"/>
    <w:rsid w:val="005160CB"/>
    <w:rsid w:val="00516CAB"/>
    <w:rsid w:val="0051709C"/>
    <w:rsid w:val="005208CD"/>
    <w:rsid w:val="00521B6B"/>
    <w:rsid w:val="005315EB"/>
    <w:rsid w:val="00531DC1"/>
    <w:rsid w:val="00532419"/>
    <w:rsid w:val="00534576"/>
    <w:rsid w:val="00534D63"/>
    <w:rsid w:val="0053535D"/>
    <w:rsid w:val="0053666B"/>
    <w:rsid w:val="00541793"/>
    <w:rsid w:val="0054270A"/>
    <w:rsid w:val="00544005"/>
    <w:rsid w:val="00547292"/>
    <w:rsid w:val="00551219"/>
    <w:rsid w:val="00551AAB"/>
    <w:rsid w:val="0055595C"/>
    <w:rsid w:val="00557EAC"/>
    <w:rsid w:val="00561C2D"/>
    <w:rsid w:val="005624D8"/>
    <w:rsid w:val="00563208"/>
    <w:rsid w:val="00563653"/>
    <w:rsid w:val="00564941"/>
    <w:rsid w:val="00565089"/>
    <w:rsid w:val="00566AE5"/>
    <w:rsid w:val="00570F52"/>
    <w:rsid w:val="00571D78"/>
    <w:rsid w:val="00572A5B"/>
    <w:rsid w:val="00580AE7"/>
    <w:rsid w:val="0058434B"/>
    <w:rsid w:val="00590BC5"/>
    <w:rsid w:val="005911E7"/>
    <w:rsid w:val="00593C86"/>
    <w:rsid w:val="00596CEC"/>
    <w:rsid w:val="0059745D"/>
    <w:rsid w:val="005A00C6"/>
    <w:rsid w:val="005A3E19"/>
    <w:rsid w:val="005A420B"/>
    <w:rsid w:val="005A4C1D"/>
    <w:rsid w:val="005A6829"/>
    <w:rsid w:val="005A7142"/>
    <w:rsid w:val="005A7698"/>
    <w:rsid w:val="005B1B7A"/>
    <w:rsid w:val="005B1F38"/>
    <w:rsid w:val="005B38D1"/>
    <w:rsid w:val="005B5DD1"/>
    <w:rsid w:val="005B6349"/>
    <w:rsid w:val="005C4190"/>
    <w:rsid w:val="005C4210"/>
    <w:rsid w:val="005C7CB3"/>
    <w:rsid w:val="005D10B7"/>
    <w:rsid w:val="005D18A9"/>
    <w:rsid w:val="005D4700"/>
    <w:rsid w:val="005D4988"/>
    <w:rsid w:val="005D49CC"/>
    <w:rsid w:val="005D518C"/>
    <w:rsid w:val="005D70F0"/>
    <w:rsid w:val="005D7F8C"/>
    <w:rsid w:val="005E063D"/>
    <w:rsid w:val="005E1629"/>
    <w:rsid w:val="005E3681"/>
    <w:rsid w:val="005E4FBA"/>
    <w:rsid w:val="005E51C8"/>
    <w:rsid w:val="005F13EE"/>
    <w:rsid w:val="005F2A8C"/>
    <w:rsid w:val="005F2B5F"/>
    <w:rsid w:val="005F4BFD"/>
    <w:rsid w:val="005F5AEE"/>
    <w:rsid w:val="005F68B9"/>
    <w:rsid w:val="005F6B3B"/>
    <w:rsid w:val="005F6C09"/>
    <w:rsid w:val="005F7B97"/>
    <w:rsid w:val="00602254"/>
    <w:rsid w:val="00602824"/>
    <w:rsid w:val="00607A28"/>
    <w:rsid w:val="00611D95"/>
    <w:rsid w:val="00613856"/>
    <w:rsid w:val="00615D79"/>
    <w:rsid w:val="006165E1"/>
    <w:rsid w:val="0061717E"/>
    <w:rsid w:val="00617CE4"/>
    <w:rsid w:val="00620395"/>
    <w:rsid w:val="00626058"/>
    <w:rsid w:val="00626C53"/>
    <w:rsid w:val="00626DD1"/>
    <w:rsid w:val="00632A03"/>
    <w:rsid w:val="0063487C"/>
    <w:rsid w:val="00641ACD"/>
    <w:rsid w:val="00644400"/>
    <w:rsid w:val="006447B9"/>
    <w:rsid w:val="00646E68"/>
    <w:rsid w:val="00651805"/>
    <w:rsid w:val="00652458"/>
    <w:rsid w:val="00656BDB"/>
    <w:rsid w:val="00660D08"/>
    <w:rsid w:val="00661182"/>
    <w:rsid w:val="00661DA4"/>
    <w:rsid w:val="00666033"/>
    <w:rsid w:val="006744A5"/>
    <w:rsid w:val="00674DCE"/>
    <w:rsid w:val="00676194"/>
    <w:rsid w:val="006770B4"/>
    <w:rsid w:val="00677D06"/>
    <w:rsid w:val="00681D5F"/>
    <w:rsid w:val="0068216C"/>
    <w:rsid w:val="00683574"/>
    <w:rsid w:val="0068362F"/>
    <w:rsid w:val="00684A6A"/>
    <w:rsid w:val="00690277"/>
    <w:rsid w:val="00690B4F"/>
    <w:rsid w:val="00690C13"/>
    <w:rsid w:val="00691A34"/>
    <w:rsid w:val="00691B12"/>
    <w:rsid w:val="00691C5A"/>
    <w:rsid w:val="00692C35"/>
    <w:rsid w:val="00693A5B"/>
    <w:rsid w:val="00693A79"/>
    <w:rsid w:val="006970A7"/>
    <w:rsid w:val="006971ED"/>
    <w:rsid w:val="00697B85"/>
    <w:rsid w:val="006A0300"/>
    <w:rsid w:val="006A0382"/>
    <w:rsid w:val="006A4A95"/>
    <w:rsid w:val="006A7399"/>
    <w:rsid w:val="006B1512"/>
    <w:rsid w:val="006B1A5C"/>
    <w:rsid w:val="006B3BB7"/>
    <w:rsid w:val="006B4B2F"/>
    <w:rsid w:val="006B5A82"/>
    <w:rsid w:val="006B61B6"/>
    <w:rsid w:val="006C12A4"/>
    <w:rsid w:val="006C319A"/>
    <w:rsid w:val="006D05AD"/>
    <w:rsid w:val="006D11F9"/>
    <w:rsid w:val="006D1FF6"/>
    <w:rsid w:val="006D3EE9"/>
    <w:rsid w:val="006E107C"/>
    <w:rsid w:val="006E3143"/>
    <w:rsid w:val="006E3C63"/>
    <w:rsid w:val="006E5929"/>
    <w:rsid w:val="006E61F1"/>
    <w:rsid w:val="006E6E5C"/>
    <w:rsid w:val="006E6F45"/>
    <w:rsid w:val="006F1988"/>
    <w:rsid w:val="006F4B18"/>
    <w:rsid w:val="006F5A41"/>
    <w:rsid w:val="007009FA"/>
    <w:rsid w:val="00703691"/>
    <w:rsid w:val="00704E5D"/>
    <w:rsid w:val="00706A08"/>
    <w:rsid w:val="00706C71"/>
    <w:rsid w:val="007112EF"/>
    <w:rsid w:val="00713DF2"/>
    <w:rsid w:val="00716B8F"/>
    <w:rsid w:val="00717D4C"/>
    <w:rsid w:val="00720C74"/>
    <w:rsid w:val="0072190F"/>
    <w:rsid w:val="007246E0"/>
    <w:rsid w:val="00724DDF"/>
    <w:rsid w:val="0072511E"/>
    <w:rsid w:val="007251F2"/>
    <w:rsid w:val="0072580D"/>
    <w:rsid w:val="00726D70"/>
    <w:rsid w:val="0073041A"/>
    <w:rsid w:val="00733204"/>
    <w:rsid w:val="007341A4"/>
    <w:rsid w:val="00734526"/>
    <w:rsid w:val="00734DF8"/>
    <w:rsid w:val="007363EA"/>
    <w:rsid w:val="00742A10"/>
    <w:rsid w:val="00744889"/>
    <w:rsid w:val="00744A03"/>
    <w:rsid w:val="0075232C"/>
    <w:rsid w:val="00752637"/>
    <w:rsid w:val="00753B28"/>
    <w:rsid w:val="00753FF1"/>
    <w:rsid w:val="00754CF0"/>
    <w:rsid w:val="0075515F"/>
    <w:rsid w:val="007561EF"/>
    <w:rsid w:val="00757FF2"/>
    <w:rsid w:val="00760B2A"/>
    <w:rsid w:val="00765FCE"/>
    <w:rsid w:val="007662EA"/>
    <w:rsid w:val="00770E22"/>
    <w:rsid w:val="00771328"/>
    <w:rsid w:val="007717AB"/>
    <w:rsid w:val="00771F75"/>
    <w:rsid w:val="00773DD4"/>
    <w:rsid w:val="007751F3"/>
    <w:rsid w:val="0078158E"/>
    <w:rsid w:val="0078187C"/>
    <w:rsid w:val="00781DEB"/>
    <w:rsid w:val="007825C6"/>
    <w:rsid w:val="00784FB8"/>
    <w:rsid w:val="0078765D"/>
    <w:rsid w:val="00790622"/>
    <w:rsid w:val="00792892"/>
    <w:rsid w:val="007928B8"/>
    <w:rsid w:val="00794E8B"/>
    <w:rsid w:val="007951E2"/>
    <w:rsid w:val="007961B4"/>
    <w:rsid w:val="007978F8"/>
    <w:rsid w:val="00797A84"/>
    <w:rsid w:val="007A069F"/>
    <w:rsid w:val="007A42E3"/>
    <w:rsid w:val="007A455B"/>
    <w:rsid w:val="007A5679"/>
    <w:rsid w:val="007A6453"/>
    <w:rsid w:val="007B0B9F"/>
    <w:rsid w:val="007B2C1E"/>
    <w:rsid w:val="007B3F74"/>
    <w:rsid w:val="007B468C"/>
    <w:rsid w:val="007B6AEC"/>
    <w:rsid w:val="007C0580"/>
    <w:rsid w:val="007C2A7E"/>
    <w:rsid w:val="007C4234"/>
    <w:rsid w:val="007D3507"/>
    <w:rsid w:val="007D40ED"/>
    <w:rsid w:val="007D5D3F"/>
    <w:rsid w:val="007D605E"/>
    <w:rsid w:val="007D6FFE"/>
    <w:rsid w:val="007D7329"/>
    <w:rsid w:val="007E4238"/>
    <w:rsid w:val="007E7989"/>
    <w:rsid w:val="007F0953"/>
    <w:rsid w:val="007F1588"/>
    <w:rsid w:val="007F42E4"/>
    <w:rsid w:val="007F6978"/>
    <w:rsid w:val="008007B1"/>
    <w:rsid w:val="00800AE8"/>
    <w:rsid w:val="00801924"/>
    <w:rsid w:val="008034F7"/>
    <w:rsid w:val="00803C6E"/>
    <w:rsid w:val="008040F2"/>
    <w:rsid w:val="00806AD2"/>
    <w:rsid w:val="00813FD8"/>
    <w:rsid w:val="0081484F"/>
    <w:rsid w:val="0081608E"/>
    <w:rsid w:val="00816A5C"/>
    <w:rsid w:val="00817A1A"/>
    <w:rsid w:val="00824959"/>
    <w:rsid w:val="00824C67"/>
    <w:rsid w:val="00826022"/>
    <w:rsid w:val="008260B1"/>
    <w:rsid w:val="00826776"/>
    <w:rsid w:val="008269FF"/>
    <w:rsid w:val="008271AA"/>
    <w:rsid w:val="008302EC"/>
    <w:rsid w:val="008304FB"/>
    <w:rsid w:val="008306BB"/>
    <w:rsid w:val="00832684"/>
    <w:rsid w:val="00832706"/>
    <w:rsid w:val="00835241"/>
    <w:rsid w:val="0083579F"/>
    <w:rsid w:val="008437B4"/>
    <w:rsid w:val="00845328"/>
    <w:rsid w:val="008458D6"/>
    <w:rsid w:val="00846D4B"/>
    <w:rsid w:val="00846F97"/>
    <w:rsid w:val="00850378"/>
    <w:rsid w:val="00850BD4"/>
    <w:rsid w:val="00854632"/>
    <w:rsid w:val="00855EB8"/>
    <w:rsid w:val="00855F6B"/>
    <w:rsid w:val="00860746"/>
    <w:rsid w:val="00861B96"/>
    <w:rsid w:val="00861EE9"/>
    <w:rsid w:val="00863016"/>
    <w:rsid w:val="0086351C"/>
    <w:rsid w:val="0086781C"/>
    <w:rsid w:val="008679D5"/>
    <w:rsid w:val="00873188"/>
    <w:rsid w:val="00882C7D"/>
    <w:rsid w:val="00883D3B"/>
    <w:rsid w:val="00886C02"/>
    <w:rsid w:val="008925AA"/>
    <w:rsid w:val="00897643"/>
    <w:rsid w:val="008A162D"/>
    <w:rsid w:val="008A323E"/>
    <w:rsid w:val="008A39CD"/>
    <w:rsid w:val="008A4EEC"/>
    <w:rsid w:val="008A6038"/>
    <w:rsid w:val="008B2870"/>
    <w:rsid w:val="008B5AAB"/>
    <w:rsid w:val="008C103E"/>
    <w:rsid w:val="008C28C8"/>
    <w:rsid w:val="008C30CC"/>
    <w:rsid w:val="008C3700"/>
    <w:rsid w:val="008D034B"/>
    <w:rsid w:val="008D1A6B"/>
    <w:rsid w:val="008D1DB1"/>
    <w:rsid w:val="008D4057"/>
    <w:rsid w:val="008E1728"/>
    <w:rsid w:val="008E2C59"/>
    <w:rsid w:val="008E37A3"/>
    <w:rsid w:val="008E5A01"/>
    <w:rsid w:val="008F1BAB"/>
    <w:rsid w:val="008F2FFC"/>
    <w:rsid w:val="008F5678"/>
    <w:rsid w:val="008F70F8"/>
    <w:rsid w:val="008F77DC"/>
    <w:rsid w:val="0090074F"/>
    <w:rsid w:val="009016A7"/>
    <w:rsid w:val="009029E3"/>
    <w:rsid w:val="00905EE0"/>
    <w:rsid w:val="00907DD8"/>
    <w:rsid w:val="009109E6"/>
    <w:rsid w:val="00914EBD"/>
    <w:rsid w:val="00917B0C"/>
    <w:rsid w:val="00922018"/>
    <w:rsid w:val="00922AC9"/>
    <w:rsid w:val="00924C7E"/>
    <w:rsid w:val="0093461E"/>
    <w:rsid w:val="00934660"/>
    <w:rsid w:val="009346D3"/>
    <w:rsid w:val="00935070"/>
    <w:rsid w:val="00936117"/>
    <w:rsid w:val="009373F5"/>
    <w:rsid w:val="00942EAB"/>
    <w:rsid w:val="009439A4"/>
    <w:rsid w:val="009439E1"/>
    <w:rsid w:val="00945638"/>
    <w:rsid w:val="00945C07"/>
    <w:rsid w:val="00950C6C"/>
    <w:rsid w:val="00950D0D"/>
    <w:rsid w:val="009522E5"/>
    <w:rsid w:val="00952539"/>
    <w:rsid w:val="0095364D"/>
    <w:rsid w:val="00954CAC"/>
    <w:rsid w:val="00954F94"/>
    <w:rsid w:val="009550CA"/>
    <w:rsid w:val="00956C69"/>
    <w:rsid w:val="00960165"/>
    <w:rsid w:val="00963C70"/>
    <w:rsid w:val="00965E0B"/>
    <w:rsid w:val="00967FB4"/>
    <w:rsid w:val="009702F9"/>
    <w:rsid w:val="009742EC"/>
    <w:rsid w:val="00975915"/>
    <w:rsid w:val="0097610E"/>
    <w:rsid w:val="009767B3"/>
    <w:rsid w:val="00980FBC"/>
    <w:rsid w:val="00981A98"/>
    <w:rsid w:val="00982A28"/>
    <w:rsid w:val="00986DAB"/>
    <w:rsid w:val="009964AC"/>
    <w:rsid w:val="00996B33"/>
    <w:rsid w:val="009A49AF"/>
    <w:rsid w:val="009B0330"/>
    <w:rsid w:val="009B0A5C"/>
    <w:rsid w:val="009B3082"/>
    <w:rsid w:val="009B4201"/>
    <w:rsid w:val="009B66E6"/>
    <w:rsid w:val="009C28BD"/>
    <w:rsid w:val="009C2C8C"/>
    <w:rsid w:val="009C32C4"/>
    <w:rsid w:val="009C6847"/>
    <w:rsid w:val="009C693D"/>
    <w:rsid w:val="009D1802"/>
    <w:rsid w:val="009D23AF"/>
    <w:rsid w:val="009D2E09"/>
    <w:rsid w:val="009D3D21"/>
    <w:rsid w:val="009D4D07"/>
    <w:rsid w:val="009D6D2B"/>
    <w:rsid w:val="009D73E7"/>
    <w:rsid w:val="009E0394"/>
    <w:rsid w:val="009E1A5B"/>
    <w:rsid w:val="009E3D91"/>
    <w:rsid w:val="009E55D3"/>
    <w:rsid w:val="009F0EBB"/>
    <w:rsid w:val="009F1BF6"/>
    <w:rsid w:val="009F26F1"/>
    <w:rsid w:val="009F44C9"/>
    <w:rsid w:val="009F4ACE"/>
    <w:rsid w:val="009F5CB1"/>
    <w:rsid w:val="00A0142E"/>
    <w:rsid w:val="00A0166E"/>
    <w:rsid w:val="00A02D03"/>
    <w:rsid w:val="00A05581"/>
    <w:rsid w:val="00A057AC"/>
    <w:rsid w:val="00A109C0"/>
    <w:rsid w:val="00A1546E"/>
    <w:rsid w:val="00A154EC"/>
    <w:rsid w:val="00A16FFB"/>
    <w:rsid w:val="00A1707F"/>
    <w:rsid w:val="00A20572"/>
    <w:rsid w:val="00A21DEE"/>
    <w:rsid w:val="00A22888"/>
    <w:rsid w:val="00A22FBF"/>
    <w:rsid w:val="00A26157"/>
    <w:rsid w:val="00A27E82"/>
    <w:rsid w:val="00A31352"/>
    <w:rsid w:val="00A4040F"/>
    <w:rsid w:val="00A414F8"/>
    <w:rsid w:val="00A43972"/>
    <w:rsid w:val="00A45E5C"/>
    <w:rsid w:val="00A46B54"/>
    <w:rsid w:val="00A513B0"/>
    <w:rsid w:val="00A540AF"/>
    <w:rsid w:val="00A542FA"/>
    <w:rsid w:val="00A548BA"/>
    <w:rsid w:val="00A55A97"/>
    <w:rsid w:val="00A60A16"/>
    <w:rsid w:val="00A61B17"/>
    <w:rsid w:val="00A6241A"/>
    <w:rsid w:val="00A6409B"/>
    <w:rsid w:val="00A64519"/>
    <w:rsid w:val="00A648EA"/>
    <w:rsid w:val="00A655E6"/>
    <w:rsid w:val="00A65840"/>
    <w:rsid w:val="00A67ECE"/>
    <w:rsid w:val="00A7050E"/>
    <w:rsid w:val="00A71822"/>
    <w:rsid w:val="00A72DA9"/>
    <w:rsid w:val="00A74744"/>
    <w:rsid w:val="00A748C8"/>
    <w:rsid w:val="00A8270F"/>
    <w:rsid w:val="00A82A56"/>
    <w:rsid w:val="00A84514"/>
    <w:rsid w:val="00A85094"/>
    <w:rsid w:val="00A85DBB"/>
    <w:rsid w:val="00A8693F"/>
    <w:rsid w:val="00A86C62"/>
    <w:rsid w:val="00A876E3"/>
    <w:rsid w:val="00A87884"/>
    <w:rsid w:val="00A9051B"/>
    <w:rsid w:val="00A91519"/>
    <w:rsid w:val="00A9473E"/>
    <w:rsid w:val="00A9597B"/>
    <w:rsid w:val="00A96C13"/>
    <w:rsid w:val="00AA01DB"/>
    <w:rsid w:val="00AA0B2B"/>
    <w:rsid w:val="00AA1A61"/>
    <w:rsid w:val="00AA1F1D"/>
    <w:rsid w:val="00AA3155"/>
    <w:rsid w:val="00AA3CCB"/>
    <w:rsid w:val="00AA536F"/>
    <w:rsid w:val="00AB19B1"/>
    <w:rsid w:val="00AB1EE9"/>
    <w:rsid w:val="00AB2E13"/>
    <w:rsid w:val="00AB56E5"/>
    <w:rsid w:val="00AB6176"/>
    <w:rsid w:val="00AB6B27"/>
    <w:rsid w:val="00AC04E6"/>
    <w:rsid w:val="00AC180E"/>
    <w:rsid w:val="00AC1F8B"/>
    <w:rsid w:val="00AC230B"/>
    <w:rsid w:val="00AC5847"/>
    <w:rsid w:val="00AC64BE"/>
    <w:rsid w:val="00AC7085"/>
    <w:rsid w:val="00AD1092"/>
    <w:rsid w:val="00AD1E36"/>
    <w:rsid w:val="00AD22BF"/>
    <w:rsid w:val="00AD3A11"/>
    <w:rsid w:val="00AD70B0"/>
    <w:rsid w:val="00AE03EC"/>
    <w:rsid w:val="00AE1DEE"/>
    <w:rsid w:val="00AE3E23"/>
    <w:rsid w:val="00AE46AF"/>
    <w:rsid w:val="00AE4C64"/>
    <w:rsid w:val="00AE5687"/>
    <w:rsid w:val="00AE60E8"/>
    <w:rsid w:val="00AE6A95"/>
    <w:rsid w:val="00AE6ECB"/>
    <w:rsid w:val="00AE7097"/>
    <w:rsid w:val="00AF1FB6"/>
    <w:rsid w:val="00B0150E"/>
    <w:rsid w:val="00B02147"/>
    <w:rsid w:val="00B0284A"/>
    <w:rsid w:val="00B04CA7"/>
    <w:rsid w:val="00B065B6"/>
    <w:rsid w:val="00B100B2"/>
    <w:rsid w:val="00B12C3A"/>
    <w:rsid w:val="00B14C19"/>
    <w:rsid w:val="00B1598B"/>
    <w:rsid w:val="00B15F5C"/>
    <w:rsid w:val="00B16026"/>
    <w:rsid w:val="00B16168"/>
    <w:rsid w:val="00B1671B"/>
    <w:rsid w:val="00B16BF5"/>
    <w:rsid w:val="00B172BD"/>
    <w:rsid w:val="00B2049E"/>
    <w:rsid w:val="00B27A34"/>
    <w:rsid w:val="00B30A8F"/>
    <w:rsid w:val="00B30EB7"/>
    <w:rsid w:val="00B34272"/>
    <w:rsid w:val="00B35279"/>
    <w:rsid w:val="00B358FF"/>
    <w:rsid w:val="00B370B4"/>
    <w:rsid w:val="00B3737F"/>
    <w:rsid w:val="00B4417B"/>
    <w:rsid w:val="00B45051"/>
    <w:rsid w:val="00B47E80"/>
    <w:rsid w:val="00B530B3"/>
    <w:rsid w:val="00B53C24"/>
    <w:rsid w:val="00B54447"/>
    <w:rsid w:val="00B54E4F"/>
    <w:rsid w:val="00B6193D"/>
    <w:rsid w:val="00B62FDC"/>
    <w:rsid w:val="00B70061"/>
    <w:rsid w:val="00B7008A"/>
    <w:rsid w:val="00B70129"/>
    <w:rsid w:val="00B71B24"/>
    <w:rsid w:val="00B71ECD"/>
    <w:rsid w:val="00B72E6D"/>
    <w:rsid w:val="00B73406"/>
    <w:rsid w:val="00B74320"/>
    <w:rsid w:val="00B75740"/>
    <w:rsid w:val="00B75B8B"/>
    <w:rsid w:val="00B764C6"/>
    <w:rsid w:val="00B77CDE"/>
    <w:rsid w:val="00B80387"/>
    <w:rsid w:val="00B8130F"/>
    <w:rsid w:val="00B82206"/>
    <w:rsid w:val="00B83FC9"/>
    <w:rsid w:val="00B84AB5"/>
    <w:rsid w:val="00B85F13"/>
    <w:rsid w:val="00B87138"/>
    <w:rsid w:val="00B9166A"/>
    <w:rsid w:val="00B948A7"/>
    <w:rsid w:val="00B9567A"/>
    <w:rsid w:val="00B95BF2"/>
    <w:rsid w:val="00B95FFD"/>
    <w:rsid w:val="00B97733"/>
    <w:rsid w:val="00BA0AE5"/>
    <w:rsid w:val="00BA0B0A"/>
    <w:rsid w:val="00BA2169"/>
    <w:rsid w:val="00BA25C5"/>
    <w:rsid w:val="00BA4F9D"/>
    <w:rsid w:val="00BA6CEF"/>
    <w:rsid w:val="00BB0E9C"/>
    <w:rsid w:val="00BB175F"/>
    <w:rsid w:val="00BB1F5D"/>
    <w:rsid w:val="00BB34A0"/>
    <w:rsid w:val="00BB7973"/>
    <w:rsid w:val="00BB7E30"/>
    <w:rsid w:val="00BB7F2D"/>
    <w:rsid w:val="00BC042F"/>
    <w:rsid w:val="00BC4EB9"/>
    <w:rsid w:val="00BD0554"/>
    <w:rsid w:val="00BD0B37"/>
    <w:rsid w:val="00BD0D39"/>
    <w:rsid w:val="00BD22C5"/>
    <w:rsid w:val="00BD5692"/>
    <w:rsid w:val="00BD6574"/>
    <w:rsid w:val="00BD66FB"/>
    <w:rsid w:val="00BD6AD5"/>
    <w:rsid w:val="00BD76D4"/>
    <w:rsid w:val="00BE4118"/>
    <w:rsid w:val="00BE41EA"/>
    <w:rsid w:val="00BF16BA"/>
    <w:rsid w:val="00BF6FDF"/>
    <w:rsid w:val="00BF77DD"/>
    <w:rsid w:val="00BF7ABE"/>
    <w:rsid w:val="00BF7C9A"/>
    <w:rsid w:val="00C02605"/>
    <w:rsid w:val="00C03369"/>
    <w:rsid w:val="00C035CE"/>
    <w:rsid w:val="00C0379E"/>
    <w:rsid w:val="00C06361"/>
    <w:rsid w:val="00C12014"/>
    <w:rsid w:val="00C121C3"/>
    <w:rsid w:val="00C14BFC"/>
    <w:rsid w:val="00C14DF0"/>
    <w:rsid w:val="00C16DA4"/>
    <w:rsid w:val="00C17ECB"/>
    <w:rsid w:val="00C23B2F"/>
    <w:rsid w:val="00C23EE3"/>
    <w:rsid w:val="00C26B9A"/>
    <w:rsid w:val="00C30907"/>
    <w:rsid w:val="00C32149"/>
    <w:rsid w:val="00C3239E"/>
    <w:rsid w:val="00C337D0"/>
    <w:rsid w:val="00C34681"/>
    <w:rsid w:val="00C35E80"/>
    <w:rsid w:val="00C3758B"/>
    <w:rsid w:val="00C37DDE"/>
    <w:rsid w:val="00C41282"/>
    <w:rsid w:val="00C4505A"/>
    <w:rsid w:val="00C4700B"/>
    <w:rsid w:val="00C51267"/>
    <w:rsid w:val="00C529F6"/>
    <w:rsid w:val="00C53D69"/>
    <w:rsid w:val="00C5530A"/>
    <w:rsid w:val="00C553F3"/>
    <w:rsid w:val="00C606C8"/>
    <w:rsid w:val="00C62E0B"/>
    <w:rsid w:val="00C64AD8"/>
    <w:rsid w:val="00C64DF1"/>
    <w:rsid w:val="00C65619"/>
    <w:rsid w:val="00C65B6D"/>
    <w:rsid w:val="00C702F6"/>
    <w:rsid w:val="00C70305"/>
    <w:rsid w:val="00C728A9"/>
    <w:rsid w:val="00C75339"/>
    <w:rsid w:val="00C87D79"/>
    <w:rsid w:val="00C93FDA"/>
    <w:rsid w:val="00C944D3"/>
    <w:rsid w:val="00CA07A2"/>
    <w:rsid w:val="00CA26D2"/>
    <w:rsid w:val="00CA347D"/>
    <w:rsid w:val="00CA4FB7"/>
    <w:rsid w:val="00CA72AB"/>
    <w:rsid w:val="00CA7E2C"/>
    <w:rsid w:val="00CB0437"/>
    <w:rsid w:val="00CB0B55"/>
    <w:rsid w:val="00CB2299"/>
    <w:rsid w:val="00CB34B2"/>
    <w:rsid w:val="00CB4070"/>
    <w:rsid w:val="00CB6EB5"/>
    <w:rsid w:val="00CC0074"/>
    <w:rsid w:val="00CC0318"/>
    <w:rsid w:val="00CC263C"/>
    <w:rsid w:val="00CC2F57"/>
    <w:rsid w:val="00CC5A22"/>
    <w:rsid w:val="00CC5CDB"/>
    <w:rsid w:val="00CD00CB"/>
    <w:rsid w:val="00CD33A6"/>
    <w:rsid w:val="00CD6A17"/>
    <w:rsid w:val="00CD7A88"/>
    <w:rsid w:val="00CE1917"/>
    <w:rsid w:val="00CE453A"/>
    <w:rsid w:val="00CE47E0"/>
    <w:rsid w:val="00CE49FD"/>
    <w:rsid w:val="00CE62CF"/>
    <w:rsid w:val="00CE796A"/>
    <w:rsid w:val="00CF4CD6"/>
    <w:rsid w:val="00CF6723"/>
    <w:rsid w:val="00CF79BC"/>
    <w:rsid w:val="00CF7F60"/>
    <w:rsid w:val="00D01F60"/>
    <w:rsid w:val="00D03B00"/>
    <w:rsid w:val="00D04E05"/>
    <w:rsid w:val="00D05728"/>
    <w:rsid w:val="00D06424"/>
    <w:rsid w:val="00D11669"/>
    <w:rsid w:val="00D14BCA"/>
    <w:rsid w:val="00D14CFF"/>
    <w:rsid w:val="00D17C78"/>
    <w:rsid w:val="00D23F95"/>
    <w:rsid w:val="00D246B9"/>
    <w:rsid w:val="00D2487F"/>
    <w:rsid w:val="00D252E2"/>
    <w:rsid w:val="00D25D73"/>
    <w:rsid w:val="00D262FF"/>
    <w:rsid w:val="00D267BA"/>
    <w:rsid w:val="00D27121"/>
    <w:rsid w:val="00D30A8B"/>
    <w:rsid w:val="00D30AE5"/>
    <w:rsid w:val="00D30F3D"/>
    <w:rsid w:val="00D34086"/>
    <w:rsid w:val="00D42276"/>
    <w:rsid w:val="00D4259D"/>
    <w:rsid w:val="00D4431D"/>
    <w:rsid w:val="00D4460B"/>
    <w:rsid w:val="00D44ED1"/>
    <w:rsid w:val="00D4516C"/>
    <w:rsid w:val="00D46C10"/>
    <w:rsid w:val="00D51CD5"/>
    <w:rsid w:val="00D52A6F"/>
    <w:rsid w:val="00D57B66"/>
    <w:rsid w:val="00D600DD"/>
    <w:rsid w:val="00D6213A"/>
    <w:rsid w:val="00D6279D"/>
    <w:rsid w:val="00D67EDD"/>
    <w:rsid w:val="00D73ACA"/>
    <w:rsid w:val="00D73E7F"/>
    <w:rsid w:val="00D8003C"/>
    <w:rsid w:val="00D802A2"/>
    <w:rsid w:val="00D81B2E"/>
    <w:rsid w:val="00D81DCE"/>
    <w:rsid w:val="00D8294A"/>
    <w:rsid w:val="00D82C65"/>
    <w:rsid w:val="00D83DFC"/>
    <w:rsid w:val="00D84894"/>
    <w:rsid w:val="00D906F1"/>
    <w:rsid w:val="00D92F01"/>
    <w:rsid w:val="00D957AB"/>
    <w:rsid w:val="00D95AAB"/>
    <w:rsid w:val="00D968A1"/>
    <w:rsid w:val="00D97DF6"/>
    <w:rsid w:val="00DA04DF"/>
    <w:rsid w:val="00DA488E"/>
    <w:rsid w:val="00DA5748"/>
    <w:rsid w:val="00DA65AE"/>
    <w:rsid w:val="00DA6A59"/>
    <w:rsid w:val="00DA77D8"/>
    <w:rsid w:val="00DB00C9"/>
    <w:rsid w:val="00DB0495"/>
    <w:rsid w:val="00DB0A5E"/>
    <w:rsid w:val="00DB382E"/>
    <w:rsid w:val="00DB5F31"/>
    <w:rsid w:val="00DC008F"/>
    <w:rsid w:val="00DC00D1"/>
    <w:rsid w:val="00DC2517"/>
    <w:rsid w:val="00DC3590"/>
    <w:rsid w:val="00DC3F67"/>
    <w:rsid w:val="00DC4A17"/>
    <w:rsid w:val="00DC5F4E"/>
    <w:rsid w:val="00DC6814"/>
    <w:rsid w:val="00DD22DA"/>
    <w:rsid w:val="00DD37F7"/>
    <w:rsid w:val="00DD396A"/>
    <w:rsid w:val="00DD42CD"/>
    <w:rsid w:val="00DD4ECA"/>
    <w:rsid w:val="00DD560C"/>
    <w:rsid w:val="00DD7296"/>
    <w:rsid w:val="00DE0559"/>
    <w:rsid w:val="00DE136B"/>
    <w:rsid w:val="00DE19F9"/>
    <w:rsid w:val="00DE555D"/>
    <w:rsid w:val="00DE5896"/>
    <w:rsid w:val="00DE601D"/>
    <w:rsid w:val="00DE7C1B"/>
    <w:rsid w:val="00DF0BA2"/>
    <w:rsid w:val="00DF1905"/>
    <w:rsid w:val="00DF2F5B"/>
    <w:rsid w:val="00DF4758"/>
    <w:rsid w:val="00DF5412"/>
    <w:rsid w:val="00DF5E70"/>
    <w:rsid w:val="00DF7A83"/>
    <w:rsid w:val="00E02972"/>
    <w:rsid w:val="00E0398C"/>
    <w:rsid w:val="00E115E3"/>
    <w:rsid w:val="00E12601"/>
    <w:rsid w:val="00E13B93"/>
    <w:rsid w:val="00E13F72"/>
    <w:rsid w:val="00E1637D"/>
    <w:rsid w:val="00E16BE1"/>
    <w:rsid w:val="00E16E74"/>
    <w:rsid w:val="00E17DEA"/>
    <w:rsid w:val="00E22692"/>
    <w:rsid w:val="00E24EC5"/>
    <w:rsid w:val="00E27E09"/>
    <w:rsid w:val="00E3082D"/>
    <w:rsid w:val="00E340BA"/>
    <w:rsid w:val="00E376A5"/>
    <w:rsid w:val="00E42BA1"/>
    <w:rsid w:val="00E43424"/>
    <w:rsid w:val="00E500F3"/>
    <w:rsid w:val="00E50A3B"/>
    <w:rsid w:val="00E54937"/>
    <w:rsid w:val="00E54B10"/>
    <w:rsid w:val="00E54B7A"/>
    <w:rsid w:val="00E5609E"/>
    <w:rsid w:val="00E56FC0"/>
    <w:rsid w:val="00E61C2C"/>
    <w:rsid w:val="00E61EAF"/>
    <w:rsid w:val="00E624B4"/>
    <w:rsid w:val="00E63BAF"/>
    <w:rsid w:val="00E6557B"/>
    <w:rsid w:val="00E66344"/>
    <w:rsid w:val="00E672FF"/>
    <w:rsid w:val="00E700AA"/>
    <w:rsid w:val="00E747ED"/>
    <w:rsid w:val="00E762F2"/>
    <w:rsid w:val="00E77D58"/>
    <w:rsid w:val="00E83777"/>
    <w:rsid w:val="00E84526"/>
    <w:rsid w:val="00E8456B"/>
    <w:rsid w:val="00E848B8"/>
    <w:rsid w:val="00E904FA"/>
    <w:rsid w:val="00E9453A"/>
    <w:rsid w:val="00E947F1"/>
    <w:rsid w:val="00E94DFD"/>
    <w:rsid w:val="00E96311"/>
    <w:rsid w:val="00E971D3"/>
    <w:rsid w:val="00E975F8"/>
    <w:rsid w:val="00E97C8D"/>
    <w:rsid w:val="00EA1D35"/>
    <w:rsid w:val="00EA4354"/>
    <w:rsid w:val="00EA44A0"/>
    <w:rsid w:val="00EA4F06"/>
    <w:rsid w:val="00EA769B"/>
    <w:rsid w:val="00EB0888"/>
    <w:rsid w:val="00EB48BE"/>
    <w:rsid w:val="00EC0F9E"/>
    <w:rsid w:val="00EC3CEC"/>
    <w:rsid w:val="00EC5ED0"/>
    <w:rsid w:val="00ED125B"/>
    <w:rsid w:val="00ED5A75"/>
    <w:rsid w:val="00ED5FED"/>
    <w:rsid w:val="00ED74FF"/>
    <w:rsid w:val="00EE0E22"/>
    <w:rsid w:val="00EE2A4E"/>
    <w:rsid w:val="00EE55B4"/>
    <w:rsid w:val="00EF00D2"/>
    <w:rsid w:val="00EF1751"/>
    <w:rsid w:val="00EF1DCD"/>
    <w:rsid w:val="00EF5611"/>
    <w:rsid w:val="00F020D6"/>
    <w:rsid w:val="00F05692"/>
    <w:rsid w:val="00F1032C"/>
    <w:rsid w:val="00F10CA9"/>
    <w:rsid w:val="00F12B5B"/>
    <w:rsid w:val="00F1410E"/>
    <w:rsid w:val="00F1423A"/>
    <w:rsid w:val="00F1490A"/>
    <w:rsid w:val="00F20EAD"/>
    <w:rsid w:val="00F22206"/>
    <w:rsid w:val="00F222C4"/>
    <w:rsid w:val="00F232B6"/>
    <w:rsid w:val="00F272F5"/>
    <w:rsid w:val="00F31904"/>
    <w:rsid w:val="00F32069"/>
    <w:rsid w:val="00F3409E"/>
    <w:rsid w:val="00F34C10"/>
    <w:rsid w:val="00F373C1"/>
    <w:rsid w:val="00F37FA8"/>
    <w:rsid w:val="00F4047B"/>
    <w:rsid w:val="00F41676"/>
    <w:rsid w:val="00F56DD1"/>
    <w:rsid w:val="00F61414"/>
    <w:rsid w:val="00F629D1"/>
    <w:rsid w:val="00F63287"/>
    <w:rsid w:val="00F637E8"/>
    <w:rsid w:val="00F6434C"/>
    <w:rsid w:val="00F6629E"/>
    <w:rsid w:val="00F674C0"/>
    <w:rsid w:val="00F67CF2"/>
    <w:rsid w:val="00F70AF2"/>
    <w:rsid w:val="00F71C93"/>
    <w:rsid w:val="00F721A8"/>
    <w:rsid w:val="00F72B66"/>
    <w:rsid w:val="00F7304B"/>
    <w:rsid w:val="00F736A8"/>
    <w:rsid w:val="00F74999"/>
    <w:rsid w:val="00F74BC4"/>
    <w:rsid w:val="00F75797"/>
    <w:rsid w:val="00F8235F"/>
    <w:rsid w:val="00F83753"/>
    <w:rsid w:val="00F849B1"/>
    <w:rsid w:val="00F8592A"/>
    <w:rsid w:val="00F92830"/>
    <w:rsid w:val="00F938AF"/>
    <w:rsid w:val="00FA070E"/>
    <w:rsid w:val="00FA2DF8"/>
    <w:rsid w:val="00FA56D0"/>
    <w:rsid w:val="00FA5789"/>
    <w:rsid w:val="00FA63BB"/>
    <w:rsid w:val="00FA7FA4"/>
    <w:rsid w:val="00FB1206"/>
    <w:rsid w:val="00FB242A"/>
    <w:rsid w:val="00FB31ED"/>
    <w:rsid w:val="00FB428B"/>
    <w:rsid w:val="00FB49D8"/>
    <w:rsid w:val="00FB4BBD"/>
    <w:rsid w:val="00FB5B28"/>
    <w:rsid w:val="00FB75C9"/>
    <w:rsid w:val="00FC0845"/>
    <w:rsid w:val="00FC21C4"/>
    <w:rsid w:val="00FC4428"/>
    <w:rsid w:val="00FC453F"/>
    <w:rsid w:val="00FD130B"/>
    <w:rsid w:val="00FD1B46"/>
    <w:rsid w:val="00FD1BC7"/>
    <w:rsid w:val="00FD2128"/>
    <w:rsid w:val="00FD6126"/>
    <w:rsid w:val="00FD647B"/>
    <w:rsid w:val="00FD650B"/>
    <w:rsid w:val="00FD674F"/>
    <w:rsid w:val="00FE5032"/>
    <w:rsid w:val="00FE5354"/>
    <w:rsid w:val="00FE5CA7"/>
    <w:rsid w:val="00FE7422"/>
    <w:rsid w:val="00FF2115"/>
    <w:rsid w:val="00FF2D81"/>
    <w:rsid w:val="00FF463B"/>
    <w:rsid w:val="00FF5379"/>
    <w:rsid w:val="00FF71F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ff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444D26" w:themeColor="text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uiPriority="22" w:unhideWhenUsed="0" w:qFormat="1"/>
    <w:lsdException w:name="Emphasis" w:uiPriority="20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D23F95"/>
    <w:pPr>
      <w:ind w:left="-57"/>
    </w:pPr>
    <w:rPr>
      <w:rFonts w:eastAsiaTheme="minorHAnsi"/>
      <w:color w:val="B79214" w:themeColor="accent3" w:themeShade="BF"/>
      <w:lang w:eastAsia="en-US" w:bidi="en-US"/>
    </w:rPr>
  </w:style>
  <w:style w:type="paragraph" w:styleId="Titre1">
    <w:name w:val="heading 1"/>
    <w:next w:val="Normal"/>
    <w:link w:val="Titre1Car"/>
    <w:uiPriority w:val="9"/>
    <w:qFormat/>
    <w:rsid w:val="0072511E"/>
    <w:pPr>
      <w:pBdr>
        <w:top w:val="single" w:sz="24" w:space="3" w:color="9EB060" w:themeColor="text2" w:themeTint="99"/>
        <w:left w:val="single" w:sz="24" w:space="0" w:color="9EB060" w:themeColor="text2" w:themeTint="99"/>
        <w:bottom w:val="single" w:sz="24" w:space="0" w:color="9EB060" w:themeColor="text2" w:themeTint="99"/>
        <w:right w:val="single" w:sz="24" w:space="0" w:color="9EB060" w:themeColor="text2" w:themeTint="99"/>
      </w:pBdr>
      <w:shd w:val="clear" w:color="auto" w:fill="9EB060" w:themeFill="text2" w:themeFillTint="99"/>
      <w:tabs>
        <w:tab w:val="left" w:pos="399"/>
      </w:tabs>
      <w:spacing w:before="60" w:after="144"/>
      <w:outlineLvl w:val="0"/>
    </w:pPr>
    <w:rPr>
      <w:rFonts w:asciiTheme="majorHAnsi" w:eastAsiaTheme="minorEastAsia" w:hAnsiTheme="majorHAnsi" w:cstheme="minorBidi"/>
      <w:b/>
      <w:bCs/>
      <w:color w:val="FEFAC9" w:themeColor="background2"/>
      <w:spacing w:val="15"/>
      <w:sz w:val="24"/>
      <w:szCs w:val="22"/>
      <w:lang w:eastAsia="en-US" w:bidi="en-US"/>
    </w:rPr>
  </w:style>
  <w:style w:type="paragraph" w:styleId="Titre2">
    <w:name w:val="heading 2"/>
    <w:next w:val="Normal"/>
    <w:link w:val="Titre2Car"/>
    <w:uiPriority w:val="9"/>
    <w:unhideWhenUsed/>
    <w:qFormat/>
    <w:rsid w:val="005C7CB3"/>
    <w:pPr>
      <w:pBdr>
        <w:top w:val="single" w:sz="12" w:space="3" w:color="808080" w:themeColor="background1" w:themeShade="80"/>
        <w:left w:val="single" w:sz="48" w:space="0" w:color="808080" w:themeColor="background1" w:themeShade="80"/>
        <w:bottom w:val="single" w:sz="12" w:space="0" w:color="808080" w:themeColor="background1" w:themeShade="80"/>
        <w:right w:val="single" w:sz="12" w:space="4" w:color="808080" w:themeColor="background1" w:themeShade="80"/>
      </w:pBdr>
      <w:tabs>
        <w:tab w:val="left" w:pos="342"/>
      </w:tabs>
      <w:spacing w:before="120" w:after="200" w:line="276" w:lineRule="auto"/>
      <w:outlineLvl w:val="1"/>
    </w:pPr>
    <w:rPr>
      <w:rFonts w:asciiTheme="majorHAnsi" w:eastAsiaTheme="minorEastAsia" w:hAnsiTheme="majorHAnsi" w:cstheme="minorBidi"/>
      <w:b/>
      <w:bCs/>
      <w:color w:val="7153A0" w:themeColor="accent5" w:themeShade="BF"/>
      <w:spacing w:val="15"/>
      <w:sz w:val="22"/>
      <w:szCs w:val="22"/>
      <w:lang w:eastAsia="en-US" w:bidi="en-US"/>
    </w:rPr>
  </w:style>
  <w:style w:type="paragraph" w:styleId="Titre3">
    <w:name w:val="heading 3"/>
    <w:next w:val="Normal"/>
    <w:link w:val="Titre3Car"/>
    <w:uiPriority w:val="9"/>
    <w:unhideWhenUsed/>
    <w:qFormat/>
    <w:rsid w:val="005C7CB3"/>
    <w:pPr>
      <w:pBdr>
        <w:left w:val="single" w:sz="24" w:space="0" w:color="808080" w:themeColor="background1" w:themeShade="80"/>
        <w:bottom w:val="thinThickSmallGap" w:sz="18" w:space="0" w:color="808080" w:themeColor="background1" w:themeShade="80"/>
      </w:pBdr>
      <w:tabs>
        <w:tab w:val="left" w:pos="284"/>
      </w:tabs>
      <w:spacing w:before="60" w:after="144" w:line="288" w:lineRule="auto"/>
      <w:ind w:left="57"/>
      <w:outlineLvl w:val="2"/>
    </w:pPr>
    <w:rPr>
      <w:rFonts w:asciiTheme="majorHAnsi" w:eastAsiaTheme="minorEastAsia" w:hAnsiTheme="majorHAnsi" w:cstheme="minorBidi"/>
      <w:color w:val="7153A0" w:themeColor="accent5" w:themeShade="BF"/>
      <w:spacing w:val="15"/>
      <w:szCs w:val="22"/>
      <w:lang w:eastAsia="en-US" w:bidi="en-US"/>
    </w:rPr>
  </w:style>
  <w:style w:type="paragraph" w:styleId="Titre4">
    <w:name w:val="heading 4"/>
    <w:next w:val="Normal"/>
    <w:link w:val="Titre4Car"/>
    <w:uiPriority w:val="9"/>
    <w:unhideWhenUsed/>
    <w:qFormat/>
    <w:rsid w:val="005C7CB3"/>
    <w:pPr>
      <w:pBdr>
        <w:bottom w:val="single" w:sz="18" w:space="0" w:color="808080" w:themeColor="background1" w:themeShade="80"/>
      </w:pBdr>
      <w:spacing w:before="60" w:after="144" w:line="276" w:lineRule="auto"/>
      <w:ind w:left="57"/>
      <w:outlineLvl w:val="3"/>
    </w:pPr>
    <w:rPr>
      <w:rFonts w:asciiTheme="majorHAnsi" w:eastAsiaTheme="minorEastAsia" w:hAnsiTheme="majorHAnsi" w:cstheme="minorBidi"/>
      <w:color w:val="7153A0" w:themeColor="accent5" w:themeShade="BF"/>
      <w:spacing w:val="10"/>
      <w:szCs w:val="22"/>
      <w:lang w:eastAsia="en-US" w:bidi="en-US"/>
    </w:rPr>
  </w:style>
  <w:style w:type="paragraph" w:styleId="Titre5">
    <w:name w:val="heading 5"/>
    <w:next w:val="Normal"/>
    <w:link w:val="Titre5Car"/>
    <w:uiPriority w:val="9"/>
    <w:unhideWhenUsed/>
    <w:qFormat/>
    <w:rsid w:val="0063487C"/>
    <w:pPr>
      <w:keepNext/>
      <w:pBdr>
        <w:bottom w:val="single" w:sz="8" w:space="1" w:color="A6A6A6" w:themeColor="background1" w:themeShade="A6"/>
      </w:pBdr>
      <w:spacing w:after="200" w:line="276" w:lineRule="auto"/>
      <w:ind w:left="284"/>
      <w:outlineLvl w:val="4"/>
    </w:pPr>
    <w:rPr>
      <w:rFonts w:asciiTheme="majorHAnsi" w:eastAsiaTheme="minorEastAsia" w:hAnsiTheme="majorHAnsi" w:cstheme="minorBidi"/>
      <w:color w:val="7153A0" w:themeColor="accent5" w:themeShade="BF"/>
      <w:spacing w:val="10"/>
      <w:szCs w:val="22"/>
      <w:lang w:eastAsia="en-US" w:bidi="en-US"/>
    </w:rPr>
  </w:style>
  <w:style w:type="paragraph" w:styleId="Titre6">
    <w:name w:val="heading 6"/>
    <w:next w:val="Normal"/>
    <w:link w:val="Titre6Car"/>
    <w:uiPriority w:val="9"/>
    <w:unhideWhenUsed/>
    <w:qFormat/>
    <w:rsid w:val="0063487C"/>
    <w:pPr>
      <w:pBdr>
        <w:bottom w:val="single" w:sz="8" w:space="1" w:color="A6A6A6" w:themeColor="background1" w:themeShade="A6"/>
      </w:pBdr>
      <w:spacing w:after="200" w:line="276" w:lineRule="auto"/>
      <w:ind w:left="568"/>
      <w:outlineLvl w:val="5"/>
    </w:pPr>
    <w:rPr>
      <w:rFonts w:asciiTheme="majorHAnsi" w:eastAsiaTheme="minorEastAsia" w:hAnsiTheme="majorHAnsi" w:cstheme="minorBidi"/>
      <w:color w:val="7153A0" w:themeColor="accent5" w:themeShade="BF"/>
      <w:spacing w:val="10"/>
      <w:szCs w:val="22"/>
      <w:lang w:eastAsia="en-US" w:bidi="en-US"/>
    </w:rPr>
  </w:style>
  <w:style w:type="paragraph" w:styleId="Titre7">
    <w:name w:val="heading 7"/>
    <w:next w:val="Normal"/>
    <w:link w:val="Titre7Car"/>
    <w:uiPriority w:val="9"/>
    <w:unhideWhenUsed/>
    <w:qFormat/>
    <w:rsid w:val="0063487C"/>
    <w:pPr>
      <w:pBdr>
        <w:bottom w:val="single" w:sz="8" w:space="1" w:color="A6A6A6" w:themeColor="background1" w:themeShade="A6"/>
      </w:pBdr>
      <w:spacing w:after="200" w:line="276" w:lineRule="auto"/>
      <w:ind w:left="852"/>
      <w:outlineLvl w:val="6"/>
    </w:pPr>
    <w:rPr>
      <w:rFonts w:eastAsiaTheme="minorEastAsia" w:cstheme="minorBidi"/>
      <w:color w:val="7153A0" w:themeColor="accent5" w:themeShade="BF"/>
      <w:spacing w:val="10"/>
      <w:lang w:eastAsia="en-US" w:bidi="en-US"/>
    </w:rPr>
  </w:style>
  <w:style w:type="paragraph" w:styleId="Titre8">
    <w:name w:val="heading 8"/>
    <w:next w:val="Normal"/>
    <w:link w:val="Titre8Car"/>
    <w:uiPriority w:val="9"/>
    <w:unhideWhenUsed/>
    <w:qFormat/>
    <w:rsid w:val="0063487C"/>
    <w:pPr>
      <w:pBdr>
        <w:bottom w:val="single" w:sz="8" w:space="1" w:color="A6A6A6" w:themeColor="background1" w:themeShade="A6"/>
      </w:pBdr>
      <w:spacing w:before="60" w:after="120" w:line="288" w:lineRule="auto"/>
      <w:ind w:left="1136"/>
      <w:outlineLvl w:val="7"/>
    </w:pPr>
    <w:rPr>
      <w:rFonts w:eastAsiaTheme="minorEastAsia"/>
      <w:iCs/>
      <w:color w:val="7153A0" w:themeColor="accent5" w:themeShade="BF"/>
      <w:lang w:eastAsia="en-US" w:bidi="en-US"/>
    </w:rPr>
  </w:style>
  <w:style w:type="paragraph" w:styleId="Titre9">
    <w:name w:val="heading 9"/>
    <w:next w:val="Normal"/>
    <w:link w:val="Titre9Car"/>
    <w:uiPriority w:val="9"/>
    <w:unhideWhenUsed/>
    <w:qFormat/>
    <w:rsid w:val="0072511E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b/>
      <w:color w:val="6F6702" w:themeColor="background2" w:themeShade="40"/>
      <w:szCs w:val="22"/>
      <w:lang w:eastAsia="en-US" w:bidi="en-US"/>
      <w14:shadow w14:blurRad="55003" w14:dist="50800" w14:dir="5400000" w14:sx="100000" w14:sy="100000" w14:kx="0" w14:ky="0" w14:algn="tl">
        <w14:srgbClr w14:val="000000">
          <w14:alpha w14:val="67000"/>
        </w14:srgbClr>
      </w14:shadow>
      <w14:textOutline w14:w="8890" w14:cap="flat" w14:cmpd="sng" w14:algn="ctr">
        <w14:solidFill>
          <w14:schemeClr w14:val="tx2">
            <w14:lumMod w14:val="75000"/>
          </w14:schemeClr>
        </w14:solidFill>
        <w14:prstDash w14:val="solid"/>
        <w14:miter w14:lim="0"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iPriority w:val="99"/>
    <w:rsid w:val="00566AE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rsid w:val="00566AE5"/>
    <w:pPr>
      <w:tabs>
        <w:tab w:val="center" w:pos="4536"/>
        <w:tab w:val="right" w:pos="9072"/>
      </w:tabs>
    </w:pPr>
    <w:rPr>
      <w:sz w:val="12"/>
    </w:rPr>
  </w:style>
  <w:style w:type="paragraph" w:customStyle="1" w:styleId="Retrait1">
    <w:name w:val="Retrait 1"/>
    <w:basedOn w:val="Normal"/>
    <w:rsid w:val="00566AE5"/>
  </w:style>
  <w:style w:type="paragraph" w:customStyle="1" w:styleId="Retrait2">
    <w:name w:val="Retrait 2"/>
    <w:basedOn w:val="Normal"/>
    <w:rsid w:val="00566AE5"/>
  </w:style>
  <w:style w:type="character" w:styleId="Numrodepage">
    <w:name w:val="page number"/>
    <w:basedOn w:val="Policepardfaut"/>
    <w:uiPriority w:val="99"/>
    <w:rsid w:val="00566AE5"/>
  </w:style>
  <w:style w:type="paragraph" w:customStyle="1" w:styleId="Question">
    <w:name w:val="Question"/>
    <w:basedOn w:val="Normal"/>
    <w:link w:val="QuestionCar"/>
    <w:qFormat/>
    <w:rsid w:val="00FB5B28"/>
    <w:pPr>
      <w:numPr>
        <w:numId w:val="2"/>
      </w:numPr>
      <w:spacing w:before="120"/>
      <w:ind w:left="0" w:firstLine="0"/>
      <w:outlineLvl w:val="0"/>
    </w:pPr>
    <w:rPr>
      <w:color w:val="536142" w:themeColor="accent1" w:themeShade="80"/>
      <w:lang w:eastAsia="fr-FR" w:bidi="ar-SA"/>
    </w:rPr>
  </w:style>
  <w:style w:type="paragraph" w:customStyle="1" w:styleId="CommentairePdagogique">
    <w:name w:val="Commentaire Pédagogique"/>
    <w:basedOn w:val="Normal"/>
    <w:link w:val="CommentairePdagogiqueCar"/>
    <w:qFormat/>
    <w:rsid w:val="00FB5B28"/>
    <w:rPr>
      <w:color w:val="0000FF"/>
      <w:lang w:eastAsia="fr-FR" w:bidi="ar-SA"/>
    </w:rPr>
  </w:style>
  <w:style w:type="paragraph" w:customStyle="1" w:styleId="Retrait3">
    <w:name w:val="Retrait 3"/>
    <w:basedOn w:val="Normal"/>
    <w:rsid w:val="00566AE5"/>
  </w:style>
  <w:style w:type="paragraph" w:customStyle="1" w:styleId="Retrait4">
    <w:name w:val="Retrait 4"/>
    <w:basedOn w:val="Normal"/>
    <w:rsid w:val="00566AE5"/>
  </w:style>
  <w:style w:type="character" w:styleId="Lienhypertexte">
    <w:name w:val="Hyperlink"/>
    <w:basedOn w:val="Policepardfaut"/>
    <w:uiPriority w:val="99"/>
    <w:rsid w:val="00293310"/>
    <w:rPr>
      <w:color w:val="EDCC5E" w:themeColor="accent3" w:themeTint="BF"/>
      <w:u w:val="single"/>
    </w:rPr>
  </w:style>
  <w:style w:type="table" w:styleId="Grilledutableau">
    <w:name w:val="Table Grid"/>
    <w:basedOn w:val="TableauNormal"/>
    <w:rsid w:val="00566A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rameclaire-Accent3">
    <w:name w:val="Light Shading Accent 3"/>
    <w:basedOn w:val="TableauNormal"/>
    <w:uiPriority w:val="60"/>
    <w:rsid w:val="00566AE5"/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paragraph" w:customStyle="1" w:styleId="tableau">
    <w:name w:val="tableau"/>
    <w:basedOn w:val="Normal"/>
    <w:uiPriority w:val="99"/>
    <w:semiHidden/>
    <w:rsid w:val="00566AE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overflowPunct w:val="0"/>
      <w:autoSpaceDE w:val="0"/>
      <w:autoSpaceDN w:val="0"/>
      <w:adjustRightInd w:val="0"/>
    </w:pPr>
    <w:rPr>
      <w:sz w:val="16"/>
    </w:rPr>
  </w:style>
  <w:style w:type="paragraph" w:customStyle="1" w:styleId="Retrait10">
    <w:name w:val="Retrait1"/>
    <w:basedOn w:val="Normal"/>
    <w:link w:val="Retrait1Car"/>
    <w:uiPriority w:val="1"/>
    <w:qFormat/>
    <w:rsid w:val="00FA63BB"/>
    <w:pPr>
      <w:spacing w:after="120"/>
      <w:ind w:left="284"/>
    </w:pPr>
  </w:style>
  <w:style w:type="paragraph" w:customStyle="1" w:styleId="Retrait20">
    <w:name w:val="Retrait2"/>
    <w:basedOn w:val="Normal"/>
    <w:link w:val="Retrait2Car"/>
    <w:uiPriority w:val="3"/>
    <w:semiHidden/>
    <w:unhideWhenUsed/>
    <w:qFormat/>
    <w:rsid w:val="00FA63BB"/>
    <w:pPr>
      <w:spacing w:after="120"/>
      <w:ind w:left="851"/>
    </w:pPr>
  </w:style>
  <w:style w:type="paragraph" w:customStyle="1" w:styleId="Retrait30">
    <w:name w:val="Retrait3"/>
    <w:basedOn w:val="Normal"/>
    <w:link w:val="Retrait3Car"/>
    <w:uiPriority w:val="5"/>
    <w:semiHidden/>
    <w:unhideWhenUsed/>
    <w:qFormat/>
    <w:rsid w:val="00FA63BB"/>
    <w:pPr>
      <w:spacing w:after="120"/>
      <w:ind w:left="1418"/>
    </w:pPr>
  </w:style>
  <w:style w:type="paragraph" w:customStyle="1" w:styleId="Retrait40">
    <w:name w:val="Retrait4"/>
    <w:basedOn w:val="Normal"/>
    <w:uiPriority w:val="99"/>
    <w:semiHidden/>
    <w:rsid w:val="00566AE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60"/>
      <w:ind w:left="1134"/>
      <w:jc w:val="both"/>
      <w:textAlignment w:val="baseline"/>
    </w:pPr>
  </w:style>
  <w:style w:type="character" w:customStyle="1" w:styleId="rep">
    <w:name w:val="rep"/>
    <w:basedOn w:val="Policepardfaut"/>
    <w:uiPriority w:val="99"/>
    <w:semiHidden/>
    <w:rsid w:val="00566AE5"/>
    <w:rPr>
      <w:b/>
      <w:i/>
      <w:color w:val="FF00FF"/>
    </w:rPr>
  </w:style>
  <w:style w:type="paragraph" w:customStyle="1" w:styleId="Rponse">
    <w:name w:val="Réponse"/>
    <w:basedOn w:val="Normal"/>
    <w:link w:val="RponseCar"/>
    <w:rsid w:val="00566AE5"/>
    <w:pPr>
      <w:numPr>
        <w:ilvl w:val="12"/>
      </w:numPr>
      <w:ind w:left="-57" w:firstLine="284"/>
    </w:pPr>
    <w:rPr>
      <w:color w:val="008000"/>
    </w:rPr>
  </w:style>
  <w:style w:type="paragraph" w:customStyle="1" w:styleId="RponseRouge">
    <w:name w:val="Réponse Rouge"/>
    <w:basedOn w:val="Rponse"/>
    <w:link w:val="RponseRougeCar"/>
    <w:qFormat/>
    <w:rsid w:val="00FA63BB"/>
    <w:rPr>
      <w:color w:val="FF0000"/>
      <w:sz w:val="22"/>
      <w:lang w:eastAsia="fr-FR" w:bidi="ar-SA"/>
    </w:rPr>
  </w:style>
  <w:style w:type="paragraph" w:customStyle="1" w:styleId="RponseVerte">
    <w:name w:val="Réponse Verte"/>
    <w:basedOn w:val="Rponse"/>
    <w:link w:val="RponseVerteCar"/>
    <w:qFormat/>
    <w:rsid w:val="00FB5B28"/>
    <w:rPr>
      <w:lang w:eastAsia="fr-FR" w:bidi="ar-SA"/>
    </w:rPr>
  </w:style>
  <w:style w:type="character" w:customStyle="1" w:styleId="RponseCar">
    <w:name w:val="Réponse Car"/>
    <w:basedOn w:val="Policepardfaut"/>
    <w:link w:val="Rponse"/>
    <w:rsid w:val="00566AE5"/>
    <w:rPr>
      <w:rFonts w:asciiTheme="minorHAnsi" w:hAnsiTheme="minorHAnsi"/>
      <w:color w:val="008000"/>
      <w:sz w:val="22"/>
    </w:rPr>
  </w:style>
  <w:style w:type="character" w:customStyle="1" w:styleId="RponseRougeCar">
    <w:name w:val="Réponse Rouge Car"/>
    <w:basedOn w:val="RponseCar"/>
    <w:link w:val="RponseRouge"/>
    <w:rsid w:val="00FA63BB"/>
    <w:rPr>
      <w:rFonts w:asciiTheme="minorHAnsi" w:eastAsiaTheme="minorHAnsi" w:hAnsiTheme="minorHAnsi"/>
      <w:color w:val="FF0000"/>
      <w:sz w:val="22"/>
    </w:rPr>
  </w:style>
  <w:style w:type="paragraph" w:styleId="Paragraphedeliste">
    <w:name w:val="List Paragraph"/>
    <w:basedOn w:val="Normal"/>
    <w:uiPriority w:val="34"/>
    <w:qFormat/>
    <w:rsid w:val="00FA63BB"/>
    <w:pPr>
      <w:ind w:left="708"/>
    </w:pPr>
  </w:style>
  <w:style w:type="character" w:customStyle="1" w:styleId="RponseVerteCar">
    <w:name w:val="Réponse Verte Car"/>
    <w:basedOn w:val="RponseCar"/>
    <w:link w:val="RponseVerte"/>
    <w:rsid w:val="00FB5B28"/>
    <w:rPr>
      <w:rFonts w:asciiTheme="minorHAnsi" w:eastAsiaTheme="minorHAnsi" w:hAnsiTheme="minorHAnsi"/>
      <w:color w:val="008000"/>
      <w:sz w:val="22"/>
    </w:rPr>
  </w:style>
  <w:style w:type="paragraph" w:customStyle="1" w:styleId="Emphase">
    <w:name w:val="Emphase"/>
    <w:basedOn w:val="Normal"/>
    <w:link w:val="EmphaseCar"/>
    <w:qFormat/>
    <w:rsid w:val="00FB5B28"/>
    <w:rPr>
      <w:i/>
      <w:color w:val="7153A0" w:themeColor="accent5" w:themeShade="BF"/>
      <w:lang w:eastAsia="fr-FR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mmentairePdagogiqueCar">
    <w:name w:val="Commentaire Pédagogique Car"/>
    <w:basedOn w:val="Policepardfaut"/>
    <w:link w:val="CommentairePdagogique"/>
    <w:rsid w:val="00FB5B28"/>
    <w:rPr>
      <w:rFonts w:eastAsiaTheme="minorHAnsi"/>
      <w:color w:val="0000FF"/>
    </w:rPr>
  </w:style>
  <w:style w:type="paragraph" w:styleId="Textedebulles">
    <w:name w:val="Balloon Text"/>
    <w:basedOn w:val="Normal"/>
    <w:link w:val="TextedebullesCar"/>
    <w:uiPriority w:val="99"/>
    <w:semiHidden/>
    <w:rsid w:val="00566AE5"/>
    <w:rPr>
      <w:rFonts w:ascii="Tahoma" w:hAnsi="Tahoma" w:cs="Tahoma"/>
      <w:sz w:val="16"/>
      <w:szCs w:val="16"/>
    </w:rPr>
  </w:style>
  <w:style w:type="character" w:customStyle="1" w:styleId="EmphaseCar">
    <w:name w:val="Emphase Car"/>
    <w:basedOn w:val="Policepardfaut"/>
    <w:link w:val="Emphase"/>
    <w:rsid w:val="00FB5B28"/>
    <w:rPr>
      <w:rFonts w:eastAsiaTheme="minorHAnsi"/>
      <w:i/>
      <w:color w:val="7153A0" w:themeColor="accent5" w:theme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AE5"/>
    <w:rPr>
      <w:rFonts w:ascii="Tahoma" w:hAnsi="Tahoma" w:cs="Tahoma"/>
      <w:color w:val="536142" w:themeColor="accent1" w:themeShade="80"/>
      <w:sz w:val="16"/>
      <w:szCs w:val="16"/>
    </w:rPr>
  </w:style>
  <w:style w:type="paragraph" w:customStyle="1" w:styleId="TitreTableau">
    <w:name w:val="Titre Tableau"/>
    <w:basedOn w:val="Emphase"/>
    <w:link w:val="TitreTableauCar"/>
    <w:uiPriority w:val="99"/>
    <w:qFormat/>
    <w:rsid w:val="00FA63BB"/>
    <w:pPr>
      <w:ind w:left="57"/>
    </w:pPr>
    <w:rPr>
      <w:color w:val="344D6C" w:themeColor="accent6" w:themeShade="80"/>
      <w:lang w:val="en-US" w:eastAsia="en-US" w:bidi="en-US"/>
    </w:rPr>
  </w:style>
  <w:style w:type="paragraph" w:customStyle="1" w:styleId="ContenuTableau">
    <w:name w:val="Contenu Tableau"/>
    <w:basedOn w:val="Normal"/>
    <w:link w:val="ContenuTableauCar"/>
    <w:uiPriority w:val="99"/>
    <w:rsid w:val="00566AE5"/>
    <w:rPr>
      <w:sz w:val="18"/>
    </w:rPr>
  </w:style>
  <w:style w:type="character" w:customStyle="1" w:styleId="TitreTableauCar">
    <w:name w:val="Titre Tableau Car"/>
    <w:basedOn w:val="EmphaseCar"/>
    <w:link w:val="TitreTableau"/>
    <w:uiPriority w:val="99"/>
    <w:rsid w:val="00FA63BB"/>
    <w:rPr>
      <w:rFonts w:eastAsiaTheme="minorHAnsi"/>
      <w:i/>
      <w:color w:val="344D6C" w:themeColor="accent6" w:themeShade="80"/>
      <w:sz w:val="22"/>
      <w:lang w:val="en-US"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bjectif">
    <w:name w:val="Objectif"/>
    <w:basedOn w:val="Normal"/>
    <w:link w:val="ObjectifCar"/>
    <w:uiPriority w:val="99"/>
    <w:qFormat/>
    <w:rsid w:val="00FA63BB"/>
    <w:rPr>
      <w:i/>
      <w:color w:val="536142" w:themeColor="accent1" w:themeShade="80"/>
      <w:sz w:val="24"/>
      <w:lang w:eastAsia="fr-FR" w:bidi="ar-SA"/>
    </w:rPr>
  </w:style>
  <w:style w:type="character" w:customStyle="1" w:styleId="ContenuTableauCar">
    <w:name w:val="Contenu Tableau Car"/>
    <w:basedOn w:val="Policepardfaut"/>
    <w:link w:val="ContenuTableau"/>
    <w:uiPriority w:val="99"/>
    <w:rsid w:val="00566AE5"/>
    <w:rPr>
      <w:rFonts w:asciiTheme="minorHAnsi" w:hAnsiTheme="minorHAnsi"/>
      <w:color w:val="536142" w:themeColor="accent1" w:themeShade="80"/>
      <w:sz w:val="18"/>
    </w:rPr>
  </w:style>
  <w:style w:type="character" w:customStyle="1" w:styleId="ObjectifCar">
    <w:name w:val="Objectif Car"/>
    <w:basedOn w:val="Policepardfaut"/>
    <w:link w:val="Objectif"/>
    <w:uiPriority w:val="99"/>
    <w:rsid w:val="00FA63BB"/>
    <w:rPr>
      <w:rFonts w:eastAsiaTheme="minorHAnsi"/>
      <w:i/>
      <w:color w:val="536142" w:themeColor="accent1" w:themeShade="80"/>
      <w:sz w:val="24"/>
    </w:rPr>
  </w:style>
  <w:style w:type="table" w:customStyle="1" w:styleId="Tableauunidimensionnel">
    <w:name w:val="Tableau unidimensionnel"/>
    <w:basedOn w:val="Listeclaire-Accent6"/>
    <w:uiPriority w:val="99"/>
    <w:qFormat/>
    <w:rsid w:val="00566AE5"/>
    <w:pPr>
      <w:jc w:val="center"/>
    </w:pPr>
    <w:tblPr>
      <w:jc w:val="center"/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FFFFFF" w:themeColor="background1"/>
      </w:rPr>
      <w:tblPr/>
      <w:tcPr>
        <w:tcBorders>
          <w:top w:val="single" w:sz="4" w:space="0" w:color="9FB6D1" w:themeColor="accent6" w:themeTint="BF"/>
          <w:left w:val="single" w:sz="4" w:space="0" w:color="9FB6D1" w:themeColor="accent6" w:themeTint="BF"/>
          <w:bottom w:val="single" w:sz="4" w:space="0" w:color="9FB6D1" w:themeColor="accent6" w:themeTint="BF"/>
          <w:right w:val="single" w:sz="4" w:space="0" w:color="9FB6D1" w:themeColor="accent6" w:themeTint="BF"/>
          <w:insideH w:val="single" w:sz="4" w:space="0" w:color="9FB6D1" w:themeColor="accent6" w:themeTint="BF"/>
          <w:insideV w:val="single" w:sz="4" w:space="0" w:color="9FB6D1" w:themeColor="accent6" w:themeTint="BF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rFonts w:asciiTheme="minorHAnsi" w:hAnsiTheme="minorHAnsi"/>
        <w:b w:val="0"/>
        <w:bCs/>
      </w:rPr>
      <w:tblPr/>
      <w:tcPr>
        <w:tcBorders>
          <w:top w:val="single" w:sz="4" w:space="0" w:color="9FB6D1" w:themeColor="accent6" w:themeTint="BF"/>
          <w:left w:val="single" w:sz="4" w:space="0" w:color="9FB6D1" w:themeColor="accent6" w:themeTint="BF"/>
          <w:bottom w:val="single" w:sz="4" w:space="0" w:color="9FB6D1" w:themeColor="accent6" w:themeTint="BF"/>
          <w:right w:val="single" w:sz="4" w:space="0" w:color="9FB6D1" w:themeColor="accent6" w:themeTint="BF"/>
          <w:insideH w:val="single" w:sz="4" w:space="0" w:color="9FB6D1" w:themeColor="accent6" w:themeTint="BF"/>
          <w:insideV w:val="single" w:sz="4" w:space="0" w:color="9FB6D1" w:themeColor="accent6" w:themeTint="BF"/>
        </w:tcBorders>
      </w:tcPr>
    </w:tblStylePr>
    <w:tblStylePr w:type="firstCol">
      <w:rPr>
        <w:b w:val="0"/>
        <w:bCs/>
      </w:rPr>
      <w:tblPr/>
      <w:tcPr>
        <w:tcBorders>
          <w:top w:val="single" w:sz="4" w:space="0" w:color="9FB6D1" w:themeColor="accent6" w:themeTint="BF"/>
          <w:left w:val="single" w:sz="4" w:space="0" w:color="9FB6D1" w:themeColor="accent6" w:themeTint="BF"/>
          <w:bottom w:val="single" w:sz="4" w:space="0" w:color="9FB6D1" w:themeColor="accent6" w:themeTint="BF"/>
          <w:right w:val="single" w:sz="4" w:space="0" w:color="9FB6D1" w:themeColor="accent6" w:themeTint="BF"/>
          <w:insideH w:val="single" w:sz="4" w:space="0" w:color="9FB6D1" w:themeColor="accent6" w:themeTint="BF"/>
          <w:insideV w:val="single" w:sz="4" w:space="0" w:color="9FB6D1" w:themeColor="accent6" w:themeTint="BF"/>
        </w:tcBorders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4" w:space="0" w:color="9FB6D1" w:themeColor="accent6" w:themeTint="BF"/>
          <w:left w:val="single" w:sz="4" w:space="0" w:color="9FB6D1" w:themeColor="accent6" w:themeTint="BF"/>
          <w:bottom w:val="single" w:sz="4" w:space="0" w:color="9FB6D1" w:themeColor="accent6" w:themeTint="BF"/>
          <w:right w:val="single" w:sz="4" w:space="0" w:color="9FB6D1" w:themeColor="accent6" w:themeTint="BF"/>
          <w:insideH w:val="single" w:sz="4" w:space="0" w:color="9FB6D1" w:themeColor="accent6" w:themeTint="BF"/>
          <w:insideV w:val="single" w:sz="4" w:space="0" w:color="9FB6D1" w:themeColor="accent6" w:themeTint="BF"/>
        </w:tcBorders>
        <w:shd w:val="clear" w:color="auto" w:fill="BFCEE0" w:themeFill="accent6" w:themeFillTint="7F"/>
      </w:tcPr>
    </w:tblStylePr>
    <w:tblStylePr w:type="band2Horz">
      <w:tblPr/>
      <w:tcPr>
        <w:tcBorders>
          <w:top w:val="single" w:sz="4" w:space="0" w:color="9FB6D1" w:themeColor="accent6" w:themeTint="BF"/>
          <w:left w:val="single" w:sz="4" w:space="0" w:color="9FB6D1" w:themeColor="accent6" w:themeTint="BF"/>
          <w:bottom w:val="single" w:sz="4" w:space="0" w:color="9FB6D1" w:themeColor="accent6" w:themeTint="BF"/>
          <w:right w:val="single" w:sz="4" w:space="0" w:color="9FB6D1" w:themeColor="accent6" w:themeTint="BF"/>
          <w:insideH w:val="single" w:sz="4" w:space="0" w:color="9FB6D1" w:themeColor="accent6" w:themeTint="BF"/>
          <w:insideV w:val="single" w:sz="4" w:space="0" w:color="9FB6D1" w:themeColor="accent6" w:themeTint="BF"/>
        </w:tcBorders>
      </w:tcPr>
    </w:tblStylePr>
  </w:style>
  <w:style w:type="table" w:styleId="Listeclaire-Accent6">
    <w:name w:val="Light List Accent 6"/>
    <w:basedOn w:val="TableauNormal"/>
    <w:uiPriority w:val="61"/>
    <w:rsid w:val="00566AE5"/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paragraph" w:customStyle="1" w:styleId="Tableauinitial">
    <w:name w:val="Tableau initial"/>
    <w:basedOn w:val="Normal"/>
    <w:uiPriority w:val="99"/>
    <w:qFormat/>
    <w:rsid w:val="009E1A5B"/>
    <w:pPr>
      <w:framePr w:hSpace="141" w:wrap="around" w:vAnchor="text" w:hAnchor="margin" w:y="57"/>
      <w:numPr>
        <w:numId w:val="1"/>
      </w:numPr>
      <w:adjustRightInd w:val="0"/>
      <w:snapToGrid w:val="0"/>
    </w:pPr>
    <w:rPr>
      <w:sz w:val="16"/>
    </w:rPr>
  </w:style>
  <w:style w:type="paragraph" w:customStyle="1" w:styleId="Bonus">
    <w:name w:val="Bonus"/>
    <w:basedOn w:val="Question"/>
    <w:link w:val="BonusCar"/>
    <w:uiPriority w:val="99"/>
    <w:qFormat/>
    <w:rsid w:val="00E94DFD"/>
    <w:pPr>
      <w:numPr>
        <w:numId w:val="3"/>
      </w:numPr>
      <w:shd w:val="clear" w:color="auto" w:fill="D7CEE5" w:themeFill="accent5" w:themeFillTint="66"/>
      <w:tabs>
        <w:tab w:val="left" w:pos="2127"/>
      </w:tabs>
      <w:ind w:left="57" w:firstLine="0"/>
    </w:pPr>
  </w:style>
  <w:style w:type="character" w:customStyle="1" w:styleId="QuestionCar">
    <w:name w:val="Question Car"/>
    <w:basedOn w:val="Policepardfaut"/>
    <w:link w:val="Question"/>
    <w:rsid w:val="00FB5B28"/>
    <w:rPr>
      <w:rFonts w:eastAsiaTheme="minorHAnsi"/>
      <w:color w:val="536142" w:themeColor="accent1" w:themeShade="80"/>
    </w:rPr>
  </w:style>
  <w:style w:type="character" w:customStyle="1" w:styleId="BonusCar">
    <w:name w:val="Bonus Car"/>
    <w:basedOn w:val="QuestionCar"/>
    <w:link w:val="Bonus"/>
    <w:uiPriority w:val="99"/>
    <w:rsid w:val="00E94DFD"/>
    <w:rPr>
      <w:rFonts w:eastAsiaTheme="minorHAnsi"/>
      <w:color w:val="536142" w:themeColor="accent1" w:themeShade="80"/>
      <w:shd w:val="clear" w:color="auto" w:fill="D7CEE5" w:themeFill="accent5" w:themeFillTint="66"/>
    </w:rPr>
  </w:style>
  <w:style w:type="table" w:styleId="Grilleclaire-Accent3">
    <w:name w:val="Light Grid Accent 3"/>
    <w:basedOn w:val="TableauNormal"/>
    <w:uiPriority w:val="62"/>
    <w:rsid w:val="00A9597B"/>
    <w:rPr>
      <w:color w:val="E7BC29" w:themeColor="accent3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E7BC29" w:themeColor="accent3"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character" w:customStyle="1" w:styleId="Titre6Car">
    <w:name w:val="Titre 6 Car"/>
    <w:basedOn w:val="Policepardfaut"/>
    <w:link w:val="Titre6"/>
    <w:uiPriority w:val="9"/>
    <w:rsid w:val="0063487C"/>
    <w:rPr>
      <w:rFonts w:asciiTheme="majorHAnsi" w:eastAsiaTheme="minorEastAsia" w:hAnsiTheme="majorHAnsi" w:cstheme="minorBidi"/>
      <w:color w:val="7153A0" w:themeColor="accent5" w:themeShade="BF"/>
      <w:spacing w:val="10"/>
      <w:szCs w:val="22"/>
      <w:lang w:eastAsia="en-US" w:bidi="en-US"/>
    </w:rPr>
  </w:style>
  <w:style w:type="character" w:customStyle="1" w:styleId="Titre7Car">
    <w:name w:val="Titre 7 Car"/>
    <w:basedOn w:val="Policepardfaut"/>
    <w:link w:val="Titre7"/>
    <w:uiPriority w:val="9"/>
    <w:rsid w:val="0063487C"/>
    <w:rPr>
      <w:rFonts w:eastAsiaTheme="minorEastAsia" w:cstheme="minorBidi"/>
      <w:color w:val="7153A0" w:themeColor="accent5" w:themeShade="BF"/>
      <w:spacing w:val="10"/>
      <w:lang w:eastAsia="en-US" w:bidi="en-US"/>
    </w:rPr>
  </w:style>
  <w:style w:type="character" w:customStyle="1" w:styleId="Titre8Car">
    <w:name w:val="Titre 8 Car"/>
    <w:basedOn w:val="Policepardfaut"/>
    <w:link w:val="Titre8"/>
    <w:uiPriority w:val="9"/>
    <w:rsid w:val="0063487C"/>
    <w:rPr>
      <w:rFonts w:eastAsiaTheme="minorEastAsia"/>
      <w:iCs/>
      <w:color w:val="7153A0" w:themeColor="accent5" w:themeShade="BF"/>
      <w:lang w:eastAsia="en-US" w:bidi="en-US"/>
    </w:rPr>
  </w:style>
  <w:style w:type="character" w:customStyle="1" w:styleId="Titre9Car">
    <w:name w:val="Titre 9 Car"/>
    <w:basedOn w:val="Policepardfaut"/>
    <w:link w:val="Titre9"/>
    <w:uiPriority w:val="9"/>
    <w:rsid w:val="0072511E"/>
    <w:rPr>
      <w:rFonts w:asciiTheme="majorHAnsi" w:eastAsiaTheme="majorEastAsia" w:hAnsiTheme="majorHAnsi" w:cstheme="majorBidi"/>
      <w:b/>
      <w:color w:val="6F6702" w:themeColor="background2" w:themeShade="40"/>
      <w:szCs w:val="22"/>
      <w:lang w:eastAsia="en-US" w:bidi="en-US"/>
      <w14:shadow w14:blurRad="55003" w14:dist="50800" w14:dir="5400000" w14:sx="100000" w14:sy="100000" w14:kx="0" w14:ky="0" w14:algn="tl">
        <w14:srgbClr w14:val="000000">
          <w14:alpha w14:val="67000"/>
        </w14:srgbClr>
      </w14:shadow>
      <w14:textOutline w14:w="8890" w14:cap="flat" w14:cmpd="sng" w14:algn="ctr">
        <w14:solidFill>
          <w14:schemeClr w14:val="tx2">
            <w14:lumMod w14:val="75000"/>
          </w14:schemeClr>
        </w14:solidFill>
        <w14:prstDash w14:val="solid"/>
        <w14:miter w14:lim="0"/>
      </w14:textOutline>
    </w:rPr>
  </w:style>
  <w:style w:type="character" w:styleId="Accentuation">
    <w:name w:val="Emphasis"/>
    <w:uiPriority w:val="20"/>
    <w:qFormat/>
    <w:rsid w:val="00FA63BB"/>
    <w:rPr>
      <w:i/>
      <w:iCs/>
      <w:color w:val="4E74A2" w:themeColor="accent6" w:themeShade="BF"/>
    </w:rPr>
  </w:style>
  <w:style w:type="paragraph" w:styleId="Citation">
    <w:name w:val="Quote"/>
    <w:basedOn w:val="Normal"/>
    <w:link w:val="CitationCar"/>
    <w:uiPriority w:val="29"/>
    <w:qFormat/>
    <w:rsid w:val="001F4C2A"/>
    <w:pPr>
      <w:ind w:left="1080"/>
    </w:pPr>
    <w:rPr>
      <w:i/>
      <w:iCs/>
      <w:color w:val="222613" w:themeColor="text2" w:themeShade="80"/>
    </w:rPr>
  </w:style>
  <w:style w:type="character" w:customStyle="1" w:styleId="CitationCar">
    <w:name w:val="Citation Car"/>
    <w:basedOn w:val="Policepardfaut"/>
    <w:link w:val="Citation"/>
    <w:uiPriority w:val="29"/>
    <w:rsid w:val="001F4C2A"/>
    <w:rPr>
      <w:rFonts w:eastAsiaTheme="minorHAnsi"/>
      <w:i/>
      <w:iCs/>
      <w:color w:val="222613" w:themeColor="text2" w:themeShade="80"/>
      <w:lang w:eastAsia="en-US" w:bidi="en-US"/>
    </w:rPr>
  </w:style>
  <w:style w:type="paragraph" w:styleId="Citationintense">
    <w:name w:val="Intense Quote"/>
    <w:basedOn w:val="Normal"/>
    <w:next w:val="Citation"/>
    <w:link w:val="CitationintenseCar"/>
    <w:uiPriority w:val="30"/>
    <w:qFormat/>
    <w:rsid w:val="001F4C2A"/>
    <w:pPr>
      <w:pBdr>
        <w:bottom w:val="single" w:sz="8" w:space="1" w:color="222613" w:themeColor="text2" w:themeShade="80"/>
      </w:pBdr>
      <w:spacing w:before="200" w:after="280"/>
      <w:ind w:left="936" w:right="936"/>
    </w:pPr>
    <w:rPr>
      <w:b/>
      <w:bCs/>
      <w:i/>
      <w:iCs/>
      <w:color w:val="32391C" w:themeColor="text2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F4C2A"/>
    <w:rPr>
      <w:rFonts w:eastAsiaTheme="minorHAnsi"/>
      <w:b/>
      <w:bCs/>
      <w:i/>
      <w:iCs/>
      <w:color w:val="32391C" w:themeColor="text2" w:themeShade="BF"/>
      <w:lang w:eastAsia="en-US" w:bidi="en-US"/>
    </w:rPr>
  </w:style>
  <w:style w:type="character" w:styleId="lev">
    <w:name w:val="Strong"/>
    <w:uiPriority w:val="22"/>
    <w:qFormat/>
    <w:rsid w:val="00FA63BB"/>
    <w:rPr>
      <w:b/>
      <w:bCs/>
    </w:rPr>
  </w:style>
  <w:style w:type="character" w:styleId="Emphaseintense">
    <w:name w:val="Intense Emphasis"/>
    <w:uiPriority w:val="21"/>
    <w:qFormat/>
    <w:rsid w:val="00FA63BB"/>
    <w:rPr>
      <w:bCs/>
      <w:iCs/>
      <w:color w:val="A5B592" w:themeColor="accent1"/>
      <w14:shadow w14:blurRad="55003" w14:dist="50800" w14:dir="5400000" w14:sx="100000" w14:sy="100000" w14:kx="0" w14:ky="0" w14:algn="tl">
        <w14:srgbClr w14:val="000000">
          <w14:alpha w14:val="67000"/>
        </w14:srgbClr>
      </w14:shadow>
      <w14:textOutline w14:w="8890" w14:cap="flat" w14:cmpd="sng" w14:algn="ctr">
        <w14:noFill/>
        <w14:prstDash w14:val="solid"/>
        <w14:miter w14:lim="0"/>
      </w14:textOutline>
      <w14:textFill>
        <w14:gradFill>
          <w14:gsLst>
            <w14:gs w14:pos="10000">
              <w14:schemeClr w14:val="accent1">
                <w14:tint w14:val="63000"/>
                <w14:sat w14:val="105000"/>
              </w14:schemeClr>
            </w14:gs>
            <w14:gs w14:pos="100000">
              <w14:schemeClr w14:val="accent1">
                <w14:shade w14:val="50000"/>
                <w14:satMod w14:val="100000"/>
              </w14:schemeClr>
            </w14:gs>
          </w14:gsLst>
          <w14:lin w14:ang="5400000" w14:scaled="0"/>
        </w14:gradFill>
      </w14:textFill>
    </w:rPr>
  </w:style>
  <w:style w:type="character" w:styleId="Emphaseple">
    <w:name w:val="Subtle Emphasis"/>
    <w:uiPriority w:val="19"/>
    <w:qFormat/>
    <w:rsid w:val="00FA63BB"/>
    <w:rPr>
      <w:i/>
      <w:iCs/>
      <w:color w:val="809EC2" w:themeColor="accent6"/>
      <w:lang w:val="fr-FR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lumMod w14:val="50000"/>
              </w14:schemeClr>
            </w14:gs>
            <w14:gs w14:pos="79000">
              <w14:schemeClr w14:val="accent4">
                <w14:lumMod w14:val="60000"/>
                <w14:lumOff w14:val="4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  <w:style w:type="character" w:styleId="Rfrenceintense">
    <w:name w:val="Intense Reference"/>
    <w:uiPriority w:val="32"/>
    <w:qFormat/>
    <w:rsid w:val="00FA63BB"/>
    <w:rPr>
      <w:b/>
      <w:bCs/>
      <w:smallCaps/>
      <w:color w:val="F3A447" w:themeColor="accent2"/>
      <w:spacing w:val="5"/>
      <w:u w:val="single"/>
    </w:rPr>
  </w:style>
  <w:style w:type="character" w:styleId="Rfrenceple">
    <w:name w:val="Subtle Reference"/>
    <w:uiPriority w:val="31"/>
    <w:qFormat/>
    <w:rsid w:val="00FA63BB"/>
    <w:rPr>
      <w:smallCaps/>
      <w:color w:val="F3A447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A63B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FA63BB"/>
    <w:rPr>
      <w:rFonts w:asciiTheme="majorHAnsi" w:eastAsiaTheme="majorEastAsia" w:hAnsiTheme="majorHAnsi" w:cstheme="majorBidi"/>
      <w:color w:val="B79214" w:themeColor="accent3" w:themeShade="BF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1F4C2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444D26" w:themeColor="text2"/>
      <w:kern w:val="28"/>
      <w:sz w:val="96"/>
      <w:szCs w:val="72"/>
      <w14:glow w14:rad="63500">
        <w14:schemeClr w14:val="accent3">
          <w14:alpha w14:val="60000"/>
          <w14:satMod w14:val="175000"/>
        </w14:schemeClr>
      </w14:glow>
      <w14:shadow w14:blurRad="50800" w14:dist="38100" w14:dir="16200000" w14:sx="100000" w14:sy="100000" w14:kx="0" w14:ky="0" w14:algn="b">
        <w14:srgbClr w14:val="000000">
          <w14:alpha w14:val="60000"/>
        </w14:srgbClr>
      </w14:shadow>
      <w14:reflection w14:blurRad="6350" w14:stA="50000" w14:stPos="0" w14:endA="300" w14:endPos="50000" w14:dist="29997" w14:dir="5400000" w14:fadeDir="5400000" w14:sx="100000" w14:sy="-100000" w14:kx="0" w14:ky="0" w14:algn="bl"/>
      <w14:textOutline w14:w="9525" w14:cap="rnd" w14:cmpd="sng" w14:algn="ctr">
        <w14:solidFill>
          <w14:schemeClr w14:val="tx2">
            <w14:lumMod w14:val="60000"/>
            <w14:lumOff w14:val="4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tx2"/>
            </w14:gs>
            <w14:gs w14:pos="100000">
              <w14:schemeClr w14:val="accent2"/>
            </w14:gs>
          </w14:gsLst>
          <w14:lin w14:ang="5400000" w14:scaled="0"/>
        </w14:gradFill>
      </w14:textFill>
      <w14:props3d w14:extrusionH="0" w14:contourW="0" w14:prstMaterial="softEdge"/>
      <w14:ligatures w14:val="all"/>
      <w14:numForm w14:val="oldStyle"/>
      <w14:numSpacing w14:val="proportional"/>
      <w14:stylisticSets>
        <w14:styleSet w14:id="2"/>
      </w14:stylisticSets>
      <w14:cntxtAlts/>
    </w:rPr>
  </w:style>
  <w:style w:type="character" w:customStyle="1" w:styleId="TitreCar">
    <w:name w:val="Titre Car"/>
    <w:basedOn w:val="Policepardfaut"/>
    <w:link w:val="Titre"/>
    <w:uiPriority w:val="10"/>
    <w:rsid w:val="001F4C2A"/>
    <w:rPr>
      <w:rFonts w:asciiTheme="majorHAnsi" w:eastAsiaTheme="majorEastAsia" w:hAnsiTheme="majorHAnsi" w:cstheme="majorBidi"/>
      <w:b/>
      <w:bCs/>
      <w:kern w:val="28"/>
      <w:sz w:val="96"/>
      <w:szCs w:val="72"/>
      <w:lang w:eastAsia="en-US" w:bidi="en-US"/>
      <w14:glow w14:rad="63500">
        <w14:schemeClr w14:val="accent3">
          <w14:alpha w14:val="60000"/>
          <w14:satMod w14:val="175000"/>
        </w14:schemeClr>
      </w14:glow>
      <w14:shadow w14:blurRad="50800" w14:dist="38100" w14:dir="16200000" w14:sx="100000" w14:sy="100000" w14:kx="0" w14:ky="0" w14:algn="b">
        <w14:srgbClr w14:val="000000">
          <w14:alpha w14:val="60000"/>
        </w14:srgbClr>
      </w14:shadow>
      <w14:reflection w14:blurRad="6350" w14:stA="50000" w14:stPos="0" w14:endA="300" w14:endPos="50000" w14:dist="29997" w14:dir="5400000" w14:fadeDir="5400000" w14:sx="100000" w14:sy="-100000" w14:kx="0" w14:ky="0" w14:algn="bl"/>
      <w14:textOutline w14:w="9525" w14:cap="rnd" w14:cmpd="sng" w14:algn="ctr">
        <w14:solidFill>
          <w14:schemeClr w14:val="tx2">
            <w14:lumMod w14:val="60000"/>
            <w14:lumOff w14:val="4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tx2"/>
            </w14:gs>
            <w14:gs w14:pos="100000">
              <w14:schemeClr w14:val="accent2"/>
            </w14:gs>
          </w14:gsLst>
          <w14:lin w14:ang="5400000" w14:scaled="0"/>
        </w14:gradFill>
      </w14:textFill>
      <w14:props3d w14:extrusionH="0" w14:contourW="0" w14:prstMaterial="softEdge"/>
      <w14:ligatures w14:val="all"/>
      <w14:numForm w14:val="oldStyle"/>
      <w14:numSpacing w14:val="proportional"/>
      <w14:stylisticSets>
        <w14:styleSet w14:id="2"/>
      </w14:stylisticSets>
      <w14:cntxtAlts/>
    </w:rPr>
  </w:style>
  <w:style w:type="paragraph" w:customStyle="1" w:styleId="Titre1b">
    <w:name w:val="Titre 1b"/>
    <w:basedOn w:val="Titre1"/>
    <w:next w:val="Normal"/>
    <w:qFormat/>
    <w:rsid w:val="0072511E"/>
    <w:pPr>
      <w:pBdr>
        <w:top w:val="single" w:sz="18" w:space="3" w:color="9EB060" w:themeColor="text2" w:themeTint="99"/>
        <w:left w:val="single" w:sz="18" w:space="0" w:color="9EB060" w:themeColor="text2" w:themeTint="99"/>
        <w:bottom w:val="single" w:sz="18" w:space="0" w:color="9EB060" w:themeColor="text2" w:themeTint="99"/>
        <w:right w:val="single" w:sz="18" w:space="0" w:color="9EB060" w:themeColor="text2" w:themeTint="99"/>
      </w:pBdr>
      <w:tabs>
        <w:tab w:val="clear" w:pos="399"/>
      </w:tabs>
      <w:ind w:left="-11"/>
    </w:pPr>
  </w:style>
  <w:style w:type="paragraph" w:customStyle="1" w:styleId="RponseViolette">
    <w:name w:val="Réponse Violette"/>
    <w:basedOn w:val="RponseVerte"/>
    <w:link w:val="RponseVioletteCar"/>
    <w:qFormat/>
    <w:rsid w:val="00AA0B2B"/>
    <w:rPr>
      <w:color w:val="CC00CC"/>
    </w:rPr>
  </w:style>
  <w:style w:type="paragraph" w:customStyle="1" w:styleId="Pointill">
    <w:name w:val="Pointillé"/>
    <w:basedOn w:val="Question"/>
    <w:link w:val="PointillCar"/>
    <w:qFormat/>
    <w:rsid w:val="00500B62"/>
    <w:pPr>
      <w:numPr>
        <w:numId w:val="0"/>
      </w:numPr>
    </w:pPr>
  </w:style>
  <w:style w:type="character" w:customStyle="1" w:styleId="Titre1Car">
    <w:name w:val="Titre 1 Car"/>
    <w:basedOn w:val="Policepardfaut"/>
    <w:link w:val="Titre1"/>
    <w:uiPriority w:val="9"/>
    <w:rsid w:val="0072511E"/>
    <w:rPr>
      <w:rFonts w:asciiTheme="majorHAnsi" w:eastAsiaTheme="minorEastAsia" w:hAnsiTheme="majorHAnsi" w:cstheme="minorBidi"/>
      <w:b/>
      <w:bCs/>
      <w:color w:val="FEFAC9" w:themeColor="background2"/>
      <w:spacing w:val="15"/>
      <w:sz w:val="24"/>
      <w:szCs w:val="22"/>
      <w:shd w:val="clear" w:color="auto" w:fill="9EB060" w:themeFill="text2" w:themeFillTint="99"/>
      <w:lang w:eastAsia="en-US" w:bidi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A63BB"/>
    <w:pPr>
      <w:keepNext/>
      <w:tabs>
        <w:tab w:val="left" w:pos="342"/>
      </w:tabs>
      <w:spacing w:before="240" w:after="60"/>
      <w:outlineLvl w:val="9"/>
    </w:pPr>
    <w:rPr>
      <w:kern w:val="32"/>
      <w:sz w:val="32"/>
      <w:szCs w:val="3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A63BB"/>
    <w:rPr>
      <w:b/>
      <w:bCs/>
    </w:rPr>
  </w:style>
  <w:style w:type="character" w:customStyle="1" w:styleId="Retrait1Car">
    <w:name w:val="Retrait1 Car"/>
    <w:basedOn w:val="Policepardfaut"/>
    <w:link w:val="Retrait10"/>
    <w:uiPriority w:val="1"/>
    <w:rsid w:val="00FA63BB"/>
    <w:rPr>
      <w:rFonts w:eastAsiaTheme="minorHAnsi"/>
      <w:color w:val="B79214" w:themeColor="accent3" w:themeShade="BF"/>
      <w:lang w:val="en-US" w:eastAsia="en-US" w:bidi="en-US"/>
    </w:rPr>
  </w:style>
  <w:style w:type="character" w:customStyle="1" w:styleId="Retrait2Car">
    <w:name w:val="Retrait2 Car"/>
    <w:basedOn w:val="Policepardfaut"/>
    <w:link w:val="Retrait20"/>
    <w:uiPriority w:val="3"/>
    <w:semiHidden/>
    <w:rsid w:val="00FA63BB"/>
    <w:rPr>
      <w:rFonts w:eastAsiaTheme="minorHAnsi"/>
      <w:color w:val="B79214" w:themeColor="accent3" w:themeShade="BF"/>
      <w:lang w:val="en-US" w:eastAsia="en-US" w:bidi="en-US"/>
    </w:rPr>
  </w:style>
  <w:style w:type="character" w:customStyle="1" w:styleId="Retrait3Car">
    <w:name w:val="Retrait3 Car"/>
    <w:basedOn w:val="Policepardfaut"/>
    <w:link w:val="Retrait30"/>
    <w:uiPriority w:val="5"/>
    <w:semiHidden/>
    <w:rsid w:val="00FA63BB"/>
    <w:rPr>
      <w:rFonts w:eastAsiaTheme="minorHAnsi"/>
      <w:color w:val="B79214" w:themeColor="accent3" w:themeShade="BF"/>
      <w:lang w:val="en-US" w:eastAsia="en-US" w:bidi="en-US"/>
    </w:rPr>
  </w:style>
  <w:style w:type="paragraph" w:styleId="Sansinterligne">
    <w:name w:val="No Spacing"/>
    <w:basedOn w:val="Normal"/>
    <w:link w:val="SansinterligneCar"/>
    <w:uiPriority w:val="1"/>
    <w:qFormat/>
    <w:rsid w:val="00FA63BB"/>
  </w:style>
  <w:style w:type="character" w:customStyle="1" w:styleId="SansinterligneCar">
    <w:name w:val="Sans interligne Car"/>
    <w:basedOn w:val="Policepardfaut"/>
    <w:link w:val="Sansinterligne"/>
    <w:uiPriority w:val="1"/>
    <w:rsid w:val="00FA63BB"/>
    <w:rPr>
      <w:rFonts w:eastAsiaTheme="minorHAnsi"/>
      <w:color w:val="B79214" w:themeColor="accent3" w:themeShade="BF"/>
      <w:lang w:val="en-US"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5C7CB3"/>
    <w:rPr>
      <w:rFonts w:asciiTheme="majorHAnsi" w:eastAsiaTheme="minorEastAsia" w:hAnsiTheme="majorHAnsi" w:cstheme="minorBidi"/>
      <w:b/>
      <w:bCs/>
      <w:color w:val="7153A0" w:themeColor="accent5" w:themeShade="BF"/>
      <w:spacing w:val="15"/>
      <w:sz w:val="22"/>
      <w:szCs w:val="22"/>
      <w:lang w:eastAsia="en-US" w:bidi="en-US"/>
    </w:rPr>
  </w:style>
  <w:style w:type="character" w:customStyle="1" w:styleId="Titre3Car">
    <w:name w:val="Titre 3 Car"/>
    <w:basedOn w:val="Policepardfaut"/>
    <w:link w:val="Titre3"/>
    <w:uiPriority w:val="9"/>
    <w:rsid w:val="005C7CB3"/>
    <w:rPr>
      <w:rFonts w:asciiTheme="majorHAnsi" w:eastAsiaTheme="minorEastAsia" w:hAnsiTheme="majorHAnsi" w:cstheme="minorBidi"/>
      <w:color w:val="7153A0" w:themeColor="accent5" w:themeShade="BF"/>
      <w:spacing w:val="15"/>
      <w:szCs w:val="22"/>
      <w:lang w:eastAsia="en-US" w:bidi="en-US"/>
    </w:rPr>
  </w:style>
  <w:style w:type="character" w:customStyle="1" w:styleId="Titre4Car">
    <w:name w:val="Titre 4 Car"/>
    <w:basedOn w:val="Policepardfaut"/>
    <w:link w:val="Titre4"/>
    <w:uiPriority w:val="9"/>
    <w:rsid w:val="005C7CB3"/>
    <w:rPr>
      <w:rFonts w:asciiTheme="majorHAnsi" w:eastAsiaTheme="minorEastAsia" w:hAnsiTheme="majorHAnsi" w:cstheme="minorBidi"/>
      <w:color w:val="7153A0" w:themeColor="accent5" w:themeShade="BF"/>
      <w:spacing w:val="10"/>
      <w:szCs w:val="22"/>
      <w:lang w:eastAsia="en-US" w:bidi="en-US"/>
    </w:rPr>
  </w:style>
  <w:style w:type="character" w:customStyle="1" w:styleId="Titre5Car">
    <w:name w:val="Titre 5 Car"/>
    <w:basedOn w:val="Policepardfaut"/>
    <w:link w:val="Titre5"/>
    <w:uiPriority w:val="9"/>
    <w:rsid w:val="0063487C"/>
    <w:rPr>
      <w:rFonts w:asciiTheme="majorHAnsi" w:eastAsiaTheme="minorEastAsia" w:hAnsiTheme="majorHAnsi" w:cstheme="minorBidi"/>
      <w:color w:val="7153A0" w:themeColor="accent5" w:themeShade="BF"/>
      <w:spacing w:val="10"/>
      <w:szCs w:val="22"/>
      <w:lang w:eastAsia="en-US" w:bidi="en-US"/>
    </w:rPr>
  </w:style>
  <w:style w:type="paragraph" w:styleId="NormalWeb">
    <w:name w:val="Normal (Web)"/>
    <w:basedOn w:val="Normal"/>
    <w:uiPriority w:val="99"/>
    <w:semiHidden/>
    <w:rsid w:val="00AE5687"/>
    <w:rPr>
      <w:rFonts w:ascii="Times New Roman" w:hAnsi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964AC"/>
    <w:rPr>
      <w:color w:val="808080"/>
    </w:rPr>
  </w:style>
  <w:style w:type="paragraph" w:customStyle="1" w:styleId="Attention">
    <w:name w:val="Attention"/>
    <w:basedOn w:val="Emphase"/>
    <w:link w:val="AttentionCar"/>
    <w:uiPriority w:val="99"/>
    <w:qFormat/>
    <w:rsid w:val="00FA63BB"/>
    <w:pPr>
      <w:spacing w:before="120" w:after="120"/>
      <w:ind w:left="0" w:firstLine="284"/>
    </w:pPr>
    <w:rPr>
      <w:rFonts w:eastAsia="Times New Roman"/>
      <w:b/>
      <w:color w:val="6F6702" w:themeColor="background2" w:themeShade="40"/>
      <w:lang w:bidi="en-US"/>
    </w:rPr>
  </w:style>
  <w:style w:type="character" w:customStyle="1" w:styleId="AttentionCar">
    <w:name w:val="Attention Car"/>
    <w:basedOn w:val="EmphaseCar"/>
    <w:link w:val="Attention"/>
    <w:uiPriority w:val="99"/>
    <w:rsid w:val="00FA63BB"/>
    <w:rPr>
      <w:rFonts w:eastAsiaTheme="minorHAnsi"/>
      <w:b/>
      <w:i/>
      <w:color w:val="6F6702" w:themeColor="background2" w:themeShade="40"/>
      <w:sz w:val="22"/>
      <w:lang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rogramme">
    <w:name w:val="Programme"/>
    <w:basedOn w:val="Normal"/>
    <w:link w:val="ProgrammeCar"/>
    <w:uiPriority w:val="99"/>
    <w:qFormat/>
    <w:rsid w:val="00FA63BB"/>
    <w:pPr>
      <w:spacing w:after="6"/>
      <w:ind w:left="284" w:firstLine="284"/>
    </w:pPr>
    <w:rPr>
      <w:rFonts w:eastAsia="Times New Roman"/>
      <w:i/>
      <w:color w:val="EDCC5E" w:themeColor="accent3" w:themeTint="BF"/>
      <w:lang w:eastAsia="fr-FR" w:bidi="ar-SA"/>
    </w:rPr>
  </w:style>
  <w:style w:type="character" w:customStyle="1" w:styleId="ProgrammeCar">
    <w:name w:val="Programme Car"/>
    <w:basedOn w:val="Policepardfaut"/>
    <w:link w:val="Programme"/>
    <w:uiPriority w:val="99"/>
    <w:rsid w:val="00FA63BB"/>
    <w:rPr>
      <w:i/>
      <w:color w:val="EDCC5E" w:themeColor="accent3" w:themeTint="BF"/>
    </w:rPr>
  </w:style>
  <w:style w:type="paragraph" w:customStyle="1" w:styleId="Algorigramme">
    <w:name w:val="Algorigramme"/>
    <w:basedOn w:val="Normal"/>
    <w:link w:val="AlgorigrammeCar"/>
    <w:uiPriority w:val="99"/>
    <w:qFormat/>
    <w:rsid w:val="00FA63BB"/>
    <w:pPr>
      <w:ind w:left="0"/>
      <w:jc w:val="center"/>
    </w:pPr>
    <w:rPr>
      <w:rFonts w:eastAsia="Times New Roman"/>
      <w:color w:val="536142" w:themeColor="accent1" w:themeShade="80"/>
      <w:sz w:val="16"/>
      <w:lang w:eastAsia="fr-FR" w:bidi="ar-SA"/>
    </w:rPr>
  </w:style>
  <w:style w:type="character" w:customStyle="1" w:styleId="AlgorigrammeCar">
    <w:name w:val="Algorigramme Car"/>
    <w:basedOn w:val="Policepardfaut"/>
    <w:link w:val="Algorigramme"/>
    <w:uiPriority w:val="99"/>
    <w:rsid w:val="00FA63BB"/>
    <w:rPr>
      <w:color w:val="536142" w:themeColor="accent1" w:themeShade="80"/>
      <w:sz w:val="16"/>
    </w:rPr>
  </w:style>
  <w:style w:type="paragraph" w:customStyle="1" w:styleId="TitresTableau">
    <w:name w:val="TitresTableau"/>
    <w:basedOn w:val="Emphase"/>
    <w:link w:val="TitresTableauCar"/>
    <w:qFormat/>
    <w:rsid w:val="00FA63BB"/>
    <w:pPr>
      <w:framePr w:wrap="around" w:vAnchor="page" w:hAnchor="margin" w:xAlign="center" w:y="871"/>
      <w:suppressOverlap/>
      <w:jc w:val="center"/>
    </w:pPr>
    <w:rPr>
      <w:sz w:val="24"/>
      <w:szCs w:val="28"/>
      <w:lang w:eastAsia="en-US" w:bidi="en-US"/>
    </w:rPr>
  </w:style>
  <w:style w:type="character" w:customStyle="1" w:styleId="TitresTableauCar">
    <w:name w:val="TitresTableau Car"/>
    <w:basedOn w:val="EmphaseCar"/>
    <w:link w:val="TitresTableau"/>
    <w:rsid w:val="00FA63BB"/>
    <w:rPr>
      <w:rFonts w:eastAsiaTheme="minorHAnsi"/>
      <w:i/>
      <w:color w:val="7153A0" w:themeColor="accent5" w:themeShade="BF"/>
      <w:sz w:val="24"/>
      <w:szCs w:val="28"/>
      <w:lang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mphaseintense2">
    <w:name w:val="Emphase intense2"/>
    <w:basedOn w:val="Emphase"/>
    <w:link w:val="Emphaseintense2Car"/>
    <w:qFormat/>
    <w:rsid w:val="00D23F95"/>
    <w:rPr>
      <w:b/>
      <w:lang w:eastAsia="en-US" w:bidi="en-US"/>
    </w:rPr>
  </w:style>
  <w:style w:type="character" w:customStyle="1" w:styleId="Emphaseintense2Car">
    <w:name w:val="Emphase intense2 Car"/>
    <w:basedOn w:val="EmphaseCar"/>
    <w:link w:val="Emphaseintense2"/>
    <w:rsid w:val="00D23F95"/>
    <w:rPr>
      <w:rFonts w:eastAsiaTheme="minorHAnsi"/>
      <w:b/>
      <w:i/>
      <w:color w:val="7153A0" w:themeColor="accent5" w:themeShade="BF"/>
      <w:lang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reTableauinitial">
    <w:name w:val="Titre Tableau initial"/>
    <w:basedOn w:val="Tableauinitial"/>
    <w:qFormat/>
    <w:rsid w:val="00541793"/>
    <w:pPr>
      <w:framePr w:wrap="around"/>
      <w:numPr>
        <w:numId w:val="0"/>
      </w:numPr>
    </w:pPr>
    <w:rPr>
      <w:b/>
    </w:rPr>
  </w:style>
  <w:style w:type="character" w:styleId="Titredulivre">
    <w:name w:val="Book Title"/>
    <w:basedOn w:val="Policepardfaut"/>
    <w:uiPriority w:val="33"/>
    <w:qFormat/>
    <w:rsid w:val="00A655E6"/>
    <w:rPr>
      <w:b/>
      <w:bCs/>
      <w:smallCaps/>
      <w:spacing w:val="5"/>
    </w:rPr>
  </w:style>
  <w:style w:type="character" w:styleId="Lienhypertextesuivivisit">
    <w:name w:val="FollowedHyperlink"/>
    <w:basedOn w:val="Policepardfaut"/>
    <w:uiPriority w:val="99"/>
    <w:semiHidden/>
    <w:rsid w:val="00293310"/>
    <w:rPr>
      <w:color w:val="7F6F6F" w:themeColor="followedHyperlink"/>
      <w:u w:val="single"/>
    </w:rPr>
  </w:style>
  <w:style w:type="table" w:styleId="Grillemoyenne3-Accent2">
    <w:name w:val="Medium Grid 3 Accent 2"/>
    <w:basedOn w:val="TableauNormal"/>
    <w:uiPriority w:val="69"/>
    <w:rsid w:val="00D248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character" w:customStyle="1" w:styleId="RponseVioletteCar">
    <w:name w:val="Réponse Violette Car"/>
    <w:basedOn w:val="RponseVerteCar"/>
    <w:link w:val="RponseViolette"/>
    <w:rsid w:val="00AA0B2B"/>
    <w:rPr>
      <w:rFonts w:asciiTheme="minorHAnsi" w:eastAsiaTheme="minorHAnsi" w:hAnsiTheme="minorHAnsi"/>
      <w:color w:val="CC00CC"/>
      <w:sz w:val="22"/>
    </w:rPr>
  </w:style>
  <w:style w:type="character" w:customStyle="1" w:styleId="PointillCar">
    <w:name w:val="Pointillé Car"/>
    <w:basedOn w:val="QuestionCar"/>
    <w:link w:val="Pointill"/>
    <w:rsid w:val="00500B62"/>
    <w:rPr>
      <w:rFonts w:eastAsiaTheme="minorHAnsi"/>
      <w:color w:val="536142" w:themeColor="accent1" w:themeShade="8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D7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auto"/>
      <w:lang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D76D4"/>
    <w:rPr>
      <w:rFonts w:ascii="Courier New" w:hAnsi="Courier New" w:cs="Courier New"/>
      <w:color w:val="auto"/>
    </w:rPr>
  </w:style>
  <w:style w:type="character" w:styleId="CodeHTML">
    <w:name w:val="HTML Code"/>
    <w:basedOn w:val="Policepardfaut"/>
    <w:uiPriority w:val="99"/>
    <w:semiHidden/>
    <w:unhideWhenUsed/>
    <w:rsid w:val="00BD76D4"/>
    <w:rPr>
      <w:rFonts w:ascii="Courier New" w:eastAsia="Times New Roman" w:hAnsi="Courier New" w:cs="Courier New"/>
      <w:sz w:val="20"/>
      <w:szCs w:val="20"/>
    </w:rPr>
  </w:style>
  <w:style w:type="character" w:customStyle="1" w:styleId="nt">
    <w:name w:val="nt"/>
    <w:basedOn w:val="Policepardfaut"/>
    <w:rsid w:val="00BD76D4"/>
  </w:style>
  <w:style w:type="character" w:customStyle="1" w:styleId="nb">
    <w:name w:val="nb"/>
    <w:basedOn w:val="Policepardfaut"/>
    <w:rsid w:val="00BD76D4"/>
  </w:style>
  <w:style w:type="character" w:customStyle="1" w:styleId="s2">
    <w:name w:val="s2"/>
    <w:basedOn w:val="Policepardfaut"/>
    <w:rsid w:val="00BD76D4"/>
  </w:style>
  <w:style w:type="character" w:customStyle="1" w:styleId="si">
    <w:name w:val="si"/>
    <w:basedOn w:val="Policepardfaut"/>
    <w:rsid w:val="00BD76D4"/>
  </w:style>
  <w:style w:type="character" w:customStyle="1" w:styleId="o">
    <w:name w:val="o"/>
    <w:basedOn w:val="Policepardfaut"/>
    <w:rsid w:val="001F3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444D26" w:themeColor="text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uiPriority="22" w:unhideWhenUsed="0" w:qFormat="1"/>
    <w:lsdException w:name="Emphasis" w:uiPriority="20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D23F95"/>
    <w:pPr>
      <w:ind w:left="-57"/>
    </w:pPr>
    <w:rPr>
      <w:rFonts w:eastAsiaTheme="minorHAnsi"/>
      <w:color w:val="B79214" w:themeColor="accent3" w:themeShade="BF"/>
      <w:lang w:eastAsia="en-US" w:bidi="en-US"/>
    </w:rPr>
  </w:style>
  <w:style w:type="paragraph" w:styleId="Titre1">
    <w:name w:val="heading 1"/>
    <w:next w:val="Normal"/>
    <w:link w:val="Titre1Car"/>
    <w:uiPriority w:val="9"/>
    <w:qFormat/>
    <w:rsid w:val="0072511E"/>
    <w:pPr>
      <w:pBdr>
        <w:top w:val="single" w:sz="24" w:space="3" w:color="9EB060" w:themeColor="text2" w:themeTint="99"/>
        <w:left w:val="single" w:sz="24" w:space="0" w:color="9EB060" w:themeColor="text2" w:themeTint="99"/>
        <w:bottom w:val="single" w:sz="24" w:space="0" w:color="9EB060" w:themeColor="text2" w:themeTint="99"/>
        <w:right w:val="single" w:sz="24" w:space="0" w:color="9EB060" w:themeColor="text2" w:themeTint="99"/>
      </w:pBdr>
      <w:shd w:val="clear" w:color="auto" w:fill="9EB060" w:themeFill="text2" w:themeFillTint="99"/>
      <w:tabs>
        <w:tab w:val="left" w:pos="399"/>
      </w:tabs>
      <w:spacing w:before="60" w:after="144"/>
      <w:outlineLvl w:val="0"/>
    </w:pPr>
    <w:rPr>
      <w:rFonts w:asciiTheme="majorHAnsi" w:eastAsiaTheme="minorEastAsia" w:hAnsiTheme="majorHAnsi" w:cstheme="minorBidi"/>
      <w:b/>
      <w:bCs/>
      <w:color w:val="FEFAC9" w:themeColor="background2"/>
      <w:spacing w:val="15"/>
      <w:sz w:val="24"/>
      <w:szCs w:val="22"/>
      <w:lang w:eastAsia="en-US" w:bidi="en-US"/>
    </w:rPr>
  </w:style>
  <w:style w:type="paragraph" w:styleId="Titre2">
    <w:name w:val="heading 2"/>
    <w:next w:val="Normal"/>
    <w:link w:val="Titre2Car"/>
    <w:uiPriority w:val="9"/>
    <w:unhideWhenUsed/>
    <w:qFormat/>
    <w:rsid w:val="005C7CB3"/>
    <w:pPr>
      <w:pBdr>
        <w:top w:val="single" w:sz="12" w:space="3" w:color="808080" w:themeColor="background1" w:themeShade="80"/>
        <w:left w:val="single" w:sz="48" w:space="0" w:color="808080" w:themeColor="background1" w:themeShade="80"/>
        <w:bottom w:val="single" w:sz="12" w:space="0" w:color="808080" w:themeColor="background1" w:themeShade="80"/>
        <w:right w:val="single" w:sz="12" w:space="4" w:color="808080" w:themeColor="background1" w:themeShade="80"/>
      </w:pBdr>
      <w:tabs>
        <w:tab w:val="left" w:pos="342"/>
      </w:tabs>
      <w:spacing w:before="120" w:after="200" w:line="276" w:lineRule="auto"/>
      <w:outlineLvl w:val="1"/>
    </w:pPr>
    <w:rPr>
      <w:rFonts w:asciiTheme="majorHAnsi" w:eastAsiaTheme="minorEastAsia" w:hAnsiTheme="majorHAnsi" w:cstheme="minorBidi"/>
      <w:b/>
      <w:bCs/>
      <w:color w:val="7153A0" w:themeColor="accent5" w:themeShade="BF"/>
      <w:spacing w:val="15"/>
      <w:sz w:val="22"/>
      <w:szCs w:val="22"/>
      <w:lang w:eastAsia="en-US" w:bidi="en-US"/>
    </w:rPr>
  </w:style>
  <w:style w:type="paragraph" w:styleId="Titre3">
    <w:name w:val="heading 3"/>
    <w:next w:val="Normal"/>
    <w:link w:val="Titre3Car"/>
    <w:uiPriority w:val="9"/>
    <w:unhideWhenUsed/>
    <w:qFormat/>
    <w:rsid w:val="005C7CB3"/>
    <w:pPr>
      <w:pBdr>
        <w:left w:val="single" w:sz="24" w:space="0" w:color="808080" w:themeColor="background1" w:themeShade="80"/>
        <w:bottom w:val="thinThickSmallGap" w:sz="18" w:space="0" w:color="808080" w:themeColor="background1" w:themeShade="80"/>
      </w:pBdr>
      <w:tabs>
        <w:tab w:val="left" w:pos="284"/>
      </w:tabs>
      <w:spacing w:before="60" w:after="144" w:line="288" w:lineRule="auto"/>
      <w:ind w:left="57"/>
      <w:outlineLvl w:val="2"/>
    </w:pPr>
    <w:rPr>
      <w:rFonts w:asciiTheme="majorHAnsi" w:eastAsiaTheme="minorEastAsia" w:hAnsiTheme="majorHAnsi" w:cstheme="minorBidi"/>
      <w:color w:val="7153A0" w:themeColor="accent5" w:themeShade="BF"/>
      <w:spacing w:val="15"/>
      <w:szCs w:val="22"/>
      <w:lang w:eastAsia="en-US" w:bidi="en-US"/>
    </w:rPr>
  </w:style>
  <w:style w:type="paragraph" w:styleId="Titre4">
    <w:name w:val="heading 4"/>
    <w:next w:val="Normal"/>
    <w:link w:val="Titre4Car"/>
    <w:uiPriority w:val="9"/>
    <w:unhideWhenUsed/>
    <w:qFormat/>
    <w:rsid w:val="005C7CB3"/>
    <w:pPr>
      <w:pBdr>
        <w:bottom w:val="single" w:sz="18" w:space="0" w:color="808080" w:themeColor="background1" w:themeShade="80"/>
      </w:pBdr>
      <w:spacing w:before="60" w:after="144" w:line="276" w:lineRule="auto"/>
      <w:ind w:left="57"/>
      <w:outlineLvl w:val="3"/>
    </w:pPr>
    <w:rPr>
      <w:rFonts w:asciiTheme="majorHAnsi" w:eastAsiaTheme="minorEastAsia" w:hAnsiTheme="majorHAnsi" w:cstheme="minorBidi"/>
      <w:color w:val="7153A0" w:themeColor="accent5" w:themeShade="BF"/>
      <w:spacing w:val="10"/>
      <w:szCs w:val="22"/>
      <w:lang w:eastAsia="en-US" w:bidi="en-US"/>
    </w:rPr>
  </w:style>
  <w:style w:type="paragraph" w:styleId="Titre5">
    <w:name w:val="heading 5"/>
    <w:next w:val="Normal"/>
    <w:link w:val="Titre5Car"/>
    <w:uiPriority w:val="9"/>
    <w:unhideWhenUsed/>
    <w:qFormat/>
    <w:rsid w:val="0063487C"/>
    <w:pPr>
      <w:keepNext/>
      <w:pBdr>
        <w:bottom w:val="single" w:sz="8" w:space="1" w:color="A6A6A6" w:themeColor="background1" w:themeShade="A6"/>
      </w:pBdr>
      <w:spacing w:after="200" w:line="276" w:lineRule="auto"/>
      <w:ind w:left="284"/>
      <w:outlineLvl w:val="4"/>
    </w:pPr>
    <w:rPr>
      <w:rFonts w:asciiTheme="majorHAnsi" w:eastAsiaTheme="minorEastAsia" w:hAnsiTheme="majorHAnsi" w:cstheme="minorBidi"/>
      <w:color w:val="7153A0" w:themeColor="accent5" w:themeShade="BF"/>
      <w:spacing w:val="10"/>
      <w:szCs w:val="22"/>
      <w:lang w:eastAsia="en-US" w:bidi="en-US"/>
    </w:rPr>
  </w:style>
  <w:style w:type="paragraph" w:styleId="Titre6">
    <w:name w:val="heading 6"/>
    <w:next w:val="Normal"/>
    <w:link w:val="Titre6Car"/>
    <w:uiPriority w:val="9"/>
    <w:unhideWhenUsed/>
    <w:qFormat/>
    <w:rsid w:val="0063487C"/>
    <w:pPr>
      <w:pBdr>
        <w:bottom w:val="single" w:sz="8" w:space="1" w:color="A6A6A6" w:themeColor="background1" w:themeShade="A6"/>
      </w:pBdr>
      <w:spacing w:after="200" w:line="276" w:lineRule="auto"/>
      <w:ind w:left="568"/>
      <w:outlineLvl w:val="5"/>
    </w:pPr>
    <w:rPr>
      <w:rFonts w:asciiTheme="majorHAnsi" w:eastAsiaTheme="minorEastAsia" w:hAnsiTheme="majorHAnsi" w:cstheme="minorBidi"/>
      <w:color w:val="7153A0" w:themeColor="accent5" w:themeShade="BF"/>
      <w:spacing w:val="10"/>
      <w:szCs w:val="22"/>
      <w:lang w:eastAsia="en-US" w:bidi="en-US"/>
    </w:rPr>
  </w:style>
  <w:style w:type="paragraph" w:styleId="Titre7">
    <w:name w:val="heading 7"/>
    <w:next w:val="Normal"/>
    <w:link w:val="Titre7Car"/>
    <w:uiPriority w:val="9"/>
    <w:unhideWhenUsed/>
    <w:qFormat/>
    <w:rsid w:val="0063487C"/>
    <w:pPr>
      <w:pBdr>
        <w:bottom w:val="single" w:sz="8" w:space="1" w:color="A6A6A6" w:themeColor="background1" w:themeShade="A6"/>
      </w:pBdr>
      <w:spacing w:after="200" w:line="276" w:lineRule="auto"/>
      <w:ind w:left="852"/>
      <w:outlineLvl w:val="6"/>
    </w:pPr>
    <w:rPr>
      <w:rFonts w:eastAsiaTheme="minorEastAsia" w:cstheme="minorBidi"/>
      <w:color w:val="7153A0" w:themeColor="accent5" w:themeShade="BF"/>
      <w:spacing w:val="10"/>
      <w:lang w:eastAsia="en-US" w:bidi="en-US"/>
    </w:rPr>
  </w:style>
  <w:style w:type="paragraph" w:styleId="Titre8">
    <w:name w:val="heading 8"/>
    <w:next w:val="Normal"/>
    <w:link w:val="Titre8Car"/>
    <w:uiPriority w:val="9"/>
    <w:unhideWhenUsed/>
    <w:qFormat/>
    <w:rsid w:val="0063487C"/>
    <w:pPr>
      <w:pBdr>
        <w:bottom w:val="single" w:sz="8" w:space="1" w:color="A6A6A6" w:themeColor="background1" w:themeShade="A6"/>
      </w:pBdr>
      <w:spacing w:before="60" w:after="120" w:line="288" w:lineRule="auto"/>
      <w:ind w:left="1136"/>
      <w:outlineLvl w:val="7"/>
    </w:pPr>
    <w:rPr>
      <w:rFonts w:eastAsiaTheme="minorEastAsia"/>
      <w:iCs/>
      <w:color w:val="7153A0" w:themeColor="accent5" w:themeShade="BF"/>
      <w:lang w:eastAsia="en-US" w:bidi="en-US"/>
    </w:rPr>
  </w:style>
  <w:style w:type="paragraph" w:styleId="Titre9">
    <w:name w:val="heading 9"/>
    <w:next w:val="Normal"/>
    <w:link w:val="Titre9Car"/>
    <w:uiPriority w:val="9"/>
    <w:unhideWhenUsed/>
    <w:qFormat/>
    <w:rsid w:val="0072511E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b/>
      <w:color w:val="6F6702" w:themeColor="background2" w:themeShade="40"/>
      <w:szCs w:val="22"/>
      <w:lang w:eastAsia="en-US" w:bidi="en-US"/>
      <w14:shadow w14:blurRad="55003" w14:dist="50800" w14:dir="5400000" w14:sx="100000" w14:sy="100000" w14:kx="0" w14:ky="0" w14:algn="tl">
        <w14:srgbClr w14:val="000000">
          <w14:alpha w14:val="67000"/>
        </w14:srgbClr>
      </w14:shadow>
      <w14:textOutline w14:w="8890" w14:cap="flat" w14:cmpd="sng" w14:algn="ctr">
        <w14:solidFill>
          <w14:schemeClr w14:val="tx2">
            <w14:lumMod w14:val="75000"/>
          </w14:schemeClr>
        </w14:solidFill>
        <w14:prstDash w14:val="solid"/>
        <w14:miter w14:lim="0"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iPriority w:val="99"/>
    <w:rsid w:val="00566AE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rsid w:val="00566AE5"/>
    <w:pPr>
      <w:tabs>
        <w:tab w:val="center" w:pos="4536"/>
        <w:tab w:val="right" w:pos="9072"/>
      </w:tabs>
    </w:pPr>
    <w:rPr>
      <w:sz w:val="12"/>
    </w:rPr>
  </w:style>
  <w:style w:type="paragraph" w:customStyle="1" w:styleId="Retrait1">
    <w:name w:val="Retrait 1"/>
    <w:basedOn w:val="Normal"/>
    <w:rsid w:val="00566AE5"/>
  </w:style>
  <w:style w:type="paragraph" w:customStyle="1" w:styleId="Retrait2">
    <w:name w:val="Retrait 2"/>
    <w:basedOn w:val="Normal"/>
    <w:rsid w:val="00566AE5"/>
  </w:style>
  <w:style w:type="character" w:styleId="Numrodepage">
    <w:name w:val="page number"/>
    <w:basedOn w:val="Policepardfaut"/>
    <w:uiPriority w:val="99"/>
    <w:rsid w:val="00566AE5"/>
  </w:style>
  <w:style w:type="paragraph" w:customStyle="1" w:styleId="Question">
    <w:name w:val="Question"/>
    <w:basedOn w:val="Normal"/>
    <w:link w:val="QuestionCar"/>
    <w:qFormat/>
    <w:rsid w:val="00FB5B28"/>
    <w:pPr>
      <w:numPr>
        <w:numId w:val="2"/>
      </w:numPr>
      <w:spacing w:before="120"/>
      <w:ind w:left="0" w:firstLine="0"/>
      <w:outlineLvl w:val="0"/>
    </w:pPr>
    <w:rPr>
      <w:color w:val="536142" w:themeColor="accent1" w:themeShade="80"/>
      <w:lang w:eastAsia="fr-FR" w:bidi="ar-SA"/>
    </w:rPr>
  </w:style>
  <w:style w:type="paragraph" w:customStyle="1" w:styleId="CommentairePdagogique">
    <w:name w:val="Commentaire Pédagogique"/>
    <w:basedOn w:val="Normal"/>
    <w:link w:val="CommentairePdagogiqueCar"/>
    <w:qFormat/>
    <w:rsid w:val="00FB5B28"/>
    <w:rPr>
      <w:color w:val="0000FF"/>
      <w:lang w:eastAsia="fr-FR" w:bidi="ar-SA"/>
    </w:rPr>
  </w:style>
  <w:style w:type="paragraph" w:customStyle="1" w:styleId="Retrait3">
    <w:name w:val="Retrait 3"/>
    <w:basedOn w:val="Normal"/>
    <w:rsid w:val="00566AE5"/>
  </w:style>
  <w:style w:type="paragraph" w:customStyle="1" w:styleId="Retrait4">
    <w:name w:val="Retrait 4"/>
    <w:basedOn w:val="Normal"/>
    <w:rsid w:val="00566AE5"/>
  </w:style>
  <w:style w:type="character" w:styleId="Lienhypertexte">
    <w:name w:val="Hyperlink"/>
    <w:basedOn w:val="Policepardfaut"/>
    <w:uiPriority w:val="99"/>
    <w:rsid w:val="00293310"/>
    <w:rPr>
      <w:color w:val="EDCC5E" w:themeColor="accent3" w:themeTint="BF"/>
      <w:u w:val="single"/>
    </w:rPr>
  </w:style>
  <w:style w:type="table" w:styleId="Grilledutableau">
    <w:name w:val="Table Grid"/>
    <w:basedOn w:val="TableauNormal"/>
    <w:rsid w:val="00566A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rameclaire-Accent3">
    <w:name w:val="Light Shading Accent 3"/>
    <w:basedOn w:val="TableauNormal"/>
    <w:uiPriority w:val="60"/>
    <w:rsid w:val="00566AE5"/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paragraph" w:customStyle="1" w:styleId="tableau">
    <w:name w:val="tableau"/>
    <w:basedOn w:val="Normal"/>
    <w:uiPriority w:val="99"/>
    <w:semiHidden/>
    <w:rsid w:val="00566AE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overflowPunct w:val="0"/>
      <w:autoSpaceDE w:val="0"/>
      <w:autoSpaceDN w:val="0"/>
      <w:adjustRightInd w:val="0"/>
    </w:pPr>
    <w:rPr>
      <w:sz w:val="16"/>
    </w:rPr>
  </w:style>
  <w:style w:type="paragraph" w:customStyle="1" w:styleId="Retrait10">
    <w:name w:val="Retrait1"/>
    <w:basedOn w:val="Normal"/>
    <w:link w:val="Retrait1Car"/>
    <w:uiPriority w:val="1"/>
    <w:qFormat/>
    <w:rsid w:val="00FA63BB"/>
    <w:pPr>
      <w:spacing w:after="120"/>
      <w:ind w:left="284"/>
    </w:pPr>
  </w:style>
  <w:style w:type="paragraph" w:customStyle="1" w:styleId="Retrait20">
    <w:name w:val="Retrait2"/>
    <w:basedOn w:val="Normal"/>
    <w:link w:val="Retrait2Car"/>
    <w:uiPriority w:val="3"/>
    <w:semiHidden/>
    <w:unhideWhenUsed/>
    <w:qFormat/>
    <w:rsid w:val="00FA63BB"/>
    <w:pPr>
      <w:spacing w:after="120"/>
      <w:ind w:left="851"/>
    </w:pPr>
  </w:style>
  <w:style w:type="paragraph" w:customStyle="1" w:styleId="Retrait30">
    <w:name w:val="Retrait3"/>
    <w:basedOn w:val="Normal"/>
    <w:link w:val="Retrait3Car"/>
    <w:uiPriority w:val="5"/>
    <w:semiHidden/>
    <w:unhideWhenUsed/>
    <w:qFormat/>
    <w:rsid w:val="00FA63BB"/>
    <w:pPr>
      <w:spacing w:after="120"/>
      <w:ind w:left="1418"/>
    </w:pPr>
  </w:style>
  <w:style w:type="paragraph" w:customStyle="1" w:styleId="Retrait40">
    <w:name w:val="Retrait4"/>
    <w:basedOn w:val="Normal"/>
    <w:uiPriority w:val="99"/>
    <w:semiHidden/>
    <w:rsid w:val="00566AE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60"/>
      <w:ind w:left="1134"/>
      <w:jc w:val="both"/>
      <w:textAlignment w:val="baseline"/>
    </w:pPr>
  </w:style>
  <w:style w:type="character" w:customStyle="1" w:styleId="rep">
    <w:name w:val="rep"/>
    <w:basedOn w:val="Policepardfaut"/>
    <w:uiPriority w:val="99"/>
    <w:semiHidden/>
    <w:rsid w:val="00566AE5"/>
    <w:rPr>
      <w:b/>
      <w:i/>
      <w:color w:val="FF00FF"/>
    </w:rPr>
  </w:style>
  <w:style w:type="paragraph" w:customStyle="1" w:styleId="Rponse">
    <w:name w:val="Réponse"/>
    <w:basedOn w:val="Normal"/>
    <w:link w:val="RponseCar"/>
    <w:rsid w:val="00566AE5"/>
    <w:pPr>
      <w:numPr>
        <w:ilvl w:val="12"/>
      </w:numPr>
      <w:ind w:left="-57" w:firstLine="284"/>
    </w:pPr>
    <w:rPr>
      <w:color w:val="008000"/>
    </w:rPr>
  </w:style>
  <w:style w:type="paragraph" w:customStyle="1" w:styleId="RponseRouge">
    <w:name w:val="Réponse Rouge"/>
    <w:basedOn w:val="Rponse"/>
    <w:link w:val="RponseRougeCar"/>
    <w:qFormat/>
    <w:rsid w:val="00FA63BB"/>
    <w:rPr>
      <w:color w:val="FF0000"/>
      <w:sz w:val="22"/>
      <w:lang w:eastAsia="fr-FR" w:bidi="ar-SA"/>
    </w:rPr>
  </w:style>
  <w:style w:type="paragraph" w:customStyle="1" w:styleId="RponseVerte">
    <w:name w:val="Réponse Verte"/>
    <w:basedOn w:val="Rponse"/>
    <w:link w:val="RponseVerteCar"/>
    <w:qFormat/>
    <w:rsid w:val="00FB5B28"/>
    <w:rPr>
      <w:lang w:eastAsia="fr-FR" w:bidi="ar-SA"/>
    </w:rPr>
  </w:style>
  <w:style w:type="character" w:customStyle="1" w:styleId="RponseCar">
    <w:name w:val="Réponse Car"/>
    <w:basedOn w:val="Policepardfaut"/>
    <w:link w:val="Rponse"/>
    <w:rsid w:val="00566AE5"/>
    <w:rPr>
      <w:rFonts w:asciiTheme="minorHAnsi" w:hAnsiTheme="minorHAnsi"/>
      <w:color w:val="008000"/>
      <w:sz w:val="22"/>
    </w:rPr>
  </w:style>
  <w:style w:type="character" w:customStyle="1" w:styleId="RponseRougeCar">
    <w:name w:val="Réponse Rouge Car"/>
    <w:basedOn w:val="RponseCar"/>
    <w:link w:val="RponseRouge"/>
    <w:rsid w:val="00FA63BB"/>
    <w:rPr>
      <w:rFonts w:asciiTheme="minorHAnsi" w:eastAsiaTheme="minorHAnsi" w:hAnsiTheme="minorHAnsi"/>
      <w:color w:val="FF0000"/>
      <w:sz w:val="22"/>
    </w:rPr>
  </w:style>
  <w:style w:type="paragraph" w:styleId="Paragraphedeliste">
    <w:name w:val="List Paragraph"/>
    <w:basedOn w:val="Normal"/>
    <w:uiPriority w:val="34"/>
    <w:qFormat/>
    <w:rsid w:val="00FA63BB"/>
    <w:pPr>
      <w:ind w:left="708"/>
    </w:pPr>
  </w:style>
  <w:style w:type="character" w:customStyle="1" w:styleId="RponseVerteCar">
    <w:name w:val="Réponse Verte Car"/>
    <w:basedOn w:val="RponseCar"/>
    <w:link w:val="RponseVerte"/>
    <w:rsid w:val="00FB5B28"/>
    <w:rPr>
      <w:rFonts w:asciiTheme="minorHAnsi" w:eastAsiaTheme="minorHAnsi" w:hAnsiTheme="minorHAnsi"/>
      <w:color w:val="008000"/>
      <w:sz w:val="22"/>
    </w:rPr>
  </w:style>
  <w:style w:type="paragraph" w:customStyle="1" w:styleId="Emphase">
    <w:name w:val="Emphase"/>
    <w:basedOn w:val="Normal"/>
    <w:link w:val="EmphaseCar"/>
    <w:qFormat/>
    <w:rsid w:val="00FB5B28"/>
    <w:rPr>
      <w:i/>
      <w:color w:val="7153A0" w:themeColor="accent5" w:themeShade="BF"/>
      <w:lang w:eastAsia="fr-FR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mmentairePdagogiqueCar">
    <w:name w:val="Commentaire Pédagogique Car"/>
    <w:basedOn w:val="Policepardfaut"/>
    <w:link w:val="CommentairePdagogique"/>
    <w:rsid w:val="00FB5B28"/>
    <w:rPr>
      <w:rFonts w:eastAsiaTheme="minorHAnsi"/>
      <w:color w:val="0000FF"/>
    </w:rPr>
  </w:style>
  <w:style w:type="paragraph" w:styleId="Textedebulles">
    <w:name w:val="Balloon Text"/>
    <w:basedOn w:val="Normal"/>
    <w:link w:val="TextedebullesCar"/>
    <w:uiPriority w:val="99"/>
    <w:semiHidden/>
    <w:rsid w:val="00566AE5"/>
    <w:rPr>
      <w:rFonts w:ascii="Tahoma" w:hAnsi="Tahoma" w:cs="Tahoma"/>
      <w:sz w:val="16"/>
      <w:szCs w:val="16"/>
    </w:rPr>
  </w:style>
  <w:style w:type="character" w:customStyle="1" w:styleId="EmphaseCar">
    <w:name w:val="Emphase Car"/>
    <w:basedOn w:val="Policepardfaut"/>
    <w:link w:val="Emphase"/>
    <w:rsid w:val="00FB5B28"/>
    <w:rPr>
      <w:rFonts w:eastAsiaTheme="minorHAnsi"/>
      <w:i/>
      <w:color w:val="7153A0" w:themeColor="accent5" w:theme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AE5"/>
    <w:rPr>
      <w:rFonts w:ascii="Tahoma" w:hAnsi="Tahoma" w:cs="Tahoma"/>
      <w:color w:val="536142" w:themeColor="accent1" w:themeShade="80"/>
      <w:sz w:val="16"/>
      <w:szCs w:val="16"/>
    </w:rPr>
  </w:style>
  <w:style w:type="paragraph" w:customStyle="1" w:styleId="TitreTableau">
    <w:name w:val="Titre Tableau"/>
    <w:basedOn w:val="Emphase"/>
    <w:link w:val="TitreTableauCar"/>
    <w:uiPriority w:val="99"/>
    <w:qFormat/>
    <w:rsid w:val="00FA63BB"/>
    <w:pPr>
      <w:ind w:left="57"/>
    </w:pPr>
    <w:rPr>
      <w:color w:val="344D6C" w:themeColor="accent6" w:themeShade="80"/>
      <w:lang w:val="en-US" w:eastAsia="en-US" w:bidi="en-US"/>
    </w:rPr>
  </w:style>
  <w:style w:type="paragraph" w:customStyle="1" w:styleId="ContenuTableau">
    <w:name w:val="Contenu Tableau"/>
    <w:basedOn w:val="Normal"/>
    <w:link w:val="ContenuTableauCar"/>
    <w:uiPriority w:val="99"/>
    <w:rsid w:val="00566AE5"/>
    <w:rPr>
      <w:sz w:val="18"/>
    </w:rPr>
  </w:style>
  <w:style w:type="character" w:customStyle="1" w:styleId="TitreTableauCar">
    <w:name w:val="Titre Tableau Car"/>
    <w:basedOn w:val="EmphaseCar"/>
    <w:link w:val="TitreTableau"/>
    <w:uiPriority w:val="99"/>
    <w:rsid w:val="00FA63BB"/>
    <w:rPr>
      <w:rFonts w:eastAsiaTheme="minorHAnsi"/>
      <w:i/>
      <w:color w:val="344D6C" w:themeColor="accent6" w:themeShade="80"/>
      <w:sz w:val="22"/>
      <w:lang w:val="en-US"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bjectif">
    <w:name w:val="Objectif"/>
    <w:basedOn w:val="Normal"/>
    <w:link w:val="ObjectifCar"/>
    <w:uiPriority w:val="99"/>
    <w:qFormat/>
    <w:rsid w:val="00FA63BB"/>
    <w:rPr>
      <w:i/>
      <w:color w:val="536142" w:themeColor="accent1" w:themeShade="80"/>
      <w:sz w:val="24"/>
      <w:lang w:eastAsia="fr-FR" w:bidi="ar-SA"/>
    </w:rPr>
  </w:style>
  <w:style w:type="character" w:customStyle="1" w:styleId="ContenuTableauCar">
    <w:name w:val="Contenu Tableau Car"/>
    <w:basedOn w:val="Policepardfaut"/>
    <w:link w:val="ContenuTableau"/>
    <w:uiPriority w:val="99"/>
    <w:rsid w:val="00566AE5"/>
    <w:rPr>
      <w:rFonts w:asciiTheme="minorHAnsi" w:hAnsiTheme="minorHAnsi"/>
      <w:color w:val="536142" w:themeColor="accent1" w:themeShade="80"/>
      <w:sz w:val="18"/>
    </w:rPr>
  </w:style>
  <w:style w:type="character" w:customStyle="1" w:styleId="ObjectifCar">
    <w:name w:val="Objectif Car"/>
    <w:basedOn w:val="Policepardfaut"/>
    <w:link w:val="Objectif"/>
    <w:uiPriority w:val="99"/>
    <w:rsid w:val="00FA63BB"/>
    <w:rPr>
      <w:rFonts w:eastAsiaTheme="minorHAnsi"/>
      <w:i/>
      <w:color w:val="536142" w:themeColor="accent1" w:themeShade="80"/>
      <w:sz w:val="24"/>
    </w:rPr>
  </w:style>
  <w:style w:type="table" w:customStyle="1" w:styleId="Tableauunidimensionnel">
    <w:name w:val="Tableau unidimensionnel"/>
    <w:basedOn w:val="Listeclaire-Accent6"/>
    <w:uiPriority w:val="99"/>
    <w:qFormat/>
    <w:rsid w:val="00566AE5"/>
    <w:pPr>
      <w:jc w:val="center"/>
    </w:pPr>
    <w:tblPr>
      <w:jc w:val="center"/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FFFFFF" w:themeColor="background1"/>
      </w:rPr>
      <w:tblPr/>
      <w:tcPr>
        <w:tcBorders>
          <w:top w:val="single" w:sz="4" w:space="0" w:color="9FB6D1" w:themeColor="accent6" w:themeTint="BF"/>
          <w:left w:val="single" w:sz="4" w:space="0" w:color="9FB6D1" w:themeColor="accent6" w:themeTint="BF"/>
          <w:bottom w:val="single" w:sz="4" w:space="0" w:color="9FB6D1" w:themeColor="accent6" w:themeTint="BF"/>
          <w:right w:val="single" w:sz="4" w:space="0" w:color="9FB6D1" w:themeColor="accent6" w:themeTint="BF"/>
          <w:insideH w:val="single" w:sz="4" w:space="0" w:color="9FB6D1" w:themeColor="accent6" w:themeTint="BF"/>
          <w:insideV w:val="single" w:sz="4" w:space="0" w:color="9FB6D1" w:themeColor="accent6" w:themeTint="BF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rFonts w:asciiTheme="minorHAnsi" w:hAnsiTheme="minorHAnsi"/>
        <w:b w:val="0"/>
        <w:bCs/>
      </w:rPr>
      <w:tblPr/>
      <w:tcPr>
        <w:tcBorders>
          <w:top w:val="single" w:sz="4" w:space="0" w:color="9FB6D1" w:themeColor="accent6" w:themeTint="BF"/>
          <w:left w:val="single" w:sz="4" w:space="0" w:color="9FB6D1" w:themeColor="accent6" w:themeTint="BF"/>
          <w:bottom w:val="single" w:sz="4" w:space="0" w:color="9FB6D1" w:themeColor="accent6" w:themeTint="BF"/>
          <w:right w:val="single" w:sz="4" w:space="0" w:color="9FB6D1" w:themeColor="accent6" w:themeTint="BF"/>
          <w:insideH w:val="single" w:sz="4" w:space="0" w:color="9FB6D1" w:themeColor="accent6" w:themeTint="BF"/>
          <w:insideV w:val="single" w:sz="4" w:space="0" w:color="9FB6D1" w:themeColor="accent6" w:themeTint="BF"/>
        </w:tcBorders>
      </w:tcPr>
    </w:tblStylePr>
    <w:tblStylePr w:type="firstCol">
      <w:rPr>
        <w:b w:val="0"/>
        <w:bCs/>
      </w:rPr>
      <w:tblPr/>
      <w:tcPr>
        <w:tcBorders>
          <w:top w:val="single" w:sz="4" w:space="0" w:color="9FB6D1" w:themeColor="accent6" w:themeTint="BF"/>
          <w:left w:val="single" w:sz="4" w:space="0" w:color="9FB6D1" w:themeColor="accent6" w:themeTint="BF"/>
          <w:bottom w:val="single" w:sz="4" w:space="0" w:color="9FB6D1" w:themeColor="accent6" w:themeTint="BF"/>
          <w:right w:val="single" w:sz="4" w:space="0" w:color="9FB6D1" w:themeColor="accent6" w:themeTint="BF"/>
          <w:insideH w:val="single" w:sz="4" w:space="0" w:color="9FB6D1" w:themeColor="accent6" w:themeTint="BF"/>
          <w:insideV w:val="single" w:sz="4" w:space="0" w:color="9FB6D1" w:themeColor="accent6" w:themeTint="BF"/>
        </w:tcBorders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4" w:space="0" w:color="9FB6D1" w:themeColor="accent6" w:themeTint="BF"/>
          <w:left w:val="single" w:sz="4" w:space="0" w:color="9FB6D1" w:themeColor="accent6" w:themeTint="BF"/>
          <w:bottom w:val="single" w:sz="4" w:space="0" w:color="9FB6D1" w:themeColor="accent6" w:themeTint="BF"/>
          <w:right w:val="single" w:sz="4" w:space="0" w:color="9FB6D1" w:themeColor="accent6" w:themeTint="BF"/>
          <w:insideH w:val="single" w:sz="4" w:space="0" w:color="9FB6D1" w:themeColor="accent6" w:themeTint="BF"/>
          <w:insideV w:val="single" w:sz="4" w:space="0" w:color="9FB6D1" w:themeColor="accent6" w:themeTint="BF"/>
        </w:tcBorders>
        <w:shd w:val="clear" w:color="auto" w:fill="BFCEE0" w:themeFill="accent6" w:themeFillTint="7F"/>
      </w:tcPr>
    </w:tblStylePr>
    <w:tblStylePr w:type="band2Horz">
      <w:tblPr/>
      <w:tcPr>
        <w:tcBorders>
          <w:top w:val="single" w:sz="4" w:space="0" w:color="9FB6D1" w:themeColor="accent6" w:themeTint="BF"/>
          <w:left w:val="single" w:sz="4" w:space="0" w:color="9FB6D1" w:themeColor="accent6" w:themeTint="BF"/>
          <w:bottom w:val="single" w:sz="4" w:space="0" w:color="9FB6D1" w:themeColor="accent6" w:themeTint="BF"/>
          <w:right w:val="single" w:sz="4" w:space="0" w:color="9FB6D1" w:themeColor="accent6" w:themeTint="BF"/>
          <w:insideH w:val="single" w:sz="4" w:space="0" w:color="9FB6D1" w:themeColor="accent6" w:themeTint="BF"/>
          <w:insideV w:val="single" w:sz="4" w:space="0" w:color="9FB6D1" w:themeColor="accent6" w:themeTint="BF"/>
        </w:tcBorders>
      </w:tcPr>
    </w:tblStylePr>
  </w:style>
  <w:style w:type="table" w:styleId="Listeclaire-Accent6">
    <w:name w:val="Light List Accent 6"/>
    <w:basedOn w:val="TableauNormal"/>
    <w:uiPriority w:val="61"/>
    <w:rsid w:val="00566AE5"/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paragraph" w:customStyle="1" w:styleId="Tableauinitial">
    <w:name w:val="Tableau initial"/>
    <w:basedOn w:val="Normal"/>
    <w:uiPriority w:val="99"/>
    <w:qFormat/>
    <w:rsid w:val="009E1A5B"/>
    <w:pPr>
      <w:framePr w:hSpace="141" w:wrap="around" w:vAnchor="text" w:hAnchor="margin" w:y="57"/>
      <w:numPr>
        <w:numId w:val="1"/>
      </w:numPr>
      <w:adjustRightInd w:val="0"/>
      <w:snapToGrid w:val="0"/>
    </w:pPr>
    <w:rPr>
      <w:sz w:val="16"/>
    </w:rPr>
  </w:style>
  <w:style w:type="paragraph" w:customStyle="1" w:styleId="Bonus">
    <w:name w:val="Bonus"/>
    <w:basedOn w:val="Question"/>
    <w:link w:val="BonusCar"/>
    <w:uiPriority w:val="99"/>
    <w:qFormat/>
    <w:rsid w:val="00E94DFD"/>
    <w:pPr>
      <w:numPr>
        <w:numId w:val="3"/>
      </w:numPr>
      <w:shd w:val="clear" w:color="auto" w:fill="D7CEE5" w:themeFill="accent5" w:themeFillTint="66"/>
      <w:tabs>
        <w:tab w:val="left" w:pos="2127"/>
      </w:tabs>
      <w:ind w:left="57" w:firstLine="0"/>
    </w:pPr>
  </w:style>
  <w:style w:type="character" w:customStyle="1" w:styleId="QuestionCar">
    <w:name w:val="Question Car"/>
    <w:basedOn w:val="Policepardfaut"/>
    <w:link w:val="Question"/>
    <w:rsid w:val="00FB5B28"/>
    <w:rPr>
      <w:rFonts w:eastAsiaTheme="minorHAnsi"/>
      <w:color w:val="536142" w:themeColor="accent1" w:themeShade="80"/>
    </w:rPr>
  </w:style>
  <w:style w:type="character" w:customStyle="1" w:styleId="BonusCar">
    <w:name w:val="Bonus Car"/>
    <w:basedOn w:val="QuestionCar"/>
    <w:link w:val="Bonus"/>
    <w:uiPriority w:val="99"/>
    <w:rsid w:val="00E94DFD"/>
    <w:rPr>
      <w:rFonts w:eastAsiaTheme="minorHAnsi"/>
      <w:color w:val="536142" w:themeColor="accent1" w:themeShade="80"/>
      <w:shd w:val="clear" w:color="auto" w:fill="D7CEE5" w:themeFill="accent5" w:themeFillTint="66"/>
    </w:rPr>
  </w:style>
  <w:style w:type="table" w:styleId="Grilleclaire-Accent3">
    <w:name w:val="Light Grid Accent 3"/>
    <w:basedOn w:val="TableauNormal"/>
    <w:uiPriority w:val="62"/>
    <w:rsid w:val="00A9597B"/>
    <w:rPr>
      <w:color w:val="E7BC29" w:themeColor="accent3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E7BC29" w:themeColor="accent3"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character" w:customStyle="1" w:styleId="Titre6Car">
    <w:name w:val="Titre 6 Car"/>
    <w:basedOn w:val="Policepardfaut"/>
    <w:link w:val="Titre6"/>
    <w:uiPriority w:val="9"/>
    <w:rsid w:val="0063487C"/>
    <w:rPr>
      <w:rFonts w:asciiTheme="majorHAnsi" w:eastAsiaTheme="minorEastAsia" w:hAnsiTheme="majorHAnsi" w:cstheme="minorBidi"/>
      <w:color w:val="7153A0" w:themeColor="accent5" w:themeShade="BF"/>
      <w:spacing w:val="10"/>
      <w:szCs w:val="22"/>
      <w:lang w:eastAsia="en-US" w:bidi="en-US"/>
    </w:rPr>
  </w:style>
  <w:style w:type="character" w:customStyle="1" w:styleId="Titre7Car">
    <w:name w:val="Titre 7 Car"/>
    <w:basedOn w:val="Policepardfaut"/>
    <w:link w:val="Titre7"/>
    <w:uiPriority w:val="9"/>
    <w:rsid w:val="0063487C"/>
    <w:rPr>
      <w:rFonts w:eastAsiaTheme="minorEastAsia" w:cstheme="minorBidi"/>
      <w:color w:val="7153A0" w:themeColor="accent5" w:themeShade="BF"/>
      <w:spacing w:val="10"/>
      <w:lang w:eastAsia="en-US" w:bidi="en-US"/>
    </w:rPr>
  </w:style>
  <w:style w:type="character" w:customStyle="1" w:styleId="Titre8Car">
    <w:name w:val="Titre 8 Car"/>
    <w:basedOn w:val="Policepardfaut"/>
    <w:link w:val="Titre8"/>
    <w:uiPriority w:val="9"/>
    <w:rsid w:val="0063487C"/>
    <w:rPr>
      <w:rFonts w:eastAsiaTheme="minorEastAsia"/>
      <w:iCs/>
      <w:color w:val="7153A0" w:themeColor="accent5" w:themeShade="BF"/>
      <w:lang w:eastAsia="en-US" w:bidi="en-US"/>
    </w:rPr>
  </w:style>
  <w:style w:type="character" w:customStyle="1" w:styleId="Titre9Car">
    <w:name w:val="Titre 9 Car"/>
    <w:basedOn w:val="Policepardfaut"/>
    <w:link w:val="Titre9"/>
    <w:uiPriority w:val="9"/>
    <w:rsid w:val="0072511E"/>
    <w:rPr>
      <w:rFonts w:asciiTheme="majorHAnsi" w:eastAsiaTheme="majorEastAsia" w:hAnsiTheme="majorHAnsi" w:cstheme="majorBidi"/>
      <w:b/>
      <w:color w:val="6F6702" w:themeColor="background2" w:themeShade="40"/>
      <w:szCs w:val="22"/>
      <w:lang w:eastAsia="en-US" w:bidi="en-US"/>
      <w14:shadow w14:blurRad="55003" w14:dist="50800" w14:dir="5400000" w14:sx="100000" w14:sy="100000" w14:kx="0" w14:ky="0" w14:algn="tl">
        <w14:srgbClr w14:val="000000">
          <w14:alpha w14:val="67000"/>
        </w14:srgbClr>
      </w14:shadow>
      <w14:textOutline w14:w="8890" w14:cap="flat" w14:cmpd="sng" w14:algn="ctr">
        <w14:solidFill>
          <w14:schemeClr w14:val="tx2">
            <w14:lumMod w14:val="75000"/>
          </w14:schemeClr>
        </w14:solidFill>
        <w14:prstDash w14:val="solid"/>
        <w14:miter w14:lim="0"/>
      </w14:textOutline>
    </w:rPr>
  </w:style>
  <w:style w:type="character" w:styleId="Accentuation">
    <w:name w:val="Emphasis"/>
    <w:uiPriority w:val="20"/>
    <w:qFormat/>
    <w:rsid w:val="00FA63BB"/>
    <w:rPr>
      <w:i/>
      <w:iCs/>
      <w:color w:val="4E74A2" w:themeColor="accent6" w:themeShade="BF"/>
    </w:rPr>
  </w:style>
  <w:style w:type="paragraph" w:styleId="Citation">
    <w:name w:val="Quote"/>
    <w:basedOn w:val="Normal"/>
    <w:link w:val="CitationCar"/>
    <w:uiPriority w:val="29"/>
    <w:qFormat/>
    <w:rsid w:val="001F4C2A"/>
    <w:pPr>
      <w:ind w:left="1080"/>
    </w:pPr>
    <w:rPr>
      <w:i/>
      <w:iCs/>
      <w:color w:val="222613" w:themeColor="text2" w:themeShade="80"/>
    </w:rPr>
  </w:style>
  <w:style w:type="character" w:customStyle="1" w:styleId="CitationCar">
    <w:name w:val="Citation Car"/>
    <w:basedOn w:val="Policepardfaut"/>
    <w:link w:val="Citation"/>
    <w:uiPriority w:val="29"/>
    <w:rsid w:val="001F4C2A"/>
    <w:rPr>
      <w:rFonts w:eastAsiaTheme="minorHAnsi"/>
      <w:i/>
      <w:iCs/>
      <w:color w:val="222613" w:themeColor="text2" w:themeShade="80"/>
      <w:lang w:eastAsia="en-US" w:bidi="en-US"/>
    </w:rPr>
  </w:style>
  <w:style w:type="paragraph" w:styleId="Citationintense">
    <w:name w:val="Intense Quote"/>
    <w:basedOn w:val="Normal"/>
    <w:next w:val="Citation"/>
    <w:link w:val="CitationintenseCar"/>
    <w:uiPriority w:val="30"/>
    <w:qFormat/>
    <w:rsid w:val="001F4C2A"/>
    <w:pPr>
      <w:pBdr>
        <w:bottom w:val="single" w:sz="8" w:space="1" w:color="222613" w:themeColor="text2" w:themeShade="80"/>
      </w:pBdr>
      <w:spacing w:before="200" w:after="280"/>
      <w:ind w:left="936" w:right="936"/>
    </w:pPr>
    <w:rPr>
      <w:b/>
      <w:bCs/>
      <w:i/>
      <w:iCs/>
      <w:color w:val="32391C" w:themeColor="text2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F4C2A"/>
    <w:rPr>
      <w:rFonts w:eastAsiaTheme="minorHAnsi"/>
      <w:b/>
      <w:bCs/>
      <w:i/>
      <w:iCs/>
      <w:color w:val="32391C" w:themeColor="text2" w:themeShade="BF"/>
      <w:lang w:eastAsia="en-US" w:bidi="en-US"/>
    </w:rPr>
  </w:style>
  <w:style w:type="character" w:styleId="lev">
    <w:name w:val="Strong"/>
    <w:uiPriority w:val="22"/>
    <w:qFormat/>
    <w:rsid w:val="00FA63BB"/>
    <w:rPr>
      <w:b/>
      <w:bCs/>
    </w:rPr>
  </w:style>
  <w:style w:type="character" w:styleId="Emphaseintense">
    <w:name w:val="Intense Emphasis"/>
    <w:uiPriority w:val="21"/>
    <w:qFormat/>
    <w:rsid w:val="00FA63BB"/>
    <w:rPr>
      <w:bCs/>
      <w:iCs/>
      <w:color w:val="A5B592" w:themeColor="accent1"/>
      <w14:shadow w14:blurRad="55003" w14:dist="50800" w14:dir="5400000" w14:sx="100000" w14:sy="100000" w14:kx="0" w14:ky="0" w14:algn="tl">
        <w14:srgbClr w14:val="000000">
          <w14:alpha w14:val="67000"/>
        </w14:srgbClr>
      </w14:shadow>
      <w14:textOutline w14:w="8890" w14:cap="flat" w14:cmpd="sng" w14:algn="ctr">
        <w14:noFill/>
        <w14:prstDash w14:val="solid"/>
        <w14:miter w14:lim="0"/>
      </w14:textOutline>
      <w14:textFill>
        <w14:gradFill>
          <w14:gsLst>
            <w14:gs w14:pos="10000">
              <w14:schemeClr w14:val="accent1">
                <w14:tint w14:val="63000"/>
                <w14:sat w14:val="105000"/>
              </w14:schemeClr>
            </w14:gs>
            <w14:gs w14:pos="100000">
              <w14:schemeClr w14:val="accent1">
                <w14:shade w14:val="50000"/>
                <w14:satMod w14:val="100000"/>
              </w14:schemeClr>
            </w14:gs>
          </w14:gsLst>
          <w14:lin w14:ang="5400000" w14:scaled="0"/>
        </w14:gradFill>
      </w14:textFill>
    </w:rPr>
  </w:style>
  <w:style w:type="character" w:styleId="Emphaseple">
    <w:name w:val="Subtle Emphasis"/>
    <w:uiPriority w:val="19"/>
    <w:qFormat/>
    <w:rsid w:val="00FA63BB"/>
    <w:rPr>
      <w:i/>
      <w:iCs/>
      <w:color w:val="809EC2" w:themeColor="accent6"/>
      <w:lang w:val="fr-FR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lumMod w14:val="50000"/>
              </w14:schemeClr>
            </w14:gs>
            <w14:gs w14:pos="79000">
              <w14:schemeClr w14:val="accent4">
                <w14:lumMod w14:val="60000"/>
                <w14:lumOff w14:val="4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  <w:style w:type="character" w:styleId="Rfrenceintense">
    <w:name w:val="Intense Reference"/>
    <w:uiPriority w:val="32"/>
    <w:qFormat/>
    <w:rsid w:val="00FA63BB"/>
    <w:rPr>
      <w:b/>
      <w:bCs/>
      <w:smallCaps/>
      <w:color w:val="F3A447" w:themeColor="accent2"/>
      <w:spacing w:val="5"/>
      <w:u w:val="single"/>
    </w:rPr>
  </w:style>
  <w:style w:type="character" w:styleId="Rfrenceple">
    <w:name w:val="Subtle Reference"/>
    <w:uiPriority w:val="31"/>
    <w:qFormat/>
    <w:rsid w:val="00FA63BB"/>
    <w:rPr>
      <w:smallCaps/>
      <w:color w:val="F3A447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A63B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FA63BB"/>
    <w:rPr>
      <w:rFonts w:asciiTheme="majorHAnsi" w:eastAsiaTheme="majorEastAsia" w:hAnsiTheme="majorHAnsi" w:cstheme="majorBidi"/>
      <w:color w:val="B79214" w:themeColor="accent3" w:themeShade="BF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1F4C2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444D26" w:themeColor="text2"/>
      <w:kern w:val="28"/>
      <w:sz w:val="96"/>
      <w:szCs w:val="72"/>
      <w14:glow w14:rad="63500">
        <w14:schemeClr w14:val="accent3">
          <w14:alpha w14:val="60000"/>
          <w14:satMod w14:val="175000"/>
        </w14:schemeClr>
      </w14:glow>
      <w14:shadow w14:blurRad="50800" w14:dist="38100" w14:dir="16200000" w14:sx="100000" w14:sy="100000" w14:kx="0" w14:ky="0" w14:algn="b">
        <w14:srgbClr w14:val="000000">
          <w14:alpha w14:val="60000"/>
        </w14:srgbClr>
      </w14:shadow>
      <w14:reflection w14:blurRad="6350" w14:stA="50000" w14:stPos="0" w14:endA="300" w14:endPos="50000" w14:dist="29997" w14:dir="5400000" w14:fadeDir="5400000" w14:sx="100000" w14:sy="-100000" w14:kx="0" w14:ky="0" w14:algn="bl"/>
      <w14:textOutline w14:w="9525" w14:cap="rnd" w14:cmpd="sng" w14:algn="ctr">
        <w14:solidFill>
          <w14:schemeClr w14:val="tx2">
            <w14:lumMod w14:val="60000"/>
            <w14:lumOff w14:val="4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tx2"/>
            </w14:gs>
            <w14:gs w14:pos="100000">
              <w14:schemeClr w14:val="accent2"/>
            </w14:gs>
          </w14:gsLst>
          <w14:lin w14:ang="5400000" w14:scaled="0"/>
        </w14:gradFill>
      </w14:textFill>
      <w14:props3d w14:extrusionH="0" w14:contourW="0" w14:prstMaterial="softEdge"/>
      <w14:ligatures w14:val="all"/>
      <w14:numForm w14:val="oldStyle"/>
      <w14:numSpacing w14:val="proportional"/>
      <w14:stylisticSets>
        <w14:styleSet w14:id="2"/>
      </w14:stylisticSets>
      <w14:cntxtAlts/>
    </w:rPr>
  </w:style>
  <w:style w:type="character" w:customStyle="1" w:styleId="TitreCar">
    <w:name w:val="Titre Car"/>
    <w:basedOn w:val="Policepardfaut"/>
    <w:link w:val="Titre"/>
    <w:uiPriority w:val="10"/>
    <w:rsid w:val="001F4C2A"/>
    <w:rPr>
      <w:rFonts w:asciiTheme="majorHAnsi" w:eastAsiaTheme="majorEastAsia" w:hAnsiTheme="majorHAnsi" w:cstheme="majorBidi"/>
      <w:b/>
      <w:bCs/>
      <w:kern w:val="28"/>
      <w:sz w:val="96"/>
      <w:szCs w:val="72"/>
      <w:lang w:eastAsia="en-US" w:bidi="en-US"/>
      <w14:glow w14:rad="63500">
        <w14:schemeClr w14:val="accent3">
          <w14:alpha w14:val="60000"/>
          <w14:satMod w14:val="175000"/>
        </w14:schemeClr>
      </w14:glow>
      <w14:shadow w14:blurRad="50800" w14:dist="38100" w14:dir="16200000" w14:sx="100000" w14:sy="100000" w14:kx="0" w14:ky="0" w14:algn="b">
        <w14:srgbClr w14:val="000000">
          <w14:alpha w14:val="60000"/>
        </w14:srgbClr>
      </w14:shadow>
      <w14:reflection w14:blurRad="6350" w14:stA="50000" w14:stPos="0" w14:endA="300" w14:endPos="50000" w14:dist="29997" w14:dir="5400000" w14:fadeDir="5400000" w14:sx="100000" w14:sy="-100000" w14:kx="0" w14:ky="0" w14:algn="bl"/>
      <w14:textOutline w14:w="9525" w14:cap="rnd" w14:cmpd="sng" w14:algn="ctr">
        <w14:solidFill>
          <w14:schemeClr w14:val="tx2">
            <w14:lumMod w14:val="60000"/>
            <w14:lumOff w14:val="4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tx2"/>
            </w14:gs>
            <w14:gs w14:pos="100000">
              <w14:schemeClr w14:val="accent2"/>
            </w14:gs>
          </w14:gsLst>
          <w14:lin w14:ang="5400000" w14:scaled="0"/>
        </w14:gradFill>
      </w14:textFill>
      <w14:props3d w14:extrusionH="0" w14:contourW="0" w14:prstMaterial="softEdge"/>
      <w14:ligatures w14:val="all"/>
      <w14:numForm w14:val="oldStyle"/>
      <w14:numSpacing w14:val="proportional"/>
      <w14:stylisticSets>
        <w14:styleSet w14:id="2"/>
      </w14:stylisticSets>
      <w14:cntxtAlts/>
    </w:rPr>
  </w:style>
  <w:style w:type="paragraph" w:customStyle="1" w:styleId="Titre1b">
    <w:name w:val="Titre 1b"/>
    <w:basedOn w:val="Titre1"/>
    <w:next w:val="Normal"/>
    <w:qFormat/>
    <w:rsid w:val="0072511E"/>
    <w:pPr>
      <w:pBdr>
        <w:top w:val="single" w:sz="18" w:space="3" w:color="9EB060" w:themeColor="text2" w:themeTint="99"/>
        <w:left w:val="single" w:sz="18" w:space="0" w:color="9EB060" w:themeColor="text2" w:themeTint="99"/>
        <w:bottom w:val="single" w:sz="18" w:space="0" w:color="9EB060" w:themeColor="text2" w:themeTint="99"/>
        <w:right w:val="single" w:sz="18" w:space="0" w:color="9EB060" w:themeColor="text2" w:themeTint="99"/>
      </w:pBdr>
      <w:tabs>
        <w:tab w:val="clear" w:pos="399"/>
      </w:tabs>
      <w:ind w:left="-11"/>
    </w:pPr>
  </w:style>
  <w:style w:type="paragraph" w:customStyle="1" w:styleId="RponseViolette">
    <w:name w:val="Réponse Violette"/>
    <w:basedOn w:val="RponseVerte"/>
    <w:link w:val="RponseVioletteCar"/>
    <w:qFormat/>
    <w:rsid w:val="00AA0B2B"/>
    <w:rPr>
      <w:color w:val="CC00CC"/>
    </w:rPr>
  </w:style>
  <w:style w:type="paragraph" w:customStyle="1" w:styleId="Pointill">
    <w:name w:val="Pointillé"/>
    <w:basedOn w:val="Question"/>
    <w:link w:val="PointillCar"/>
    <w:qFormat/>
    <w:rsid w:val="00500B62"/>
    <w:pPr>
      <w:numPr>
        <w:numId w:val="0"/>
      </w:numPr>
    </w:pPr>
  </w:style>
  <w:style w:type="character" w:customStyle="1" w:styleId="Titre1Car">
    <w:name w:val="Titre 1 Car"/>
    <w:basedOn w:val="Policepardfaut"/>
    <w:link w:val="Titre1"/>
    <w:uiPriority w:val="9"/>
    <w:rsid w:val="0072511E"/>
    <w:rPr>
      <w:rFonts w:asciiTheme="majorHAnsi" w:eastAsiaTheme="minorEastAsia" w:hAnsiTheme="majorHAnsi" w:cstheme="minorBidi"/>
      <w:b/>
      <w:bCs/>
      <w:color w:val="FEFAC9" w:themeColor="background2"/>
      <w:spacing w:val="15"/>
      <w:sz w:val="24"/>
      <w:szCs w:val="22"/>
      <w:shd w:val="clear" w:color="auto" w:fill="9EB060" w:themeFill="text2" w:themeFillTint="99"/>
      <w:lang w:eastAsia="en-US" w:bidi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A63BB"/>
    <w:pPr>
      <w:keepNext/>
      <w:tabs>
        <w:tab w:val="left" w:pos="342"/>
      </w:tabs>
      <w:spacing w:before="240" w:after="60"/>
      <w:outlineLvl w:val="9"/>
    </w:pPr>
    <w:rPr>
      <w:kern w:val="32"/>
      <w:sz w:val="32"/>
      <w:szCs w:val="3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A63BB"/>
    <w:rPr>
      <w:b/>
      <w:bCs/>
    </w:rPr>
  </w:style>
  <w:style w:type="character" w:customStyle="1" w:styleId="Retrait1Car">
    <w:name w:val="Retrait1 Car"/>
    <w:basedOn w:val="Policepardfaut"/>
    <w:link w:val="Retrait10"/>
    <w:uiPriority w:val="1"/>
    <w:rsid w:val="00FA63BB"/>
    <w:rPr>
      <w:rFonts w:eastAsiaTheme="minorHAnsi"/>
      <w:color w:val="B79214" w:themeColor="accent3" w:themeShade="BF"/>
      <w:lang w:val="en-US" w:eastAsia="en-US" w:bidi="en-US"/>
    </w:rPr>
  </w:style>
  <w:style w:type="character" w:customStyle="1" w:styleId="Retrait2Car">
    <w:name w:val="Retrait2 Car"/>
    <w:basedOn w:val="Policepardfaut"/>
    <w:link w:val="Retrait20"/>
    <w:uiPriority w:val="3"/>
    <w:semiHidden/>
    <w:rsid w:val="00FA63BB"/>
    <w:rPr>
      <w:rFonts w:eastAsiaTheme="minorHAnsi"/>
      <w:color w:val="B79214" w:themeColor="accent3" w:themeShade="BF"/>
      <w:lang w:val="en-US" w:eastAsia="en-US" w:bidi="en-US"/>
    </w:rPr>
  </w:style>
  <w:style w:type="character" w:customStyle="1" w:styleId="Retrait3Car">
    <w:name w:val="Retrait3 Car"/>
    <w:basedOn w:val="Policepardfaut"/>
    <w:link w:val="Retrait30"/>
    <w:uiPriority w:val="5"/>
    <w:semiHidden/>
    <w:rsid w:val="00FA63BB"/>
    <w:rPr>
      <w:rFonts w:eastAsiaTheme="minorHAnsi"/>
      <w:color w:val="B79214" w:themeColor="accent3" w:themeShade="BF"/>
      <w:lang w:val="en-US" w:eastAsia="en-US" w:bidi="en-US"/>
    </w:rPr>
  </w:style>
  <w:style w:type="paragraph" w:styleId="Sansinterligne">
    <w:name w:val="No Spacing"/>
    <w:basedOn w:val="Normal"/>
    <w:link w:val="SansinterligneCar"/>
    <w:uiPriority w:val="1"/>
    <w:qFormat/>
    <w:rsid w:val="00FA63BB"/>
  </w:style>
  <w:style w:type="character" w:customStyle="1" w:styleId="SansinterligneCar">
    <w:name w:val="Sans interligne Car"/>
    <w:basedOn w:val="Policepardfaut"/>
    <w:link w:val="Sansinterligne"/>
    <w:uiPriority w:val="1"/>
    <w:rsid w:val="00FA63BB"/>
    <w:rPr>
      <w:rFonts w:eastAsiaTheme="minorHAnsi"/>
      <w:color w:val="B79214" w:themeColor="accent3" w:themeShade="BF"/>
      <w:lang w:val="en-US"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5C7CB3"/>
    <w:rPr>
      <w:rFonts w:asciiTheme="majorHAnsi" w:eastAsiaTheme="minorEastAsia" w:hAnsiTheme="majorHAnsi" w:cstheme="minorBidi"/>
      <w:b/>
      <w:bCs/>
      <w:color w:val="7153A0" w:themeColor="accent5" w:themeShade="BF"/>
      <w:spacing w:val="15"/>
      <w:sz w:val="22"/>
      <w:szCs w:val="22"/>
      <w:lang w:eastAsia="en-US" w:bidi="en-US"/>
    </w:rPr>
  </w:style>
  <w:style w:type="character" w:customStyle="1" w:styleId="Titre3Car">
    <w:name w:val="Titre 3 Car"/>
    <w:basedOn w:val="Policepardfaut"/>
    <w:link w:val="Titre3"/>
    <w:uiPriority w:val="9"/>
    <w:rsid w:val="005C7CB3"/>
    <w:rPr>
      <w:rFonts w:asciiTheme="majorHAnsi" w:eastAsiaTheme="minorEastAsia" w:hAnsiTheme="majorHAnsi" w:cstheme="minorBidi"/>
      <w:color w:val="7153A0" w:themeColor="accent5" w:themeShade="BF"/>
      <w:spacing w:val="15"/>
      <w:szCs w:val="22"/>
      <w:lang w:eastAsia="en-US" w:bidi="en-US"/>
    </w:rPr>
  </w:style>
  <w:style w:type="character" w:customStyle="1" w:styleId="Titre4Car">
    <w:name w:val="Titre 4 Car"/>
    <w:basedOn w:val="Policepardfaut"/>
    <w:link w:val="Titre4"/>
    <w:uiPriority w:val="9"/>
    <w:rsid w:val="005C7CB3"/>
    <w:rPr>
      <w:rFonts w:asciiTheme="majorHAnsi" w:eastAsiaTheme="minorEastAsia" w:hAnsiTheme="majorHAnsi" w:cstheme="minorBidi"/>
      <w:color w:val="7153A0" w:themeColor="accent5" w:themeShade="BF"/>
      <w:spacing w:val="10"/>
      <w:szCs w:val="22"/>
      <w:lang w:eastAsia="en-US" w:bidi="en-US"/>
    </w:rPr>
  </w:style>
  <w:style w:type="character" w:customStyle="1" w:styleId="Titre5Car">
    <w:name w:val="Titre 5 Car"/>
    <w:basedOn w:val="Policepardfaut"/>
    <w:link w:val="Titre5"/>
    <w:uiPriority w:val="9"/>
    <w:rsid w:val="0063487C"/>
    <w:rPr>
      <w:rFonts w:asciiTheme="majorHAnsi" w:eastAsiaTheme="minorEastAsia" w:hAnsiTheme="majorHAnsi" w:cstheme="minorBidi"/>
      <w:color w:val="7153A0" w:themeColor="accent5" w:themeShade="BF"/>
      <w:spacing w:val="10"/>
      <w:szCs w:val="22"/>
      <w:lang w:eastAsia="en-US" w:bidi="en-US"/>
    </w:rPr>
  </w:style>
  <w:style w:type="paragraph" w:styleId="NormalWeb">
    <w:name w:val="Normal (Web)"/>
    <w:basedOn w:val="Normal"/>
    <w:uiPriority w:val="99"/>
    <w:semiHidden/>
    <w:rsid w:val="00AE5687"/>
    <w:rPr>
      <w:rFonts w:ascii="Times New Roman" w:hAnsi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964AC"/>
    <w:rPr>
      <w:color w:val="808080"/>
    </w:rPr>
  </w:style>
  <w:style w:type="paragraph" w:customStyle="1" w:styleId="Attention">
    <w:name w:val="Attention"/>
    <w:basedOn w:val="Emphase"/>
    <w:link w:val="AttentionCar"/>
    <w:uiPriority w:val="99"/>
    <w:qFormat/>
    <w:rsid w:val="00FA63BB"/>
    <w:pPr>
      <w:spacing w:before="120" w:after="120"/>
      <w:ind w:left="0" w:firstLine="284"/>
    </w:pPr>
    <w:rPr>
      <w:rFonts w:eastAsia="Times New Roman"/>
      <w:b/>
      <w:color w:val="6F6702" w:themeColor="background2" w:themeShade="40"/>
      <w:lang w:bidi="en-US"/>
    </w:rPr>
  </w:style>
  <w:style w:type="character" w:customStyle="1" w:styleId="AttentionCar">
    <w:name w:val="Attention Car"/>
    <w:basedOn w:val="EmphaseCar"/>
    <w:link w:val="Attention"/>
    <w:uiPriority w:val="99"/>
    <w:rsid w:val="00FA63BB"/>
    <w:rPr>
      <w:rFonts w:eastAsiaTheme="minorHAnsi"/>
      <w:b/>
      <w:i/>
      <w:color w:val="6F6702" w:themeColor="background2" w:themeShade="40"/>
      <w:sz w:val="22"/>
      <w:lang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rogramme">
    <w:name w:val="Programme"/>
    <w:basedOn w:val="Normal"/>
    <w:link w:val="ProgrammeCar"/>
    <w:uiPriority w:val="99"/>
    <w:qFormat/>
    <w:rsid w:val="00FA63BB"/>
    <w:pPr>
      <w:spacing w:after="6"/>
      <w:ind w:left="284" w:firstLine="284"/>
    </w:pPr>
    <w:rPr>
      <w:rFonts w:eastAsia="Times New Roman"/>
      <w:i/>
      <w:color w:val="EDCC5E" w:themeColor="accent3" w:themeTint="BF"/>
      <w:lang w:eastAsia="fr-FR" w:bidi="ar-SA"/>
    </w:rPr>
  </w:style>
  <w:style w:type="character" w:customStyle="1" w:styleId="ProgrammeCar">
    <w:name w:val="Programme Car"/>
    <w:basedOn w:val="Policepardfaut"/>
    <w:link w:val="Programme"/>
    <w:uiPriority w:val="99"/>
    <w:rsid w:val="00FA63BB"/>
    <w:rPr>
      <w:i/>
      <w:color w:val="EDCC5E" w:themeColor="accent3" w:themeTint="BF"/>
    </w:rPr>
  </w:style>
  <w:style w:type="paragraph" w:customStyle="1" w:styleId="Algorigramme">
    <w:name w:val="Algorigramme"/>
    <w:basedOn w:val="Normal"/>
    <w:link w:val="AlgorigrammeCar"/>
    <w:uiPriority w:val="99"/>
    <w:qFormat/>
    <w:rsid w:val="00FA63BB"/>
    <w:pPr>
      <w:ind w:left="0"/>
      <w:jc w:val="center"/>
    </w:pPr>
    <w:rPr>
      <w:rFonts w:eastAsia="Times New Roman"/>
      <w:color w:val="536142" w:themeColor="accent1" w:themeShade="80"/>
      <w:sz w:val="16"/>
      <w:lang w:eastAsia="fr-FR" w:bidi="ar-SA"/>
    </w:rPr>
  </w:style>
  <w:style w:type="character" w:customStyle="1" w:styleId="AlgorigrammeCar">
    <w:name w:val="Algorigramme Car"/>
    <w:basedOn w:val="Policepardfaut"/>
    <w:link w:val="Algorigramme"/>
    <w:uiPriority w:val="99"/>
    <w:rsid w:val="00FA63BB"/>
    <w:rPr>
      <w:color w:val="536142" w:themeColor="accent1" w:themeShade="80"/>
      <w:sz w:val="16"/>
    </w:rPr>
  </w:style>
  <w:style w:type="paragraph" w:customStyle="1" w:styleId="TitresTableau">
    <w:name w:val="TitresTableau"/>
    <w:basedOn w:val="Emphase"/>
    <w:link w:val="TitresTableauCar"/>
    <w:qFormat/>
    <w:rsid w:val="00FA63BB"/>
    <w:pPr>
      <w:framePr w:wrap="around" w:vAnchor="page" w:hAnchor="margin" w:xAlign="center" w:y="871"/>
      <w:suppressOverlap/>
      <w:jc w:val="center"/>
    </w:pPr>
    <w:rPr>
      <w:sz w:val="24"/>
      <w:szCs w:val="28"/>
      <w:lang w:eastAsia="en-US" w:bidi="en-US"/>
    </w:rPr>
  </w:style>
  <w:style w:type="character" w:customStyle="1" w:styleId="TitresTableauCar">
    <w:name w:val="TitresTableau Car"/>
    <w:basedOn w:val="EmphaseCar"/>
    <w:link w:val="TitresTableau"/>
    <w:rsid w:val="00FA63BB"/>
    <w:rPr>
      <w:rFonts w:eastAsiaTheme="minorHAnsi"/>
      <w:i/>
      <w:color w:val="7153A0" w:themeColor="accent5" w:themeShade="BF"/>
      <w:sz w:val="24"/>
      <w:szCs w:val="28"/>
      <w:lang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mphaseintense2">
    <w:name w:val="Emphase intense2"/>
    <w:basedOn w:val="Emphase"/>
    <w:link w:val="Emphaseintense2Car"/>
    <w:qFormat/>
    <w:rsid w:val="00D23F95"/>
    <w:rPr>
      <w:b/>
      <w:lang w:eastAsia="en-US" w:bidi="en-US"/>
    </w:rPr>
  </w:style>
  <w:style w:type="character" w:customStyle="1" w:styleId="Emphaseintense2Car">
    <w:name w:val="Emphase intense2 Car"/>
    <w:basedOn w:val="EmphaseCar"/>
    <w:link w:val="Emphaseintense2"/>
    <w:rsid w:val="00D23F95"/>
    <w:rPr>
      <w:rFonts w:eastAsiaTheme="minorHAnsi"/>
      <w:b/>
      <w:i/>
      <w:color w:val="7153A0" w:themeColor="accent5" w:themeShade="BF"/>
      <w:lang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reTableauinitial">
    <w:name w:val="Titre Tableau initial"/>
    <w:basedOn w:val="Tableauinitial"/>
    <w:qFormat/>
    <w:rsid w:val="00541793"/>
    <w:pPr>
      <w:framePr w:wrap="around"/>
      <w:numPr>
        <w:numId w:val="0"/>
      </w:numPr>
    </w:pPr>
    <w:rPr>
      <w:b/>
    </w:rPr>
  </w:style>
  <w:style w:type="character" w:styleId="Titredulivre">
    <w:name w:val="Book Title"/>
    <w:basedOn w:val="Policepardfaut"/>
    <w:uiPriority w:val="33"/>
    <w:qFormat/>
    <w:rsid w:val="00A655E6"/>
    <w:rPr>
      <w:b/>
      <w:bCs/>
      <w:smallCaps/>
      <w:spacing w:val="5"/>
    </w:rPr>
  </w:style>
  <w:style w:type="character" w:styleId="Lienhypertextesuivivisit">
    <w:name w:val="FollowedHyperlink"/>
    <w:basedOn w:val="Policepardfaut"/>
    <w:uiPriority w:val="99"/>
    <w:semiHidden/>
    <w:rsid w:val="00293310"/>
    <w:rPr>
      <w:color w:val="7F6F6F" w:themeColor="followedHyperlink"/>
      <w:u w:val="single"/>
    </w:rPr>
  </w:style>
  <w:style w:type="table" w:styleId="Grillemoyenne3-Accent2">
    <w:name w:val="Medium Grid 3 Accent 2"/>
    <w:basedOn w:val="TableauNormal"/>
    <w:uiPriority w:val="69"/>
    <w:rsid w:val="00D248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character" w:customStyle="1" w:styleId="RponseVioletteCar">
    <w:name w:val="Réponse Violette Car"/>
    <w:basedOn w:val="RponseVerteCar"/>
    <w:link w:val="RponseViolette"/>
    <w:rsid w:val="00AA0B2B"/>
    <w:rPr>
      <w:rFonts w:asciiTheme="minorHAnsi" w:eastAsiaTheme="minorHAnsi" w:hAnsiTheme="minorHAnsi"/>
      <w:color w:val="CC00CC"/>
      <w:sz w:val="22"/>
    </w:rPr>
  </w:style>
  <w:style w:type="character" w:customStyle="1" w:styleId="PointillCar">
    <w:name w:val="Pointillé Car"/>
    <w:basedOn w:val="QuestionCar"/>
    <w:link w:val="Pointill"/>
    <w:rsid w:val="00500B62"/>
    <w:rPr>
      <w:rFonts w:eastAsiaTheme="minorHAnsi"/>
      <w:color w:val="536142" w:themeColor="accent1" w:themeShade="8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D7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auto"/>
      <w:lang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D76D4"/>
    <w:rPr>
      <w:rFonts w:ascii="Courier New" w:hAnsi="Courier New" w:cs="Courier New"/>
      <w:color w:val="auto"/>
    </w:rPr>
  </w:style>
  <w:style w:type="character" w:styleId="CodeHTML">
    <w:name w:val="HTML Code"/>
    <w:basedOn w:val="Policepardfaut"/>
    <w:uiPriority w:val="99"/>
    <w:semiHidden/>
    <w:unhideWhenUsed/>
    <w:rsid w:val="00BD76D4"/>
    <w:rPr>
      <w:rFonts w:ascii="Courier New" w:eastAsia="Times New Roman" w:hAnsi="Courier New" w:cs="Courier New"/>
      <w:sz w:val="20"/>
      <w:szCs w:val="20"/>
    </w:rPr>
  </w:style>
  <w:style w:type="character" w:customStyle="1" w:styleId="nt">
    <w:name w:val="nt"/>
    <w:basedOn w:val="Policepardfaut"/>
    <w:rsid w:val="00BD76D4"/>
  </w:style>
  <w:style w:type="character" w:customStyle="1" w:styleId="nb">
    <w:name w:val="nb"/>
    <w:basedOn w:val="Policepardfaut"/>
    <w:rsid w:val="00BD76D4"/>
  </w:style>
  <w:style w:type="character" w:customStyle="1" w:styleId="s2">
    <w:name w:val="s2"/>
    <w:basedOn w:val="Policepardfaut"/>
    <w:rsid w:val="00BD76D4"/>
  </w:style>
  <w:style w:type="character" w:customStyle="1" w:styleId="si">
    <w:name w:val="si"/>
    <w:basedOn w:val="Policepardfaut"/>
    <w:rsid w:val="00BD76D4"/>
  </w:style>
  <w:style w:type="character" w:customStyle="1" w:styleId="o">
    <w:name w:val="o"/>
    <w:basedOn w:val="Policepardfaut"/>
    <w:rsid w:val="001F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8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2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4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3115">
          <w:marLeft w:val="0"/>
          <w:marRight w:val="0"/>
          <w:marTop w:val="0"/>
          <w:marBottom w:val="0"/>
          <w:divBdr>
            <w:top w:val="none" w:sz="0" w:space="10" w:color="auto"/>
            <w:left w:val="single" w:sz="6" w:space="0" w:color="BBBBBB"/>
            <w:bottom w:val="none" w:sz="0" w:space="0" w:color="auto"/>
            <w:right w:val="none" w:sz="0" w:space="0" w:color="auto"/>
          </w:divBdr>
          <w:divsChild>
            <w:div w:id="20312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0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106">
          <w:marLeft w:val="0"/>
          <w:marRight w:val="0"/>
          <w:marTop w:val="0"/>
          <w:marBottom w:val="0"/>
          <w:divBdr>
            <w:top w:val="none" w:sz="0" w:space="10" w:color="auto"/>
            <w:left w:val="single" w:sz="6" w:space="0" w:color="BBBBBB"/>
            <w:bottom w:val="none" w:sz="0" w:space="0" w:color="auto"/>
            <w:right w:val="none" w:sz="0" w:space="0" w:color="auto"/>
          </w:divBdr>
          <w:divsChild>
            <w:div w:id="515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8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b-engines.com/en/ranking/time+series+dbms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flows.nodered.org/node/node-red-contrib-influxdb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lectropol\Mod&#232;le%20SNIR\SNIR.dotm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1.jpeg"/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Livre relié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Frank">
      <a:majorFont>
        <a:latin typeface="Comic Sans MS"/>
        <a:ea typeface=""/>
        <a:cs typeface=""/>
      </a:majorFont>
      <a:minorFont>
        <a:latin typeface="Gish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>
            <a:tint val="96000"/>
            <a:lumMod val="11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3000"/>
                <a:shade val="20000"/>
              </a:schemeClr>
              <a:schemeClr val="phClr">
                <a:tint val="90000"/>
                <a:shade val="85000"/>
                <a:satMod val="115000"/>
              </a:schemeClr>
            </a:duotone>
          </a:blip>
          <a:tile tx="0" ty="0" sx="60000" sy="6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50000"/>
                <a:satMod val="340000"/>
                <a:lumMod val="40000"/>
              </a:schemeClr>
              <a:schemeClr val="phClr">
                <a:tint val="92000"/>
                <a:shade val="94000"/>
                <a:hueMod val="110000"/>
                <a:satMod val="236000"/>
                <a:lum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281F-4D44-4378-8E87-89558E9C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SNIR.dotm</Template>
  <TotalTime>2</TotalTime>
  <Pages>4</Pages>
  <Words>1464</Words>
  <Characters>8056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Projet_IOT_Zigbee</vt:lpstr>
    </vt:vector>
  </TitlesOfParts>
  <Company>Lycée Aristide BRIAND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Projet_IOT_Zigbee</dc:title>
  <dc:subject>CBR Converter</dc:subject>
  <dc:creator>Frank</dc:creator>
  <cp:keywords>STS SNIR_x000d_première année</cp:keywords>
  <cp:lastModifiedBy>Jean-Francois</cp:lastModifiedBy>
  <cp:revision>6</cp:revision>
  <cp:lastPrinted>2020-03-10T08:57:00Z</cp:lastPrinted>
  <dcterms:created xsi:type="dcterms:W3CDTF">2020-03-02T11:23:00Z</dcterms:created>
  <dcterms:modified xsi:type="dcterms:W3CDTF">2020-03-10T08:58:00Z</dcterms:modified>
  <cp:category>VisualStudio.png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 de document">
    <vt:lpwstr>Séquence N° </vt:lpwstr>
  </property>
  <property fmtid="{D5CDD505-2E9C-101B-9397-08002B2CF9AE}" pid="3" name="Type de séquence">
    <vt:lpwstr> (TP)</vt:lpwstr>
  </property>
  <property fmtid="{D5CDD505-2E9C-101B-9397-08002B2CF9AE}" pid="4" name="Dernier modificateur">
    <vt:lpwstr>Frank</vt:lpwstr>
  </property>
  <property fmtid="{D5CDD505-2E9C-101B-9397-08002B2CF9AE}" pid="5" name="Pas de tableau">
    <vt:bool>false</vt:bool>
  </property>
  <property fmtid="{D5CDD505-2E9C-101B-9397-08002B2CF9AE}" pid="6" name="Déjà Ouvert">
    <vt:bool>true</vt:bool>
  </property>
  <property fmtid="{D5CDD505-2E9C-101B-9397-08002B2CF9AE}" pid="7" name="Requis">
    <vt:lpwstr/>
  </property>
  <property fmtid="{D5CDD505-2E9C-101B-9397-08002B2CF9AE}" pid="8" name="Condition">
    <vt:lpwstr/>
  </property>
  <property fmtid="{D5CDD505-2E9C-101B-9397-08002B2CF9AE}" pid="9" name="CreativeCommonsLicenseID">
    <vt:lpwstr>standard&amp;commercial=n&amp;derivatives=sa&amp;jurisdiction=fr</vt:lpwstr>
  </property>
  <property fmtid="{D5CDD505-2E9C-101B-9397-08002B2CF9AE}" pid="10" name="CreativeCommonsLicenseURL">
    <vt:lpwstr>http://creativecommons.org/licenses/by-nc-sa/2.0/fr/</vt:lpwstr>
  </property>
  <property fmtid="{D5CDD505-2E9C-101B-9397-08002B2CF9AE}" pid="11" name="CreativeCommonsLicenseXml">
    <vt:lpwstr>&lt;?xml version="1.0" encoding="utf-8"?&gt;&lt;result&gt;&lt;license-uri&gt;http://creativecommons.org/licenses/by-nc-sa/2.0/fr/&lt;/license-uri&gt;&lt;license-name&gt;Attribution-NonCommercial-ShareAlike 2.0 France&lt;/license-name&gt;&lt;deprecated&gt;false&lt;/deprecated&gt;&lt;rdf&gt;&lt;rdf:RDF xmlns="htt</vt:lpwstr>
  </property>
  <property fmtid="{D5CDD505-2E9C-101B-9397-08002B2CF9AE}" pid="12" name="Compétences">
    <vt:lpwstr>2.3 2.4 2.5 3.3 3.4 4.4 4.5 4.6 </vt:lpwstr>
  </property>
  <property fmtid="{D5CDD505-2E9C-101B-9397-08002B2CF9AE}" pid="13" name="Fond Doc élève">
    <vt:bool>true</vt:bool>
  </property>
  <property fmtid="{D5CDD505-2E9C-101B-9397-08002B2CF9AE}" pid="14" name="Lieu">
    <vt:lpwstr>,Salle de TP SNIR.</vt:lpwstr>
  </property>
  <property fmtid="{D5CDD505-2E9C-101B-9397-08002B2CF9AE}" pid="15" name="Durée">
    <vt:lpwstr>8 heures.</vt:lpwstr>
  </property>
  <property fmtid="{D5CDD505-2E9C-101B-9397-08002B2CF9AE}" pid="16" name="DocRessources">
    <vt:lpwstr>Aucun</vt:lpwstr>
  </property>
  <property fmtid="{D5CDD505-2E9C-101B-9397-08002B2CF9AE}" pid="17" name="LogicielsProf">
    <vt:lpwstr/>
  </property>
  <property fmtid="{D5CDD505-2E9C-101B-9397-08002B2CF9AE}" pid="18" name="LogicielsElève">
    <vt:lpwstr>,Visual Studio.</vt:lpwstr>
  </property>
  <property fmtid="{D5CDD505-2E9C-101B-9397-08002B2CF9AE}" pid="19" name="Acteurs">
    <vt:lpwstr>,Groupe.</vt:lpwstr>
  </property>
  <property fmtid="{D5CDD505-2E9C-101B-9397-08002B2CF9AE}" pid="20" name="Outils">
    <vt:lpwstr/>
  </property>
  <property fmtid="{D5CDD505-2E9C-101B-9397-08002B2CF9AE}" pid="21" name="OutilsTexte">
    <vt:lpwstr>Aucun</vt:lpwstr>
  </property>
  <property fmtid="{D5CDD505-2E9C-101B-9397-08002B2CF9AE}" pid="22" name="Systèmes">
    <vt:lpwstr/>
  </property>
  <property fmtid="{D5CDD505-2E9C-101B-9397-08002B2CF9AE}" pid="23" name="SystèmesTexte">
    <vt:lpwstr>Aucun</vt:lpwstr>
  </property>
  <property fmtid="{D5CDD505-2E9C-101B-9397-08002B2CF9AE}" pid="24" name="CBSituation">
    <vt:bool>true</vt:bool>
  </property>
  <property fmtid="{D5CDD505-2E9C-101B-9397-08002B2CF9AE}" pid="25" name="CBCompétences">
    <vt:bool>true</vt:bool>
  </property>
  <property fmtid="{D5CDD505-2E9C-101B-9397-08002B2CF9AE}" pid="26" name="CBEnreg">
    <vt:bool>false</vt:bool>
  </property>
  <property fmtid="{D5CDD505-2E9C-101B-9397-08002B2CF9AE}" pid="27" name="Tâches professionnelles">
    <vt:lpwstr>1.2 3.2 3.3 6.1 6.2 7.1 7.2 7.3 7.4 12.1 12.2 </vt:lpwstr>
  </property>
  <property fmtid="{D5CDD505-2E9C-101B-9397-08002B2CF9AE}" pid="28" name="Activités professionnelles">
    <vt:lpwstr>...</vt:lpwstr>
  </property>
  <property fmtid="{D5CDD505-2E9C-101B-9397-08002B2CF9AE}" pid="29" name="Savoir et savoir faire">
    <vt:lpwstr>1.1 2.1 3.1 3.2 4.7 4.8 4.9 11.6 11.15 12.5 </vt:lpwstr>
  </property>
  <property fmtid="{D5CDD505-2E9C-101B-9397-08002B2CF9AE}" pid="30" name="CBActivités">
    <vt:bool>true</vt:bool>
  </property>
  <property fmtid="{D5CDD505-2E9C-101B-9397-08002B2CF9AE}" pid="31" name="CBSavoirs">
    <vt:bool>true</vt:bool>
  </property>
  <property fmtid="{D5CDD505-2E9C-101B-9397-08002B2CF9AE}" pid="32" name="AfficherLesNumérosDesActivités">
    <vt:bool>true</vt:bool>
  </property>
  <property fmtid="{D5CDD505-2E9C-101B-9397-08002B2CF9AE}" pid="33" name="AfficherLesNumérosDesCompétences">
    <vt:bool>true</vt:bool>
  </property>
  <property fmtid="{D5CDD505-2E9C-101B-9397-08002B2CF9AE}" pid="34" name="AfficherLesNumérosDesSavoirs">
    <vt:bool>true</vt:bool>
  </property>
  <property fmtid="{D5CDD505-2E9C-101B-9397-08002B2CF9AE}" pid="35" name="AfficherLesNumérosDesTâches">
    <vt:bool>true</vt:bool>
  </property>
  <property fmtid="{D5CDD505-2E9C-101B-9397-08002B2CF9AE}" pid="36" name="CompétencesPossibles">
    <vt:lpwstr> C1.1 C3.2 C3.2 C3.5 C1.1 C1.4 C2.4 C2.5 C2.3 C2.4 C2.5 C3.1 C3.3 C3.4 C3.6 C4.1 C4.2 C4.3 C4.4 C3.5 C4.5 C4.6 C1.2 C2.1 C4.7 C7.2</vt:lpwstr>
  </property>
  <property fmtid="{D5CDD505-2E9C-101B-9397-08002B2CF9AE}" pid="37" name="SavoirsPossibles">
    <vt:lpwstr> S1.3 S2.1 S11.3 S11.4 S11.5 S11.6 S1.1 S1.2 S3.2 S11.7 S11.8 S11.9 S1.1 S3.1 S3.2 S3.3 S3.4 S4.7 S11.10 S11.11 S11.12 S11.13 S11.14 S11.15 S11.16 S3.1 S3.2 S3.3 S3.4 S4.7 S5.6 S12.5 S4.7 S4.8 S4.9 S5.6 S12.6 S12.7 S2.2 S4.1 S4.2 S4.3 S4.4 S4.5 S4.6 S4.7 </vt:lpwstr>
  </property>
</Properties>
</file>