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Grilledutableau"/>
        <w:tblpPr w:vertAnchor="page" w:horzAnchor="margin" w:tblpXSpec="center" w:tblpY="721"/>
        <w:tblOverlap w:val="never"/>
        <w:tblW w:w="10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42"/>
        <w:gridCol w:w="1490"/>
        <w:gridCol w:w="5312"/>
        <w:gridCol w:w="1415"/>
      </w:tblGrid>
      <w:tr w:rsidR="00784FB8" w:rsidRPr="00626C53" w:rsidTr="00FF5379">
        <w:trPr>
          <w:trHeight w:val="567"/>
        </w:trPr>
        <w:tc>
          <w:tcPr>
            <w:tcW w:w="2542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4FB8" w:rsidRPr="00626C53" w:rsidRDefault="00F5622E" w:rsidP="00F5622E">
            <w:pPr>
              <w:jc w:val="center"/>
            </w:pPr>
            <w:r>
              <w:drawing>
                <wp:inline distT="0" distB="0" distL="0" distR="0">
                  <wp:extent cx="983615" cy="725840"/>
                  <wp:effectExtent l="0" t="0" r="6985" b="0"/>
                  <wp:docPr id="4" name="Image 4" descr="logo2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2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259" cy="728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0" w:type="dxa"/>
            <w:vAlign w:val="center"/>
          </w:tcPr>
          <w:p w:rsidR="00784FB8" w:rsidRPr="00F5622E" w:rsidRDefault="00F5622E" w:rsidP="00F5622E">
            <w:pPr>
              <w:pStyle w:val="Emphase"/>
              <w:jc w:val="center"/>
              <w:rPr>
                <w:sz w:val="16"/>
                <w:szCs w:val="16"/>
              </w:rPr>
            </w:pPr>
            <w:bookmarkStart w:id="0" w:name="Classe"/>
            <w:bookmarkStart w:id="1" w:name="NomLycée"/>
            <w:bookmarkEnd w:id="0"/>
            <w:bookmarkEnd w:id="1"/>
            <w:r>
              <w:rPr>
                <w:sz w:val="16"/>
                <w:szCs w:val="16"/>
              </w:rPr>
              <w:t>STS SN</w:t>
            </w:r>
          </w:p>
        </w:tc>
        <w:tc>
          <w:tcPr>
            <w:tcW w:w="5312" w:type="dxa"/>
            <w:vAlign w:val="center"/>
          </w:tcPr>
          <w:p w:rsidR="00784FB8" w:rsidRPr="00626C53" w:rsidRDefault="006C7CBF" w:rsidP="004C4C69">
            <w:pPr>
              <w:pStyle w:val="Emphase"/>
              <w:jc w:val="center"/>
            </w:pPr>
            <w:bookmarkStart w:id="2" w:name="Thème"/>
            <w:bookmarkEnd w:id="2"/>
            <w:r>
              <w:t>Module</w:t>
            </w:r>
            <w:r w:rsidR="00D4460B">
              <w:t xml:space="preserve"> IOT</w:t>
            </w:r>
          </w:p>
        </w:tc>
        <w:tc>
          <w:tcPr>
            <w:tcW w:w="1415" w:type="dxa"/>
            <w:vMerge w:val="restart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784FB8" w:rsidRPr="00626C53" w:rsidRDefault="00C65B6D" w:rsidP="00F75FDE">
            <w:bookmarkStart w:id="3" w:name="Catégorie"/>
            <w:bookmarkEnd w:id="3"/>
            <w: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-189865</wp:posOffset>
                  </wp:positionV>
                  <wp:extent cx="636905" cy="636905"/>
                  <wp:effectExtent l="0" t="0" r="0" b="0"/>
                  <wp:wrapNone/>
                  <wp:docPr id="5" name="Image 5" descr="http://iotcenter.dk/wp-content/uploads/2016/09/iot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otcenter.dk/wp-content/uploads/2016/09/iot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84FB8" w:rsidRPr="00626C53" w:rsidTr="00FF5379">
        <w:trPr>
          <w:trHeight w:val="567"/>
        </w:trPr>
        <w:tc>
          <w:tcPr>
            <w:tcW w:w="2542" w:type="dxa"/>
            <w:vMerge/>
            <w:vAlign w:val="center"/>
          </w:tcPr>
          <w:p w:rsidR="00784FB8" w:rsidRPr="00626C53" w:rsidRDefault="00784FB8" w:rsidP="00F75FDE"/>
        </w:tc>
        <w:tc>
          <w:tcPr>
            <w:tcW w:w="6802" w:type="dxa"/>
            <w:gridSpan w:val="2"/>
            <w:vAlign w:val="center"/>
          </w:tcPr>
          <w:p w:rsidR="00784FB8" w:rsidRPr="00626C53" w:rsidRDefault="00B24985" w:rsidP="004C4C69">
            <w:pPr>
              <w:pStyle w:val="Emphase"/>
              <w:jc w:val="center"/>
            </w:pPr>
            <w:bookmarkStart w:id="4" w:name="Titre"/>
            <w:bookmarkEnd w:id="4"/>
            <w:r>
              <w:t xml:space="preserve">Activité </w:t>
            </w:r>
            <w:r w:rsidR="003E57DD">
              <w:t>2</w:t>
            </w:r>
            <w:r w:rsidR="006C7CBF">
              <w:t xml:space="preserve"> : </w:t>
            </w:r>
            <w:r w:rsidR="0042448F">
              <w:t xml:space="preserve">Découverte du </w:t>
            </w:r>
            <w:r w:rsidR="003E57DD">
              <w:t>broker</w:t>
            </w:r>
            <w:r w:rsidR="0042448F">
              <w:t xml:space="preserve"> </w:t>
            </w:r>
            <w:r w:rsidR="003E57DD">
              <w:t>Mosquitto</w:t>
            </w:r>
          </w:p>
        </w:tc>
        <w:tc>
          <w:tcPr>
            <w:tcW w:w="1415" w:type="dxa"/>
            <w:vMerge/>
            <w:tcBorders>
              <w:left w:val="nil"/>
            </w:tcBorders>
            <w:vAlign w:val="center"/>
          </w:tcPr>
          <w:p w:rsidR="00784FB8" w:rsidRPr="00626C53" w:rsidRDefault="00784FB8" w:rsidP="00F75FDE"/>
        </w:tc>
      </w:tr>
    </w:tbl>
    <w:p w:rsidR="00F22206" w:rsidRPr="00626C53" w:rsidRDefault="0086781C" w:rsidP="00F75FDE">
      <w:r>
        <w:rPr>
          <w:rFonts w:ascii="Arial" w:hAnsi="Arial" w:cs="Arial"/>
          <w:color w:val="1C438B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0CADA9CF" wp14:editId="7D5820D2">
                <wp:simplePos x="0" y="0"/>
                <wp:positionH relativeFrom="column">
                  <wp:posOffset>-83008</wp:posOffset>
                </wp:positionH>
                <wp:positionV relativeFrom="paragraph">
                  <wp:posOffset>59448</wp:posOffset>
                </wp:positionV>
                <wp:extent cx="6858000" cy="917477"/>
                <wp:effectExtent l="76200" t="57150" r="95250" b="111760"/>
                <wp:wrapNone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917477"/>
                          <a:chOff x="0" y="0"/>
                          <a:chExt cx="6858000" cy="917477"/>
                        </a:xfrm>
                      </wpg:grpSpPr>
                      <wps:wsp>
                        <wps:cNvPr id="22" name="Arrondir un rectangle avec un coin diagonal 8"/>
                        <wps:cNvSpPr/>
                        <wps:spPr>
                          <a:xfrm>
                            <a:off x="5943600" y="14140"/>
                            <a:ext cx="914400" cy="902335"/>
                          </a:xfrm>
                          <a:custGeom>
                            <a:avLst/>
                            <a:gdLst>
                              <a:gd name="connsiteX0" fmla="*/ 300822 w 815921"/>
                              <a:gd name="connsiteY0" fmla="*/ 0 h 818286"/>
                              <a:gd name="connsiteX1" fmla="*/ 815921 w 815921"/>
                              <a:gd name="connsiteY1" fmla="*/ 0 h 818286"/>
                              <a:gd name="connsiteX2" fmla="*/ 815921 w 815921"/>
                              <a:gd name="connsiteY2" fmla="*/ 0 h 818286"/>
                              <a:gd name="connsiteX3" fmla="*/ 815921 w 815921"/>
                              <a:gd name="connsiteY3" fmla="*/ 517464 h 818286"/>
                              <a:gd name="connsiteX4" fmla="*/ 515099 w 815921"/>
                              <a:gd name="connsiteY4" fmla="*/ 818286 h 818286"/>
                              <a:gd name="connsiteX5" fmla="*/ 0 w 815921"/>
                              <a:gd name="connsiteY5" fmla="*/ 818286 h 818286"/>
                              <a:gd name="connsiteX6" fmla="*/ 0 w 815921"/>
                              <a:gd name="connsiteY6" fmla="*/ 818286 h 818286"/>
                              <a:gd name="connsiteX7" fmla="*/ 0 w 815921"/>
                              <a:gd name="connsiteY7" fmla="*/ 300822 h 818286"/>
                              <a:gd name="connsiteX8" fmla="*/ 300822 w 815921"/>
                              <a:gd name="connsiteY8" fmla="*/ 0 h 818286"/>
                              <a:gd name="connsiteX0" fmla="*/ 0 w 815921"/>
                              <a:gd name="connsiteY0" fmla="*/ 300822 h 818286"/>
                              <a:gd name="connsiteX1" fmla="*/ 815921 w 815921"/>
                              <a:gd name="connsiteY1" fmla="*/ 0 h 818286"/>
                              <a:gd name="connsiteX2" fmla="*/ 815921 w 815921"/>
                              <a:gd name="connsiteY2" fmla="*/ 0 h 818286"/>
                              <a:gd name="connsiteX3" fmla="*/ 815921 w 815921"/>
                              <a:gd name="connsiteY3" fmla="*/ 517464 h 818286"/>
                              <a:gd name="connsiteX4" fmla="*/ 515099 w 815921"/>
                              <a:gd name="connsiteY4" fmla="*/ 818286 h 818286"/>
                              <a:gd name="connsiteX5" fmla="*/ 0 w 815921"/>
                              <a:gd name="connsiteY5" fmla="*/ 818286 h 818286"/>
                              <a:gd name="connsiteX6" fmla="*/ 0 w 815921"/>
                              <a:gd name="connsiteY6" fmla="*/ 818286 h 818286"/>
                              <a:gd name="connsiteX7" fmla="*/ 0 w 815921"/>
                              <a:gd name="connsiteY7" fmla="*/ 300822 h 818286"/>
                              <a:gd name="connsiteX0" fmla="*/ 0 w 815921"/>
                              <a:gd name="connsiteY0" fmla="*/ 300822 h 818286"/>
                              <a:gd name="connsiteX1" fmla="*/ 815921 w 815921"/>
                              <a:gd name="connsiteY1" fmla="*/ 0 h 818286"/>
                              <a:gd name="connsiteX2" fmla="*/ 815921 w 815921"/>
                              <a:gd name="connsiteY2" fmla="*/ 0 h 818286"/>
                              <a:gd name="connsiteX3" fmla="*/ 815921 w 815921"/>
                              <a:gd name="connsiteY3" fmla="*/ 517464 h 818286"/>
                              <a:gd name="connsiteX4" fmla="*/ 515099 w 815921"/>
                              <a:gd name="connsiteY4" fmla="*/ 818286 h 818286"/>
                              <a:gd name="connsiteX5" fmla="*/ 0 w 815921"/>
                              <a:gd name="connsiteY5" fmla="*/ 818286 h 818286"/>
                              <a:gd name="connsiteX6" fmla="*/ 0 w 815921"/>
                              <a:gd name="connsiteY6" fmla="*/ 818286 h 818286"/>
                              <a:gd name="connsiteX7" fmla="*/ 0 w 815921"/>
                              <a:gd name="connsiteY7" fmla="*/ 300822 h 818286"/>
                              <a:gd name="connsiteX0" fmla="*/ 0 w 815921"/>
                              <a:gd name="connsiteY0" fmla="*/ 300822 h 818286"/>
                              <a:gd name="connsiteX1" fmla="*/ 815921 w 815921"/>
                              <a:gd name="connsiteY1" fmla="*/ 0 h 818286"/>
                              <a:gd name="connsiteX2" fmla="*/ 815921 w 815921"/>
                              <a:gd name="connsiteY2" fmla="*/ 0 h 818286"/>
                              <a:gd name="connsiteX3" fmla="*/ 815921 w 815921"/>
                              <a:gd name="connsiteY3" fmla="*/ 517464 h 818286"/>
                              <a:gd name="connsiteX4" fmla="*/ 515099 w 815921"/>
                              <a:gd name="connsiteY4" fmla="*/ 818286 h 818286"/>
                              <a:gd name="connsiteX5" fmla="*/ 0 w 815921"/>
                              <a:gd name="connsiteY5" fmla="*/ 818286 h 818286"/>
                              <a:gd name="connsiteX6" fmla="*/ 0 w 815921"/>
                              <a:gd name="connsiteY6" fmla="*/ 818286 h 818286"/>
                              <a:gd name="connsiteX7" fmla="*/ 0 w 815921"/>
                              <a:gd name="connsiteY7" fmla="*/ 300822 h 818286"/>
                              <a:gd name="connsiteX0" fmla="*/ 0 w 816518"/>
                              <a:gd name="connsiteY0" fmla="*/ 0 h 818286"/>
                              <a:gd name="connsiteX1" fmla="*/ 816518 w 816518"/>
                              <a:gd name="connsiteY1" fmla="*/ 0 h 818286"/>
                              <a:gd name="connsiteX2" fmla="*/ 816518 w 816518"/>
                              <a:gd name="connsiteY2" fmla="*/ 0 h 818286"/>
                              <a:gd name="connsiteX3" fmla="*/ 816518 w 816518"/>
                              <a:gd name="connsiteY3" fmla="*/ 517464 h 818286"/>
                              <a:gd name="connsiteX4" fmla="*/ 515696 w 816518"/>
                              <a:gd name="connsiteY4" fmla="*/ 818286 h 818286"/>
                              <a:gd name="connsiteX5" fmla="*/ 597 w 816518"/>
                              <a:gd name="connsiteY5" fmla="*/ 818286 h 818286"/>
                              <a:gd name="connsiteX6" fmla="*/ 597 w 816518"/>
                              <a:gd name="connsiteY6" fmla="*/ 818286 h 818286"/>
                              <a:gd name="connsiteX7" fmla="*/ 0 w 816518"/>
                              <a:gd name="connsiteY7" fmla="*/ 0 h 81828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816518" h="818286">
                                <a:moveTo>
                                  <a:pt x="0" y="0"/>
                                </a:moveTo>
                                <a:lnTo>
                                  <a:pt x="816518" y="0"/>
                                </a:lnTo>
                                <a:lnTo>
                                  <a:pt x="816518" y="0"/>
                                </a:lnTo>
                                <a:lnTo>
                                  <a:pt x="816518" y="517464"/>
                                </a:lnTo>
                                <a:cubicBezTo>
                                  <a:pt x="816518" y="683603"/>
                                  <a:pt x="681835" y="818286"/>
                                  <a:pt x="515696" y="818286"/>
                                </a:cubicBezTo>
                                <a:lnTo>
                                  <a:pt x="597" y="818286"/>
                                </a:lnTo>
                                <a:lnTo>
                                  <a:pt x="597" y="8182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 prst="softRound"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Arrondir un rectangle avec un coin diagonal 7"/>
                        <wps:cNvSpPr/>
                        <wps:spPr>
                          <a:xfrm>
                            <a:off x="0" y="0"/>
                            <a:ext cx="1628812" cy="914058"/>
                          </a:xfrm>
                          <a:custGeom>
                            <a:avLst/>
                            <a:gdLst>
                              <a:gd name="connsiteX0" fmla="*/ 301694 w 1586204"/>
                              <a:gd name="connsiteY0" fmla="*/ 0 h 818286"/>
                              <a:gd name="connsiteX1" fmla="*/ 1586204 w 1586204"/>
                              <a:gd name="connsiteY1" fmla="*/ 0 h 818286"/>
                              <a:gd name="connsiteX2" fmla="*/ 1586204 w 1586204"/>
                              <a:gd name="connsiteY2" fmla="*/ 0 h 818286"/>
                              <a:gd name="connsiteX3" fmla="*/ 1586204 w 1586204"/>
                              <a:gd name="connsiteY3" fmla="*/ 516592 h 818286"/>
                              <a:gd name="connsiteX4" fmla="*/ 1284510 w 1586204"/>
                              <a:gd name="connsiteY4" fmla="*/ 818286 h 818286"/>
                              <a:gd name="connsiteX5" fmla="*/ 0 w 1586204"/>
                              <a:gd name="connsiteY5" fmla="*/ 818286 h 818286"/>
                              <a:gd name="connsiteX6" fmla="*/ 0 w 1586204"/>
                              <a:gd name="connsiteY6" fmla="*/ 818286 h 818286"/>
                              <a:gd name="connsiteX7" fmla="*/ 0 w 1586204"/>
                              <a:gd name="connsiteY7" fmla="*/ 301694 h 818286"/>
                              <a:gd name="connsiteX8" fmla="*/ 301694 w 1586204"/>
                              <a:gd name="connsiteY8" fmla="*/ 0 h 818286"/>
                              <a:gd name="connsiteX0" fmla="*/ 301694 w 1586204"/>
                              <a:gd name="connsiteY0" fmla="*/ 0 h 818286"/>
                              <a:gd name="connsiteX1" fmla="*/ 1586204 w 1586204"/>
                              <a:gd name="connsiteY1" fmla="*/ 0 h 818286"/>
                              <a:gd name="connsiteX2" fmla="*/ 1586204 w 1586204"/>
                              <a:gd name="connsiteY2" fmla="*/ 0 h 818286"/>
                              <a:gd name="connsiteX3" fmla="*/ 1586204 w 1586204"/>
                              <a:gd name="connsiteY3" fmla="*/ 516592 h 818286"/>
                              <a:gd name="connsiteX4" fmla="*/ 0 w 1586204"/>
                              <a:gd name="connsiteY4" fmla="*/ 818286 h 818286"/>
                              <a:gd name="connsiteX5" fmla="*/ 0 w 1586204"/>
                              <a:gd name="connsiteY5" fmla="*/ 818286 h 818286"/>
                              <a:gd name="connsiteX6" fmla="*/ 0 w 1586204"/>
                              <a:gd name="connsiteY6" fmla="*/ 301694 h 818286"/>
                              <a:gd name="connsiteX7" fmla="*/ 301694 w 1586204"/>
                              <a:gd name="connsiteY7" fmla="*/ 0 h 818286"/>
                              <a:gd name="connsiteX0" fmla="*/ 301694 w 1586204"/>
                              <a:gd name="connsiteY0" fmla="*/ 0 h 869160"/>
                              <a:gd name="connsiteX1" fmla="*/ 1586204 w 1586204"/>
                              <a:gd name="connsiteY1" fmla="*/ 0 h 869160"/>
                              <a:gd name="connsiteX2" fmla="*/ 1586204 w 1586204"/>
                              <a:gd name="connsiteY2" fmla="*/ 0 h 869160"/>
                              <a:gd name="connsiteX3" fmla="*/ 1586204 w 1586204"/>
                              <a:gd name="connsiteY3" fmla="*/ 818286 h 869160"/>
                              <a:gd name="connsiteX4" fmla="*/ 0 w 1586204"/>
                              <a:gd name="connsiteY4" fmla="*/ 818286 h 869160"/>
                              <a:gd name="connsiteX5" fmla="*/ 0 w 1586204"/>
                              <a:gd name="connsiteY5" fmla="*/ 818286 h 869160"/>
                              <a:gd name="connsiteX6" fmla="*/ 0 w 1586204"/>
                              <a:gd name="connsiteY6" fmla="*/ 301694 h 869160"/>
                              <a:gd name="connsiteX7" fmla="*/ 301694 w 1586204"/>
                              <a:gd name="connsiteY7" fmla="*/ 0 h 869160"/>
                              <a:gd name="connsiteX0" fmla="*/ 301694 w 1703700"/>
                              <a:gd name="connsiteY0" fmla="*/ 0 h 878899"/>
                              <a:gd name="connsiteX1" fmla="*/ 1586204 w 1703700"/>
                              <a:gd name="connsiteY1" fmla="*/ 0 h 878899"/>
                              <a:gd name="connsiteX2" fmla="*/ 1586204 w 1703700"/>
                              <a:gd name="connsiteY2" fmla="*/ 0 h 878899"/>
                              <a:gd name="connsiteX3" fmla="*/ 1586204 w 1703700"/>
                              <a:gd name="connsiteY3" fmla="*/ 818286 h 878899"/>
                              <a:gd name="connsiteX4" fmla="*/ 0 w 1703700"/>
                              <a:gd name="connsiteY4" fmla="*/ 818286 h 878899"/>
                              <a:gd name="connsiteX5" fmla="*/ 0 w 1703700"/>
                              <a:gd name="connsiteY5" fmla="*/ 818286 h 878899"/>
                              <a:gd name="connsiteX6" fmla="*/ 0 w 1703700"/>
                              <a:gd name="connsiteY6" fmla="*/ 301694 h 878899"/>
                              <a:gd name="connsiteX7" fmla="*/ 301694 w 1703700"/>
                              <a:gd name="connsiteY7" fmla="*/ 0 h 878899"/>
                              <a:gd name="connsiteX0" fmla="*/ 301694 w 1586204"/>
                              <a:gd name="connsiteY0" fmla="*/ 0 h 878899"/>
                              <a:gd name="connsiteX1" fmla="*/ 1586204 w 1586204"/>
                              <a:gd name="connsiteY1" fmla="*/ 0 h 878899"/>
                              <a:gd name="connsiteX2" fmla="*/ 1586204 w 1586204"/>
                              <a:gd name="connsiteY2" fmla="*/ 0 h 878899"/>
                              <a:gd name="connsiteX3" fmla="*/ 1586204 w 1586204"/>
                              <a:gd name="connsiteY3" fmla="*/ 818286 h 878899"/>
                              <a:gd name="connsiteX4" fmla="*/ 0 w 1586204"/>
                              <a:gd name="connsiteY4" fmla="*/ 818286 h 878899"/>
                              <a:gd name="connsiteX5" fmla="*/ 0 w 1586204"/>
                              <a:gd name="connsiteY5" fmla="*/ 818286 h 878899"/>
                              <a:gd name="connsiteX6" fmla="*/ 0 w 1586204"/>
                              <a:gd name="connsiteY6" fmla="*/ 301694 h 878899"/>
                              <a:gd name="connsiteX7" fmla="*/ 301694 w 1586204"/>
                              <a:gd name="connsiteY7" fmla="*/ 0 h 878899"/>
                              <a:gd name="connsiteX0" fmla="*/ 301694 w 1586204"/>
                              <a:gd name="connsiteY0" fmla="*/ 0 h 818286"/>
                              <a:gd name="connsiteX1" fmla="*/ 1586204 w 1586204"/>
                              <a:gd name="connsiteY1" fmla="*/ 0 h 818286"/>
                              <a:gd name="connsiteX2" fmla="*/ 1586204 w 1586204"/>
                              <a:gd name="connsiteY2" fmla="*/ 0 h 818286"/>
                              <a:gd name="connsiteX3" fmla="*/ 1586204 w 1586204"/>
                              <a:gd name="connsiteY3" fmla="*/ 818286 h 818286"/>
                              <a:gd name="connsiteX4" fmla="*/ 0 w 1586204"/>
                              <a:gd name="connsiteY4" fmla="*/ 818286 h 818286"/>
                              <a:gd name="connsiteX5" fmla="*/ 0 w 1586204"/>
                              <a:gd name="connsiteY5" fmla="*/ 818286 h 818286"/>
                              <a:gd name="connsiteX6" fmla="*/ 0 w 1586204"/>
                              <a:gd name="connsiteY6" fmla="*/ 301694 h 818286"/>
                              <a:gd name="connsiteX7" fmla="*/ 301694 w 1586204"/>
                              <a:gd name="connsiteY7" fmla="*/ 0 h 818286"/>
                              <a:gd name="connsiteX0" fmla="*/ 149036 w 1586786"/>
                              <a:gd name="connsiteY0" fmla="*/ 0 h 818286"/>
                              <a:gd name="connsiteX1" fmla="*/ 1586786 w 1586786"/>
                              <a:gd name="connsiteY1" fmla="*/ 0 h 818286"/>
                              <a:gd name="connsiteX2" fmla="*/ 1586786 w 1586786"/>
                              <a:gd name="connsiteY2" fmla="*/ 0 h 818286"/>
                              <a:gd name="connsiteX3" fmla="*/ 1586786 w 1586786"/>
                              <a:gd name="connsiteY3" fmla="*/ 818286 h 818286"/>
                              <a:gd name="connsiteX4" fmla="*/ 582 w 1586786"/>
                              <a:gd name="connsiteY4" fmla="*/ 818286 h 818286"/>
                              <a:gd name="connsiteX5" fmla="*/ 582 w 1586786"/>
                              <a:gd name="connsiteY5" fmla="*/ 818286 h 818286"/>
                              <a:gd name="connsiteX6" fmla="*/ 582 w 1586786"/>
                              <a:gd name="connsiteY6" fmla="*/ 301694 h 818286"/>
                              <a:gd name="connsiteX7" fmla="*/ 149036 w 1586786"/>
                              <a:gd name="connsiteY7" fmla="*/ 0 h 818286"/>
                              <a:gd name="connsiteX0" fmla="*/ 0 w 1586204"/>
                              <a:gd name="connsiteY0" fmla="*/ 301694 h 818286"/>
                              <a:gd name="connsiteX1" fmla="*/ 1586204 w 1586204"/>
                              <a:gd name="connsiteY1" fmla="*/ 0 h 818286"/>
                              <a:gd name="connsiteX2" fmla="*/ 1586204 w 1586204"/>
                              <a:gd name="connsiteY2" fmla="*/ 0 h 818286"/>
                              <a:gd name="connsiteX3" fmla="*/ 1586204 w 1586204"/>
                              <a:gd name="connsiteY3" fmla="*/ 818286 h 818286"/>
                              <a:gd name="connsiteX4" fmla="*/ 0 w 1586204"/>
                              <a:gd name="connsiteY4" fmla="*/ 818286 h 818286"/>
                              <a:gd name="connsiteX5" fmla="*/ 0 w 1586204"/>
                              <a:gd name="connsiteY5" fmla="*/ 818286 h 818286"/>
                              <a:gd name="connsiteX6" fmla="*/ 0 w 1586204"/>
                              <a:gd name="connsiteY6" fmla="*/ 301694 h 818286"/>
                              <a:gd name="connsiteX0" fmla="*/ 0 w 1586204"/>
                              <a:gd name="connsiteY0" fmla="*/ 57682 h 844341"/>
                              <a:gd name="connsiteX1" fmla="*/ 1586204 w 1586204"/>
                              <a:gd name="connsiteY1" fmla="*/ 26055 h 844341"/>
                              <a:gd name="connsiteX2" fmla="*/ 1586204 w 1586204"/>
                              <a:gd name="connsiteY2" fmla="*/ 26055 h 844341"/>
                              <a:gd name="connsiteX3" fmla="*/ 1586204 w 1586204"/>
                              <a:gd name="connsiteY3" fmla="*/ 844341 h 844341"/>
                              <a:gd name="connsiteX4" fmla="*/ 0 w 1586204"/>
                              <a:gd name="connsiteY4" fmla="*/ 844341 h 844341"/>
                              <a:gd name="connsiteX5" fmla="*/ 0 w 1586204"/>
                              <a:gd name="connsiteY5" fmla="*/ 844341 h 844341"/>
                              <a:gd name="connsiteX6" fmla="*/ 0 w 1586204"/>
                              <a:gd name="connsiteY6" fmla="*/ 57682 h 844341"/>
                              <a:gd name="connsiteX0" fmla="*/ 114959 w 1701163"/>
                              <a:gd name="connsiteY0" fmla="*/ 60043 h 846702"/>
                              <a:gd name="connsiteX1" fmla="*/ 1701163 w 1701163"/>
                              <a:gd name="connsiteY1" fmla="*/ 28416 h 846702"/>
                              <a:gd name="connsiteX2" fmla="*/ 1701163 w 1701163"/>
                              <a:gd name="connsiteY2" fmla="*/ 28416 h 846702"/>
                              <a:gd name="connsiteX3" fmla="*/ 1701163 w 1701163"/>
                              <a:gd name="connsiteY3" fmla="*/ 846702 h 846702"/>
                              <a:gd name="connsiteX4" fmla="*/ 114959 w 1701163"/>
                              <a:gd name="connsiteY4" fmla="*/ 846702 h 846702"/>
                              <a:gd name="connsiteX5" fmla="*/ 114959 w 1701163"/>
                              <a:gd name="connsiteY5" fmla="*/ 846702 h 846702"/>
                              <a:gd name="connsiteX6" fmla="*/ 114959 w 1701163"/>
                              <a:gd name="connsiteY6" fmla="*/ 60043 h 846702"/>
                              <a:gd name="connsiteX0" fmla="*/ 0 w 1586204"/>
                              <a:gd name="connsiteY0" fmla="*/ 60043 h 846702"/>
                              <a:gd name="connsiteX1" fmla="*/ 1586204 w 1586204"/>
                              <a:gd name="connsiteY1" fmla="*/ 28416 h 846702"/>
                              <a:gd name="connsiteX2" fmla="*/ 1586204 w 1586204"/>
                              <a:gd name="connsiteY2" fmla="*/ 28416 h 846702"/>
                              <a:gd name="connsiteX3" fmla="*/ 1586204 w 1586204"/>
                              <a:gd name="connsiteY3" fmla="*/ 846702 h 846702"/>
                              <a:gd name="connsiteX4" fmla="*/ 0 w 1586204"/>
                              <a:gd name="connsiteY4" fmla="*/ 846702 h 846702"/>
                              <a:gd name="connsiteX5" fmla="*/ 0 w 1586204"/>
                              <a:gd name="connsiteY5" fmla="*/ 846702 h 846702"/>
                              <a:gd name="connsiteX6" fmla="*/ 0 w 1586204"/>
                              <a:gd name="connsiteY6" fmla="*/ 60043 h 846702"/>
                              <a:gd name="connsiteX0" fmla="*/ 0 w 1586204"/>
                              <a:gd name="connsiteY0" fmla="*/ 31627 h 818286"/>
                              <a:gd name="connsiteX1" fmla="*/ 1586204 w 1586204"/>
                              <a:gd name="connsiteY1" fmla="*/ 0 h 818286"/>
                              <a:gd name="connsiteX2" fmla="*/ 1586204 w 1586204"/>
                              <a:gd name="connsiteY2" fmla="*/ 0 h 818286"/>
                              <a:gd name="connsiteX3" fmla="*/ 1586204 w 1586204"/>
                              <a:gd name="connsiteY3" fmla="*/ 818286 h 818286"/>
                              <a:gd name="connsiteX4" fmla="*/ 0 w 1586204"/>
                              <a:gd name="connsiteY4" fmla="*/ 818286 h 818286"/>
                              <a:gd name="connsiteX5" fmla="*/ 0 w 1586204"/>
                              <a:gd name="connsiteY5" fmla="*/ 818286 h 818286"/>
                              <a:gd name="connsiteX6" fmla="*/ 0 w 1586204"/>
                              <a:gd name="connsiteY6" fmla="*/ 31627 h 818286"/>
                              <a:gd name="connsiteX0" fmla="*/ 0 w 1586204"/>
                              <a:gd name="connsiteY0" fmla="*/ 0 h 828917"/>
                              <a:gd name="connsiteX1" fmla="*/ 1586204 w 1586204"/>
                              <a:gd name="connsiteY1" fmla="*/ 10631 h 828917"/>
                              <a:gd name="connsiteX2" fmla="*/ 1586204 w 1586204"/>
                              <a:gd name="connsiteY2" fmla="*/ 10631 h 828917"/>
                              <a:gd name="connsiteX3" fmla="*/ 1586204 w 1586204"/>
                              <a:gd name="connsiteY3" fmla="*/ 828917 h 828917"/>
                              <a:gd name="connsiteX4" fmla="*/ 0 w 1586204"/>
                              <a:gd name="connsiteY4" fmla="*/ 828917 h 828917"/>
                              <a:gd name="connsiteX5" fmla="*/ 0 w 1586204"/>
                              <a:gd name="connsiteY5" fmla="*/ 828917 h 828917"/>
                              <a:gd name="connsiteX6" fmla="*/ 0 w 1586204"/>
                              <a:gd name="connsiteY6" fmla="*/ 0 h 828917"/>
                              <a:gd name="connsiteX0" fmla="*/ 0 w 1586204"/>
                              <a:gd name="connsiteY0" fmla="*/ 0 h 828917"/>
                              <a:gd name="connsiteX1" fmla="*/ 1586204 w 1586204"/>
                              <a:gd name="connsiteY1" fmla="*/ 10631 h 828917"/>
                              <a:gd name="connsiteX2" fmla="*/ 1586204 w 1586204"/>
                              <a:gd name="connsiteY2" fmla="*/ 10631 h 828917"/>
                              <a:gd name="connsiteX3" fmla="*/ 1586204 w 1586204"/>
                              <a:gd name="connsiteY3" fmla="*/ 828917 h 828917"/>
                              <a:gd name="connsiteX4" fmla="*/ 0 w 1586204"/>
                              <a:gd name="connsiteY4" fmla="*/ 828917 h 828917"/>
                              <a:gd name="connsiteX5" fmla="*/ 0 w 1586204"/>
                              <a:gd name="connsiteY5" fmla="*/ 828917 h 828917"/>
                              <a:gd name="connsiteX6" fmla="*/ 0 w 1586204"/>
                              <a:gd name="connsiteY6" fmla="*/ 0 h 828917"/>
                              <a:gd name="connsiteX0" fmla="*/ 0 w 1586204"/>
                              <a:gd name="connsiteY0" fmla="*/ 0 h 828917"/>
                              <a:gd name="connsiteX1" fmla="*/ 1586204 w 1586204"/>
                              <a:gd name="connsiteY1" fmla="*/ 10631 h 828917"/>
                              <a:gd name="connsiteX2" fmla="*/ 1586204 w 1586204"/>
                              <a:gd name="connsiteY2" fmla="*/ 10631 h 828917"/>
                              <a:gd name="connsiteX3" fmla="*/ 1586204 w 1586204"/>
                              <a:gd name="connsiteY3" fmla="*/ 828917 h 828917"/>
                              <a:gd name="connsiteX4" fmla="*/ 0 w 1586204"/>
                              <a:gd name="connsiteY4" fmla="*/ 828917 h 828917"/>
                              <a:gd name="connsiteX5" fmla="*/ 0 w 1586204"/>
                              <a:gd name="connsiteY5" fmla="*/ 828917 h 828917"/>
                              <a:gd name="connsiteX6" fmla="*/ 0 w 1586204"/>
                              <a:gd name="connsiteY6" fmla="*/ 0 h 8289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586204" h="828917">
                                <a:moveTo>
                                  <a:pt x="0" y="0"/>
                                </a:moveTo>
                                <a:lnTo>
                                  <a:pt x="1586204" y="10631"/>
                                </a:lnTo>
                                <a:lnTo>
                                  <a:pt x="1586204" y="10631"/>
                                </a:lnTo>
                                <a:lnTo>
                                  <a:pt x="1586204" y="828917"/>
                                </a:lnTo>
                                <a:lnTo>
                                  <a:pt x="0" y="828917"/>
                                </a:lnTo>
                                <a:lnTo>
                                  <a:pt x="0" y="8289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 prst="softRound"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Arrondir un rectangle avec un coin diagonal 24"/>
                        <wps:cNvSpPr/>
                        <wps:spPr>
                          <a:xfrm>
                            <a:off x="1630837" y="14140"/>
                            <a:ext cx="944880" cy="450850"/>
                          </a:xfrm>
                          <a:prstGeom prst="round2DiagRect">
                            <a:avLst>
                              <a:gd name="adj1" fmla="val 0"/>
                              <a:gd name="adj2" fmla="val 0"/>
                            </a:avLst>
                          </a:prstGeom>
                          <a:solidFill>
                            <a:schemeClr val="accent2"/>
                          </a:solidFill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 prst="softRound"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Arrondir un rectangle avec un coin diagonal 25"/>
                        <wps:cNvSpPr/>
                        <wps:spPr>
                          <a:xfrm>
                            <a:off x="2573517" y="14140"/>
                            <a:ext cx="3369945" cy="450850"/>
                          </a:xfrm>
                          <a:prstGeom prst="round2DiagRect">
                            <a:avLst>
                              <a:gd name="adj1" fmla="val 0"/>
                              <a:gd name="adj2" fmla="val 0"/>
                            </a:avLst>
                          </a:prstGeom>
                          <a:solidFill>
                            <a:schemeClr val="accent2"/>
                          </a:solidFill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 prst="softRound"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Arrondir un rectangle avec un coin diagonal 26"/>
                        <wps:cNvSpPr/>
                        <wps:spPr>
                          <a:xfrm>
                            <a:off x="1630837" y="466627"/>
                            <a:ext cx="4314825" cy="450850"/>
                          </a:xfrm>
                          <a:prstGeom prst="round2DiagRect">
                            <a:avLst>
                              <a:gd name="adj1" fmla="val 0"/>
                              <a:gd name="adj2" fmla="val 0"/>
                            </a:avLst>
                          </a:prstGeom>
                          <a:solidFill>
                            <a:schemeClr val="accent2"/>
                          </a:solidFill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 prst="softRound"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6FD3066" id="Groupe 6" o:spid="_x0000_s1026" style="position:absolute;margin-left:-6.55pt;margin-top:4.7pt;width:540pt;height:72.25pt;z-index:-251671040" coordsize="68580,9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">
                <v:shape id="Arrondir un rectangle avec un coin diagonal 8" o:spid="_x0000_s1027" style="position:absolute;left:59436;top:141;width:9144;height:9023;visibility:visible;mso-wrap-style:square;v-text-anchor:middle" coordsize="816518,8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oT0r8A&#10;AADbAAAADwAAAGRycy9kb3ducmV2LnhtbESPzQrCMBCE74LvEFbwpml7UKlG8R9v4s8DLM3aFptN&#10;aaLWtzeC4HGYmW+Y2aI1lXhS40rLCuJhBII4s7rkXMH1shtMQDiPrLGyTAre5GAx73ZmmGr74hM9&#10;zz4XAcIuRQWF93UqpcsKMuiGtiYO3s02Bn2QTS51g68AN5VMomgkDZYcFgqsaV1Qdj8/jILDZeTj&#10;Y7larse3477e3OPtZlsp1e+1yykIT63/h3/tg1aQJPD9En6An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ShPSvwAAANsAAAAPAAAAAAAAAAAAAAAAAJgCAABkcnMvZG93bnJl&#10;di54bWxQSwUGAAAAAAQABAD1AAAAhAMAAAAA&#10;" path="m,l816518,r,l816518,517464v,166139,-134683,300822,-300822,300822l597,818286r,l,xe" fillcolor="#f3a447 [3205]" stroked="f">
                  <v:shadow on="t" color="black" opacity="22937f" origin=",.5" offset="0,.63889mm"/>
                  <v:path arrowok="t" o:connecttype="custom" o:connectlocs="0,0;914400,0;914400,0;914400,570615;577516,902335;669,902335;669,902335;0,0" o:connectangles="0,0,0,0,0,0,0,0"/>
                </v:shape>
                <v:shape id="Arrondir un rectangle avec un coin diagonal 7" o:spid="_x0000_s1028" style="position:absolute;width:16288;height:9140;visibility:visible;mso-wrap-style:square;v-text-anchor:middle" coordsize="1586204,828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kSMsEA&#10;AADbAAAADwAAAGRycy9kb3ducmV2LnhtbESPQYvCMBCF74L/IYzgTVMrFK1GEWFhr3ZXz2MzttVm&#10;Upuo1V9vFhY8Pt68781brjtTizu1rrKsYDKOQBDnVldcKPj9+RrNQDiPrLG2TAqe5GC96veWmGr7&#10;4B3dM1+IAGGXooLS+yaV0uUlGXRj2xAH72Rbgz7ItpC6xUeAm1rGUZRIgxWHhhIb2paUX7KbCW/c&#10;Gjk/ng9RtsfNK0nq7Sy+ZkoNB91mAcJT5z/H/+lvrSCewt+WAA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pEjLBAAAA2wAAAA8AAAAAAAAAAAAAAAAAmAIAAGRycy9kb3du&#10;cmV2LnhtbFBLBQYAAAAABAAEAPUAAACGAwAAAAA=&#10;" path="m,l1586204,10631r,l1586204,828917,,828917r,l,xe" fillcolor="#f3a447 [3205]" stroked="f">
                  <v:shadow on="t" color="black" opacity="22937f" origin=",.5" offset="0,.63889mm"/>
                  <v:path arrowok="t" o:connecttype="custom" o:connectlocs="0,0;1628812,11723;1628812,11723;1628812,914058;0,914058;0,914058;0,0" o:connectangles="0,0,0,0,0,0,0"/>
                </v:shape>
                <v:shape id="Arrondir un rectangle avec un coin diagonal 24" o:spid="_x0000_s1029" style="position:absolute;left:16308;top:141;width:9449;height:4508;visibility:visible;mso-wrap-style:square;v-text-anchor:middle" coordsize="944880,450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HuEsUA&#10;AADbAAAADwAAAGRycy9kb3ducmV2LnhtbESPQWvCQBSE74X+h+UVeqsbRURSVymiKNoKRun5kX1N&#10;QrJv4+7WpP313YLgcZiZb5jZojeNuJLzlWUFw0ECgji3uuJCwfm0fpmC8AFZY2OZFPyQh8X88WGG&#10;qbYdH+mahUJECPsUFZQhtKmUPi/JoB/Yljh6X9YZDFG6QmqHXYSbRo6SZCINVhwXSmxpWVJeZ99G&#10;weTXfdSfFz7r8W4bNm1Xvx/2K6Wen/q3VxCB+nAP39pbrWA0hv8v8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e4SxQAAANsAAAAPAAAAAAAAAAAAAAAAAJgCAABkcnMv&#10;ZG93bnJldi54bWxQSwUGAAAAAAQABAD1AAAAigMAAAAA&#10;" path="m,l944880,r,l944880,450850r,l,450850r,l,,,xe" fillcolor="#f3a447 [3205]" stroked="f">
                  <v:shadow on="t" color="black" opacity="22937f" origin=",.5" offset="0,.63889mm"/>
                  <v:path arrowok="t" o:connecttype="custom" o:connectlocs="0,0;944880,0;944880,0;944880,450850;944880,450850;0,450850;0,450850;0,0;0,0" o:connectangles="0,0,0,0,0,0,0,0,0"/>
                </v:shape>
                <v:shape id="Arrondir un rectangle avec un coin diagonal 25" o:spid="_x0000_s1030" style="position:absolute;left:25735;top:141;width:33699;height:4508;visibility:visible;mso-wrap-style:square;v-text-anchor:middle" coordsize="3369945,450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FHQ8UA&#10;AADbAAAADwAAAGRycy9kb3ducmV2LnhtbESPQUvDQBSE74L/YXlCL6XdWFDb2G1JCxX1ZmwL3h7Z&#10;ZxLNvg3ZZxL/vSsIHoeZ+YZZb0fXqJ66UHs2cD1PQBEX3tZcGji+HmZLUEGQLTaeycA3BdhuLi/W&#10;mFo/8Av1uZQqQjikaKASaVOtQ1GRwzD3LXH03n3nUKLsSm07HCLcNXqRJLfaYc1xocKW9hUVn/mX&#10;M7D6yFw+nb4NvexOz+eHJLuTp9KYydWY3YMSGuU//Nd+tAYWN/D7Jf4Av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MUdDxQAAANsAAAAPAAAAAAAAAAAAAAAAAJgCAABkcnMv&#10;ZG93bnJldi54bWxQSwUGAAAAAAQABAD1AAAAigMAAAAA&#10;" path="m,l3369945,r,l3369945,450850r,l,450850r,l,,,xe" fillcolor="#f3a447 [3205]" stroked="f">
                  <v:shadow on="t" color="black" opacity="22937f" origin=",.5" offset="0,.63889mm"/>
                  <v:path arrowok="t" o:connecttype="custom" o:connectlocs="0,0;3369945,0;3369945,0;3369945,450850;3369945,450850;0,450850;0,450850;0,0;0,0" o:connectangles="0,0,0,0,0,0,0,0,0"/>
                </v:shape>
                <v:shape id="Arrondir un rectangle avec un coin diagonal 26" o:spid="_x0000_s1031" style="position:absolute;left:16308;top:4666;width:43148;height:4508;visibility:visible;mso-wrap-style:square;v-text-anchor:middle" coordsize="4314825,450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c19sQA&#10;AADbAAAADwAAAGRycy9kb3ducmV2LnhtbESPQWvCQBSE70L/w/IK3swmgWqJrlIKtZbiwbTU6yP7&#10;moRk34bdVeO/7xYEj8PMfMOsNqPpxZmcby0ryJIUBHFldcu1gu+vt9kzCB+QNfaWScGVPGzWD5MV&#10;Ftpe+EDnMtQiQtgXqKAJYSik9FVDBn1iB+Lo/VpnMETpaqkdXiLc9DJP07k02HJcaHCg14aqrjyZ&#10;SFlk/ufQffjx0y2O2/d9R7unVKnp4/iyBBFoDPfwrb3TCvI5/H+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nNfbEAAAA2wAAAA8AAAAAAAAAAAAAAAAAmAIAAGRycy9k&#10;b3ducmV2LnhtbFBLBQYAAAAABAAEAPUAAACJAwAAAAA=&#10;" path="m,l4314825,r,l4314825,450850r,l,450850r,l,,,xe" fillcolor="#f3a447 [3205]" stroked="f">
                  <v:shadow on="t" color="black" opacity="22937f" origin=",.5" offset="0,.63889mm"/>
                  <v:path arrowok="t" o:connecttype="custom" o:connectlocs="0,0;4314825,0;4314825,0;4314825,450850;4314825,450850;0,450850;0,450850;0,0;0,0" o:connectangles="0,0,0,0,0,0,0,0,0"/>
                </v:shape>
              </v:group>
            </w:pict>
          </mc:Fallback>
        </mc:AlternateContent>
      </w:r>
      <w:r w:rsidR="001C689C" w:rsidRPr="00626C53"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3C31207F" wp14:editId="43B8796F">
                <wp:simplePos x="0" y="0"/>
                <wp:positionH relativeFrom="column">
                  <wp:posOffset>2026285</wp:posOffset>
                </wp:positionH>
                <wp:positionV relativeFrom="paragraph">
                  <wp:posOffset>358140</wp:posOffset>
                </wp:positionV>
                <wp:extent cx="905510" cy="0"/>
                <wp:effectExtent l="0" t="0" r="0" b="0"/>
                <wp:wrapNone/>
                <wp:docPr id="10" name="Arrondir un rectangle avec un coin diagon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510" cy="0"/>
                        </a:xfrm>
                        <a:prstGeom prst="round2DiagRect">
                          <a:avLst>
                            <a:gd name="adj1" fmla="val 0"/>
                            <a:gd name="adj2" fmla="val 0"/>
                          </a:avLst>
                        </a:prstGeom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softRound"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0A5412" id="Arrondir un rectangle avec un coin diagonal 10" o:spid="_x0000_s1026" style="position:absolute;margin-left:159.55pt;margin-top:28.2pt;width:71.3pt;height:0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" path="m,l10000,r,l10000,10000r,l,10000r,l,,,xe" fillcolor="#965509 [1637]" stroked="f">
                <v:fill color2="#f19a34 [3013]" rotate="t" angle="180" colors="0 #c87a1f;52429f #ffa12b;1 #ffa227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905510,0;905510,0;905510,1;905510,1;0,1;0,1;0,0;0,0" o:connectangles="0,0,0,0,0,0,0,0,0"/>
              </v:shape>
            </w:pict>
          </mc:Fallback>
        </mc:AlternateContent>
      </w:r>
      <w:r w:rsidR="004D4F34" w:rsidRPr="00626C53"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1717743D" wp14:editId="79D304A0">
                <wp:simplePos x="0" y="0"/>
                <wp:positionH relativeFrom="column">
                  <wp:posOffset>2932430</wp:posOffset>
                </wp:positionH>
                <wp:positionV relativeFrom="paragraph">
                  <wp:posOffset>-1905</wp:posOffset>
                </wp:positionV>
                <wp:extent cx="3345180" cy="0"/>
                <wp:effectExtent l="0" t="0" r="0" b="0"/>
                <wp:wrapNone/>
                <wp:docPr id="12" name="Arrondir un rectangle avec un coin diagon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180" cy="0"/>
                        </a:xfrm>
                        <a:prstGeom prst="round2DiagRect">
                          <a:avLst>
                            <a:gd name="adj1" fmla="val 0"/>
                            <a:gd name="adj2" fmla="val 0"/>
                          </a:avLst>
                        </a:prstGeom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softRound"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FC4BAA" id="Arrondir un rectangle avec un coin diagonal 12" o:spid="_x0000_s1026" style="position:absolute;margin-left:230.9pt;margin-top:-.15pt;width:263.4pt;height:0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" path="m,l10000,r,l10000,10000r,l,10000r,l,,,xe" fillcolor="#965509 [1637]" stroked="f">
                <v:fill color2="#f19a34 [3013]" rotate="t" angle="180" colors="0 #c87a1f;52429f #ffa12b;1 #ffa227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3345180,0;3345180,0;3345180,1;3345180,1;0,1;0,1;0,0;0,0" o:connectangles="0,0,0,0,0,0,0,0,0"/>
              </v:shape>
            </w:pict>
          </mc:Fallback>
        </mc:AlternateContent>
      </w:r>
    </w:p>
    <w:p w:rsidR="00BC4EB9" w:rsidRDefault="00BC4EB9" w:rsidP="00F75FDE"/>
    <w:p w:rsidR="00591922" w:rsidRDefault="00591922" w:rsidP="00F75FDE">
      <w:pPr>
        <w:sectPr w:rsidR="00591922" w:rsidSect="000738A4">
          <w:footerReference w:type="default" r:id="rId11"/>
          <w:type w:val="continuous"/>
          <w:pgSz w:w="11906" w:h="16838" w:code="9"/>
          <w:pgMar w:top="567" w:right="680" w:bottom="680" w:left="680" w:header="0" w:footer="680" w:gutter="0"/>
          <w:cols w:num="2" w:space="720"/>
          <w:docGrid w:linePitch="360"/>
        </w:sectPr>
      </w:pPr>
    </w:p>
    <w:p w:rsidR="004F07F0" w:rsidRPr="00452CDE" w:rsidRDefault="004F07F0" w:rsidP="004F07F0">
      <w:pPr>
        <w:rPr>
          <w:b/>
          <w:u w:val="single"/>
        </w:rPr>
      </w:pPr>
      <w:r w:rsidRPr="00452CDE">
        <w:rPr>
          <w:b/>
          <w:u w:val="single"/>
        </w:rPr>
        <w:lastRenderedPageBreak/>
        <w:t>Matériel </w:t>
      </w:r>
      <w:r w:rsidR="00452CDE">
        <w:rPr>
          <w:b/>
          <w:u w:val="single"/>
        </w:rPr>
        <w:t xml:space="preserve">nécessaire </w:t>
      </w:r>
      <w:r w:rsidRPr="00452CDE">
        <w:rPr>
          <w:b/>
          <w:u w:val="single"/>
        </w:rPr>
        <w:t>:</w:t>
      </w:r>
    </w:p>
    <w:p w:rsidR="004F07F0" w:rsidRPr="004F07F0" w:rsidRDefault="004F07F0" w:rsidP="009E1F33">
      <w:pPr>
        <w:pStyle w:val="Paragraphedeliste"/>
        <w:numPr>
          <w:ilvl w:val="0"/>
          <w:numId w:val="10"/>
        </w:numPr>
        <w:rPr>
          <w:lang w:val="en-US"/>
        </w:rPr>
      </w:pPr>
      <w:r w:rsidRPr="004F07F0">
        <w:rPr>
          <w:lang w:val="en-US"/>
        </w:rPr>
        <w:t xml:space="preserve">RPI 3 connectée à internet (distribution : </w:t>
      </w:r>
      <w:r w:rsidR="00452CDE">
        <w:rPr>
          <w:lang w:val="en-US"/>
        </w:rPr>
        <w:t>“</w:t>
      </w:r>
      <w:r w:rsidRPr="004F07F0">
        <w:rPr>
          <w:lang w:val="en-US"/>
        </w:rPr>
        <w:t>Raspbian Buster with desktop and recommended software</w:t>
      </w:r>
      <w:r w:rsidR="00452CDE">
        <w:rPr>
          <w:lang w:val="en-US"/>
        </w:rPr>
        <w:t>”</w:t>
      </w:r>
      <w:r w:rsidRPr="004F07F0">
        <w:rPr>
          <w:lang w:val="en-US"/>
        </w:rPr>
        <w:t xml:space="preserve"> 2020-02-13)</w:t>
      </w:r>
    </w:p>
    <w:p w:rsidR="004F07F0" w:rsidRDefault="004F07F0" w:rsidP="004F07F0">
      <w:pPr>
        <w:pStyle w:val="Paragraphedeliste"/>
        <w:numPr>
          <w:ilvl w:val="0"/>
          <w:numId w:val="10"/>
        </w:numPr>
      </w:pPr>
      <w:r>
        <w:t>PC équipé de putty</w:t>
      </w:r>
      <w:r w:rsidR="00452CDE">
        <w:t>, wireshark et</w:t>
      </w:r>
      <w:r>
        <w:t xml:space="preserve"> MQTT-FX</w:t>
      </w:r>
      <w:r w:rsidR="00452CDE">
        <w:t>.</w:t>
      </w:r>
    </w:p>
    <w:p w:rsidR="004F07F0" w:rsidRDefault="004F07F0" w:rsidP="004F07F0">
      <w:pPr>
        <w:ind w:left="0"/>
      </w:pPr>
    </w:p>
    <w:p w:rsidR="00F75FDE" w:rsidRDefault="00F75FDE" w:rsidP="00F75FDE">
      <w:pPr>
        <w:pStyle w:val="Titre1"/>
      </w:pPr>
      <w:r>
        <w:t xml:space="preserve">Installation de </w:t>
      </w:r>
      <w:proofErr w:type="spellStart"/>
      <w:r>
        <w:t>Mosquitto</w:t>
      </w:r>
      <w:proofErr w:type="spellEnd"/>
      <w:r>
        <w:t xml:space="preserve"> sur </w:t>
      </w:r>
      <w:r w:rsidR="00AB393F">
        <w:t>RaspBerry</w:t>
      </w:r>
    </w:p>
    <w:p w:rsidR="00F75FDE" w:rsidRPr="00F75FDE" w:rsidRDefault="00565295" w:rsidP="00F75FDE">
      <w:r w:rsidRPr="00F75FDE">
        <w:drawing>
          <wp:anchor distT="0" distB="0" distL="114300" distR="114300" simplePos="0" relativeHeight="251659264" behindDoc="0" locked="0" layoutInCell="1" allowOverlap="1" wp14:anchorId="3AF59553" wp14:editId="7A6E6811">
            <wp:simplePos x="0" y="0"/>
            <wp:positionH relativeFrom="margin">
              <wp:posOffset>4151666</wp:posOffset>
            </wp:positionH>
            <wp:positionV relativeFrom="paragraph">
              <wp:posOffset>15791</wp:posOffset>
            </wp:positionV>
            <wp:extent cx="814070" cy="802640"/>
            <wp:effectExtent l="0" t="0" r="5080" b="0"/>
            <wp:wrapNone/>
            <wp:docPr id="3174" name="Image 3174" descr="RÃ©sultat de recherche d'images pour &quot;mosquitto mqt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mosquitto mqtt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5FDE" w:rsidRPr="00F75FDE">
        <w:t>Avant d’installer Mosquitto, mettre à jour votre système :</w:t>
      </w:r>
    </w:p>
    <w:p w:rsidR="00F75FDE" w:rsidRDefault="007476E7" w:rsidP="00565295">
      <w:pPr>
        <w:ind w:firstLine="341"/>
        <w:rPr>
          <w:b/>
          <w:i/>
          <w:color w:val="00B050"/>
          <w:lang w:val="en-US"/>
        </w:rPr>
      </w:pPr>
      <w:r>
        <w:rPr>
          <w:b/>
          <w:i/>
          <w:color w:val="00B050"/>
          <w:lang w:val="en-US"/>
        </w:rPr>
        <w:t>sudo apt</w:t>
      </w:r>
      <w:r w:rsidR="00F75FDE" w:rsidRPr="00F75FDE">
        <w:rPr>
          <w:b/>
          <w:i/>
          <w:color w:val="00B050"/>
          <w:lang w:val="en-US"/>
        </w:rPr>
        <w:t xml:space="preserve"> update</w:t>
      </w:r>
      <w:r>
        <w:rPr>
          <w:b/>
          <w:i/>
          <w:color w:val="00B050"/>
          <w:lang w:val="en-US"/>
        </w:rPr>
        <w:t xml:space="preserve"> &amp;&amp; sudo apt upgrade -y</w:t>
      </w:r>
    </w:p>
    <w:p w:rsidR="00F75FDE" w:rsidRPr="00F75FDE" w:rsidRDefault="00F75FDE" w:rsidP="00F75FDE">
      <w:pPr>
        <w:rPr>
          <w:lang w:val="en-US"/>
        </w:rPr>
      </w:pPr>
      <w:r w:rsidRPr="00F75FDE">
        <w:rPr>
          <w:lang w:val="en-US"/>
        </w:rPr>
        <w:t>Installer le broker Mosquitto :</w:t>
      </w:r>
    </w:p>
    <w:p w:rsidR="00F75FDE" w:rsidRPr="00F75FDE" w:rsidRDefault="00F75FDE" w:rsidP="00565295">
      <w:pPr>
        <w:ind w:firstLine="341"/>
      </w:pPr>
      <w:r w:rsidRPr="00565295">
        <w:rPr>
          <w:b/>
          <w:i/>
          <w:color w:val="00B050"/>
        </w:rPr>
        <w:t>sudo apt-get install mosquitto</w:t>
      </w:r>
    </w:p>
    <w:p w:rsidR="00F75FDE" w:rsidRPr="00F75FDE" w:rsidRDefault="00F75FDE" w:rsidP="00F75FDE">
      <w:r w:rsidRPr="00F75FDE">
        <w:t>Installer le client mosquitto pour effectuer des tests :</w:t>
      </w:r>
    </w:p>
    <w:p w:rsidR="00F75FDE" w:rsidRPr="00407486" w:rsidRDefault="00F75FDE" w:rsidP="00565295">
      <w:pPr>
        <w:ind w:firstLine="341"/>
      </w:pPr>
      <w:r w:rsidRPr="00407486">
        <w:rPr>
          <w:b/>
          <w:i/>
          <w:color w:val="00B050"/>
        </w:rPr>
        <w:t>sudo apt-get install mosquitto-clients</w:t>
      </w:r>
    </w:p>
    <w:p w:rsidR="00F75FDE" w:rsidRDefault="00F75FDE" w:rsidP="00F75FDE">
      <w:r>
        <w:t>Le client mosquitto permet de souscrire à des topics (</w:t>
      </w:r>
      <w:r w:rsidRPr="00F75FDE">
        <w:rPr>
          <w:b/>
          <w:i/>
          <w:color w:val="00B050"/>
        </w:rPr>
        <w:t>mosquitto_sub</w:t>
      </w:r>
      <w:r>
        <w:t>), de publier des messages (</w:t>
      </w:r>
      <w:r w:rsidRPr="00F75FDE">
        <w:rPr>
          <w:b/>
          <w:i/>
          <w:color w:val="00B050"/>
        </w:rPr>
        <w:t>mosquitto_pub</w:t>
      </w:r>
      <w:r>
        <w:t>) et de configurer les utilisateurs (</w:t>
      </w:r>
      <w:r w:rsidRPr="00F75FDE">
        <w:rPr>
          <w:b/>
          <w:i/>
          <w:color w:val="00B050"/>
        </w:rPr>
        <w:t>mosquitto_passw</w:t>
      </w:r>
      <w:r>
        <w:t>).</w:t>
      </w:r>
    </w:p>
    <w:p w:rsidR="00F75FDE" w:rsidRDefault="00F75FDE" w:rsidP="00F75FDE">
      <w:pPr>
        <w:pStyle w:val="Titre1"/>
      </w:pPr>
      <w:r>
        <w:t>Tester le broker mosquitto</w:t>
      </w:r>
    </w:p>
    <w:p w:rsidR="001E3707" w:rsidRDefault="00F75FDE" w:rsidP="001E3707">
      <w:r>
        <w:t xml:space="preserve">Ouvrir </w:t>
      </w:r>
      <w:r w:rsidR="001E3707">
        <w:t>deux</w:t>
      </w:r>
      <w:r>
        <w:t xml:space="preserve"> terminale</w:t>
      </w:r>
      <w:r w:rsidR="001E3707">
        <w:t>s.</w:t>
      </w:r>
    </w:p>
    <w:p w:rsidR="001E3707" w:rsidRDefault="001E3707" w:rsidP="001E3707">
      <w:r>
        <w:t>Dans le premier, souscrire au topic « sensor/temperature » :</w:t>
      </w:r>
    </w:p>
    <w:p w:rsidR="001E3707" w:rsidRPr="0040083E" w:rsidRDefault="001E3707" w:rsidP="001E3707">
      <w:pPr>
        <w:ind w:firstLine="341"/>
        <w:rPr>
          <w:b/>
          <w:i/>
          <w:color w:val="00B050"/>
          <w:lang w:val="en-US"/>
        </w:rPr>
      </w:pPr>
      <w:r w:rsidRPr="0040083E">
        <w:rPr>
          <w:b/>
          <w:i/>
          <w:color w:val="00B050"/>
          <w:lang w:val="en-US"/>
        </w:rPr>
        <w:t>mosquitto_sub -h localhost -t "</w:t>
      </w:r>
      <w:r w:rsidR="00B2239C" w:rsidRPr="0040083E">
        <w:rPr>
          <w:b/>
          <w:i/>
          <w:color w:val="00B050"/>
          <w:lang w:val="en-US"/>
        </w:rPr>
        <w:t>g133</w:t>
      </w:r>
      <w:r w:rsidRPr="0040083E">
        <w:rPr>
          <w:b/>
          <w:i/>
          <w:color w:val="00B050"/>
          <w:lang w:val="en-US"/>
        </w:rPr>
        <w:t>/temperature"</w:t>
      </w:r>
    </w:p>
    <w:p w:rsidR="001E3707" w:rsidRDefault="001E3707" w:rsidP="001E3707">
      <w:pPr>
        <w:ind w:left="227" w:firstLine="341"/>
      </w:pPr>
      <w:r>
        <w:t>S</w:t>
      </w:r>
      <w:r w:rsidRPr="00F75FDE">
        <w:t>e con</w:t>
      </w:r>
      <w:r>
        <w:t>necte au serveur (-h) localhost</w:t>
      </w:r>
    </w:p>
    <w:p w:rsidR="001E3707" w:rsidRDefault="001E3707" w:rsidP="00565295">
      <w:pPr>
        <w:ind w:left="227" w:firstLine="341"/>
      </w:pPr>
      <w:r>
        <w:t>Sélectionner le t</w:t>
      </w:r>
      <w:r w:rsidRPr="00F75FDE">
        <w:t xml:space="preserve">opic (-t) </w:t>
      </w:r>
      <w:r w:rsidR="00452CDE">
        <w:t>g133</w:t>
      </w:r>
      <w:r w:rsidRPr="00F75FDE">
        <w:t>/temperature</w:t>
      </w:r>
    </w:p>
    <w:p w:rsidR="001E3707" w:rsidRDefault="001E3707" w:rsidP="001E3707">
      <w:r>
        <w:t xml:space="preserve">Dans le deuxième terminale, publier une valeur </w:t>
      </w:r>
      <w:r w:rsidRPr="00F75FDE">
        <w:t>(-m) 22.5</w:t>
      </w:r>
      <w:r>
        <w:t xml:space="preserve"> sur le même topic « sensor/temperature » :</w:t>
      </w:r>
    </w:p>
    <w:p w:rsidR="00F75FDE" w:rsidRPr="0040083E" w:rsidRDefault="00F75FDE" w:rsidP="001E3707">
      <w:pPr>
        <w:ind w:firstLine="341"/>
        <w:rPr>
          <w:b/>
          <w:i/>
          <w:color w:val="00B050"/>
          <w:lang w:val="en-US"/>
        </w:rPr>
      </w:pPr>
      <w:r w:rsidRPr="0040083E">
        <w:rPr>
          <w:b/>
          <w:i/>
          <w:color w:val="00B050"/>
          <w:lang w:val="en-US"/>
        </w:rPr>
        <w:t>mosquitto_pub -h localhost -</w:t>
      </w:r>
      <w:r w:rsidR="00B2239C" w:rsidRPr="0040083E">
        <w:rPr>
          <w:b/>
          <w:i/>
          <w:color w:val="00B050"/>
          <w:lang w:val="en-US"/>
        </w:rPr>
        <w:t>t g133</w:t>
      </w:r>
      <w:r w:rsidRPr="0040083E">
        <w:rPr>
          <w:b/>
          <w:i/>
          <w:color w:val="00B050"/>
          <w:lang w:val="en-US"/>
        </w:rPr>
        <w:t>/temperature -m 22.5</w:t>
      </w:r>
    </w:p>
    <w:p w:rsidR="001E3707" w:rsidRPr="00B2239C" w:rsidRDefault="001E3707" w:rsidP="001E3707">
      <w:pPr>
        <w:rPr>
          <w:lang w:val="en-US"/>
        </w:rPr>
      </w:pPr>
    </w:p>
    <w:p w:rsidR="001E3707" w:rsidRDefault="00930DB3" w:rsidP="0040083E">
      <w:r>
        <w:t>L</w:t>
      </w:r>
      <w:r w:rsidR="001E3707">
        <w:t xml:space="preserve">e résultat </w:t>
      </w:r>
      <w:r>
        <w:t xml:space="preserve">est le </w:t>
      </w:r>
      <w:r w:rsidR="001E3707">
        <w:t>suivant :</w:t>
      </w:r>
    </w:p>
    <w:p w:rsidR="0040083E" w:rsidRDefault="0040083E" w:rsidP="0040083E">
      <w:r>
        <w:drawing>
          <wp:inline distT="0" distB="0" distL="0" distR="0" wp14:anchorId="789B48FC" wp14:editId="784BF2A4">
            <wp:extent cx="6797615" cy="1269799"/>
            <wp:effectExtent l="0" t="0" r="3810" b="698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64367" cy="1282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707" w:rsidRDefault="0040083E" w:rsidP="0060401F">
      <w:r>
        <w:tab/>
      </w:r>
      <w:r>
        <w:tab/>
      </w:r>
      <w:r>
        <w:tab/>
        <w:t xml:space="preserve">Terminale </w:t>
      </w:r>
      <w:r w:rsidR="00452CDE">
        <w:t>correspondant au « Publisher »</w:t>
      </w:r>
      <w:r w:rsidR="00452CDE">
        <w:tab/>
      </w:r>
      <w:r w:rsidR="00452CDE">
        <w:tab/>
      </w:r>
      <w:r w:rsidR="00452CDE">
        <w:tab/>
      </w:r>
      <w:r w:rsidR="00452CDE">
        <w:tab/>
      </w:r>
      <w:r w:rsidR="00452CDE">
        <w:tab/>
      </w:r>
      <w:r w:rsidR="00452CDE">
        <w:tab/>
      </w:r>
      <w:r w:rsidR="00452CDE">
        <w:tab/>
      </w:r>
      <w:r w:rsidR="00452CDE">
        <w:tab/>
      </w:r>
      <w:r>
        <w:t xml:space="preserve">Terminale </w:t>
      </w:r>
      <w:r w:rsidR="00452CDE">
        <w:t xml:space="preserve">correspondant au </w:t>
      </w:r>
      <w:r>
        <w:t>« Subscriber »</w:t>
      </w:r>
    </w:p>
    <w:p w:rsidR="0060401F" w:rsidRDefault="0060401F" w:rsidP="0060401F"/>
    <w:p w:rsidR="00D37A06" w:rsidRDefault="00D37A06" w:rsidP="00D37A06">
      <w:pPr>
        <w:pStyle w:val="Titre1"/>
      </w:pPr>
      <w:r>
        <w:t>Tester l</w:t>
      </w:r>
      <w:r w:rsidRPr="005148E0">
        <w:t>a qualité de service (QoS) avec MQTT</w:t>
      </w:r>
    </w:p>
    <w:p w:rsidR="00D37A06" w:rsidRDefault="00D37A06" w:rsidP="00D37A06">
      <w:pPr>
        <w:jc w:val="both"/>
      </w:pPr>
      <w:r>
        <w:t>Par défaut u</w:t>
      </w:r>
      <w:r w:rsidRPr="0075515F">
        <w:t xml:space="preserve">n message </w:t>
      </w:r>
      <w:r>
        <w:t xml:space="preserve">est envoyé avec un </w:t>
      </w:r>
      <w:r w:rsidRPr="00590BC5">
        <w:rPr>
          <w:b/>
        </w:rPr>
        <w:t>QoS niveau 0</w:t>
      </w:r>
      <w:r w:rsidRPr="0075515F">
        <w:t xml:space="preserve"> « At most once » </w:t>
      </w:r>
      <w:r>
        <w:t xml:space="preserve">(il </w:t>
      </w:r>
      <w:r w:rsidRPr="0075515F">
        <w:t>sera délivré au plus une fois</w:t>
      </w:r>
      <w:r>
        <w:t>).</w:t>
      </w:r>
    </w:p>
    <w:p w:rsidR="00D37A06" w:rsidRDefault="00D37A06" w:rsidP="00D37A06">
      <w:pPr>
        <w:jc w:val="both"/>
      </w:pPr>
      <w:r>
        <w:t xml:space="preserve">Nous allons </w:t>
      </w:r>
      <w:r w:rsidR="00452CDE">
        <w:t>analyser avec Wireshark</w:t>
      </w:r>
      <w:r>
        <w:t xml:space="preserve"> les échanges entre le broker Mosquitto installé sur la </w:t>
      </w:r>
      <w:r w:rsidR="00AB393F">
        <w:t>Rasp</w:t>
      </w:r>
      <w:r>
        <w:t xml:space="preserve"> et </w:t>
      </w:r>
      <w:r w:rsidR="00452CDE">
        <w:t>un</w:t>
      </w:r>
      <w:r>
        <w:t xml:space="preserve"> publisher installé sur un PC</w:t>
      </w:r>
      <w:r w:rsidR="00452CDE">
        <w:t xml:space="preserve"> (logiciel MQTT-FX)</w:t>
      </w:r>
      <w:r>
        <w:t>. Mais pour lancer une capture, il faut d’abord déterminer un filtre à appliquer (protocole et port utilisé)</w:t>
      </w:r>
    </w:p>
    <w:p w:rsidR="00D37A06" w:rsidRDefault="00D37A06" w:rsidP="00CB2705"/>
    <w:p w:rsidR="00D37A06" w:rsidRDefault="00D37A06" w:rsidP="00D37A06">
      <w:pPr>
        <w:pStyle w:val="Titre2"/>
      </w:pPr>
      <w:r>
        <w:t xml:space="preserve">Configurer les échanges MQTT entre PC et </w:t>
      </w:r>
      <w:r w:rsidR="00AB393F">
        <w:t>RaspBerry</w:t>
      </w:r>
    </w:p>
    <w:p w:rsidR="00747339" w:rsidRDefault="00CB2705" w:rsidP="00CB2705">
      <w:r>
        <w:t xml:space="preserve">Lancer </w:t>
      </w:r>
      <w:r w:rsidR="00565295">
        <w:t xml:space="preserve">sur votre </w:t>
      </w:r>
      <w:r w:rsidR="00452CDE">
        <w:t>PC</w:t>
      </w:r>
      <w:r w:rsidR="00565295">
        <w:t xml:space="preserve"> le </w:t>
      </w:r>
      <w:r w:rsidR="00747339">
        <w:t xml:space="preserve">logiciel MQTT-FX et créer un nouveau profil de connexion afin de cibler le broker mosquitto de votre </w:t>
      </w:r>
      <w:r w:rsidR="00AB393F">
        <w:t>RaspBerry</w:t>
      </w:r>
      <w:r w:rsidR="00747339">
        <w:t>.</w:t>
      </w:r>
    </w:p>
    <w:p w:rsidR="00747339" w:rsidRDefault="00E66C4E" w:rsidP="00E66C4E">
      <w:pPr>
        <w:jc w:val="center"/>
      </w:pPr>
      <w:r>
        <w:lastRenderedPageBreak/>
        <w:drawing>
          <wp:inline distT="0" distB="0" distL="0" distR="0" wp14:anchorId="74C59BF6" wp14:editId="5BFD2FCA">
            <wp:extent cx="3159280" cy="1676400"/>
            <wp:effectExtent l="0" t="0" r="3175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5928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C4E" w:rsidRDefault="00E66C4E" w:rsidP="00CB2705"/>
    <w:p w:rsidR="00CB2705" w:rsidRDefault="00747339" w:rsidP="00CB2705">
      <w:r>
        <w:t>Publier sur le topic « </w:t>
      </w:r>
      <w:r w:rsidRPr="00747339">
        <w:t>g133/temperature</w:t>
      </w:r>
      <w:r>
        <w:t> »</w:t>
      </w:r>
      <w:r w:rsidR="00565295" w:rsidRPr="00747339">
        <w:t xml:space="preserve"> </w:t>
      </w:r>
      <w:r w:rsidR="00E66C4E">
        <w:t>après avoir</w:t>
      </w:r>
      <w:r w:rsidR="00565295">
        <w:t xml:space="preserve"> lanc</w:t>
      </w:r>
      <w:r w:rsidR="00452CDE">
        <w:t>é</w:t>
      </w:r>
      <w:r w:rsidR="00565295">
        <w:t xml:space="preserve"> un client mosquitto sur votre </w:t>
      </w:r>
      <w:bookmarkStart w:id="5" w:name="_GoBack"/>
      <w:r w:rsidR="00AB393F">
        <w:t>RaspBerry</w:t>
      </w:r>
      <w:bookmarkEnd w:id="5"/>
      <w:r w:rsidR="00565295">
        <w:t xml:space="preserve"> qui souscrit au </w:t>
      </w:r>
      <w:r>
        <w:t>même</w:t>
      </w:r>
      <w:r w:rsidR="00565295">
        <w:t xml:space="preserve"> topic.</w:t>
      </w:r>
    </w:p>
    <w:p w:rsidR="00565295" w:rsidRDefault="00E66C4E" w:rsidP="00CB2705">
      <w:r>
        <w:drawing>
          <wp:anchor distT="0" distB="0" distL="114300" distR="114300" simplePos="0" relativeHeight="251663360" behindDoc="1" locked="0" layoutInCell="1" allowOverlap="1" wp14:anchorId="7F80B563" wp14:editId="07BB91B3">
            <wp:simplePos x="0" y="0"/>
            <wp:positionH relativeFrom="margin">
              <wp:posOffset>2250219</wp:posOffset>
            </wp:positionH>
            <wp:positionV relativeFrom="paragraph">
              <wp:posOffset>5577</wp:posOffset>
            </wp:positionV>
            <wp:extent cx="3288665" cy="196850"/>
            <wp:effectExtent l="0" t="0" r="6985" b="0"/>
            <wp:wrapTight wrapText="bothSides">
              <wp:wrapPolygon edited="0">
                <wp:start x="0" y="0"/>
                <wp:lineTo x="0" y="18813"/>
                <wp:lineTo x="21521" y="18813"/>
                <wp:lineTo x="21521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967"/>
                    <a:stretch/>
                  </pic:blipFill>
                  <pic:spPr bwMode="auto">
                    <a:xfrm>
                      <a:off x="0" y="0"/>
                      <a:ext cx="3288665" cy="19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295">
        <w:t>Vous devez obtenir le résultat suivant :</w:t>
      </w:r>
    </w:p>
    <w:p w:rsidR="00565295" w:rsidRDefault="00565295" w:rsidP="00CB2705"/>
    <w:p w:rsidR="00D37A06" w:rsidRDefault="00D37A06" w:rsidP="00D37A06">
      <w:pPr>
        <w:pStyle w:val="Titre2"/>
      </w:pPr>
      <w:r>
        <w:t>Lancer la capture avec WireShark</w:t>
      </w:r>
    </w:p>
    <w:p w:rsidR="006D38C2" w:rsidRDefault="006D38C2" w:rsidP="00D37A06">
      <w:r>
        <w:t xml:space="preserve">Afin de filtrer les données sous WireShark, il faut </w:t>
      </w:r>
      <w:r w:rsidR="000C1BE9">
        <w:t>d</w:t>
      </w:r>
      <w:r w:rsidR="00D37A06">
        <w:t>éterminer le protocole et le port utiliser par le bro</w:t>
      </w:r>
      <w:r>
        <w:t>ker mosquitto.</w:t>
      </w:r>
    </w:p>
    <w:p w:rsidR="00D37A06" w:rsidRDefault="006D38C2" w:rsidP="00D37A06">
      <w:pPr>
        <w:rPr>
          <w:b/>
          <w:i/>
          <w:color w:val="00B050"/>
        </w:rPr>
      </w:pPr>
      <w:r>
        <w:t xml:space="preserve">Pour cela, </w:t>
      </w:r>
      <w:r w:rsidR="00D37A06">
        <w:t>vous devez vous mettre en root (</w:t>
      </w:r>
      <w:r w:rsidR="00D37A06" w:rsidRPr="00565295">
        <w:rPr>
          <w:b/>
          <w:i/>
          <w:color w:val="00B050"/>
        </w:rPr>
        <w:t>sudo su</w:t>
      </w:r>
      <w:r w:rsidR="00D37A06">
        <w:t xml:space="preserve">) et utiliser la commande </w:t>
      </w:r>
      <w:r w:rsidR="00D37A06" w:rsidRPr="00565295">
        <w:rPr>
          <w:b/>
          <w:i/>
          <w:color w:val="00B050"/>
        </w:rPr>
        <w:t>netstat –taupen</w:t>
      </w:r>
    </w:p>
    <w:p w:rsidR="00930DB3" w:rsidRDefault="006D38C2" w:rsidP="00D37A06">
      <w:pPr>
        <w:rPr>
          <w:b/>
          <w:i/>
          <w:color w:val="00B050"/>
        </w:rPr>
      </w:pPr>
      <w:r>
        <w:t>Déconnecter MQTT-FX</w:t>
      </w:r>
      <w:r w:rsidR="00565295">
        <w:t xml:space="preserve"> et lancer wireshark sur le pc (pubisher) et ajouter un filtre : </w:t>
      </w:r>
      <w:r w:rsidR="00565295" w:rsidRPr="00565295">
        <w:rPr>
          <w:b/>
          <w:i/>
          <w:color w:val="00B050"/>
        </w:rPr>
        <w:t>tcp.port==1883</w:t>
      </w:r>
    </w:p>
    <w:p w:rsidR="00565295" w:rsidRDefault="00565295" w:rsidP="00D37A06">
      <w:r>
        <w:t xml:space="preserve">Relancer le </w:t>
      </w:r>
      <w:r w:rsidR="00747339">
        <w:t>MQTT-FX</w:t>
      </w:r>
      <w:r>
        <w:t xml:space="preserve"> et capturer les échanges lors de la connection au broker.</w:t>
      </w:r>
    </w:p>
    <w:p w:rsidR="00FE77B9" w:rsidRDefault="00FE77B9" w:rsidP="00D37A06"/>
    <w:p w:rsidR="00FE77B9" w:rsidRDefault="00565295" w:rsidP="00FE77B9">
      <w:r>
        <w:t>Vous devez obtenir le résultat suivant :</w:t>
      </w:r>
    </w:p>
    <w:p w:rsidR="00FE77B9" w:rsidRDefault="00FE77B9" w:rsidP="00FE77B9"/>
    <w:p w:rsidR="00565295" w:rsidRDefault="00565295" w:rsidP="00FE77B9">
      <w:r>
        <w:drawing>
          <wp:inline distT="0" distB="0" distL="0" distR="0" wp14:anchorId="0FBE9ADE" wp14:editId="23244631">
            <wp:extent cx="4830792" cy="3747460"/>
            <wp:effectExtent l="0" t="0" r="8255" b="571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37831" cy="375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A06" w:rsidRDefault="00D37A06" w:rsidP="00D37A06"/>
    <w:p w:rsidR="00FE77B9" w:rsidRDefault="00FE77B9" w:rsidP="00D37A06"/>
    <w:p w:rsidR="00F75FDE" w:rsidRDefault="00565295" w:rsidP="00D37A06">
      <w:r>
        <w:t xml:space="preserve">Refaire une nouvelle capture lorsque </w:t>
      </w:r>
      <w:r w:rsidR="00171A96">
        <w:t>le publisher publie une température</w:t>
      </w:r>
      <w:r w:rsidR="006D38C2">
        <w:t>, vous devez obtenir le résultat suivant</w:t>
      </w:r>
      <w:r w:rsidR="00171A96">
        <w:t> :</w:t>
      </w:r>
    </w:p>
    <w:p w:rsidR="00FE77B9" w:rsidRDefault="00FE77B9" w:rsidP="00FE77B9">
      <w:pPr>
        <w:ind w:left="0"/>
      </w:pPr>
    </w:p>
    <w:p w:rsidR="00171A96" w:rsidRDefault="00171A96" w:rsidP="00D37A06">
      <w:r>
        <w:drawing>
          <wp:inline distT="0" distB="0" distL="0" distR="0" wp14:anchorId="13ECF59B" wp14:editId="568EA165">
            <wp:extent cx="6696710" cy="612476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b="27966"/>
                    <a:stretch/>
                  </pic:blipFill>
                  <pic:spPr bwMode="auto">
                    <a:xfrm>
                      <a:off x="0" y="0"/>
                      <a:ext cx="6696710" cy="6124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7A06" w:rsidRDefault="00D37A06" w:rsidP="00D37A06"/>
    <w:p w:rsidR="00171A96" w:rsidRDefault="00B73F27" w:rsidP="00D37A06">
      <w: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FD4F99" wp14:editId="32E354CF">
                <wp:simplePos x="0" y="0"/>
                <wp:positionH relativeFrom="column">
                  <wp:posOffset>2941320</wp:posOffset>
                </wp:positionH>
                <wp:positionV relativeFrom="paragraph">
                  <wp:posOffset>1186180</wp:posOffset>
                </wp:positionV>
                <wp:extent cx="931652" cy="319177"/>
                <wp:effectExtent l="0" t="0" r="20955" b="241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652" cy="3191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5F7B0A0" id="Rectangle 16" o:spid="_x0000_s1026" style="position:absolute;margin-left:231.6pt;margin-top:93.4pt;width:73.35pt;height:25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" filled="f" strokecolor="red" strokeweight="2pt"/>
            </w:pict>
          </mc:Fallback>
        </mc:AlternateContent>
      </w:r>
      <w:r w:rsidR="00171A96">
        <w:drawing>
          <wp:inline distT="0" distB="0" distL="0" distR="0" wp14:anchorId="2C881731" wp14:editId="7BEE79D4">
            <wp:extent cx="6696710" cy="1529080"/>
            <wp:effectExtent l="0" t="0" r="889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t="24703"/>
                    <a:stretch/>
                  </pic:blipFill>
                  <pic:spPr bwMode="auto">
                    <a:xfrm>
                      <a:off x="0" y="0"/>
                      <a:ext cx="6696710" cy="1529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1A96" w:rsidRDefault="00171A96" w:rsidP="00D37A06"/>
    <w:p w:rsidR="00B73F27" w:rsidRPr="00FE77B9" w:rsidRDefault="00FE77B9" w:rsidP="00D37A06">
      <w:r>
        <w:t>Par défaut, le QoS du logiciel MQTT-FX est de niveau 0. On constate qu’avec se niveau de qualité de service,</w:t>
      </w:r>
      <w:r w:rsidRPr="00FE77B9">
        <w:t xml:space="preserve"> les informations sont simplement transmises et validées uniquement par TCP</w:t>
      </w:r>
      <w:r>
        <w:t>.</w:t>
      </w:r>
    </w:p>
    <w:p w:rsidR="00B73F27" w:rsidRDefault="00B73F27" w:rsidP="00D37A06"/>
    <w:p w:rsidR="0060401F" w:rsidRDefault="0060401F" w:rsidP="0060401F">
      <w:pPr>
        <w:pStyle w:val="Titre2"/>
      </w:pPr>
      <w:r>
        <w:t>Modifier le QoS</w:t>
      </w:r>
    </w:p>
    <w:p w:rsidR="00D37A06" w:rsidRDefault="0060401F" w:rsidP="00D37A06">
      <w:r>
        <w:t>Pour modifier le QoS du publisher</w:t>
      </w:r>
      <w:r w:rsidR="00FE77B9">
        <w:t xml:space="preserve"> afin d’avoir un QoS de niveau 1</w:t>
      </w:r>
    </w:p>
    <w:p w:rsidR="00ED44CC" w:rsidRDefault="00ED44CC" w:rsidP="00D37A06"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3854450</wp:posOffset>
                </wp:positionH>
                <wp:positionV relativeFrom="paragraph">
                  <wp:posOffset>416560</wp:posOffset>
                </wp:positionV>
                <wp:extent cx="152400" cy="247650"/>
                <wp:effectExtent l="57150" t="38100" r="57150" b="7620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4EFDD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4" o:spid="_x0000_s1026" type="#_x0000_t32" style="position:absolute;margin-left:303.5pt;margin-top:32.8pt;width:12pt;height:19.5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" strokecolor="#f3a447 [3205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drawing>
          <wp:inline distT="0" distB="0" distL="0" distR="0" wp14:anchorId="25F82A18" wp14:editId="0F6D9DEF">
            <wp:extent cx="4248150" cy="658209"/>
            <wp:effectExtent l="0" t="0" r="0" b="889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292901" cy="665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01F" w:rsidRPr="00407486" w:rsidRDefault="0060401F" w:rsidP="00D37A06"/>
    <w:p w:rsidR="00335049" w:rsidRPr="00BB7136" w:rsidRDefault="00335049" w:rsidP="00D37A06">
      <w:r w:rsidRPr="00BB7136">
        <w:t>Relancer une capture wireshark</w:t>
      </w:r>
      <w:r w:rsidR="00BB7136" w:rsidRPr="00BB7136">
        <w:t>, vous dev</w:t>
      </w:r>
      <w:r w:rsidR="00BB7136">
        <w:t>e</w:t>
      </w:r>
      <w:r w:rsidR="00BB7136" w:rsidRPr="00BB7136">
        <w:t>z obtenir le résultat suivant :</w:t>
      </w:r>
    </w:p>
    <w:p w:rsidR="00BB7136" w:rsidRPr="00BB7136" w:rsidRDefault="00335049" w:rsidP="00BB7136">
      <w:pPr>
        <w:rPr>
          <w:lang w:val="en-US"/>
        </w:rPr>
      </w:pPr>
      <w:r>
        <w:drawing>
          <wp:inline distT="0" distB="0" distL="0" distR="0" wp14:anchorId="7F062639" wp14:editId="3F124968">
            <wp:extent cx="6696710" cy="1388745"/>
            <wp:effectExtent l="0" t="0" r="8890" b="190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696710" cy="138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7136">
        <w:t>On constate que :</w:t>
      </w:r>
    </w:p>
    <w:p w:rsidR="00FE77B9" w:rsidRPr="00335049" w:rsidRDefault="00335049" w:rsidP="00470260">
      <w:pPr>
        <w:pStyle w:val="Paragraphedeliste"/>
        <w:numPr>
          <w:ilvl w:val="0"/>
          <w:numId w:val="9"/>
        </w:numPr>
      </w:pPr>
      <w:r w:rsidRPr="00335049">
        <w:t xml:space="preserve">Le broker génère </w:t>
      </w:r>
      <w:r w:rsidR="00E66C4E">
        <w:t xml:space="preserve">cette fois </w:t>
      </w:r>
      <w:r w:rsidRPr="00335049">
        <w:t>un accusé de réception MQTT</w:t>
      </w:r>
      <w:r w:rsidR="00BB7136">
        <w:t>. En eff</w:t>
      </w:r>
      <w:r w:rsidR="00BB7136" w:rsidRPr="00BB7136">
        <w:t xml:space="preserve">et, avec un QoS de niveau 1, </w:t>
      </w:r>
      <w:r w:rsidR="00FE77B9" w:rsidRPr="00BB7136">
        <w:t>les messages sont acquittés par le receveur, si cet acquittement n’arrive pas le message est retransmis</w:t>
      </w:r>
      <w:r w:rsidR="00BB7136">
        <w:t>.</w:t>
      </w:r>
    </w:p>
    <w:p w:rsidR="00335049" w:rsidRDefault="00335049" w:rsidP="00D37A06"/>
    <w:p w:rsidR="00335049" w:rsidRDefault="004A5D9B" w:rsidP="00D37A06">
      <w:r>
        <w:t>Modifier le QoS au niveau 2 et refaire la manipulation</w:t>
      </w:r>
      <w:r w:rsidR="00BB7136">
        <w:t>. V</w:t>
      </w:r>
      <w:r w:rsidR="00BB7136" w:rsidRPr="00BB7136">
        <w:t>ous dev</w:t>
      </w:r>
      <w:r w:rsidR="00BB7136">
        <w:t>e</w:t>
      </w:r>
      <w:r w:rsidR="00BB7136" w:rsidRPr="00BB7136">
        <w:t>z obtenir le résultat suivant :</w:t>
      </w:r>
    </w:p>
    <w:p w:rsidR="004A5D9B" w:rsidRPr="00335049" w:rsidRDefault="004A5D9B" w:rsidP="00D37A06">
      <w:r>
        <w:drawing>
          <wp:inline distT="0" distB="0" distL="0" distR="0" wp14:anchorId="5AF39296" wp14:editId="7EB58AB9">
            <wp:extent cx="6696710" cy="975360"/>
            <wp:effectExtent l="0" t="0" r="889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69671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049" w:rsidRDefault="00335049" w:rsidP="00D37A06"/>
    <w:p w:rsidR="00BB7136" w:rsidRDefault="00BB7136" w:rsidP="00D37A06">
      <w:r>
        <w:t>On constate que :</w:t>
      </w:r>
    </w:p>
    <w:p w:rsidR="00E66C4E" w:rsidRPr="00335049" w:rsidRDefault="00E66C4E" w:rsidP="00E66C4E">
      <w:pPr>
        <w:pStyle w:val="Paragraphedeliste"/>
        <w:numPr>
          <w:ilvl w:val="0"/>
          <w:numId w:val="9"/>
        </w:numPr>
      </w:pPr>
      <w:r w:rsidRPr="00335049">
        <w:t xml:space="preserve">Le broker génère </w:t>
      </w:r>
      <w:r>
        <w:t xml:space="preserve">cette fois </w:t>
      </w:r>
      <w:r w:rsidRPr="00335049">
        <w:t xml:space="preserve">un accusé de réception </w:t>
      </w:r>
      <w:r>
        <w:t>et confirme que le message à bien été ensuite effacé.</w:t>
      </w:r>
      <w:r w:rsidR="00BB4817">
        <w:t xml:space="preserve"> En effet, avec un QoS de niveau 2, </w:t>
      </w:r>
      <w:r w:rsidR="00BB4817" w:rsidRPr="00BB4817">
        <w:t>l’acquittement est lui même validé afin de garantir que le message n’arrive qu’une seule fois</w:t>
      </w:r>
      <w:r w:rsidR="00BB4817">
        <w:t>.</w:t>
      </w:r>
    </w:p>
    <w:p w:rsidR="00335049" w:rsidRPr="00335049" w:rsidRDefault="00335049" w:rsidP="00D37A06"/>
    <w:p w:rsidR="00ED44CC" w:rsidRDefault="00ED44CC" w:rsidP="00ED44CC">
      <w:pPr>
        <w:pStyle w:val="Titre1"/>
      </w:pPr>
      <w:r>
        <w:t>Sécuriser le protocole</w:t>
      </w:r>
      <w:r w:rsidRPr="005148E0">
        <w:t xml:space="preserve"> MQTT</w:t>
      </w:r>
      <w:r w:rsidR="00E56D44">
        <w:t xml:space="preserve"> (au niveau des accès)</w:t>
      </w:r>
    </w:p>
    <w:p w:rsidR="009A5E97" w:rsidRDefault="00E56D44" w:rsidP="009A5E97">
      <w:pPr>
        <w:ind w:left="0"/>
        <w:jc w:val="both"/>
      </w:pPr>
      <w:r w:rsidRPr="00E56D44">
        <w:t>Par défaut, n’importe quel client peut se connecter au broker Mosquitto. Ce n’est pas très gênant s’il n’y a que des informations basiques qui sont publiées (mesure de température, d’humidité, …), mais si vous voulez commander des appareils, il faut sécuriser un minimum le broker.</w:t>
      </w:r>
    </w:p>
    <w:p w:rsidR="00E56D44" w:rsidRPr="00E56D44" w:rsidRDefault="00E56D44" w:rsidP="009A5E97">
      <w:pPr>
        <w:ind w:left="0"/>
        <w:jc w:val="both"/>
      </w:pPr>
      <w:r w:rsidRPr="00E56D44">
        <w:t xml:space="preserve">Placez-vous dans le dossier de configuration de Mosquitto : </w:t>
      </w:r>
      <w:r w:rsidRPr="00E56D44">
        <w:rPr>
          <w:b/>
          <w:i/>
          <w:color w:val="00B050"/>
        </w:rPr>
        <w:t>cd /etc/mosquitto/</w:t>
      </w:r>
    </w:p>
    <w:p w:rsidR="009A5E97" w:rsidRDefault="009A5E97" w:rsidP="00E56D44">
      <w:pPr>
        <w:spacing w:before="100" w:beforeAutospacing="1" w:after="100" w:afterAutospacing="1"/>
        <w:ind w:left="0"/>
        <w:jc w:val="both"/>
      </w:pPr>
      <w: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525</wp:posOffset>
            </wp:positionH>
            <wp:positionV relativeFrom="paragraph">
              <wp:posOffset>40005</wp:posOffset>
            </wp:positionV>
            <wp:extent cx="4000628" cy="832402"/>
            <wp:effectExtent l="0" t="0" r="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628" cy="832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5E97" w:rsidRDefault="009A5E97" w:rsidP="00E56D44">
      <w:pPr>
        <w:spacing w:before="100" w:beforeAutospacing="1" w:after="100" w:afterAutospacing="1"/>
        <w:ind w:left="0"/>
        <w:jc w:val="both"/>
      </w:pPr>
    </w:p>
    <w:p w:rsidR="00E56D44" w:rsidRPr="00E56D44" w:rsidRDefault="00E56D44" w:rsidP="00E56D44">
      <w:pPr>
        <w:spacing w:before="100" w:beforeAutospacing="1" w:after="100" w:afterAutospacing="1"/>
        <w:ind w:left="0"/>
        <w:jc w:val="both"/>
      </w:pPr>
      <w:r w:rsidRPr="00E56D44">
        <w:lastRenderedPageBreak/>
        <w:t xml:space="preserve">Mosquitto crée un fichier qui contient le nom de l’utilisateur et son mot de passe (crypté). Pour ajouter un nouvel utilisateur exécutez la commande </w:t>
      </w:r>
      <w:r w:rsidRPr="00E56D44">
        <w:rPr>
          <w:b/>
          <w:i/>
          <w:color w:val="00B050"/>
        </w:rPr>
        <w:t>mosquitto_passwd -c nomfichier nomutilisateur</w:t>
      </w:r>
      <w:r w:rsidRPr="00E56D44">
        <w:t>. Remplacez nomfichier par le nom de fichier qui contiendra les identifiants et nomutilisateur, le</w:t>
      </w:r>
      <w:r w:rsidR="00BB4817">
        <w:t xml:space="preserve"> nom de l’utilisateur à ajouter : </w:t>
      </w:r>
      <w:r w:rsidR="00BB4817" w:rsidRPr="00E56D44">
        <w:rPr>
          <w:b/>
          <w:i/>
          <w:color w:val="00B050"/>
        </w:rPr>
        <w:t>sudo mosquitto_passwd -c users snir_ab</w:t>
      </w:r>
    </w:p>
    <w:p w:rsidR="00BB4817" w:rsidRDefault="00E56D44" w:rsidP="00E56D44">
      <w:pPr>
        <w:spacing w:before="100" w:beforeAutospacing="1" w:after="100" w:afterAutospacing="1"/>
        <w:ind w:left="0"/>
      </w:pPr>
      <w:r w:rsidRPr="00E56D44">
        <w:t>Mosquitto demande la saisie du mot de passe (2 fois</w:t>
      </w:r>
      <w:r w:rsidR="00BB4817">
        <w:t>).</w:t>
      </w:r>
    </w:p>
    <w:p w:rsidR="009A5E97" w:rsidRDefault="009A5E97" w:rsidP="00E56D44">
      <w:pPr>
        <w:spacing w:before="100" w:beforeAutospacing="1" w:after="100" w:afterAutospacing="1"/>
        <w:ind w:left="0"/>
      </w:pPr>
      <w: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525</wp:posOffset>
            </wp:positionH>
            <wp:positionV relativeFrom="paragraph">
              <wp:posOffset>166757</wp:posOffset>
            </wp:positionV>
            <wp:extent cx="4599195" cy="1289721"/>
            <wp:effectExtent l="0" t="0" r="0" b="571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9195" cy="1289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 nouveau fichier contant les utilisateurs est créé :</w:t>
      </w:r>
    </w:p>
    <w:p w:rsidR="009A5E97" w:rsidRDefault="009A5E97" w:rsidP="00E56D44">
      <w:pPr>
        <w:spacing w:before="100" w:beforeAutospacing="1" w:after="100" w:afterAutospacing="1"/>
        <w:ind w:left="0"/>
      </w:pPr>
    </w:p>
    <w:p w:rsidR="009A5E97" w:rsidRDefault="009A5E97" w:rsidP="00E56D44">
      <w:pPr>
        <w:spacing w:before="100" w:beforeAutospacing="1" w:after="100" w:afterAutospacing="1"/>
        <w:ind w:left="0"/>
      </w:pPr>
    </w:p>
    <w:p w:rsidR="009A5E97" w:rsidRDefault="009A5E97" w:rsidP="00E56D44">
      <w:pPr>
        <w:spacing w:before="100" w:beforeAutospacing="1" w:after="100" w:afterAutospacing="1"/>
        <w:ind w:left="0"/>
      </w:pPr>
    </w:p>
    <w:p w:rsidR="009A5E97" w:rsidRDefault="009A5E97" w:rsidP="00E56D44">
      <w:pPr>
        <w:spacing w:before="100" w:beforeAutospacing="1" w:after="100" w:afterAutospacing="1"/>
        <w:ind w:left="0"/>
      </w:pPr>
    </w:p>
    <w:p w:rsidR="00E56D44" w:rsidRPr="00E56D44" w:rsidRDefault="00E56D44" w:rsidP="00E56D44">
      <w:pPr>
        <w:spacing w:before="100" w:beforeAutospacing="1" w:after="100" w:afterAutospacing="1"/>
        <w:ind w:left="0"/>
        <w:rPr>
          <w:b/>
          <w:i/>
          <w:color w:val="00B050"/>
        </w:rPr>
      </w:pPr>
      <w:r w:rsidRPr="00E56D44">
        <w:t>Ouvrez le fichier de configuration de Mosquitto avec nano (sudo obligatoire sur Linux)</w:t>
      </w:r>
      <w:r>
        <w:t> :</w:t>
      </w:r>
      <w:r w:rsidRPr="00E56D44">
        <w:rPr>
          <w:b/>
          <w:i/>
          <w:color w:val="00B050"/>
        </w:rPr>
        <w:t>sudo nano mosquitto.conf</w:t>
      </w:r>
    </w:p>
    <w:p w:rsidR="00E56D44" w:rsidRDefault="00E56D44" w:rsidP="00E56D44">
      <w:pPr>
        <w:spacing w:before="100" w:beforeAutospacing="1" w:after="100" w:afterAutospacing="1"/>
        <w:ind w:left="0"/>
      </w:pPr>
      <w:r w:rsidRPr="00E56D44">
        <w:t xml:space="preserve">Ajoutez </w:t>
      </w:r>
      <w:r w:rsidR="00061007">
        <w:t xml:space="preserve">à la fin </w:t>
      </w:r>
      <w:r w:rsidRPr="00E56D44">
        <w:t>la commande allow_anonymous false et indiquez le chemin vers le fichier des mots de p</w:t>
      </w:r>
      <w:r>
        <w:t>asse :</w:t>
      </w:r>
    </w:p>
    <w:p w:rsidR="00E56D44" w:rsidRPr="00E66C4E" w:rsidRDefault="00E56D44" w:rsidP="00E56D44">
      <w:pPr>
        <w:spacing w:before="100" w:beforeAutospacing="1" w:after="100" w:afterAutospacing="1"/>
        <w:ind w:left="0"/>
        <w:rPr>
          <w:b/>
          <w:i/>
          <w:color w:val="00B050"/>
          <w:lang w:val="en-US"/>
        </w:rPr>
      </w:pPr>
      <w:r w:rsidRPr="00E66C4E">
        <w:rPr>
          <w:b/>
          <w:i/>
          <w:color w:val="00B050"/>
          <w:lang w:val="en-US"/>
        </w:rPr>
        <w:t>allow_anonymous false</w:t>
      </w:r>
    </w:p>
    <w:p w:rsidR="00E56D44" w:rsidRPr="00E66C4E" w:rsidRDefault="00E56D44" w:rsidP="00E56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i/>
          <w:color w:val="00B050"/>
          <w:lang w:val="en-US"/>
        </w:rPr>
      </w:pPr>
      <w:r w:rsidRPr="00E66C4E">
        <w:rPr>
          <w:b/>
          <w:i/>
          <w:color w:val="00B050"/>
          <w:lang w:val="en-US"/>
        </w:rPr>
        <w:t>password_file /etc/mosquitto/users</w:t>
      </w:r>
    </w:p>
    <w:p w:rsidR="00E56D44" w:rsidRPr="00E56D44" w:rsidRDefault="00E56D44" w:rsidP="00E56D44">
      <w:pPr>
        <w:spacing w:before="100" w:beforeAutospacing="1" w:after="100" w:afterAutospacing="1"/>
        <w:ind w:left="0"/>
        <w:rPr>
          <w:b/>
          <w:i/>
          <w:color w:val="00B050"/>
        </w:rPr>
      </w:pPr>
      <w:r w:rsidRPr="00E56D44">
        <w:t xml:space="preserve">Maintenant il ne reste plus qu’à </w:t>
      </w:r>
      <w:r w:rsidRPr="00E66C4E">
        <w:rPr>
          <w:highlight w:val="yellow"/>
        </w:rPr>
        <w:t>redémarrer Mosquitto</w:t>
      </w:r>
      <w:r w:rsidRPr="00E56D44">
        <w:t xml:space="preserve"> pour prend en compte les modifications</w:t>
      </w:r>
      <w:r>
        <w:t xml:space="preserve"> : </w:t>
      </w:r>
      <w:r w:rsidRPr="00E56D44">
        <w:rPr>
          <w:b/>
          <w:i/>
          <w:color w:val="00B050"/>
        </w:rPr>
        <w:t>sudo service mosquitto restart</w:t>
      </w:r>
    </w:p>
    <w:p w:rsidR="005266B6" w:rsidRDefault="005266B6" w:rsidP="00E56D44">
      <w:pPr>
        <w:spacing w:before="100" w:beforeAutospacing="1" w:after="100" w:afterAutospacing="1"/>
        <w:ind w:left="0"/>
      </w:pPr>
      <w:r w:rsidRPr="00E56D44">
        <w:t>Utilisez la commande Linux cat pour vérifier que le nouvel utilisateur à bien été ajouté au fichier de configuration</w:t>
      </w:r>
      <w:r>
        <w:t> :</w:t>
      </w:r>
    </w:p>
    <w:p w:rsidR="005266B6" w:rsidRDefault="005266B6" w:rsidP="00E56D44">
      <w:pPr>
        <w:spacing w:before="100" w:beforeAutospacing="1" w:after="100" w:afterAutospacing="1"/>
        <w:ind w:left="0"/>
      </w:pPr>
      <w:r>
        <w:drawing>
          <wp:inline distT="0" distB="0" distL="0" distR="0" wp14:anchorId="419689AC" wp14:editId="17235546">
            <wp:extent cx="6124575" cy="476250"/>
            <wp:effectExtent l="0" t="0" r="9525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D44" w:rsidRPr="00E56D44" w:rsidRDefault="00E56D44" w:rsidP="00E56D44">
      <w:pPr>
        <w:spacing w:before="100" w:beforeAutospacing="1" w:after="100" w:afterAutospacing="1"/>
        <w:ind w:left="0"/>
        <w:rPr>
          <w:b/>
          <w:i/>
          <w:color w:val="00B050"/>
        </w:rPr>
      </w:pPr>
      <w:r w:rsidRPr="00E56D44">
        <w:t>Maintenant, il faudra s’authentifier pour pouvoir publier ou souscrire à un Topic. En ligne de commande, on dispose de l’option -u pour spécifier l’utilisateur et -P pour le mot de passe. Ce qui donne pour publier un message</w:t>
      </w:r>
      <w:r>
        <w:t xml:space="preserve"> : </w:t>
      </w:r>
      <w:r w:rsidRPr="00E56D44">
        <w:rPr>
          <w:b/>
          <w:i/>
          <w:color w:val="00B050"/>
        </w:rPr>
        <w:t>mosquitto_pub -h localhost -t test -m demo -u nomutilisateur -P motdepasse</w:t>
      </w:r>
    </w:p>
    <w:p w:rsidR="00E56D44" w:rsidRDefault="00E56D44" w:rsidP="00E56D44">
      <w:pPr>
        <w:spacing w:before="100" w:beforeAutospacing="1" w:after="100" w:afterAutospacing="1"/>
        <w:ind w:left="0"/>
        <w:rPr>
          <w:b/>
          <w:i/>
          <w:color w:val="00B050"/>
        </w:rPr>
      </w:pPr>
      <w:r w:rsidRPr="00E56D44">
        <w:t>Et pour souscrire</w:t>
      </w:r>
      <w:r>
        <w:t xml:space="preserve"> : </w:t>
      </w:r>
      <w:r w:rsidRPr="00E56D44">
        <w:rPr>
          <w:b/>
          <w:i/>
          <w:color w:val="00B050"/>
        </w:rPr>
        <w:t>mosquitto_sub -h localhost -t "test" -v -u nomutilisateur -P motdepasse</w:t>
      </w:r>
    </w:p>
    <w:p w:rsidR="00E66C4E" w:rsidRDefault="00E66C4E" w:rsidP="00E56D44">
      <w:pPr>
        <w:spacing w:before="100" w:beforeAutospacing="1" w:after="100" w:afterAutospacing="1"/>
        <w:ind w:left="0"/>
      </w:pPr>
      <w:r>
        <w:t>Au niveau du logiciel MQTT-FX, il faut modifier les paramètres de connexions :</w:t>
      </w:r>
    </w:p>
    <w:p w:rsidR="00335049" w:rsidRPr="00335049" w:rsidRDefault="00E66C4E" w:rsidP="00061007">
      <w:pPr>
        <w:spacing w:before="100" w:beforeAutospacing="1" w:after="100" w:afterAutospacing="1"/>
        <w:ind w:left="0"/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FF030E" wp14:editId="1B2515FE">
                <wp:simplePos x="0" y="0"/>
                <wp:positionH relativeFrom="column">
                  <wp:posOffset>2621501</wp:posOffset>
                </wp:positionH>
                <wp:positionV relativeFrom="paragraph">
                  <wp:posOffset>1755802</wp:posOffset>
                </wp:positionV>
                <wp:extent cx="373711" cy="445273"/>
                <wp:effectExtent l="57150" t="38100" r="45720" b="88265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3711" cy="44527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A4870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7" o:spid="_x0000_s1026" type="#_x0000_t32" style="position:absolute;margin-left:206.4pt;margin-top:138.25pt;width:29.45pt;height:35.0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" strokecolor="#f3a447 [3205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drawing>
          <wp:inline distT="0" distB="0" distL="0" distR="0" wp14:anchorId="5B5D1661" wp14:editId="3F9E2990">
            <wp:extent cx="6696710" cy="2382520"/>
            <wp:effectExtent l="0" t="0" r="889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696710" cy="238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5049" w:rsidRPr="00335049" w:rsidSect="00591922">
      <w:type w:val="continuous"/>
      <w:pgSz w:w="11906" w:h="16838" w:code="9"/>
      <w:pgMar w:top="567" w:right="680" w:bottom="680" w:left="680" w:header="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546" w:rsidRDefault="004D6546" w:rsidP="00F75FDE">
      <w:r>
        <w:separator/>
      </w:r>
    </w:p>
  </w:endnote>
  <w:endnote w:type="continuationSeparator" w:id="0">
    <w:p w:rsidR="004D6546" w:rsidRDefault="004D6546" w:rsidP="00F75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B1D" w:rsidRPr="0027562A" w:rsidRDefault="00A64B1D" w:rsidP="00A64B1D">
    <w:pPr>
      <w:pStyle w:val="Pieddepage"/>
      <w:pBdr>
        <w:top w:val="threeDEmboss" w:sz="18" w:space="1" w:color="E5EBF2" w:themeColor="accent6" w:themeTint="33"/>
      </w:pBdr>
      <w:tabs>
        <w:tab w:val="clear" w:pos="4536"/>
        <w:tab w:val="clear" w:pos="9072"/>
        <w:tab w:val="center" w:pos="5245"/>
        <w:tab w:val="right" w:pos="10490"/>
      </w:tabs>
      <w:rPr>
        <w:i/>
        <w:color w:val="7C9163" w:themeColor="accent1" w:themeShade="BF"/>
        <w:szCs w:val="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45D1E">
      <w:rPr>
        <w:i/>
        <w:color w:val="7C9163" w:themeColor="accent1" w:themeShade="BF"/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J.Cantaloube</w:t>
    </w:r>
    <w:r w:rsidRPr="00C53D69">
      <w:t xml:space="preserve"> </w:t>
    </w:r>
    <w:r>
      <w:tab/>
    </w:r>
    <w:r>
      <w:rPr>
        <w:i/>
        <w:color w:val="7C9163" w:themeColor="accent1" w:themeShade="BF"/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Module IOT – Activité 2 Découverte du broker Mosquitto</w:t>
    </w:r>
    <w:r w:rsidRPr="00F1410E">
      <w:rPr>
        <w:i/>
        <w:color w:val="7C9163" w:themeColor="accent1" w:themeShade="BF"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236C02">
      <w:rPr>
        <w:i/>
        <w:color w:val="7C9163" w:themeColor="accent1" w:themeShade="BF"/>
        <w:szCs w:val="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Page </w:t>
    </w:r>
    <w:r w:rsidRPr="00236C02">
      <w:rPr>
        <w:rStyle w:val="Numrodepage"/>
        <w:i/>
        <w:color w:val="7C9163" w:themeColor="accent1" w:themeShade="BF"/>
        <w:szCs w:val="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begin"/>
    </w:r>
    <w:r w:rsidRPr="00236C02">
      <w:rPr>
        <w:rStyle w:val="Numrodepage"/>
        <w:i/>
        <w:color w:val="7C9163" w:themeColor="accent1" w:themeShade="BF"/>
        <w:szCs w:val="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instrText xml:space="preserve"> PAGE </w:instrText>
    </w:r>
    <w:r w:rsidRPr="00236C02">
      <w:rPr>
        <w:rStyle w:val="Numrodepage"/>
        <w:i/>
        <w:color w:val="7C9163" w:themeColor="accent1" w:themeShade="BF"/>
        <w:szCs w:val="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separate"/>
    </w:r>
    <w:r w:rsidR="00AB393F">
      <w:rPr>
        <w:rStyle w:val="Numrodepage"/>
        <w:i/>
        <w:color w:val="7C9163" w:themeColor="accent1" w:themeShade="BF"/>
        <w:szCs w:val="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</w:t>
    </w:r>
    <w:r w:rsidRPr="00236C02">
      <w:rPr>
        <w:rStyle w:val="Numrodepage"/>
        <w:i/>
        <w:color w:val="7C9163" w:themeColor="accent1" w:themeShade="BF"/>
        <w:szCs w:val="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end"/>
    </w:r>
    <w:r w:rsidRPr="00236C02">
      <w:rPr>
        <w:rStyle w:val="Numrodepage"/>
        <w:i/>
        <w:color w:val="7C9163" w:themeColor="accent1" w:themeShade="BF"/>
        <w:szCs w:val="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/</w:t>
    </w:r>
    <w:r w:rsidRPr="00236C02">
      <w:rPr>
        <w:rStyle w:val="Numrodepage"/>
        <w:i/>
        <w:color w:val="7C9163" w:themeColor="accent1" w:themeShade="BF"/>
        <w:szCs w:val="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begin"/>
    </w:r>
    <w:r w:rsidRPr="00236C02">
      <w:rPr>
        <w:rStyle w:val="Numrodepage"/>
        <w:i/>
        <w:color w:val="7C9163" w:themeColor="accent1" w:themeShade="BF"/>
        <w:szCs w:val="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instrText xml:space="preserve"> NUMPAGES </w:instrText>
    </w:r>
    <w:r w:rsidRPr="00236C02">
      <w:rPr>
        <w:rStyle w:val="Numrodepage"/>
        <w:i/>
        <w:color w:val="7C9163" w:themeColor="accent1" w:themeShade="BF"/>
        <w:szCs w:val="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separate"/>
    </w:r>
    <w:r w:rsidR="00AB393F">
      <w:rPr>
        <w:rStyle w:val="Numrodepage"/>
        <w:i/>
        <w:color w:val="7C9163" w:themeColor="accent1" w:themeShade="BF"/>
        <w:szCs w:val="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</w:t>
    </w:r>
    <w:r w:rsidRPr="00236C02">
      <w:rPr>
        <w:rStyle w:val="Numrodepage"/>
        <w:i/>
        <w:color w:val="7C9163" w:themeColor="accent1" w:themeShade="BF"/>
        <w:szCs w:val="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end"/>
    </w:r>
    <w:r w:rsidRPr="00236C02">
      <w:rPr>
        <w:rStyle w:val="Numrodepage"/>
        <w:i/>
        <w:color w:val="7C9163" w:themeColor="accent1" w:themeShade="BF"/>
        <w:szCs w:val="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</w:t>
    </w:r>
    <w:r w:rsidRPr="00236C02">
      <w:rPr>
        <w:noProof w:val="0"/>
        <w:color w:val="B79214" w:themeColor="accent3" w:themeShade="BF"/>
        <w:szCs w:val="12"/>
      </w:rPr>
      <w:fldChar w:fldCharType="begin"/>
    </w:r>
    <w:r w:rsidRPr="00236C02">
      <w:rPr>
        <w:noProof w:val="0"/>
        <w:color w:val="B79214" w:themeColor="accent3" w:themeShade="BF"/>
        <w:szCs w:val="12"/>
      </w:rPr>
      <w:fldChar w:fldCharType="separate"/>
    </w:r>
    <w:r w:rsidRPr="00236C02">
      <w:rPr>
        <w:i/>
        <w:color w:val="7C9163" w:themeColor="accent1" w:themeShade="BF"/>
        <w:szCs w:val="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</w:t>
    </w:r>
    <w:r w:rsidRPr="00236C02">
      <w:rPr>
        <w:i/>
        <w:color w:val="7C9163" w:themeColor="accent1" w:themeShade="BF"/>
        <w:szCs w:val="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end"/>
    </w:r>
    <w:r w:rsidRPr="00236C02">
      <w:rPr>
        <w:noProof w:val="0"/>
        <w:color w:val="B79214" w:themeColor="accent3" w:themeShade="BF"/>
        <w:szCs w:val="12"/>
      </w:rPr>
      <w:fldChar w:fldCharType="begin"/>
    </w:r>
    <w:r w:rsidRPr="00236C02">
      <w:rPr>
        <w:noProof w:val="0"/>
        <w:color w:val="B79214" w:themeColor="accent3" w:themeShade="BF"/>
        <w:szCs w:val="12"/>
      </w:rPr>
      <w:fldChar w:fldCharType="separate"/>
    </w:r>
    <w:r w:rsidRPr="00236C02">
      <w:rPr>
        <w:i/>
        <w:color w:val="7C9163" w:themeColor="accent1" w:themeShade="BF"/>
        <w:szCs w:val="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Erreur! Argument de commutateur inconnu.</w:t>
    </w:r>
    <w:r w:rsidRPr="00236C02">
      <w:rPr>
        <w:i/>
        <w:color w:val="7C9163" w:themeColor="accent1" w:themeShade="BF"/>
        <w:szCs w:val="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546" w:rsidRDefault="004D6546" w:rsidP="00F75FDE">
      <w:r>
        <w:separator/>
      </w:r>
    </w:p>
  </w:footnote>
  <w:footnote w:type="continuationSeparator" w:id="0">
    <w:p w:rsidR="004D6546" w:rsidRDefault="004D6546" w:rsidP="00F75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75pt;height:8.75pt" o:bullet="t">
        <v:imagedata r:id="rId1" o:title="MC900066033[1]"/>
      </v:shape>
    </w:pict>
  </w:numPicBullet>
  <w:abstractNum w:abstractNumId="0">
    <w:nsid w:val="0A691D75"/>
    <w:multiLevelType w:val="hybridMultilevel"/>
    <w:tmpl w:val="F73A2AFA"/>
    <w:lvl w:ilvl="0" w:tplc="DD8A791E">
      <w:numFmt w:val="bullet"/>
      <w:lvlText w:val=""/>
      <w:lvlJc w:val="left"/>
      <w:pPr>
        <w:ind w:left="303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">
    <w:nsid w:val="18B344B5"/>
    <w:multiLevelType w:val="hybridMultilevel"/>
    <w:tmpl w:val="E7A42CA2"/>
    <w:lvl w:ilvl="0" w:tplc="26EEC096">
      <w:numFmt w:val="bullet"/>
      <w:lvlText w:val=""/>
      <w:lvlJc w:val="left"/>
      <w:pPr>
        <w:ind w:left="178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">
    <w:nsid w:val="259637CD"/>
    <w:multiLevelType w:val="hybridMultilevel"/>
    <w:tmpl w:val="99829004"/>
    <w:lvl w:ilvl="0" w:tplc="2AE28BCA">
      <w:start w:val="1"/>
      <w:numFmt w:val="decimal"/>
      <w:pStyle w:val="Question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44F36"/>
    <w:multiLevelType w:val="multilevel"/>
    <w:tmpl w:val="4920A9A6"/>
    <w:name w:val="Titres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284" w:firstLine="0"/>
      </w:pPr>
    </w:lvl>
    <w:lvl w:ilvl="2">
      <w:start w:val="1"/>
      <w:numFmt w:val="decimal"/>
      <w:suff w:val="space"/>
      <w:lvlText w:val="%1.%2.%3."/>
      <w:lvlJc w:val="left"/>
      <w:pPr>
        <w:ind w:left="567" w:firstLine="0"/>
      </w:p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left="851" w:firstLine="0"/>
      </w:pPr>
    </w:lvl>
    <w:lvl w:ilvl="4">
      <w:start w:val="1"/>
      <w:numFmt w:val="decimal"/>
      <w:lvlText w:val="%1.%2.%3.%4.%5."/>
      <w:lvlJc w:val="left"/>
      <w:pPr>
        <w:tabs>
          <w:tab w:val="num" w:pos="2214"/>
        </w:tabs>
        <w:ind w:left="1134" w:firstLine="0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4">
    <w:nsid w:val="3E4D6277"/>
    <w:multiLevelType w:val="hybridMultilevel"/>
    <w:tmpl w:val="CCB6067C"/>
    <w:lvl w:ilvl="0" w:tplc="FEA0E9CC">
      <w:start w:val="1"/>
      <w:numFmt w:val="bullet"/>
      <w:pStyle w:val="Tableauinitial"/>
      <w:lvlText w:val=""/>
      <w:lvlPicBulletId w:val="0"/>
      <w:lvlJc w:val="left"/>
      <w:pPr>
        <w:ind w:left="759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5">
    <w:nsid w:val="417A1871"/>
    <w:multiLevelType w:val="hybridMultilevel"/>
    <w:tmpl w:val="948E71C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D73B08"/>
    <w:multiLevelType w:val="multilevel"/>
    <w:tmpl w:val="47781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C97831"/>
    <w:multiLevelType w:val="multilevel"/>
    <w:tmpl w:val="6010D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3354E9"/>
    <w:multiLevelType w:val="hybridMultilevel"/>
    <w:tmpl w:val="066479FC"/>
    <w:lvl w:ilvl="0" w:tplc="4F0622D6">
      <w:start w:val="1"/>
      <w:numFmt w:val="decimal"/>
      <w:pStyle w:val="Bonus"/>
      <w:lvlText w:val="Pour aller plus loin %1."/>
      <w:lvlJc w:val="left"/>
      <w:pPr>
        <w:ind w:left="85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>
    <w:nsid w:val="578E2A07"/>
    <w:multiLevelType w:val="hybridMultilevel"/>
    <w:tmpl w:val="948673EE"/>
    <w:lvl w:ilvl="0" w:tplc="040C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0">
    <w:nsid w:val="72492ABA"/>
    <w:multiLevelType w:val="hybridMultilevel"/>
    <w:tmpl w:val="80B2D2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284"/>
  <w:hyphenationZone w:val="425"/>
  <w:drawingGridHorizontalSpacing w:val="57"/>
  <w:drawingGridVerticalSpacing w:val="57"/>
  <w:displayHorizontalDrawingGridEvery w:val="5"/>
  <w:displayVerticalDrawingGridEvery w:val="5"/>
  <w:noPunctuationKerning/>
  <w:characterSpacingControl w:val="doNotCompress"/>
  <w:hdrShapeDefaults>
    <o:shapedefaults v:ext="edit" spidmax="2049">
      <o:colormru v:ext="edit" colors="#e1ffe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3D"/>
    <w:rsid w:val="00000A30"/>
    <w:rsid w:val="00000E53"/>
    <w:rsid w:val="0000204F"/>
    <w:rsid w:val="00006042"/>
    <w:rsid w:val="00010351"/>
    <w:rsid w:val="0001095F"/>
    <w:rsid w:val="00013EC9"/>
    <w:rsid w:val="000143D1"/>
    <w:rsid w:val="0001586A"/>
    <w:rsid w:val="00021A8A"/>
    <w:rsid w:val="0002228B"/>
    <w:rsid w:val="0002259B"/>
    <w:rsid w:val="00025FAB"/>
    <w:rsid w:val="00030A22"/>
    <w:rsid w:val="00031F80"/>
    <w:rsid w:val="00036248"/>
    <w:rsid w:val="0003758E"/>
    <w:rsid w:val="000403FE"/>
    <w:rsid w:val="00040D7C"/>
    <w:rsid w:val="00044537"/>
    <w:rsid w:val="00045F4E"/>
    <w:rsid w:val="00052041"/>
    <w:rsid w:val="00053E49"/>
    <w:rsid w:val="00056F81"/>
    <w:rsid w:val="00057207"/>
    <w:rsid w:val="00061007"/>
    <w:rsid w:val="00062184"/>
    <w:rsid w:val="000650C9"/>
    <w:rsid w:val="00066AF2"/>
    <w:rsid w:val="00066FDD"/>
    <w:rsid w:val="000678BE"/>
    <w:rsid w:val="00071FF2"/>
    <w:rsid w:val="000738A4"/>
    <w:rsid w:val="00073D7F"/>
    <w:rsid w:val="00074330"/>
    <w:rsid w:val="00074628"/>
    <w:rsid w:val="000752F1"/>
    <w:rsid w:val="0007741B"/>
    <w:rsid w:val="0008079E"/>
    <w:rsid w:val="000848E6"/>
    <w:rsid w:val="000858F8"/>
    <w:rsid w:val="00090DE9"/>
    <w:rsid w:val="000915B8"/>
    <w:rsid w:val="00095945"/>
    <w:rsid w:val="00096483"/>
    <w:rsid w:val="00096E8A"/>
    <w:rsid w:val="00096F10"/>
    <w:rsid w:val="000A40C2"/>
    <w:rsid w:val="000A4656"/>
    <w:rsid w:val="000A4FA0"/>
    <w:rsid w:val="000B0D8E"/>
    <w:rsid w:val="000B127C"/>
    <w:rsid w:val="000B3EFA"/>
    <w:rsid w:val="000B79E3"/>
    <w:rsid w:val="000B7B16"/>
    <w:rsid w:val="000B7F74"/>
    <w:rsid w:val="000C1BE9"/>
    <w:rsid w:val="000C56B5"/>
    <w:rsid w:val="000C5900"/>
    <w:rsid w:val="000C6069"/>
    <w:rsid w:val="000C6279"/>
    <w:rsid w:val="000D01AE"/>
    <w:rsid w:val="000D1B44"/>
    <w:rsid w:val="000D3DC8"/>
    <w:rsid w:val="000D6EA8"/>
    <w:rsid w:val="000D6F06"/>
    <w:rsid w:val="000D719E"/>
    <w:rsid w:val="000D7576"/>
    <w:rsid w:val="000E26D7"/>
    <w:rsid w:val="000E3893"/>
    <w:rsid w:val="000E3F8F"/>
    <w:rsid w:val="000E4C6E"/>
    <w:rsid w:val="000E598C"/>
    <w:rsid w:val="000F3215"/>
    <w:rsid w:val="000F51B8"/>
    <w:rsid w:val="000F5EB7"/>
    <w:rsid w:val="00100D31"/>
    <w:rsid w:val="00100D78"/>
    <w:rsid w:val="0010212B"/>
    <w:rsid w:val="00102EE6"/>
    <w:rsid w:val="001065A1"/>
    <w:rsid w:val="00107482"/>
    <w:rsid w:val="0011019A"/>
    <w:rsid w:val="0011212C"/>
    <w:rsid w:val="001138F8"/>
    <w:rsid w:val="00115CA7"/>
    <w:rsid w:val="00116159"/>
    <w:rsid w:val="00117139"/>
    <w:rsid w:val="001209BE"/>
    <w:rsid w:val="00124D9F"/>
    <w:rsid w:val="00124E0E"/>
    <w:rsid w:val="00125232"/>
    <w:rsid w:val="0012570C"/>
    <w:rsid w:val="00126BBD"/>
    <w:rsid w:val="00134C94"/>
    <w:rsid w:val="00134ED7"/>
    <w:rsid w:val="0013623C"/>
    <w:rsid w:val="00137457"/>
    <w:rsid w:val="00142560"/>
    <w:rsid w:val="00142821"/>
    <w:rsid w:val="00142F41"/>
    <w:rsid w:val="001437B5"/>
    <w:rsid w:val="001444EB"/>
    <w:rsid w:val="00145B6C"/>
    <w:rsid w:val="00147255"/>
    <w:rsid w:val="00151058"/>
    <w:rsid w:val="0015155B"/>
    <w:rsid w:val="001517F3"/>
    <w:rsid w:val="00151A58"/>
    <w:rsid w:val="0015368F"/>
    <w:rsid w:val="001554BB"/>
    <w:rsid w:val="0015654B"/>
    <w:rsid w:val="00156AED"/>
    <w:rsid w:val="0015723A"/>
    <w:rsid w:val="001607F5"/>
    <w:rsid w:val="001618B7"/>
    <w:rsid w:val="00163728"/>
    <w:rsid w:val="00171974"/>
    <w:rsid w:val="00171A96"/>
    <w:rsid w:val="00171BFC"/>
    <w:rsid w:val="00174802"/>
    <w:rsid w:val="00175FA7"/>
    <w:rsid w:val="001768D4"/>
    <w:rsid w:val="00176BC5"/>
    <w:rsid w:val="001770D0"/>
    <w:rsid w:val="001963C4"/>
    <w:rsid w:val="00197545"/>
    <w:rsid w:val="00197792"/>
    <w:rsid w:val="001A229D"/>
    <w:rsid w:val="001A63EB"/>
    <w:rsid w:val="001B03B4"/>
    <w:rsid w:val="001B09FE"/>
    <w:rsid w:val="001B0D90"/>
    <w:rsid w:val="001B21B1"/>
    <w:rsid w:val="001B69C8"/>
    <w:rsid w:val="001C0A07"/>
    <w:rsid w:val="001C21D4"/>
    <w:rsid w:val="001C2887"/>
    <w:rsid w:val="001C3049"/>
    <w:rsid w:val="001C4ADF"/>
    <w:rsid w:val="001C5CD1"/>
    <w:rsid w:val="001C671B"/>
    <w:rsid w:val="001C689C"/>
    <w:rsid w:val="001D1C4F"/>
    <w:rsid w:val="001D2628"/>
    <w:rsid w:val="001D3CFF"/>
    <w:rsid w:val="001D786E"/>
    <w:rsid w:val="001E09BD"/>
    <w:rsid w:val="001E2C9F"/>
    <w:rsid w:val="001E3707"/>
    <w:rsid w:val="001E6B0C"/>
    <w:rsid w:val="001F0022"/>
    <w:rsid w:val="001F0351"/>
    <w:rsid w:val="001F0DD4"/>
    <w:rsid w:val="001F184E"/>
    <w:rsid w:val="001F1911"/>
    <w:rsid w:val="001F4C2A"/>
    <w:rsid w:val="001F68C8"/>
    <w:rsid w:val="0020007A"/>
    <w:rsid w:val="002017B1"/>
    <w:rsid w:val="00202D3E"/>
    <w:rsid w:val="00206D25"/>
    <w:rsid w:val="0020747A"/>
    <w:rsid w:val="00211478"/>
    <w:rsid w:val="00211F86"/>
    <w:rsid w:val="00212193"/>
    <w:rsid w:val="00214623"/>
    <w:rsid w:val="00216349"/>
    <w:rsid w:val="00220A2B"/>
    <w:rsid w:val="00221678"/>
    <w:rsid w:val="002222F7"/>
    <w:rsid w:val="00226498"/>
    <w:rsid w:val="002276BC"/>
    <w:rsid w:val="00227C9F"/>
    <w:rsid w:val="00231837"/>
    <w:rsid w:val="00232466"/>
    <w:rsid w:val="00232C80"/>
    <w:rsid w:val="002336FA"/>
    <w:rsid w:val="0023434B"/>
    <w:rsid w:val="00236C02"/>
    <w:rsid w:val="0024336A"/>
    <w:rsid w:val="002456C9"/>
    <w:rsid w:val="00246964"/>
    <w:rsid w:val="002511AD"/>
    <w:rsid w:val="0025161E"/>
    <w:rsid w:val="0025201B"/>
    <w:rsid w:val="0025246B"/>
    <w:rsid w:val="00252C5C"/>
    <w:rsid w:val="002539FD"/>
    <w:rsid w:val="00254864"/>
    <w:rsid w:val="00255438"/>
    <w:rsid w:val="002577FD"/>
    <w:rsid w:val="00260EAE"/>
    <w:rsid w:val="00262775"/>
    <w:rsid w:val="0026586D"/>
    <w:rsid w:val="00265BC1"/>
    <w:rsid w:val="00272988"/>
    <w:rsid w:val="0027562A"/>
    <w:rsid w:val="00275D08"/>
    <w:rsid w:val="00277D39"/>
    <w:rsid w:val="00277F05"/>
    <w:rsid w:val="00280C76"/>
    <w:rsid w:val="00280E20"/>
    <w:rsid w:val="00281684"/>
    <w:rsid w:val="002826CA"/>
    <w:rsid w:val="002874F8"/>
    <w:rsid w:val="00287BA5"/>
    <w:rsid w:val="0029034D"/>
    <w:rsid w:val="00290FD2"/>
    <w:rsid w:val="00293310"/>
    <w:rsid w:val="00294795"/>
    <w:rsid w:val="0029636F"/>
    <w:rsid w:val="00296B02"/>
    <w:rsid w:val="00297B58"/>
    <w:rsid w:val="002A0661"/>
    <w:rsid w:val="002A083A"/>
    <w:rsid w:val="002A6466"/>
    <w:rsid w:val="002B1859"/>
    <w:rsid w:val="002B2D8C"/>
    <w:rsid w:val="002B687F"/>
    <w:rsid w:val="002C4AA8"/>
    <w:rsid w:val="002C6330"/>
    <w:rsid w:val="002C6F2D"/>
    <w:rsid w:val="002D0583"/>
    <w:rsid w:val="002D15BF"/>
    <w:rsid w:val="002D1964"/>
    <w:rsid w:val="002D3DDB"/>
    <w:rsid w:val="002D4898"/>
    <w:rsid w:val="002D5F89"/>
    <w:rsid w:val="002D7449"/>
    <w:rsid w:val="002D75D6"/>
    <w:rsid w:val="002D7CB0"/>
    <w:rsid w:val="002E0153"/>
    <w:rsid w:val="002E0300"/>
    <w:rsid w:val="002E0DD3"/>
    <w:rsid w:val="002E2A62"/>
    <w:rsid w:val="002E2B0E"/>
    <w:rsid w:val="002E5311"/>
    <w:rsid w:val="002E69F1"/>
    <w:rsid w:val="002E70EF"/>
    <w:rsid w:val="002F0B47"/>
    <w:rsid w:val="002F1125"/>
    <w:rsid w:val="002F31AA"/>
    <w:rsid w:val="002F5790"/>
    <w:rsid w:val="002F57AD"/>
    <w:rsid w:val="002F62DB"/>
    <w:rsid w:val="002F7433"/>
    <w:rsid w:val="00300E12"/>
    <w:rsid w:val="00301AAF"/>
    <w:rsid w:val="00305F11"/>
    <w:rsid w:val="00313B25"/>
    <w:rsid w:val="00313E96"/>
    <w:rsid w:val="00315400"/>
    <w:rsid w:val="00316C75"/>
    <w:rsid w:val="00317BD8"/>
    <w:rsid w:val="0032053A"/>
    <w:rsid w:val="00320652"/>
    <w:rsid w:val="00322CBF"/>
    <w:rsid w:val="003243D5"/>
    <w:rsid w:val="003255D3"/>
    <w:rsid w:val="003266A2"/>
    <w:rsid w:val="00330778"/>
    <w:rsid w:val="003321B2"/>
    <w:rsid w:val="00335049"/>
    <w:rsid w:val="00337C53"/>
    <w:rsid w:val="00340637"/>
    <w:rsid w:val="00341648"/>
    <w:rsid w:val="00342078"/>
    <w:rsid w:val="003425E7"/>
    <w:rsid w:val="003431AA"/>
    <w:rsid w:val="00343E06"/>
    <w:rsid w:val="00347270"/>
    <w:rsid w:val="00350EC0"/>
    <w:rsid w:val="003519E4"/>
    <w:rsid w:val="00352B4B"/>
    <w:rsid w:val="00353C1F"/>
    <w:rsid w:val="00362054"/>
    <w:rsid w:val="003621CF"/>
    <w:rsid w:val="00365C6C"/>
    <w:rsid w:val="00365DA3"/>
    <w:rsid w:val="0037140A"/>
    <w:rsid w:val="00372EE4"/>
    <w:rsid w:val="003730E0"/>
    <w:rsid w:val="0037329C"/>
    <w:rsid w:val="00373AFE"/>
    <w:rsid w:val="00373BF1"/>
    <w:rsid w:val="00374280"/>
    <w:rsid w:val="003743FA"/>
    <w:rsid w:val="00376462"/>
    <w:rsid w:val="00377E81"/>
    <w:rsid w:val="00382323"/>
    <w:rsid w:val="00382EEF"/>
    <w:rsid w:val="003840BA"/>
    <w:rsid w:val="00384CF4"/>
    <w:rsid w:val="003855D3"/>
    <w:rsid w:val="00386646"/>
    <w:rsid w:val="00392D97"/>
    <w:rsid w:val="00394355"/>
    <w:rsid w:val="00395515"/>
    <w:rsid w:val="00397F4A"/>
    <w:rsid w:val="003A00F0"/>
    <w:rsid w:val="003B2CA8"/>
    <w:rsid w:val="003B3969"/>
    <w:rsid w:val="003B5C5C"/>
    <w:rsid w:val="003C151F"/>
    <w:rsid w:val="003C5F2C"/>
    <w:rsid w:val="003C7CC5"/>
    <w:rsid w:val="003D0F06"/>
    <w:rsid w:val="003D2CC1"/>
    <w:rsid w:val="003D3749"/>
    <w:rsid w:val="003D5155"/>
    <w:rsid w:val="003D6495"/>
    <w:rsid w:val="003E000F"/>
    <w:rsid w:val="003E0029"/>
    <w:rsid w:val="003E0B57"/>
    <w:rsid w:val="003E1830"/>
    <w:rsid w:val="003E2F23"/>
    <w:rsid w:val="003E57DD"/>
    <w:rsid w:val="003F0404"/>
    <w:rsid w:val="003F254F"/>
    <w:rsid w:val="003F27EB"/>
    <w:rsid w:val="003F588B"/>
    <w:rsid w:val="003F6D85"/>
    <w:rsid w:val="00400495"/>
    <w:rsid w:val="0040083E"/>
    <w:rsid w:val="00400F3E"/>
    <w:rsid w:val="004011EE"/>
    <w:rsid w:val="004028C7"/>
    <w:rsid w:val="00402EF4"/>
    <w:rsid w:val="00404CDC"/>
    <w:rsid w:val="004071D4"/>
    <w:rsid w:val="00407486"/>
    <w:rsid w:val="00410241"/>
    <w:rsid w:val="00410C2A"/>
    <w:rsid w:val="004129DC"/>
    <w:rsid w:val="0041400A"/>
    <w:rsid w:val="00414016"/>
    <w:rsid w:val="00414AB6"/>
    <w:rsid w:val="004153F1"/>
    <w:rsid w:val="00415F96"/>
    <w:rsid w:val="00415FAD"/>
    <w:rsid w:val="00420A72"/>
    <w:rsid w:val="00420ABD"/>
    <w:rsid w:val="004237C0"/>
    <w:rsid w:val="0042448F"/>
    <w:rsid w:val="00427C03"/>
    <w:rsid w:val="004312B7"/>
    <w:rsid w:val="0043587E"/>
    <w:rsid w:val="00436F59"/>
    <w:rsid w:val="0044469F"/>
    <w:rsid w:val="00444CB4"/>
    <w:rsid w:val="00445AA1"/>
    <w:rsid w:val="0044684A"/>
    <w:rsid w:val="004508AC"/>
    <w:rsid w:val="004510DA"/>
    <w:rsid w:val="0045183B"/>
    <w:rsid w:val="00452CDE"/>
    <w:rsid w:val="0045305F"/>
    <w:rsid w:val="004531FD"/>
    <w:rsid w:val="0045351A"/>
    <w:rsid w:val="00455AD0"/>
    <w:rsid w:val="0045629D"/>
    <w:rsid w:val="00456983"/>
    <w:rsid w:val="00456D4F"/>
    <w:rsid w:val="004601B9"/>
    <w:rsid w:val="0046093D"/>
    <w:rsid w:val="00460AE7"/>
    <w:rsid w:val="004622E6"/>
    <w:rsid w:val="00462609"/>
    <w:rsid w:val="00462C26"/>
    <w:rsid w:val="0046343E"/>
    <w:rsid w:val="00467612"/>
    <w:rsid w:val="00470176"/>
    <w:rsid w:val="004727BB"/>
    <w:rsid w:val="0047458A"/>
    <w:rsid w:val="00476037"/>
    <w:rsid w:val="00476FDF"/>
    <w:rsid w:val="00480985"/>
    <w:rsid w:val="004854A0"/>
    <w:rsid w:val="004861A6"/>
    <w:rsid w:val="00487AF0"/>
    <w:rsid w:val="00490023"/>
    <w:rsid w:val="00490214"/>
    <w:rsid w:val="0049032F"/>
    <w:rsid w:val="00490FD8"/>
    <w:rsid w:val="00493291"/>
    <w:rsid w:val="0049718E"/>
    <w:rsid w:val="004A096D"/>
    <w:rsid w:val="004A3BF2"/>
    <w:rsid w:val="004A5D9B"/>
    <w:rsid w:val="004A7093"/>
    <w:rsid w:val="004A778B"/>
    <w:rsid w:val="004B08F8"/>
    <w:rsid w:val="004B2AE2"/>
    <w:rsid w:val="004B348D"/>
    <w:rsid w:val="004B63E1"/>
    <w:rsid w:val="004B67A8"/>
    <w:rsid w:val="004B74D1"/>
    <w:rsid w:val="004C07EA"/>
    <w:rsid w:val="004C3385"/>
    <w:rsid w:val="004C4272"/>
    <w:rsid w:val="004C4773"/>
    <w:rsid w:val="004C4C07"/>
    <w:rsid w:val="004C4C69"/>
    <w:rsid w:val="004C5997"/>
    <w:rsid w:val="004D3DB0"/>
    <w:rsid w:val="004D4F34"/>
    <w:rsid w:val="004D5020"/>
    <w:rsid w:val="004D55E0"/>
    <w:rsid w:val="004D5E3C"/>
    <w:rsid w:val="004D6546"/>
    <w:rsid w:val="004D6CCC"/>
    <w:rsid w:val="004E09B0"/>
    <w:rsid w:val="004E291C"/>
    <w:rsid w:val="004E3184"/>
    <w:rsid w:val="004E5413"/>
    <w:rsid w:val="004E7FB2"/>
    <w:rsid w:val="004F07F0"/>
    <w:rsid w:val="004F1A62"/>
    <w:rsid w:val="004F1F0A"/>
    <w:rsid w:val="004F30F1"/>
    <w:rsid w:val="004F341E"/>
    <w:rsid w:val="004F4ACE"/>
    <w:rsid w:val="004F6D38"/>
    <w:rsid w:val="00500B62"/>
    <w:rsid w:val="00503FD7"/>
    <w:rsid w:val="00504BC4"/>
    <w:rsid w:val="005069A0"/>
    <w:rsid w:val="0050788C"/>
    <w:rsid w:val="00507B40"/>
    <w:rsid w:val="00510323"/>
    <w:rsid w:val="00512652"/>
    <w:rsid w:val="00512862"/>
    <w:rsid w:val="005160CB"/>
    <w:rsid w:val="00516CAB"/>
    <w:rsid w:val="0051709C"/>
    <w:rsid w:val="005208CD"/>
    <w:rsid w:val="00521B6B"/>
    <w:rsid w:val="005266B6"/>
    <w:rsid w:val="005315EB"/>
    <w:rsid w:val="00531DC1"/>
    <w:rsid w:val="00532419"/>
    <w:rsid w:val="00534576"/>
    <w:rsid w:val="00534D63"/>
    <w:rsid w:val="0053535D"/>
    <w:rsid w:val="0053666B"/>
    <w:rsid w:val="00541793"/>
    <w:rsid w:val="0054270A"/>
    <w:rsid w:val="00544005"/>
    <w:rsid w:val="00547292"/>
    <w:rsid w:val="00551219"/>
    <w:rsid w:val="00551AAB"/>
    <w:rsid w:val="0055595C"/>
    <w:rsid w:val="00557EAC"/>
    <w:rsid w:val="00561C2D"/>
    <w:rsid w:val="005624D8"/>
    <w:rsid w:val="00563208"/>
    <w:rsid w:val="00563653"/>
    <w:rsid w:val="00565089"/>
    <w:rsid w:val="00565295"/>
    <w:rsid w:val="00566AE5"/>
    <w:rsid w:val="00570F52"/>
    <w:rsid w:val="00571D78"/>
    <w:rsid w:val="00572A5B"/>
    <w:rsid w:val="00580AE7"/>
    <w:rsid w:val="0058434B"/>
    <w:rsid w:val="005911E7"/>
    <w:rsid w:val="00591922"/>
    <w:rsid w:val="00593C86"/>
    <w:rsid w:val="00596CEC"/>
    <w:rsid w:val="0059745D"/>
    <w:rsid w:val="005A00C6"/>
    <w:rsid w:val="005A3E19"/>
    <w:rsid w:val="005A420B"/>
    <w:rsid w:val="005A4C1D"/>
    <w:rsid w:val="005A6829"/>
    <w:rsid w:val="005A7142"/>
    <w:rsid w:val="005A7698"/>
    <w:rsid w:val="005B00E5"/>
    <w:rsid w:val="005B1B7A"/>
    <w:rsid w:val="005B1F38"/>
    <w:rsid w:val="005B38D1"/>
    <w:rsid w:val="005B5DD1"/>
    <w:rsid w:val="005B6349"/>
    <w:rsid w:val="005C4190"/>
    <w:rsid w:val="005C4210"/>
    <w:rsid w:val="005C7CB3"/>
    <w:rsid w:val="005D10B7"/>
    <w:rsid w:val="005D18A9"/>
    <w:rsid w:val="005D4700"/>
    <w:rsid w:val="005D4988"/>
    <w:rsid w:val="005D518C"/>
    <w:rsid w:val="005D70F0"/>
    <w:rsid w:val="005D7F8C"/>
    <w:rsid w:val="005E063D"/>
    <w:rsid w:val="005E3681"/>
    <w:rsid w:val="005E51C8"/>
    <w:rsid w:val="005F13EE"/>
    <w:rsid w:val="005F2A8C"/>
    <w:rsid w:val="005F2B5F"/>
    <w:rsid w:val="005F4BFD"/>
    <w:rsid w:val="005F5AEE"/>
    <w:rsid w:val="005F68B9"/>
    <w:rsid w:val="005F6B3B"/>
    <w:rsid w:val="005F6C09"/>
    <w:rsid w:val="005F7B97"/>
    <w:rsid w:val="00602254"/>
    <w:rsid w:val="00602824"/>
    <w:rsid w:val="0060401F"/>
    <w:rsid w:val="00607A28"/>
    <w:rsid w:val="00611D95"/>
    <w:rsid w:val="00613856"/>
    <w:rsid w:val="00615D79"/>
    <w:rsid w:val="006165E1"/>
    <w:rsid w:val="0061717E"/>
    <w:rsid w:val="00620395"/>
    <w:rsid w:val="00626058"/>
    <w:rsid w:val="00626C53"/>
    <w:rsid w:val="00626DD1"/>
    <w:rsid w:val="00632A03"/>
    <w:rsid w:val="0063487C"/>
    <w:rsid w:val="00641ACD"/>
    <w:rsid w:val="00644400"/>
    <w:rsid w:val="00646E68"/>
    <w:rsid w:val="00651805"/>
    <w:rsid w:val="00652458"/>
    <w:rsid w:val="00656BDB"/>
    <w:rsid w:val="006575DB"/>
    <w:rsid w:val="00660D08"/>
    <w:rsid w:val="00661182"/>
    <w:rsid w:val="00661DA4"/>
    <w:rsid w:val="00666033"/>
    <w:rsid w:val="00674DCE"/>
    <w:rsid w:val="00676194"/>
    <w:rsid w:val="006770B4"/>
    <w:rsid w:val="00677D06"/>
    <w:rsid w:val="00681D5F"/>
    <w:rsid w:val="0068216C"/>
    <w:rsid w:val="00683574"/>
    <w:rsid w:val="0068362F"/>
    <w:rsid w:val="00684A6A"/>
    <w:rsid w:val="00690277"/>
    <w:rsid w:val="00690B4F"/>
    <w:rsid w:val="00690C13"/>
    <w:rsid w:val="00691A34"/>
    <w:rsid w:val="00691B12"/>
    <w:rsid w:val="00691C5A"/>
    <w:rsid w:val="00692C35"/>
    <w:rsid w:val="00693A5B"/>
    <w:rsid w:val="00693A79"/>
    <w:rsid w:val="006970A7"/>
    <w:rsid w:val="006971ED"/>
    <w:rsid w:val="00697B85"/>
    <w:rsid w:val="006A0300"/>
    <w:rsid w:val="006A0382"/>
    <w:rsid w:val="006A4A95"/>
    <w:rsid w:val="006A7399"/>
    <w:rsid w:val="006B1512"/>
    <w:rsid w:val="006B1A5C"/>
    <w:rsid w:val="006B3BB7"/>
    <w:rsid w:val="006B5A82"/>
    <w:rsid w:val="006B61B6"/>
    <w:rsid w:val="006C12A4"/>
    <w:rsid w:val="006C319A"/>
    <w:rsid w:val="006C7CBF"/>
    <w:rsid w:val="006D05AD"/>
    <w:rsid w:val="006D11F9"/>
    <w:rsid w:val="006D1FF6"/>
    <w:rsid w:val="006D210E"/>
    <w:rsid w:val="006D38C2"/>
    <w:rsid w:val="006D3EE9"/>
    <w:rsid w:val="006E3143"/>
    <w:rsid w:val="006E3C63"/>
    <w:rsid w:val="006E5929"/>
    <w:rsid w:val="006E61F1"/>
    <w:rsid w:val="006E6E5C"/>
    <w:rsid w:val="006E6F45"/>
    <w:rsid w:val="006F1988"/>
    <w:rsid w:val="006F4B18"/>
    <w:rsid w:val="006F5A41"/>
    <w:rsid w:val="007009FA"/>
    <w:rsid w:val="00702A4B"/>
    <w:rsid w:val="00703691"/>
    <w:rsid w:val="00704E5D"/>
    <w:rsid w:val="00706A08"/>
    <w:rsid w:val="00706C71"/>
    <w:rsid w:val="007112EF"/>
    <w:rsid w:val="00713DF2"/>
    <w:rsid w:val="00716B8F"/>
    <w:rsid w:val="00717D4C"/>
    <w:rsid w:val="00720C74"/>
    <w:rsid w:val="0072190F"/>
    <w:rsid w:val="007246E0"/>
    <w:rsid w:val="00724DDF"/>
    <w:rsid w:val="0072511E"/>
    <w:rsid w:val="007251F2"/>
    <w:rsid w:val="0072580D"/>
    <w:rsid w:val="00726D70"/>
    <w:rsid w:val="0073041A"/>
    <w:rsid w:val="00733204"/>
    <w:rsid w:val="007341A4"/>
    <w:rsid w:val="00734526"/>
    <w:rsid w:val="007363EA"/>
    <w:rsid w:val="00742A10"/>
    <w:rsid w:val="00744889"/>
    <w:rsid w:val="00744A03"/>
    <w:rsid w:val="00747339"/>
    <w:rsid w:val="007476E7"/>
    <w:rsid w:val="0075232C"/>
    <w:rsid w:val="00752637"/>
    <w:rsid w:val="00753B28"/>
    <w:rsid w:val="00753FF1"/>
    <w:rsid w:val="007561EF"/>
    <w:rsid w:val="00757FF2"/>
    <w:rsid w:val="00760B2A"/>
    <w:rsid w:val="00765FCE"/>
    <w:rsid w:val="007662EA"/>
    <w:rsid w:val="00770E22"/>
    <w:rsid w:val="00771328"/>
    <w:rsid w:val="007717AB"/>
    <w:rsid w:val="00771F75"/>
    <w:rsid w:val="00773DD4"/>
    <w:rsid w:val="007751F3"/>
    <w:rsid w:val="0078158E"/>
    <w:rsid w:val="0078187C"/>
    <w:rsid w:val="007825C6"/>
    <w:rsid w:val="00784FB8"/>
    <w:rsid w:val="0078765D"/>
    <w:rsid w:val="00790622"/>
    <w:rsid w:val="00792892"/>
    <w:rsid w:val="007928B8"/>
    <w:rsid w:val="00794E8B"/>
    <w:rsid w:val="007951E2"/>
    <w:rsid w:val="007961B4"/>
    <w:rsid w:val="007978F8"/>
    <w:rsid w:val="00797A84"/>
    <w:rsid w:val="007A069F"/>
    <w:rsid w:val="007A42E3"/>
    <w:rsid w:val="007A455B"/>
    <w:rsid w:val="007A5679"/>
    <w:rsid w:val="007A6453"/>
    <w:rsid w:val="007B0B9F"/>
    <w:rsid w:val="007B2C1E"/>
    <w:rsid w:val="007B3F74"/>
    <w:rsid w:val="007B468C"/>
    <w:rsid w:val="007C0580"/>
    <w:rsid w:val="007C2A7E"/>
    <w:rsid w:val="007C4234"/>
    <w:rsid w:val="007D3507"/>
    <w:rsid w:val="007D40ED"/>
    <w:rsid w:val="007D5D3F"/>
    <w:rsid w:val="007D605E"/>
    <w:rsid w:val="007D6FFE"/>
    <w:rsid w:val="007D7329"/>
    <w:rsid w:val="007E4238"/>
    <w:rsid w:val="007F0953"/>
    <w:rsid w:val="007F1588"/>
    <w:rsid w:val="007F42E4"/>
    <w:rsid w:val="007F6978"/>
    <w:rsid w:val="008007B1"/>
    <w:rsid w:val="00800AE8"/>
    <w:rsid w:val="00801924"/>
    <w:rsid w:val="008034F7"/>
    <w:rsid w:val="00803C6E"/>
    <w:rsid w:val="008040F2"/>
    <w:rsid w:val="00806AD2"/>
    <w:rsid w:val="00813FD8"/>
    <w:rsid w:val="0081484F"/>
    <w:rsid w:val="0081608E"/>
    <w:rsid w:val="00816A5C"/>
    <w:rsid w:val="00817A1A"/>
    <w:rsid w:val="00824959"/>
    <w:rsid w:val="00824C67"/>
    <w:rsid w:val="00826022"/>
    <w:rsid w:val="008260B1"/>
    <w:rsid w:val="00826776"/>
    <w:rsid w:val="008269FF"/>
    <w:rsid w:val="008271AA"/>
    <w:rsid w:val="008302EC"/>
    <w:rsid w:val="008304FB"/>
    <w:rsid w:val="008306BB"/>
    <w:rsid w:val="00832684"/>
    <w:rsid w:val="00832706"/>
    <w:rsid w:val="00835241"/>
    <w:rsid w:val="0083579F"/>
    <w:rsid w:val="008437B4"/>
    <w:rsid w:val="00845328"/>
    <w:rsid w:val="008458D6"/>
    <w:rsid w:val="00846D4B"/>
    <w:rsid w:val="00846F97"/>
    <w:rsid w:val="00850378"/>
    <w:rsid w:val="00850BD4"/>
    <w:rsid w:val="00854632"/>
    <w:rsid w:val="00855EB8"/>
    <w:rsid w:val="00855F6B"/>
    <w:rsid w:val="00860746"/>
    <w:rsid w:val="00861B96"/>
    <w:rsid w:val="00861EE9"/>
    <w:rsid w:val="00863016"/>
    <w:rsid w:val="0086351C"/>
    <w:rsid w:val="0086781C"/>
    <w:rsid w:val="008679D5"/>
    <w:rsid w:val="00873188"/>
    <w:rsid w:val="00882C7D"/>
    <w:rsid w:val="00883D3B"/>
    <w:rsid w:val="00886C02"/>
    <w:rsid w:val="008925AA"/>
    <w:rsid w:val="00897643"/>
    <w:rsid w:val="008A162D"/>
    <w:rsid w:val="008A323E"/>
    <w:rsid w:val="008A39CD"/>
    <w:rsid w:val="008A4EEC"/>
    <w:rsid w:val="008A6038"/>
    <w:rsid w:val="008B2870"/>
    <w:rsid w:val="008B5AAB"/>
    <w:rsid w:val="008C103E"/>
    <w:rsid w:val="008C28C8"/>
    <w:rsid w:val="008C30CC"/>
    <w:rsid w:val="008C3700"/>
    <w:rsid w:val="008D034B"/>
    <w:rsid w:val="008D1941"/>
    <w:rsid w:val="008D1A6B"/>
    <w:rsid w:val="008D1DB1"/>
    <w:rsid w:val="008D4057"/>
    <w:rsid w:val="008D4802"/>
    <w:rsid w:val="008D54B5"/>
    <w:rsid w:val="008E1728"/>
    <w:rsid w:val="008E2C59"/>
    <w:rsid w:val="008E37A3"/>
    <w:rsid w:val="008E5A01"/>
    <w:rsid w:val="008F1BAB"/>
    <w:rsid w:val="008F2FFC"/>
    <w:rsid w:val="008F5666"/>
    <w:rsid w:val="008F5678"/>
    <w:rsid w:val="008F70F8"/>
    <w:rsid w:val="008F73F6"/>
    <w:rsid w:val="008F77DC"/>
    <w:rsid w:val="0090074F"/>
    <w:rsid w:val="009016A7"/>
    <w:rsid w:val="009029E3"/>
    <w:rsid w:val="00907DD8"/>
    <w:rsid w:val="009109E6"/>
    <w:rsid w:val="00914EBD"/>
    <w:rsid w:val="00917B0C"/>
    <w:rsid w:val="00922018"/>
    <w:rsid w:val="00922AC9"/>
    <w:rsid w:val="00924C7E"/>
    <w:rsid w:val="00930DB3"/>
    <w:rsid w:val="0093461E"/>
    <w:rsid w:val="00934660"/>
    <w:rsid w:val="009346D3"/>
    <w:rsid w:val="00935070"/>
    <w:rsid w:val="00936117"/>
    <w:rsid w:val="009373F5"/>
    <w:rsid w:val="00942EAB"/>
    <w:rsid w:val="009439A4"/>
    <w:rsid w:val="009439E1"/>
    <w:rsid w:val="00945638"/>
    <w:rsid w:val="00945C07"/>
    <w:rsid w:val="00950C6C"/>
    <w:rsid w:val="00950D0D"/>
    <w:rsid w:val="009522E5"/>
    <w:rsid w:val="00952539"/>
    <w:rsid w:val="0095364D"/>
    <w:rsid w:val="00954CAC"/>
    <w:rsid w:val="00954F94"/>
    <w:rsid w:val="00956C69"/>
    <w:rsid w:val="00960165"/>
    <w:rsid w:val="00963C70"/>
    <w:rsid w:val="00965E0B"/>
    <w:rsid w:val="00967FB4"/>
    <w:rsid w:val="009702F9"/>
    <w:rsid w:val="009742EC"/>
    <w:rsid w:val="00975915"/>
    <w:rsid w:val="0097610E"/>
    <w:rsid w:val="009767B3"/>
    <w:rsid w:val="00980FBC"/>
    <w:rsid w:val="00981A98"/>
    <w:rsid w:val="00982A28"/>
    <w:rsid w:val="00986DAB"/>
    <w:rsid w:val="009964AC"/>
    <w:rsid w:val="00996B33"/>
    <w:rsid w:val="009A49AF"/>
    <w:rsid w:val="009A5E97"/>
    <w:rsid w:val="009B0330"/>
    <w:rsid w:val="009B0A5C"/>
    <w:rsid w:val="009B3082"/>
    <w:rsid w:val="009B4201"/>
    <w:rsid w:val="009B66E6"/>
    <w:rsid w:val="009C28BD"/>
    <w:rsid w:val="009C2C8C"/>
    <w:rsid w:val="009C32C4"/>
    <w:rsid w:val="009C6847"/>
    <w:rsid w:val="009C693D"/>
    <w:rsid w:val="009D1802"/>
    <w:rsid w:val="009D23AF"/>
    <w:rsid w:val="009D2E09"/>
    <w:rsid w:val="009D3D21"/>
    <w:rsid w:val="009D4D07"/>
    <w:rsid w:val="009D6D2B"/>
    <w:rsid w:val="009E0394"/>
    <w:rsid w:val="009E1A5B"/>
    <w:rsid w:val="009E3D91"/>
    <w:rsid w:val="009E55D3"/>
    <w:rsid w:val="009F0EBB"/>
    <w:rsid w:val="009F26F1"/>
    <w:rsid w:val="009F44C9"/>
    <w:rsid w:val="009F4ACE"/>
    <w:rsid w:val="009F5CB1"/>
    <w:rsid w:val="00A0142E"/>
    <w:rsid w:val="00A0166E"/>
    <w:rsid w:val="00A02D03"/>
    <w:rsid w:val="00A05581"/>
    <w:rsid w:val="00A057AC"/>
    <w:rsid w:val="00A109C0"/>
    <w:rsid w:val="00A13CB0"/>
    <w:rsid w:val="00A1546E"/>
    <w:rsid w:val="00A154EC"/>
    <w:rsid w:val="00A16FFB"/>
    <w:rsid w:val="00A1707F"/>
    <w:rsid w:val="00A20572"/>
    <w:rsid w:val="00A21DEE"/>
    <w:rsid w:val="00A22FBF"/>
    <w:rsid w:val="00A26157"/>
    <w:rsid w:val="00A27E82"/>
    <w:rsid w:val="00A31352"/>
    <w:rsid w:val="00A4040F"/>
    <w:rsid w:val="00A414F8"/>
    <w:rsid w:val="00A416DD"/>
    <w:rsid w:val="00A43972"/>
    <w:rsid w:val="00A45E5C"/>
    <w:rsid w:val="00A46B54"/>
    <w:rsid w:val="00A513B0"/>
    <w:rsid w:val="00A540AF"/>
    <w:rsid w:val="00A542FA"/>
    <w:rsid w:val="00A548BA"/>
    <w:rsid w:val="00A55A97"/>
    <w:rsid w:val="00A60A16"/>
    <w:rsid w:val="00A61B17"/>
    <w:rsid w:val="00A6241A"/>
    <w:rsid w:val="00A64519"/>
    <w:rsid w:val="00A648EA"/>
    <w:rsid w:val="00A64B1D"/>
    <w:rsid w:val="00A655E6"/>
    <w:rsid w:val="00A65840"/>
    <w:rsid w:val="00A67ECE"/>
    <w:rsid w:val="00A7050E"/>
    <w:rsid w:val="00A71822"/>
    <w:rsid w:val="00A72DA9"/>
    <w:rsid w:val="00A7470E"/>
    <w:rsid w:val="00A74744"/>
    <w:rsid w:val="00A748C8"/>
    <w:rsid w:val="00A8270F"/>
    <w:rsid w:val="00A82A56"/>
    <w:rsid w:val="00A84514"/>
    <w:rsid w:val="00A85094"/>
    <w:rsid w:val="00A85DBB"/>
    <w:rsid w:val="00A8693F"/>
    <w:rsid w:val="00A86C62"/>
    <w:rsid w:val="00A876E3"/>
    <w:rsid w:val="00A87884"/>
    <w:rsid w:val="00A9051B"/>
    <w:rsid w:val="00A91519"/>
    <w:rsid w:val="00A9597B"/>
    <w:rsid w:val="00A96C13"/>
    <w:rsid w:val="00A971F8"/>
    <w:rsid w:val="00AA01DB"/>
    <w:rsid w:val="00AA0B2B"/>
    <w:rsid w:val="00AA1A61"/>
    <w:rsid w:val="00AA1F1D"/>
    <w:rsid w:val="00AA3155"/>
    <w:rsid w:val="00AA3CCB"/>
    <w:rsid w:val="00AA536F"/>
    <w:rsid w:val="00AB1EE9"/>
    <w:rsid w:val="00AB393F"/>
    <w:rsid w:val="00AB56E5"/>
    <w:rsid w:val="00AB6176"/>
    <w:rsid w:val="00AB6B27"/>
    <w:rsid w:val="00AC04E6"/>
    <w:rsid w:val="00AC180E"/>
    <w:rsid w:val="00AC230B"/>
    <w:rsid w:val="00AC5847"/>
    <w:rsid w:val="00AC64BE"/>
    <w:rsid w:val="00AC7085"/>
    <w:rsid w:val="00AD1092"/>
    <w:rsid w:val="00AD1E36"/>
    <w:rsid w:val="00AD22BF"/>
    <w:rsid w:val="00AD3A11"/>
    <w:rsid w:val="00AD70B0"/>
    <w:rsid w:val="00AE03EC"/>
    <w:rsid w:val="00AE1DEE"/>
    <w:rsid w:val="00AE3E23"/>
    <w:rsid w:val="00AE46AF"/>
    <w:rsid w:val="00AE4C64"/>
    <w:rsid w:val="00AE5687"/>
    <w:rsid w:val="00AE60E8"/>
    <w:rsid w:val="00AE6A95"/>
    <w:rsid w:val="00AE6ECB"/>
    <w:rsid w:val="00AF1FB6"/>
    <w:rsid w:val="00B0150E"/>
    <w:rsid w:val="00B02147"/>
    <w:rsid w:val="00B0284A"/>
    <w:rsid w:val="00B04CA7"/>
    <w:rsid w:val="00B065B6"/>
    <w:rsid w:val="00B100B2"/>
    <w:rsid w:val="00B12C3A"/>
    <w:rsid w:val="00B14C19"/>
    <w:rsid w:val="00B1598B"/>
    <w:rsid w:val="00B15F5C"/>
    <w:rsid w:val="00B16026"/>
    <w:rsid w:val="00B16168"/>
    <w:rsid w:val="00B1671B"/>
    <w:rsid w:val="00B16BF5"/>
    <w:rsid w:val="00B172BD"/>
    <w:rsid w:val="00B2049E"/>
    <w:rsid w:val="00B2239C"/>
    <w:rsid w:val="00B24985"/>
    <w:rsid w:val="00B27A34"/>
    <w:rsid w:val="00B30A8F"/>
    <w:rsid w:val="00B30EB7"/>
    <w:rsid w:val="00B34272"/>
    <w:rsid w:val="00B35279"/>
    <w:rsid w:val="00B358FF"/>
    <w:rsid w:val="00B370B4"/>
    <w:rsid w:val="00B4417B"/>
    <w:rsid w:val="00B45051"/>
    <w:rsid w:val="00B47E80"/>
    <w:rsid w:val="00B530B3"/>
    <w:rsid w:val="00B54447"/>
    <w:rsid w:val="00B54E4F"/>
    <w:rsid w:val="00B6193D"/>
    <w:rsid w:val="00B62FDC"/>
    <w:rsid w:val="00B70061"/>
    <w:rsid w:val="00B7008A"/>
    <w:rsid w:val="00B70129"/>
    <w:rsid w:val="00B71B24"/>
    <w:rsid w:val="00B71ECD"/>
    <w:rsid w:val="00B72E6D"/>
    <w:rsid w:val="00B73406"/>
    <w:rsid w:val="00B73F27"/>
    <w:rsid w:val="00B74320"/>
    <w:rsid w:val="00B75740"/>
    <w:rsid w:val="00B75B8B"/>
    <w:rsid w:val="00B764C6"/>
    <w:rsid w:val="00B77CDE"/>
    <w:rsid w:val="00B80387"/>
    <w:rsid w:val="00B8130F"/>
    <w:rsid w:val="00B82206"/>
    <w:rsid w:val="00B83FC9"/>
    <w:rsid w:val="00B84AB5"/>
    <w:rsid w:val="00B85F13"/>
    <w:rsid w:val="00B87138"/>
    <w:rsid w:val="00B9166A"/>
    <w:rsid w:val="00B928B0"/>
    <w:rsid w:val="00B948A7"/>
    <w:rsid w:val="00B9567A"/>
    <w:rsid w:val="00B95BF2"/>
    <w:rsid w:val="00B95FFD"/>
    <w:rsid w:val="00B97733"/>
    <w:rsid w:val="00BA0AE5"/>
    <w:rsid w:val="00BA0B0A"/>
    <w:rsid w:val="00BA2169"/>
    <w:rsid w:val="00BA25C5"/>
    <w:rsid w:val="00BA4F9D"/>
    <w:rsid w:val="00BA6CEF"/>
    <w:rsid w:val="00BB0E9C"/>
    <w:rsid w:val="00BB175F"/>
    <w:rsid w:val="00BB1F5D"/>
    <w:rsid w:val="00BB34A0"/>
    <w:rsid w:val="00BB4817"/>
    <w:rsid w:val="00BB7136"/>
    <w:rsid w:val="00BB7E30"/>
    <w:rsid w:val="00BB7F2D"/>
    <w:rsid w:val="00BC042F"/>
    <w:rsid w:val="00BC4EB9"/>
    <w:rsid w:val="00BD0554"/>
    <w:rsid w:val="00BD0B37"/>
    <w:rsid w:val="00BD0D39"/>
    <w:rsid w:val="00BD22C5"/>
    <w:rsid w:val="00BD5692"/>
    <w:rsid w:val="00BD6574"/>
    <w:rsid w:val="00BD66FB"/>
    <w:rsid w:val="00BD6AD5"/>
    <w:rsid w:val="00BE4118"/>
    <w:rsid w:val="00BE41EA"/>
    <w:rsid w:val="00BF16BA"/>
    <w:rsid w:val="00BF328A"/>
    <w:rsid w:val="00BF6FDF"/>
    <w:rsid w:val="00BF77DD"/>
    <w:rsid w:val="00BF7ABE"/>
    <w:rsid w:val="00C00565"/>
    <w:rsid w:val="00C02605"/>
    <w:rsid w:val="00C03369"/>
    <w:rsid w:val="00C035CE"/>
    <w:rsid w:val="00C0379E"/>
    <w:rsid w:val="00C06361"/>
    <w:rsid w:val="00C12014"/>
    <w:rsid w:val="00C121C3"/>
    <w:rsid w:val="00C14BFC"/>
    <w:rsid w:val="00C14DF0"/>
    <w:rsid w:val="00C16DA4"/>
    <w:rsid w:val="00C17ECB"/>
    <w:rsid w:val="00C23B2F"/>
    <w:rsid w:val="00C23EE3"/>
    <w:rsid w:val="00C26B9A"/>
    <w:rsid w:val="00C30907"/>
    <w:rsid w:val="00C32149"/>
    <w:rsid w:val="00C3239E"/>
    <w:rsid w:val="00C337D0"/>
    <w:rsid w:val="00C35E80"/>
    <w:rsid w:val="00C3758B"/>
    <w:rsid w:val="00C37DDE"/>
    <w:rsid w:val="00C41282"/>
    <w:rsid w:val="00C4505A"/>
    <w:rsid w:val="00C4700B"/>
    <w:rsid w:val="00C51267"/>
    <w:rsid w:val="00C529F6"/>
    <w:rsid w:val="00C53D69"/>
    <w:rsid w:val="00C5530A"/>
    <w:rsid w:val="00C553F3"/>
    <w:rsid w:val="00C606C8"/>
    <w:rsid w:val="00C62E0B"/>
    <w:rsid w:val="00C64AD8"/>
    <w:rsid w:val="00C64DF1"/>
    <w:rsid w:val="00C65619"/>
    <w:rsid w:val="00C65B6D"/>
    <w:rsid w:val="00C664C0"/>
    <w:rsid w:val="00C702F6"/>
    <w:rsid w:val="00C70305"/>
    <w:rsid w:val="00C728A9"/>
    <w:rsid w:val="00C75339"/>
    <w:rsid w:val="00C84612"/>
    <w:rsid w:val="00C87D79"/>
    <w:rsid w:val="00C93FDA"/>
    <w:rsid w:val="00C944D3"/>
    <w:rsid w:val="00CA07A2"/>
    <w:rsid w:val="00CA26D2"/>
    <w:rsid w:val="00CA347D"/>
    <w:rsid w:val="00CA4FB7"/>
    <w:rsid w:val="00CA72AB"/>
    <w:rsid w:val="00CB0437"/>
    <w:rsid w:val="00CB0B55"/>
    <w:rsid w:val="00CB2299"/>
    <w:rsid w:val="00CB2705"/>
    <w:rsid w:val="00CB34B2"/>
    <w:rsid w:val="00CB4070"/>
    <w:rsid w:val="00CB6EB5"/>
    <w:rsid w:val="00CC0074"/>
    <w:rsid w:val="00CC0318"/>
    <w:rsid w:val="00CC263C"/>
    <w:rsid w:val="00CC2F57"/>
    <w:rsid w:val="00CC5A22"/>
    <w:rsid w:val="00CC5CDB"/>
    <w:rsid w:val="00CD00CB"/>
    <w:rsid w:val="00CD33A6"/>
    <w:rsid w:val="00CD6A17"/>
    <w:rsid w:val="00CD7A88"/>
    <w:rsid w:val="00CE1917"/>
    <w:rsid w:val="00CE453A"/>
    <w:rsid w:val="00CE47E0"/>
    <w:rsid w:val="00CE49FD"/>
    <w:rsid w:val="00CE62CF"/>
    <w:rsid w:val="00CE796A"/>
    <w:rsid w:val="00CF4CD6"/>
    <w:rsid w:val="00CF6723"/>
    <w:rsid w:val="00CF7624"/>
    <w:rsid w:val="00CF79BC"/>
    <w:rsid w:val="00CF7F60"/>
    <w:rsid w:val="00D01F60"/>
    <w:rsid w:val="00D03B00"/>
    <w:rsid w:val="00D04E05"/>
    <w:rsid w:val="00D06424"/>
    <w:rsid w:val="00D1077C"/>
    <w:rsid w:val="00D11669"/>
    <w:rsid w:val="00D14BCA"/>
    <w:rsid w:val="00D14CFF"/>
    <w:rsid w:val="00D17C78"/>
    <w:rsid w:val="00D23F95"/>
    <w:rsid w:val="00D246B9"/>
    <w:rsid w:val="00D2487F"/>
    <w:rsid w:val="00D252E2"/>
    <w:rsid w:val="00D25D73"/>
    <w:rsid w:val="00D262FF"/>
    <w:rsid w:val="00D267BA"/>
    <w:rsid w:val="00D27121"/>
    <w:rsid w:val="00D30A8B"/>
    <w:rsid w:val="00D30AE5"/>
    <w:rsid w:val="00D30F3D"/>
    <w:rsid w:val="00D34086"/>
    <w:rsid w:val="00D37A06"/>
    <w:rsid w:val="00D42276"/>
    <w:rsid w:val="00D4259D"/>
    <w:rsid w:val="00D427EB"/>
    <w:rsid w:val="00D4431D"/>
    <w:rsid w:val="00D4460B"/>
    <w:rsid w:val="00D44ED1"/>
    <w:rsid w:val="00D4516C"/>
    <w:rsid w:val="00D46C10"/>
    <w:rsid w:val="00D47714"/>
    <w:rsid w:val="00D51CD5"/>
    <w:rsid w:val="00D52A6F"/>
    <w:rsid w:val="00D57B66"/>
    <w:rsid w:val="00D600DD"/>
    <w:rsid w:val="00D61874"/>
    <w:rsid w:val="00D6213A"/>
    <w:rsid w:val="00D64E64"/>
    <w:rsid w:val="00D67EDD"/>
    <w:rsid w:val="00D73ACA"/>
    <w:rsid w:val="00D73E7F"/>
    <w:rsid w:val="00D74837"/>
    <w:rsid w:val="00D8003C"/>
    <w:rsid w:val="00D802A2"/>
    <w:rsid w:val="00D81B2E"/>
    <w:rsid w:val="00D81DCE"/>
    <w:rsid w:val="00D8294A"/>
    <w:rsid w:val="00D83DFC"/>
    <w:rsid w:val="00D84894"/>
    <w:rsid w:val="00D906F1"/>
    <w:rsid w:val="00D92F01"/>
    <w:rsid w:val="00D9424D"/>
    <w:rsid w:val="00D95AAB"/>
    <w:rsid w:val="00D968A1"/>
    <w:rsid w:val="00D97DF6"/>
    <w:rsid w:val="00DA04DF"/>
    <w:rsid w:val="00DA488E"/>
    <w:rsid w:val="00DA5748"/>
    <w:rsid w:val="00DA65AE"/>
    <w:rsid w:val="00DA6A59"/>
    <w:rsid w:val="00DA77D8"/>
    <w:rsid w:val="00DB00C9"/>
    <w:rsid w:val="00DB0495"/>
    <w:rsid w:val="00DB0A5E"/>
    <w:rsid w:val="00DB382E"/>
    <w:rsid w:val="00DB3A60"/>
    <w:rsid w:val="00DB5F31"/>
    <w:rsid w:val="00DC008F"/>
    <w:rsid w:val="00DC00D1"/>
    <w:rsid w:val="00DC2517"/>
    <w:rsid w:val="00DC3590"/>
    <w:rsid w:val="00DC3F67"/>
    <w:rsid w:val="00DC4A17"/>
    <w:rsid w:val="00DC5F4E"/>
    <w:rsid w:val="00DC6814"/>
    <w:rsid w:val="00DD22DA"/>
    <w:rsid w:val="00DD37F7"/>
    <w:rsid w:val="00DD396A"/>
    <w:rsid w:val="00DD42CD"/>
    <w:rsid w:val="00DD4ECA"/>
    <w:rsid w:val="00DD560C"/>
    <w:rsid w:val="00DD7296"/>
    <w:rsid w:val="00DE0559"/>
    <w:rsid w:val="00DE136B"/>
    <w:rsid w:val="00DE19F9"/>
    <w:rsid w:val="00DE5896"/>
    <w:rsid w:val="00DE601D"/>
    <w:rsid w:val="00DE7C1B"/>
    <w:rsid w:val="00DE7F8A"/>
    <w:rsid w:val="00DF0BA2"/>
    <w:rsid w:val="00DF1905"/>
    <w:rsid w:val="00DF2F5B"/>
    <w:rsid w:val="00DF4758"/>
    <w:rsid w:val="00DF5412"/>
    <w:rsid w:val="00DF5E70"/>
    <w:rsid w:val="00DF7A83"/>
    <w:rsid w:val="00E02972"/>
    <w:rsid w:val="00E0398C"/>
    <w:rsid w:val="00E115E3"/>
    <w:rsid w:val="00E12601"/>
    <w:rsid w:val="00E13B93"/>
    <w:rsid w:val="00E13F72"/>
    <w:rsid w:val="00E1637D"/>
    <w:rsid w:val="00E16BE1"/>
    <w:rsid w:val="00E16E74"/>
    <w:rsid w:val="00E17DEA"/>
    <w:rsid w:val="00E22692"/>
    <w:rsid w:val="00E27E09"/>
    <w:rsid w:val="00E3082D"/>
    <w:rsid w:val="00E326C9"/>
    <w:rsid w:val="00E340BA"/>
    <w:rsid w:val="00E376A5"/>
    <w:rsid w:val="00E42BA1"/>
    <w:rsid w:val="00E43424"/>
    <w:rsid w:val="00E500F3"/>
    <w:rsid w:val="00E50A3B"/>
    <w:rsid w:val="00E5302D"/>
    <w:rsid w:val="00E54937"/>
    <w:rsid w:val="00E54B10"/>
    <w:rsid w:val="00E54B7A"/>
    <w:rsid w:val="00E5609E"/>
    <w:rsid w:val="00E56D44"/>
    <w:rsid w:val="00E56FC0"/>
    <w:rsid w:val="00E61C2C"/>
    <w:rsid w:val="00E61EAF"/>
    <w:rsid w:val="00E624B4"/>
    <w:rsid w:val="00E63BAF"/>
    <w:rsid w:val="00E6557B"/>
    <w:rsid w:val="00E66344"/>
    <w:rsid w:val="00E66C4E"/>
    <w:rsid w:val="00E672FF"/>
    <w:rsid w:val="00E700AA"/>
    <w:rsid w:val="00E747ED"/>
    <w:rsid w:val="00E762F2"/>
    <w:rsid w:val="00E77D58"/>
    <w:rsid w:val="00E83777"/>
    <w:rsid w:val="00E84526"/>
    <w:rsid w:val="00E8456B"/>
    <w:rsid w:val="00E848B8"/>
    <w:rsid w:val="00E904FA"/>
    <w:rsid w:val="00E9453A"/>
    <w:rsid w:val="00E947F1"/>
    <w:rsid w:val="00E94DFD"/>
    <w:rsid w:val="00E96311"/>
    <w:rsid w:val="00E971D3"/>
    <w:rsid w:val="00E975F8"/>
    <w:rsid w:val="00E97C8D"/>
    <w:rsid w:val="00EA1D35"/>
    <w:rsid w:val="00EA4354"/>
    <w:rsid w:val="00EA44A0"/>
    <w:rsid w:val="00EA4F06"/>
    <w:rsid w:val="00EA769B"/>
    <w:rsid w:val="00EB0888"/>
    <w:rsid w:val="00EB48BE"/>
    <w:rsid w:val="00EC0F9E"/>
    <w:rsid w:val="00EC3CEC"/>
    <w:rsid w:val="00EC5ED0"/>
    <w:rsid w:val="00ED125B"/>
    <w:rsid w:val="00ED44CC"/>
    <w:rsid w:val="00ED5A75"/>
    <w:rsid w:val="00ED5FED"/>
    <w:rsid w:val="00ED74FF"/>
    <w:rsid w:val="00EE0E22"/>
    <w:rsid w:val="00EE21C8"/>
    <w:rsid w:val="00EE2A4E"/>
    <w:rsid w:val="00EE55B4"/>
    <w:rsid w:val="00EF00D2"/>
    <w:rsid w:val="00EF1751"/>
    <w:rsid w:val="00EF1DCD"/>
    <w:rsid w:val="00EF5611"/>
    <w:rsid w:val="00F020D6"/>
    <w:rsid w:val="00F05692"/>
    <w:rsid w:val="00F0660A"/>
    <w:rsid w:val="00F1032C"/>
    <w:rsid w:val="00F10CA9"/>
    <w:rsid w:val="00F12B5B"/>
    <w:rsid w:val="00F1410E"/>
    <w:rsid w:val="00F1423A"/>
    <w:rsid w:val="00F1490A"/>
    <w:rsid w:val="00F20EAD"/>
    <w:rsid w:val="00F22206"/>
    <w:rsid w:val="00F222C4"/>
    <w:rsid w:val="00F232B6"/>
    <w:rsid w:val="00F272F5"/>
    <w:rsid w:val="00F27C3B"/>
    <w:rsid w:val="00F31904"/>
    <w:rsid w:val="00F32069"/>
    <w:rsid w:val="00F3409E"/>
    <w:rsid w:val="00F34C10"/>
    <w:rsid w:val="00F373C1"/>
    <w:rsid w:val="00F37FA8"/>
    <w:rsid w:val="00F4047B"/>
    <w:rsid w:val="00F46477"/>
    <w:rsid w:val="00F4784A"/>
    <w:rsid w:val="00F514A9"/>
    <w:rsid w:val="00F5622E"/>
    <w:rsid w:val="00F56DD1"/>
    <w:rsid w:val="00F61414"/>
    <w:rsid w:val="00F629D1"/>
    <w:rsid w:val="00F63287"/>
    <w:rsid w:val="00F637E8"/>
    <w:rsid w:val="00F6434C"/>
    <w:rsid w:val="00F6629E"/>
    <w:rsid w:val="00F67CF2"/>
    <w:rsid w:val="00F70AF2"/>
    <w:rsid w:val="00F71C93"/>
    <w:rsid w:val="00F721A8"/>
    <w:rsid w:val="00F72B66"/>
    <w:rsid w:val="00F7304B"/>
    <w:rsid w:val="00F736A8"/>
    <w:rsid w:val="00F74999"/>
    <w:rsid w:val="00F74BC4"/>
    <w:rsid w:val="00F75797"/>
    <w:rsid w:val="00F75FDE"/>
    <w:rsid w:val="00F8235F"/>
    <w:rsid w:val="00F83753"/>
    <w:rsid w:val="00F849B1"/>
    <w:rsid w:val="00F8592A"/>
    <w:rsid w:val="00F92830"/>
    <w:rsid w:val="00F938AF"/>
    <w:rsid w:val="00FA070E"/>
    <w:rsid w:val="00FA2DF8"/>
    <w:rsid w:val="00FA56D0"/>
    <w:rsid w:val="00FA5789"/>
    <w:rsid w:val="00FA63BB"/>
    <w:rsid w:val="00FA7FA4"/>
    <w:rsid w:val="00FB1206"/>
    <w:rsid w:val="00FB242A"/>
    <w:rsid w:val="00FB31ED"/>
    <w:rsid w:val="00FB428B"/>
    <w:rsid w:val="00FB49D8"/>
    <w:rsid w:val="00FB4BBD"/>
    <w:rsid w:val="00FB5B28"/>
    <w:rsid w:val="00FB75C9"/>
    <w:rsid w:val="00FC0845"/>
    <w:rsid w:val="00FC21C4"/>
    <w:rsid w:val="00FC4428"/>
    <w:rsid w:val="00FC453F"/>
    <w:rsid w:val="00FD130B"/>
    <w:rsid w:val="00FD1B46"/>
    <w:rsid w:val="00FD1BC7"/>
    <w:rsid w:val="00FD2128"/>
    <w:rsid w:val="00FD6126"/>
    <w:rsid w:val="00FD647B"/>
    <w:rsid w:val="00FD650B"/>
    <w:rsid w:val="00FD674F"/>
    <w:rsid w:val="00FE5032"/>
    <w:rsid w:val="00FE5354"/>
    <w:rsid w:val="00FE5CA7"/>
    <w:rsid w:val="00FE7422"/>
    <w:rsid w:val="00FE77B9"/>
    <w:rsid w:val="00FF2115"/>
    <w:rsid w:val="00FF2D81"/>
    <w:rsid w:val="00FF463B"/>
    <w:rsid w:val="00FF5379"/>
    <w:rsid w:val="00FF71F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1ffe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444D26" w:themeColor="text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uiPriority="22" w:unhideWhenUsed="0" w:qFormat="1"/>
    <w:lsdException w:name="Emphasis" w:uiPriority="20" w:unhideWhenUsed="0" w:qFormat="1"/>
    <w:lsdException w:name="HTML Top of Form" w:uiPriority="0"/>
    <w:lsdException w:name="HTML Bottom of Form" w:uiPriority="0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TOC Heading" w:uiPriority="39" w:qFormat="1"/>
  </w:latentStyles>
  <w:style w:type="paragraph" w:default="1" w:styleId="Normal">
    <w:name w:val="Normal"/>
    <w:qFormat/>
    <w:rsid w:val="00F75FDE"/>
    <w:pPr>
      <w:ind w:left="-57"/>
    </w:pPr>
    <w:rPr>
      <w:rFonts w:eastAsiaTheme="minorHAnsi"/>
      <w:noProof/>
      <w:color w:val="auto"/>
    </w:rPr>
  </w:style>
  <w:style w:type="paragraph" w:styleId="Titre1">
    <w:name w:val="heading 1"/>
    <w:next w:val="Normal"/>
    <w:link w:val="Titre1Car"/>
    <w:uiPriority w:val="9"/>
    <w:qFormat/>
    <w:rsid w:val="0072511E"/>
    <w:pPr>
      <w:pBdr>
        <w:top w:val="single" w:sz="24" w:space="3" w:color="9EB060" w:themeColor="text2" w:themeTint="99"/>
        <w:left w:val="single" w:sz="24" w:space="0" w:color="9EB060" w:themeColor="text2" w:themeTint="99"/>
        <w:bottom w:val="single" w:sz="24" w:space="0" w:color="9EB060" w:themeColor="text2" w:themeTint="99"/>
        <w:right w:val="single" w:sz="24" w:space="0" w:color="9EB060" w:themeColor="text2" w:themeTint="99"/>
      </w:pBdr>
      <w:shd w:val="clear" w:color="auto" w:fill="9EB060" w:themeFill="text2" w:themeFillTint="99"/>
      <w:tabs>
        <w:tab w:val="left" w:pos="399"/>
      </w:tabs>
      <w:spacing w:before="60" w:after="144"/>
      <w:outlineLvl w:val="0"/>
    </w:pPr>
    <w:rPr>
      <w:rFonts w:asciiTheme="majorHAnsi" w:eastAsiaTheme="minorEastAsia" w:hAnsiTheme="majorHAnsi" w:cstheme="minorBidi"/>
      <w:b/>
      <w:bCs/>
      <w:color w:val="FEFAC9" w:themeColor="background2"/>
      <w:spacing w:val="15"/>
      <w:sz w:val="24"/>
      <w:szCs w:val="22"/>
      <w:lang w:eastAsia="en-US" w:bidi="en-US"/>
    </w:rPr>
  </w:style>
  <w:style w:type="paragraph" w:styleId="Titre2">
    <w:name w:val="heading 2"/>
    <w:next w:val="Normal"/>
    <w:link w:val="Titre2Car"/>
    <w:uiPriority w:val="9"/>
    <w:unhideWhenUsed/>
    <w:qFormat/>
    <w:rsid w:val="005C7CB3"/>
    <w:pPr>
      <w:pBdr>
        <w:top w:val="single" w:sz="12" w:space="3" w:color="808080" w:themeColor="background1" w:themeShade="80"/>
        <w:left w:val="single" w:sz="48" w:space="0" w:color="808080" w:themeColor="background1" w:themeShade="80"/>
        <w:bottom w:val="single" w:sz="12" w:space="0" w:color="808080" w:themeColor="background1" w:themeShade="80"/>
        <w:right w:val="single" w:sz="12" w:space="4" w:color="808080" w:themeColor="background1" w:themeShade="80"/>
      </w:pBdr>
      <w:tabs>
        <w:tab w:val="left" w:pos="342"/>
      </w:tabs>
      <w:spacing w:before="120" w:after="200" w:line="276" w:lineRule="auto"/>
      <w:outlineLvl w:val="1"/>
    </w:pPr>
    <w:rPr>
      <w:rFonts w:asciiTheme="majorHAnsi" w:eastAsiaTheme="minorEastAsia" w:hAnsiTheme="majorHAnsi" w:cstheme="minorBidi"/>
      <w:b/>
      <w:bCs/>
      <w:color w:val="7153A0" w:themeColor="accent5" w:themeShade="BF"/>
      <w:spacing w:val="15"/>
      <w:sz w:val="22"/>
      <w:szCs w:val="22"/>
      <w:lang w:eastAsia="en-US" w:bidi="en-US"/>
    </w:rPr>
  </w:style>
  <w:style w:type="paragraph" w:styleId="Titre3">
    <w:name w:val="heading 3"/>
    <w:next w:val="Normal"/>
    <w:link w:val="Titre3Car"/>
    <w:uiPriority w:val="9"/>
    <w:unhideWhenUsed/>
    <w:qFormat/>
    <w:rsid w:val="005C7CB3"/>
    <w:pPr>
      <w:pBdr>
        <w:left w:val="single" w:sz="24" w:space="0" w:color="808080" w:themeColor="background1" w:themeShade="80"/>
        <w:bottom w:val="thinThickSmallGap" w:sz="18" w:space="0" w:color="808080" w:themeColor="background1" w:themeShade="80"/>
      </w:pBdr>
      <w:tabs>
        <w:tab w:val="left" w:pos="284"/>
      </w:tabs>
      <w:spacing w:before="60" w:after="144" w:line="288" w:lineRule="auto"/>
      <w:ind w:left="57"/>
      <w:outlineLvl w:val="2"/>
    </w:pPr>
    <w:rPr>
      <w:rFonts w:asciiTheme="majorHAnsi" w:eastAsiaTheme="minorEastAsia" w:hAnsiTheme="majorHAnsi" w:cstheme="minorBidi"/>
      <w:color w:val="7153A0" w:themeColor="accent5" w:themeShade="BF"/>
      <w:spacing w:val="15"/>
      <w:szCs w:val="22"/>
      <w:lang w:eastAsia="en-US" w:bidi="en-US"/>
    </w:rPr>
  </w:style>
  <w:style w:type="paragraph" w:styleId="Titre4">
    <w:name w:val="heading 4"/>
    <w:next w:val="Normal"/>
    <w:link w:val="Titre4Car"/>
    <w:uiPriority w:val="9"/>
    <w:unhideWhenUsed/>
    <w:qFormat/>
    <w:rsid w:val="005C7CB3"/>
    <w:pPr>
      <w:pBdr>
        <w:bottom w:val="single" w:sz="18" w:space="0" w:color="808080" w:themeColor="background1" w:themeShade="80"/>
      </w:pBdr>
      <w:spacing w:before="60" w:after="144" w:line="276" w:lineRule="auto"/>
      <w:ind w:left="57"/>
      <w:outlineLvl w:val="3"/>
    </w:pPr>
    <w:rPr>
      <w:rFonts w:asciiTheme="majorHAnsi" w:eastAsiaTheme="minorEastAsia" w:hAnsiTheme="majorHAnsi" w:cstheme="minorBidi"/>
      <w:color w:val="7153A0" w:themeColor="accent5" w:themeShade="BF"/>
      <w:spacing w:val="10"/>
      <w:szCs w:val="22"/>
      <w:lang w:eastAsia="en-US" w:bidi="en-US"/>
    </w:rPr>
  </w:style>
  <w:style w:type="paragraph" w:styleId="Titre5">
    <w:name w:val="heading 5"/>
    <w:next w:val="Normal"/>
    <w:link w:val="Titre5Car"/>
    <w:uiPriority w:val="9"/>
    <w:unhideWhenUsed/>
    <w:qFormat/>
    <w:rsid w:val="0063487C"/>
    <w:pPr>
      <w:keepNext/>
      <w:pBdr>
        <w:bottom w:val="single" w:sz="8" w:space="1" w:color="A6A6A6" w:themeColor="background1" w:themeShade="A6"/>
      </w:pBdr>
      <w:spacing w:after="200" w:line="276" w:lineRule="auto"/>
      <w:ind w:left="284"/>
      <w:outlineLvl w:val="4"/>
    </w:pPr>
    <w:rPr>
      <w:rFonts w:asciiTheme="majorHAnsi" w:eastAsiaTheme="minorEastAsia" w:hAnsiTheme="majorHAnsi" w:cstheme="minorBidi"/>
      <w:color w:val="7153A0" w:themeColor="accent5" w:themeShade="BF"/>
      <w:spacing w:val="10"/>
      <w:szCs w:val="22"/>
      <w:lang w:eastAsia="en-US" w:bidi="en-US"/>
    </w:rPr>
  </w:style>
  <w:style w:type="paragraph" w:styleId="Titre6">
    <w:name w:val="heading 6"/>
    <w:next w:val="Normal"/>
    <w:link w:val="Titre6Car"/>
    <w:uiPriority w:val="9"/>
    <w:unhideWhenUsed/>
    <w:qFormat/>
    <w:rsid w:val="0063487C"/>
    <w:pPr>
      <w:pBdr>
        <w:bottom w:val="single" w:sz="8" w:space="1" w:color="A6A6A6" w:themeColor="background1" w:themeShade="A6"/>
      </w:pBdr>
      <w:spacing w:after="200" w:line="276" w:lineRule="auto"/>
      <w:ind w:left="568"/>
      <w:outlineLvl w:val="5"/>
    </w:pPr>
    <w:rPr>
      <w:rFonts w:asciiTheme="majorHAnsi" w:eastAsiaTheme="minorEastAsia" w:hAnsiTheme="majorHAnsi" w:cstheme="minorBidi"/>
      <w:color w:val="7153A0" w:themeColor="accent5" w:themeShade="BF"/>
      <w:spacing w:val="10"/>
      <w:szCs w:val="22"/>
      <w:lang w:eastAsia="en-US" w:bidi="en-US"/>
    </w:rPr>
  </w:style>
  <w:style w:type="paragraph" w:styleId="Titre7">
    <w:name w:val="heading 7"/>
    <w:next w:val="Normal"/>
    <w:link w:val="Titre7Car"/>
    <w:uiPriority w:val="9"/>
    <w:unhideWhenUsed/>
    <w:qFormat/>
    <w:rsid w:val="0063487C"/>
    <w:pPr>
      <w:pBdr>
        <w:bottom w:val="single" w:sz="8" w:space="1" w:color="A6A6A6" w:themeColor="background1" w:themeShade="A6"/>
      </w:pBdr>
      <w:spacing w:after="200" w:line="276" w:lineRule="auto"/>
      <w:ind w:left="852"/>
      <w:outlineLvl w:val="6"/>
    </w:pPr>
    <w:rPr>
      <w:rFonts w:eastAsiaTheme="minorEastAsia" w:cstheme="minorBidi"/>
      <w:color w:val="7153A0" w:themeColor="accent5" w:themeShade="BF"/>
      <w:spacing w:val="10"/>
      <w:lang w:eastAsia="en-US" w:bidi="en-US"/>
    </w:rPr>
  </w:style>
  <w:style w:type="paragraph" w:styleId="Titre8">
    <w:name w:val="heading 8"/>
    <w:next w:val="Normal"/>
    <w:link w:val="Titre8Car"/>
    <w:uiPriority w:val="9"/>
    <w:unhideWhenUsed/>
    <w:qFormat/>
    <w:rsid w:val="0063487C"/>
    <w:pPr>
      <w:pBdr>
        <w:bottom w:val="single" w:sz="8" w:space="1" w:color="A6A6A6" w:themeColor="background1" w:themeShade="A6"/>
      </w:pBdr>
      <w:spacing w:before="60" w:after="120" w:line="288" w:lineRule="auto"/>
      <w:ind w:left="1136"/>
      <w:outlineLvl w:val="7"/>
    </w:pPr>
    <w:rPr>
      <w:rFonts w:eastAsiaTheme="minorEastAsia"/>
      <w:iCs/>
      <w:color w:val="7153A0" w:themeColor="accent5" w:themeShade="BF"/>
      <w:lang w:eastAsia="en-US" w:bidi="en-US"/>
    </w:rPr>
  </w:style>
  <w:style w:type="paragraph" w:styleId="Titre9">
    <w:name w:val="heading 9"/>
    <w:next w:val="Normal"/>
    <w:link w:val="Titre9Car"/>
    <w:uiPriority w:val="9"/>
    <w:unhideWhenUsed/>
    <w:qFormat/>
    <w:rsid w:val="0072511E"/>
    <w:pPr>
      <w:spacing w:before="240" w:after="60" w:line="276" w:lineRule="auto"/>
      <w:outlineLvl w:val="8"/>
    </w:pPr>
    <w:rPr>
      <w:rFonts w:asciiTheme="majorHAnsi" w:eastAsiaTheme="majorEastAsia" w:hAnsiTheme="majorHAnsi" w:cstheme="majorBidi"/>
      <w:b/>
      <w:color w:val="6F6702" w:themeColor="background2" w:themeShade="40"/>
      <w:szCs w:val="22"/>
      <w:lang w:eastAsia="en-US" w:bidi="en-US"/>
      <w14:shadow w14:blurRad="55003" w14:dist="50800" w14:dir="5400000" w14:sx="100000" w14:sy="100000" w14:kx="0" w14:ky="0" w14:algn="tl">
        <w14:srgbClr w14:val="000000">
          <w14:alpha w14:val="67000"/>
        </w14:srgbClr>
      </w14:shadow>
      <w14:textOutline w14:w="8890" w14:cap="flat" w14:cmpd="sng" w14:algn="ctr">
        <w14:solidFill>
          <w14:schemeClr w14:val="tx2">
            <w14:lumMod w14:val="75000"/>
          </w14:schemeClr>
        </w14:solidFill>
        <w14:prstDash w14:val="solid"/>
        <w14:miter w14:lim="0"/>
      </w14:textOutlin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uiPriority w:val="99"/>
    <w:rsid w:val="00566AE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rsid w:val="00566AE5"/>
    <w:pPr>
      <w:tabs>
        <w:tab w:val="center" w:pos="4536"/>
        <w:tab w:val="right" w:pos="9072"/>
      </w:tabs>
    </w:pPr>
    <w:rPr>
      <w:sz w:val="12"/>
    </w:rPr>
  </w:style>
  <w:style w:type="paragraph" w:customStyle="1" w:styleId="Retrait1">
    <w:name w:val="Retrait 1"/>
    <w:basedOn w:val="Normal"/>
    <w:rsid w:val="00566AE5"/>
  </w:style>
  <w:style w:type="paragraph" w:customStyle="1" w:styleId="Retrait2">
    <w:name w:val="Retrait 2"/>
    <w:basedOn w:val="Normal"/>
    <w:rsid w:val="00566AE5"/>
  </w:style>
  <w:style w:type="character" w:styleId="Numrodepage">
    <w:name w:val="page number"/>
    <w:basedOn w:val="Policepardfaut"/>
    <w:uiPriority w:val="99"/>
    <w:rsid w:val="00566AE5"/>
  </w:style>
  <w:style w:type="paragraph" w:customStyle="1" w:styleId="Question">
    <w:name w:val="Question"/>
    <w:basedOn w:val="Normal"/>
    <w:link w:val="QuestionCar"/>
    <w:qFormat/>
    <w:rsid w:val="00FB5B28"/>
    <w:pPr>
      <w:numPr>
        <w:numId w:val="2"/>
      </w:numPr>
      <w:spacing w:before="120"/>
      <w:ind w:left="0" w:firstLine="0"/>
      <w:outlineLvl w:val="0"/>
    </w:pPr>
    <w:rPr>
      <w:color w:val="536142" w:themeColor="accent1" w:themeShade="80"/>
    </w:rPr>
  </w:style>
  <w:style w:type="paragraph" w:customStyle="1" w:styleId="CommentairePdagogique">
    <w:name w:val="Commentaire Pédagogique"/>
    <w:basedOn w:val="Normal"/>
    <w:link w:val="CommentairePdagogiqueCar"/>
    <w:qFormat/>
    <w:rsid w:val="00FB5B28"/>
    <w:rPr>
      <w:color w:val="0000FF"/>
    </w:rPr>
  </w:style>
  <w:style w:type="paragraph" w:customStyle="1" w:styleId="Retrait3">
    <w:name w:val="Retrait 3"/>
    <w:basedOn w:val="Normal"/>
    <w:rsid w:val="00566AE5"/>
  </w:style>
  <w:style w:type="paragraph" w:customStyle="1" w:styleId="Retrait4">
    <w:name w:val="Retrait 4"/>
    <w:basedOn w:val="Normal"/>
    <w:rsid w:val="00566AE5"/>
  </w:style>
  <w:style w:type="character" w:styleId="Lienhypertexte">
    <w:name w:val="Hyperlink"/>
    <w:basedOn w:val="Policepardfaut"/>
    <w:uiPriority w:val="99"/>
    <w:rsid w:val="00293310"/>
    <w:rPr>
      <w:color w:val="EDCC5E" w:themeColor="accent3" w:themeTint="BF"/>
      <w:u w:val="single"/>
    </w:rPr>
  </w:style>
  <w:style w:type="table" w:styleId="Grilledutableau">
    <w:name w:val="Table Grid"/>
    <w:basedOn w:val="TableauNormal"/>
    <w:rsid w:val="00566A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rameclaire-Accent3">
    <w:name w:val="Light Shading Accent 3"/>
    <w:basedOn w:val="TableauNormal"/>
    <w:uiPriority w:val="60"/>
    <w:rsid w:val="00566AE5"/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paragraph" w:customStyle="1" w:styleId="tableau">
    <w:name w:val="tableau"/>
    <w:basedOn w:val="Normal"/>
    <w:uiPriority w:val="99"/>
    <w:semiHidden/>
    <w:rsid w:val="00566AE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overflowPunct w:val="0"/>
      <w:autoSpaceDE w:val="0"/>
      <w:autoSpaceDN w:val="0"/>
      <w:adjustRightInd w:val="0"/>
    </w:pPr>
    <w:rPr>
      <w:sz w:val="16"/>
    </w:rPr>
  </w:style>
  <w:style w:type="paragraph" w:customStyle="1" w:styleId="Retrait10">
    <w:name w:val="Retrait1"/>
    <w:basedOn w:val="Normal"/>
    <w:link w:val="Retrait1Car"/>
    <w:uiPriority w:val="1"/>
    <w:qFormat/>
    <w:rsid w:val="00FA63BB"/>
    <w:pPr>
      <w:spacing w:after="120"/>
      <w:ind w:left="284"/>
    </w:pPr>
  </w:style>
  <w:style w:type="paragraph" w:customStyle="1" w:styleId="Retrait20">
    <w:name w:val="Retrait2"/>
    <w:basedOn w:val="Normal"/>
    <w:link w:val="Retrait2Car"/>
    <w:uiPriority w:val="3"/>
    <w:semiHidden/>
    <w:unhideWhenUsed/>
    <w:qFormat/>
    <w:rsid w:val="00FA63BB"/>
    <w:pPr>
      <w:spacing w:after="120"/>
      <w:ind w:left="851"/>
    </w:pPr>
  </w:style>
  <w:style w:type="paragraph" w:customStyle="1" w:styleId="Retrait30">
    <w:name w:val="Retrait3"/>
    <w:basedOn w:val="Normal"/>
    <w:link w:val="Retrait3Car"/>
    <w:uiPriority w:val="5"/>
    <w:semiHidden/>
    <w:unhideWhenUsed/>
    <w:qFormat/>
    <w:rsid w:val="00FA63BB"/>
    <w:pPr>
      <w:spacing w:after="120"/>
      <w:ind w:left="1418"/>
    </w:pPr>
  </w:style>
  <w:style w:type="paragraph" w:customStyle="1" w:styleId="Retrait40">
    <w:name w:val="Retrait4"/>
    <w:basedOn w:val="Normal"/>
    <w:uiPriority w:val="99"/>
    <w:semiHidden/>
    <w:rsid w:val="00566AE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60"/>
      <w:ind w:left="1134"/>
      <w:jc w:val="both"/>
      <w:textAlignment w:val="baseline"/>
    </w:pPr>
  </w:style>
  <w:style w:type="character" w:customStyle="1" w:styleId="rep">
    <w:name w:val="rep"/>
    <w:basedOn w:val="Policepardfaut"/>
    <w:uiPriority w:val="99"/>
    <w:semiHidden/>
    <w:rsid w:val="00566AE5"/>
    <w:rPr>
      <w:b/>
      <w:i/>
      <w:color w:val="FF00FF"/>
    </w:rPr>
  </w:style>
  <w:style w:type="paragraph" w:customStyle="1" w:styleId="Rponse">
    <w:name w:val="Réponse"/>
    <w:basedOn w:val="Normal"/>
    <w:link w:val="RponseCar"/>
    <w:rsid w:val="00566AE5"/>
    <w:pPr>
      <w:numPr>
        <w:ilvl w:val="12"/>
      </w:numPr>
      <w:ind w:left="-57" w:firstLine="284"/>
    </w:pPr>
    <w:rPr>
      <w:color w:val="008000"/>
    </w:rPr>
  </w:style>
  <w:style w:type="paragraph" w:customStyle="1" w:styleId="RponseRouge">
    <w:name w:val="Réponse Rouge"/>
    <w:basedOn w:val="Rponse"/>
    <w:link w:val="RponseRougeCar"/>
    <w:qFormat/>
    <w:rsid w:val="00FA63BB"/>
    <w:rPr>
      <w:color w:val="FF0000"/>
      <w:sz w:val="22"/>
    </w:rPr>
  </w:style>
  <w:style w:type="paragraph" w:customStyle="1" w:styleId="RponseVerte">
    <w:name w:val="Réponse Verte"/>
    <w:basedOn w:val="Rponse"/>
    <w:link w:val="RponseVerteCar"/>
    <w:qFormat/>
    <w:rsid w:val="00FB5B28"/>
  </w:style>
  <w:style w:type="character" w:customStyle="1" w:styleId="RponseCar">
    <w:name w:val="Réponse Car"/>
    <w:basedOn w:val="Policepardfaut"/>
    <w:link w:val="Rponse"/>
    <w:rsid w:val="00566AE5"/>
    <w:rPr>
      <w:rFonts w:asciiTheme="minorHAnsi" w:hAnsiTheme="minorHAnsi"/>
      <w:color w:val="008000"/>
      <w:sz w:val="22"/>
    </w:rPr>
  </w:style>
  <w:style w:type="character" w:customStyle="1" w:styleId="RponseRougeCar">
    <w:name w:val="Réponse Rouge Car"/>
    <w:basedOn w:val="RponseCar"/>
    <w:link w:val="RponseRouge"/>
    <w:rsid w:val="00FA63BB"/>
    <w:rPr>
      <w:rFonts w:asciiTheme="minorHAnsi" w:eastAsiaTheme="minorHAnsi" w:hAnsiTheme="minorHAnsi"/>
      <w:color w:val="FF0000"/>
      <w:sz w:val="22"/>
    </w:rPr>
  </w:style>
  <w:style w:type="paragraph" w:styleId="Paragraphedeliste">
    <w:name w:val="List Paragraph"/>
    <w:basedOn w:val="Normal"/>
    <w:uiPriority w:val="34"/>
    <w:qFormat/>
    <w:rsid w:val="00FA63BB"/>
    <w:pPr>
      <w:ind w:left="708"/>
    </w:pPr>
  </w:style>
  <w:style w:type="character" w:customStyle="1" w:styleId="RponseVerteCar">
    <w:name w:val="Réponse Verte Car"/>
    <w:basedOn w:val="RponseCar"/>
    <w:link w:val="RponseVerte"/>
    <w:rsid w:val="00FB5B28"/>
    <w:rPr>
      <w:rFonts w:asciiTheme="minorHAnsi" w:eastAsiaTheme="minorHAnsi" w:hAnsiTheme="minorHAnsi"/>
      <w:color w:val="008000"/>
      <w:sz w:val="22"/>
    </w:rPr>
  </w:style>
  <w:style w:type="paragraph" w:customStyle="1" w:styleId="Emphase">
    <w:name w:val="Emphase"/>
    <w:basedOn w:val="Normal"/>
    <w:link w:val="EmphaseCar"/>
    <w:qFormat/>
    <w:rsid w:val="00FB5B28"/>
    <w:rPr>
      <w:i/>
      <w:color w:val="7153A0" w:themeColor="accent5" w:themeShade="B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ommentairePdagogiqueCar">
    <w:name w:val="Commentaire Pédagogique Car"/>
    <w:basedOn w:val="Policepardfaut"/>
    <w:link w:val="CommentairePdagogique"/>
    <w:rsid w:val="00FB5B28"/>
    <w:rPr>
      <w:rFonts w:eastAsiaTheme="minorHAnsi"/>
      <w:color w:val="0000FF"/>
    </w:rPr>
  </w:style>
  <w:style w:type="paragraph" w:styleId="Textedebulles">
    <w:name w:val="Balloon Text"/>
    <w:basedOn w:val="Normal"/>
    <w:link w:val="TextedebullesCar"/>
    <w:uiPriority w:val="99"/>
    <w:semiHidden/>
    <w:rsid w:val="00566AE5"/>
    <w:rPr>
      <w:rFonts w:ascii="Tahoma" w:hAnsi="Tahoma" w:cs="Tahoma"/>
      <w:sz w:val="16"/>
      <w:szCs w:val="16"/>
    </w:rPr>
  </w:style>
  <w:style w:type="character" w:customStyle="1" w:styleId="EmphaseCar">
    <w:name w:val="Emphase Car"/>
    <w:basedOn w:val="Policepardfaut"/>
    <w:link w:val="Emphase"/>
    <w:rsid w:val="00FB5B28"/>
    <w:rPr>
      <w:rFonts w:eastAsiaTheme="minorHAnsi"/>
      <w:i/>
      <w:color w:val="7153A0" w:themeColor="accent5" w:themeShade="B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AE5"/>
    <w:rPr>
      <w:rFonts w:ascii="Tahoma" w:hAnsi="Tahoma" w:cs="Tahoma"/>
      <w:color w:val="536142" w:themeColor="accent1" w:themeShade="80"/>
      <w:sz w:val="16"/>
      <w:szCs w:val="16"/>
    </w:rPr>
  </w:style>
  <w:style w:type="paragraph" w:customStyle="1" w:styleId="TitreTableau">
    <w:name w:val="Titre Tableau"/>
    <w:basedOn w:val="Emphase"/>
    <w:link w:val="TitreTableauCar"/>
    <w:uiPriority w:val="99"/>
    <w:qFormat/>
    <w:rsid w:val="00FA63BB"/>
    <w:pPr>
      <w:ind w:left="57"/>
    </w:pPr>
    <w:rPr>
      <w:color w:val="344D6C" w:themeColor="accent6" w:themeShade="80"/>
      <w:lang w:val="en-US" w:eastAsia="en-US" w:bidi="en-US"/>
    </w:rPr>
  </w:style>
  <w:style w:type="paragraph" w:customStyle="1" w:styleId="ContenuTableau">
    <w:name w:val="Contenu Tableau"/>
    <w:basedOn w:val="Normal"/>
    <w:link w:val="ContenuTableauCar"/>
    <w:uiPriority w:val="99"/>
    <w:rsid w:val="00566AE5"/>
    <w:rPr>
      <w:sz w:val="18"/>
    </w:rPr>
  </w:style>
  <w:style w:type="character" w:customStyle="1" w:styleId="TitreTableauCar">
    <w:name w:val="Titre Tableau Car"/>
    <w:basedOn w:val="EmphaseCar"/>
    <w:link w:val="TitreTableau"/>
    <w:uiPriority w:val="99"/>
    <w:rsid w:val="00FA63BB"/>
    <w:rPr>
      <w:rFonts w:eastAsiaTheme="minorHAnsi"/>
      <w:i/>
      <w:color w:val="344D6C" w:themeColor="accent6" w:themeShade="80"/>
      <w:sz w:val="22"/>
      <w:lang w:val="en-US" w:eastAsia="en-US" w:bidi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Objectif">
    <w:name w:val="Objectif"/>
    <w:basedOn w:val="Normal"/>
    <w:link w:val="ObjectifCar"/>
    <w:uiPriority w:val="99"/>
    <w:qFormat/>
    <w:rsid w:val="00FA63BB"/>
    <w:rPr>
      <w:i/>
      <w:color w:val="536142" w:themeColor="accent1" w:themeShade="80"/>
      <w:sz w:val="24"/>
    </w:rPr>
  </w:style>
  <w:style w:type="character" w:customStyle="1" w:styleId="ContenuTableauCar">
    <w:name w:val="Contenu Tableau Car"/>
    <w:basedOn w:val="Policepardfaut"/>
    <w:link w:val="ContenuTableau"/>
    <w:uiPriority w:val="99"/>
    <w:rsid w:val="00566AE5"/>
    <w:rPr>
      <w:rFonts w:asciiTheme="minorHAnsi" w:hAnsiTheme="minorHAnsi"/>
      <w:color w:val="536142" w:themeColor="accent1" w:themeShade="80"/>
      <w:sz w:val="18"/>
    </w:rPr>
  </w:style>
  <w:style w:type="character" w:customStyle="1" w:styleId="ObjectifCar">
    <w:name w:val="Objectif Car"/>
    <w:basedOn w:val="Policepardfaut"/>
    <w:link w:val="Objectif"/>
    <w:uiPriority w:val="99"/>
    <w:rsid w:val="00FA63BB"/>
    <w:rPr>
      <w:rFonts w:eastAsiaTheme="minorHAnsi"/>
      <w:i/>
      <w:color w:val="536142" w:themeColor="accent1" w:themeShade="80"/>
      <w:sz w:val="24"/>
    </w:rPr>
  </w:style>
  <w:style w:type="table" w:customStyle="1" w:styleId="Tableauunidimensionnel">
    <w:name w:val="Tableau unidimensionnel"/>
    <w:basedOn w:val="Listeclaire-Accent6"/>
    <w:uiPriority w:val="99"/>
    <w:qFormat/>
    <w:rsid w:val="00566AE5"/>
    <w:pPr>
      <w:jc w:val="center"/>
    </w:pPr>
    <w:tblPr>
      <w:jc w:val="center"/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inorHAnsi" w:hAnsiTheme="minorHAnsi"/>
        <w:b/>
        <w:bCs/>
        <w:color w:val="FFFFFF" w:themeColor="background1"/>
      </w:rPr>
      <w:tblPr/>
      <w:tcPr>
        <w:tcBorders>
          <w:top w:val="single" w:sz="4" w:space="0" w:color="9FB6D1" w:themeColor="accent6" w:themeTint="BF"/>
          <w:left w:val="single" w:sz="4" w:space="0" w:color="9FB6D1" w:themeColor="accent6" w:themeTint="BF"/>
          <w:bottom w:val="single" w:sz="4" w:space="0" w:color="9FB6D1" w:themeColor="accent6" w:themeTint="BF"/>
          <w:right w:val="single" w:sz="4" w:space="0" w:color="9FB6D1" w:themeColor="accent6" w:themeTint="BF"/>
          <w:insideH w:val="single" w:sz="4" w:space="0" w:color="9FB6D1" w:themeColor="accent6" w:themeTint="BF"/>
          <w:insideV w:val="single" w:sz="4" w:space="0" w:color="9FB6D1" w:themeColor="accent6" w:themeTint="BF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rFonts w:asciiTheme="minorHAnsi" w:hAnsiTheme="minorHAnsi"/>
        <w:b w:val="0"/>
        <w:bCs/>
      </w:rPr>
      <w:tblPr/>
      <w:tcPr>
        <w:tcBorders>
          <w:top w:val="single" w:sz="4" w:space="0" w:color="9FB6D1" w:themeColor="accent6" w:themeTint="BF"/>
          <w:left w:val="single" w:sz="4" w:space="0" w:color="9FB6D1" w:themeColor="accent6" w:themeTint="BF"/>
          <w:bottom w:val="single" w:sz="4" w:space="0" w:color="9FB6D1" w:themeColor="accent6" w:themeTint="BF"/>
          <w:right w:val="single" w:sz="4" w:space="0" w:color="9FB6D1" w:themeColor="accent6" w:themeTint="BF"/>
          <w:insideH w:val="single" w:sz="4" w:space="0" w:color="9FB6D1" w:themeColor="accent6" w:themeTint="BF"/>
          <w:insideV w:val="single" w:sz="4" w:space="0" w:color="9FB6D1" w:themeColor="accent6" w:themeTint="BF"/>
        </w:tcBorders>
      </w:tcPr>
    </w:tblStylePr>
    <w:tblStylePr w:type="firstCol">
      <w:rPr>
        <w:b w:val="0"/>
        <w:bCs/>
      </w:rPr>
      <w:tblPr/>
      <w:tcPr>
        <w:tcBorders>
          <w:top w:val="single" w:sz="4" w:space="0" w:color="9FB6D1" w:themeColor="accent6" w:themeTint="BF"/>
          <w:left w:val="single" w:sz="4" w:space="0" w:color="9FB6D1" w:themeColor="accent6" w:themeTint="BF"/>
          <w:bottom w:val="single" w:sz="4" w:space="0" w:color="9FB6D1" w:themeColor="accent6" w:themeTint="BF"/>
          <w:right w:val="single" w:sz="4" w:space="0" w:color="9FB6D1" w:themeColor="accent6" w:themeTint="BF"/>
          <w:insideH w:val="single" w:sz="4" w:space="0" w:color="9FB6D1" w:themeColor="accent6" w:themeTint="BF"/>
          <w:insideV w:val="single" w:sz="4" w:space="0" w:color="9FB6D1" w:themeColor="accent6" w:themeTint="BF"/>
        </w:tcBorders>
      </w:tc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4" w:space="0" w:color="9FB6D1" w:themeColor="accent6" w:themeTint="BF"/>
          <w:left w:val="single" w:sz="4" w:space="0" w:color="9FB6D1" w:themeColor="accent6" w:themeTint="BF"/>
          <w:bottom w:val="single" w:sz="4" w:space="0" w:color="9FB6D1" w:themeColor="accent6" w:themeTint="BF"/>
          <w:right w:val="single" w:sz="4" w:space="0" w:color="9FB6D1" w:themeColor="accent6" w:themeTint="BF"/>
          <w:insideH w:val="single" w:sz="4" w:space="0" w:color="9FB6D1" w:themeColor="accent6" w:themeTint="BF"/>
          <w:insideV w:val="single" w:sz="4" w:space="0" w:color="9FB6D1" w:themeColor="accent6" w:themeTint="BF"/>
        </w:tcBorders>
        <w:shd w:val="clear" w:color="auto" w:fill="BFCEE0" w:themeFill="accent6" w:themeFillTint="7F"/>
      </w:tcPr>
    </w:tblStylePr>
    <w:tblStylePr w:type="band2Horz">
      <w:tblPr/>
      <w:tcPr>
        <w:tcBorders>
          <w:top w:val="single" w:sz="4" w:space="0" w:color="9FB6D1" w:themeColor="accent6" w:themeTint="BF"/>
          <w:left w:val="single" w:sz="4" w:space="0" w:color="9FB6D1" w:themeColor="accent6" w:themeTint="BF"/>
          <w:bottom w:val="single" w:sz="4" w:space="0" w:color="9FB6D1" w:themeColor="accent6" w:themeTint="BF"/>
          <w:right w:val="single" w:sz="4" w:space="0" w:color="9FB6D1" w:themeColor="accent6" w:themeTint="BF"/>
          <w:insideH w:val="single" w:sz="4" w:space="0" w:color="9FB6D1" w:themeColor="accent6" w:themeTint="BF"/>
          <w:insideV w:val="single" w:sz="4" w:space="0" w:color="9FB6D1" w:themeColor="accent6" w:themeTint="BF"/>
        </w:tcBorders>
      </w:tcPr>
    </w:tblStylePr>
  </w:style>
  <w:style w:type="table" w:styleId="Listeclaire-Accent6">
    <w:name w:val="Light List Accent 6"/>
    <w:basedOn w:val="TableauNormal"/>
    <w:uiPriority w:val="61"/>
    <w:rsid w:val="00566AE5"/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paragraph" w:customStyle="1" w:styleId="Tableauinitial">
    <w:name w:val="Tableau initial"/>
    <w:basedOn w:val="Normal"/>
    <w:uiPriority w:val="99"/>
    <w:qFormat/>
    <w:rsid w:val="009E1A5B"/>
    <w:pPr>
      <w:framePr w:hSpace="141" w:wrap="around" w:vAnchor="text" w:hAnchor="margin" w:y="57"/>
      <w:numPr>
        <w:numId w:val="1"/>
      </w:numPr>
      <w:adjustRightInd w:val="0"/>
      <w:snapToGrid w:val="0"/>
    </w:pPr>
    <w:rPr>
      <w:sz w:val="16"/>
    </w:rPr>
  </w:style>
  <w:style w:type="paragraph" w:customStyle="1" w:styleId="Bonus">
    <w:name w:val="Bonus"/>
    <w:basedOn w:val="Question"/>
    <w:link w:val="BonusCar"/>
    <w:uiPriority w:val="99"/>
    <w:qFormat/>
    <w:rsid w:val="00E94DFD"/>
    <w:pPr>
      <w:numPr>
        <w:numId w:val="3"/>
      </w:numPr>
      <w:shd w:val="clear" w:color="auto" w:fill="D7CEE5" w:themeFill="accent5" w:themeFillTint="66"/>
      <w:tabs>
        <w:tab w:val="left" w:pos="2127"/>
      </w:tabs>
      <w:ind w:left="57" w:firstLine="0"/>
    </w:pPr>
  </w:style>
  <w:style w:type="character" w:customStyle="1" w:styleId="QuestionCar">
    <w:name w:val="Question Car"/>
    <w:basedOn w:val="Policepardfaut"/>
    <w:link w:val="Question"/>
    <w:rsid w:val="00FB5B28"/>
    <w:rPr>
      <w:rFonts w:eastAsiaTheme="minorHAnsi"/>
      <w:color w:val="536142" w:themeColor="accent1" w:themeShade="80"/>
    </w:rPr>
  </w:style>
  <w:style w:type="character" w:customStyle="1" w:styleId="BonusCar">
    <w:name w:val="Bonus Car"/>
    <w:basedOn w:val="QuestionCar"/>
    <w:link w:val="Bonus"/>
    <w:uiPriority w:val="99"/>
    <w:rsid w:val="00E94DFD"/>
    <w:rPr>
      <w:rFonts w:eastAsiaTheme="minorHAnsi"/>
      <w:color w:val="536142" w:themeColor="accent1" w:themeShade="80"/>
      <w:shd w:val="clear" w:color="auto" w:fill="D7CEE5" w:themeFill="accent5" w:themeFillTint="66"/>
    </w:rPr>
  </w:style>
  <w:style w:type="table" w:styleId="Grilleclaire-Accent3">
    <w:name w:val="Light Grid Accent 3"/>
    <w:basedOn w:val="TableauNormal"/>
    <w:uiPriority w:val="62"/>
    <w:rsid w:val="00A9597B"/>
    <w:rPr>
      <w:color w:val="E7BC29" w:themeColor="accent3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color w:val="E7BC29" w:themeColor="accent3"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character" w:customStyle="1" w:styleId="Titre6Car">
    <w:name w:val="Titre 6 Car"/>
    <w:basedOn w:val="Policepardfaut"/>
    <w:link w:val="Titre6"/>
    <w:uiPriority w:val="9"/>
    <w:rsid w:val="0063487C"/>
    <w:rPr>
      <w:rFonts w:asciiTheme="majorHAnsi" w:eastAsiaTheme="minorEastAsia" w:hAnsiTheme="majorHAnsi" w:cstheme="minorBidi"/>
      <w:color w:val="7153A0" w:themeColor="accent5" w:themeShade="BF"/>
      <w:spacing w:val="10"/>
      <w:szCs w:val="22"/>
      <w:lang w:eastAsia="en-US" w:bidi="en-US"/>
    </w:rPr>
  </w:style>
  <w:style w:type="character" w:customStyle="1" w:styleId="Titre7Car">
    <w:name w:val="Titre 7 Car"/>
    <w:basedOn w:val="Policepardfaut"/>
    <w:link w:val="Titre7"/>
    <w:uiPriority w:val="9"/>
    <w:rsid w:val="0063487C"/>
    <w:rPr>
      <w:rFonts w:eastAsiaTheme="minorEastAsia" w:cstheme="minorBidi"/>
      <w:color w:val="7153A0" w:themeColor="accent5" w:themeShade="BF"/>
      <w:spacing w:val="10"/>
      <w:lang w:eastAsia="en-US" w:bidi="en-US"/>
    </w:rPr>
  </w:style>
  <w:style w:type="character" w:customStyle="1" w:styleId="Titre8Car">
    <w:name w:val="Titre 8 Car"/>
    <w:basedOn w:val="Policepardfaut"/>
    <w:link w:val="Titre8"/>
    <w:uiPriority w:val="9"/>
    <w:rsid w:val="0063487C"/>
    <w:rPr>
      <w:rFonts w:eastAsiaTheme="minorEastAsia"/>
      <w:iCs/>
      <w:color w:val="7153A0" w:themeColor="accent5" w:themeShade="BF"/>
      <w:lang w:eastAsia="en-US" w:bidi="en-US"/>
    </w:rPr>
  </w:style>
  <w:style w:type="character" w:customStyle="1" w:styleId="Titre9Car">
    <w:name w:val="Titre 9 Car"/>
    <w:basedOn w:val="Policepardfaut"/>
    <w:link w:val="Titre9"/>
    <w:uiPriority w:val="9"/>
    <w:rsid w:val="0072511E"/>
    <w:rPr>
      <w:rFonts w:asciiTheme="majorHAnsi" w:eastAsiaTheme="majorEastAsia" w:hAnsiTheme="majorHAnsi" w:cstheme="majorBidi"/>
      <w:b/>
      <w:color w:val="6F6702" w:themeColor="background2" w:themeShade="40"/>
      <w:szCs w:val="22"/>
      <w:lang w:eastAsia="en-US" w:bidi="en-US"/>
      <w14:shadow w14:blurRad="55003" w14:dist="50800" w14:dir="5400000" w14:sx="100000" w14:sy="100000" w14:kx="0" w14:ky="0" w14:algn="tl">
        <w14:srgbClr w14:val="000000">
          <w14:alpha w14:val="67000"/>
        </w14:srgbClr>
      </w14:shadow>
      <w14:textOutline w14:w="8890" w14:cap="flat" w14:cmpd="sng" w14:algn="ctr">
        <w14:solidFill>
          <w14:schemeClr w14:val="tx2">
            <w14:lumMod w14:val="75000"/>
          </w14:schemeClr>
        </w14:solidFill>
        <w14:prstDash w14:val="solid"/>
        <w14:miter w14:lim="0"/>
      </w14:textOutline>
    </w:rPr>
  </w:style>
  <w:style w:type="character" w:styleId="Accentuation">
    <w:name w:val="Emphasis"/>
    <w:uiPriority w:val="20"/>
    <w:qFormat/>
    <w:rsid w:val="00FA63BB"/>
    <w:rPr>
      <w:i/>
      <w:iCs/>
      <w:color w:val="4E74A2" w:themeColor="accent6" w:themeShade="BF"/>
    </w:rPr>
  </w:style>
  <w:style w:type="paragraph" w:styleId="Citation">
    <w:name w:val="Quote"/>
    <w:basedOn w:val="Normal"/>
    <w:link w:val="CitationCar"/>
    <w:uiPriority w:val="29"/>
    <w:qFormat/>
    <w:rsid w:val="001F4C2A"/>
    <w:pPr>
      <w:ind w:left="1080"/>
    </w:pPr>
    <w:rPr>
      <w:i/>
      <w:iCs/>
      <w:color w:val="222613" w:themeColor="text2" w:themeShade="80"/>
    </w:rPr>
  </w:style>
  <w:style w:type="character" w:customStyle="1" w:styleId="CitationCar">
    <w:name w:val="Citation Car"/>
    <w:basedOn w:val="Policepardfaut"/>
    <w:link w:val="Citation"/>
    <w:uiPriority w:val="29"/>
    <w:rsid w:val="001F4C2A"/>
    <w:rPr>
      <w:rFonts w:eastAsiaTheme="minorHAnsi"/>
      <w:i/>
      <w:iCs/>
      <w:color w:val="222613" w:themeColor="text2" w:themeShade="80"/>
      <w:lang w:eastAsia="en-US" w:bidi="en-US"/>
    </w:rPr>
  </w:style>
  <w:style w:type="paragraph" w:styleId="Citationintense">
    <w:name w:val="Intense Quote"/>
    <w:basedOn w:val="Normal"/>
    <w:next w:val="Citation"/>
    <w:link w:val="CitationintenseCar"/>
    <w:uiPriority w:val="30"/>
    <w:qFormat/>
    <w:rsid w:val="001F4C2A"/>
    <w:pPr>
      <w:pBdr>
        <w:bottom w:val="single" w:sz="8" w:space="1" w:color="222613" w:themeColor="text2" w:themeShade="80"/>
      </w:pBdr>
      <w:spacing w:before="200" w:after="280"/>
      <w:ind w:left="936" w:right="936"/>
    </w:pPr>
    <w:rPr>
      <w:b/>
      <w:bCs/>
      <w:i/>
      <w:iCs/>
      <w:color w:val="32391C" w:themeColor="text2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F4C2A"/>
    <w:rPr>
      <w:rFonts w:eastAsiaTheme="minorHAnsi"/>
      <w:b/>
      <w:bCs/>
      <w:i/>
      <w:iCs/>
      <w:color w:val="32391C" w:themeColor="text2" w:themeShade="BF"/>
      <w:lang w:eastAsia="en-US" w:bidi="en-US"/>
    </w:rPr>
  </w:style>
  <w:style w:type="character" w:styleId="lev">
    <w:name w:val="Strong"/>
    <w:uiPriority w:val="22"/>
    <w:qFormat/>
    <w:rsid w:val="00FA63BB"/>
    <w:rPr>
      <w:b/>
      <w:bCs/>
    </w:rPr>
  </w:style>
  <w:style w:type="character" w:styleId="Emphaseintense">
    <w:name w:val="Intense Emphasis"/>
    <w:uiPriority w:val="21"/>
    <w:qFormat/>
    <w:rsid w:val="00FA63BB"/>
    <w:rPr>
      <w:bCs/>
      <w:iCs/>
      <w:color w:val="A5B592" w:themeColor="accent1"/>
      <w14:shadow w14:blurRad="55003" w14:dist="50800" w14:dir="5400000" w14:sx="100000" w14:sy="100000" w14:kx="0" w14:ky="0" w14:algn="tl">
        <w14:srgbClr w14:val="000000">
          <w14:alpha w14:val="67000"/>
        </w14:srgbClr>
      </w14:shadow>
      <w14:textOutline w14:w="8890" w14:cap="flat" w14:cmpd="sng" w14:algn="ctr">
        <w14:noFill/>
        <w14:prstDash w14:val="solid"/>
        <w14:miter w14:lim="0"/>
      </w14:textOutline>
      <w14:textFill>
        <w14:gradFill>
          <w14:gsLst>
            <w14:gs w14:pos="10000">
              <w14:schemeClr w14:val="accent1">
                <w14:tint w14:val="63000"/>
                <w14:sat w14:val="105000"/>
              </w14:schemeClr>
            </w14:gs>
            <w14:gs w14:pos="100000">
              <w14:schemeClr w14:val="accent1">
                <w14:shade w14:val="50000"/>
                <w14:satMod w14:val="100000"/>
              </w14:schemeClr>
            </w14:gs>
          </w14:gsLst>
          <w14:lin w14:ang="5400000" w14:scaled="0"/>
        </w14:gradFill>
      </w14:textFill>
    </w:rPr>
  </w:style>
  <w:style w:type="character" w:styleId="Emphaseple">
    <w:name w:val="Subtle Emphasis"/>
    <w:uiPriority w:val="19"/>
    <w:qFormat/>
    <w:rsid w:val="00FA63BB"/>
    <w:rPr>
      <w:i/>
      <w:iCs/>
      <w:color w:val="809EC2" w:themeColor="accent6"/>
      <w:lang w:val="fr-FR"/>
      <w14:shadow w14:blurRad="69850" w14:dist="43180" w14:dir="5400000" w14:sx="0" w14:sy="0" w14:kx="0" w14:ky="0" w14:algn="none">
        <w14:srgbClr w14:val="000000">
          <w14:alpha w14:val="35000"/>
        </w14:srgbClr>
      </w14:shadow>
      <w14:textOutline w14:w="952" w14:cap="flat" w14:cmpd="sng" w14:algn="ctr">
        <w14:noFill/>
        <w14:prstDash w14:val="solid"/>
        <w14:round/>
      </w14:textOutline>
      <w14:textFill>
        <w14:gradFill>
          <w14:gsLst>
            <w14:gs w14:pos="0">
              <w14:schemeClr w14:val="accent6">
                <w14:lumMod w14:val="50000"/>
              </w14:schemeClr>
            </w14:gs>
            <w14:gs w14:pos="79000">
              <w14:schemeClr w14:val="accent4">
                <w14:lumMod w14:val="60000"/>
                <w14:lumOff w14:val="40000"/>
              </w14:schemeClr>
            </w14:gs>
            <w14:gs w14:pos="100000">
              <w14:schemeClr w14:val="accent6">
                <w14:tint w14:val="12000"/>
                <w14:satMod w14:val="255000"/>
              </w14:schemeClr>
            </w14:gs>
          </w14:gsLst>
          <w14:lin w14:ang="5400000" w14:scaled="0"/>
        </w14:gradFill>
      </w14:textFill>
    </w:rPr>
  </w:style>
  <w:style w:type="character" w:styleId="Rfrenceintense">
    <w:name w:val="Intense Reference"/>
    <w:uiPriority w:val="32"/>
    <w:qFormat/>
    <w:rsid w:val="00FA63BB"/>
    <w:rPr>
      <w:b/>
      <w:bCs/>
      <w:smallCaps/>
      <w:color w:val="F3A447" w:themeColor="accent2"/>
      <w:spacing w:val="5"/>
      <w:u w:val="single"/>
    </w:rPr>
  </w:style>
  <w:style w:type="character" w:styleId="Rfrenceple">
    <w:name w:val="Subtle Reference"/>
    <w:uiPriority w:val="31"/>
    <w:qFormat/>
    <w:rsid w:val="00FA63BB"/>
    <w:rPr>
      <w:smallCaps/>
      <w:color w:val="F3A447" w:themeColor="accent2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A63B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FA63BB"/>
    <w:rPr>
      <w:rFonts w:asciiTheme="majorHAnsi" w:eastAsiaTheme="majorEastAsia" w:hAnsiTheme="majorHAnsi" w:cstheme="majorBidi"/>
      <w:color w:val="B79214" w:themeColor="accent3" w:themeShade="BF"/>
      <w:lang w:val="en-US" w:eastAsia="en-US"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1F4C2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444D26" w:themeColor="text2"/>
      <w:kern w:val="28"/>
      <w:sz w:val="96"/>
      <w:szCs w:val="72"/>
      <w14:glow w14:rad="63500">
        <w14:schemeClr w14:val="accent3">
          <w14:alpha w14:val="60000"/>
          <w14:satMod w14:val="175000"/>
        </w14:schemeClr>
      </w14:glow>
      <w14:shadow w14:blurRad="50800" w14:dist="38100" w14:dir="16200000" w14:sx="100000" w14:sy="100000" w14:kx="0" w14:ky="0" w14:algn="b">
        <w14:srgbClr w14:val="000000">
          <w14:alpha w14:val="60000"/>
        </w14:srgbClr>
      </w14:shadow>
      <w14:reflection w14:blurRad="6350" w14:stA="50000" w14:stPos="0" w14:endA="300" w14:endPos="50000" w14:dist="29997" w14:dir="5400000" w14:fadeDir="5400000" w14:sx="100000" w14:sy="-100000" w14:kx="0" w14:ky="0" w14:algn="bl"/>
      <w14:textOutline w14:w="9525" w14:cap="rnd" w14:cmpd="sng" w14:algn="ctr">
        <w14:solidFill>
          <w14:schemeClr w14:val="tx2">
            <w14:lumMod w14:val="60000"/>
            <w14:lumOff w14:val="4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tx2"/>
            </w14:gs>
            <w14:gs w14:pos="100000">
              <w14:schemeClr w14:val="accent2"/>
            </w14:gs>
          </w14:gsLst>
          <w14:lin w14:ang="5400000" w14:scaled="0"/>
        </w14:gradFill>
      </w14:textFill>
      <w14:props3d w14:extrusionH="0" w14:contourW="0" w14:prstMaterial="softEdge"/>
      <w14:ligatures w14:val="all"/>
      <w14:numForm w14:val="oldStyle"/>
      <w14:numSpacing w14:val="proportional"/>
      <w14:stylisticSets>
        <w14:styleSet w14:id="2"/>
      </w14:stylisticSets>
      <w14:cntxtAlts/>
    </w:rPr>
  </w:style>
  <w:style w:type="character" w:customStyle="1" w:styleId="TitreCar">
    <w:name w:val="Titre Car"/>
    <w:basedOn w:val="Policepardfaut"/>
    <w:link w:val="Titre"/>
    <w:uiPriority w:val="10"/>
    <w:rsid w:val="001F4C2A"/>
    <w:rPr>
      <w:rFonts w:asciiTheme="majorHAnsi" w:eastAsiaTheme="majorEastAsia" w:hAnsiTheme="majorHAnsi" w:cstheme="majorBidi"/>
      <w:b/>
      <w:bCs/>
      <w:kern w:val="28"/>
      <w:sz w:val="96"/>
      <w:szCs w:val="72"/>
      <w:lang w:eastAsia="en-US" w:bidi="en-US"/>
      <w14:glow w14:rad="63500">
        <w14:schemeClr w14:val="accent3">
          <w14:alpha w14:val="60000"/>
          <w14:satMod w14:val="175000"/>
        </w14:schemeClr>
      </w14:glow>
      <w14:shadow w14:blurRad="50800" w14:dist="38100" w14:dir="16200000" w14:sx="100000" w14:sy="100000" w14:kx="0" w14:ky="0" w14:algn="b">
        <w14:srgbClr w14:val="000000">
          <w14:alpha w14:val="60000"/>
        </w14:srgbClr>
      </w14:shadow>
      <w14:reflection w14:blurRad="6350" w14:stA="50000" w14:stPos="0" w14:endA="300" w14:endPos="50000" w14:dist="29997" w14:dir="5400000" w14:fadeDir="5400000" w14:sx="100000" w14:sy="-100000" w14:kx="0" w14:ky="0" w14:algn="bl"/>
      <w14:textOutline w14:w="9525" w14:cap="rnd" w14:cmpd="sng" w14:algn="ctr">
        <w14:solidFill>
          <w14:schemeClr w14:val="tx2">
            <w14:lumMod w14:val="60000"/>
            <w14:lumOff w14:val="4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tx2"/>
            </w14:gs>
            <w14:gs w14:pos="100000">
              <w14:schemeClr w14:val="accent2"/>
            </w14:gs>
          </w14:gsLst>
          <w14:lin w14:ang="5400000" w14:scaled="0"/>
        </w14:gradFill>
      </w14:textFill>
      <w14:props3d w14:extrusionH="0" w14:contourW="0" w14:prstMaterial="softEdge"/>
      <w14:ligatures w14:val="all"/>
      <w14:numForm w14:val="oldStyle"/>
      <w14:numSpacing w14:val="proportional"/>
      <w14:stylisticSets>
        <w14:styleSet w14:id="2"/>
      </w14:stylisticSets>
      <w14:cntxtAlts/>
    </w:rPr>
  </w:style>
  <w:style w:type="paragraph" w:customStyle="1" w:styleId="Titre1b">
    <w:name w:val="Titre 1b"/>
    <w:basedOn w:val="Titre1"/>
    <w:next w:val="Normal"/>
    <w:qFormat/>
    <w:rsid w:val="0072511E"/>
    <w:pPr>
      <w:pBdr>
        <w:top w:val="single" w:sz="18" w:space="3" w:color="9EB060" w:themeColor="text2" w:themeTint="99"/>
        <w:left w:val="single" w:sz="18" w:space="0" w:color="9EB060" w:themeColor="text2" w:themeTint="99"/>
        <w:bottom w:val="single" w:sz="18" w:space="0" w:color="9EB060" w:themeColor="text2" w:themeTint="99"/>
        <w:right w:val="single" w:sz="18" w:space="0" w:color="9EB060" w:themeColor="text2" w:themeTint="99"/>
      </w:pBdr>
      <w:tabs>
        <w:tab w:val="clear" w:pos="399"/>
      </w:tabs>
      <w:ind w:left="-11"/>
    </w:pPr>
  </w:style>
  <w:style w:type="paragraph" w:customStyle="1" w:styleId="RponseViolette">
    <w:name w:val="Réponse Violette"/>
    <w:basedOn w:val="RponseVerte"/>
    <w:link w:val="RponseVioletteCar"/>
    <w:qFormat/>
    <w:rsid w:val="00AA0B2B"/>
    <w:rPr>
      <w:color w:val="CC00CC"/>
    </w:rPr>
  </w:style>
  <w:style w:type="paragraph" w:customStyle="1" w:styleId="Pointill">
    <w:name w:val="Pointillé"/>
    <w:basedOn w:val="Question"/>
    <w:link w:val="PointillCar"/>
    <w:qFormat/>
    <w:rsid w:val="00500B62"/>
    <w:pPr>
      <w:numPr>
        <w:numId w:val="0"/>
      </w:numPr>
    </w:pPr>
  </w:style>
  <w:style w:type="character" w:customStyle="1" w:styleId="Titre1Car">
    <w:name w:val="Titre 1 Car"/>
    <w:basedOn w:val="Policepardfaut"/>
    <w:link w:val="Titre1"/>
    <w:uiPriority w:val="9"/>
    <w:rsid w:val="0072511E"/>
    <w:rPr>
      <w:rFonts w:asciiTheme="majorHAnsi" w:eastAsiaTheme="minorEastAsia" w:hAnsiTheme="majorHAnsi" w:cstheme="minorBidi"/>
      <w:b/>
      <w:bCs/>
      <w:color w:val="FEFAC9" w:themeColor="background2"/>
      <w:spacing w:val="15"/>
      <w:sz w:val="24"/>
      <w:szCs w:val="22"/>
      <w:shd w:val="clear" w:color="auto" w:fill="9EB060" w:themeFill="text2" w:themeFillTint="99"/>
      <w:lang w:eastAsia="en-US" w:bidi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A63BB"/>
    <w:pPr>
      <w:keepNext/>
      <w:tabs>
        <w:tab w:val="left" w:pos="342"/>
      </w:tabs>
      <w:spacing w:before="240" w:after="60"/>
      <w:outlineLvl w:val="9"/>
    </w:pPr>
    <w:rPr>
      <w:kern w:val="32"/>
      <w:sz w:val="32"/>
      <w:szCs w:val="32"/>
    </w:rPr>
  </w:style>
  <w:style w:type="paragraph" w:styleId="Lgende">
    <w:name w:val="caption"/>
    <w:basedOn w:val="Normal"/>
    <w:next w:val="Normal"/>
    <w:uiPriority w:val="35"/>
    <w:unhideWhenUsed/>
    <w:qFormat/>
    <w:rsid w:val="00FA63BB"/>
    <w:rPr>
      <w:b/>
      <w:bCs/>
    </w:rPr>
  </w:style>
  <w:style w:type="character" w:customStyle="1" w:styleId="Retrait1Car">
    <w:name w:val="Retrait1 Car"/>
    <w:basedOn w:val="Policepardfaut"/>
    <w:link w:val="Retrait10"/>
    <w:uiPriority w:val="1"/>
    <w:rsid w:val="00FA63BB"/>
    <w:rPr>
      <w:rFonts w:eastAsiaTheme="minorHAnsi"/>
      <w:color w:val="B79214" w:themeColor="accent3" w:themeShade="BF"/>
      <w:lang w:val="en-US" w:eastAsia="en-US" w:bidi="en-US"/>
    </w:rPr>
  </w:style>
  <w:style w:type="character" w:customStyle="1" w:styleId="Retrait2Car">
    <w:name w:val="Retrait2 Car"/>
    <w:basedOn w:val="Policepardfaut"/>
    <w:link w:val="Retrait20"/>
    <w:uiPriority w:val="3"/>
    <w:semiHidden/>
    <w:rsid w:val="00FA63BB"/>
    <w:rPr>
      <w:rFonts w:eastAsiaTheme="minorHAnsi"/>
      <w:color w:val="B79214" w:themeColor="accent3" w:themeShade="BF"/>
      <w:lang w:val="en-US" w:eastAsia="en-US" w:bidi="en-US"/>
    </w:rPr>
  </w:style>
  <w:style w:type="character" w:customStyle="1" w:styleId="Retrait3Car">
    <w:name w:val="Retrait3 Car"/>
    <w:basedOn w:val="Policepardfaut"/>
    <w:link w:val="Retrait30"/>
    <w:uiPriority w:val="5"/>
    <w:semiHidden/>
    <w:rsid w:val="00FA63BB"/>
    <w:rPr>
      <w:rFonts w:eastAsiaTheme="minorHAnsi"/>
      <w:color w:val="B79214" w:themeColor="accent3" w:themeShade="BF"/>
      <w:lang w:val="en-US" w:eastAsia="en-US" w:bidi="en-US"/>
    </w:rPr>
  </w:style>
  <w:style w:type="paragraph" w:styleId="Sansinterligne">
    <w:name w:val="No Spacing"/>
    <w:basedOn w:val="Normal"/>
    <w:link w:val="SansinterligneCar"/>
    <w:uiPriority w:val="1"/>
    <w:qFormat/>
    <w:rsid w:val="00FA63BB"/>
  </w:style>
  <w:style w:type="character" w:customStyle="1" w:styleId="SansinterligneCar">
    <w:name w:val="Sans interligne Car"/>
    <w:basedOn w:val="Policepardfaut"/>
    <w:link w:val="Sansinterligne"/>
    <w:uiPriority w:val="1"/>
    <w:rsid w:val="00FA63BB"/>
    <w:rPr>
      <w:rFonts w:eastAsiaTheme="minorHAnsi"/>
      <w:color w:val="B79214" w:themeColor="accent3" w:themeShade="BF"/>
      <w:lang w:val="en-US" w:eastAsia="en-US" w:bidi="en-US"/>
    </w:rPr>
  </w:style>
  <w:style w:type="character" w:customStyle="1" w:styleId="Titre2Car">
    <w:name w:val="Titre 2 Car"/>
    <w:basedOn w:val="Policepardfaut"/>
    <w:link w:val="Titre2"/>
    <w:uiPriority w:val="9"/>
    <w:rsid w:val="005C7CB3"/>
    <w:rPr>
      <w:rFonts w:asciiTheme="majorHAnsi" w:eastAsiaTheme="minorEastAsia" w:hAnsiTheme="majorHAnsi" w:cstheme="minorBidi"/>
      <w:b/>
      <w:bCs/>
      <w:color w:val="7153A0" w:themeColor="accent5" w:themeShade="BF"/>
      <w:spacing w:val="15"/>
      <w:sz w:val="22"/>
      <w:szCs w:val="22"/>
      <w:lang w:eastAsia="en-US" w:bidi="en-US"/>
    </w:rPr>
  </w:style>
  <w:style w:type="character" w:customStyle="1" w:styleId="Titre3Car">
    <w:name w:val="Titre 3 Car"/>
    <w:basedOn w:val="Policepardfaut"/>
    <w:link w:val="Titre3"/>
    <w:uiPriority w:val="9"/>
    <w:rsid w:val="005C7CB3"/>
    <w:rPr>
      <w:rFonts w:asciiTheme="majorHAnsi" w:eastAsiaTheme="minorEastAsia" w:hAnsiTheme="majorHAnsi" w:cstheme="minorBidi"/>
      <w:color w:val="7153A0" w:themeColor="accent5" w:themeShade="BF"/>
      <w:spacing w:val="15"/>
      <w:szCs w:val="22"/>
      <w:lang w:eastAsia="en-US" w:bidi="en-US"/>
    </w:rPr>
  </w:style>
  <w:style w:type="character" w:customStyle="1" w:styleId="Titre4Car">
    <w:name w:val="Titre 4 Car"/>
    <w:basedOn w:val="Policepardfaut"/>
    <w:link w:val="Titre4"/>
    <w:uiPriority w:val="9"/>
    <w:rsid w:val="005C7CB3"/>
    <w:rPr>
      <w:rFonts w:asciiTheme="majorHAnsi" w:eastAsiaTheme="minorEastAsia" w:hAnsiTheme="majorHAnsi" w:cstheme="minorBidi"/>
      <w:color w:val="7153A0" w:themeColor="accent5" w:themeShade="BF"/>
      <w:spacing w:val="10"/>
      <w:szCs w:val="22"/>
      <w:lang w:eastAsia="en-US" w:bidi="en-US"/>
    </w:rPr>
  </w:style>
  <w:style w:type="character" w:customStyle="1" w:styleId="Titre5Car">
    <w:name w:val="Titre 5 Car"/>
    <w:basedOn w:val="Policepardfaut"/>
    <w:link w:val="Titre5"/>
    <w:uiPriority w:val="9"/>
    <w:rsid w:val="0063487C"/>
    <w:rPr>
      <w:rFonts w:asciiTheme="majorHAnsi" w:eastAsiaTheme="minorEastAsia" w:hAnsiTheme="majorHAnsi" w:cstheme="minorBidi"/>
      <w:color w:val="7153A0" w:themeColor="accent5" w:themeShade="BF"/>
      <w:spacing w:val="10"/>
      <w:szCs w:val="22"/>
      <w:lang w:eastAsia="en-US" w:bidi="en-US"/>
    </w:rPr>
  </w:style>
  <w:style w:type="paragraph" w:styleId="NormalWeb">
    <w:name w:val="Normal (Web)"/>
    <w:basedOn w:val="Normal"/>
    <w:uiPriority w:val="99"/>
    <w:semiHidden/>
    <w:rsid w:val="00AE5687"/>
    <w:rPr>
      <w:rFonts w:ascii="Times New Roman" w:hAnsi="Times New Roman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9964AC"/>
    <w:rPr>
      <w:color w:val="808080"/>
    </w:rPr>
  </w:style>
  <w:style w:type="paragraph" w:customStyle="1" w:styleId="Attention">
    <w:name w:val="Attention"/>
    <w:basedOn w:val="Emphase"/>
    <w:link w:val="AttentionCar"/>
    <w:uiPriority w:val="99"/>
    <w:qFormat/>
    <w:rsid w:val="00FA63BB"/>
    <w:pPr>
      <w:spacing w:before="120" w:after="120"/>
      <w:ind w:left="0" w:firstLine="284"/>
    </w:pPr>
    <w:rPr>
      <w:rFonts w:eastAsia="Times New Roman"/>
      <w:b/>
      <w:color w:val="6F6702" w:themeColor="background2" w:themeShade="40"/>
      <w:lang w:bidi="en-US"/>
    </w:rPr>
  </w:style>
  <w:style w:type="character" w:customStyle="1" w:styleId="AttentionCar">
    <w:name w:val="Attention Car"/>
    <w:basedOn w:val="EmphaseCar"/>
    <w:link w:val="Attention"/>
    <w:uiPriority w:val="99"/>
    <w:rsid w:val="00FA63BB"/>
    <w:rPr>
      <w:rFonts w:eastAsiaTheme="minorHAnsi"/>
      <w:b/>
      <w:i/>
      <w:color w:val="6F6702" w:themeColor="background2" w:themeShade="40"/>
      <w:sz w:val="22"/>
      <w:lang w:bidi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rogramme">
    <w:name w:val="Programme"/>
    <w:basedOn w:val="Normal"/>
    <w:link w:val="ProgrammeCar"/>
    <w:uiPriority w:val="99"/>
    <w:qFormat/>
    <w:rsid w:val="00FA63BB"/>
    <w:pPr>
      <w:spacing w:after="6"/>
      <w:ind w:left="284" w:firstLine="284"/>
    </w:pPr>
    <w:rPr>
      <w:rFonts w:eastAsia="Times New Roman"/>
      <w:i/>
      <w:color w:val="EDCC5E" w:themeColor="accent3" w:themeTint="BF"/>
    </w:rPr>
  </w:style>
  <w:style w:type="character" w:customStyle="1" w:styleId="ProgrammeCar">
    <w:name w:val="Programme Car"/>
    <w:basedOn w:val="Policepardfaut"/>
    <w:link w:val="Programme"/>
    <w:uiPriority w:val="99"/>
    <w:rsid w:val="00FA63BB"/>
    <w:rPr>
      <w:i/>
      <w:color w:val="EDCC5E" w:themeColor="accent3" w:themeTint="BF"/>
    </w:rPr>
  </w:style>
  <w:style w:type="paragraph" w:customStyle="1" w:styleId="Algorigramme">
    <w:name w:val="Algorigramme"/>
    <w:basedOn w:val="Normal"/>
    <w:link w:val="AlgorigrammeCar"/>
    <w:uiPriority w:val="99"/>
    <w:qFormat/>
    <w:rsid w:val="00FA63BB"/>
    <w:pPr>
      <w:ind w:left="0"/>
      <w:jc w:val="center"/>
    </w:pPr>
    <w:rPr>
      <w:rFonts w:eastAsia="Times New Roman"/>
      <w:color w:val="536142" w:themeColor="accent1" w:themeShade="80"/>
      <w:sz w:val="16"/>
    </w:rPr>
  </w:style>
  <w:style w:type="character" w:customStyle="1" w:styleId="AlgorigrammeCar">
    <w:name w:val="Algorigramme Car"/>
    <w:basedOn w:val="Policepardfaut"/>
    <w:link w:val="Algorigramme"/>
    <w:uiPriority w:val="99"/>
    <w:rsid w:val="00FA63BB"/>
    <w:rPr>
      <w:color w:val="536142" w:themeColor="accent1" w:themeShade="80"/>
      <w:sz w:val="16"/>
    </w:rPr>
  </w:style>
  <w:style w:type="paragraph" w:customStyle="1" w:styleId="TitresTableau">
    <w:name w:val="TitresTableau"/>
    <w:basedOn w:val="Emphase"/>
    <w:link w:val="TitresTableauCar"/>
    <w:qFormat/>
    <w:rsid w:val="00FA63BB"/>
    <w:pPr>
      <w:framePr w:wrap="around" w:vAnchor="page" w:hAnchor="margin" w:xAlign="center" w:y="871"/>
      <w:suppressOverlap/>
      <w:jc w:val="center"/>
    </w:pPr>
    <w:rPr>
      <w:sz w:val="24"/>
      <w:szCs w:val="28"/>
      <w:lang w:eastAsia="en-US" w:bidi="en-US"/>
    </w:rPr>
  </w:style>
  <w:style w:type="character" w:customStyle="1" w:styleId="TitresTableauCar">
    <w:name w:val="TitresTableau Car"/>
    <w:basedOn w:val="EmphaseCar"/>
    <w:link w:val="TitresTableau"/>
    <w:rsid w:val="00FA63BB"/>
    <w:rPr>
      <w:rFonts w:eastAsiaTheme="minorHAnsi"/>
      <w:i/>
      <w:color w:val="7153A0" w:themeColor="accent5" w:themeShade="BF"/>
      <w:sz w:val="24"/>
      <w:szCs w:val="28"/>
      <w:lang w:eastAsia="en-US" w:bidi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mphaseintense2">
    <w:name w:val="Emphase intense2"/>
    <w:basedOn w:val="Emphase"/>
    <w:link w:val="Emphaseintense2Car"/>
    <w:qFormat/>
    <w:rsid w:val="00D23F95"/>
    <w:rPr>
      <w:b/>
      <w:lang w:eastAsia="en-US" w:bidi="en-US"/>
    </w:rPr>
  </w:style>
  <w:style w:type="character" w:customStyle="1" w:styleId="Emphaseintense2Car">
    <w:name w:val="Emphase intense2 Car"/>
    <w:basedOn w:val="EmphaseCar"/>
    <w:link w:val="Emphaseintense2"/>
    <w:rsid w:val="00D23F95"/>
    <w:rPr>
      <w:rFonts w:eastAsiaTheme="minorHAnsi"/>
      <w:b/>
      <w:i/>
      <w:color w:val="7153A0" w:themeColor="accent5" w:themeShade="BF"/>
      <w:lang w:eastAsia="en-US" w:bidi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itreTableauinitial">
    <w:name w:val="Titre Tableau initial"/>
    <w:basedOn w:val="Tableauinitial"/>
    <w:qFormat/>
    <w:rsid w:val="00541793"/>
    <w:pPr>
      <w:framePr w:wrap="around"/>
      <w:numPr>
        <w:numId w:val="0"/>
      </w:numPr>
    </w:pPr>
    <w:rPr>
      <w:b/>
    </w:rPr>
  </w:style>
  <w:style w:type="character" w:styleId="Titredulivre">
    <w:name w:val="Book Title"/>
    <w:basedOn w:val="Policepardfaut"/>
    <w:uiPriority w:val="33"/>
    <w:qFormat/>
    <w:rsid w:val="00A655E6"/>
    <w:rPr>
      <w:b/>
      <w:bCs/>
      <w:smallCaps/>
      <w:spacing w:val="5"/>
    </w:rPr>
  </w:style>
  <w:style w:type="character" w:styleId="Lienhypertextesuivivisit">
    <w:name w:val="FollowedHyperlink"/>
    <w:basedOn w:val="Policepardfaut"/>
    <w:uiPriority w:val="99"/>
    <w:semiHidden/>
    <w:rsid w:val="00293310"/>
    <w:rPr>
      <w:color w:val="7F6F6F" w:themeColor="followedHyperlink"/>
      <w:u w:val="single"/>
    </w:rPr>
  </w:style>
  <w:style w:type="table" w:styleId="Grillemoyenne3-Accent2">
    <w:name w:val="Medium Grid 3 Accent 2"/>
    <w:basedOn w:val="TableauNormal"/>
    <w:uiPriority w:val="69"/>
    <w:rsid w:val="00D248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character" w:customStyle="1" w:styleId="RponseVioletteCar">
    <w:name w:val="Réponse Violette Car"/>
    <w:basedOn w:val="RponseVerteCar"/>
    <w:link w:val="RponseViolette"/>
    <w:rsid w:val="00AA0B2B"/>
    <w:rPr>
      <w:rFonts w:asciiTheme="minorHAnsi" w:eastAsiaTheme="minorHAnsi" w:hAnsiTheme="minorHAnsi"/>
      <w:color w:val="CC00CC"/>
      <w:sz w:val="22"/>
    </w:rPr>
  </w:style>
  <w:style w:type="character" w:customStyle="1" w:styleId="PointillCar">
    <w:name w:val="Pointillé Car"/>
    <w:basedOn w:val="QuestionCar"/>
    <w:link w:val="Pointill"/>
    <w:rsid w:val="00500B62"/>
    <w:rPr>
      <w:rFonts w:eastAsiaTheme="minorHAnsi"/>
      <w:color w:val="536142" w:themeColor="accent1" w:themeShade="8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B39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eastAsia="Times New Roman" w:hAnsi="Courier New" w:cs="Courier New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B3969"/>
    <w:rPr>
      <w:rFonts w:ascii="Courier New" w:hAnsi="Courier New" w:cs="Courier New"/>
      <w:color w:val="auto"/>
    </w:rPr>
  </w:style>
  <w:style w:type="character" w:customStyle="1" w:styleId="pln">
    <w:name w:val="pln"/>
    <w:basedOn w:val="Policepardfaut"/>
    <w:rsid w:val="00F75FDE"/>
  </w:style>
  <w:style w:type="character" w:customStyle="1" w:styleId="pun">
    <w:name w:val="pun"/>
    <w:basedOn w:val="Policepardfaut"/>
    <w:rsid w:val="00F75FDE"/>
  </w:style>
  <w:style w:type="character" w:customStyle="1" w:styleId="kwd">
    <w:name w:val="kwd"/>
    <w:basedOn w:val="Policepardfaut"/>
    <w:rsid w:val="00F75FDE"/>
  </w:style>
  <w:style w:type="character" w:customStyle="1" w:styleId="langdefault">
    <w:name w:val="lang:default"/>
    <w:basedOn w:val="Policepardfaut"/>
    <w:rsid w:val="00F75FDE"/>
  </w:style>
  <w:style w:type="character" w:customStyle="1" w:styleId="lit">
    <w:name w:val="lit"/>
    <w:basedOn w:val="Policepardfaut"/>
    <w:rsid w:val="00F75FDE"/>
  </w:style>
  <w:style w:type="paragraph" w:customStyle="1" w:styleId="p1">
    <w:name w:val="p1"/>
    <w:basedOn w:val="Normal"/>
    <w:rsid w:val="00F75FDE"/>
    <w:pPr>
      <w:spacing w:before="100" w:beforeAutospacing="1" w:after="100" w:afterAutospacing="1"/>
      <w:ind w:left="0"/>
    </w:pPr>
    <w:rPr>
      <w:rFonts w:ascii="Times New Roman" w:eastAsia="Times New Roman" w:hAnsi="Times New Roman"/>
      <w:noProof w:val="0"/>
      <w:sz w:val="24"/>
      <w:szCs w:val="24"/>
    </w:rPr>
  </w:style>
  <w:style w:type="character" w:customStyle="1" w:styleId="str">
    <w:name w:val="str"/>
    <w:basedOn w:val="Policepardfaut"/>
    <w:rsid w:val="00F75FDE"/>
  </w:style>
  <w:style w:type="character" w:customStyle="1" w:styleId="pl-k">
    <w:name w:val="pl-k"/>
    <w:basedOn w:val="Policepardfaut"/>
    <w:rsid w:val="0060401F"/>
  </w:style>
  <w:style w:type="character" w:customStyle="1" w:styleId="pl-smi">
    <w:name w:val="pl-smi"/>
    <w:basedOn w:val="Policepardfaut"/>
    <w:rsid w:val="0060401F"/>
  </w:style>
  <w:style w:type="character" w:styleId="CodeHTML">
    <w:name w:val="HTML Code"/>
    <w:basedOn w:val="Policepardfaut"/>
    <w:uiPriority w:val="99"/>
    <w:semiHidden/>
    <w:unhideWhenUsed/>
    <w:rsid w:val="00335049"/>
    <w:rPr>
      <w:rFonts w:ascii="Courier New" w:eastAsia="Times New Roman" w:hAnsi="Courier New" w:cs="Courier New"/>
      <w:sz w:val="20"/>
      <w:szCs w:val="20"/>
    </w:rPr>
  </w:style>
  <w:style w:type="character" w:customStyle="1" w:styleId="s1">
    <w:name w:val="s1"/>
    <w:basedOn w:val="Policepardfaut"/>
    <w:rsid w:val="00E56D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444D26" w:themeColor="text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uiPriority="22" w:unhideWhenUsed="0" w:qFormat="1"/>
    <w:lsdException w:name="Emphasis" w:uiPriority="20" w:unhideWhenUsed="0" w:qFormat="1"/>
    <w:lsdException w:name="HTML Top of Form" w:uiPriority="0"/>
    <w:lsdException w:name="HTML Bottom of Form" w:uiPriority="0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TOC Heading" w:uiPriority="39" w:qFormat="1"/>
  </w:latentStyles>
  <w:style w:type="paragraph" w:default="1" w:styleId="Normal">
    <w:name w:val="Normal"/>
    <w:qFormat/>
    <w:rsid w:val="00F75FDE"/>
    <w:pPr>
      <w:ind w:left="-57"/>
    </w:pPr>
    <w:rPr>
      <w:rFonts w:eastAsiaTheme="minorHAnsi"/>
      <w:noProof/>
      <w:color w:val="auto"/>
    </w:rPr>
  </w:style>
  <w:style w:type="paragraph" w:styleId="Titre1">
    <w:name w:val="heading 1"/>
    <w:next w:val="Normal"/>
    <w:link w:val="Titre1Car"/>
    <w:uiPriority w:val="9"/>
    <w:qFormat/>
    <w:rsid w:val="0072511E"/>
    <w:pPr>
      <w:pBdr>
        <w:top w:val="single" w:sz="24" w:space="3" w:color="9EB060" w:themeColor="text2" w:themeTint="99"/>
        <w:left w:val="single" w:sz="24" w:space="0" w:color="9EB060" w:themeColor="text2" w:themeTint="99"/>
        <w:bottom w:val="single" w:sz="24" w:space="0" w:color="9EB060" w:themeColor="text2" w:themeTint="99"/>
        <w:right w:val="single" w:sz="24" w:space="0" w:color="9EB060" w:themeColor="text2" w:themeTint="99"/>
      </w:pBdr>
      <w:shd w:val="clear" w:color="auto" w:fill="9EB060" w:themeFill="text2" w:themeFillTint="99"/>
      <w:tabs>
        <w:tab w:val="left" w:pos="399"/>
      </w:tabs>
      <w:spacing w:before="60" w:after="144"/>
      <w:outlineLvl w:val="0"/>
    </w:pPr>
    <w:rPr>
      <w:rFonts w:asciiTheme="majorHAnsi" w:eastAsiaTheme="minorEastAsia" w:hAnsiTheme="majorHAnsi" w:cstheme="minorBidi"/>
      <w:b/>
      <w:bCs/>
      <w:color w:val="FEFAC9" w:themeColor="background2"/>
      <w:spacing w:val="15"/>
      <w:sz w:val="24"/>
      <w:szCs w:val="22"/>
      <w:lang w:eastAsia="en-US" w:bidi="en-US"/>
    </w:rPr>
  </w:style>
  <w:style w:type="paragraph" w:styleId="Titre2">
    <w:name w:val="heading 2"/>
    <w:next w:val="Normal"/>
    <w:link w:val="Titre2Car"/>
    <w:uiPriority w:val="9"/>
    <w:unhideWhenUsed/>
    <w:qFormat/>
    <w:rsid w:val="005C7CB3"/>
    <w:pPr>
      <w:pBdr>
        <w:top w:val="single" w:sz="12" w:space="3" w:color="808080" w:themeColor="background1" w:themeShade="80"/>
        <w:left w:val="single" w:sz="48" w:space="0" w:color="808080" w:themeColor="background1" w:themeShade="80"/>
        <w:bottom w:val="single" w:sz="12" w:space="0" w:color="808080" w:themeColor="background1" w:themeShade="80"/>
        <w:right w:val="single" w:sz="12" w:space="4" w:color="808080" w:themeColor="background1" w:themeShade="80"/>
      </w:pBdr>
      <w:tabs>
        <w:tab w:val="left" w:pos="342"/>
      </w:tabs>
      <w:spacing w:before="120" w:after="200" w:line="276" w:lineRule="auto"/>
      <w:outlineLvl w:val="1"/>
    </w:pPr>
    <w:rPr>
      <w:rFonts w:asciiTheme="majorHAnsi" w:eastAsiaTheme="minorEastAsia" w:hAnsiTheme="majorHAnsi" w:cstheme="minorBidi"/>
      <w:b/>
      <w:bCs/>
      <w:color w:val="7153A0" w:themeColor="accent5" w:themeShade="BF"/>
      <w:spacing w:val="15"/>
      <w:sz w:val="22"/>
      <w:szCs w:val="22"/>
      <w:lang w:eastAsia="en-US" w:bidi="en-US"/>
    </w:rPr>
  </w:style>
  <w:style w:type="paragraph" w:styleId="Titre3">
    <w:name w:val="heading 3"/>
    <w:next w:val="Normal"/>
    <w:link w:val="Titre3Car"/>
    <w:uiPriority w:val="9"/>
    <w:unhideWhenUsed/>
    <w:qFormat/>
    <w:rsid w:val="005C7CB3"/>
    <w:pPr>
      <w:pBdr>
        <w:left w:val="single" w:sz="24" w:space="0" w:color="808080" w:themeColor="background1" w:themeShade="80"/>
        <w:bottom w:val="thinThickSmallGap" w:sz="18" w:space="0" w:color="808080" w:themeColor="background1" w:themeShade="80"/>
      </w:pBdr>
      <w:tabs>
        <w:tab w:val="left" w:pos="284"/>
      </w:tabs>
      <w:spacing w:before="60" w:after="144" w:line="288" w:lineRule="auto"/>
      <w:ind w:left="57"/>
      <w:outlineLvl w:val="2"/>
    </w:pPr>
    <w:rPr>
      <w:rFonts w:asciiTheme="majorHAnsi" w:eastAsiaTheme="minorEastAsia" w:hAnsiTheme="majorHAnsi" w:cstheme="minorBidi"/>
      <w:color w:val="7153A0" w:themeColor="accent5" w:themeShade="BF"/>
      <w:spacing w:val="15"/>
      <w:szCs w:val="22"/>
      <w:lang w:eastAsia="en-US" w:bidi="en-US"/>
    </w:rPr>
  </w:style>
  <w:style w:type="paragraph" w:styleId="Titre4">
    <w:name w:val="heading 4"/>
    <w:next w:val="Normal"/>
    <w:link w:val="Titre4Car"/>
    <w:uiPriority w:val="9"/>
    <w:unhideWhenUsed/>
    <w:qFormat/>
    <w:rsid w:val="005C7CB3"/>
    <w:pPr>
      <w:pBdr>
        <w:bottom w:val="single" w:sz="18" w:space="0" w:color="808080" w:themeColor="background1" w:themeShade="80"/>
      </w:pBdr>
      <w:spacing w:before="60" w:after="144" w:line="276" w:lineRule="auto"/>
      <w:ind w:left="57"/>
      <w:outlineLvl w:val="3"/>
    </w:pPr>
    <w:rPr>
      <w:rFonts w:asciiTheme="majorHAnsi" w:eastAsiaTheme="minorEastAsia" w:hAnsiTheme="majorHAnsi" w:cstheme="minorBidi"/>
      <w:color w:val="7153A0" w:themeColor="accent5" w:themeShade="BF"/>
      <w:spacing w:val="10"/>
      <w:szCs w:val="22"/>
      <w:lang w:eastAsia="en-US" w:bidi="en-US"/>
    </w:rPr>
  </w:style>
  <w:style w:type="paragraph" w:styleId="Titre5">
    <w:name w:val="heading 5"/>
    <w:next w:val="Normal"/>
    <w:link w:val="Titre5Car"/>
    <w:uiPriority w:val="9"/>
    <w:unhideWhenUsed/>
    <w:qFormat/>
    <w:rsid w:val="0063487C"/>
    <w:pPr>
      <w:keepNext/>
      <w:pBdr>
        <w:bottom w:val="single" w:sz="8" w:space="1" w:color="A6A6A6" w:themeColor="background1" w:themeShade="A6"/>
      </w:pBdr>
      <w:spacing w:after="200" w:line="276" w:lineRule="auto"/>
      <w:ind w:left="284"/>
      <w:outlineLvl w:val="4"/>
    </w:pPr>
    <w:rPr>
      <w:rFonts w:asciiTheme="majorHAnsi" w:eastAsiaTheme="minorEastAsia" w:hAnsiTheme="majorHAnsi" w:cstheme="minorBidi"/>
      <w:color w:val="7153A0" w:themeColor="accent5" w:themeShade="BF"/>
      <w:spacing w:val="10"/>
      <w:szCs w:val="22"/>
      <w:lang w:eastAsia="en-US" w:bidi="en-US"/>
    </w:rPr>
  </w:style>
  <w:style w:type="paragraph" w:styleId="Titre6">
    <w:name w:val="heading 6"/>
    <w:next w:val="Normal"/>
    <w:link w:val="Titre6Car"/>
    <w:uiPriority w:val="9"/>
    <w:unhideWhenUsed/>
    <w:qFormat/>
    <w:rsid w:val="0063487C"/>
    <w:pPr>
      <w:pBdr>
        <w:bottom w:val="single" w:sz="8" w:space="1" w:color="A6A6A6" w:themeColor="background1" w:themeShade="A6"/>
      </w:pBdr>
      <w:spacing w:after="200" w:line="276" w:lineRule="auto"/>
      <w:ind w:left="568"/>
      <w:outlineLvl w:val="5"/>
    </w:pPr>
    <w:rPr>
      <w:rFonts w:asciiTheme="majorHAnsi" w:eastAsiaTheme="minorEastAsia" w:hAnsiTheme="majorHAnsi" w:cstheme="minorBidi"/>
      <w:color w:val="7153A0" w:themeColor="accent5" w:themeShade="BF"/>
      <w:spacing w:val="10"/>
      <w:szCs w:val="22"/>
      <w:lang w:eastAsia="en-US" w:bidi="en-US"/>
    </w:rPr>
  </w:style>
  <w:style w:type="paragraph" w:styleId="Titre7">
    <w:name w:val="heading 7"/>
    <w:next w:val="Normal"/>
    <w:link w:val="Titre7Car"/>
    <w:uiPriority w:val="9"/>
    <w:unhideWhenUsed/>
    <w:qFormat/>
    <w:rsid w:val="0063487C"/>
    <w:pPr>
      <w:pBdr>
        <w:bottom w:val="single" w:sz="8" w:space="1" w:color="A6A6A6" w:themeColor="background1" w:themeShade="A6"/>
      </w:pBdr>
      <w:spacing w:after="200" w:line="276" w:lineRule="auto"/>
      <w:ind w:left="852"/>
      <w:outlineLvl w:val="6"/>
    </w:pPr>
    <w:rPr>
      <w:rFonts w:eastAsiaTheme="minorEastAsia" w:cstheme="minorBidi"/>
      <w:color w:val="7153A0" w:themeColor="accent5" w:themeShade="BF"/>
      <w:spacing w:val="10"/>
      <w:lang w:eastAsia="en-US" w:bidi="en-US"/>
    </w:rPr>
  </w:style>
  <w:style w:type="paragraph" w:styleId="Titre8">
    <w:name w:val="heading 8"/>
    <w:next w:val="Normal"/>
    <w:link w:val="Titre8Car"/>
    <w:uiPriority w:val="9"/>
    <w:unhideWhenUsed/>
    <w:qFormat/>
    <w:rsid w:val="0063487C"/>
    <w:pPr>
      <w:pBdr>
        <w:bottom w:val="single" w:sz="8" w:space="1" w:color="A6A6A6" w:themeColor="background1" w:themeShade="A6"/>
      </w:pBdr>
      <w:spacing w:before="60" w:after="120" w:line="288" w:lineRule="auto"/>
      <w:ind w:left="1136"/>
      <w:outlineLvl w:val="7"/>
    </w:pPr>
    <w:rPr>
      <w:rFonts w:eastAsiaTheme="minorEastAsia"/>
      <w:iCs/>
      <w:color w:val="7153A0" w:themeColor="accent5" w:themeShade="BF"/>
      <w:lang w:eastAsia="en-US" w:bidi="en-US"/>
    </w:rPr>
  </w:style>
  <w:style w:type="paragraph" w:styleId="Titre9">
    <w:name w:val="heading 9"/>
    <w:next w:val="Normal"/>
    <w:link w:val="Titre9Car"/>
    <w:uiPriority w:val="9"/>
    <w:unhideWhenUsed/>
    <w:qFormat/>
    <w:rsid w:val="0072511E"/>
    <w:pPr>
      <w:spacing w:before="240" w:after="60" w:line="276" w:lineRule="auto"/>
      <w:outlineLvl w:val="8"/>
    </w:pPr>
    <w:rPr>
      <w:rFonts w:asciiTheme="majorHAnsi" w:eastAsiaTheme="majorEastAsia" w:hAnsiTheme="majorHAnsi" w:cstheme="majorBidi"/>
      <w:b/>
      <w:color w:val="6F6702" w:themeColor="background2" w:themeShade="40"/>
      <w:szCs w:val="22"/>
      <w:lang w:eastAsia="en-US" w:bidi="en-US"/>
      <w14:shadow w14:blurRad="55003" w14:dist="50800" w14:dir="5400000" w14:sx="100000" w14:sy="100000" w14:kx="0" w14:ky="0" w14:algn="tl">
        <w14:srgbClr w14:val="000000">
          <w14:alpha w14:val="67000"/>
        </w14:srgbClr>
      </w14:shadow>
      <w14:textOutline w14:w="8890" w14:cap="flat" w14:cmpd="sng" w14:algn="ctr">
        <w14:solidFill>
          <w14:schemeClr w14:val="tx2">
            <w14:lumMod w14:val="75000"/>
          </w14:schemeClr>
        </w14:solidFill>
        <w14:prstDash w14:val="solid"/>
        <w14:miter w14:lim="0"/>
      </w14:textOutlin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uiPriority w:val="99"/>
    <w:rsid w:val="00566AE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rsid w:val="00566AE5"/>
    <w:pPr>
      <w:tabs>
        <w:tab w:val="center" w:pos="4536"/>
        <w:tab w:val="right" w:pos="9072"/>
      </w:tabs>
    </w:pPr>
    <w:rPr>
      <w:sz w:val="12"/>
    </w:rPr>
  </w:style>
  <w:style w:type="paragraph" w:customStyle="1" w:styleId="Retrait1">
    <w:name w:val="Retrait 1"/>
    <w:basedOn w:val="Normal"/>
    <w:rsid w:val="00566AE5"/>
  </w:style>
  <w:style w:type="paragraph" w:customStyle="1" w:styleId="Retrait2">
    <w:name w:val="Retrait 2"/>
    <w:basedOn w:val="Normal"/>
    <w:rsid w:val="00566AE5"/>
  </w:style>
  <w:style w:type="character" w:styleId="Numrodepage">
    <w:name w:val="page number"/>
    <w:basedOn w:val="Policepardfaut"/>
    <w:uiPriority w:val="99"/>
    <w:rsid w:val="00566AE5"/>
  </w:style>
  <w:style w:type="paragraph" w:customStyle="1" w:styleId="Question">
    <w:name w:val="Question"/>
    <w:basedOn w:val="Normal"/>
    <w:link w:val="QuestionCar"/>
    <w:qFormat/>
    <w:rsid w:val="00FB5B28"/>
    <w:pPr>
      <w:numPr>
        <w:numId w:val="2"/>
      </w:numPr>
      <w:spacing w:before="120"/>
      <w:ind w:left="0" w:firstLine="0"/>
      <w:outlineLvl w:val="0"/>
    </w:pPr>
    <w:rPr>
      <w:color w:val="536142" w:themeColor="accent1" w:themeShade="80"/>
    </w:rPr>
  </w:style>
  <w:style w:type="paragraph" w:customStyle="1" w:styleId="CommentairePdagogique">
    <w:name w:val="Commentaire Pédagogique"/>
    <w:basedOn w:val="Normal"/>
    <w:link w:val="CommentairePdagogiqueCar"/>
    <w:qFormat/>
    <w:rsid w:val="00FB5B28"/>
    <w:rPr>
      <w:color w:val="0000FF"/>
    </w:rPr>
  </w:style>
  <w:style w:type="paragraph" w:customStyle="1" w:styleId="Retrait3">
    <w:name w:val="Retrait 3"/>
    <w:basedOn w:val="Normal"/>
    <w:rsid w:val="00566AE5"/>
  </w:style>
  <w:style w:type="paragraph" w:customStyle="1" w:styleId="Retrait4">
    <w:name w:val="Retrait 4"/>
    <w:basedOn w:val="Normal"/>
    <w:rsid w:val="00566AE5"/>
  </w:style>
  <w:style w:type="character" w:styleId="Lienhypertexte">
    <w:name w:val="Hyperlink"/>
    <w:basedOn w:val="Policepardfaut"/>
    <w:uiPriority w:val="99"/>
    <w:rsid w:val="00293310"/>
    <w:rPr>
      <w:color w:val="EDCC5E" w:themeColor="accent3" w:themeTint="BF"/>
      <w:u w:val="single"/>
    </w:rPr>
  </w:style>
  <w:style w:type="table" w:styleId="Grilledutableau">
    <w:name w:val="Table Grid"/>
    <w:basedOn w:val="TableauNormal"/>
    <w:rsid w:val="00566A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rameclaire-Accent3">
    <w:name w:val="Light Shading Accent 3"/>
    <w:basedOn w:val="TableauNormal"/>
    <w:uiPriority w:val="60"/>
    <w:rsid w:val="00566AE5"/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paragraph" w:customStyle="1" w:styleId="tableau">
    <w:name w:val="tableau"/>
    <w:basedOn w:val="Normal"/>
    <w:uiPriority w:val="99"/>
    <w:semiHidden/>
    <w:rsid w:val="00566AE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overflowPunct w:val="0"/>
      <w:autoSpaceDE w:val="0"/>
      <w:autoSpaceDN w:val="0"/>
      <w:adjustRightInd w:val="0"/>
    </w:pPr>
    <w:rPr>
      <w:sz w:val="16"/>
    </w:rPr>
  </w:style>
  <w:style w:type="paragraph" w:customStyle="1" w:styleId="Retrait10">
    <w:name w:val="Retrait1"/>
    <w:basedOn w:val="Normal"/>
    <w:link w:val="Retrait1Car"/>
    <w:uiPriority w:val="1"/>
    <w:qFormat/>
    <w:rsid w:val="00FA63BB"/>
    <w:pPr>
      <w:spacing w:after="120"/>
      <w:ind w:left="284"/>
    </w:pPr>
  </w:style>
  <w:style w:type="paragraph" w:customStyle="1" w:styleId="Retrait20">
    <w:name w:val="Retrait2"/>
    <w:basedOn w:val="Normal"/>
    <w:link w:val="Retrait2Car"/>
    <w:uiPriority w:val="3"/>
    <w:semiHidden/>
    <w:unhideWhenUsed/>
    <w:qFormat/>
    <w:rsid w:val="00FA63BB"/>
    <w:pPr>
      <w:spacing w:after="120"/>
      <w:ind w:left="851"/>
    </w:pPr>
  </w:style>
  <w:style w:type="paragraph" w:customStyle="1" w:styleId="Retrait30">
    <w:name w:val="Retrait3"/>
    <w:basedOn w:val="Normal"/>
    <w:link w:val="Retrait3Car"/>
    <w:uiPriority w:val="5"/>
    <w:semiHidden/>
    <w:unhideWhenUsed/>
    <w:qFormat/>
    <w:rsid w:val="00FA63BB"/>
    <w:pPr>
      <w:spacing w:after="120"/>
      <w:ind w:left="1418"/>
    </w:pPr>
  </w:style>
  <w:style w:type="paragraph" w:customStyle="1" w:styleId="Retrait40">
    <w:name w:val="Retrait4"/>
    <w:basedOn w:val="Normal"/>
    <w:uiPriority w:val="99"/>
    <w:semiHidden/>
    <w:rsid w:val="00566AE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60"/>
      <w:ind w:left="1134"/>
      <w:jc w:val="both"/>
      <w:textAlignment w:val="baseline"/>
    </w:pPr>
  </w:style>
  <w:style w:type="character" w:customStyle="1" w:styleId="rep">
    <w:name w:val="rep"/>
    <w:basedOn w:val="Policepardfaut"/>
    <w:uiPriority w:val="99"/>
    <w:semiHidden/>
    <w:rsid w:val="00566AE5"/>
    <w:rPr>
      <w:b/>
      <w:i/>
      <w:color w:val="FF00FF"/>
    </w:rPr>
  </w:style>
  <w:style w:type="paragraph" w:customStyle="1" w:styleId="Rponse">
    <w:name w:val="Réponse"/>
    <w:basedOn w:val="Normal"/>
    <w:link w:val="RponseCar"/>
    <w:rsid w:val="00566AE5"/>
    <w:pPr>
      <w:numPr>
        <w:ilvl w:val="12"/>
      </w:numPr>
      <w:ind w:left="-57" w:firstLine="284"/>
    </w:pPr>
    <w:rPr>
      <w:color w:val="008000"/>
    </w:rPr>
  </w:style>
  <w:style w:type="paragraph" w:customStyle="1" w:styleId="RponseRouge">
    <w:name w:val="Réponse Rouge"/>
    <w:basedOn w:val="Rponse"/>
    <w:link w:val="RponseRougeCar"/>
    <w:qFormat/>
    <w:rsid w:val="00FA63BB"/>
    <w:rPr>
      <w:color w:val="FF0000"/>
      <w:sz w:val="22"/>
    </w:rPr>
  </w:style>
  <w:style w:type="paragraph" w:customStyle="1" w:styleId="RponseVerte">
    <w:name w:val="Réponse Verte"/>
    <w:basedOn w:val="Rponse"/>
    <w:link w:val="RponseVerteCar"/>
    <w:qFormat/>
    <w:rsid w:val="00FB5B28"/>
  </w:style>
  <w:style w:type="character" w:customStyle="1" w:styleId="RponseCar">
    <w:name w:val="Réponse Car"/>
    <w:basedOn w:val="Policepardfaut"/>
    <w:link w:val="Rponse"/>
    <w:rsid w:val="00566AE5"/>
    <w:rPr>
      <w:rFonts w:asciiTheme="minorHAnsi" w:hAnsiTheme="minorHAnsi"/>
      <w:color w:val="008000"/>
      <w:sz w:val="22"/>
    </w:rPr>
  </w:style>
  <w:style w:type="character" w:customStyle="1" w:styleId="RponseRougeCar">
    <w:name w:val="Réponse Rouge Car"/>
    <w:basedOn w:val="RponseCar"/>
    <w:link w:val="RponseRouge"/>
    <w:rsid w:val="00FA63BB"/>
    <w:rPr>
      <w:rFonts w:asciiTheme="minorHAnsi" w:eastAsiaTheme="minorHAnsi" w:hAnsiTheme="minorHAnsi"/>
      <w:color w:val="FF0000"/>
      <w:sz w:val="22"/>
    </w:rPr>
  </w:style>
  <w:style w:type="paragraph" w:styleId="Paragraphedeliste">
    <w:name w:val="List Paragraph"/>
    <w:basedOn w:val="Normal"/>
    <w:uiPriority w:val="34"/>
    <w:qFormat/>
    <w:rsid w:val="00FA63BB"/>
    <w:pPr>
      <w:ind w:left="708"/>
    </w:pPr>
  </w:style>
  <w:style w:type="character" w:customStyle="1" w:styleId="RponseVerteCar">
    <w:name w:val="Réponse Verte Car"/>
    <w:basedOn w:val="RponseCar"/>
    <w:link w:val="RponseVerte"/>
    <w:rsid w:val="00FB5B28"/>
    <w:rPr>
      <w:rFonts w:asciiTheme="minorHAnsi" w:eastAsiaTheme="minorHAnsi" w:hAnsiTheme="minorHAnsi"/>
      <w:color w:val="008000"/>
      <w:sz w:val="22"/>
    </w:rPr>
  </w:style>
  <w:style w:type="paragraph" w:customStyle="1" w:styleId="Emphase">
    <w:name w:val="Emphase"/>
    <w:basedOn w:val="Normal"/>
    <w:link w:val="EmphaseCar"/>
    <w:qFormat/>
    <w:rsid w:val="00FB5B28"/>
    <w:rPr>
      <w:i/>
      <w:color w:val="7153A0" w:themeColor="accent5" w:themeShade="B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ommentairePdagogiqueCar">
    <w:name w:val="Commentaire Pédagogique Car"/>
    <w:basedOn w:val="Policepardfaut"/>
    <w:link w:val="CommentairePdagogique"/>
    <w:rsid w:val="00FB5B28"/>
    <w:rPr>
      <w:rFonts w:eastAsiaTheme="minorHAnsi"/>
      <w:color w:val="0000FF"/>
    </w:rPr>
  </w:style>
  <w:style w:type="paragraph" w:styleId="Textedebulles">
    <w:name w:val="Balloon Text"/>
    <w:basedOn w:val="Normal"/>
    <w:link w:val="TextedebullesCar"/>
    <w:uiPriority w:val="99"/>
    <w:semiHidden/>
    <w:rsid w:val="00566AE5"/>
    <w:rPr>
      <w:rFonts w:ascii="Tahoma" w:hAnsi="Tahoma" w:cs="Tahoma"/>
      <w:sz w:val="16"/>
      <w:szCs w:val="16"/>
    </w:rPr>
  </w:style>
  <w:style w:type="character" w:customStyle="1" w:styleId="EmphaseCar">
    <w:name w:val="Emphase Car"/>
    <w:basedOn w:val="Policepardfaut"/>
    <w:link w:val="Emphase"/>
    <w:rsid w:val="00FB5B28"/>
    <w:rPr>
      <w:rFonts w:eastAsiaTheme="minorHAnsi"/>
      <w:i/>
      <w:color w:val="7153A0" w:themeColor="accent5" w:themeShade="B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AE5"/>
    <w:rPr>
      <w:rFonts w:ascii="Tahoma" w:hAnsi="Tahoma" w:cs="Tahoma"/>
      <w:color w:val="536142" w:themeColor="accent1" w:themeShade="80"/>
      <w:sz w:val="16"/>
      <w:szCs w:val="16"/>
    </w:rPr>
  </w:style>
  <w:style w:type="paragraph" w:customStyle="1" w:styleId="TitreTableau">
    <w:name w:val="Titre Tableau"/>
    <w:basedOn w:val="Emphase"/>
    <w:link w:val="TitreTableauCar"/>
    <w:uiPriority w:val="99"/>
    <w:qFormat/>
    <w:rsid w:val="00FA63BB"/>
    <w:pPr>
      <w:ind w:left="57"/>
    </w:pPr>
    <w:rPr>
      <w:color w:val="344D6C" w:themeColor="accent6" w:themeShade="80"/>
      <w:lang w:val="en-US" w:eastAsia="en-US" w:bidi="en-US"/>
    </w:rPr>
  </w:style>
  <w:style w:type="paragraph" w:customStyle="1" w:styleId="ContenuTableau">
    <w:name w:val="Contenu Tableau"/>
    <w:basedOn w:val="Normal"/>
    <w:link w:val="ContenuTableauCar"/>
    <w:uiPriority w:val="99"/>
    <w:rsid w:val="00566AE5"/>
    <w:rPr>
      <w:sz w:val="18"/>
    </w:rPr>
  </w:style>
  <w:style w:type="character" w:customStyle="1" w:styleId="TitreTableauCar">
    <w:name w:val="Titre Tableau Car"/>
    <w:basedOn w:val="EmphaseCar"/>
    <w:link w:val="TitreTableau"/>
    <w:uiPriority w:val="99"/>
    <w:rsid w:val="00FA63BB"/>
    <w:rPr>
      <w:rFonts w:eastAsiaTheme="minorHAnsi"/>
      <w:i/>
      <w:color w:val="344D6C" w:themeColor="accent6" w:themeShade="80"/>
      <w:sz w:val="22"/>
      <w:lang w:val="en-US" w:eastAsia="en-US" w:bidi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Objectif">
    <w:name w:val="Objectif"/>
    <w:basedOn w:val="Normal"/>
    <w:link w:val="ObjectifCar"/>
    <w:uiPriority w:val="99"/>
    <w:qFormat/>
    <w:rsid w:val="00FA63BB"/>
    <w:rPr>
      <w:i/>
      <w:color w:val="536142" w:themeColor="accent1" w:themeShade="80"/>
      <w:sz w:val="24"/>
    </w:rPr>
  </w:style>
  <w:style w:type="character" w:customStyle="1" w:styleId="ContenuTableauCar">
    <w:name w:val="Contenu Tableau Car"/>
    <w:basedOn w:val="Policepardfaut"/>
    <w:link w:val="ContenuTableau"/>
    <w:uiPriority w:val="99"/>
    <w:rsid w:val="00566AE5"/>
    <w:rPr>
      <w:rFonts w:asciiTheme="minorHAnsi" w:hAnsiTheme="minorHAnsi"/>
      <w:color w:val="536142" w:themeColor="accent1" w:themeShade="80"/>
      <w:sz w:val="18"/>
    </w:rPr>
  </w:style>
  <w:style w:type="character" w:customStyle="1" w:styleId="ObjectifCar">
    <w:name w:val="Objectif Car"/>
    <w:basedOn w:val="Policepardfaut"/>
    <w:link w:val="Objectif"/>
    <w:uiPriority w:val="99"/>
    <w:rsid w:val="00FA63BB"/>
    <w:rPr>
      <w:rFonts w:eastAsiaTheme="minorHAnsi"/>
      <w:i/>
      <w:color w:val="536142" w:themeColor="accent1" w:themeShade="80"/>
      <w:sz w:val="24"/>
    </w:rPr>
  </w:style>
  <w:style w:type="table" w:customStyle="1" w:styleId="Tableauunidimensionnel">
    <w:name w:val="Tableau unidimensionnel"/>
    <w:basedOn w:val="Listeclaire-Accent6"/>
    <w:uiPriority w:val="99"/>
    <w:qFormat/>
    <w:rsid w:val="00566AE5"/>
    <w:pPr>
      <w:jc w:val="center"/>
    </w:pPr>
    <w:tblPr>
      <w:jc w:val="center"/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inorHAnsi" w:hAnsiTheme="minorHAnsi"/>
        <w:b/>
        <w:bCs/>
        <w:color w:val="FFFFFF" w:themeColor="background1"/>
      </w:rPr>
      <w:tblPr/>
      <w:tcPr>
        <w:tcBorders>
          <w:top w:val="single" w:sz="4" w:space="0" w:color="9FB6D1" w:themeColor="accent6" w:themeTint="BF"/>
          <w:left w:val="single" w:sz="4" w:space="0" w:color="9FB6D1" w:themeColor="accent6" w:themeTint="BF"/>
          <w:bottom w:val="single" w:sz="4" w:space="0" w:color="9FB6D1" w:themeColor="accent6" w:themeTint="BF"/>
          <w:right w:val="single" w:sz="4" w:space="0" w:color="9FB6D1" w:themeColor="accent6" w:themeTint="BF"/>
          <w:insideH w:val="single" w:sz="4" w:space="0" w:color="9FB6D1" w:themeColor="accent6" w:themeTint="BF"/>
          <w:insideV w:val="single" w:sz="4" w:space="0" w:color="9FB6D1" w:themeColor="accent6" w:themeTint="BF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rFonts w:asciiTheme="minorHAnsi" w:hAnsiTheme="minorHAnsi"/>
        <w:b w:val="0"/>
        <w:bCs/>
      </w:rPr>
      <w:tblPr/>
      <w:tcPr>
        <w:tcBorders>
          <w:top w:val="single" w:sz="4" w:space="0" w:color="9FB6D1" w:themeColor="accent6" w:themeTint="BF"/>
          <w:left w:val="single" w:sz="4" w:space="0" w:color="9FB6D1" w:themeColor="accent6" w:themeTint="BF"/>
          <w:bottom w:val="single" w:sz="4" w:space="0" w:color="9FB6D1" w:themeColor="accent6" w:themeTint="BF"/>
          <w:right w:val="single" w:sz="4" w:space="0" w:color="9FB6D1" w:themeColor="accent6" w:themeTint="BF"/>
          <w:insideH w:val="single" w:sz="4" w:space="0" w:color="9FB6D1" w:themeColor="accent6" w:themeTint="BF"/>
          <w:insideV w:val="single" w:sz="4" w:space="0" w:color="9FB6D1" w:themeColor="accent6" w:themeTint="BF"/>
        </w:tcBorders>
      </w:tcPr>
    </w:tblStylePr>
    <w:tblStylePr w:type="firstCol">
      <w:rPr>
        <w:b w:val="0"/>
        <w:bCs/>
      </w:rPr>
      <w:tblPr/>
      <w:tcPr>
        <w:tcBorders>
          <w:top w:val="single" w:sz="4" w:space="0" w:color="9FB6D1" w:themeColor="accent6" w:themeTint="BF"/>
          <w:left w:val="single" w:sz="4" w:space="0" w:color="9FB6D1" w:themeColor="accent6" w:themeTint="BF"/>
          <w:bottom w:val="single" w:sz="4" w:space="0" w:color="9FB6D1" w:themeColor="accent6" w:themeTint="BF"/>
          <w:right w:val="single" w:sz="4" w:space="0" w:color="9FB6D1" w:themeColor="accent6" w:themeTint="BF"/>
          <w:insideH w:val="single" w:sz="4" w:space="0" w:color="9FB6D1" w:themeColor="accent6" w:themeTint="BF"/>
          <w:insideV w:val="single" w:sz="4" w:space="0" w:color="9FB6D1" w:themeColor="accent6" w:themeTint="BF"/>
        </w:tcBorders>
      </w:tc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4" w:space="0" w:color="9FB6D1" w:themeColor="accent6" w:themeTint="BF"/>
          <w:left w:val="single" w:sz="4" w:space="0" w:color="9FB6D1" w:themeColor="accent6" w:themeTint="BF"/>
          <w:bottom w:val="single" w:sz="4" w:space="0" w:color="9FB6D1" w:themeColor="accent6" w:themeTint="BF"/>
          <w:right w:val="single" w:sz="4" w:space="0" w:color="9FB6D1" w:themeColor="accent6" w:themeTint="BF"/>
          <w:insideH w:val="single" w:sz="4" w:space="0" w:color="9FB6D1" w:themeColor="accent6" w:themeTint="BF"/>
          <w:insideV w:val="single" w:sz="4" w:space="0" w:color="9FB6D1" w:themeColor="accent6" w:themeTint="BF"/>
        </w:tcBorders>
        <w:shd w:val="clear" w:color="auto" w:fill="BFCEE0" w:themeFill="accent6" w:themeFillTint="7F"/>
      </w:tcPr>
    </w:tblStylePr>
    <w:tblStylePr w:type="band2Horz">
      <w:tblPr/>
      <w:tcPr>
        <w:tcBorders>
          <w:top w:val="single" w:sz="4" w:space="0" w:color="9FB6D1" w:themeColor="accent6" w:themeTint="BF"/>
          <w:left w:val="single" w:sz="4" w:space="0" w:color="9FB6D1" w:themeColor="accent6" w:themeTint="BF"/>
          <w:bottom w:val="single" w:sz="4" w:space="0" w:color="9FB6D1" w:themeColor="accent6" w:themeTint="BF"/>
          <w:right w:val="single" w:sz="4" w:space="0" w:color="9FB6D1" w:themeColor="accent6" w:themeTint="BF"/>
          <w:insideH w:val="single" w:sz="4" w:space="0" w:color="9FB6D1" w:themeColor="accent6" w:themeTint="BF"/>
          <w:insideV w:val="single" w:sz="4" w:space="0" w:color="9FB6D1" w:themeColor="accent6" w:themeTint="BF"/>
        </w:tcBorders>
      </w:tcPr>
    </w:tblStylePr>
  </w:style>
  <w:style w:type="table" w:styleId="Listeclaire-Accent6">
    <w:name w:val="Light List Accent 6"/>
    <w:basedOn w:val="TableauNormal"/>
    <w:uiPriority w:val="61"/>
    <w:rsid w:val="00566AE5"/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paragraph" w:customStyle="1" w:styleId="Tableauinitial">
    <w:name w:val="Tableau initial"/>
    <w:basedOn w:val="Normal"/>
    <w:uiPriority w:val="99"/>
    <w:qFormat/>
    <w:rsid w:val="009E1A5B"/>
    <w:pPr>
      <w:framePr w:hSpace="141" w:wrap="around" w:vAnchor="text" w:hAnchor="margin" w:y="57"/>
      <w:numPr>
        <w:numId w:val="1"/>
      </w:numPr>
      <w:adjustRightInd w:val="0"/>
      <w:snapToGrid w:val="0"/>
    </w:pPr>
    <w:rPr>
      <w:sz w:val="16"/>
    </w:rPr>
  </w:style>
  <w:style w:type="paragraph" w:customStyle="1" w:styleId="Bonus">
    <w:name w:val="Bonus"/>
    <w:basedOn w:val="Question"/>
    <w:link w:val="BonusCar"/>
    <w:uiPriority w:val="99"/>
    <w:qFormat/>
    <w:rsid w:val="00E94DFD"/>
    <w:pPr>
      <w:numPr>
        <w:numId w:val="3"/>
      </w:numPr>
      <w:shd w:val="clear" w:color="auto" w:fill="D7CEE5" w:themeFill="accent5" w:themeFillTint="66"/>
      <w:tabs>
        <w:tab w:val="left" w:pos="2127"/>
      </w:tabs>
      <w:ind w:left="57" w:firstLine="0"/>
    </w:pPr>
  </w:style>
  <w:style w:type="character" w:customStyle="1" w:styleId="QuestionCar">
    <w:name w:val="Question Car"/>
    <w:basedOn w:val="Policepardfaut"/>
    <w:link w:val="Question"/>
    <w:rsid w:val="00FB5B28"/>
    <w:rPr>
      <w:rFonts w:eastAsiaTheme="minorHAnsi"/>
      <w:color w:val="536142" w:themeColor="accent1" w:themeShade="80"/>
    </w:rPr>
  </w:style>
  <w:style w:type="character" w:customStyle="1" w:styleId="BonusCar">
    <w:name w:val="Bonus Car"/>
    <w:basedOn w:val="QuestionCar"/>
    <w:link w:val="Bonus"/>
    <w:uiPriority w:val="99"/>
    <w:rsid w:val="00E94DFD"/>
    <w:rPr>
      <w:rFonts w:eastAsiaTheme="minorHAnsi"/>
      <w:color w:val="536142" w:themeColor="accent1" w:themeShade="80"/>
      <w:shd w:val="clear" w:color="auto" w:fill="D7CEE5" w:themeFill="accent5" w:themeFillTint="66"/>
    </w:rPr>
  </w:style>
  <w:style w:type="table" w:styleId="Grilleclaire-Accent3">
    <w:name w:val="Light Grid Accent 3"/>
    <w:basedOn w:val="TableauNormal"/>
    <w:uiPriority w:val="62"/>
    <w:rsid w:val="00A9597B"/>
    <w:rPr>
      <w:color w:val="E7BC29" w:themeColor="accent3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color w:val="E7BC29" w:themeColor="accent3"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character" w:customStyle="1" w:styleId="Titre6Car">
    <w:name w:val="Titre 6 Car"/>
    <w:basedOn w:val="Policepardfaut"/>
    <w:link w:val="Titre6"/>
    <w:uiPriority w:val="9"/>
    <w:rsid w:val="0063487C"/>
    <w:rPr>
      <w:rFonts w:asciiTheme="majorHAnsi" w:eastAsiaTheme="minorEastAsia" w:hAnsiTheme="majorHAnsi" w:cstheme="minorBidi"/>
      <w:color w:val="7153A0" w:themeColor="accent5" w:themeShade="BF"/>
      <w:spacing w:val="10"/>
      <w:szCs w:val="22"/>
      <w:lang w:eastAsia="en-US" w:bidi="en-US"/>
    </w:rPr>
  </w:style>
  <w:style w:type="character" w:customStyle="1" w:styleId="Titre7Car">
    <w:name w:val="Titre 7 Car"/>
    <w:basedOn w:val="Policepardfaut"/>
    <w:link w:val="Titre7"/>
    <w:uiPriority w:val="9"/>
    <w:rsid w:val="0063487C"/>
    <w:rPr>
      <w:rFonts w:eastAsiaTheme="minorEastAsia" w:cstheme="minorBidi"/>
      <w:color w:val="7153A0" w:themeColor="accent5" w:themeShade="BF"/>
      <w:spacing w:val="10"/>
      <w:lang w:eastAsia="en-US" w:bidi="en-US"/>
    </w:rPr>
  </w:style>
  <w:style w:type="character" w:customStyle="1" w:styleId="Titre8Car">
    <w:name w:val="Titre 8 Car"/>
    <w:basedOn w:val="Policepardfaut"/>
    <w:link w:val="Titre8"/>
    <w:uiPriority w:val="9"/>
    <w:rsid w:val="0063487C"/>
    <w:rPr>
      <w:rFonts w:eastAsiaTheme="minorEastAsia"/>
      <w:iCs/>
      <w:color w:val="7153A0" w:themeColor="accent5" w:themeShade="BF"/>
      <w:lang w:eastAsia="en-US" w:bidi="en-US"/>
    </w:rPr>
  </w:style>
  <w:style w:type="character" w:customStyle="1" w:styleId="Titre9Car">
    <w:name w:val="Titre 9 Car"/>
    <w:basedOn w:val="Policepardfaut"/>
    <w:link w:val="Titre9"/>
    <w:uiPriority w:val="9"/>
    <w:rsid w:val="0072511E"/>
    <w:rPr>
      <w:rFonts w:asciiTheme="majorHAnsi" w:eastAsiaTheme="majorEastAsia" w:hAnsiTheme="majorHAnsi" w:cstheme="majorBidi"/>
      <w:b/>
      <w:color w:val="6F6702" w:themeColor="background2" w:themeShade="40"/>
      <w:szCs w:val="22"/>
      <w:lang w:eastAsia="en-US" w:bidi="en-US"/>
      <w14:shadow w14:blurRad="55003" w14:dist="50800" w14:dir="5400000" w14:sx="100000" w14:sy="100000" w14:kx="0" w14:ky="0" w14:algn="tl">
        <w14:srgbClr w14:val="000000">
          <w14:alpha w14:val="67000"/>
        </w14:srgbClr>
      </w14:shadow>
      <w14:textOutline w14:w="8890" w14:cap="flat" w14:cmpd="sng" w14:algn="ctr">
        <w14:solidFill>
          <w14:schemeClr w14:val="tx2">
            <w14:lumMod w14:val="75000"/>
          </w14:schemeClr>
        </w14:solidFill>
        <w14:prstDash w14:val="solid"/>
        <w14:miter w14:lim="0"/>
      </w14:textOutline>
    </w:rPr>
  </w:style>
  <w:style w:type="character" w:styleId="Accentuation">
    <w:name w:val="Emphasis"/>
    <w:uiPriority w:val="20"/>
    <w:qFormat/>
    <w:rsid w:val="00FA63BB"/>
    <w:rPr>
      <w:i/>
      <w:iCs/>
      <w:color w:val="4E74A2" w:themeColor="accent6" w:themeShade="BF"/>
    </w:rPr>
  </w:style>
  <w:style w:type="paragraph" w:styleId="Citation">
    <w:name w:val="Quote"/>
    <w:basedOn w:val="Normal"/>
    <w:link w:val="CitationCar"/>
    <w:uiPriority w:val="29"/>
    <w:qFormat/>
    <w:rsid w:val="001F4C2A"/>
    <w:pPr>
      <w:ind w:left="1080"/>
    </w:pPr>
    <w:rPr>
      <w:i/>
      <w:iCs/>
      <w:color w:val="222613" w:themeColor="text2" w:themeShade="80"/>
    </w:rPr>
  </w:style>
  <w:style w:type="character" w:customStyle="1" w:styleId="CitationCar">
    <w:name w:val="Citation Car"/>
    <w:basedOn w:val="Policepardfaut"/>
    <w:link w:val="Citation"/>
    <w:uiPriority w:val="29"/>
    <w:rsid w:val="001F4C2A"/>
    <w:rPr>
      <w:rFonts w:eastAsiaTheme="minorHAnsi"/>
      <w:i/>
      <w:iCs/>
      <w:color w:val="222613" w:themeColor="text2" w:themeShade="80"/>
      <w:lang w:eastAsia="en-US" w:bidi="en-US"/>
    </w:rPr>
  </w:style>
  <w:style w:type="paragraph" w:styleId="Citationintense">
    <w:name w:val="Intense Quote"/>
    <w:basedOn w:val="Normal"/>
    <w:next w:val="Citation"/>
    <w:link w:val="CitationintenseCar"/>
    <w:uiPriority w:val="30"/>
    <w:qFormat/>
    <w:rsid w:val="001F4C2A"/>
    <w:pPr>
      <w:pBdr>
        <w:bottom w:val="single" w:sz="8" w:space="1" w:color="222613" w:themeColor="text2" w:themeShade="80"/>
      </w:pBdr>
      <w:spacing w:before="200" w:after="280"/>
      <w:ind w:left="936" w:right="936"/>
    </w:pPr>
    <w:rPr>
      <w:b/>
      <w:bCs/>
      <w:i/>
      <w:iCs/>
      <w:color w:val="32391C" w:themeColor="text2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F4C2A"/>
    <w:rPr>
      <w:rFonts w:eastAsiaTheme="minorHAnsi"/>
      <w:b/>
      <w:bCs/>
      <w:i/>
      <w:iCs/>
      <w:color w:val="32391C" w:themeColor="text2" w:themeShade="BF"/>
      <w:lang w:eastAsia="en-US" w:bidi="en-US"/>
    </w:rPr>
  </w:style>
  <w:style w:type="character" w:styleId="lev">
    <w:name w:val="Strong"/>
    <w:uiPriority w:val="22"/>
    <w:qFormat/>
    <w:rsid w:val="00FA63BB"/>
    <w:rPr>
      <w:b/>
      <w:bCs/>
    </w:rPr>
  </w:style>
  <w:style w:type="character" w:styleId="Emphaseintense">
    <w:name w:val="Intense Emphasis"/>
    <w:uiPriority w:val="21"/>
    <w:qFormat/>
    <w:rsid w:val="00FA63BB"/>
    <w:rPr>
      <w:bCs/>
      <w:iCs/>
      <w:color w:val="A5B592" w:themeColor="accent1"/>
      <w14:shadow w14:blurRad="55003" w14:dist="50800" w14:dir="5400000" w14:sx="100000" w14:sy="100000" w14:kx="0" w14:ky="0" w14:algn="tl">
        <w14:srgbClr w14:val="000000">
          <w14:alpha w14:val="67000"/>
        </w14:srgbClr>
      </w14:shadow>
      <w14:textOutline w14:w="8890" w14:cap="flat" w14:cmpd="sng" w14:algn="ctr">
        <w14:noFill/>
        <w14:prstDash w14:val="solid"/>
        <w14:miter w14:lim="0"/>
      </w14:textOutline>
      <w14:textFill>
        <w14:gradFill>
          <w14:gsLst>
            <w14:gs w14:pos="10000">
              <w14:schemeClr w14:val="accent1">
                <w14:tint w14:val="63000"/>
                <w14:sat w14:val="105000"/>
              </w14:schemeClr>
            </w14:gs>
            <w14:gs w14:pos="100000">
              <w14:schemeClr w14:val="accent1">
                <w14:shade w14:val="50000"/>
                <w14:satMod w14:val="100000"/>
              </w14:schemeClr>
            </w14:gs>
          </w14:gsLst>
          <w14:lin w14:ang="5400000" w14:scaled="0"/>
        </w14:gradFill>
      </w14:textFill>
    </w:rPr>
  </w:style>
  <w:style w:type="character" w:styleId="Emphaseple">
    <w:name w:val="Subtle Emphasis"/>
    <w:uiPriority w:val="19"/>
    <w:qFormat/>
    <w:rsid w:val="00FA63BB"/>
    <w:rPr>
      <w:i/>
      <w:iCs/>
      <w:color w:val="809EC2" w:themeColor="accent6"/>
      <w:lang w:val="fr-FR"/>
      <w14:shadow w14:blurRad="69850" w14:dist="43180" w14:dir="5400000" w14:sx="0" w14:sy="0" w14:kx="0" w14:ky="0" w14:algn="none">
        <w14:srgbClr w14:val="000000">
          <w14:alpha w14:val="35000"/>
        </w14:srgbClr>
      </w14:shadow>
      <w14:textOutline w14:w="952" w14:cap="flat" w14:cmpd="sng" w14:algn="ctr">
        <w14:noFill/>
        <w14:prstDash w14:val="solid"/>
        <w14:round/>
      </w14:textOutline>
      <w14:textFill>
        <w14:gradFill>
          <w14:gsLst>
            <w14:gs w14:pos="0">
              <w14:schemeClr w14:val="accent6">
                <w14:lumMod w14:val="50000"/>
              </w14:schemeClr>
            </w14:gs>
            <w14:gs w14:pos="79000">
              <w14:schemeClr w14:val="accent4">
                <w14:lumMod w14:val="60000"/>
                <w14:lumOff w14:val="40000"/>
              </w14:schemeClr>
            </w14:gs>
            <w14:gs w14:pos="100000">
              <w14:schemeClr w14:val="accent6">
                <w14:tint w14:val="12000"/>
                <w14:satMod w14:val="255000"/>
              </w14:schemeClr>
            </w14:gs>
          </w14:gsLst>
          <w14:lin w14:ang="5400000" w14:scaled="0"/>
        </w14:gradFill>
      </w14:textFill>
    </w:rPr>
  </w:style>
  <w:style w:type="character" w:styleId="Rfrenceintense">
    <w:name w:val="Intense Reference"/>
    <w:uiPriority w:val="32"/>
    <w:qFormat/>
    <w:rsid w:val="00FA63BB"/>
    <w:rPr>
      <w:b/>
      <w:bCs/>
      <w:smallCaps/>
      <w:color w:val="F3A447" w:themeColor="accent2"/>
      <w:spacing w:val="5"/>
      <w:u w:val="single"/>
    </w:rPr>
  </w:style>
  <w:style w:type="character" w:styleId="Rfrenceple">
    <w:name w:val="Subtle Reference"/>
    <w:uiPriority w:val="31"/>
    <w:qFormat/>
    <w:rsid w:val="00FA63BB"/>
    <w:rPr>
      <w:smallCaps/>
      <w:color w:val="F3A447" w:themeColor="accent2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A63B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FA63BB"/>
    <w:rPr>
      <w:rFonts w:asciiTheme="majorHAnsi" w:eastAsiaTheme="majorEastAsia" w:hAnsiTheme="majorHAnsi" w:cstheme="majorBidi"/>
      <w:color w:val="B79214" w:themeColor="accent3" w:themeShade="BF"/>
      <w:lang w:val="en-US" w:eastAsia="en-US"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1F4C2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444D26" w:themeColor="text2"/>
      <w:kern w:val="28"/>
      <w:sz w:val="96"/>
      <w:szCs w:val="72"/>
      <w14:glow w14:rad="63500">
        <w14:schemeClr w14:val="accent3">
          <w14:alpha w14:val="60000"/>
          <w14:satMod w14:val="175000"/>
        </w14:schemeClr>
      </w14:glow>
      <w14:shadow w14:blurRad="50800" w14:dist="38100" w14:dir="16200000" w14:sx="100000" w14:sy="100000" w14:kx="0" w14:ky="0" w14:algn="b">
        <w14:srgbClr w14:val="000000">
          <w14:alpha w14:val="60000"/>
        </w14:srgbClr>
      </w14:shadow>
      <w14:reflection w14:blurRad="6350" w14:stA="50000" w14:stPos="0" w14:endA="300" w14:endPos="50000" w14:dist="29997" w14:dir="5400000" w14:fadeDir="5400000" w14:sx="100000" w14:sy="-100000" w14:kx="0" w14:ky="0" w14:algn="bl"/>
      <w14:textOutline w14:w="9525" w14:cap="rnd" w14:cmpd="sng" w14:algn="ctr">
        <w14:solidFill>
          <w14:schemeClr w14:val="tx2">
            <w14:lumMod w14:val="60000"/>
            <w14:lumOff w14:val="4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tx2"/>
            </w14:gs>
            <w14:gs w14:pos="100000">
              <w14:schemeClr w14:val="accent2"/>
            </w14:gs>
          </w14:gsLst>
          <w14:lin w14:ang="5400000" w14:scaled="0"/>
        </w14:gradFill>
      </w14:textFill>
      <w14:props3d w14:extrusionH="0" w14:contourW="0" w14:prstMaterial="softEdge"/>
      <w14:ligatures w14:val="all"/>
      <w14:numForm w14:val="oldStyle"/>
      <w14:numSpacing w14:val="proportional"/>
      <w14:stylisticSets>
        <w14:styleSet w14:id="2"/>
      </w14:stylisticSets>
      <w14:cntxtAlts/>
    </w:rPr>
  </w:style>
  <w:style w:type="character" w:customStyle="1" w:styleId="TitreCar">
    <w:name w:val="Titre Car"/>
    <w:basedOn w:val="Policepardfaut"/>
    <w:link w:val="Titre"/>
    <w:uiPriority w:val="10"/>
    <w:rsid w:val="001F4C2A"/>
    <w:rPr>
      <w:rFonts w:asciiTheme="majorHAnsi" w:eastAsiaTheme="majorEastAsia" w:hAnsiTheme="majorHAnsi" w:cstheme="majorBidi"/>
      <w:b/>
      <w:bCs/>
      <w:kern w:val="28"/>
      <w:sz w:val="96"/>
      <w:szCs w:val="72"/>
      <w:lang w:eastAsia="en-US" w:bidi="en-US"/>
      <w14:glow w14:rad="63500">
        <w14:schemeClr w14:val="accent3">
          <w14:alpha w14:val="60000"/>
          <w14:satMod w14:val="175000"/>
        </w14:schemeClr>
      </w14:glow>
      <w14:shadow w14:blurRad="50800" w14:dist="38100" w14:dir="16200000" w14:sx="100000" w14:sy="100000" w14:kx="0" w14:ky="0" w14:algn="b">
        <w14:srgbClr w14:val="000000">
          <w14:alpha w14:val="60000"/>
        </w14:srgbClr>
      </w14:shadow>
      <w14:reflection w14:blurRad="6350" w14:stA="50000" w14:stPos="0" w14:endA="300" w14:endPos="50000" w14:dist="29997" w14:dir="5400000" w14:fadeDir="5400000" w14:sx="100000" w14:sy="-100000" w14:kx="0" w14:ky="0" w14:algn="bl"/>
      <w14:textOutline w14:w="9525" w14:cap="rnd" w14:cmpd="sng" w14:algn="ctr">
        <w14:solidFill>
          <w14:schemeClr w14:val="tx2">
            <w14:lumMod w14:val="60000"/>
            <w14:lumOff w14:val="4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tx2"/>
            </w14:gs>
            <w14:gs w14:pos="100000">
              <w14:schemeClr w14:val="accent2"/>
            </w14:gs>
          </w14:gsLst>
          <w14:lin w14:ang="5400000" w14:scaled="0"/>
        </w14:gradFill>
      </w14:textFill>
      <w14:props3d w14:extrusionH="0" w14:contourW="0" w14:prstMaterial="softEdge"/>
      <w14:ligatures w14:val="all"/>
      <w14:numForm w14:val="oldStyle"/>
      <w14:numSpacing w14:val="proportional"/>
      <w14:stylisticSets>
        <w14:styleSet w14:id="2"/>
      </w14:stylisticSets>
      <w14:cntxtAlts/>
    </w:rPr>
  </w:style>
  <w:style w:type="paragraph" w:customStyle="1" w:styleId="Titre1b">
    <w:name w:val="Titre 1b"/>
    <w:basedOn w:val="Titre1"/>
    <w:next w:val="Normal"/>
    <w:qFormat/>
    <w:rsid w:val="0072511E"/>
    <w:pPr>
      <w:pBdr>
        <w:top w:val="single" w:sz="18" w:space="3" w:color="9EB060" w:themeColor="text2" w:themeTint="99"/>
        <w:left w:val="single" w:sz="18" w:space="0" w:color="9EB060" w:themeColor="text2" w:themeTint="99"/>
        <w:bottom w:val="single" w:sz="18" w:space="0" w:color="9EB060" w:themeColor="text2" w:themeTint="99"/>
        <w:right w:val="single" w:sz="18" w:space="0" w:color="9EB060" w:themeColor="text2" w:themeTint="99"/>
      </w:pBdr>
      <w:tabs>
        <w:tab w:val="clear" w:pos="399"/>
      </w:tabs>
      <w:ind w:left="-11"/>
    </w:pPr>
  </w:style>
  <w:style w:type="paragraph" w:customStyle="1" w:styleId="RponseViolette">
    <w:name w:val="Réponse Violette"/>
    <w:basedOn w:val="RponseVerte"/>
    <w:link w:val="RponseVioletteCar"/>
    <w:qFormat/>
    <w:rsid w:val="00AA0B2B"/>
    <w:rPr>
      <w:color w:val="CC00CC"/>
    </w:rPr>
  </w:style>
  <w:style w:type="paragraph" w:customStyle="1" w:styleId="Pointill">
    <w:name w:val="Pointillé"/>
    <w:basedOn w:val="Question"/>
    <w:link w:val="PointillCar"/>
    <w:qFormat/>
    <w:rsid w:val="00500B62"/>
    <w:pPr>
      <w:numPr>
        <w:numId w:val="0"/>
      </w:numPr>
    </w:pPr>
  </w:style>
  <w:style w:type="character" w:customStyle="1" w:styleId="Titre1Car">
    <w:name w:val="Titre 1 Car"/>
    <w:basedOn w:val="Policepardfaut"/>
    <w:link w:val="Titre1"/>
    <w:uiPriority w:val="9"/>
    <w:rsid w:val="0072511E"/>
    <w:rPr>
      <w:rFonts w:asciiTheme="majorHAnsi" w:eastAsiaTheme="minorEastAsia" w:hAnsiTheme="majorHAnsi" w:cstheme="minorBidi"/>
      <w:b/>
      <w:bCs/>
      <w:color w:val="FEFAC9" w:themeColor="background2"/>
      <w:spacing w:val="15"/>
      <w:sz w:val="24"/>
      <w:szCs w:val="22"/>
      <w:shd w:val="clear" w:color="auto" w:fill="9EB060" w:themeFill="text2" w:themeFillTint="99"/>
      <w:lang w:eastAsia="en-US" w:bidi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A63BB"/>
    <w:pPr>
      <w:keepNext/>
      <w:tabs>
        <w:tab w:val="left" w:pos="342"/>
      </w:tabs>
      <w:spacing w:before="240" w:after="60"/>
      <w:outlineLvl w:val="9"/>
    </w:pPr>
    <w:rPr>
      <w:kern w:val="32"/>
      <w:sz w:val="32"/>
      <w:szCs w:val="32"/>
    </w:rPr>
  </w:style>
  <w:style w:type="paragraph" w:styleId="Lgende">
    <w:name w:val="caption"/>
    <w:basedOn w:val="Normal"/>
    <w:next w:val="Normal"/>
    <w:uiPriority w:val="35"/>
    <w:unhideWhenUsed/>
    <w:qFormat/>
    <w:rsid w:val="00FA63BB"/>
    <w:rPr>
      <w:b/>
      <w:bCs/>
    </w:rPr>
  </w:style>
  <w:style w:type="character" w:customStyle="1" w:styleId="Retrait1Car">
    <w:name w:val="Retrait1 Car"/>
    <w:basedOn w:val="Policepardfaut"/>
    <w:link w:val="Retrait10"/>
    <w:uiPriority w:val="1"/>
    <w:rsid w:val="00FA63BB"/>
    <w:rPr>
      <w:rFonts w:eastAsiaTheme="minorHAnsi"/>
      <w:color w:val="B79214" w:themeColor="accent3" w:themeShade="BF"/>
      <w:lang w:val="en-US" w:eastAsia="en-US" w:bidi="en-US"/>
    </w:rPr>
  </w:style>
  <w:style w:type="character" w:customStyle="1" w:styleId="Retrait2Car">
    <w:name w:val="Retrait2 Car"/>
    <w:basedOn w:val="Policepardfaut"/>
    <w:link w:val="Retrait20"/>
    <w:uiPriority w:val="3"/>
    <w:semiHidden/>
    <w:rsid w:val="00FA63BB"/>
    <w:rPr>
      <w:rFonts w:eastAsiaTheme="minorHAnsi"/>
      <w:color w:val="B79214" w:themeColor="accent3" w:themeShade="BF"/>
      <w:lang w:val="en-US" w:eastAsia="en-US" w:bidi="en-US"/>
    </w:rPr>
  </w:style>
  <w:style w:type="character" w:customStyle="1" w:styleId="Retrait3Car">
    <w:name w:val="Retrait3 Car"/>
    <w:basedOn w:val="Policepardfaut"/>
    <w:link w:val="Retrait30"/>
    <w:uiPriority w:val="5"/>
    <w:semiHidden/>
    <w:rsid w:val="00FA63BB"/>
    <w:rPr>
      <w:rFonts w:eastAsiaTheme="minorHAnsi"/>
      <w:color w:val="B79214" w:themeColor="accent3" w:themeShade="BF"/>
      <w:lang w:val="en-US" w:eastAsia="en-US" w:bidi="en-US"/>
    </w:rPr>
  </w:style>
  <w:style w:type="paragraph" w:styleId="Sansinterligne">
    <w:name w:val="No Spacing"/>
    <w:basedOn w:val="Normal"/>
    <w:link w:val="SansinterligneCar"/>
    <w:uiPriority w:val="1"/>
    <w:qFormat/>
    <w:rsid w:val="00FA63BB"/>
  </w:style>
  <w:style w:type="character" w:customStyle="1" w:styleId="SansinterligneCar">
    <w:name w:val="Sans interligne Car"/>
    <w:basedOn w:val="Policepardfaut"/>
    <w:link w:val="Sansinterligne"/>
    <w:uiPriority w:val="1"/>
    <w:rsid w:val="00FA63BB"/>
    <w:rPr>
      <w:rFonts w:eastAsiaTheme="minorHAnsi"/>
      <w:color w:val="B79214" w:themeColor="accent3" w:themeShade="BF"/>
      <w:lang w:val="en-US" w:eastAsia="en-US" w:bidi="en-US"/>
    </w:rPr>
  </w:style>
  <w:style w:type="character" w:customStyle="1" w:styleId="Titre2Car">
    <w:name w:val="Titre 2 Car"/>
    <w:basedOn w:val="Policepardfaut"/>
    <w:link w:val="Titre2"/>
    <w:uiPriority w:val="9"/>
    <w:rsid w:val="005C7CB3"/>
    <w:rPr>
      <w:rFonts w:asciiTheme="majorHAnsi" w:eastAsiaTheme="minorEastAsia" w:hAnsiTheme="majorHAnsi" w:cstheme="minorBidi"/>
      <w:b/>
      <w:bCs/>
      <w:color w:val="7153A0" w:themeColor="accent5" w:themeShade="BF"/>
      <w:spacing w:val="15"/>
      <w:sz w:val="22"/>
      <w:szCs w:val="22"/>
      <w:lang w:eastAsia="en-US" w:bidi="en-US"/>
    </w:rPr>
  </w:style>
  <w:style w:type="character" w:customStyle="1" w:styleId="Titre3Car">
    <w:name w:val="Titre 3 Car"/>
    <w:basedOn w:val="Policepardfaut"/>
    <w:link w:val="Titre3"/>
    <w:uiPriority w:val="9"/>
    <w:rsid w:val="005C7CB3"/>
    <w:rPr>
      <w:rFonts w:asciiTheme="majorHAnsi" w:eastAsiaTheme="minorEastAsia" w:hAnsiTheme="majorHAnsi" w:cstheme="minorBidi"/>
      <w:color w:val="7153A0" w:themeColor="accent5" w:themeShade="BF"/>
      <w:spacing w:val="15"/>
      <w:szCs w:val="22"/>
      <w:lang w:eastAsia="en-US" w:bidi="en-US"/>
    </w:rPr>
  </w:style>
  <w:style w:type="character" w:customStyle="1" w:styleId="Titre4Car">
    <w:name w:val="Titre 4 Car"/>
    <w:basedOn w:val="Policepardfaut"/>
    <w:link w:val="Titre4"/>
    <w:uiPriority w:val="9"/>
    <w:rsid w:val="005C7CB3"/>
    <w:rPr>
      <w:rFonts w:asciiTheme="majorHAnsi" w:eastAsiaTheme="minorEastAsia" w:hAnsiTheme="majorHAnsi" w:cstheme="minorBidi"/>
      <w:color w:val="7153A0" w:themeColor="accent5" w:themeShade="BF"/>
      <w:spacing w:val="10"/>
      <w:szCs w:val="22"/>
      <w:lang w:eastAsia="en-US" w:bidi="en-US"/>
    </w:rPr>
  </w:style>
  <w:style w:type="character" w:customStyle="1" w:styleId="Titre5Car">
    <w:name w:val="Titre 5 Car"/>
    <w:basedOn w:val="Policepardfaut"/>
    <w:link w:val="Titre5"/>
    <w:uiPriority w:val="9"/>
    <w:rsid w:val="0063487C"/>
    <w:rPr>
      <w:rFonts w:asciiTheme="majorHAnsi" w:eastAsiaTheme="minorEastAsia" w:hAnsiTheme="majorHAnsi" w:cstheme="minorBidi"/>
      <w:color w:val="7153A0" w:themeColor="accent5" w:themeShade="BF"/>
      <w:spacing w:val="10"/>
      <w:szCs w:val="22"/>
      <w:lang w:eastAsia="en-US" w:bidi="en-US"/>
    </w:rPr>
  </w:style>
  <w:style w:type="paragraph" w:styleId="NormalWeb">
    <w:name w:val="Normal (Web)"/>
    <w:basedOn w:val="Normal"/>
    <w:uiPriority w:val="99"/>
    <w:semiHidden/>
    <w:rsid w:val="00AE5687"/>
    <w:rPr>
      <w:rFonts w:ascii="Times New Roman" w:hAnsi="Times New Roman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9964AC"/>
    <w:rPr>
      <w:color w:val="808080"/>
    </w:rPr>
  </w:style>
  <w:style w:type="paragraph" w:customStyle="1" w:styleId="Attention">
    <w:name w:val="Attention"/>
    <w:basedOn w:val="Emphase"/>
    <w:link w:val="AttentionCar"/>
    <w:uiPriority w:val="99"/>
    <w:qFormat/>
    <w:rsid w:val="00FA63BB"/>
    <w:pPr>
      <w:spacing w:before="120" w:after="120"/>
      <w:ind w:left="0" w:firstLine="284"/>
    </w:pPr>
    <w:rPr>
      <w:rFonts w:eastAsia="Times New Roman"/>
      <w:b/>
      <w:color w:val="6F6702" w:themeColor="background2" w:themeShade="40"/>
      <w:lang w:bidi="en-US"/>
    </w:rPr>
  </w:style>
  <w:style w:type="character" w:customStyle="1" w:styleId="AttentionCar">
    <w:name w:val="Attention Car"/>
    <w:basedOn w:val="EmphaseCar"/>
    <w:link w:val="Attention"/>
    <w:uiPriority w:val="99"/>
    <w:rsid w:val="00FA63BB"/>
    <w:rPr>
      <w:rFonts w:eastAsiaTheme="minorHAnsi"/>
      <w:b/>
      <w:i/>
      <w:color w:val="6F6702" w:themeColor="background2" w:themeShade="40"/>
      <w:sz w:val="22"/>
      <w:lang w:bidi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rogramme">
    <w:name w:val="Programme"/>
    <w:basedOn w:val="Normal"/>
    <w:link w:val="ProgrammeCar"/>
    <w:uiPriority w:val="99"/>
    <w:qFormat/>
    <w:rsid w:val="00FA63BB"/>
    <w:pPr>
      <w:spacing w:after="6"/>
      <w:ind w:left="284" w:firstLine="284"/>
    </w:pPr>
    <w:rPr>
      <w:rFonts w:eastAsia="Times New Roman"/>
      <w:i/>
      <w:color w:val="EDCC5E" w:themeColor="accent3" w:themeTint="BF"/>
    </w:rPr>
  </w:style>
  <w:style w:type="character" w:customStyle="1" w:styleId="ProgrammeCar">
    <w:name w:val="Programme Car"/>
    <w:basedOn w:val="Policepardfaut"/>
    <w:link w:val="Programme"/>
    <w:uiPriority w:val="99"/>
    <w:rsid w:val="00FA63BB"/>
    <w:rPr>
      <w:i/>
      <w:color w:val="EDCC5E" w:themeColor="accent3" w:themeTint="BF"/>
    </w:rPr>
  </w:style>
  <w:style w:type="paragraph" w:customStyle="1" w:styleId="Algorigramme">
    <w:name w:val="Algorigramme"/>
    <w:basedOn w:val="Normal"/>
    <w:link w:val="AlgorigrammeCar"/>
    <w:uiPriority w:val="99"/>
    <w:qFormat/>
    <w:rsid w:val="00FA63BB"/>
    <w:pPr>
      <w:ind w:left="0"/>
      <w:jc w:val="center"/>
    </w:pPr>
    <w:rPr>
      <w:rFonts w:eastAsia="Times New Roman"/>
      <w:color w:val="536142" w:themeColor="accent1" w:themeShade="80"/>
      <w:sz w:val="16"/>
    </w:rPr>
  </w:style>
  <w:style w:type="character" w:customStyle="1" w:styleId="AlgorigrammeCar">
    <w:name w:val="Algorigramme Car"/>
    <w:basedOn w:val="Policepardfaut"/>
    <w:link w:val="Algorigramme"/>
    <w:uiPriority w:val="99"/>
    <w:rsid w:val="00FA63BB"/>
    <w:rPr>
      <w:color w:val="536142" w:themeColor="accent1" w:themeShade="80"/>
      <w:sz w:val="16"/>
    </w:rPr>
  </w:style>
  <w:style w:type="paragraph" w:customStyle="1" w:styleId="TitresTableau">
    <w:name w:val="TitresTableau"/>
    <w:basedOn w:val="Emphase"/>
    <w:link w:val="TitresTableauCar"/>
    <w:qFormat/>
    <w:rsid w:val="00FA63BB"/>
    <w:pPr>
      <w:framePr w:wrap="around" w:vAnchor="page" w:hAnchor="margin" w:xAlign="center" w:y="871"/>
      <w:suppressOverlap/>
      <w:jc w:val="center"/>
    </w:pPr>
    <w:rPr>
      <w:sz w:val="24"/>
      <w:szCs w:val="28"/>
      <w:lang w:eastAsia="en-US" w:bidi="en-US"/>
    </w:rPr>
  </w:style>
  <w:style w:type="character" w:customStyle="1" w:styleId="TitresTableauCar">
    <w:name w:val="TitresTableau Car"/>
    <w:basedOn w:val="EmphaseCar"/>
    <w:link w:val="TitresTableau"/>
    <w:rsid w:val="00FA63BB"/>
    <w:rPr>
      <w:rFonts w:eastAsiaTheme="minorHAnsi"/>
      <w:i/>
      <w:color w:val="7153A0" w:themeColor="accent5" w:themeShade="BF"/>
      <w:sz w:val="24"/>
      <w:szCs w:val="28"/>
      <w:lang w:eastAsia="en-US" w:bidi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mphaseintense2">
    <w:name w:val="Emphase intense2"/>
    <w:basedOn w:val="Emphase"/>
    <w:link w:val="Emphaseintense2Car"/>
    <w:qFormat/>
    <w:rsid w:val="00D23F95"/>
    <w:rPr>
      <w:b/>
      <w:lang w:eastAsia="en-US" w:bidi="en-US"/>
    </w:rPr>
  </w:style>
  <w:style w:type="character" w:customStyle="1" w:styleId="Emphaseintense2Car">
    <w:name w:val="Emphase intense2 Car"/>
    <w:basedOn w:val="EmphaseCar"/>
    <w:link w:val="Emphaseintense2"/>
    <w:rsid w:val="00D23F95"/>
    <w:rPr>
      <w:rFonts w:eastAsiaTheme="minorHAnsi"/>
      <w:b/>
      <w:i/>
      <w:color w:val="7153A0" w:themeColor="accent5" w:themeShade="BF"/>
      <w:lang w:eastAsia="en-US" w:bidi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itreTableauinitial">
    <w:name w:val="Titre Tableau initial"/>
    <w:basedOn w:val="Tableauinitial"/>
    <w:qFormat/>
    <w:rsid w:val="00541793"/>
    <w:pPr>
      <w:framePr w:wrap="around"/>
      <w:numPr>
        <w:numId w:val="0"/>
      </w:numPr>
    </w:pPr>
    <w:rPr>
      <w:b/>
    </w:rPr>
  </w:style>
  <w:style w:type="character" w:styleId="Titredulivre">
    <w:name w:val="Book Title"/>
    <w:basedOn w:val="Policepardfaut"/>
    <w:uiPriority w:val="33"/>
    <w:qFormat/>
    <w:rsid w:val="00A655E6"/>
    <w:rPr>
      <w:b/>
      <w:bCs/>
      <w:smallCaps/>
      <w:spacing w:val="5"/>
    </w:rPr>
  </w:style>
  <w:style w:type="character" w:styleId="Lienhypertextesuivivisit">
    <w:name w:val="FollowedHyperlink"/>
    <w:basedOn w:val="Policepardfaut"/>
    <w:uiPriority w:val="99"/>
    <w:semiHidden/>
    <w:rsid w:val="00293310"/>
    <w:rPr>
      <w:color w:val="7F6F6F" w:themeColor="followedHyperlink"/>
      <w:u w:val="single"/>
    </w:rPr>
  </w:style>
  <w:style w:type="table" w:styleId="Grillemoyenne3-Accent2">
    <w:name w:val="Medium Grid 3 Accent 2"/>
    <w:basedOn w:val="TableauNormal"/>
    <w:uiPriority w:val="69"/>
    <w:rsid w:val="00D248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character" w:customStyle="1" w:styleId="RponseVioletteCar">
    <w:name w:val="Réponse Violette Car"/>
    <w:basedOn w:val="RponseVerteCar"/>
    <w:link w:val="RponseViolette"/>
    <w:rsid w:val="00AA0B2B"/>
    <w:rPr>
      <w:rFonts w:asciiTheme="minorHAnsi" w:eastAsiaTheme="minorHAnsi" w:hAnsiTheme="minorHAnsi"/>
      <w:color w:val="CC00CC"/>
      <w:sz w:val="22"/>
    </w:rPr>
  </w:style>
  <w:style w:type="character" w:customStyle="1" w:styleId="PointillCar">
    <w:name w:val="Pointillé Car"/>
    <w:basedOn w:val="QuestionCar"/>
    <w:link w:val="Pointill"/>
    <w:rsid w:val="00500B62"/>
    <w:rPr>
      <w:rFonts w:eastAsiaTheme="minorHAnsi"/>
      <w:color w:val="536142" w:themeColor="accent1" w:themeShade="8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B39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eastAsia="Times New Roman" w:hAnsi="Courier New" w:cs="Courier New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B3969"/>
    <w:rPr>
      <w:rFonts w:ascii="Courier New" w:hAnsi="Courier New" w:cs="Courier New"/>
      <w:color w:val="auto"/>
    </w:rPr>
  </w:style>
  <w:style w:type="character" w:customStyle="1" w:styleId="pln">
    <w:name w:val="pln"/>
    <w:basedOn w:val="Policepardfaut"/>
    <w:rsid w:val="00F75FDE"/>
  </w:style>
  <w:style w:type="character" w:customStyle="1" w:styleId="pun">
    <w:name w:val="pun"/>
    <w:basedOn w:val="Policepardfaut"/>
    <w:rsid w:val="00F75FDE"/>
  </w:style>
  <w:style w:type="character" w:customStyle="1" w:styleId="kwd">
    <w:name w:val="kwd"/>
    <w:basedOn w:val="Policepardfaut"/>
    <w:rsid w:val="00F75FDE"/>
  </w:style>
  <w:style w:type="character" w:customStyle="1" w:styleId="langdefault">
    <w:name w:val="lang:default"/>
    <w:basedOn w:val="Policepardfaut"/>
    <w:rsid w:val="00F75FDE"/>
  </w:style>
  <w:style w:type="character" w:customStyle="1" w:styleId="lit">
    <w:name w:val="lit"/>
    <w:basedOn w:val="Policepardfaut"/>
    <w:rsid w:val="00F75FDE"/>
  </w:style>
  <w:style w:type="paragraph" w:customStyle="1" w:styleId="p1">
    <w:name w:val="p1"/>
    <w:basedOn w:val="Normal"/>
    <w:rsid w:val="00F75FDE"/>
    <w:pPr>
      <w:spacing w:before="100" w:beforeAutospacing="1" w:after="100" w:afterAutospacing="1"/>
      <w:ind w:left="0"/>
    </w:pPr>
    <w:rPr>
      <w:rFonts w:ascii="Times New Roman" w:eastAsia="Times New Roman" w:hAnsi="Times New Roman"/>
      <w:noProof w:val="0"/>
      <w:sz w:val="24"/>
      <w:szCs w:val="24"/>
    </w:rPr>
  </w:style>
  <w:style w:type="character" w:customStyle="1" w:styleId="str">
    <w:name w:val="str"/>
    <w:basedOn w:val="Policepardfaut"/>
    <w:rsid w:val="00F75FDE"/>
  </w:style>
  <w:style w:type="character" w:customStyle="1" w:styleId="pl-k">
    <w:name w:val="pl-k"/>
    <w:basedOn w:val="Policepardfaut"/>
    <w:rsid w:val="0060401F"/>
  </w:style>
  <w:style w:type="character" w:customStyle="1" w:styleId="pl-smi">
    <w:name w:val="pl-smi"/>
    <w:basedOn w:val="Policepardfaut"/>
    <w:rsid w:val="0060401F"/>
  </w:style>
  <w:style w:type="character" w:styleId="CodeHTML">
    <w:name w:val="HTML Code"/>
    <w:basedOn w:val="Policepardfaut"/>
    <w:uiPriority w:val="99"/>
    <w:semiHidden/>
    <w:unhideWhenUsed/>
    <w:rsid w:val="00335049"/>
    <w:rPr>
      <w:rFonts w:ascii="Courier New" w:eastAsia="Times New Roman" w:hAnsi="Courier New" w:cs="Courier New"/>
      <w:sz w:val="20"/>
      <w:szCs w:val="20"/>
    </w:rPr>
  </w:style>
  <w:style w:type="character" w:customStyle="1" w:styleId="s1">
    <w:name w:val="s1"/>
    <w:basedOn w:val="Policepardfaut"/>
    <w:rsid w:val="00E56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8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22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64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9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3115">
          <w:marLeft w:val="0"/>
          <w:marRight w:val="0"/>
          <w:marTop w:val="0"/>
          <w:marBottom w:val="0"/>
          <w:divBdr>
            <w:top w:val="none" w:sz="0" w:space="10" w:color="auto"/>
            <w:left w:val="single" w:sz="6" w:space="0" w:color="BBBBBB"/>
            <w:bottom w:val="none" w:sz="0" w:space="0" w:color="auto"/>
            <w:right w:val="none" w:sz="0" w:space="0" w:color="auto"/>
          </w:divBdr>
          <w:divsChild>
            <w:div w:id="20312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0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66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6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1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0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4106">
          <w:marLeft w:val="0"/>
          <w:marRight w:val="0"/>
          <w:marTop w:val="0"/>
          <w:marBottom w:val="0"/>
          <w:divBdr>
            <w:top w:val="none" w:sz="0" w:space="10" w:color="auto"/>
            <w:left w:val="single" w:sz="6" w:space="0" w:color="BBBBBB"/>
            <w:bottom w:val="none" w:sz="0" w:space="0" w:color="auto"/>
            <w:right w:val="none" w:sz="0" w:space="0" w:color="auto"/>
          </w:divBdr>
          <w:divsChild>
            <w:div w:id="515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3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28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5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9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7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33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2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1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3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5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Electropol\Mod&#232;le%20SNIR\SNIR.dotm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19.jpeg"/><Relationship Id="rId1" Type="http://schemas.openxmlformats.org/officeDocument/2006/relationships/image" Target="../media/image18.jpeg"/></Relationships>
</file>

<file path=word/theme/theme1.xml><?xml version="1.0" encoding="utf-8"?>
<a:theme xmlns:a="http://schemas.openxmlformats.org/drawingml/2006/main" name="Livre relié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Frank">
      <a:majorFont>
        <a:latin typeface="Comic Sans MS"/>
        <a:ea typeface=""/>
        <a:cs typeface=""/>
      </a:majorFont>
      <a:minorFont>
        <a:latin typeface="Gish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>
            <a:tint val="96000"/>
            <a:lumMod val="11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3000"/>
                <a:shade val="20000"/>
              </a:schemeClr>
              <a:schemeClr val="phClr">
                <a:tint val="90000"/>
                <a:shade val="85000"/>
                <a:satMod val="115000"/>
              </a:schemeClr>
            </a:duotone>
          </a:blip>
          <a:tile tx="0" ty="0" sx="60000" sy="6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hade val="50000"/>
                <a:satMod val="340000"/>
                <a:lumMod val="40000"/>
              </a:schemeClr>
              <a:schemeClr val="phClr">
                <a:tint val="92000"/>
                <a:shade val="94000"/>
                <a:hueMod val="110000"/>
                <a:satMod val="236000"/>
                <a:lum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D198B-B29A-4813-B58C-F25940B52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SNIR.dotm</Template>
  <TotalTime>2</TotalTime>
  <Pages>1</Pages>
  <Words>832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Projet_IOT_Zigbee</vt:lpstr>
    </vt:vector>
  </TitlesOfParts>
  <Company>Lycée Aristide BRIAND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Projet_IOT_Zigbee</dc:title>
  <dc:subject>CBR Converter</dc:subject>
  <dc:creator>Frank</dc:creator>
  <cp:keywords>STS SNIR_x000d_première année</cp:keywords>
  <dc:description>I</dc:description>
  <cp:lastModifiedBy>Jean-Francois</cp:lastModifiedBy>
  <cp:revision>4</cp:revision>
  <cp:lastPrinted>2020-03-01T20:21:00Z</cp:lastPrinted>
  <dcterms:created xsi:type="dcterms:W3CDTF">2020-03-02T11:12:00Z</dcterms:created>
  <dcterms:modified xsi:type="dcterms:W3CDTF">2020-03-03T11:40:00Z</dcterms:modified>
  <cp:category>VisualStudio.png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 de document">
    <vt:lpwstr>Séquence N° </vt:lpwstr>
  </property>
  <property fmtid="{D5CDD505-2E9C-101B-9397-08002B2CF9AE}" pid="3" name="Type de séquence">
    <vt:lpwstr> (TP)</vt:lpwstr>
  </property>
  <property fmtid="{D5CDD505-2E9C-101B-9397-08002B2CF9AE}" pid="4" name="Dernier modificateur">
    <vt:lpwstr>Frank</vt:lpwstr>
  </property>
  <property fmtid="{D5CDD505-2E9C-101B-9397-08002B2CF9AE}" pid="5" name="Pas de tableau">
    <vt:bool>false</vt:bool>
  </property>
  <property fmtid="{D5CDD505-2E9C-101B-9397-08002B2CF9AE}" pid="6" name="Déjà Ouvert">
    <vt:bool>true</vt:bool>
  </property>
  <property fmtid="{D5CDD505-2E9C-101B-9397-08002B2CF9AE}" pid="7" name="Requis">
    <vt:lpwstr/>
  </property>
  <property fmtid="{D5CDD505-2E9C-101B-9397-08002B2CF9AE}" pid="8" name="Condition">
    <vt:lpwstr/>
  </property>
  <property fmtid="{D5CDD505-2E9C-101B-9397-08002B2CF9AE}" pid="9" name="CreativeCommonsLicenseID">
    <vt:lpwstr>standard&amp;commercial=n&amp;derivatives=sa&amp;jurisdiction=fr</vt:lpwstr>
  </property>
  <property fmtid="{D5CDD505-2E9C-101B-9397-08002B2CF9AE}" pid="10" name="CreativeCommonsLicenseURL">
    <vt:lpwstr>http://creativecommons.org/licenses/by-nc-sa/2.0/fr/</vt:lpwstr>
  </property>
  <property fmtid="{D5CDD505-2E9C-101B-9397-08002B2CF9AE}" pid="11" name="CreativeCommonsLicenseXml">
    <vt:lpwstr>&lt;?xml version="1.0" encoding="utf-8"?&gt;&lt;result&gt;&lt;license-uri&gt;http://creativecommons.org/licenses/by-nc-sa/2.0/fr/&lt;/license-uri&gt;&lt;license-name&gt;Attribution-NonCommercial-ShareAlike 2.0 France&lt;/license-name&gt;&lt;deprecated&gt;false&lt;/deprecated&gt;&lt;rdf&gt;&lt;rdf:RDF xmlns="htt</vt:lpwstr>
  </property>
  <property fmtid="{D5CDD505-2E9C-101B-9397-08002B2CF9AE}" pid="12" name="Compétences">
    <vt:lpwstr>2.3 2.4 2.5 3.3 3.4 4.4 4.5 4.6 </vt:lpwstr>
  </property>
  <property fmtid="{D5CDD505-2E9C-101B-9397-08002B2CF9AE}" pid="13" name="Fond Doc élève">
    <vt:bool>true</vt:bool>
  </property>
  <property fmtid="{D5CDD505-2E9C-101B-9397-08002B2CF9AE}" pid="14" name="Lieu">
    <vt:lpwstr>,Salle de TP SNIR.</vt:lpwstr>
  </property>
  <property fmtid="{D5CDD505-2E9C-101B-9397-08002B2CF9AE}" pid="15" name="Durée">
    <vt:lpwstr>8 heures.</vt:lpwstr>
  </property>
  <property fmtid="{D5CDD505-2E9C-101B-9397-08002B2CF9AE}" pid="16" name="DocRessources">
    <vt:lpwstr>Aucun</vt:lpwstr>
  </property>
  <property fmtid="{D5CDD505-2E9C-101B-9397-08002B2CF9AE}" pid="17" name="LogicielsProf">
    <vt:lpwstr/>
  </property>
  <property fmtid="{D5CDD505-2E9C-101B-9397-08002B2CF9AE}" pid="18" name="LogicielsElève">
    <vt:lpwstr>,Visual Studio.</vt:lpwstr>
  </property>
  <property fmtid="{D5CDD505-2E9C-101B-9397-08002B2CF9AE}" pid="19" name="Acteurs">
    <vt:lpwstr>,Groupe.</vt:lpwstr>
  </property>
  <property fmtid="{D5CDD505-2E9C-101B-9397-08002B2CF9AE}" pid="20" name="Outils">
    <vt:lpwstr/>
  </property>
  <property fmtid="{D5CDD505-2E9C-101B-9397-08002B2CF9AE}" pid="21" name="OutilsTexte">
    <vt:lpwstr>Aucun</vt:lpwstr>
  </property>
  <property fmtid="{D5CDD505-2E9C-101B-9397-08002B2CF9AE}" pid="22" name="Systèmes">
    <vt:lpwstr/>
  </property>
  <property fmtid="{D5CDD505-2E9C-101B-9397-08002B2CF9AE}" pid="23" name="SystèmesTexte">
    <vt:lpwstr>Aucun</vt:lpwstr>
  </property>
  <property fmtid="{D5CDD505-2E9C-101B-9397-08002B2CF9AE}" pid="24" name="CBSituation">
    <vt:bool>true</vt:bool>
  </property>
  <property fmtid="{D5CDD505-2E9C-101B-9397-08002B2CF9AE}" pid="25" name="CBCompétences">
    <vt:bool>true</vt:bool>
  </property>
  <property fmtid="{D5CDD505-2E9C-101B-9397-08002B2CF9AE}" pid="26" name="CBEnreg">
    <vt:bool>false</vt:bool>
  </property>
  <property fmtid="{D5CDD505-2E9C-101B-9397-08002B2CF9AE}" pid="27" name="Tâches professionnelles">
    <vt:lpwstr>1.2 3.2 3.3 6.1 6.2 7.1 7.2 7.3 7.4 12.1 12.2 </vt:lpwstr>
  </property>
  <property fmtid="{D5CDD505-2E9C-101B-9397-08002B2CF9AE}" pid="28" name="Activités professionnelles">
    <vt:lpwstr>...</vt:lpwstr>
  </property>
  <property fmtid="{D5CDD505-2E9C-101B-9397-08002B2CF9AE}" pid="29" name="Savoir et savoir faire">
    <vt:lpwstr>1.1 2.1 3.1 3.2 4.7 4.8 4.9 11.6 11.15 12.5 </vt:lpwstr>
  </property>
  <property fmtid="{D5CDD505-2E9C-101B-9397-08002B2CF9AE}" pid="30" name="CBActivités">
    <vt:bool>true</vt:bool>
  </property>
  <property fmtid="{D5CDD505-2E9C-101B-9397-08002B2CF9AE}" pid="31" name="CBSavoirs">
    <vt:bool>true</vt:bool>
  </property>
  <property fmtid="{D5CDD505-2E9C-101B-9397-08002B2CF9AE}" pid="32" name="AfficherLesNumérosDesActivités">
    <vt:bool>true</vt:bool>
  </property>
  <property fmtid="{D5CDD505-2E9C-101B-9397-08002B2CF9AE}" pid="33" name="AfficherLesNumérosDesCompétences">
    <vt:bool>true</vt:bool>
  </property>
  <property fmtid="{D5CDD505-2E9C-101B-9397-08002B2CF9AE}" pid="34" name="AfficherLesNumérosDesSavoirs">
    <vt:bool>true</vt:bool>
  </property>
  <property fmtid="{D5CDD505-2E9C-101B-9397-08002B2CF9AE}" pid="35" name="AfficherLesNumérosDesTâches">
    <vt:bool>true</vt:bool>
  </property>
  <property fmtid="{D5CDD505-2E9C-101B-9397-08002B2CF9AE}" pid="36" name="CompétencesPossibles">
    <vt:lpwstr> C1.1 C3.2 C3.2 C3.5 C1.1 C1.4 C2.4 C2.5 C2.3 C2.4 C2.5 C3.1 C3.3 C3.4 C3.6 C4.1 C4.2 C4.3 C4.4 C3.5 C4.5 C4.6 C1.2 C2.1 C4.7 C7.2</vt:lpwstr>
  </property>
  <property fmtid="{D5CDD505-2E9C-101B-9397-08002B2CF9AE}" pid="37" name="SavoirsPossibles">
    <vt:lpwstr> S1.3 S2.1 S11.3 S11.4 S11.5 S11.6 S1.1 S1.2 S3.2 S11.7 S11.8 S11.9 S1.1 S3.1 S3.2 S3.3 S3.4 S4.7 S11.10 S11.11 S11.12 S11.13 S11.14 S11.15 S11.16 S3.1 S3.2 S3.3 S3.4 S4.7 S5.6 S12.5 S4.7 S4.8 S4.9 S5.6 S12.6 S12.7 S2.2 S4.1 S4.2 S4.3 S4.4 S4.5 S4.6 S4.7 </vt:lpwstr>
  </property>
</Properties>
</file>