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D9B13" w14:textId="77777777" w:rsidR="00157F8E" w:rsidRDefault="00157F8E" w:rsidP="001C2E3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01130617" w14:textId="77777777" w:rsidR="001C2E36" w:rsidRDefault="001C2E36" w:rsidP="001C2E36">
      <w:pPr>
        <w:pStyle w:val="Titre1"/>
        <w:spacing w:before="360"/>
      </w:pPr>
      <w:r w:rsidRPr="00842841"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317C64" wp14:editId="3F7DB4E9">
                <wp:simplePos x="0" y="0"/>
                <wp:positionH relativeFrom="column">
                  <wp:posOffset>31116</wp:posOffset>
                </wp:positionH>
                <wp:positionV relativeFrom="paragraph">
                  <wp:posOffset>167005</wp:posOffset>
                </wp:positionV>
                <wp:extent cx="9124950" cy="412376"/>
                <wp:effectExtent l="0" t="0" r="0" b="698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0" cy="412376"/>
                        </a:xfrm>
                        <a:prstGeom prst="roundRect">
                          <a:avLst/>
                        </a:prstGeom>
                        <a:solidFill>
                          <a:srgbClr val="4D00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9CC5DBB" id="Rectangle à coins arrondis 1" o:spid="_x0000_s1026" style="position:absolute;margin-left:2.45pt;margin-top:13.15pt;width:718.5pt;height:3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" fillcolor="#4d005d" stroked="f" strokeweight="1pt">
                <v:stroke joinstyle="miter"/>
              </v:roundrect>
            </w:pict>
          </mc:Fallback>
        </mc:AlternateContent>
      </w:r>
      <w:r w:rsidRPr="008A7B27">
        <w:t>O</w:t>
      </w:r>
      <w:r w:rsidRPr="005F3314">
        <w:t xml:space="preserve">bjectifs pédagogiques et déroulement de la séquence </w:t>
      </w:r>
    </w:p>
    <w:p w14:paraId="51DD6045" w14:textId="77777777" w:rsidR="00287E72" w:rsidRDefault="00287E72" w:rsidP="00287E72">
      <w:pPr>
        <w:rPr>
          <w:lang w:eastAsia="fr-FR"/>
        </w:rPr>
      </w:pPr>
    </w:p>
    <w:p w14:paraId="34C30E96" w14:textId="77777777" w:rsidR="0041611C" w:rsidRPr="00287E72" w:rsidRDefault="0041611C" w:rsidP="004C1B77">
      <w:pPr>
        <w:spacing w:after="0" w:line="240" w:lineRule="auto"/>
        <w:rPr>
          <w:lang w:eastAsia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524"/>
        <w:gridCol w:w="1701"/>
        <w:gridCol w:w="2806"/>
        <w:gridCol w:w="5226"/>
      </w:tblGrid>
      <w:tr w:rsidR="00E16220" w14:paraId="56BEE6CC" w14:textId="77777777" w:rsidTr="00E16220">
        <w:trPr>
          <w:trHeight w:val="480"/>
        </w:trPr>
        <w:tc>
          <w:tcPr>
            <w:tcW w:w="7225" w:type="dxa"/>
            <w:gridSpan w:val="2"/>
          </w:tcPr>
          <w:p w14:paraId="4364EC1B" w14:textId="77777777" w:rsidR="00D53003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Thème de séquence : </w:t>
            </w:r>
          </w:p>
          <w:p w14:paraId="1441631F" w14:textId="11C2A074" w:rsidR="008D4DE5" w:rsidRPr="00EF0CE7" w:rsidRDefault="00EF0CE7" w:rsidP="001114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0CE7">
              <w:rPr>
                <w:rFonts w:ascii="Arial" w:hAnsi="Arial" w:cs="Arial"/>
                <w:color w:val="000000"/>
              </w:rPr>
              <w:t>Acquérir et transmettre des informations ou des données</w:t>
            </w:r>
          </w:p>
        </w:tc>
        <w:tc>
          <w:tcPr>
            <w:tcW w:w="8032" w:type="dxa"/>
            <w:gridSpan w:val="2"/>
          </w:tcPr>
          <w:p w14:paraId="7292310B" w14:textId="77777777" w:rsidR="00D53003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Problématique : </w:t>
            </w:r>
          </w:p>
          <w:p w14:paraId="0DCB9925" w14:textId="6D7067F5" w:rsidR="00E16220" w:rsidRPr="00181CA5" w:rsidRDefault="00181CA5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181CA5">
              <w:rPr>
                <w:rFonts w:ascii="Arial" w:hAnsi="Arial" w:cs="Arial"/>
              </w:rPr>
              <w:t>Comment retrouver une adresse géographique à partir de l’</w:t>
            </w:r>
            <w:r w:rsidR="00EF0CE7">
              <w:rPr>
                <w:rFonts w:ascii="Arial" w:hAnsi="Arial" w:cs="Arial"/>
              </w:rPr>
              <w:t xml:space="preserve">adresse </w:t>
            </w:r>
            <w:r w:rsidRPr="00181CA5">
              <w:rPr>
                <w:rFonts w:ascii="Arial" w:hAnsi="Arial" w:cs="Arial"/>
              </w:rPr>
              <w:t>IP</w:t>
            </w:r>
            <w:r w:rsidR="00EC0B0C">
              <w:rPr>
                <w:rFonts w:ascii="Arial" w:hAnsi="Arial" w:cs="Arial"/>
              </w:rPr>
              <w:t xml:space="preserve"> </w:t>
            </w:r>
            <w:r w:rsidR="00AF1772" w:rsidRPr="00181CA5">
              <w:rPr>
                <w:rFonts w:ascii="Arial" w:hAnsi="Arial" w:cs="Arial"/>
              </w:rPr>
              <w:t>?</w:t>
            </w:r>
          </w:p>
        </w:tc>
      </w:tr>
      <w:tr w:rsidR="00E16220" w14:paraId="6467CB2D" w14:textId="77777777" w:rsidTr="00E21FA1">
        <w:tc>
          <w:tcPr>
            <w:tcW w:w="5524" w:type="dxa"/>
          </w:tcPr>
          <w:p w14:paraId="74A90F73" w14:textId="77777777" w:rsidR="00E16220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Compétences développées :</w:t>
            </w:r>
          </w:p>
          <w:p w14:paraId="3056C81D" w14:textId="77777777" w:rsidR="009D6388" w:rsidRPr="00181CA5" w:rsidRDefault="009D6388" w:rsidP="009D6388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fr-FR"/>
              </w:rPr>
            </w:pPr>
            <w:r w:rsidRPr="00181CA5">
              <w:rPr>
                <w:rFonts w:ascii="Arial" w:eastAsia="Times New Roman" w:hAnsi="Arial" w:cs="Arial"/>
                <w:color w:val="00000A"/>
                <w:lang w:eastAsia="fr-FR"/>
              </w:rPr>
              <w:t>Comparer et commenter les évolutions des objets et systèmes.</w:t>
            </w:r>
          </w:p>
          <w:p w14:paraId="615E5BD5" w14:textId="77777777" w:rsidR="00C749B4" w:rsidRPr="00181CA5" w:rsidRDefault="00C749B4" w:rsidP="009D6388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fr-FR"/>
              </w:rPr>
            </w:pPr>
          </w:p>
          <w:p w14:paraId="69579E3C" w14:textId="77777777" w:rsidR="00C749B4" w:rsidRPr="00181CA5" w:rsidRDefault="00C749B4" w:rsidP="00C749B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1CA5">
              <w:rPr>
                <w:rFonts w:ascii="Arial" w:hAnsi="Arial" w:cs="Arial"/>
                <w:color w:val="000000"/>
              </w:rPr>
              <w:t>Comprendre le fonctionnement d'un réseau informatique</w:t>
            </w:r>
          </w:p>
          <w:p w14:paraId="37ACAE76" w14:textId="77777777" w:rsidR="00C749B4" w:rsidRPr="00181CA5" w:rsidRDefault="00C749B4" w:rsidP="00C749B4">
            <w:pPr>
              <w:spacing w:after="0" w:line="240" w:lineRule="auto"/>
              <w:rPr>
                <w:rFonts w:ascii="Arial" w:hAnsi="Arial" w:cs="Arial"/>
              </w:rPr>
            </w:pPr>
          </w:p>
          <w:p w14:paraId="0B46EA5E" w14:textId="72E690CF" w:rsidR="008D4DE5" w:rsidRPr="005F71F1" w:rsidRDefault="00ED3E76" w:rsidP="00C749B4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181CA5">
              <w:rPr>
                <w:rFonts w:ascii="Arial" w:hAnsi="Arial" w:cs="Arial"/>
                <w:color w:val="000000"/>
              </w:rPr>
              <w:t>M</w:t>
            </w:r>
            <w:r w:rsidR="008F6BB1" w:rsidRPr="00181CA5">
              <w:rPr>
                <w:rFonts w:ascii="Arial" w:hAnsi="Arial" w:cs="Arial"/>
                <w:color w:val="000000"/>
              </w:rPr>
              <w:t>obiliser des outils numériques pour apprendre</w:t>
            </w:r>
            <w:r w:rsidR="00D80CA1">
              <w:rPr>
                <w:rFonts w:ascii="Arial" w:hAnsi="Arial" w:cs="Arial"/>
                <w:color w:val="000000"/>
              </w:rPr>
              <w:t>,</w:t>
            </w:r>
            <w:r w:rsidR="008F6BB1" w:rsidRPr="00181CA5">
              <w:rPr>
                <w:rFonts w:ascii="Arial" w:hAnsi="Arial" w:cs="Arial"/>
                <w:color w:val="000000"/>
              </w:rPr>
              <w:t xml:space="preserve"> échanger et communiquer</w:t>
            </w:r>
          </w:p>
        </w:tc>
        <w:tc>
          <w:tcPr>
            <w:tcW w:w="4507" w:type="dxa"/>
            <w:gridSpan w:val="2"/>
          </w:tcPr>
          <w:p w14:paraId="3A99BF69" w14:textId="77777777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Thématiques du programme :</w:t>
            </w:r>
          </w:p>
          <w:p w14:paraId="06862754" w14:textId="77777777" w:rsidR="00EC0B0C" w:rsidRPr="00EC0B0C" w:rsidRDefault="00EC0B0C" w:rsidP="00EC0B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EC0B0C">
              <w:rPr>
                <w:rFonts w:ascii="Arial" w:eastAsia="Times New Roman" w:hAnsi="Arial" w:cs="Arial"/>
                <w:bCs/>
                <w:lang w:eastAsia="fr-FR"/>
              </w:rPr>
              <w:t>Les objets techniques, les services et les changements induits dans la société</w:t>
            </w:r>
          </w:p>
          <w:p w14:paraId="20C9FACB" w14:textId="77777777" w:rsidR="00C749B4" w:rsidRDefault="00C749B4" w:rsidP="00284E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B1C7631" w14:textId="29A6E3BC" w:rsidR="00EF0CE7" w:rsidRPr="00EC0B0C" w:rsidRDefault="00EC0B0C" w:rsidP="00EC0B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EC0B0C">
              <w:rPr>
                <w:rFonts w:ascii="Arial" w:hAnsi="Arial" w:cs="Arial"/>
              </w:rPr>
              <w:t>L’informatique et la programmation</w:t>
            </w:r>
          </w:p>
          <w:p w14:paraId="1DEF0C6C" w14:textId="77777777" w:rsidR="00EF0CE7" w:rsidRDefault="00EF0CE7" w:rsidP="00EF0CE7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14:paraId="027B7B57" w14:textId="77777777" w:rsidR="00EC0B0C" w:rsidRDefault="00EC0B0C" w:rsidP="00EF0CE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  <w:p w14:paraId="2AA237C0" w14:textId="22D471BF" w:rsidR="00EF0CE7" w:rsidRPr="00EF0CE7" w:rsidRDefault="00EF0CE7" w:rsidP="00EF0CE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EC0B0C">
              <w:rPr>
                <w:rFonts w:ascii="Arial" w:hAnsi="Arial" w:cs="Arial"/>
                <w:b/>
                <w:color w:val="000000"/>
              </w:rPr>
              <w:t>Domaine 2</w:t>
            </w:r>
            <w:r w:rsidRPr="00EF0CE7">
              <w:rPr>
                <w:rFonts w:ascii="Arial" w:hAnsi="Arial" w:cs="Arial"/>
                <w:color w:val="000000"/>
              </w:rPr>
              <w:t xml:space="preserve"> du socle</w:t>
            </w:r>
          </w:p>
          <w:p w14:paraId="38BCD4B7" w14:textId="77777777" w:rsidR="00EC0B0C" w:rsidRPr="00EC0B0C" w:rsidRDefault="00EC0B0C" w:rsidP="00EC0B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EC0B0C">
              <w:rPr>
                <w:rFonts w:ascii="Arial" w:hAnsi="Arial" w:cs="Arial"/>
                <w:color w:val="000000"/>
              </w:rPr>
              <w:t>Les méthodes et outils pour apprendre</w:t>
            </w:r>
          </w:p>
          <w:p w14:paraId="3750FFE1" w14:textId="46243F7A" w:rsidR="00C749B4" w:rsidRPr="005F71F1" w:rsidRDefault="00C749B4" w:rsidP="00284E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26" w:type="dxa"/>
          </w:tcPr>
          <w:p w14:paraId="39752152" w14:textId="77777777" w:rsidR="00E16220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Connaissances :</w:t>
            </w:r>
          </w:p>
          <w:p w14:paraId="1119D32F" w14:textId="114FDB36" w:rsidR="009D6388" w:rsidRPr="00181CA5" w:rsidRDefault="00EC0B0C" w:rsidP="009D6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- </w:t>
            </w:r>
            <w:r w:rsidR="009D6388" w:rsidRPr="00181CA5">
              <w:rPr>
                <w:rFonts w:ascii="Arial" w:eastAsia="Times New Roman" w:hAnsi="Arial" w:cs="Arial"/>
                <w:color w:val="000000"/>
                <w:lang w:eastAsia="fr-FR"/>
              </w:rPr>
              <w:t>Les règles d’un usage raisonné des objets communicants respectant la propriété intellectuelle et l’intégrité d’autrui.</w:t>
            </w:r>
          </w:p>
          <w:p w14:paraId="5D8C24AC" w14:textId="3F994E68" w:rsidR="00E16220" w:rsidRPr="005F71F1" w:rsidRDefault="00EC0B0C" w:rsidP="009D6388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 w:rsidR="00C749B4" w:rsidRPr="00181CA5">
              <w:rPr>
                <w:rFonts w:ascii="Arial" w:hAnsi="Arial" w:cs="Arial"/>
                <w:color w:val="000000"/>
              </w:rPr>
              <w:t>A</w:t>
            </w:r>
            <w:r w:rsidR="009D6388" w:rsidRPr="00181CA5">
              <w:rPr>
                <w:rFonts w:ascii="Arial" w:hAnsi="Arial" w:cs="Arial"/>
                <w:color w:val="000000"/>
              </w:rPr>
              <w:t>lgorithme de routage, Internet.</w:t>
            </w:r>
          </w:p>
        </w:tc>
      </w:tr>
      <w:tr w:rsidR="00E16220" w:rsidRPr="00E16220" w14:paraId="39E7A3DE" w14:textId="77777777" w:rsidTr="00E16220">
        <w:tc>
          <w:tcPr>
            <w:tcW w:w="7225" w:type="dxa"/>
            <w:gridSpan w:val="2"/>
          </w:tcPr>
          <w:p w14:paraId="7CEA5E60" w14:textId="77777777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Présentation de la séquence :</w:t>
            </w:r>
          </w:p>
          <w:p w14:paraId="0072C56B" w14:textId="2DB72E6A" w:rsidR="00EC0B0C" w:rsidRDefault="00525C3B" w:rsidP="007D7974">
            <w:pPr>
              <w:spacing w:after="0" w:line="240" w:lineRule="auto"/>
              <w:rPr>
                <w:rFonts w:ascii="Arial" w:hAnsi="Arial" w:cs="Arial"/>
              </w:rPr>
            </w:pPr>
            <w:r w:rsidRPr="00AF1772">
              <w:rPr>
                <w:rFonts w:ascii="Arial" w:hAnsi="Arial" w:cs="Arial"/>
              </w:rPr>
              <w:t>Cette séquence va permettre au</w:t>
            </w:r>
            <w:r w:rsidR="00EC0B0C">
              <w:rPr>
                <w:rFonts w:ascii="Arial" w:hAnsi="Arial" w:cs="Arial"/>
              </w:rPr>
              <w:t>x</w:t>
            </w:r>
            <w:r w:rsidRPr="00AF1772">
              <w:rPr>
                <w:rFonts w:ascii="Arial" w:hAnsi="Arial" w:cs="Arial"/>
              </w:rPr>
              <w:t xml:space="preserve"> élève</w:t>
            </w:r>
            <w:r w:rsidR="00EC0B0C">
              <w:rPr>
                <w:rFonts w:ascii="Arial" w:hAnsi="Arial" w:cs="Arial"/>
              </w:rPr>
              <w:t>s</w:t>
            </w:r>
            <w:r w:rsidRPr="00AF1772">
              <w:rPr>
                <w:rFonts w:ascii="Arial" w:hAnsi="Arial" w:cs="Arial"/>
              </w:rPr>
              <w:t xml:space="preserve"> </w:t>
            </w:r>
            <w:r w:rsidR="00CD3E7C">
              <w:rPr>
                <w:rFonts w:ascii="Arial" w:hAnsi="Arial" w:cs="Arial"/>
              </w:rPr>
              <w:t xml:space="preserve">de comprendre </w:t>
            </w:r>
            <w:r w:rsidR="00EC0B0C">
              <w:rPr>
                <w:rFonts w:ascii="Arial" w:hAnsi="Arial" w:cs="Arial"/>
              </w:rPr>
              <w:t>comment</w:t>
            </w:r>
            <w:r w:rsidR="007318C3">
              <w:rPr>
                <w:rFonts w:ascii="Arial" w:hAnsi="Arial" w:cs="Arial"/>
              </w:rPr>
              <w:t xml:space="preserve"> les  </w:t>
            </w:r>
            <w:r w:rsidR="007318C3">
              <w:rPr>
                <w:rStyle w:val="normaltextrun"/>
                <w:rFonts w:ascii="Arial" w:hAnsi="Arial" w:cs="Arial"/>
              </w:rPr>
              <w:t>ordinate</w:t>
            </w:r>
            <w:r w:rsidR="00E21FA1">
              <w:rPr>
                <w:rStyle w:val="normaltextrun"/>
                <w:rFonts w:ascii="Arial" w:hAnsi="Arial" w:cs="Arial"/>
              </w:rPr>
              <w:t xml:space="preserve">urs et les objets </w:t>
            </w:r>
            <w:r w:rsidR="00D53003" w:rsidRPr="00D9498A">
              <w:rPr>
                <w:rStyle w:val="normaltextrun"/>
                <w:rFonts w:ascii="Arial" w:hAnsi="Arial" w:cs="Arial"/>
              </w:rPr>
              <w:t>qui communiquent et utilisent</w:t>
            </w:r>
            <w:r w:rsidR="00E21FA1" w:rsidRPr="00D9498A">
              <w:rPr>
                <w:rStyle w:val="normaltextrun"/>
                <w:rFonts w:ascii="Arial" w:hAnsi="Arial" w:cs="Arial"/>
              </w:rPr>
              <w:t xml:space="preserve"> internet </w:t>
            </w:r>
            <w:r w:rsidR="00E21FA1" w:rsidRPr="00D9498A">
              <w:rPr>
                <w:rFonts w:ascii="Arial" w:hAnsi="Arial" w:cs="Arial"/>
              </w:rPr>
              <w:t>sont localisés et suivis dans leurs activités</w:t>
            </w:r>
            <w:r w:rsidR="00E21FA1">
              <w:rPr>
                <w:rFonts w:ascii="Arial" w:hAnsi="Arial" w:cs="Arial"/>
              </w:rPr>
              <w:t xml:space="preserve">. </w:t>
            </w:r>
          </w:p>
          <w:p w14:paraId="463391B2" w14:textId="040EB5E6" w:rsidR="00E16220" w:rsidRPr="00AF1772" w:rsidRDefault="00D53003" w:rsidP="007D79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Ils vont aussi découvrir </w:t>
            </w:r>
            <w:r w:rsidRPr="00D9498A">
              <w:rPr>
                <w:rFonts w:ascii="Arial" w:hAnsi="Arial" w:cs="Arial"/>
              </w:rPr>
              <w:t>et s’approprier</w:t>
            </w:r>
            <w:r w:rsidR="00EC0B0C" w:rsidRPr="00D9498A">
              <w:rPr>
                <w:rFonts w:ascii="Arial" w:hAnsi="Arial" w:cs="Arial"/>
              </w:rPr>
              <w:t xml:space="preserve"> les</w:t>
            </w:r>
            <w:r w:rsidR="00EC0B0C">
              <w:rPr>
                <w:rFonts w:ascii="Arial" w:hAnsi="Arial" w:cs="Arial"/>
              </w:rPr>
              <w:t xml:space="preserve"> règles </w:t>
            </w:r>
            <w:r>
              <w:rPr>
                <w:rFonts w:ascii="Arial" w:hAnsi="Arial" w:cs="Arial"/>
              </w:rPr>
              <w:t xml:space="preserve">importantes </w:t>
            </w:r>
            <w:r w:rsidR="00EC0B0C">
              <w:rPr>
                <w:rFonts w:ascii="Arial" w:hAnsi="Arial" w:cs="Arial"/>
              </w:rPr>
              <w:t>pour naviguer sur internet en toute sécurité.</w:t>
            </w:r>
          </w:p>
          <w:p w14:paraId="43692737" w14:textId="77777777" w:rsidR="008D4DE5" w:rsidRPr="00B066FE" w:rsidRDefault="008D4DE5" w:rsidP="007D7974">
            <w:pPr>
              <w:spacing w:after="0" w:line="240" w:lineRule="auto"/>
              <w:rPr>
                <w:rFonts w:ascii="Arial" w:hAnsi="Arial" w:cs="Arial"/>
                <w:b/>
                <w:color w:val="BC00E2"/>
              </w:rPr>
            </w:pPr>
          </w:p>
        </w:tc>
        <w:tc>
          <w:tcPr>
            <w:tcW w:w="8032" w:type="dxa"/>
            <w:gridSpan w:val="2"/>
          </w:tcPr>
          <w:p w14:paraId="341242BF" w14:textId="77777777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Situation déclenchante possible :</w:t>
            </w:r>
            <w:r w:rsidR="00B066FE"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 </w:t>
            </w:r>
          </w:p>
          <w:p w14:paraId="5DE92B80" w14:textId="77777777" w:rsidR="00E21FA1" w:rsidRDefault="00E21FA1" w:rsidP="007D7974">
            <w:pPr>
              <w:spacing w:after="0" w:line="240" w:lineRule="auto"/>
              <w:rPr>
                <w:rFonts w:ascii="Arial" w:hAnsi="Arial" w:cs="Arial"/>
              </w:rPr>
            </w:pPr>
          </w:p>
          <w:p w14:paraId="1D09F242" w14:textId="77777777" w:rsidR="00E16220" w:rsidRDefault="00AF1772" w:rsidP="007D7974">
            <w:pPr>
              <w:spacing w:after="0" w:line="240" w:lineRule="auto"/>
              <w:rPr>
                <w:rFonts w:ascii="Arial" w:hAnsi="Arial" w:cs="Arial"/>
              </w:rPr>
            </w:pPr>
            <w:r w:rsidRPr="00AF1772">
              <w:rPr>
                <w:rFonts w:ascii="Arial" w:hAnsi="Arial" w:cs="Arial"/>
              </w:rPr>
              <w:t>Film ou illustration</w:t>
            </w:r>
            <w:r>
              <w:rPr>
                <w:rFonts w:ascii="Arial" w:hAnsi="Arial" w:cs="Arial"/>
              </w:rPr>
              <w:t>s</w:t>
            </w:r>
            <w:r w:rsidRPr="00AF1772">
              <w:rPr>
                <w:rFonts w:ascii="Arial" w:hAnsi="Arial" w:cs="Arial"/>
              </w:rPr>
              <w:t xml:space="preserve"> montrant des téléchargements illégaux</w:t>
            </w:r>
          </w:p>
          <w:p w14:paraId="3B976417" w14:textId="66E89FD3" w:rsidR="00A855ED" w:rsidRPr="00AF1772" w:rsidRDefault="00A855ED" w:rsidP="007D79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 montrant l’enquête Hadopi</w:t>
            </w:r>
          </w:p>
        </w:tc>
      </w:tr>
      <w:tr w:rsidR="00E16220" w:rsidRPr="00E16220" w14:paraId="268D14B3" w14:textId="77777777" w:rsidTr="00E16220">
        <w:tc>
          <w:tcPr>
            <w:tcW w:w="7225" w:type="dxa"/>
            <w:gridSpan w:val="2"/>
          </w:tcPr>
          <w:p w14:paraId="06864981" w14:textId="77777777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Eléments pour la synthèse de la séquence (objectifs) :</w:t>
            </w:r>
          </w:p>
          <w:p w14:paraId="7A4DB52A" w14:textId="010A0E45" w:rsidR="007318C3" w:rsidRPr="009B2A39" w:rsidRDefault="007318C3" w:rsidP="007318C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B2A3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Internet est un réseau de millions d’ordinateurs et d’objets interconnectés </w:t>
            </w:r>
            <w:r w:rsidR="003C0FE2">
              <w:rPr>
                <w:rStyle w:val="normaltextrun"/>
                <w:rFonts w:ascii="Arial" w:hAnsi="Arial" w:cs="Arial"/>
                <w:sz w:val="22"/>
                <w:szCs w:val="22"/>
              </w:rPr>
              <w:t>qui communiquent et échangent</w:t>
            </w:r>
            <w:r w:rsidRPr="009B2A3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des informations. L’utilisateur se connecte à internet par l’intermédiaire de son</w:t>
            </w:r>
            <w:r w:rsidR="009A1C9B" w:rsidRPr="009B2A3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fournisseur d’accès internet (FAI</w:t>
            </w:r>
            <w:r w:rsidRPr="009B2A39">
              <w:rPr>
                <w:rStyle w:val="normaltextrun"/>
                <w:rFonts w:ascii="Arial" w:hAnsi="Arial" w:cs="Arial"/>
                <w:sz w:val="22"/>
                <w:szCs w:val="22"/>
              </w:rPr>
              <w:t>) qui lui fournit une adresse IP unique</w:t>
            </w:r>
            <w:r w:rsidR="009B2A39" w:rsidRPr="009B2A39">
              <w:rPr>
                <w:rStyle w:val="normaltextrun"/>
                <w:rFonts w:ascii="Arial" w:hAnsi="Arial" w:cs="Arial"/>
                <w:sz w:val="22"/>
                <w:szCs w:val="22"/>
              </w:rPr>
              <w:t>,</w:t>
            </w:r>
            <w:r w:rsidRPr="009B2A3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le temps de sa connexion.</w:t>
            </w:r>
            <w:r w:rsidRPr="009B2A39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FABC682" w14:textId="62154842" w:rsidR="008D4DE5" w:rsidRPr="009B2A39" w:rsidRDefault="009B2A39" w:rsidP="00862C82">
            <w:pPr>
              <w:spacing w:after="0" w:line="240" w:lineRule="auto"/>
              <w:rPr>
                <w:rFonts w:ascii="Arial" w:hAnsi="Arial" w:cs="Arial"/>
              </w:rPr>
            </w:pPr>
            <w:r w:rsidRPr="009B2A39">
              <w:rPr>
                <w:rFonts w:ascii="Arial" w:hAnsi="Arial" w:cs="Arial"/>
              </w:rPr>
              <w:t xml:space="preserve">Pour se protéger des dangers d’internet, </w:t>
            </w:r>
            <w:r w:rsidR="00741440" w:rsidRPr="009B2A39">
              <w:rPr>
                <w:rFonts w:ascii="Arial" w:hAnsi="Arial" w:cs="Arial"/>
              </w:rPr>
              <w:t>Il existe d</w:t>
            </w:r>
            <w:r w:rsidRPr="009B2A39">
              <w:rPr>
                <w:rFonts w:ascii="Arial" w:hAnsi="Arial" w:cs="Arial"/>
              </w:rPr>
              <w:t>es règles importantes à suivre</w:t>
            </w:r>
            <w:r w:rsidR="007318C3" w:rsidRPr="009B2A39">
              <w:rPr>
                <w:rFonts w:ascii="Arial" w:hAnsi="Arial" w:cs="Arial"/>
              </w:rPr>
              <w:t>.</w:t>
            </w:r>
          </w:p>
        </w:tc>
        <w:tc>
          <w:tcPr>
            <w:tcW w:w="8032" w:type="dxa"/>
            <w:gridSpan w:val="2"/>
          </w:tcPr>
          <w:p w14:paraId="2BEB6E9A" w14:textId="77777777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Pistes d'évaluation :</w:t>
            </w:r>
          </w:p>
          <w:p w14:paraId="01FEC9B7" w14:textId="27D1A02E" w:rsidR="00E16220" w:rsidRPr="007318C3" w:rsidRDefault="007318C3" w:rsidP="001114C3">
            <w:pPr>
              <w:spacing w:after="0" w:line="240" w:lineRule="auto"/>
              <w:rPr>
                <w:rFonts w:ascii="Arial" w:hAnsi="Arial" w:cs="Arial"/>
              </w:rPr>
            </w:pPr>
            <w:r w:rsidRPr="007318C3">
              <w:rPr>
                <w:rFonts w:ascii="Arial" w:hAnsi="Arial" w:cs="Arial"/>
              </w:rPr>
              <w:t>Compte rendu des élèves</w:t>
            </w:r>
          </w:p>
        </w:tc>
      </w:tr>
      <w:tr w:rsidR="00E16220" w14:paraId="2B3718F0" w14:textId="77777777" w:rsidTr="00E16220">
        <w:tc>
          <w:tcPr>
            <w:tcW w:w="7225" w:type="dxa"/>
            <w:gridSpan w:val="2"/>
          </w:tcPr>
          <w:p w14:paraId="0D5FD8BF" w14:textId="77777777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Positionnement dans le cycle 4</w:t>
            </w:r>
            <w:r w:rsidR="0041611C"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 :</w:t>
            </w:r>
          </w:p>
          <w:p w14:paraId="310AC6F8" w14:textId="3FA49414" w:rsidR="005F71F1" w:rsidRPr="005F71F1" w:rsidRDefault="007318C3" w:rsidP="001114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Début de cycle 4</w:t>
            </w:r>
          </w:p>
          <w:p w14:paraId="057FD8B0" w14:textId="77777777" w:rsidR="00E16220" w:rsidRPr="00B066FE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</w:rPr>
            </w:pPr>
          </w:p>
        </w:tc>
        <w:tc>
          <w:tcPr>
            <w:tcW w:w="8032" w:type="dxa"/>
            <w:gridSpan w:val="2"/>
          </w:tcPr>
          <w:p w14:paraId="14A87B15" w14:textId="77777777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Liens possibles pour les EPI </w:t>
            </w:r>
            <w:r w:rsidR="00946F6A"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ou les</w:t>
            </w:r>
            <w:r w:rsidR="00BC452F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 parcours (Avenir, Citoyen, d’Education Artistique et </w:t>
            </w:r>
            <w:r w:rsidR="00946F6A"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C</w:t>
            </w:r>
            <w:r w:rsidR="00BC452F">
              <w:rPr>
                <w:rFonts w:ascii="Arial" w:hAnsi="Arial" w:cs="Arial"/>
                <w:b/>
                <w:color w:val="BC00E2"/>
                <w:sz w:val="24"/>
                <w:szCs w:val="24"/>
              </w:rPr>
              <w:t>ulturelle</w:t>
            </w:r>
            <w:r w:rsidR="00946F6A"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) </w:t>
            </w: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:</w:t>
            </w:r>
          </w:p>
          <w:p w14:paraId="1E868F60" w14:textId="200C9A31" w:rsidR="00E16220" w:rsidRPr="00BB3AB9" w:rsidRDefault="00BB3AB9" w:rsidP="001114C3">
            <w:pPr>
              <w:spacing w:after="0" w:line="240" w:lineRule="auto"/>
              <w:rPr>
                <w:rFonts w:ascii="Arial" w:hAnsi="Arial" w:cs="Arial"/>
              </w:rPr>
            </w:pPr>
            <w:r w:rsidRPr="00BB3AB9">
              <w:rPr>
                <w:rFonts w:ascii="Arial" w:hAnsi="Arial" w:cs="Arial"/>
              </w:rPr>
              <w:t>Parcours citoyen</w:t>
            </w:r>
          </w:p>
        </w:tc>
      </w:tr>
    </w:tbl>
    <w:p w14:paraId="7BC47877" w14:textId="77777777" w:rsidR="000A7D3B" w:rsidRDefault="000A7D3B">
      <w:p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W w:w="152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7654"/>
        <w:gridCol w:w="5954"/>
      </w:tblGrid>
      <w:tr w:rsidR="00C5781C" w:rsidRPr="001C2E36" w14:paraId="48BDE49C" w14:textId="77777777" w:rsidTr="00365589">
        <w:trPr>
          <w:trHeight w:val="315"/>
        </w:trPr>
        <w:tc>
          <w:tcPr>
            <w:tcW w:w="1523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B4E5FCC" w14:textId="77777777" w:rsidR="00C5781C" w:rsidRPr="001C2E36" w:rsidRDefault="00C5781C" w:rsidP="00236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2E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 xml:space="preserve">Proposition </w:t>
            </w:r>
            <w:r w:rsidR="00F61B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de déroulement de la séquence</w:t>
            </w:r>
          </w:p>
        </w:tc>
      </w:tr>
      <w:tr w:rsidR="00236F35" w:rsidRPr="00B066FE" w14:paraId="45B68EE1" w14:textId="77777777" w:rsidTr="00D53003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03CC" w14:textId="77777777" w:rsidR="00236F35" w:rsidRPr="00B066FE" w:rsidRDefault="00236F35" w:rsidP="00236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7BC1" w14:textId="4FDDEDFA" w:rsidR="00236F35" w:rsidRPr="00493354" w:rsidRDefault="00236F35" w:rsidP="00236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Séance 1</w:t>
            </w:r>
            <w:r w:rsidR="00ED3E7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0F29" w14:textId="4D1EB699" w:rsidR="00236F35" w:rsidRPr="00493354" w:rsidRDefault="00236F35" w:rsidP="00236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Séance</w:t>
            </w:r>
            <w:r w:rsidR="00E21FA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</w:t>
            </w: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</w:t>
            </w:r>
            <w:r w:rsidR="00ED3E7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2 &amp; </w:t>
            </w: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3</w:t>
            </w:r>
          </w:p>
        </w:tc>
      </w:tr>
      <w:tr w:rsidR="00AF1772" w:rsidRPr="00B066FE" w14:paraId="6FF4FAA8" w14:textId="77777777" w:rsidTr="00D53003">
        <w:trPr>
          <w:trHeight w:val="104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38AA" w14:textId="77777777" w:rsidR="00236F35" w:rsidRPr="00493354" w:rsidRDefault="00236F35" w:rsidP="00236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Question directrice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2C6D" w14:textId="6AC2B6F7" w:rsidR="00236F35" w:rsidRPr="00525C3B" w:rsidRDefault="00236F35" w:rsidP="00525C3B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36F35">
              <w:rPr>
                <w:rFonts w:ascii="Arial" w:hAnsi="Arial" w:cs="Arial"/>
                <w:sz w:val="20"/>
                <w:szCs w:val="20"/>
                <w:lang w:eastAsia="fr-FR"/>
              </w:rPr>
              <w:t>P</w:t>
            </w:r>
            <w:r w:rsidR="009B2A39">
              <w:rPr>
                <w:rFonts w:ascii="Arial" w:hAnsi="Arial" w:cs="Arial"/>
                <w:sz w:val="20"/>
                <w:szCs w:val="20"/>
                <w:lang w:eastAsia="fr-FR"/>
              </w:rPr>
              <w:t xml:space="preserve">ourquoi </w:t>
            </w:r>
            <w:r w:rsidRPr="00525C3B">
              <w:rPr>
                <w:rFonts w:ascii="Arial" w:hAnsi="Arial" w:cs="Arial"/>
                <w:sz w:val="20"/>
                <w:szCs w:val="20"/>
                <w:lang w:eastAsia="fr-FR"/>
              </w:rPr>
              <w:t>est</w:t>
            </w:r>
            <w:r w:rsidR="009B2A39">
              <w:rPr>
                <w:rFonts w:ascii="Arial" w:hAnsi="Arial" w:cs="Arial"/>
                <w:sz w:val="20"/>
                <w:szCs w:val="20"/>
                <w:lang w:eastAsia="fr-FR"/>
              </w:rPr>
              <w:t>-il</w:t>
            </w:r>
            <w:r w:rsidRPr="00525C3B"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Pr="00236F35">
              <w:rPr>
                <w:rFonts w:ascii="Arial" w:hAnsi="Arial" w:cs="Arial"/>
                <w:sz w:val="20"/>
                <w:szCs w:val="20"/>
                <w:lang w:eastAsia="fr-FR"/>
              </w:rPr>
              <w:t>illégal</w:t>
            </w:r>
            <w:r w:rsidRPr="00525C3B">
              <w:rPr>
                <w:rFonts w:ascii="Arial" w:hAnsi="Arial" w:cs="Arial"/>
                <w:sz w:val="20"/>
                <w:szCs w:val="20"/>
                <w:lang w:eastAsia="fr-FR"/>
              </w:rPr>
              <w:t xml:space="preserve"> de télécharger des vidéos sur internet ? </w:t>
            </w:r>
          </w:p>
          <w:p w14:paraId="09CD37B2" w14:textId="7DB5F27F" w:rsidR="00236F35" w:rsidRPr="009A1C9B" w:rsidRDefault="00236F35" w:rsidP="009A1C9B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25C3B">
              <w:rPr>
                <w:rFonts w:ascii="Arial" w:hAnsi="Arial" w:cs="Arial"/>
                <w:sz w:val="20"/>
                <w:szCs w:val="20"/>
                <w:lang w:eastAsia="fr-FR"/>
              </w:rPr>
              <w:t xml:space="preserve">Quels sont les risques </w:t>
            </w:r>
            <w:r w:rsidR="00BE1CFB">
              <w:rPr>
                <w:rFonts w:ascii="Arial" w:hAnsi="Arial" w:cs="Arial"/>
                <w:sz w:val="20"/>
                <w:szCs w:val="20"/>
                <w:lang w:eastAsia="fr-FR"/>
              </w:rPr>
              <w:t xml:space="preserve">encourus en </w:t>
            </w:r>
            <w:r w:rsidR="009B2A39">
              <w:rPr>
                <w:rFonts w:ascii="Arial" w:hAnsi="Arial" w:cs="Arial"/>
                <w:sz w:val="20"/>
                <w:szCs w:val="20"/>
                <w:lang w:eastAsia="fr-FR"/>
              </w:rPr>
              <w:t>téléchargeant</w:t>
            </w:r>
            <w:r w:rsidRPr="00525C3B">
              <w:rPr>
                <w:rFonts w:ascii="Arial" w:hAnsi="Arial" w:cs="Arial"/>
                <w:sz w:val="20"/>
                <w:szCs w:val="20"/>
                <w:lang w:eastAsia="fr-FR"/>
              </w:rPr>
              <w:t xml:space="preserve"> illégalement sur Internet ? </w:t>
            </w:r>
          </w:p>
          <w:p w14:paraId="01C43901" w14:textId="77777777" w:rsidR="00236F35" w:rsidRPr="00236F35" w:rsidRDefault="00236F35" w:rsidP="00525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fr-FR"/>
              </w:rPr>
            </w:pPr>
            <w:r w:rsidRPr="00525C3B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fr-FR"/>
              </w:rPr>
              <w:t>Comment la commission Hadopi retrouve l'adresse géographique des fraudeurs ?</w:t>
            </w:r>
          </w:p>
          <w:p w14:paraId="5C4E8CF3" w14:textId="77777777" w:rsidR="00236F35" w:rsidRPr="00493354" w:rsidRDefault="00236F35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0FB9" w14:textId="6C3A1A37" w:rsidR="00236F35" w:rsidRPr="00493354" w:rsidRDefault="009C09F0" w:rsidP="00236F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Quels sont les dangers d’internet </w:t>
            </w:r>
            <w:r w:rsidR="005A373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et comment s’en prémunir 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?</w:t>
            </w:r>
          </w:p>
        </w:tc>
      </w:tr>
      <w:tr w:rsidR="00AF1772" w:rsidRPr="00B066FE" w14:paraId="021BC00D" w14:textId="77777777" w:rsidTr="00D53003">
        <w:trPr>
          <w:trHeight w:val="644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27D0" w14:textId="77777777" w:rsidR="00236F35" w:rsidRPr="00B066FE" w:rsidRDefault="00236F35" w:rsidP="00236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Activités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3488" w14:textId="454684AD" w:rsidR="00AF1772" w:rsidRPr="00AF1772" w:rsidRDefault="00AF1772" w:rsidP="006430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AF1772">
              <w:rPr>
                <w:rStyle w:val="normaltextrun"/>
                <w:rFonts w:ascii="Arial" w:hAnsi="Arial" w:cs="Arial"/>
                <w:sz w:val="22"/>
                <w:szCs w:val="22"/>
              </w:rPr>
              <w:t>A partir de la situation déclenchante (film</w:t>
            </w:r>
            <w:r w:rsidR="00BE1CF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 : </w:t>
            </w:r>
            <w:r w:rsidR="00BE1CFB" w:rsidRPr="00BE1CFB">
              <w:rPr>
                <w:rStyle w:val="normaltextrun"/>
                <w:rFonts w:ascii="Arial" w:hAnsi="Arial" w:cs="Arial"/>
                <w:sz w:val="22"/>
                <w:szCs w:val="22"/>
              </w:rPr>
              <w:t>téléchargement illégal</w:t>
            </w:r>
            <w:r w:rsidRPr="00BE1CF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) </w:t>
            </w:r>
            <w:r w:rsidRPr="00AF1772">
              <w:rPr>
                <w:rStyle w:val="normaltextrun"/>
                <w:rFonts w:ascii="Arial" w:hAnsi="Arial" w:cs="Arial"/>
                <w:sz w:val="22"/>
                <w:szCs w:val="22"/>
              </w:rPr>
              <w:t>les élèves doivent</w:t>
            </w:r>
            <w:r w:rsidR="00770C7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répondre à</w:t>
            </w:r>
            <w:r w:rsidR="0013412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deux</w:t>
            </w:r>
            <w:r w:rsidR="00770C7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questions</w:t>
            </w:r>
            <w:r w:rsidRPr="00AF1772">
              <w:rPr>
                <w:rStyle w:val="normaltextrun"/>
                <w:rFonts w:ascii="Arial" w:hAnsi="Arial" w:cs="Arial"/>
                <w:sz w:val="22"/>
                <w:szCs w:val="22"/>
              </w:rPr>
              <w:t> :</w:t>
            </w:r>
          </w:p>
          <w:p w14:paraId="6D4D8D8D" w14:textId="54A621A4" w:rsidR="00AF1772" w:rsidRPr="009B2A39" w:rsidRDefault="00AF1772" w:rsidP="00AF1772">
            <w:pPr>
              <w:spacing w:after="0" w:line="240" w:lineRule="auto"/>
              <w:textAlignment w:val="baseline"/>
              <w:rPr>
                <w:rFonts w:ascii="Arial" w:hAnsi="Arial" w:cs="Arial"/>
                <w:i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Pr="009B2A39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Pourquoi est</w:t>
            </w:r>
            <w:r w:rsidR="009B2A39" w:rsidRPr="009B2A39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-il</w:t>
            </w:r>
            <w:r w:rsidRPr="009B2A39">
              <w:rPr>
                <w:rFonts w:ascii="Arial" w:hAnsi="Arial" w:cs="Arial"/>
                <w:i/>
                <w:sz w:val="20"/>
                <w:szCs w:val="20"/>
                <w:lang w:eastAsia="fr-FR"/>
              </w:rPr>
              <w:t xml:space="preserve"> illégal de télécharger certaines vidéos sur internet ? </w:t>
            </w:r>
          </w:p>
          <w:p w14:paraId="3C953D8D" w14:textId="77777777" w:rsidR="009B2A39" w:rsidRPr="009B2A39" w:rsidRDefault="00AF1772" w:rsidP="009B2A39">
            <w:pPr>
              <w:spacing w:after="0" w:line="240" w:lineRule="auto"/>
              <w:textAlignment w:val="baseline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9B2A39">
              <w:rPr>
                <w:rFonts w:ascii="Arial" w:hAnsi="Arial" w:cs="Arial"/>
                <w:i/>
                <w:lang w:eastAsia="fr-FR"/>
              </w:rPr>
              <w:t xml:space="preserve">- </w:t>
            </w:r>
            <w:r w:rsidR="009B2A39" w:rsidRPr="009B2A39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Quels sont les risques encourus en  téléchargeant illégalement sur Internet ? </w:t>
            </w:r>
          </w:p>
          <w:p w14:paraId="3028175A" w14:textId="7A9BF857" w:rsidR="00AF1772" w:rsidRDefault="009B2A39" w:rsidP="006430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Chaque élève écrit ses réponses</w:t>
            </w:r>
            <w:r w:rsidR="003C0FE2"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202A402F" w14:textId="60E0DC61" w:rsidR="0013412D" w:rsidRPr="00AF1772" w:rsidRDefault="007318C3" w:rsidP="006430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Bilan </w:t>
            </w:r>
            <w:r w:rsidR="009A1C9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avec la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classe </w:t>
            </w:r>
          </w:p>
          <w:p w14:paraId="6C2E0752" w14:textId="77777777" w:rsidR="00236F35" w:rsidRDefault="00236F35" w:rsidP="006430B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F1772">
              <w:rPr>
                <w:rStyle w:val="normaltextrun"/>
                <w:rFonts w:ascii="Arial" w:hAnsi="Arial" w:cs="Arial"/>
                <w:b/>
                <w:sz w:val="22"/>
                <w:szCs w:val="22"/>
                <w:u w:val="single"/>
              </w:rPr>
              <w:t>Mission 1</w:t>
            </w:r>
            <w:r w:rsidRPr="00AF1772">
              <w:rPr>
                <w:rStyle w:val="eop"/>
                <w:rFonts w:ascii="Arial" w:hAnsi="Arial" w:cs="Arial"/>
                <w:b/>
                <w:sz w:val="22"/>
                <w:szCs w:val="22"/>
                <w:u w:val="single"/>
              </w:rPr>
              <w:t> </w:t>
            </w:r>
          </w:p>
          <w:p w14:paraId="054846F6" w14:textId="40D6EEA9" w:rsidR="00A855ED" w:rsidRDefault="00A855ED" w:rsidP="006430B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A855ED">
              <w:rPr>
                <w:rStyle w:val="eop"/>
                <w:rFonts w:ascii="Arial" w:hAnsi="Arial" w:cs="Arial"/>
                <w:sz w:val="22"/>
                <w:szCs w:val="22"/>
              </w:rPr>
              <w:t>Vidéo montrant le fonctionnement de Hadopi</w:t>
            </w:r>
          </w:p>
          <w:p w14:paraId="108E9214" w14:textId="54B66254" w:rsidR="00A855ED" w:rsidRPr="009B2A39" w:rsidRDefault="009B2A39" w:rsidP="006430B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i/>
                <w:sz w:val="22"/>
                <w:szCs w:val="22"/>
              </w:rPr>
            </w:pPr>
            <w:r w:rsidRPr="009B2A39">
              <w:rPr>
                <w:rStyle w:val="eop"/>
                <w:rFonts w:ascii="Arial" w:hAnsi="Arial" w:cs="Arial"/>
                <w:i/>
                <w:sz w:val="22"/>
                <w:szCs w:val="22"/>
              </w:rPr>
              <w:t>Comment retrouver une adresse </w:t>
            </w:r>
            <w:r w:rsidR="00D60746">
              <w:rPr>
                <w:rStyle w:val="eop"/>
                <w:rFonts w:ascii="Arial" w:hAnsi="Arial" w:cs="Arial"/>
                <w:i/>
                <w:sz w:val="22"/>
                <w:szCs w:val="22"/>
              </w:rPr>
              <w:t xml:space="preserve">postale </w:t>
            </w:r>
            <w:r w:rsidRPr="009B2A39">
              <w:rPr>
                <w:rStyle w:val="eop"/>
                <w:rFonts w:ascii="Arial" w:hAnsi="Arial" w:cs="Arial"/>
                <w:i/>
                <w:sz w:val="22"/>
                <w:szCs w:val="22"/>
              </w:rPr>
              <w:t>?</w:t>
            </w:r>
          </w:p>
          <w:p w14:paraId="3CDBB8F8" w14:textId="5991A39C" w:rsidR="00236F35" w:rsidRPr="00AF1772" w:rsidRDefault="009B2A39" w:rsidP="006430B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C</w:t>
            </w:r>
            <w:r w:rsidR="00AF1772" w:rsidRPr="00AF1772">
              <w:rPr>
                <w:rStyle w:val="eop"/>
                <w:rFonts w:ascii="Arial" w:hAnsi="Arial" w:cs="Arial"/>
                <w:sz w:val="22"/>
                <w:szCs w:val="22"/>
              </w:rPr>
              <w:t xml:space="preserve">haque équipe reçoit une lettre Hadopi et </w:t>
            </w:r>
            <w:r w:rsidR="0013412D">
              <w:rPr>
                <w:rStyle w:val="eop"/>
                <w:rFonts w:ascii="Arial" w:hAnsi="Arial" w:cs="Arial"/>
                <w:sz w:val="22"/>
                <w:szCs w:val="22"/>
              </w:rPr>
              <w:t>doit</w:t>
            </w:r>
            <w:r w:rsidR="00BE1CFB">
              <w:rPr>
                <w:rStyle w:val="eop"/>
                <w:rFonts w:ascii="Arial" w:hAnsi="Arial" w:cs="Arial"/>
                <w:sz w:val="22"/>
                <w:szCs w:val="22"/>
              </w:rPr>
              <w:t xml:space="preserve"> expliquer comment a été trouvée</w:t>
            </w:r>
            <w:r w:rsidR="00236F35" w:rsidRPr="00AF177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l'adresse postale précise du fraudeur </w:t>
            </w:r>
            <w:r w:rsidR="00D60746">
              <w:rPr>
                <w:rStyle w:val="normaltextrun"/>
                <w:rFonts w:ascii="Arial" w:hAnsi="Arial" w:cs="Arial"/>
                <w:sz w:val="22"/>
                <w:szCs w:val="22"/>
              </w:rPr>
              <w:t>(courrier HADOPI)</w:t>
            </w:r>
            <w:r w:rsidR="00236F35" w:rsidRPr="00AF177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="0013412D">
              <w:rPr>
                <w:rStyle w:val="eop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F6EDA63" w14:textId="433E800C" w:rsidR="00A855ED" w:rsidRDefault="00D71988" w:rsidP="006430B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Chaque équipe propose des solutions</w:t>
            </w:r>
            <w:r w:rsidR="00D60746">
              <w:rPr>
                <w:rStyle w:val="eop"/>
                <w:rFonts w:ascii="Arial" w:hAnsi="Arial" w:cs="Arial"/>
                <w:sz w:val="22"/>
                <w:szCs w:val="22"/>
              </w:rPr>
              <w:t>.</w:t>
            </w:r>
          </w:p>
          <w:p w14:paraId="3532D5A2" w14:textId="77777777" w:rsidR="00D71988" w:rsidRPr="00A855ED" w:rsidRDefault="00D71988" w:rsidP="006430B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80EEE8F" w14:textId="664DE0CF" w:rsidR="00A855ED" w:rsidRDefault="00A855ED" w:rsidP="006430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Lors du b</w:t>
            </w:r>
            <w:r w:rsidR="00236F35" w:rsidRPr="00AF1772">
              <w:rPr>
                <w:rStyle w:val="normaltextrun"/>
                <w:rFonts w:ascii="Arial" w:hAnsi="Arial" w:cs="Arial"/>
                <w:sz w:val="22"/>
                <w:szCs w:val="22"/>
              </w:rPr>
              <w:t>ilan 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l’enseignant montre un outil qui permet à partir de l’adresse IP d’</w:t>
            </w:r>
            <w:r w:rsidR="00D6074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obtenir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des informations (ex : IP-adress.com)</w:t>
            </w:r>
          </w:p>
          <w:p w14:paraId="0A2901B3" w14:textId="77777777" w:rsidR="00D71988" w:rsidRDefault="00D71988" w:rsidP="006430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4264BE31" w14:textId="1CFA386A" w:rsidR="00236F35" w:rsidRPr="00AF1772" w:rsidRDefault="00F82FA0" w:rsidP="006430B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 partir</w:t>
            </w:r>
            <w:r w:rsidR="00BE1CF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de la fiche fournie</w:t>
            </w:r>
            <w:r w:rsidR="00A855E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par l’enseignant</w:t>
            </w:r>
            <w:r w:rsidR="00D6074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(fiche </w:t>
            </w:r>
            <w:r w:rsidR="00BE1CF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de </w:t>
            </w:r>
            <w:r w:rsidR="00D60746">
              <w:rPr>
                <w:rStyle w:val="normaltextrun"/>
                <w:rFonts w:ascii="Arial" w:hAnsi="Arial" w:cs="Arial"/>
                <w:sz w:val="22"/>
                <w:szCs w:val="22"/>
              </w:rPr>
              <w:t>résultat IP)</w:t>
            </w:r>
            <w:r w:rsidR="00A855ED">
              <w:rPr>
                <w:rStyle w:val="normaltextrun"/>
                <w:rFonts w:ascii="Arial" w:hAnsi="Arial" w:cs="Arial"/>
                <w:sz w:val="22"/>
                <w:szCs w:val="22"/>
              </w:rPr>
              <w:t>, chaque équipe doit identifier les éléments importants issu</w:t>
            </w:r>
            <w:r w:rsidR="00A855ED">
              <w:rPr>
                <w:rStyle w:val="eop"/>
                <w:rFonts w:ascii="Arial" w:hAnsi="Arial" w:cs="Arial"/>
                <w:sz w:val="22"/>
                <w:szCs w:val="22"/>
              </w:rPr>
              <w:t>s de cette recherche.</w:t>
            </w:r>
          </w:p>
          <w:p w14:paraId="31A7FCB4" w14:textId="4986A9F1" w:rsidR="00236F35" w:rsidRDefault="00BE1CFB" w:rsidP="006430B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L</w:t>
            </w:r>
            <w:r w:rsidR="00236F35" w:rsidRPr="00AF1772">
              <w:rPr>
                <w:rStyle w:val="normaltextrun"/>
                <w:rFonts w:ascii="Arial" w:hAnsi="Arial" w:cs="Arial"/>
                <w:sz w:val="22"/>
                <w:szCs w:val="22"/>
              </w:rPr>
              <w:t>es différent</w:t>
            </w:r>
            <w:r w:rsidR="00D60746">
              <w:rPr>
                <w:rStyle w:val="normaltextrun"/>
                <w:rFonts w:ascii="Arial" w:hAnsi="Arial" w:cs="Arial"/>
                <w:sz w:val="22"/>
                <w:szCs w:val="22"/>
              </w:rPr>
              <w:t>e</w:t>
            </w:r>
            <w:r w:rsidR="00236F35" w:rsidRPr="00AF1772">
              <w:rPr>
                <w:rStyle w:val="normaltextrun"/>
                <w:rFonts w:ascii="Arial" w:hAnsi="Arial" w:cs="Arial"/>
                <w:sz w:val="22"/>
                <w:szCs w:val="22"/>
              </w:rPr>
              <w:t>s info</w:t>
            </w:r>
            <w:r w:rsidR="00D71988">
              <w:rPr>
                <w:rStyle w:val="normaltextrun"/>
                <w:rFonts w:ascii="Arial" w:hAnsi="Arial" w:cs="Arial"/>
                <w:sz w:val="22"/>
                <w:szCs w:val="22"/>
              </w:rPr>
              <w:t>rmation</w:t>
            </w:r>
            <w:r w:rsidR="00D60746">
              <w:rPr>
                <w:rStyle w:val="normaltextrun"/>
                <w:rFonts w:ascii="Arial" w:hAnsi="Arial" w:cs="Arial"/>
                <w:sz w:val="22"/>
                <w:szCs w:val="22"/>
              </w:rPr>
              <w:t>s de</w:t>
            </w:r>
            <w:r w:rsidR="00236F35" w:rsidRPr="00AF177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D60746">
              <w:rPr>
                <w:rStyle w:val="normaltextrun"/>
                <w:rFonts w:ascii="Arial" w:hAnsi="Arial" w:cs="Arial"/>
                <w:sz w:val="22"/>
                <w:szCs w:val="22"/>
              </w:rPr>
              <w:t>la fiche</w:t>
            </w:r>
            <w:r w:rsidR="00236F35" w:rsidRPr="00AF177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(pays, ville et</w:t>
            </w:r>
            <w:r w:rsidR="00236F35" w:rsidRPr="00AF1772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="00236F35" w:rsidRPr="00EF0CE7">
              <w:rPr>
                <w:rStyle w:val="normaltextrun"/>
                <w:rFonts w:ascii="Arial" w:hAnsi="Arial" w:cs="Arial"/>
                <w:sz w:val="22"/>
                <w:szCs w:val="22"/>
              </w:rPr>
              <w:t>coordonnées</w:t>
            </w:r>
            <w:r w:rsidR="00236F35" w:rsidRPr="00EF0CE7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="00A855ED" w:rsidRPr="00EF0CE7">
              <w:rPr>
                <w:rStyle w:val="spellingerror"/>
                <w:rFonts w:ascii="Arial" w:hAnsi="Arial" w:cs="Arial"/>
                <w:sz w:val="22"/>
                <w:szCs w:val="22"/>
              </w:rPr>
              <w:t>GPS</w:t>
            </w:r>
            <w:r w:rsidR="00236F35" w:rsidRPr="00EF0CE7">
              <w:rPr>
                <w:rStyle w:val="normaltextrun"/>
                <w:rFonts w:ascii="Arial" w:hAnsi="Arial" w:cs="Arial"/>
                <w:sz w:val="22"/>
                <w:szCs w:val="22"/>
              </w:rPr>
              <w:t>)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doivent être mises en évidence.</w:t>
            </w:r>
          </w:p>
          <w:p w14:paraId="56349330" w14:textId="3A4AFCCD" w:rsidR="00D71988" w:rsidRDefault="00D71988" w:rsidP="006430B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Bilan des informations trouvées</w:t>
            </w:r>
            <w:r w:rsidR="00027201">
              <w:rPr>
                <w:rStyle w:val="eop"/>
                <w:rFonts w:ascii="Arial" w:hAnsi="Arial" w:cs="Arial"/>
                <w:sz w:val="22"/>
                <w:szCs w:val="22"/>
              </w:rPr>
              <w:t>.</w:t>
            </w:r>
          </w:p>
          <w:p w14:paraId="468553B1" w14:textId="77777777" w:rsidR="00A855ED" w:rsidRPr="00AF1772" w:rsidRDefault="00A855ED" w:rsidP="006430B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149650B2" w14:textId="77777777" w:rsidR="00236F35" w:rsidRPr="00A855ED" w:rsidRDefault="00236F35" w:rsidP="006430B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855ED">
              <w:rPr>
                <w:rStyle w:val="normaltextrun"/>
                <w:rFonts w:ascii="Arial" w:hAnsi="Arial" w:cs="Arial"/>
                <w:b/>
                <w:sz w:val="22"/>
                <w:szCs w:val="22"/>
                <w:u w:val="single"/>
              </w:rPr>
              <w:t>Mission 2</w:t>
            </w:r>
            <w:r w:rsidRPr="00A855ED">
              <w:rPr>
                <w:rStyle w:val="eop"/>
                <w:rFonts w:ascii="Arial" w:hAnsi="Arial" w:cs="Arial"/>
                <w:b/>
                <w:sz w:val="22"/>
                <w:szCs w:val="22"/>
                <w:u w:val="single"/>
              </w:rPr>
              <w:t> </w:t>
            </w:r>
          </w:p>
          <w:p w14:paraId="26DCA269" w14:textId="61AD294C" w:rsidR="00236F35" w:rsidRPr="00D60746" w:rsidRDefault="00236F35" w:rsidP="006430B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sz w:val="18"/>
                <w:szCs w:val="18"/>
              </w:rPr>
            </w:pPr>
            <w:r w:rsidRPr="00D60746">
              <w:rPr>
                <w:rStyle w:val="normaltextrun"/>
                <w:rFonts w:ascii="Arial" w:hAnsi="Arial" w:cs="Arial"/>
                <w:i/>
                <w:sz w:val="22"/>
                <w:szCs w:val="22"/>
              </w:rPr>
              <w:t>Comment t</w:t>
            </w:r>
            <w:r w:rsidR="007318C3" w:rsidRPr="00D60746">
              <w:rPr>
                <w:rStyle w:val="normaltextrun"/>
                <w:rFonts w:ascii="Arial" w:hAnsi="Arial" w:cs="Arial"/>
                <w:i/>
                <w:sz w:val="22"/>
                <w:szCs w:val="22"/>
              </w:rPr>
              <w:t>raduire ces coordonnées GPS en a</w:t>
            </w:r>
            <w:r w:rsidRPr="00D60746">
              <w:rPr>
                <w:rStyle w:val="normaltextrun"/>
                <w:rFonts w:ascii="Arial" w:hAnsi="Arial" w:cs="Arial"/>
                <w:i/>
                <w:sz w:val="22"/>
                <w:szCs w:val="22"/>
              </w:rPr>
              <w:t>dresse postale ?</w:t>
            </w:r>
            <w:r w:rsidRPr="00D60746">
              <w:rPr>
                <w:rStyle w:val="eop"/>
                <w:rFonts w:ascii="Arial" w:hAnsi="Arial" w:cs="Arial"/>
                <w:i/>
                <w:sz w:val="22"/>
                <w:szCs w:val="22"/>
              </w:rPr>
              <w:t> </w:t>
            </w:r>
          </w:p>
          <w:p w14:paraId="76659547" w14:textId="4936246C" w:rsidR="00236F35" w:rsidRPr="00AF1772" w:rsidRDefault="00CE7D19" w:rsidP="006430B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Chaque équipe doit c</w:t>
            </w:r>
            <w:r w:rsidR="00236F35" w:rsidRPr="00AF177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hercher un outil </w:t>
            </w:r>
            <w:r w:rsidR="003C0FE2">
              <w:rPr>
                <w:rStyle w:val="normaltextrun"/>
                <w:rFonts w:ascii="Arial" w:hAnsi="Arial" w:cs="Arial"/>
                <w:sz w:val="22"/>
                <w:szCs w:val="22"/>
              </w:rPr>
              <w:t>qui permettra de trouver</w:t>
            </w:r>
            <w:r w:rsidR="00236F35" w:rsidRPr="00AF177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l'adresse  postale </w:t>
            </w:r>
            <w:r w:rsidR="007318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et </w:t>
            </w:r>
            <w:r w:rsidR="003C0FE2">
              <w:rPr>
                <w:rStyle w:val="normaltextrun"/>
                <w:rFonts w:ascii="Arial" w:hAnsi="Arial" w:cs="Arial"/>
                <w:sz w:val="22"/>
                <w:szCs w:val="22"/>
              </w:rPr>
              <w:t>ensuite re</w:t>
            </w:r>
            <w:r w:rsidR="007318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chercher </w:t>
            </w:r>
            <w:r w:rsidR="003C0FE2">
              <w:rPr>
                <w:rStyle w:val="normaltextrun"/>
                <w:rFonts w:ascii="Arial" w:hAnsi="Arial" w:cs="Arial"/>
                <w:sz w:val="22"/>
                <w:szCs w:val="22"/>
              </w:rPr>
              <w:t>cette dernière.</w:t>
            </w:r>
          </w:p>
          <w:p w14:paraId="13D286FE" w14:textId="77D0FF16" w:rsidR="00236F35" w:rsidRDefault="00236F35" w:rsidP="006430B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AF177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(prévoir </w:t>
            </w:r>
            <w:r w:rsidR="00F82FA0">
              <w:rPr>
                <w:rStyle w:val="normaltextrun"/>
                <w:rFonts w:ascii="Arial" w:hAnsi="Arial" w:cs="Arial"/>
                <w:sz w:val="22"/>
                <w:szCs w:val="22"/>
              </w:rPr>
              <w:t>de</w:t>
            </w:r>
            <w:r w:rsidRPr="00AF177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proposer un outil)</w:t>
            </w:r>
            <w:r w:rsidRPr="00AF177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C0CADA4" w14:textId="77777777" w:rsidR="005A373B" w:rsidRPr="00AF1772" w:rsidRDefault="005A373B" w:rsidP="006430B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0E9170EE" w14:textId="41A7EF3B" w:rsidR="00236F35" w:rsidRPr="00AF1772" w:rsidRDefault="00B673E0" w:rsidP="006430B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Bilan </w:t>
            </w:r>
            <w:r w:rsidR="00027201">
              <w:rPr>
                <w:rStyle w:val="normaltextrun"/>
                <w:rFonts w:ascii="Arial" w:hAnsi="Arial" w:cs="Arial"/>
                <w:sz w:val="22"/>
                <w:szCs w:val="22"/>
              </w:rPr>
              <w:t>avec les équipes puis moment de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synthèse</w:t>
            </w:r>
            <w:r w:rsidR="00027201"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759C229D" w14:textId="52659157" w:rsidR="00236F35" w:rsidRPr="00236F35" w:rsidRDefault="00236F35" w:rsidP="00236F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C798" w14:textId="75EDB816" w:rsidR="005A373B" w:rsidRDefault="005A373B" w:rsidP="00236F3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A partir du document « guide internet et moi »</w:t>
            </w:r>
            <w:r w:rsidR="003C0FE2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et des vidéos,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chaque équipe doit présenter</w:t>
            </w:r>
            <w:r w:rsidR="007318C3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une ou plusieurs règles importantes pou</w:t>
            </w:r>
            <w:r w:rsidR="00B673E0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r </w:t>
            </w:r>
            <w:r w:rsidR="007318C3">
              <w:rPr>
                <w:rStyle w:val="normaltextrun"/>
                <w:rFonts w:ascii="Calibri" w:hAnsi="Calibri" w:cs="Segoe UI"/>
                <w:sz w:val="22"/>
                <w:szCs w:val="22"/>
              </w:rPr>
              <w:t>l’utilisation d’internet.</w:t>
            </w:r>
          </w:p>
          <w:p w14:paraId="4E6CDE64" w14:textId="5040C4F6" w:rsidR="007318C3" w:rsidRDefault="007318C3" w:rsidP="00236F3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Cette présentation peut être réalisée sous la forme d’une</w:t>
            </w:r>
            <w:r w:rsidR="00146E18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capsule 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vidéo.</w:t>
            </w:r>
          </w:p>
          <w:p w14:paraId="61358FBB" w14:textId="77777777" w:rsidR="00BB3AB9" w:rsidRDefault="00BB3AB9" w:rsidP="00236F3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</w:p>
          <w:p w14:paraId="71A76F44" w14:textId="27812246" w:rsidR="007318C3" w:rsidRDefault="00BB3AB9" w:rsidP="00236F3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 w:rsidRPr="00BB3AB9">
              <w:rPr>
                <w:rStyle w:val="normaltextrun"/>
                <w:rFonts w:ascii="Calibri" w:hAnsi="Calibri" w:cs="Segoe UI"/>
                <w:sz w:val="22"/>
                <w:szCs w:val="22"/>
                <w:u w:val="single"/>
              </w:rPr>
              <w:t>Remarque 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: </w:t>
            </w:r>
          </w:p>
          <w:p w14:paraId="3677EDA5" w14:textId="7D32DDC8" w:rsidR="00236F35" w:rsidRDefault="005A373B" w:rsidP="00236F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Ce d</w:t>
            </w:r>
            <w:r w:rsidR="00236F35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ocument 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peut être réalisé en amont d’une </w:t>
            </w:r>
            <w:r w:rsidR="00236F35">
              <w:rPr>
                <w:rStyle w:val="normaltextrun"/>
                <w:rFonts w:ascii="Calibri" w:hAnsi="Calibri" w:cs="Segoe UI"/>
                <w:sz w:val="22"/>
                <w:szCs w:val="22"/>
              </w:rPr>
              <w:t>intervention</w:t>
            </w:r>
            <w:r w:rsidR="00236F35">
              <w:rPr>
                <w:rStyle w:val="apple-converted-space"/>
                <w:rFonts w:ascii="Calibri" w:hAnsi="Calibri" w:cs="Segoe UI"/>
                <w:sz w:val="22"/>
                <w:szCs w:val="22"/>
              </w:rPr>
              <w:t> </w:t>
            </w:r>
            <w:r>
              <w:rPr>
                <w:rStyle w:val="spellingerror"/>
                <w:rFonts w:ascii="Calibri" w:hAnsi="Calibri" w:cs="Segoe UI"/>
                <w:sz w:val="22"/>
                <w:szCs w:val="22"/>
              </w:rPr>
              <w:t xml:space="preserve">de la 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gendarmerie</w:t>
            </w:r>
            <w:r w:rsidR="00236F35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"les dangers d'internet".</w:t>
            </w:r>
            <w:r w:rsidR="00236F35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  <w:p w14:paraId="5A6F7D03" w14:textId="77777777" w:rsidR="00236F35" w:rsidRPr="00493354" w:rsidRDefault="00236F35" w:rsidP="007318C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AF1772" w:rsidRPr="00B066FE" w14:paraId="1627FFDA" w14:textId="77777777" w:rsidTr="00D53003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BA6A" w14:textId="3F647751" w:rsidR="00236F35" w:rsidRPr="00B066FE" w:rsidRDefault="00236F35" w:rsidP="00236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Démarche pédagogique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69EC" w14:textId="335DE3A2" w:rsidR="00236F35" w:rsidRPr="00493354" w:rsidRDefault="00CE7D19" w:rsidP="00236F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DI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DD64" w14:textId="769AD6F4" w:rsidR="00236F35" w:rsidRPr="00493354" w:rsidRDefault="00236F35" w:rsidP="00236F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AF1772" w:rsidRPr="00B066FE" w14:paraId="3AA524FF" w14:textId="77777777" w:rsidTr="00D53003">
        <w:trPr>
          <w:trHeight w:val="425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FC5B" w14:textId="77777777" w:rsidR="00236F35" w:rsidRPr="00B066FE" w:rsidRDefault="00236F35" w:rsidP="00236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lastRenderedPageBreak/>
              <w:t>Conclusion / bilan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0C2D" w14:textId="1570C127" w:rsidR="00236F35" w:rsidRPr="00AF1772" w:rsidRDefault="00236F35" w:rsidP="00AF177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AF1772">
              <w:rPr>
                <w:rStyle w:val="normaltextrun"/>
                <w:rFonts w:ascii="Arial" w:hAnsi="Arial" w:cs="Arial"/>
              </w:rPr>
              <w:t xml:space="preserve">Internet est un réseau de millions d’ordinateurs et d’objets interconnectés </w:t>
            </w:r>
            <w:r w:rsidR="003C0FE2">
              <w:rPr>
                <w:rStyle w:val="normaltextrun"/>
                <w:rFonts w:ascii="Arial" w:hAnsi="Arial" w:cs="Arial"/>
              </w:rPr>
              <w:t>qui communiquent et échangent</w:t>
            </w:r>
            <w:r w:rsidRPr="00AF1772">
              <w:rPr>
                <w:rStyle w:val="normaltextrun"/>
                <w:rFonts w:ascii="Arial" w:hAnsi="Arial" w:cs="Arial"/>
              </w:rPr>
              <w:t xml:space="preserve"> des informations. L’utilisateur se connecte à internet par l’intermédiaire de son</w:t>
            </w:r>
            <w:r w:rsidR="00027201">
              <w:rPr>
                <w:rStyle w:val="normaltextrun"/>
                <w:rFonts w:ascii="Arial" w:hAnsi="Arial" w:cs="Arial"/>
              </w:rPr>
              <w:t xml:space="preserve"> fournisseur d’accès internet (</w:t>
            </w:r>
            <w:proofErr w:type="gramStart"/>
            <w:r w:rsidRPr="00AF1772">
              <w:rPr>
                <w:rStyle w:val="normaltextrun"/>
                <w:rFonts w:ascii="Arial" w:hAnsi="Arial" w:cs="Arial"/>
              </w:rPr>
              <w:t>FAI )</w:t>
            </w:r>
            <w:proofErr w:type="gramEnd"/>
            <w:r w:rsidRPr="00AF1772">
              <w:rPr>
                <w:rStyle w:val="normaltextrun"/>
                <w:rFonts w:ascii="Arial" w:hAnsi="Arial" w:cs="Arial"/>
              </w:rPr>
              <w:t xml:space="preserve"> qui lui fournit une adresse IP unique le temps de sa connexion.</w:t>
            </w:r>
            <w:r w:rsidRPr="00AF1772">
              <w:rPr>
                <w:rStyle w:val="eop"/>
                <w:rFonts w:ascii="Arial" w:hAnsi="Arial" w:cs="Arial"/>
              </w:rPr>
              <w:t> </w:t>
            </w:r>
          </w:p>
          <w:p w14:paraId="2F04F576" w14:textId="77777777" w:rsidR="00236F35" w:rsidRPr="00AF1772" w:rsidRDefault="00236F35" w:rsidP="00AF177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AF1772">
              <w:rPr>
                <w:rStyle w:val="eop"/>
                <w:rFonts w:ascii="Arial" w:hAnsi="Arial" w:cs="Arial"/>
              </w:rPr>
              <w:t> </w:t>
            </w:r>
          </w:p>
          <w:p w14:paraId="6C4984E9" w14:textId="1BEF2C01" w:rsidR="00236F35" w:rsidRPr="00AF1772" w:rsidRDefault="00236F35" w:rsidP="00AF177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AF1772">
              <w:rPr>
                <w:rStyle w:val="normaltextrun"/>
                <w:rFonts w:ascii="Arial" w:hAnsi="Arial" w:cs="Arial"/>
              </w:rPr>
              <w:t>Une adresse IP </w:t>
            </w:r>
            <w:r w:rsidR="00BE1CFB">
              <w:rPr>
                <w:rStyle w:val="normaltextrun"/>
                <w:rFonts w:ascii="Arial" w:hAnsi="Arial" w:cs="Arial"/>
              </w:rPr>
              <w:t xml:space="preserve"> </w:t>
            </w:r>
            <w:r w:rsidRPr="00AF1772">
              <w:rPr>
                <w:rStyle w:val="normaltextrun"/>
                <w:rFonts w:ascii="Arial" w:hAnsi="Arial" w:cs="Arial"/>
              </w:rPr>
              <w:t xml:space="preserve">(avec IP pour Internet Protocol) est un numéro d'identification à 4 nombres (ex : 183.2.100.255) qui est attribué de façon permanente ou provisoire </w:t>
            </w:r>
            <w:r w:rsidR="00BE1CFB">
              <w:rPr>
                <w:rStyle w:val="normaltextrun"/>
                <w:rFonts w:ascii="Arial" w:hAnsi="Arial" w:cs="Arial"/>
              </w:rPr>
              <w:t>à chaque périphérique</w:t>
            </w:r>
            <w:r w:rsidRPr="00AF1772">
              <w:rPr>
                <w:rStyle w:val="normaltextrun"/>
                <w:rFonts w:ascii="Arial" w:hAnsi="Arial" w:cs="Arial"/>
              </w:rPr>
              <w:t xml:space="preserve"> relié à un réseau informatique qui utilise l'Internet Protocol.</w:t>
            </w:r>
            <w:r w:rsidRPr="00AF1772">
              <w:rPr>
                <w:rStyle w:val="eop"/>
                <w:rFonts w:ascii="Arial" w:hAnsi="Arial" w:cs="Arial"/>
              </w:rPr>
              <w:t> </w:t>
            </w:r>
          </w:p>
          <w:p w14:paraId="6373DE56" w14:textId="77777777" w:rsidR="00236F35" w:rsidRPr="00493354" w:rsidRDefault="00236F35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A6DD" w14:textId="77777777" w:rsidR="00236F35" w:rsidRPr="009A1C9B" w:rsidRDefault="00236F35" w:rsidP="00525C3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9A1C9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La loi du net </w:t>
            </w:r>
          </w:p>
          <w:p w14:paraId="4CAEF787" w14:textId="18831311" w:rsidR="00236F35" w:rsidRPr="009A1C9B" w:rsidRDefault="00236F35" w:rsidP="009A1C9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9A1C9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10 règles importantes </w:t>
            </w:r>
            <w:r w:rsidRPr="00AF1772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  <w:p w14:paraId="085374E2" w14:textId="24F0375C" w:rsidR="00236F35" w:rsidRPr="00AF1772" w:rsidRDefault="00236F35" w:rsidP="00525C3B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F1772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Ne donne jamais tes coordonnées personnelles (mail, nom, préno</w:t>
            </w:r>
            <w:r w:rsidR="00D00F78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m, numéro de téléphone, adresse</w:t>
            </w:r>
            <w:r w:rsidRPr="00AF1772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).</w:t>
            </w:r>
            <w:r w:rsidRPr="00AF1772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  <w:p w14:paraId="16EBBE5F" w14:textId="7A2CB0F0" w:rsidR="00236F35" w:rsidRPr="00AF1772" w:rsidRDefault="00236F35" w:rsidP="00525C3B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F1772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Choisis ton pseudo intelligemment sans référence à ton âge, ton sexe, ton adresse…</w:t>
            </w:r>
            <w:r w:rsidRPr="00AF1772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  <w:p w14:paraId="41606ABC" w14:textId="70B9397B" w:rsidR="00236F35" w:rsidRPr="00AF1772" w:rsidRDefault="00236F35" w:rsidP="00525C3B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F1772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Ne te rends pas seul(e) à un rendez-vous avec une personne rencontrée sur le net et choisis un lieu public pour ce premier contact réel.</w:t>
            </w:r>
            <w:r w:rsidRPr="00AF1772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  <w:p w14:paraId="29C3ED86" w14:textId="3C8B1EAA" w:rsidR="00236F35" w:rsidRPr="00AF1772" w:rsidRDefault="00236F35" w:rsidP="00525C3B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F1772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Si quelque chose te dérange, n’hésite pas à en parler avec un adulte.</w:t>
            </w:r>
            <w:r w:rsidRPr="00AF1772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  <w:p w14:paraId="1D058D52" w14:textId="5E1B7AF7" w:rsidR="00236F35" w:rsidRPr="00AF1772" w:rsidRDefault="00236F35" w:rsidP="00525C3B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F1772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Ouvre-toi une 2e adresse e-mail pour les contacts dont tu n’es pas sûr(e).</w:t>
            </w:r>
            <w:r w:rsidRPr="00AF1772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  <w:p w14:paraId="3DBAA58C" w14:textId="14707D14" w:rsidR="00236F35" w:rsidRPr="00AF1772" w:rsidRDefault="00236F35" w:rsidP="00525C3B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F1772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Attention aux pièces jointes, en particulier lorsque tu ne connais pas précisément l’origine du mail.</w:t>
            </w:r>
            <w:r w:rsidRPr="00AF1772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  <w:p w14:paraId="5BEFA28F" w14:textId="5D9B04E0" w:rsidR="00236F35" w:rsidRPr="00AF1772" w:rsidRDefault="00236F35" w:rsidP="00525C3B">
            <w:pPr>
              <w:numPr>
                <w:ilvl w:val="0"/>
                <w:numId w:val="7"/>
              </w:numPr>
              <w:spacing w:after="0" w:line="240" w:lineRule="auto"/>
              <w:ind w:left="360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F1772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Avant d'écrire ou de mettre en ligne des textes, des photos, des vidéos, assure toi que ce n'est pas illégal.</w:t>
            </w:r>
            <w:r w:rsidRPr="00AF1772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  <w:p w14:paraId="056D4E1C" w14:textId="52A23F00" w:rsidR="00236F35" w:rsidRPr="00AF1772" w:rsidRDefault="00236F35" w:rsidP="00525C3B">
            <w:pPr>
              <w:numPr>
                <w:ilvl w:val="0"/>
                <w:numId w:val="8"/>
              </w:numPr>
              <w:spacing w:after="0" w:line="240" w:lineRule="auto"/>
              <w:ind w:left="360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F1772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Demande à tes amis l'autorisation pour publier leur photo et sois prêt à les retirer si on te le demande.</w:t>
            </w:r>
            <w:r w:rsidRPr="00AF1772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  <w:p w14:paraId="19F41DE0" w14:textId="755314D2" w:rsidR="00236F35" w:rsidRPr="00AF1772" w:rsidRDefault="00236F35" w:rsidP="00525C3B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F1772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Lorsque tu fais des recherches, utilise toujours plusieurs sources d'informations.</w:t>
            </w:r>
            <w:r w:rsidRPr="00AF1772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  <w:p w14:paraId="0BE06591" w14:textId="310433E9" w:rsidR="00236F35" w:rsidRPr="009A1C9B" w:rsidRDefault="00236F35" w:rsidP="009A1C9B">
            <w:pPr>
              <w:numPr>
                <w:ilvl w:val="0"/>
                <w:numId w:val="10"/>
              </w:numPr>
              <w:spacing w:after="0" w:line="240" w:lineRule="auto"/>
              <w:ind w:left="360"/>
              <w:textAlignment w:val="baseline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F1772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Garde du temps pour d'autres acti</w:t>
            </w:r>
            <w:r w:rsidR="00D00F78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vités (sport, musique, cinéma, etc.</w:t>
            </w:r>
            <w:r w:rsidRPr="00AF1772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)</w:t>
            </w:r>
            <w:r w:rsidRPr="00AF1772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AF1772" w:rsidRPr="00B066FE" w14:paraId="522921C5" w14:textId="77777777" w:rsidTr="00D53003">
        <w:trPr>
          <w:trHeight w:val="123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0474" w14:textId="77777777" w:rsidR="00236F35" w:rsidRPr="00B066FE" w:rsidRDefault="00236F35" w:rsidP="00236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Ressources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B596" w14:textId="308E4FFA" w:rsidR="00B1455D" w:rsidRDefault="000456CB" w:rsidP="00B1455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="00AF1772" w:rsidRPr="00773207">
              <w:rPr>
                <w:rStyle w:val="normaltextrun"/>
                <w:rFonts w:ascii="Arial" w:hAnsi="Arial" w:cs="Arial"/>
                <w:sz w:val="22"/>
                <w:szCs w:val="22"/>
              </w:rPr>
              <w:t>Film</w:t>
            </w:r>
            <w:r w:rsidR="005A373B" w:rsidRPr="0077320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 : </w:t>
            </w:r>
            <w:r w:rsidRPr="000456CB">
              <w:rPr>
                <w:rStyle w:val="normaltextrun"/>
                <w:rFonts w:ascii="Arial" w:hAnsi="Arial" w:cs="Arial"/>
                <w:sz w:val="22"/>
                <w:szCs w:val="22"/>
              </w:rPr>
              <w:t>https://www.youtube.com/watch?v=tgyUOibgbyc</w:t>
            </w:r>
          </w:p>
          <w:p w14:paraId="7EB2CD2D" w14:textId="77777777" w:rsidR="000456CB" w:rsidRDefault="000456CB" w:rsidP="000456C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« téléchargement illégal » à partir de 6’07 jusqu’à 8’38</w:t>
            </w:r>
          </w:p>
          <w:p w14:paraId="73229362" w14:textId="126150EF" w:rsidR="00B1455D" w:rsidRPr="00773207" w:rsidRDefault="005A373B" w:rsidP="000456C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773207">
              <w:rPr>
                <w:rStyle w:val="normaltextrun"/>
                <w:rFonts w:ascii="Arial" w:hAnsi="Arial" w:cs="Arial"/>
                <w:sz w:val="22"/>
                <w:szCs w:val="22"/>
              </w:rPr>
              <w:t>et « fonctionnement d’Hadopi »</w:t>
            </w:r>
            <w:r w:rsidR="000456C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à partir de 9’26 jusqu’à 12’30</w:t>
            </w:r>
          </w:p>
          <w:p w14:paraId="24B14F1C" w14:textId="7B12DDD9" w:rsidR="007B7CBD" w:rsidRDefault="007B7CBD" w:rsidP="00AF17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Dossier HADOPI avec :</w:t>
            </w:r>
          </w:p>
          <w:p w14:paraId="0E5F79B8" w14:textId="4E0F1F92" w:rsidR="00AF1772" w:rsidRPr="00773207" w:rsidRDefault="007B7CBD" w:rsidP="00AF17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      </w:t>
            </w:r>
            <w:r w:rsidR="005A373B" w:rsidRPr="0077320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="009A1C9B" w:rsidRPr="0077320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6 </w:t>
            </w:r>
            <w:r w:rsidR="00AF1772" w:rsidRPr="00773207">
              <w:rPr>
                <w:rStyle w:val="normaltextrun"/>
                <w:rFonts w:ascii="Arial" w:hAnsi="Arial" w:cs="Arial"/>
                <w:sz w:val="22"/>
                <w:szCs w:val="22"/>
              </w:rPr>
              <w:t>Exemple</w:t>
            </w:r>
            <w:r w:rsidR="009A1C9B" w:rsidRPr="00773207">
              <w:rPr>
                <w:rStyle w:val="normaltextrun"/>
                <w:rFonts w:ascii="Arial" w:hAnsi="Arial" w:cs="Arial"/>
                <w:sz w:val="22"/>
                <w:szCs w:val="22"/>
              </w:rPr>
              <w:t>s</w:t>
            </w:r>
            <w:r w:rsidR="00AF1772" w:rsidRPr="0077320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de lettre HADOPI</w:t>
            </w:r>
            <w:r w:rsidR="0077320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(</w:t>
            </w:r>
            <w:r w:rsidR="00E22CD3">
              <w:rPr>
                <w:rStyle w:val="normaltextrun"/>
                <w:rFonts w:ascii="Arial" w:hAnsi="Arial" w:cs="Arial"/>
                <w:sz w:val="22"/>
                <w:szCs w:val="22"/>
              </w:rPr>
              <w:t>une</w:t>
            </w:r>
            <w:r w:rsidR="00773207" w:rsidRPr="0077320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par </w:t>
            </w:r>
            <w:r w:rsidR="00773207">
              <w:rPr>
                <w:rStyle w:val="normaltextrun"/>
                <w:rFonts w:ascii="Arial" w:hAnsi="Arial" w:cs="Arial"/>
                <w:sz w:val="22"/>
                <w:szCs w:val="22"/>
              </w:rPr>
              <w:t>équipe</w:t>
            </w:r>
            <w:r w:rsidR="00773207" w:rsidRPr="0077320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) </w:t>
            </w:r>
            <w:r w:rsidR="00773207" w:rsidRPr="0077320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CD73E33" w14:textId="3671CCA6" w:rsidR="00AF1772" w:rsidRPr="00773207" w:rsidRDefault="007B7CBD" w:rsidP="00AF177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      </w:t>
            </w:r>
            <w:r w:rsidR="005A373B" w:rsidRPr="0077320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</w:t>
            </w:r>
            <w:r w:rsidR="00AF1772" w:rsidRPr="00773207">
              <w:rPr>
                <w:rStyle w:val="normaltextrun"/>
                <w:rFonts w:ascii="Arial" w:hAnsi="Arial" w:cs="Arial"/>
                <w:sz w:val="22"/>
                <w:szCs w:val="22"/>
              </w:rPr>
              <w:t>6 exemples de résultats</w:t>
            </w:r>
            <w:r w:rsidR="005A373B" w:rsidRPr="0077320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provenant de la recherche par IP avec par exemple</w:t>
            </w:r>
            <w:r w:rsidR="00AF1772" w:rsidRPr="0077320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"</w:t>
            </w:r>
            <w:r w:rsidR="009A1C9B" w:rsidRPr="00773207">
              <w:rPr>
                <w:rStyle w:val="spellingerror"/>
                <w:rFonts w:ascii="Arial" w:hAnsi="Arial" w:cs="Arial"/>
                <w:sz w:val="22"/>
                <w:szCs w:val="22"/>
              </w:rPr>
              <w:t>IP</w:t>
            </w:r>
            <w:r w:rsidR="005A373B" w:rsidRPr="00773207">
              <w:rPr>
                <w:rStyle w:val="spellingerror"/>
                <w:rFonts w:ascii="Arial" w:hAnsi="Arial" w:cs="Arial"/>
                <w:sz w:val="22"/>
                <w:szCs w:val="22"/>
              </w:rPr>
              <w:t>-</w:t>
            </w:r>
            <w:r w:rsidR="00AF1772" w:rsidRPr="00773207">
              <w:rPr>
                <w:rStyle w:val="spellingerror"/>
                <w:rFonts w:ascii="Arial" w:hAnsi="Arial" w:cs="Arial"/>
                <w:sz w:val="22"/>
                <w:szCs w:val="22"/>
              </w:rPr>
              <w:t>adresse</w:t>
            </w:r>
            <w:r w:rsidR="005A373B" w:rsidRPr="0077320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E22CD3">
              <w:rPr>
                <w:rStyle w:val="normaltextrun"/>
                <w:rFonts w:ascii="Arial" w:hAnsi="Arial" w:cs="Arial"/>
                <w:sz w:val="22"/>
                <w:szCs w:val="22"/>
              </w:rPr>
              <w:t>" (une</w:t>
            </w:r>
            <w:r w:rsidR="00AF1772" w:rsidRPr="0077320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par </w:t>
            </w:r>
            <w:r w:rsidR="00773207">
              <w:rPr>
                <w:rStyle w:val="normaltextrun"/>
                <w:rFonts w:ascii="Arial" w:hAnsi="Arial" w:cs="Arial"/>
                <w:sz w:val="22"/>
                <w:szCs w:val="22"/>
              </w:rPr>
              <w:t>équipe</w:t>
            </w:r>
            <w:r w:rsidR="00AF1772" w:rsidRPr="0077320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) </w:t>
            </w:r>
            <w:r w:rsidR="00AF1772" w:rsidRPr="0077320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4B48EB7" w14:textId="77777777" w:rsidR="00236F35" w:rsidRPr="00493354" w:rsidRDefault="00236F35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7FE1" w14:textId="77777777" w:rsidR="00236F35" w:rsidRDefault="007318C3" w:rsidP="007318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Le document « guide internet et moi »</w:t>
            </w:r>
          </w:p>
          <w:p w14:paraId="7EC4777E" w14:textId="2E4379B9" w:rsidR="009472A2" w:rsidRPr="00493354" w:rsidRDefault="009472A2" w:rsidP="007318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Vidéos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FranceTV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 : </w:t>
            </w:r>
            <w:r w:rsidRPr="009472A2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https://education.francetv.fr/matiere/education-aux-medias/ce1/video/c-est-quoi-les-dangers-d-internet</w:t>
            </w:r>
          </w:p>
        </w:tc>
      </w:tr>
    </w:tbl>
    <w:p w14:paraId="4D87C904" w14:textId="2C762292" w:rsidR="000A7D3B" w:rsidRPr="001114C3" w:rsidRDefault="000A7D3B" w:rsidP="000A7D3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D376BDA" w14:textId="77777777" w:rsidR="000A7D3B" w:rsidRPr="001114C3" w:rsidRDefault="000A7D3B" w:rsidP="001114C3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A7D3B" w:rsidRPr="001114C3" w:rsidSect="009A1C9B">
      <w:pgSz w:w="16838" w:h="11906" w:orient="landscape"/>
      <w:pgMar w:top="142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1C45"/>
    <w:multiLevelType w:val="multilevel"/>
    <w:tmpl w:val="9204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1B6613"/>
    <w:multiLevelType w:val="multilevel"/>
    <w:tmpl w:val="59B6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720CB6"/>
    <w:multiLevelType w:val="multilevel"/>
    <w:tmpl w:val="B770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060B1C"/>
    <w:multiLevelType w:val="multilevel"/>
    <w:tmpl w:val="CADA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F27E84"/>
    <w:multiLevelType w:val="multilevel"/>
    <w:tmpl w:val="C5F0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CF68F9"/>
    <w:multiLevelType w:val="hybridMultilevel"/>
    <w:tmpl w:val="7618FFB6"/>
    <w:lvl w:ilvl="0" w:tplc="921A7A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14E3B"/>
    <w:multiLevelType w:val="multilevel"/>
    <w:tmpl w:val="E4FE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94063C"/>
    <w:multiLevelType w:val="multilevel"/>
    <w:tmpl w:val="CFC8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CF10E2"/>
    <w:multiLevelType w:val="multilevel"/>
    <w:tmpl w:val="B6F2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10271E6"/>
    <w:multiLevelType w:val="multilevel"/>
    <w:tmpl w:val="CFA0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9467ED"/>
    <w:multiLevelType w:val="multilevel"/>
    <w:tmpl w:val="7C50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36"/>
    <w:rsid w:val="00027201"/>
    <w:rsid w:val="000456CB"/>
    <w:rsid w:val="000A7D3B"/>
    <w:rsid w:val="001114C3"/>
    <w:rsid w:val="0013412D"/>
    <w:rsid w:val="00146E18"/>
    <w:rsid w:val="00157F8E"/>
    <w:rsid w:val="00162005"/>
    <w:rsid w:val="00172390"/>
    <w:rsid w:val="00181CA5"/>
    <w:rsid w:val="00191866"/>
    <w:rsid w:val="001C2E36"/>
    <w:rsid w:val="00236F35"/>
    <w:rsid w:val="00284EA3"/>
    <w:rsid w:val="00287E72"/>
    <w:rsid w:val="002D1024"/>
    <w:rsid w:val="002E2C93"/>
    <w:rsid w:val="002F0273"/>
    <w:rsid w:val="00346630"/>
    <w:rsid w:val="00365589"/>
    <w:rsid w:val="003C0FE2"/>
    <w:rsid w:val="0041611C"/>
    <w:rsid w:val="00493354"/>
    <w:rsid w:val="004C1B77"/>
    <w:rsid w:val="00525C3B"/>
    <w:rsid w:val="0056634B"/>
    <w:rsid w:val="005A373B"/>
    <w:rsid w:val="005F71F1"/>
    <w:rsid w:val="006430B5"/>
    <w:rsid w:val="007318C3"/>
    <w:rsid w:val="00741440"/>
    <w:rsid w:val="007569CF"/>
    <w:rsid w:val="00770C7D"/>
    <w:rsid w:val="00773207"/>
    <w:rsid w:val="007B7CBD"/>
    <w:rsid w:val="007D7974"/>
    <w:rsid w:val="00833753"/>
    <w:rsid w:val="00862C82"/>
    <w:rsid w:val="008D4DE5"/>
    <w:rsid w:val="008F6BB1"/>
    <w:rsid w:val="00932747"/>
    <w:rsid w:val="00946F6A"/>
    <w:rsid w:val="009472A2"/>
    <w:rsid w:val="00950E48"/>
    <w:rsid w:val="00965D01"/>
    <w:rsid w:val="009A1C9B"/>
    <w:rsid w:val="009B2A39"/>
    <w:rsid w:val="009C09F0"/>
    <w:rsid w:val="009D6388"/>
    <w:rsid w:val="00A855ED"/>
    <w:rsid w:val="00AF1772"/>
    <w:rsid w:val="00B066FE"/>
    <w:rsid w:val="00B1455D"/>
    <w:rsid w:val="00B17E19"/>
    <w:rsid w:val="00B673E0"/>
    <w:rsid w:val="00B725BD"/>
    <w:rsid w:val="00BB3AB9"/>
    <w:rsid w:val="00BC452F"/>
    <w:rsid w:val="00BE1CFB"/>
    <w:rsid w:val="00BE2074"/>
    <w:rsid w:val="00C5781C"/>
    <w:rsid w:val="00C749B4"/>
    <w:rsid w:val="00CD3E7C"/>
    <w:rsid w:val="00CE7D19"/>
    <w:rsid w:val="00D00F78"/>
    <w:rsid w:val="00D366D0"/>
    <w:rsid w:val="00D53003"/>
    <w:rsid w:val="00D60746"/>
    <w:rsid w:val="00D71988"/>
    <w:rsid w:val="00D80CA1"/>
    <w:rsid w:val="00D92EE8"/>
    <w:rsid w:val="00D9498A"/>
    <w:rsid w:val="00DD4BE7"/>
    <w:rsid w:val="00E16220"/>
    <w:rsid w:val="00E21FA1"/>
    <w:rsid w:val="00E22CD3"/>
    <w:rsid w:val="00EB2C77"/>
    <w:rsid w:val="00EC0B0C"/>
    <w:rsid w:val="00ED3E76"/>
    <w:rsid w:val="00EF0CE7"/>
    <w:rsid w:val="00F02844"/>
    <w:rsid w:val="00F3276F"/>
    <w:rsid w:val="00F61B3E"/>
    <w:rsid w:val="00F8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982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E36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C2E36"/>
    <w:pPr>
      <w:keepNext/>
      <w:keepLines/>
      <w:spacing w:before="120" w:after="120" w:line="240" w:lineRule="auto"/>
      <w:jc w:val="center"/>
      <w:outlineLvl w:val="0"/>
    </w:pPr>
    <w:rPr>
      <w:rFonts w:ascii="Arial" w:eastAsiaTheme="majorEastAsia" w:hAnsi="Arial" w:cs="Arial"/>
      <w:bCs/>
      <w:noProof/>
      <w:color w:val="FFFFFF" w:themeColor="background1"/>
      <w:sz w:val="36"/>
      <w:szCs w:val="36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C2E36"/>
    <w:pPr>
      <w:keepNext/>
      <w:keepLines/>
      <w:spacing w:before="120" w:after="0" w:line="240" w:lineRule="auto"/>
      <w:outlineLvl w:val="1"/>
    </w:pPr>
    <w:rPr>
      <w:rFonts w:ascii="Arial" w:eastAsiaTheme="majorEastAsia" w:hAnsi="Arial" w:cs="Arial"/>
      <w:bCs/>
      <w:color w:val="4D4D4D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C2E36"/>
    <w:pPr>
      <w:outlineLvl w:val="2"/>
    </w:pPr>
    <w:rPr>
      <w:rFonts w:ascii="Arial" w:hAnsi="Arial" w:cs="Arial"/>
      <w:color w:val="4D005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C2E36"/>
    <w:rPr>
      <w:rFonts w:ascii="Arial" w:eastAsiaTheme="majorEastAsia" w:hAnsi="Arial" w:cs="Arial"/>
      <w:bCs/>
      <w:noProof/>
      <w:color w:val="FFFFFF" w:themeColor="background1"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C2E36"/>
    <w:rPr>
      <w:rFonts w:ascii="Arial" w:eastAsiaTheme="majorEastAsia" w:hAnsi="Arial" w:cs="Arial"/>
      <w:bCs/>
      <w:color w:val="4D4D4D"/>
      <w:sz w:val="24"/>
      <w:szCs w:val="24"/>
    </w:rPr>
  </w:style>
  <w:style w:type="table" w:styleId="Grille">
    <w:name w:val="Table Grid"/>
    <w:basedOn w:val="TableauNormal"/>
    <w:uiPriority w:val="59"/>
    <w:rsid w:val="001C2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1C2E36"/>
    <w:rPr>
      <w:rFonts w:ascii="Arial" w:hAnsi="Arial" w:cs="Arial"/>
      <w:color w:val="4D005D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39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6430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fr-FR"/>
    </w:rPr>
  </w:style>
  <w:style w:type="character" w:customStyle="1" w:styleId="normaltextrun">
    <w:name w:val="normaltextrun"/>
    <w:basedOn w:val="Policepardfaut"/>
    <w:rsid w:val="006430B5"/>
  </w:style>
  <w:style w:type="character" w:customStyle="1" w:styleId="spellingerror">
    <w:name w:val="spellingerror"/>
    <w:basedOn w:val="Policepardfaut"/>
    <w:rsid w:val="006430B5"/>
  </w:style>
  <w:style w:type="character" w:customStyle="1" w:styleId="apple-converted-space">
    <w:name w:val="apple-converted-space"/>
    <w:basedOn w:val="Policepardfaut"/>
    <w:rsid w:val="006430B5"/>
  </w:style>
  <w:style w:type="character" w:customStyle="1" w:styleId="eop">
    <w:name w:val="eop"/>
    <w:basedOn w:val="Policepardfaut"/>
    <w:rsid w:val="006430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E36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C2E36"/>
    <w:pPr>
      <w:keepNext/>
      <w:keepLines/>
      <w:spacing w:before="120" w:after="120" w:line="240" w:lineRule="auto"/>
      <w:jc w:val="center"/>
      <w:outlineLvl w:val="0"/>
    </w:pPr>
    <w:rPr>
      <w:rFonts w:ascii="Arial" w:eastAsiaTheme="majorEastAsia" w:hAnsi="Arial" w:cs="Arial"/>
      <w:bCs/>
      <w:noProof/>
      <w:color w:val="FFFFFF" w:themeColor="background1"/>
      <w:sz w:val="36"/>
      <w:szCs w:val="36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C2E36"/>
    <w:pPr>
      <w:keepNext/>
      <w:keepLines/>
      <w:spacing w:before="120" w:after="0" w:line="240" w:lineRule="auto"/>
      <w:outlineLvl w:val="1"/>
    </w:pPr>
    <w:rPr>
      <w:rFonts w:ascii="Arial" w:eastAsiaTheme="majorEastAsia" w:hAnsi="Arial" w:cs="Arial"/>
      <w:bCs/>
      <w:color w:val="4D4D4D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C2E36"/>
    <w:pPr>
      <w:outlineLvl w:val="2"/>
    </w:pPr>
    <w:rPr>
      <w:rFonts w:ascii="Arial" w:hAnsi="Arial" w:cs="Arial"/>
      <w:color w:val="4D005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C2E36"/>
    <w:rPr>
      <w:rFonts w:ascii="Arial" w:eastAsiaTheme="majorEastAsia" w:hAnsi="Arial" w:cs="Arial"/>
      <w:bCs/>
      <w:noProof/>
      <w:color w:val="FFFFFF" w:themeColor="background1"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C2E36"/>
    <w:rPr>
      <w:rFonts w:ascii="Arial" w:eastAsiaTheme="majorEastAsia" w:hAnsi="Arial" w:cs="Arial"/>
      <w:bCs/>
      <w:color w:val="4D4D4D"/>
      <w:sz w:val="24"/>
      <w:szCs w:val="24"/>
    </w:rPr>
  </w:style>
  <w:style w:type="table" w:styleId="Grille">
    <w:name w:val="Table Grid"/>
    <w:basedOn w:val="TableauNormal"/>
    <w:uiPriority w:val="59"/>
    <w:rsid w:val="001C2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1C2E36"/>
    <w:rPr>
      <w:rFonts w:ascii="Arial" w:hAnsi="Arial" w:cs="Arial"/>
      <w:color w:val="4D005D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39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6430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fr-FR"/>
    </w:rPr>
  </w:style>
  <w:style w:type="character" w:customStyle="1" w:styleId="normaltextrun">
    <w:name w:val="normaltextrun"/>
    <w:basedOn w:val="Policepardfaut"/>
    <w:rsid w:val="006430B5"/>
  </w:style>
  <w:style w:type="character" w:customStyle="1" w:styleId="spellingerror">
    <w:name w:val="spellingerror"/>
    <w:basedOn w:val="Policepardfaut"/>
    <w:rsid w:val="006430B5"/>
  </w:style>
  <w:style w:type="character" w:customStyle="1" w:styleId="apple-converted-space">
    <w:name w:val="apple-converted-space"/>
    <w:basedOn w:val="Policepardfaut"/>
    <w:rsid w:val="006430B5"/>
  </w:style>
  <w:style w:type="character" w:customStyle="1" w:styleId="eop">
    <w:name w:val="eop"/>
    <w:basedOn w:val="Policepardfaut"/>
    <w:rsid w:val="00643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5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R\Documents\Mod&#232;les%20Office%20personnalis&#233;s\pagetyp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\Users\JMR\Documents\Modèles Office personnalisés\pagetype.dotx</Template>
  <TotalTime>8</TotalTime>
  <Pages>3</Pages>
  <Words>929</Words>
  <Characters>5114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JMR</dc:creator>
  <cp:keywords/>
  <dc:description/>
  <cp:lastModifiedBy>XJM BR</cp:lastModifiedBy>
  <cp:revision>6</cp:revision>
  <dcterms:created xsi:type="dcterms:W3CDTF">2019-04-03T09:25:00Z</dcterms:created>
  <dcterms:modified xsi:type="dcterms:W3CDTF">2019-05-15T05:54:00Z</dcterms:modified>
</cp:coreProperties>
</file>