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C" w:rsidRPr="004F485F" w:rsidRDefault="006F32D1" w:rsidP="004F485F">
      <w:pPr>
        <w:pStyle w:val="TITRETP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</w:t>
      </w:r>
      <w:r w:rsidR="00255681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VELOPPER UN MO</w:t>
      </w:r>
      <w:r w:rsidR="00255681">
        <w:rPr>
          <w:rFonts w:ascii="Arial" w:hAnsi="Arial" w:cs="Arial"/>
          <w:b/>
          <w:sz w:val="28"/>
          <w:szCs w:val="28"/>
        </w:rPr>
        <w:t xml:space="preserve">DÈLE </w:t>
      </w:r>
      <w:r>
        <w:rPr>
          <w:rFonts w:ascii="Arial" w:hAnsi="Arial" w:cs="Arial"/>
          <w:b/>
          <w:sz w:val="28"/>
          <w:szCs w:val="28"/>
        </w:rPr>
        <w:t>DE TYPE RICHEL</w:t>
      </w:r>
      <w:r w:rsidR="008B0F09">
        <w:rPr>
          <w:rFonts w:ascii="Arial" w:hAnsi="Arial" w:cs="Arial"/>
          <w:b/>
          <w:sz w:val="28"/>
          <w:szCs w:val="28"/>
        </w:rPr>
        <w:t>IE</w:t>
      </w:r>
      <w:r>
        <w:rPr>
          <w:rFonts w:ascii="Arial" w:hAnsi="Arial" w:cs="Arial"/>
          <w:b/>
          <w:sz w:val="28"/>
          <w:szCs w:val="28"/>
        </w:rPr>
        <w:t xml:space="preserve">U </w:t>
      </w:r>
      <w:r w:rsidR="00F52620">
        <w:rPr>
          <w:rFonts w:ascii="Arial" w:hAnsi="Arial" w:cs="Arial"/>
          <w:b/>
          <w:sz w:val="28"/>
          <w:szCs w:val="28"/>
        </w:rPr>
        <w:t>CLASSIQUE</w:t>
      </w:r>
    </w:p>
    <w:p w:rsidR="005D772D" w:rsidRPr="00975351" w:rsidRDefault="00975351" w:rsidP="00975351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975351">
        <w:rPr>
          <w:caps/>
          <w:smallCaps w:val="0"/>
        </w:rPr>
        <w:t>compétences et savoirs :</w:t>
      </w:r>
      <w:r w:rsidR="005D772D" w:rsidRPr="00975351">
        <w:rPr>
          <w:caps/>
          <w:smallCaps w:val="0"/>
        </w:rPr>
        <w:t xml:space="preserve"> </w:t>
      </w:r>
    </w:p>
    <w:p w:rsidR="00EC0FF5" w:rsidRDefault="005D772D" w:rsidP="00EC0FF5">
      <w:pPr>
        <w:pStyle w:val="pastille"/>
        <w:numPr>
          <w:ilvl w:val="0"/>
          <w:numId w:val="0"/>
        </w:numPr>
      </w:pPr>
      <w: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764"/>
        <w:gridCol w:w="3397"/>
      </w:tblGrid>
      <w:tr w:rsidR="00205626" w:rsidTr="00205626">
        <w:trPr>
          <w:trHeight w:val="268"/>
        </w:trPr>
        <w:tc>
          <w:tcPr>
            <w:tcW w:w="5764" w:type="dxa"/>
          </w:tcPr>
          <w:p w:rsidR="00205626" w:rsidRPr="00567271" w:rsidRDefault="00205626" w:rsidP="00EC0FF5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3397" w:type="dxa"/>
          </w:tcPr>
          <w:p w:rsidR="00205626" w:rsidRPr="00567271" w:rsidRDefault="00205626" w:rsidP="00EC0FF5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Savoirs</w:t>
            </w:r>
          </w:p>
        </w:tc>
      </w:tr>
      <w:tr w:rsidR="00AD7BB7" w:rsidRPr="00C75DD3" w:rsidTr="00205626">
        <w:trPr>
          <w:trHeight w:val="1477"/>
        </w:trPr>
        <w:tc>
          <w:tcPr>
            <w:tcW w:w="5764" w:type="dxa"/>
            <w:vAlign w:val="center"/>
          </w:tcPr>
          <w:p w:rsidR="00AD7BB7" w:rsidRDefault="00AD7BB7" w:rsidP="00AD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C1.511Développer numériquement le plan d’un modèle.</w:t>
            </w:r>
          </w:p>
          <w:p w:rsidR="00AD7BB7" w:rsidRPr="00C75DD3" w:rsidRDefault="00AD7BB7" w:rsidP="00AD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Utiliser les fonctionnalités d’un logiciel 2D/3D dans le but d’optimiser la démarche de développement de plan</w:t>
            </w:r>
          </w:p>
        </w:tc>
        <w:tc>
          <w:tcPr>
            <w:tcW w:w="3397" w:type="dxa"/>
            <w:vAlign w:val="center"/>
          </w:tcPr>
          <w:p w:rsidR="00AD7BB7" w:rsidRPr="00C75DD3" w:rsidRDefault="008F5E68" w:rsidP="00AD7BB7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S3.</w:t>
            </w:r>
            <w:r w:rsidR="00F04155">
              <w:rPr>
                <w:rFonts w:ascii="Arial" w:hAnsi="Arial" w:cs="Arial"/>
                <w:sz w:val="24"/>
                <w:szCs w:val="24"/>
              </w:rPr>
              <w:t>1 ;</w:t>
            </w:r>
            <w:r>
              <w:rPr>
                <w:rFonts w:ascii="Arial" w:hAnsi="Arial" w:cs="Arial"/>
                <w:sz w:val="24"/>
                <w:szCs w:val="24"/>
              </w:rPr>
              <w:t xml:space="preserve"> S4.1a ;</w:t>
            </w:r>
            <w:r w:rsidR="00AD7BB7">
              <w:rPr>
                <w:rFonts w:ascii="Arial" w:hAnsi="Arial" w:cs="Arial"/>
                <w:sz w:val="24"/>
                <w:szCs w:val="24"/>
              </w:rPr>
              <w:t xml:space="preserve"> S4.1c</w:t>
            </w:r>
          </w:p>
        </w:tc>
      </w:tr>
      <w:tr w:rsidR="00AD7BB7" w:rsidRPr="00C75DD3" w:rsidTr="00205626">
        <w:trPr>
          <w:trHeight w:val="873"/>
        </w:trPr>
        <w:tc>
          <w:tcPr>
            <w:tcW w:w="5764" w:type="dxa"/>
            <w:vAlign w:val="center"/>
          </w:tcPr>
          <w:p w:rsidR="00AD7BB7" w:rsidRPr="00C75DD3" w:rsidRDefault="00AD7BB7" w:rsidP="00AD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DD3">
              <w:rPr>
                <w:rFonts w:ascii="Arial" w:hAnsi="Arial" w:cs="Arial"/>
                <w:color w:val="000000"/>
                <w:sz w:val="24"/>
                <w:szCs w:val="24"/>
              </w:rPr>
              <w:t>C1.512 Archiver le plan du modèle et les documents associés en vue de son exploitation</w:t>
            </w:r>
          </w:p>
        </w:tc>
        <w:tc>
          <w:tcPr>
            <w:tcW w:w="3397" w:type="dxa"/>
            <w:vAlign w:val="center"/>
          </w:tcPr>
          <w:p w:rsidR="00AD7BB7" w:rsidRPr="00C75DD3" w:rsidRDefault="008F5E68" w:rsidP="00AD7BB7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S4.1</w:t>
            </w:r>
            <w:r w:rsidR="00F04155">
              <w:rPr>
                <w:rFonts w:ascii="Arial" w:hAnsi="Arial" w:cs="Arial"/>
                <w:sz w:val="24"/>
                <w:szCs w:val="24"/>
              </w:rPr>
              <w:t>a</w:t>
            </w:r>
            <w:r w:rsidR="00F04155" w:rsidRPr="00C75DD3">
              <w:rPr>
                <w:rFonts w:ascii="Arial" w:hAnsi="Arial" w:cs="Arial"/>
                <w:sz w:val="24"/>
                <w:szCs w:val="24"/>
              </w:rPr>
              <w:t xml:space="preserve"> ;</w:t>
            </w:r>
            <w:r>
              <w:rPr>
                <w:rFonts w:ascii="Arial" w:hAnsi="Arial" w:cs="Arial"/>
                <w:sz w:val="24"/>
                <w:szCs w:val="24"/>
              </w:rPr>
              <w:t xml:space="preserve"> S4.1</w:t>
            </w:r>
            <w:r w:rsidR="00F04155">
              <w:rPr>
                <w:rFonts w:ascii="Arial" w:hAnsi="Arial" w:cs="Arial"/>
                <w:sz w:val="24"/>
                <w:szCs w:val="24"/>
              </w:rPr>
              <w:t>c ;</w:t>
            </w:r>
            <w:r w:rsidR="00AD7BB7">
              <w:rPr>
                <w:rFonts w:ascii="Arial" w:hAnsi="Arial" w:cs="Arial"/>
                <w:sz w:val="24"/>
                <w:szCs w:val="24"/>
              </w:rPr>
              <w:t xml:space="preserve"> S6.6</w:t>
            </w:r>
          </w:p>
        </w:tc>
      </w:tr>
      <w:tr w:rsidR="00AD7BB7" w:rsidRPr="00C75DD3" w:rsidTr="00205626">
        <w:trPr>
          <w:trHeight w:val="1195"/>
        </w:trPr>
        <w:tc>
          <w:tcPr>
            <w:tcW w:w="5764" w:type="dxa"/>
            <w:vAlign w:val="center"/>
          </w:tcPr>
          <w:p w:rsidR="00AD7BB7" w:rsidRPr="00C75DD3" w:rsidRDefault="00AD7BB7" w:rsidP="00AD7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C1.513 extraire et concevoir tous les éléments constitutifs du modèle (gabarits) en vue de leur exploitation industrielle, notamment pour la découpe numérique</w:t>
            </w:r>
          </w:p>
        </w:tc>
        <w:tc>
          <w:tcPr>
            <w:tcW w:w="3397" w:type="dxa"/>
            <w:vAlign w:val="center"/>
          </w:tcPr>
          <w:p w:rsidR="00AD7BB7" w:rsidRPr="00C75DD3" w:rsidRDefault="00AD7BB7" w:rsidP="00AD7BB7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S3.1 ; S4.1a ; S4.1c </w:t>
            </w:r>
          </w:p>
        </w:tc>
      </w:tr>
    </w:tbl>
    <w:p w:rsidR="005D772D" w:rsidRDefault="00F825A6" w:rsidP="00AD5823">
      <w:pPr>
        <w:pStyle w:val="Titre1sansnum"/>
        <w:numPr>
          <w:ilvl w:val="0"/>
          <w:numId w:val="0"/>
        </w:numPr>
      </w:pPr>
      <w:r>
        <w:t>UNITES :</w:t>
      </w:r>
      <w:r w:rsidR="00E76576">
        <w:t xml:space="preserve">  </w:t>
      </w:r>
    </w:p>
    <w:tbl>
      <w:tblPr>
        <w:tblStyle w:val="Grilledutableau"/>
        <w:tblpPr w:leftFromText="141" w:rightFromText="141" w:vertAnchor="text" w:horzAnchor="margin" w:tblpXSpec="center" w:tblpY="231"/>
        <w:tblW w:w="6726" w:type="dxa"/>
        <w:tblLook w:val="04A0" w:firstRow="1" w:lastRow="0" w:firstColumn="1" w:lastColumn="0" w:noHBand="0" w:noVBand="1"/>
      </w:tblPr>
      <w:tblGrid>
        <w:gridCol w:w="864"/>
        <w:gridCol w:w="312"/>
        <w:gridCol w:w="885"/>
        <w:gridCol w:w="426"/>
        <w:gridCol w:w="864"/>
        <w:gridCol w:w="703"/>
        <w:gridCol w:w="1241"/>
        <w:gridCol w:w="311"/>
        <w:gridCol w:w="809"/>
        <w:gridCol w:w="311"/>
      </w:tblGrid>
      <w:tr w:rsidR="00975351" w:rsidRPr="00567271" w:rsidTr="00F04155">
        <w:trPr>
          <w:trHeight w:val="391"/>
        </w:trPr>
        <w:tc>
          <w:tcPr>
            <w:tcW w:w="864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312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426" w:type="dxa"/>
            <w:vAlign w:val="center"/>
          </w:tcPr>
          <w:p w:rsidR="00975351" w:rsidRPr="00567271" w:rsidRDefault="00975351" w:rsidP="00205626">
            <w:pPr>
              <w:pStyle w:val="pastille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703" w:type="dxa"/>
            <w:vAlign w:val="center"/>
          </w:tcPr>
          <w:p w:rsidR="00975351" w:rsidRPr="00567271" w:rsidRDefault="00F04155" w:rsidP="00F52620">
            <w:pPr>
              <w:pStyle w:val="pastille"/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311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311" w:type="dxa"/>
            <w:vAlign w:val="center"/>
          </w:tcPr>
          <w:p w:rsidR="00975351" w:rsidRPr="00567271" w:rsidRDefault="00975351" w:rsidP="00567271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5351" w:rsidRDefault="00975351">
      <w:pPr>
        <w:pStyle w:val="Titre1sansnum"/>
        <w:numPr>
          <w:ilvl w:val="0"/>
          <w:numId w:val="0"/>
        </w:numPr>
        <w:ind w:left="708" w:hanging="708"/>
        <w:rPr>
          <w:color w:val="FF0000"/>
        </w:rPr>
      </w:pPr>
    </w:p>
    <w:p w:rsidR="005D772D" w:rsidRPr="00567271" w:rsidRDefault="005D772D" w:rsidP="00975351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567271">
        <w:rPr>
          <w:caps/>
          <w:smallCaps w:val="0"/>
        </w:rPr>
        <w:t xml:space="preserve">Prérequis  </w:t>
      </w:r>
    </w:p>
    <w:p w:rsidR="00975351" w:rsidRDefault="00AD7BB7" w:rsidP="00205626">
      <w:pPr>
        <w:pStyle w:val="pastille"/>
        <w:numPr>
          <w:ilvl w:val="0"/>
          <w:numId w:val="29"/>
        </w:numPr>
        <w:tabs>
          <w:tab w:val="num" w:pos="1065"/>
        </w:tabs>
        <w:rPr>
          <w:rFonts w:ascii="Arial" w:hAnsi="Arial" w:cs="Arial"/>
          <w:color w:val="000000" w:themeColor="text1"/>
          <w:sz w:val="24"/>
        </w:rPr>
      </w:pPr>
      <w:r w:rsidRPr="006F32D1">
        <w:rPr>
          <w:rFonts w:ascii="Arial" w:hAnsi="Arial" w:cs="Arial"/>
          <w:color w:val="000000" w:themeColor="text1"/>
          <w:sz w:val="24"/>
        </w:rPr>
        <w:t>La forme</w:t>
      </w:r>
    </w:p>
    <w:p w:rsidR="00F52620" w:rsidRPr="006F32D1" w:rsidRDefault="00F52620" w:rsidP="00205626">
      <w:pPr>
        <w:pStyle w:val="pastille"/>
        <w:numPr>
          <w:ilvl w:val="0"/>
          <w:numId w:val="29"/>
        </w:numPr>
        <w:tabs>
          <w:tab w:val="num" w:pos="1065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Développement numérique d’un modèle de type décolleté classique</w:t>
      </w:r>
    </w:p>
    <w:p w:rsidR="00026B2B" w:rsidRPr="006F32D1" w:rsidRDefault="00F52620" w:rsidP="00205626">
      <w:pPr>
        <w:pStyle w:val="pastille"/>
        <w:numPr>
          <w:ilvl w:val="0"/>
          <w:numId w:val="29"/>
        </w:numPr>
        <w:tabs>
          <w:tab w:val="num" w:pos="1065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Prototypage</w:t>
      </w:r>
      <w:r w:rsidR="00026B2B" w:rsidRPr="006F32D1">
        <w:rPr>
          <w:rFonts w:ascii="Arial" w:hAnsi="Arial" w:cs="Arial"/>
          <w:color w:val="000000" w:themeColor="text1"/>
          <w:sz w:val="24"/>
        </w:rPr>
        <w:t xml:space="preserve"> d’un modèle de type richelieu </w:t>
      </w:r>
      <w:r>
        <w:rPr>
          <w:rFonts w:ascii="Arial" w:hAnsi="Arial" w:cs="Arial"/>
          <w:color w:val="000000" w:themeColor="text1"/>
          <w:sz w:val="24"/>
        </w:rPr>
        <w:t>classique</w:t>
      </w:r>
    </w:p>
    <w:p w:rsidR="00275EF4" w:rsidRDefault="00275EF4">
      <w:pPr>
        <w:rPr>
          <w:rFonts w:ascii="Arial" w:hAnsi="Arial"/>
          <w:b/>
          <w:smallCaps/>
          <w:kern w:val="28"/>
          <w:sz w:val="28"/>
        </w:rPr>
      </w:pPr>
    </w:p>
    <w:p w:rsidR="005D772D" w:rsidRDefault="00AD5823" w:rsidP="00275EF4">
      <w:pPr>
        <w:pStyle w:val="Titre1sansnum"/>
        <w:numPr>
          <w:ilvl w:val="0"/>
          <w:numId w:val="0"/>
        </w:numPr>
        <w:spacing w:before="0"/>
        <w:ind w:left="708" w:hanging="708"/>
      </w:pPr>
      <w:r>
        <w:t>RESSOURCES</w:t>
      </w:r>
      <w:r w:rsidR="005D772D">
        <w:t xml:space="preserve">  </w:t>
      </w:r>
    </w:p>
    <w:tbl>
      <w:tblPr>
        <w:tblStyle w:val="Grilledutablea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4797"/>
        <w:gridCol w:w="4832"/>
      </w:tblGrid>
      <w:tr w:rsidR="00567271" w:rsidTr="009A4B2E">
        <w:trPr>
          <w:trHeight w:val="258"/>
        </w:trPr>
        <w:tc>
          <w:tcPr>
            <w:tcW w:w="4797" w:type="dxa"/>
            <w:vAlign w:val="center"/>
          </w:tcPr>
          <w:p w:rsidR="00567271" w:rsidRPr="00567271" w:rsidRDefault="00567271" w:rsidP="00567271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matériels</w:t>
            </w:r>
          </w:p>
        </w:tc>
        <w:tc>
          <w:tcPr>
            <w:tcW w:w="4832" w:type="dxa"/>
            <w:vAlign w:val="center"/>
          </w:tcPr>
          <w:p w:rsidR="00567271" w:rsidRPr="00567271" w:rsidRDefault="00567271" w:rsidP="00567271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documentaires et numériques</w:t>
            </w:r>
          </w:p>
        </w:tc>
      </w:tr>
      <w:tr w:rsidR="00567271" w:rsidTr="009A4B2E">
        <w:trPr>
          <w:trHeight w:val="387"/>
        </w:trPr>
        <w:tc>
          <w:tcPr>
            <w:tcW w:w="4797" w:type="dxa"/>
            <w:vAlign w:val="center"/>
          </w:tcPr>
          <w:p w:rsidR="00567271" w:rsidRPr="00567271" w:rsidRDefault="00EF589F" w:rsidP="00F8450C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Logiciel de CAO 2D</w:t>
            </w:r>
          </w:p>
        </w:tc>
        <w:tc>
          <w:tcPr>
            <w:tcW w:w="4832" w:type="dxa"/>
            <w:vAlign w:val="center"/>
          </w:tcPr>
          <w:p w:rsidR="00567271" w:rsidRDefault="00567271" w:rsidP="00F8450C">
            <w:pPr>
              <w:pStyle w:val="Corpsdetexte"/>
              <w:spacing w:after="0"/>
            </w:pPr>
            <w:r w:rsidRPr="00567271">
              <w:rPr>
                <w:rFonts w:ascii="Arial" w:hAnsi="Arial" w:cs="Arial"/>
                <w:sz w:val="24"/>
                <w:szCs w:val="24"/>
              </w:rPr>
              <w:t xml:space="preserve">Carte </w:t>
            </w:r>
            <w:r w:rsidR="00AD7BB7" w:rsidRPr="00567271">
              <w:rPr>
                <w:rFonts w:ascii="Arial" w:hAnsi="Arial" w:cs="Arial"/>
                <w:sz w:val="24"/>
                <w:szCs w:val="24"/>
              </w:rPr>
              <w:t>heuristique</w:t>
            </w:r>
            <w:r w:rsidR="00F9386C">
              <w:rPr>
                <w:rFonts w:ascii="Arial" w:hAnsi="Arial" w:cs="Arial"/>
                <w:sz w:val="24"/>
                <w:szCs w:val="24"/>
              </w:rPr>
              <w:t xml:space="preserve"> du développement d’un modèle de type</w:t>
            </w:r>
            <w:r w:rsidR="00AD7BB7" w:rsidRPr="00567271">
              <w:rPr>
                <w:rFonts w:ascii="Arial" w:hAnsi="Arial" w:cs="Arial"/>
                <w:sz w:val="24"/>
                <w:szCs w:val="24"/>
              </w:rPr>
              <w:t> </w:t>
            </w:r>
            <w:r w:rsidR="00AD7BB7">
              <w:rPr>
                <w:rFonts w:ascii="Arial" w:hAnsi="Arial" w:cs="Arial"/>
                <w:sz w:val="24"/>
                <w:szCs w:val="24"/>
              </w:rPr>
              <w:t xml:space="preserve">richelieu </w:t>
            </w:r>
            <w:r w:rsidR="00F9386C">
              <w:rPr>
                <w:rFonts w:ascii="Arial" w:hAnsi="Arial" w:cs="Arial"/>
                <w:sz w:val="24"/>
                <w:szCs w:val="24"/>
              </w:rPr>
              <w:t>classique</w:t>
            </w:r>
            <w:r w:rsidR="002556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6B2B" w:rsidTr="009A4B2E">
        <w:trPr>
          <w:trHeight w:val="387"/>
        </w:trPr>
        <w:tc>
          <w:tcPr>
            <w:tcW w:w="4797" w:type="dxa"/>
            <w:vAlign w:val="center"/>
          </w:tcPr>
          <w:p w:rsidR="00026B2B" w:rsidRDefault="00026B2B" w:rsidP="00F8450C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vAlign w:val="center"/>
          </w:tcPr>
          <w:p w:rsidR="00026B2B" w:rsidRPr="00567271" w:rsidRDefault="00F9386C" w:rsidP="00F8450C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Copie de forme avec lignes du dessus d’un modèle de type richelieu classique au format </w:t>
            </w:r>
            <w:r w:rsidRPr="00F9386C">
              <w:rPr>
                <w:rFonts w:ascii="Arial" w:hAnsi="Arial" w:cs="Arial"/>
                <w:b/>
                <w:i/>
                <w:sz w:val="24"/>
                <w:szCs w:val="24"/>
              </w:rPr>
              <w:t>.JPG</w:t>
            </w:r>
            <w:r w:rsidR="0025568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F4003C" w:rsidRPr="00567271" w:rsidRDefault="00F4003C" w:rsidP="00F8450C">
      <w:pPr>
        <w:pStyle w:val="Titre1sansnum"/>
        <w:numPr>
          <w:ilvl w:val="0"/>
          <w:numId w:val="0"/>
        </w:numPr>
        <w:pBdr>
          <w:bottom w:val="single" w:sz="6" w:space="3" w:color="auto"/>
        </w:pBdr>
        <w:ind w:left="708" w:hanging="708"/>
        <w:rPr>
          <w:caps/>
          <w:smallCaps w:val="0"/>
        </w:rPr>
      </w:pPr>
      <w:r w:rsidRPr="00567271">
        <w:rPr>
          <w:caps/>
          <w:smallCaps w:val="0"/>
        </w:rPr>
        <w:t xml:space="preserve">La durée </w:t>
      </w:r>
    </w:p>
    <w:p w:rsidR="005D772D" w:rsidRDefault="00F9386C" w:rsidP="00F9386C">
      <w:pPr>
        <w:pStyle w:val="Corpsdetexte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Développement du dessus 4 heures</w:t>
      </w:r>
    </w:p>
    <w:p w:rsidR="00F9386C" w:rsidRDefault="00F9386C" w:rsidP="00F9386C">
      <w:pPr>
        <w:pStyle w:val="Corpsdetexte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Développement de la doublure 4 heures</w:t>
      </w:r>
    </w:p>
    <w:p w:rsidR="00F9386C" w:rsidRPr="00567271" w:rsidRDefault="00F9386C" w:rsidP="00F9386C">
      <w:pPr>
        <w:pStyle w:val="Corpsdetexte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Extraction des pièces 4 heures</w:t>
      </w:r>
    </w:p>
    <w:p w:rsidR="00F9386C" w:rsidRDefault="00F9386C">
      <w:pPr>
        <w:rPr>
          <w:rFonts w:ascii="Arial" w:hAnsi="Arial"/>
          <w:b/>
          <w:caps/>
          <w:kern w:val="28"/>
          <w:sz w:val="28"/>
        </w:rPr>
      </w:pPr>
      <w:r>
        <w:rPr>
          <w:caps/>
          <w:smallCaps/>
        </w:rPr>
        <w:br w:type="page"/>
      </w:r>
    </w:p>
    <w:p w:rsidR="00757B80" w:rsidRPr="00567271" w:rsidRDefault="000034FB" w:rsidP="00F9386C">
      <w:pPr>
        <w:pStyle w:val="Titre1sansnum"/>
        <w:numPr>
          <w:ilvl w:val="0"/>
          <w:numId w:val="0"/>
        </w:numPr>
        <w:spacing w:before="0" w:after="0"/>
        <w:ind w:left="708" w:hanging="708"/>
        <w:rPr>
          <w:caps/>
          <w:smallCaps w:val="0"/>
        </w:rPr>
      </w:pPr>
      <w:r w:rsidRPr="00567271">
        <w:rPr>
          <w:caps/>
          <w:smallCaps w:val="0"/>
        </w:rPr>
        <w:lastRenderedPageBreak/>
        <w:t xml:space="preserve">Présentation </w:t>
      </w:r>
      <w:r w:rsidR="00567271">
        <w:rPr>
          <w:caps/>
          <w:smallCaps w:val="0"/>
        </w:rPr>
        <w:t xml:space="preserve">DE </w:t>
      </w:r>
      <w:r w:rsidR="00F04155">
        <w:rPr>
          <w:caps/>
          <w:smallCaps w:val="0"/>
        </w:rPr>
        <w:t>L’ACTIVIT</w:t>
      </w:r>
      <w:r w:rsidR="00255681">
        <w:rPr>
          <w:caps/>
          <w:smallCaps w:val="0"/>
        </w:rPr>
        <w:t>É</w:t>
      </w:r>
    </w:p>
    <w:p w:rsidR="00205626" w:rsidRDefault="00205626" w:rsidP="00205626">
      <w:pPr>
        <w:pStyle w:val="Titre5"/>
      </w:pPr>
      <w:r w:rsidRPr="006764D6">
        <w:rPr>
          <w:sz w:val="24"/>
        </w:rPr>
        <w:t>Tâches visées </w:t>
      </w:r>
      <w:r>
        <w:t xml:space="preserve">: </w:t>
      </w:r>
    </w:p>
    <w:tbl>
      <w:tblPr>
        <w:tblStyle w:val="Grilledutableau"/>
        <w:bidiVisual/>
        <w:tblW w:w="9629" w:type="dxa"/>
        <w:tblLook w:val="04A0" w:firstRow="1" w:lastRow="0" w:firstColumn="1" w:lastColumn="0" w:noHBand="0" w:noVBand="1"/>
      </w:tblPr>
      <w:tblGrid>
        <w:gridCol w:w="8650"/>
        <w:gridCol w:w="979"/>
      </w:tblGrid>
      <w:tr w:rsidR="009A4B2E" w:rsidTr="00F04155">
        <w:tc>
          <w:tcPr>
            <w:tcW w:w="8650" w:type="dxa"/>
            <w:shd w:val="clear" w:color="auto" w:fill="E5B8B7" w:themeFill="accent2" w:themeFillTint="66"/>
          </w:tcPr>
          <w:p w:rsidR="009A4B2E" w:rsidRPr="00370545" w:rsidRDefault="009A4B2E" w:rsidP="009A4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Concevoir et réaliser les plans et les gabarits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9A4B2E" w:rsidRPr="00370545" w:rsidRDefault="009A4B2E" w:rsidP="009A4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10C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-T5</w:t>
            </w:r>
          </w:p>
        </w:tc>
      </w:tr>
      <w:tr w:rsidR="009A4B2E" w:rsidTr="00F04155">
        <w:tc>
          <w:tcPr>
            <w:tcW w:w="8650" w:type="dxa"/>
            <w:shd w:val="clear" w:color="auto" w:fill="E5B8B7" w:themeFill="accent2" w:themeFillTint="66"/>
          </w:tcPr>
          <w:p w:rsidR="009A4B2E" w:rsidRDefault="009A4B2E" w:rsidP="009A4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Superviser la réalisation des prototypes et vérifier leurs performances, contrôler leur conformité au regard du cahier des charges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9A4B2E" w:rsidRDefault="009A4B2E" w:rsidP="009A4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10C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-T7</w:t>
            </w:r>
          </w:p>
        </w:tc>
      </w:tr>
    </w:tbl>
    <w:p w:rsidR="00205626" w:rsidRDefault="00205626" w:rsidP="00205626">
      <w:pPr>
        <w:bidi/>
        <w:jc w:val="right"/>
        <w:rPr>
          <w:rtl/>
        </w:rPr>
      </w:pPr>
    </w:p>
    <w:p w:rsidR="00205626" w:rsidRDefault="00205626" w:rsidP="0020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L’activité permet :</w:t>
      </w:r>
    </w:p>
    <w:p w:rsidR="004A40CC" w:rsidRDefault="00255681" w:rsidP="004A40CC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A40CC">
        <w:rPr>
          <w:rFonts w:ascii="Arial" w:hAnsi="Arial" w:cs="Arial"/>
          <w:sz w:val="24"/>
          <w:szCs w:val="24"/>
        </w:rPr>
        <w:t>e développement du pla</w:t>
      </w:r>
      <w:r>
        <w:rPr>
          <w:rFonts w:ascii="Arial" w:hAnsi="Arial" w:cs="Arial"/>
          <w:sz w:val="24"/>
          <w:szCs w:val="24"/>
        </w:rPr>
        <w:t>n ;</w:t>
      </w:r>
    </w:p>
    <w:p w:rsidR="00333C6A" w:rsidRDefault="00255681" w:rsidP="00DD51A4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05626" w:rsidRPr="004A40CC">
        <w:rPr>
          <w:rFonts w:ascii="Arial" w:hAnsi="Arial" w:cs="Arial"/>
          <w:sz w:val="24"/>
          <w:szCs w:val="24"/>
        </w:rPr>
        <w:t>’extraire les différentes pièces du modèle</w:t>
      </w:r>
      <w:r>
        <w:rPr>
          <w:rFonts w:ascii="Arial" w:hAnsi="Arial" w:cs="Arial"/>
          <w:sz w:val="24"/>
          <w:szCs w:val="24"/>
        </w:rPr>
        <w:t> ;</w:t>
      </w:r>
    </w:p>
    <w:p w:rsidR="00205626" w:rsidRDefault="00255681" w:rsidP="00205626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d’e</w:t>
      </w:r>
      <w:r w:rsidR="00205626">
        <w:rPr>
          <w:rFonts w:ascii="Arial" w:hAnsi="Arial" w:cs="Arial"/>
          <w:sz w:val="24"/>
          <w:szCs w:val="24"/>
        </w:rPr>
        <w:t>nrichir une banque de données par mémorisation numérique.</w:t>
      </w:r>
    </w:p>
    <w:p w:rsidR="00205626" w:rsidRPr="00205626" w:rsidRDefault="00205626" w:rsidP="00205626">
      <w:pPr>
        <w:keepNext/>
        <w:pBdr>
          <w:bottom w:val="single" w:sz="6" w:space="4" w:color="auto"/>
        </w:pBdr>
        <w:spacing w:before="240" w:after="60"/>
        <w:rPr>
          <w:rFonts w:ascii="Arial" w:hAnsi="Arial"/>
          <w:b/>
          <w:caps/>
          <w:kern w:val="28"/>
          <w:sz w:val="28"/>
        </w:rPr>
      </w:pPr>
      <w:r w:rsidRPr="00205626">
        <w:rPr>
          <w:rFonts w:ascii="Arial" w:hAnsi="Arial"/>
          <w:b/>
          <w:caps/>
          <w:kern w:val="28"/>
          <w:sz w:val="28"/>
        </w:rPr>
        <w:t xml:space="preserve">méthodologie </w:t>
      </w:r>
      <w:r w:rsidR="00255681" w:rsidRPr="00205626">
        <w:rPr>
          <w:rFonts w:ascii="Arial" w:hAnsi="Arial"/>
          <w:b/>
          <w:caps/>
          <w:kern w:val="28"/>
          <w:sz w:val="28"/>
        </w:rPr>
        <w:t>PROPOSÉE</w:t>
      </w:r>
    </w:p>
    <w:p w:rsidR="000E7228" w:rsidRDefault="000E7228" w:rsidP="00074D0A">
      <w:pPr>
        <w:pStyle w:val="pastille"/>
        <w:numPr>
          <w:ilvl w:val="0"/>
          <w:numId w:val="0"/>
        </w:numPr>
        <w:ind w:left="360" w:hanging="360"/>
      </w:pP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Préparer un projet de CAO 2D (gestion des couches et des groupes)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Insérer l’image dans un projet de CAO 2D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Digitaliser les lignes (copie de forme et lignes du dessus)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les marges du dessus</w:t>
      </w:r>
    </w:p>
    <w:p w:rsidR="00333C6A" w:rsidRDefault="0034349F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</w:t>
      </w:r>
      <w:r w:rsidR="00333C6A">
        <w:rPr>
          <w:rFonts w:ascii="Arial" w:hAnsi="Arial" w:cs="Arial"/>
          <w:sz w:val="24"/>
          <w:szCs w:val="24"/>
        </w:rPr>
        <w:t xml:space="preserve"> les symétries du dessus</w:t>
      </w:r>
    </w:p>
    <w:p w:rsidR="00333C6A" w:rsidRDefault="0034349F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</w:t>
      </w:r>
      <w:r w:rsidR="00333C6A">
        <w:rPr>
          <w:rFonts w:ascii="Arial" w:hAnsi="Arial" w:cs="Arial"/>
          <w:sz w:val="24"/>
          <w:szCs w:val="24"/>
        </w:rPr>
        <w:t xml:space="preserve"> les lignes de base de la doublure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les marges de la doublure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Construire les </w:t>
      </w:r>
      <w:r w:rsidR="0034349F">
        <w:rPr>
          <w:rFonts w:ascii="Arial" w:hAnsi="Arial" w:cs="Arial"/>
          <w:sz w:val="24"/>
          <w:szCs w:val="24"/>
        </w:rPr>
        <w:t>symétries</w:t>
      </w:r>
      <w:r>
        <w:rPr>
          <w:rFonts w:ascii="Arial" w:hAnsi="Arial" w:cs="Arial"/>
          <w:sz w:val="24"/>
          <w:szCs w:val="24"/>
        </w:rPr>
        <w:t xml:space="preserve"> de la doublure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Extraire les pièces du dessus et de la doublure</w:t>
      </w:r>
    </w:p>
    <w:p w:rsidR="00333C6A" w:rsidRDefault="00333C6A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 les repères sur les pièces</w:t>
      </w:r>
    </w:p>
    <w:p w:rsidR="00DE1C8E" w:rsidRDefault="00DE1C8E" w:rsidP="007A606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Sauvegarder le fichier numérique</w:t>
      </w:r>
    </w:p>
    <w:p w:rsidR="00275EF4" w:rsidRDefault="00275EF4">
      <w:pPr>
        <w:rPr>
          <w:rFonts w:ascii="Arial" w:hAnsi="Arial" w:cs="Arial"/>
          <w:b/>
          <w:i/>
          <w:sz w:val="24"/>
        </w:rPr>
      </w:pPr>
    </w:p>
    <w:p w:rsidR="00FA0413" w:rsidRPr="00205626" w:rsidRDefault="00FA0413" w:rsidP="00FA0413">
      <w:pPr>
        <w:keepNext/>
        <w:pBdr>
          <w:bottom w:val="single" w:sz="6" w:space="4" w:color="auto"/>
        </w:pBdr>
        <w:spacing w:before="240" w:after="60"/>
        <w:rPr>
          <w:rFonts w:ascii="Arial" w:hAnsi="Arial"/>
          <w:b/>
          <w:caps/>
          <w:kern w:val="28"/>
          <w:sz w:val="28"/>
        </w:rPr>
      </w:pPr>
      <w:r>
        <w:rPr>
          <w:rFonts w:ascii="Arial" w:hAnsi="Arial"/>
          <w:b/>
          <w:caps/>
          <w:kern w:val="28"/>
          <w:sz w:val="28"/>
        </w:rPr>
        <w:t>CAHIER DES CHARGES</w:t>
      </w:r>
      <w:r w:rsidRPr="00205626">
        <w:rPr>
          <w:rFonts w:ascii="Arial" w:hAnsi="Arial"/>
          <w:b/>
          <w:caps/>
          <w:kern w:val="28"/>
          <w:sz w:val="28"/>
        </w:rPr>
        <w:t xml:space="preserve"> </w:t>
      </w:r>
    </w:p>
    <w:p w:rsidR="00920966" w:rsidRPr="00FD1279" w:rsidRDefault="00FD1279" w:rsidP="006844FC">
      <w:pPr>
        <w:rPr>
          <w:rFonts w:ascii="Arial" w:hAnsi="Arial" w:cs="Arial"/>
          <w:sz w:val="24"/>
        </w:rPr>
      </w:pPr>
      <w:r w:rsidRPr="00FD1279">
        <w:rPr>
          <w:rFonts w:ascii="Arial" w:hAnsi="Arial" w:cs="Arial"/>
          <w:sz w:val="24"/>
        </w:rPr>
        <w:t>Marges de rempli : 5 mm</w:t>
      </w:r>
    </w:p>
    <w:p w:rsidR="00FD1279" w:rsidRPr="00FD1279" w:rsidRDefault="00FD1279" w:rsidP="006844FC">
      <w:pPr>
        <w:rPr>
          <w:rFonts w:ascii="Arial" w:hAnsi="Arial" w:cs="Arial"/>
          <w:sz w:val="24"/>
        </w:rPr>
      </w:pPr>
      <w:r w:rsidRPr="00FD1279">
        <w:rPr>
          <w:rFonts w:ascii="Arial" w:hAnsi="Arial" w:cs="Arial"/>
          <w:sz w:val="24"/>
        </w:rPr>
        <w:t>Marge d’assemblage : 8 mm</w:t>
      </w:r>
    </w:p>
    <w:p w:rsidR="00FD1279" w:rsidRPr="00FD1279" w:rsidRDefault="00FD1279" w:rsidP="006844FC">
      <w:pPr>
        <w:rPr>
          <w:rFonts w:ascii="Arial" w:hAnsi="Arial" w:cs="Arial"/>
          <w:sz w:val="24"/>
        </w:rPr>
      </w:pPr>
      <w:r w:rsidRPr="00FD1279">
        <w:rPr>
          <w:rFonts w:ascii="Arial" w:hAnsi="Arial" w:cs="Arial"/>
          <w:sz w:val="24"/>
        </w:rPr>
        <w:t>Marge de jointé : 2 mm</w:t>
      </w:r>
    </w:p>
    <w:p w:rsidR="00FD1279" w:rsidRPr="00FD1279" w:rsidRDefault="00FD1279" w:rsidP="006844FC">
      <w:pPr>
        <w:rPr>
          <w:rFonts w:ascii="Arial" w:hAnsi="Arial" w:cs="Arial"/>
          <w:sz w:val="24"/>
        </w:rPr>
      </w:pPr>
      <w:r w:rsidRPr="00FD1279">
        <w:rPr>
          <w:rFonts w:ascii="Arial" w:hAnsi="Arial" w:cs="Arial"/>
          <w:sz w:val="24"/>
        </w:rPr>
        <w:t>Marge de montage : 15-20-23 mm</w:t>
      </w:r>
    </w:p>
    <w:p w:rsidR="007965DD" w:rsidRDefault="007965DD">
      <w:pPr>
        <w:rPr>
          <w:rFonts w:ascii="Arial" w:hAnsi="Arial"/>
          <w:b/>
          <w:caps/>
          <w:kern w:val="28"/>
          <w:sz w:val="28"/>
        </w:rPr>
      </w:pPr>
      <w:r>
        <w:rPr>
          <w:rFonts w:ascii="Arial" w:hAnsi="Arial"/>
          <w:b/>
          <w:caps/>
          <w:kern w:val="28"/>
          <w:sz w:val="28"/>
        </w:rPr>
        <w:br w:type="page"/>
      </w:r>
    </w:p>
    <w:p w:rsidR="00EC047E" w:rsidRDefault="00EC047E" w:rsidP="00EC047E">
      <w:pPr>
        <w:keepNext/>
        <w:pBdr>
          <w:bottom w:val="single" w:sz="6" w:space="4" w:color="auto"/>
        </w:pBdr>
        <w:spacing w:before="240" w:after="60"/>
        <w:rPr>
          <w:rFonts w:ascii="Arial" w:hAnsi="Arial"/>
          <w:b/>
          <w:caps/>
          <w:kern w:val="28"/>
          <w:sz w:val="28"/>
        </w:rPr>
      </w:pPr>
      <w:r w:rsidRPr="009A41EE">
        <w:rPr>
          <w:rFonts w:ascii="Arial" w:hAnsi="Arial"/>
          <w:b/>
          <w:caps/>
          <w:kern w:val="28"/>
          <w:sz w:val="28"/>
        </w:rPr>
        <w:t>Evaluation</w:t>
      </w:r>
    </w:p>
    <w:p w:rsidR="003B4A13" w:rsidRDefault="00EC047E" w:rsidP="00275EF4">
      <w:pPr>
        <w:rPr>
          <w:rFonts w:ascii="Arial" w:hAnsi="Arial"/>
          <w:b/>
          <w:i/>
          <w:caps/>
          <w:kern w:val="28"/>
          <w:sz w:val="28"/>
        </w:rPr>
      </w:pPr>
      <w:r w:rsidRPr="00EC047E">
        <w:rPr>
          <w:rFonts w:ascii="Arial" w:hAnsi="Arial"/>
          <w:b/>
          <w:i/>
          <w:caps/>
          <w:kern w:val="28"/>
          <w:sz w:val="28"/>
        </w:rPr>
        <w:t xml:space="preserve"> </w:t>
      </w:r>
    </w:p>
    <w:p w:rsidR="00DE5424" w:rsidRPr="004F2C1E" w:rsidRDefault="00255681" w:rsidP="00DE5424">
      <w:pPr>
        <w:rPr>
          <w:rFonts w:ascii="Arial" w:hAnsi="Arial"/>
          <w:b/>
          <w:i/>
          <w:caps/>
          <w:kern w:val="28"/>
          <w:sz w:val="28"/>
        </w:rPr>
      </w:pPr>
      <w:r w:rsidRPr="00255681">
        <w:rPr>
          <w:noProof/>
        </w:rPr>
        <w:drawing>
          <wp:inline distT="0" distB="0" distL="0" distR="0">
            <wp:extent cx="6120765" cy="5121298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2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DE5424" w:rsidRPr="00DE5424" w:rsidRDefault="00DE5424" w:rsidP="00DE5424">
      <w:pPr>
        <w:rPr>
          <w:rFonts w:ascii="Arial" w:hAnsi="Arial"/>
          <w:sz w:val="28"/>
        </w:rPr>
      </w:pPr>
    </w:p>
    <w:p w:rsidR="00BF0471" w:rsidRDefault="00BF0471" w:rsidP="00BF0471">
      <w:pPr>
        <w:rPr>
          <w:rFonts w:ascii="Arial" w:hAnsi="Arial"/>
          <w:sz w:val="28"/>
        </w:rPr>
      </w:pPr>
    </w:p>
    <w:p w:rsidR="00BF0471" w:rsidRDefault="00BF0471" w:rsidP="00DE5424">
      <w:pPr>
        <w:jc w:val="right"/>
        <w:rPr>
          <w:rFonts w:ascii="Arial" w:hAnsi="Arial"/>
          <w:sz w:val="28"/>
        </w:rPr>
      </w:pPr>
    </w:p>
    <w:p w:rsidR="00DE5424" w:rsidRPr="00DE5424" w:rsidRDefault="00DE5424" w:rsidP="00DE5424">
      <w:pPr>
        <w:jc w:val="right"/>
        <w:rPr>
          <w:rFonts w:ascii="Arial" w:hAnsi="Arial"/>
          <w:sz w:val="28"/>
        </w:rPr>
      </w:pPr>
    </w:p>
    <w:sectPr w:rsidR="00DE5424" w:rsidRPr="00DE5424" w:rsidSect="00F9386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91" w:right="1134" w:bottom="1247" w:left="1134" w:header="720" w:footer="3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DC" w:rsidRDefault="003826DC">
      <w:r>
        <w:separator/>
      </w:r>
    </w:p>
  </w:endnote>
  <w:endnote w:type="continuationSeparator" w:id="0">
    <w:p w:rsidR="003826DC" w:rsidRDefault="003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6C" w:rsidRDefault="00F9386C" w:rsidP="007A6061">
    <w:pPr>
      <w:pStyle w:val="Pieddepage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6C9A3D6" wp14:editId="009F03A4">
              <wp:simplePos x="0" y="0"/>
              <wp:positionH relativeFrom="column">
                <wp:posOffset>-273467</wp:posOffset>
              </wp:positionH>
              <wp:positionV relativeFrom="paragraph">
                <wp:posOffset>157480</wp:posOffset>
              </wp:positionV>
              <wp:extent cx="68580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FF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55pt;margin-top:12.4pt;width:54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" strokecolor="#548dd4" strokeweight="1.25pt">
              <v:shadow color="#868686"/>
            </v:shape>
          </w:pict>
        </mc:Fallback>
      </mc:AlternateContent>
    </w:r>
  </w:p>
  <w:sdt>
    <w:sdtPr>
      <w:rPr>
        <w:rFonts w:ascii="Arial" w:hAnsi="Arial" w:cs="Arial"/>
        <w:sz w:val="20"/>
      </w:rPr>
      <w:id w:val="-190367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435279459"/>
          <w:docPartObj>
            <w:docPartGallery w:val="Page Numbers (Top of Page)"/>
            <w:docPartUnique/>
          </w:docPartObj>
        </w:sdtPr>
        <w:sdtEndPr/>
        <w:sdtContent>
          <w:p w:rsidR="00F9386C" w:rsidRDefault="00F9386C" w:rsidP="007A6061">
            <w:pPr>
              <w:pStyle w:val="Pieddepage"/>
              <w:rPr>
                <w:rFonts w:ascii="Arial" w:hAnsi="Arial" w:cs="Arial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740" w:type="dxa"/>
              <w:jc w:val="center"/>
              <w:tblLook w:val="04A0" w:firstRow="1" w:lastRow="0" w:firstColumn="1" w:lastColumn="0" w:noHBand="0" w:noVBand="1"/>
            </w:tblPr>
            <w:tblGrid>
              <w:gridCol w:w="2345"/>
              <w:gridCol w:w="5701"/>
              <w:gridCol w:w="2694"/>
            </w:tblGrid>
            <w:tr w:rsidR="00F9386C" w:rsidRPr="00DE3BDB" w:rsidTr="005667E7">
              <w:trPr>
                <w:jc w:val="center"/>
              </w:trPr>
              <w:tc>
                <w:tcPr>
                  <w:tcW w:w="2345" w:type="dxa"/>
                  <w:tcBorders>
                    <w:right w:val="single" w:sz="4" w:space="0" w:color="auto"/>
                  </w:tcBorders>
                </w:tcPr>
                <w:p w:rsidR="00F9386C" w:rsidRPr="00F9386C" w:rsidRDefault="00F9386C" w:rsidP="00F9386C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/>
                      <w:i/>
                      <w:sz w:val="18"/>
                      <w:szCs w:val="24"/>
                    </w:rPr>
                  </w:pPr>
                  <w:r w:rsidRPr="00F9386C">
                    <w:rPr>
                      <w:rFonts w:ascii="Arial" w:hAnsi="Arial" w:cs="Arial"/>
                      <w:b/>
                      <w:i/>
                      <w:sz w:val="18"/>
                      <w:szCs w:val="24"/>
                    </w:rPr>
                    <w:t>BTS MMCM</w:t>
                  </w:r>
                </w:p>
              </w:tc>
              <w:tc>
                <w:tcPr>
                  <w:tcW w:w="5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386C" w:rsidRPr="00F9386C" w:rsidRDefault="00F9386C" w:rsidP="00F9386C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4"/>
                    </w:rPr>
                  </w:pPr>
                  <w:r w:rsidRPr="00F9386C">
                    <w:rPr>
                      <w:rFonts w:ascii="Arial" w:hAnsi="Arial" w:cs="Arial"/>
                      <w:b/>
                      <w:i/>
                      <w:sz w:val="18"/>
                      <w:szCs w:val="24"/>
                    </w:rPr>
                    <w:t>Lycée du Dauphiné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vAlign w:val="center"/>
                </w:tcPr>
                <w:p w:rsidR="00F9386C" w:rsidRPr="00F9386C" w:rsidRDefault="00F9386C" w:rsidP="00F9386C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24"/>
                    </w:rPr>
                  </w:pPr>
                  <w:r w:rsidRPr="00F9386C">
                    <w:rPr>
                      <w:rFonts w:ascii="Arial" w:hAnsi="Arial" w:cs="Arial"/>
                      <w:i/>
                      <w:sz w:val="18"/>
                      <w:szCs w:val="24"/>
                    </w:rPr>
                    <w:t xml:space="preserve">Page </w:t>
                  </w:r>
                  <w:r w:rsidRPr="00F9386C">
                    <w:rPr>
                      <w:rFonts w:ascii="Arial" w:hAnsi="Arial" w:cs="Arial"/>
                      <w:i/>
                      <w:sz w:val="18"/>
                      <w:szCs w:val="24"/>
                    </w:rPr>
                    <w:fldChar w:fldCharType="begin"/>
                  </w:r>
                  <w:r w:rsidRPr="00F9386C">
                    <w:rPr>
                      <w:rFonts w:ascii="Arial" w:hAnsi="Arial" w:cs="Arial"/>
                      <w:i/>
                      <w:sz w:val="18"/>
                      <w:szCs w:val="24"/>
                    </w:rPr>
                    <w:instrText xml:space="preserve"> PAGE   \* MERGEFORMAT </w:instrText>
                  </w:r>
                  <w:r w:rsidRPr="00F9386C">
                    <w:rPr>
                      <w:rFonts w:ascii="Arial" w:hAnsi="Arial" w:cs="Arial"/>
                      <w:i/>
                      <w:sz w:val="18"/>
                      <w:szCs w:val="24"/>
                    </w:rPr>
                    <w:fldChar w:fldCharType="separate"/>
                  </w:r>
                  <w:r w:rsidR="00DE1C8E">
                    <w:rPr>
                      <w:rFonts w:ascii="Arial" w:hAnsi="Arial" w:cs="Arial"/>
                      <w:i/>
                      <w:noProof/>
                      <w:sz w:val="18"/>
                      <w:szCs w:val="24"/>
                    </w:rPr>
                    <w:t>2</w:t>
                  </w:r>
                  <w:r w:rsidRPr="00F9386C">
                    <w:rPr>
                      <w:rFonts w:ascii="Arial" w:hAnsi="Arial" w:cs="Arial"/>
                      <w:i/>
                      <w:sz w:val="18"/>
                      <w:szCs w:val="24"/>
                    </w:rPr>
                    <w:fldChar w:fldCharType="end"/>
                  </w:r>
                </w:p>
              </w:tc>
            </w:tr>
          </w:tbl>
          <w:p w:rsidR="007A6061" w:rsidRPr="00567271" w:rsidRDefault="003826DC" w:rsidP="007A6061">
            <w:pPr>
              <w:pStyle w:val="Pieddepage"/>
              <w:rPr>
                <w:rFonts w:ascii="Arial" w:hAnsi="Arial" w:cs="Arial"/>
                <w:sz w:val="20"/>
              </w:rPr>
            </w:pPr>
          </w:p>
        </w:sdtContent>
      </w:sdt>
    </w:sdtContent>
  </w:sdt>
  <w:p w:rsidR="007A6061" w:rsidRDefault="007A60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205626" w:rsidRPr="00DE3BDB" w:rsidTr="00F4619D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205626" w:rsidRPr="00F9386C" w:rsidRDefault="00205626" w:rsidP="00F4619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sz w:val="18"/>
              <w:szCs w:val="24"/>
            </w:rPr>
          </w:pPr>
          <w:r w:rsidRPr="00F9386C">
            <w:rPr>
              <w:rFonts w:ascii="Arial" w:hAnsi="Arial" w:cs="Arial"/>
              <w:b/>
              <w:i/>
              <w:sz w:val="18"/>
              <w:szCs w:val="24"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05626" w:rsidRPr="00F9386C" w:rsidRDefault="00205626" w:rsidP="00F461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i/>
              <w:sz w:val="18"/>
              <w:szCs w:val="24"/>
            </w:rPr>
          </w:pPr>
          <w:r w:rsidRPr="00F9386C">
            <w:rPr>
              <w:rFonts w:ascii="Arial" w:hAnsi="Arial" w:cs="Arial"/>
              <w:b/>
              <w:i/>
              <w:sz w:val="18"/>
              <w:szCs w:val="24"/>
            </w:rPr>
            <w:t>Lycée du Dauphiné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205626" w:rsidRPr="00F9386C" w:rsidRDefault="00205626" w:rsidP="00F461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8"/>
              <w:szCs w:val="24"/>
            </w:rPr>
          </w:pPr>
          <w:r w:rsidRPr="00F9386C">
            <w:rPr>
              <w:rFonts w:ascii="Arial" w:hAnsi="Arial" w:cs="Arial"/>
              <w:i/>
              <w:sz w:val="18"/>
              <w:szCs w:val="24"/>
            </w:rPr>
            <w:t xml:space="preserve">Page </w:t>
          </w:r>
          <w:r w:rsidRPr="00F9386C">
            <w:rPr>
              <w:rFonts w:ascii="Arial" w:hAnsi="Arial" w:cs="Arial"/>
              <w:i/>
              <w:sz w:val="18"/>
              <w:szCs w:val="24"/>
            </w:rPr>
            <w:fldChar w:fldCharType="begin"/>
          </w:r>
          <w:r w:rsidRPr="00F9386C">
            <w:rPr>
              <w:rFonts w:ascii="Arial" w:hAnsi="Arial" w:cs="Arial"/>
              <w:i/>
              <w:sz w:val="18"/>
              <w:szCs w:val="24"/>
            </w:rPr>
            <w:instrText xml:space="preserve"> PAGE   \* MERGEFORMAT </w:instrText>
          </w:r>
          <w:r w:rsidRPr="00F9386C">
            <w:rPr>
              <w:rFonts w:ascii="Arial" w:hAnsi="Arial" w:cs="Arial"/>
              <w:i/>
              <w:sz w:val="18"/>
              <w:szCs w:val="24"/>
            </w:rPr>
            <w:fldChar w:fldCharType="separate"/>
          </w:r>
          <w:r w:rsidR="00DE1C8E">
            <w:rPr>
              <w:rFonts w:ascii="Arial" w:hAnsi="Arial" w:cs="Arial"/>
              <w:i/>
              <w:noProof/>
              <w:sz w:val="18"/>
              <w:szCs w:val="24"/>
            </w:rPr>
            <w:t>1</w:t>
          </w:r>
          <w:r w:rsidRPr="00F9386C">
            <w:rPr>
              <w:rFonts w:ascii="Arial" w:hAnsi="Arial" w:cs="Arial"/>
              <w:i/>
              <w:sz w:val="18"/>
              <w:szCs w:val="24"/>
            </w:rPr>
            <w:fldChar w:fldCharType="end"/>
          </w:r>
        </w:p>
      </w:tc>
    </w:tr>
  </w:tbl>
  <w:p w:rsidR="006336CA" w:rsidRPr="00586BFF" w:rsidRDefault="00205626">
    <w:pPr>
      <w:pStyle w:val="Pieddepage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E6158B" wp14:editId="54D550AF">
              <wp:simplePos x="0" y="0"/>
              <wp:positionH relativeFrom="column">
                <wp:posOffset>-328494</wp:posOffset>
              </wp:positionH>
              <wp:positionV relativeFrom="paragraph">
                <wp:posOffset>-111343</wp:posOffset>
              </wp:positionV>
              <wp:extent cx="6858000" cy="0"/>
              <wp:effectExtent l="0" t="0" r="1905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6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85pt;margin-top:-8.75pt;width:54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DC" w:rsidRDefault="003826DC">
      <w:r>
        <w:separator/>
      </w:r>
    </w:p>
  </w:footnote>
  <w:footnote w:type="continuationSeparator" w:id="0">
    <w:p w:rsidR="003826DC" w:rsidRDefault="0038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413"/>
      <w:gridCol w:w="2410"/>
    </w:tblGrid>
    <w:tr w:rsidR="00BF0471" w:rsidRPr="00D10724" w:rsidTr="003B4A13">
      <w:trPr>
        <w:trHeight w:val="285"/>
      </w:trPr>
      <w:tc>
        <w:tcPr>
          <w:tcW w:w="1526" w:type="dxa"/>
          <w:vAlign w:val="center"/>
        </w:tcPr>
        <w:p w:rsidR="00BF0471" w:rsidRPr="00E51754" w:rsidRDefault="00BF0471" w:rsidP="00BF0471">
          <w:pPr>
            <w:tabs>
              <w:tab w:val="right" w:pos="9072"/>
            </w:tabs>
            <w:ind w:right="-108"/>
            <w:jc w:val="center"/>
            <w:rPr>
              <w:rFonts w:ascii="Arial" w:hAnsi="Arial" w:cs="Arial"/>
              <w:b/>
              <w:sz w:val="20"/>
            </w:rPr>
          </w:pPr>
          <w:r w:rsidRPr="00E51754">
            <w:rPr>
              <w:rFonts w:ascii="Arial" w:hAnsi="Arial" w:cs="Arial"/>
              <w:b/>
              <w:sz w:val="20"/>
            </w:rPr>
            <w:t>C1</w:t>
          </w:r>
        </w:p>
      </w:tc>
      <w:tc>
        <w:tcPr>
          <w:tcW w:w="6413" w:type="dxa"/>
          <w:vAlign w:val="center"/>
        </w:tcPr>
        <w:p w:rsidR="00BF0471" w:rsidRPr="00E51754" w:rsidRDefault="00F9386C" w:rsidP="00BF0471">
          <w:pPr>
            <w:ind w:right="-250"/>
            <w:jc w:val="center"/>
            <w:outlineLvl w:val="1"/>
            <w:rPr>
              <w:rFonts w:ascii="Arial" w:eastAsiaTheme="majorEastAsia" w:hAnsi="Arial" w:cs="Arial"/>
              <w:b/>
              <w:i/>
              <w:sz w:val="20"/>
              <w:szCs w:val="24"/>
            </w:rPr>
          </w:pPr>
          <w:r>
            <w:rPr>
              <w:rFonts w:ascii="Arial" w:eastAsiaTheme="majorEastAsia" w:hAnsi="Arial" w:cs="Arial"/>
              <w:b/>
              <w:i/>
              <w:sz w:val="20"/>
              <w:szCs w:val="24"/>
            </w:rPr>
            <w:t>Etude</w:t>
          </w:r>
          <w:r w:rsidR="00BF0471" w:rsidRPr="00E51754">
            <w:rPr>
              <w:rFonts w:ascii="Arial" w:eastAsiaTheme="majorEastAsia" w:hAnsi="Arial" w:cs="Arial"/>
              <w:b/>
              <w:i/>
              <w:sz w:val="20"/>
              <w:szCs w:val="24"/>
            </w:rPr>
            <w:t xml:space="preserve"> n°2 : développer un modèle de type richelieu </w:t>
          </w:r>
          <w:r>
            <w:rPr>
              <w:rFonts w:ascii="Arial" w:eastAsiaTheme="majorEastAsia" w:hAnsi="Arial" w:cs="Arial"/>
              <w:b/>
              <w:i/>
              <w:sz w:val="20"/>
              <w:szCs w:val="24"/>
            </w:rPr>
            <w:t>classique</w:t>
          </w:r>
        </w:p>
      </w:tc>
      <w:tc>
        <w:tcPr>
          <w:tcW w:w="2410" w:type="dxa"/>
          <w:vAlign w:val="center"/>
        </w:tcPr>
        <w:p w:rsidR="00BF0471" w:rsidRDefault="00BF0471" w:rsidP="00BF047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sz w:val="20"/>
            </w:rPr>
          </w:pPr>
          <w:r w:rsidRPr="00E51754">
            <w:rPr>
              <w:rFonts w:ascii="Arial" w:hAnsi="Arial" w:cs="Arial"/>
              <w:b/>
              <w:i/>
              <w:sz w:val="20"/>
            </w:rPr>
            <w:t>Conception CAO 2D</w:t>
          </w:r>
        </w:p>
        <w:p w:rsidR="00BF0471" w:rsidRPr="00E51754" w:rsidRDefault="00BF0471" w:rsidP="00BF047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sz w:val="20"/>
            </w:rPr>
          </w:pPr>
        </w:p>
      </w:tc>
    </w:tr>
  </w:tbl>
  <w:p w:rsidR="007A6061" w:rsidRPr="00BF0471" w:rsidRDefault="00FA0413" w:rsidP="00BF047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1424F1D" wp14:editId="37E1BE90">
              <wp:simplePos x="0" y="0"/>
              <wp:positionH relativeFrom="column">
                <wp:posOffset>-212725</wp:posOffset>
              </wp:positionH>
              <wp:positionV relativeFrom="paragraph">
                <wp:posOffset>29175</wp:posOffset>
              </wp:positionV>
              <wp:extent cx="6858000" cy="0"/>
              <wp:effectExtent l="0" t="0" r="19050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FEE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75pt;margin-top:2.3pt;width:540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413"/>
      <w:gridCol w:w="2410"/>
    </w:tblGrid>
    <w:tr w:rsidR="00205626" w:rsidRPr="00D10724" w:rsidTr="00E51754">
      <w:tc>
        <w:tcPr>
          <w:tcW w:w="1526" w:type="dxa"/>
          <w:vAlign w:val="center"/>
        </w:tcPr>
        <w:p w:rsidR="00205626" w:rsidRPr="00E51754" w:rsidRDefault="00205626" w:rsidP="00532515">
          <w:pPr>
            <w:tabs>
              <w:tab w:val="right" w:pos="9072"/>
            </w:tabs>
            <w:ind w:right="-108"/>
            <w:jc w:val="center"/>
            <w:rPr>
              <w:rFonts w:ascii="Arial" w:hAnsi="Arial" w:cs="Arial"/>
              <w:b/>
              <w:sz w:val="20"/>
            </w:rPr>
          </w:pPr>
          <w:r w:rsidRPr="00E51754">
            <w:rPr>
              <w:rFonts w:ascii="Arial" w:hAnsi="Arial" w:cs="Arial"/>
              <w:b/>
              <w:sz w:val="20"/>
            </w:rPr>
            <w:t>C</w:t>
          </w:r>
          <w:r w:rsidR="00532515" w:rsidRPr="00E51754">
            <w:rPr>
              <w:rFonts w:ascii="Arial" w:hAnsi="Arial" w:cs="Arial"/>
              <w:b/>
              <w:sz w:val="20"/>
            </w:rPr>
            <w:t>1</w:t>
          </w:r>
          <w:r w:rsidR="00BF0471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6413" w:type="dxa"/>
          <w:vAlign w:val="center"/>
        </w:tcPr>
        <w:p w:rsidR="00205626" w:rsidRPr="00E51754" w:rsidRDefault="00F52620" w:rsidP="00532515">
          <w:pPr>
            <w:ind w:right="-250"/>
            <w:jc w:val="center"/>
            <w:outlineLvl w:val="1"/>
            <w:rPr>
              <w:rFonts w:ascii="Arial" w:eastAsiaTheme="majorEastAsia" w:hAnsi="Arial" w:cs="Arial"/>
              <w:b/>
              <w:i/>
              <w:sz w:val="20"/>
              <w:szCs w:val="24"/>
            </w:rPr>
          </w:pPr>
          <w:r>
            <w:rPr>
              <w:rFonts w:ascii="Arial" w:eastAsiaTheme="majorEastAsia" w:hAnsi="Arial" w:cs="Arial"/>
              <w:b/>
              <w:i/>
              <w:sz w:val="20"/>
              <w:szCs w:val="24"/>
            </w:rPr>
            <w:t>Etude</w:t>
          </w:r>
          <w:r w:rsidR="00205626" w:rsidRPr="00E51754">
            <w:rPr>
              <w:rFonts w:ascii="Arial" w:eastAsiaTheme="majorEastAsia" w:hAnsi="Arial" w:cs="Arial"/>
              <w:b/>
              <w:i/>
              <w:sz w:val="20"/>
              <w:szCs w:val="24"/>
            </w:rPr>
            <w:t xml:space="preserve"> </w:t>
          </w:r>
          <w:r w:rsidR="00532515" w:rsidRPr="00E51754">
            <w:rPr>
              <w:rFonts w:ascii="Arial" w:eastAsiaTheme="majorEastAsia" w:hAnsi="Arial" w:cs="Arial"/>
              <w:b/>
              <w:i/>
              <w:sz w:val="20"/>
              <w:szCs w:val="24"/>
            </w:rPr>
            <w:t>n°2</w:t>
          </w:r>
          <w:r w:rsidR="00205626" w:rsidRPr="00E51754">
            <w:rPr>
              <w:rFonts w:ascii="Arial" w:eastAsiaTheme="majorEastAsia" w:hAnsi="Arial" w:cs="Arial"/>
              <w:b/>
              <w:i/>
              <w:sz w:val="20"/>
              <w:szCs w:val="24"/>
            </w:rPr>
            <w:t xml:space="preserve"> : </w:t>
          </w:r>
          <w:r w:rsidR="00532515" w:rsidRPr="00E51754">
            <w:rPr>
              <w:rFonts w:ascii="Arial" w:eastAsiaTheme="majorEastAsia" w:hAnsi="Arial" w:cs="Arial"/>
              <w:b/>
              <w:i/>
              <w:sz w:val="20"/>
              <w:szCs w:val="24"/>
            </w:rPr>
            <w:t xml:space="preserve">développer un modèle de type richelieu </w:t>
          </w:r>
          <w:r w:rsidR="00F9386C">
            <w:rPr>
              <w:rFonts w:ascii="Arial" w:eastAsiaTheme="majorEastAsia" w:hAnsi="Arial" w:cs="Arial"/>
              <w:b/>
              <w:i/>
              <w:sz w:val="20"/>
              <w:szCs w:val="24"/>
            </w:rPr>
            <w:t>classique</w:t>
          </w:r>
        </w:p>
      </w:tc>
      <w:tc>
        <w:tcPr>
          <w:tcW w:w="2410" w:type="dxa"/>
          <w:vAlign w:val="center"/>
        </w:tcPr>
        <w:p w:rsidR="00532515" w:rsidRDefault="00205626" w:rsidP="00F4619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sz w:val="20"/>
            </w:rPr>
          </w:pPr>
          <w:r w:rsidRPr="00E51754">
            <w:rPr>
              <w:rFonts w:ascii="Arial" w:hAnsi="Arial" w:cs="Arial"/>
              <w:b/>
              <w:i/>
              <w:sz w:val="20"/>
            </w:rPr>
            <w:t>Conception CAO 2D</w:t>
          </w:r>
        </w:p>
        <w:p w:rsidR="00BF0471" w:rsidRPr="00E51754" w:rsidRDefault="00BF0471" w:rsidP="00F4619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i/>
              <w:sz w:val="20"/>
            </w:rPr>
          </w:pPr>
        </w:p>
      </w:tc>
    </w:tr>
  </w:tbl>
  <w:p w:rsidR="006336CA" w:rsidRPr="00205626" w:rsidRDefault="00205626" w:rsidP="002056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1EBD5BA" wp14:editId="0F730DD3">
              <wp:simplePos x="0" y="0"/>
              <wp:positionH relativeFrom="column">
                <wp:posOffset>-352314</wp:posOffset>
              </wp:positionH>
              <wp:positionV relativeFrom="paragraph">
                <wp:posOffset>60325</wp:posOffset>
              </wp:positionV>
              <wp:extent cx="68580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AD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75pt;margin-top:4.75pt;width:540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5725FBA"/>
    <w:lvl w:ilvl="0">
      <w:start w:val="1"/>
      <w:numFmt w:val="decimal"/>
      <w:lvlText w:val="%1."/>
      <w:lvlJc w:val="left"/>
      <w:pPr>
        <w:tabs>
          <w:tab w:val="num" w:pos="142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322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5028" w:hanging="144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A0E2F"/>
    <w:multiLevelType w:val="multilevel"/>
    <w:tmpl w:val="03C60B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09227CC0"/>
    <w:multiLevelType w:val="hybridMultilevel"/>
    <w:tmpl w:val="6B32C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1F7"/>
    <w:multiLevelType w:val="singleLevel"/>
    <w:tmpl w:val="E0F260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CE63B8"/>
    <w:multiLevelType w:val="singleLevel"/>
    <w:tmpl w:val="BD9225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424E4E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167405B1"/>
    <w:multiLevelType w:val="hybridMultilevel"/>
    <w:tmpl w:val="9AFC1C70"/>
    <w:lvl w:ilvl="0" w:tplc="493E6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9532D"/>
    <w:multiLevelType w:val="hybridMultilevel"/>
    <w:tmpl w:val="3B92A10A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1C96497"/>
    <w:multiLevelType w:val="hybridMultilevel"/>
    <w:tmpl w:val="A532EF34"/>
    <w:lvl w:ilvl="0" w:tplc="905CA47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559C"/>
    <w:multiLevelType w:val="hybridMultilevel"/>
    <w:tmpl w:val="F49CC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1FA"/>
    <w:multiLevelType w:val="hybridMultilevel"/>
    <w:tmpl w:val="C0E45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1AF1"/>
    <w:multiLevelType w:val="singleLevel"/>
    <w:tmpl w:val="21809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324A62"/>
    <w:multiLevelType w:val="hybridMultilevel"/>
    <w:tmpl w:val="9B9C189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2531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A37193"/>
    <w:multiLevelType w:val="hybridMultilevel"/>
    <w:tmpl w:val="A5E8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966B7"/>
    <w:multiLevelType w:val="hybridMultilevel"/>
    <w:tmpl w:val="B7D02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3280C"/>
    <w:multiLevelType w:val="singleLevel"/>
    <w:tmpl w:val="D8E696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0244BD3"/>
    <w:multiLevelType w:val="singleLevel"/>
    <w:tmpl w:val="590C9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D64375"/>
    <w:multiLevelType w:val="hybridMultilevel"/>
    <w:tmpl w:val="82C41D76"/>
    <w:lvl w:ilvl="0" w:tplc="905CA47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1" w15:restartNumberingAfterBreak="0">
    <w:nsid w:val="56287E7E"/>
    <w:multiLevelType w:val="singleLevel"/>
    <w:tmpl w:val="8C0058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9D62DE8"/>
    <w:multiLevelType w:val="hybridMultilevel"/>
    <w:tmpl w:val="99D85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E64F7"/>
    <w:multiLevelType w:val="hybridMultilevel"/>
    <w:tmpl w:val="53B0F94E"/>
    <w:lvl w:ilvl="0" w:tplc="95B86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42C32"/>
    <w:multiLevelType w:val="hybridMultilevel"/>
    <w:tmpl w:val="58541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573C5"/>
    <w:multiLevelType w:val="hybridMultilevel"/>
    <w:tmpl w:val="4B14CB0A"/>
    <w:lvl w:ilvl="0" w:tplc="95B86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2"/>
  </w:num>
  <w:num w:numId="5">
    <w:abstractNumId w:val="17"/>
  </w:num>
  <w:num w:numId="6">
    <w:abstractNumId w:val="5"/>
  </w:num>
  <w:num w:numId="7">
    <w:abstractNumId w:val="21"/>
  </w:num>
  <w:num w:numId="8">
    <w:abstractNumId w:val="4"/>
  </w:num>
  <w:num w:numId="9">
    <w:abstractNumId w:val="20"/>
  </w:num>
  <w:num w:numId="10">
    <w:abstractNumId w:val="14"/>
  </w:num>
  <w:num w:numId="11">
    <w:abstractNumId w:val="8"/>
  </w:num>
  <w:num w:numId="12">
    <w:abstractNumId w:val="25"/>
  </w:num>
  <w:num w:numId="13">
    <w:abstractNumId w:val="23"/>
  </w:num>
  <w:num w:numId="14">
    <w:abstractNumId w:val="0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0"/>
  </w:num>
  <w:num w:numId="25">
    <w:abstractNumId w:val="2"/>
  </w:num>
  <w:num w:numId="26">
    <w:abstractNumId w:val="22"/>
  </w:num>
  <w:num w:numId="27">
    <w:abstractNumId w:val="10"/>
  </w:num>
  <w:num w:numId="28">
    <w:abstractNumId w:val="7"/>
  </w:num>
  <w:num w:numId="29">
    <w:abstractNumId w:val="24"/>
  </w:num>
  <w:num w:numId="30">
    <w:abstractNumId w:val="3"/>
  </w:num>
  <w:num w:numId="31">
    <w:abstractNumId w:val="13"/>
  </w:num>
  <w:num w:numId="32">
    <w:abstractNumId w:val="19"/>
  </w:num>
  <w:num w:numId="33">
    <w:abstractNumId w:val="9"/>
  </w:num>
  <w:num w:numId="34">
    <w:abstractNumId w:val="11"/>
  </w:num>
  <w:num w:numId="35">
    <w:abstractNumId w:val="20"/>
  </w:num>
  <w:num w:numId="36">
    <w:abstractNumId w:val="20"/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1"/>
    <w:rsid w:val="000034FB"/>
    <w:rsid w:val="00007053"/>
    <w:rsid w:val="00026B2B"/>
    <w:rsid w:val="00035D45"/>
    <w:rsid w:val="00074D0A"/>
    <w:rsid w:val="00075D63"/>
    <w:rsid w:val="00092BBE"/>
    <w:rsid w:val="000A5DEA"/>
    <w:rsid w:val="000B1032"/>
    <w:rsid w:val="000B243A"/>
    <w:rsid w:val="000D0D02"/>
    <w:rsid w:val="000E7228"/>
    <w:rsid w:val="0014433C"/>
    <w:rsid w:val="00162FBC"/>
    <w:rsid w:val="001B6BA7"/>
    <w:rsid w:val="001D5A98"/>
    <w:rsid w:val="00205626"/>
    <w:rsid w:val="00255681"/>
    <w:rsid w:val="00263900"/>
    <w:rsid w:val="00275EF4"/>
    <w:rsid w:val="00294E2E"/>
    <w:rsid w:val="002F7F75"/>
    <w:rsid w:val="00333C6A"/>
    <w:rsid w:val="0034349F"/>
    <w:rsid w:val="003826DC"/>
    <w:rsid w:val="00384354"/>
    <w:rsid w:val="00384FDB"/>
    <w:rsid w:val="003B4A13"/>
    <w:rsid w:val="003C45C0"/>
    <w:rsid w:val="003C6C40"/>
    <w:rsid w:val="003F77BA"/>
    <w:rsid w:val="00403C56"/>
    <w:rsid w:val="00407BE1"/>
    <w:rsid w:val="004A40CC"/>
    <w:rsid w:val="004B5C2F"/>
    <w:rsid w:val="004C1B18"/>
    <w:rsid w:val="004F2C1E"/>
    <w:rsid w:val="004F3B51"/>
    <w:rsid w:val="004F485F"/>
    <w:rsid w:val="00502664"/>
    <w:rsid w:val="0050439D"/>
    <w:rsid w:val="005166E9"/>
    <w:rsid w:val="00523D6D"/>
    <w:rsid w:val="00532515"/>
    <w:rsid w:val="005423D4"/>
    <w:rsid w:val="00567271"/>
    <w:rsid w:val="00586BFF"/>
    <w:rsid w:val="005C3A6B"/>
    <w:rsid w:val="005D0FBD"/>
    <w:rsid w:val="005D772D"/>
    <w:rsid w:val="00624AB1"/>
    <w:rsid w:val="006336CA"/>
    <w:rsid w:val="0064537E"/>
    <w:rsid w:val="00672A63"/>
    <w:rsid w:val="006764D6"/>
    <w:rsid w:val="00677C41"/>
    <w:rsid w:val="006844FC"/>
    <w:rsid w:val="006A0520"/>
    <w:rsid w:val="006A5570"/>
    <w:rsid w:val="006B7FF5"/>
    <w:rsid w:val="006C1EF6"/>
    <w:rsid w:val="006D47FB"/>
    <w:rsid w:val="006F32D1"/>
    <w:rsid w:val="006F64F9"/>
    <w:rsid w:val="0070494D"/>
    <w:rsid w:val="0071508B"/>
    <w:rsid w:val="00720272"/>
    <w:rsid w:val="00751536"/>
    <w:rsid w:val="00757B80"/>
    <w:rsid w:val="007746DB"/>
    <w:rsid w:val="007965DD"/>
    <w:rsid w:val="007A4646"/>
    <w:rsid w:val="007A6061"/>
    <w:rsid w:val="007F4C19"/>
    <w:rsid w:val="00810884"/>
    <w:rsid w:val="00831363"/>
    <w:rsid w:val="008631F9"/>
    <w:rsid w:val="00876BC3"/>
    <w:rsid w:val="008A39F1"/>
    <w:rsid w:val="008B0F09"/>
    <w:rsid w:val="008D1608"/>
    <w:rsid w:val="008F5E68"/>
    <w:rsid w:val="009042A0"/>
    <w:rsid w:val="0091410B"/>
    <w:rsid w:val="00920966"/>
    <w:rsid w:val="009230D9"/>
    <w:rsid w:val="00975351"/>
    <w:rsid w:val="00984CB8"/>
    <w:rsid w:val="009879C7"/>
    <w:rsid w:val="009A41EE"/>
    <w:rsid w:val="009A4B2E"/>
    <w:rsid w:val="009C618D"/>
    <w:rsid w:val="00A10C1D"/>
    <w:rsid w:val="00A30402"/>
    <w:rsid w:val="00A41F2D"/>
    <w:rsid w:val="00A6206D"/>
    <w:rsid w:val="00A83425"/>
    <w:rsid w:val="00AC6194"/>
    <w:rsid w:val="00AD184A"/>
    <w:rsid w:val="00AD5823"/>
    <w:rsid w:val="00AD7BB7"/>
    <w:rsid w:val="00B921AF"/>
    <w:rsid w:val="00BD56EA"/>
    <w:rsid w:val="00BF0471"/>
    <w:rsid w:val="00BF4746"/>
    <w:rsid w:val="00C70071"/>
    <w:rsid w:val="00C74097"/>
    <w:rsid w:val="00C75DD3"/>
    <w:rsid w:val="00C935F9"/>
    <w:rsid w:val="00CF77F8"/>
    <w:rsid w:val="00D112E4"/>
    <w:rsid w:val="00D25A2F"/>
    <w:rsid w:val="00DB528F"/>
    <w:rsid w:val="00DC6FC9"/>
    <w:rsid w:val="00DE1C8E"/>
    <w:rsid w:val="00DE5424"/>
    <w:rsid w:val="00DF44F1"/>
    <w:rsid w:val="00E050AE"/>
    <w:rsid w:val="00E153B3"/>
    <w:rsid w:val="00E15EA2"/>
    <w:rsid w:val="00E248FF"/>
    <w:rsid w:val="00E448F2"/>
    <w:rsid w:val="00E51754"/>
    <w:rsid w:val="00E52862"/>
    <w:rsid w:val="00E76576"/>
    <w:rsid w:val="00EC047E"/>
    <w:rsid w:val="00EC0FF5"/>
    <w:rsid w:val="00EE0935"/>
    <w:rsid w:val="00EF589F"/>
    <w:rsid w:val="00F04155"/>
    <w:rsid w:val="00F05BFE"/>
    <w:rsid w:val="00F4003C"/>
    <w:rsid w:val="00F52620"/>
    <w:rsid w:val="00F825A6"/>
    <w:rsid w:val="00F8450C"/>
    <w:rsid w:val="00F9386C"/>
    <w:rsid w:val="00FA0413"/>
    <w:rsid w:val="00FC2258"/>
    <w:rsid w:val="00FD127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BE449-117D-4756-B564-A938EB2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862"/>
    <w:rPr>
      <w:sz w:val="22"/>
    </w:rPr>
  </w:style>
  <w:style w:type="paragraph" w:styleId="Titre1">
    <w:name w:val="heading 1"/>
    <w:basedOn w:val="Normal"/>
    <w:next w:val="Normal"/>
    <w:qFormat/>
    <w:rsid w:val="00E52862"/>
    <w:pPr>
      <w:keepNext/>
      <w:numPr>
        <w:numId w:val="19"/>
      </w:numPr>
      <w:spacing w:before="240" w:after="60"/>
      <w:outlineLvl w:val="0"/>
    </w:pPr>
    <w:rPr>
      <w:rFonts w:ascii="Arial" w:hAnsi="Arial"/>
      <w:b/>
      <w:smallCaps/>
      <w:kern w:val="28"/>
      <w:sz w:val="28"/>
    </w:rPr>
  </w:style>
  <w:style w:type="paragraph" w:styleId="Titre2">
    <w:name w:val="heading 2"/>
    <w:basedOn w:val="Normal"/>
    <w:next w:val="Corpsdetexte"/>
    <w:qFormat/>
    <w:rsid w:val="00E52862"/>
    <w:pPr>
      <w:keepNext/>
      <w:numPr>
        <w:ilvl w:val="1"/>
        <w:numId w:val="19"/>
      </w:numPr>
      <w:tabs>
        <w:tab w:val="left" w:pos="851"/>
      </w:tabs>
      <w:spacing w:before="12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E52862"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52862"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E52862"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rsid w:val="00E52862"/>
    <w:p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rsid w:val="00E52862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E52862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E5286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5D45"/>
    <w:pPr>
      <w:tabs>
        <w:tab w:val="center" w:pos="4536"/>
        <w:tab w:val="right" w:pos="9072"/>
      </w:tabs>
    </w:pPr>
  </w:style>
  <w:style w:type="paragraph" w:customStyle="1" w:styleId="TITRETP">
    <w:name w:val="TITRE TP"/>
    <w:basedOn w:val="Normal"/>
    <w:next w:val="Corpsdetexte"/>
    <w:rsid w:val="00F05BFE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hAnsi="Arial Black"/>
      <w:sz w:val="52"/>
    </w:rPr>
  </w:style>
  <w:style w:type="paragraph" w:styleId="Corpsdetexte">
    <w:name w:val="Body Text"/>
    <w:basedOn w:val="Normal"/>
    <w:rsid w:val="00035D45"/>
    <w:pPr>
      <w:spacing w:after="120"/>
    </w:pPr>
  </w:style>
  <w:style w:type="paragraph" w:styleId="Pieddepage">
    <w:name w:val="footer"/>
    <w:basedOn w:val="Normal"/>
    <w:link w:val="PieddepageCar"/>
    <w:uiPriority w:val="99"/>
    <w:rsid w:val="00035D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35D45"/>
  </w:style>
  <w:style w:type="character" w:styleId="Marquedecommentaire">
    <w:name w:val="annotation reference"/>
    <w:basedOn w:val="Policepardfaut"/>
    <w:semiHidden/>
    <w:rsid w:val="00035D45"/>
    <w:rPr>
      <w:sz w:val="16"/>
    </w:rPr>
  </w:style>
  <w:style w:type="paragraph" w:customStyle="1" w:styleId="Titre1sansnum">
    <w:name w:val="Titre1 sans num"/>
    <w:basedOn w:val="Titre1"/>
    <w:next w:val="Corpsdetexte"/>
    <w:rsid w:val="00035D45"/>
    <w:pPr>
      <w:pBdr>
        <w:bottom w:val="single" w:sz="6" w:space="4" w:color="auto"/>
      </w:pBdr>
      <w:outlineLvl w:val="9"/>
    </w:pPr>
  </w:style>
  <w:style w:type="paragraph" w:styleId="Commentaire">
    <w:name w:val="annotation text"/>
    <w:basedOn w:val="Normal"/>
    <w:link w:val="CommentaireCar"/>
    <w:semiHidden/>
    <w:rsid w:val="00035D45"/>
    <w:rPr>
      <w:sz w:val="20"/>
    </w:rPr>
  </w:style>
  <w:style w:type="paragraph" w:styleId="Retraitnormal">
    <w:name w:val="Normal Indent"/>
    <w:basedOn w:val="Normal"/>
    <w:rsid w:val="00035D45"/>
    <w:pPr>
      <w:ind w:left="1080"/>
    </w:pPr>
    <w:rPr>
      <w:rFonts w:ascii="Arial" w:hAnsi="Arial"/>
      <w:sz w:val="20"/>
    </w:rPr>
  </w:style>
  <w:style w:type="paragraph" w:customStyle="1" w:styleId="pastille">
    <w:name w:val="pastille"/>
    <w:basedOn w:val="Normal"/>
    <w:rsid w:val="00035D45"/>
    <w:pPr>
      <w:numPr>
        <w:numId w:val="9"/>
      </w:numPr>
    </w:pPr>
  </w:style>
  <w:style w:type="table" w:styleId="Grilledutableau">
    <w:name w:val="Table Grid"/>
    <w:basedOn w:val="TableauNormal"/>
    <w:rsid w:val="0098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65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27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67271"/>
    <w:rPr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20562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B2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026B2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m%20travail\TRAVAUX%20PRAT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514D-AEAA-433D-B3E9-CB2E6DDC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TRAVAUX PRATIQUES.dotx</Template>
  <TotalTime>0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TRAVAUX PRATIQUES</vt:lpstr>
    </vt:vector>
  </TitlesOfParts>
  <Company>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PRATIQUES</dc:title>
  <dc:subject>CAO</dc:subject>
  <dc:creator>Jean Philippe</dc:creator>
  <cp:lastModifiedBy>Dominique DUC</cp:lastModifiedBy>
  <cp:revision>2</cp:revision>
  <cp:lastPrinted>2017-10-27T15:33:00Z</cp:lastPrinted>
  <dcterms:created xsi:type="dcterms:W3CDTF">2018-06-15T06:35:00Z</dcterms:created>
  <dcterms:modified xsi:type="dcterms:W3CDTF">2018-06-15T06:35:00Z</dcterms:modified>
</cp:coreProperties>
</file>