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31" w:rsidRPr="006E281A" w:rsidRDefault="00691731" w:rsidP="006E281A">
      <w:pPr>
        <w:jc w:val="center"/>
        <w:outlineLvl w:val="0"/>
        <w:rPr>
          <w:rFonts w:cs="Arial"/>
          <w:b/>
          <w:sz w:val="28"/>
          <w:szCs w:val="28"/>
        </w:rPr>
      </w:pPr>
      <w:r w:rsidRPr="006E281A">
        <w:rPr>
          <w:rFonts w:cs="Arial"/>
          <w:b/>
          <w:sz w:val="28"/>
          <w:szCs w:val="28"/>
        </w:rPr>
        <w:t>BTS ASSISTANCE TECHNIQUE D'INGÉNIEUR</w:t>
      </w:r>
    </w:p>
    <w:p w:rsidR="00691731" w:rsidRPr="0074434A" w:rsidRDefault="00691731" w:rsidP="00586EDF">
      <w:pPr>
        <w:jc w:val="center"/>
        <w:outlineLvl w:val="0"/>
        <w:rPr>
          <w:rFonts w:cs="Arial"/>
          <w:b/>
          <w:sz w:val="28"/>
          <w:szCs w:val="28"/>
          <w:u w:val="single"/>
        </w:rPr>
      </w:pPr>
      <w:r>
        <w:rPr>
          <w:rFonts w:cs="Arial"/>
          <w:b/>
          <w:sz w:val="28"/>
          <w:szCs w:val="28"/>
          <w:u w:val="single"/>
        </w:rPr>
        <w:t>Sous épreuve U42</w:t>
      </w:r>
    </w:p>
    <w:p w:rsidR="00691731" w:rsidRPr="00200840" w:rsidRDefault="00691731" w:rsidP="00586EDF">
      <w:pPr>
        <w:jc w:val="center"/>
        <w:rPr>
          <w:rFonts w:cs="Arial"/>
          <w:sz w:val="28"/>
          <w:szCs w:val="28"/>
        </w:rPr>
      </w:pPr>
    </w:p>
    <w:p w:rsidR="00691731" w:rsidRDefault="00691731" w:rsidP="00C50F2C">
      <w:pPr>
        <w:ind w:left="-142" w:right="-142"/>
        <w:jc w:val="center"/>
        <w:rPr>
          <w:rFonts w:cs="Arial"/>
          <w:b/>
          <w:sz w:val="28"/>
          <w:szCs w:val="28"/>
        </w:rPr>
      </w:pPr>
      <w:r>
        <w:rPr>
          <w:rFonts w:cs="Arial"/>
          <w:b/>
          <w:sz w:val="28"/>
          <w:szCs w:val="28"/>
        </w:rPr>
        <w:t>Vérification des performances mécaniques et électriques d’un  système pluritechnologique.</w:t>
      </w:r>
    </w:p>
    <w:p w:rsidR="00691731" w:rsidRPr="00200840" w:rsidRDefault="00691731" w:rsidP="002A75CC">
      <w:pPr>
        <w:rPr>
          <w:rFonts w:cs="Arial"/>
          <w:sz w:val="28"/>
          <w:szCs w:val="28"/>
        </w:rPr>
      </w:pPr>
    </w:p>
    <w:p w:rsidR="00691731" w:rsidRPr="00200840" w:rsidRDefault="00691731" w:rsidP="00586EDF">
      <w:pPr>
        <w:jc w:val="center"/>
        <w:outlineLvl w:val="0"/>
        <w:rPr>
          <w:rFonts w:cs="Arial"/>
          <w:b/>
          <w:sz w:val="32"/>
          <w:szCs w:val="32"/>
        </w:rPr>
      </w:pPr>
      <w:r>
        <w:rPr>
          <w:rFonts w:cs="Arial"/>
          <w:b/>
          <w:sz w:val="32"/>
          <w:szCs w:val="32"/>
        </w:rPr>
        <w:t>DOSSIER CORRECTION</w:t>
      </w:r>
    </w:p>
    <w:p w:rsidR="00691731" w:rsidRDefault="00691731" w:rsidP="00586EDF">
      <w:pPr>
        <w:jc w:val="center"/>
        <w:rPr>
          <w:rFonts w:cs="Arial"/>
          <w:sz w:val="28"/>
          <w:szCs w:val="28"/>
        </w:rPr>
      </w:pPr>
    </w:p>
    <w:p w:rsidR="00691731" w:rsidRDefault="00691731" w:rsidP="00586EDF">
      <w:pPr>
        <w:jc w:val="center"/>
        <w:rPr>
          <w:rFonts w:cs="Arial"/>
          <w:sz w:val="28"/>
          <w:szCs w:val="28"/>
        </w:rPr>
      </w:pPr>
    </w:p>
    <w:p w:rsidR="00691731" w:rsidRDefault="00691731" w:rsidP="002A75CC">
      <w:pPr>
        <w:rPr>
          <w:rFonts w:cs="Arial"/>
          <w:sz w:val="28"/>
          <w:szCs w:val="28"/>
        </w:rPr>
      </w:pPr>
    </w:p>
    <w:p w:rsidR="00691731" w:rsidRDefault="00691731" w:rsidP="00586EDF">
      <w:pPr>
        <w:pBdr>
          <w:top w:val="single" w:sz="4" w:space="1" w:color="auto"/>
          <w:left w:val="single" w:sz="4" w:space="4" w:color="auto"/>
          <w:bottom w:val="single" w:sz="4" w:space="1" w:color="auto"/>
          <w:right w:val="single" w:sz="4" w:space="4" w:color="auto"/>
        </w:pBdr>
        <w:jc w:val="center"/>
        <w:outlineLvl w:val="0"/>
        <w:rPr>
          <w:rFonts w:cs="Arial"/>
          <w:b/>
          <w:sz w:val="56"/>
          <w:szCs w:val="56"/>
        </w:rPr>
      </w:pPr>
      <w:r w:rsidRPr="00200840">
        <w:rPr>
          <w:rFonts w:cs="Arial"/>
          <w:b/>
          <w:sz w:val="56"/>
          <w:szCs w:val="56"/>
        </w:rPr>
        <w:t>FERMEUSE DE BOITES DE GLACES</w:t>
      </w:r>
    </w:p>
    <w:p w:rsidR="00691731" w:rsidRDefault="00691731" w:rsidP="00586EDF">
      <w:pPr>
        <w:rPr>
          <w:rFonts w:cs="Arial"/>
          <w:sz w:val="56"/>
          <w:szCs w:val="56"/>
        </w:rPr>
      </w:pPr>
    </w:p>
    <w:p w:rsidR="00691731" w:rsidRDefault="00691731" w:rsidP="00586EDF">
      <w:pPr>
        <w:rPr>
          <w:rFonts w:cs="Arial"/>
          <w:sz w:val="56"/>
          <w:szCs w:val="56"/>
        </w:rPr>
      </w:pPr>
    </w:p>
    <w:p w:rsidR="00691731" w:rsidRDefault="00691731" w:rsidP="00586EDF">
      <w:pPr>
        <w:jc w:val="center"/>
        <w:outlineLvl w:val="0"/>
        <w:rPr>
          <w:rFonts w:cs="Arial"/>
          <w:b/>
          <w:sz w:val="36"/>
          <w:szCs w:val="36"/>
        </w:rPr>
      </w:pPr>
      <w:r w:rsidRPr="00200840">
        <w:rPr>
          <w:rFonts w:cs="Arial"/>
          <w:b/>
          <w:sz w:val="36"/>
          <w:szCs w:val="36"/>
        </w:rPr>
        <w:t>Ce d</w:t>
      </w:r>
      <w:r>
        <w:rPr>
          <w:rFonts w:cs="Arial"/>
          <w:b/>
          <w:sz w:val="36"/>
          <w:szCs w:val="36"/>
        </w:rPr>
        <w:t>ossier comprend les documents DC1 à DC14</w:t>
      </w:r>
    </w:p>
    <w:p w:rsidR="00691731" w:rsidRDefault="00691731" w:rsidP="00586EDF">
      <w:pPr>
        <w:rPr>
          <w:rFonts w:cs="Arial"/>
          <w:b/>
          <w:sz w:val="36"/>
          <w:szCs w:val="36"/>
        </w:rPr>
      </w:pPr>
    </w:p>
    <w:p w:rsidR="00691731" w:rsidRDefault="00691731" w:rsidP="0074309D">
      <w:pPr>
        <w:jc w:val="center"/>
        <w:outlineLvl w:val="0"/>
        <w:rPr>
          <w:rFonts w:cs="Arial"/>
          <w:b/>
          <w:sz w:val="36"/>
          <w:szCs w:val="36"/>
        </w:rPr>
      </w:pPr>
      <w:r>
        <w:rPr>
          <w:rFonts w:cs="Arial"/>
          <w:b/>
          <w:sz w:val="36"/>
          <w:szCs w:val="36"/>
        </w:rPr>
        <w:t>PROPOSITION DE BAR</w:t>
      </w:r>
      <w:r w:rsidRPr="0074309D">
        <w:rPr>
          <w:rFonts w:cs="Arial"/>
          <w:b/>
          <w:caps/>
          <w:sz w:val="36"/>
          <w:szCs w:val="36"/>
        </w:rPr>
        <w:t>è</w:t>
      </w:r>
      <w:r>
        <w:rPr>
          <w:rFonts w:cs="Arial"/>
          <w:b/>
          <w:sz w:val="36"/>
          <w:szCs w:val="36"/>
        </w:rPr>
        <w:t>ME /60 points</w:t>
      </w:r>
    </w:p>
    <w:tbl>
      <w:tblPr>
        <w:tblW w:w="8316" w:type="dxa"/>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ook w:val="00A0"/>
      </w:tblPr>
      <w:tblGrid>
        <w:gridCol w:w="575"/>
        <w:gridCol w:w="628"/>
        <w:gridCol w:w="808"/>
        <w:gridCol w:w="749"/>
        <w:gridCol w:w="886"/>
        <w:gridCol w:w="749"/>
        <w:gridCol w:w="591"/>
        <w:gridCol w:w="628"/>
        <w:gridCol w:w="591"/>
        <w:gridCol w:w="739"/>
        <w:gridCol w:w="577"/>
        <w:gridCol w:w="795"/>
      </w:tblGrid>
      <w:tr w:rsidR="00691731" w:rsidRPr="0057798A" w:rsidTr="0057798A">
        <w:tc>
          <w:tcPr>
            <w:tcW w:w="575"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A1</w:t>
            </w:r>
          </w:p>
        </w:tc>
        <w:tc>
          <w:tcPr>
            <w:tcW w:w="628" w:type="dxa"/>
            <w:shd w:val="clear" w:color="auto" w:fill="BFBFBF"/>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5pts</w:t>
            </w:r>
          </w:p>
        </w:tc>
        <w:tc>
          <w:tcPr>
            <w:tcW w:w="808"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B1.1</w:t>
            </w:r>
          </w:p>
        </w:tc>
        <w:tc>
          <w:tcPr>
            <w:tcW w:w="749" w:type="dxa"/>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2pts</w:t>
            </w:r>
          </w:p>
        </w:tc>
        <w:tc>
          <w:tcPr>
            <w:tcW w:w="886"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B2 .1</w:t>
            </w:r>
          </w:p>
        </w:tc>
        <w:tc>
          <w:tcPr>
            <w:tcW w:w="749" w:type="dxa"/>
            <w:shd w:val="clear" w:color="auto" w:fill="BFBFBF"/>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2pts</w:t>
            </w:r>
          </w:p>
        </w:tc>
        <w:tc>
          <w:tcPr>
            <w:tcW w:w="591"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C1</w:t>
            </w:r>
          </w:p>
        </w:tc>
        <w:tc>
          <w:tcPr>
            <w:tcW w:w="628" w:type="dxa"/>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2pts</w:t>
            </w:r>
          </w:p>
        </w:tc>
        <w:tc>
          <w:tcPr>
            <w:tcW w:w="591"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D1</w:t>
            </w:r>
          </w:p>
        </w:tc>
        <w:tc>
          <w:tcPr>
            <w:tcW w:w="739" w:type="dxa"/>
            <w:shd w:val="clear" w:color="auto" w:fill="BFBFBF"/>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2pts</w:t>
            </w:r>
          </w:p>
        </w:tc>
        <w:tc>
          <w:tcPr>
            <w:tcW w:w="577"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E1</w:t>
            </w:r>
          </w:p>
        </w:tc>
        <w:tc>
          <w:tcPr>
            <w:tcW w:w="795" w:type="dxa"/>
            <w:tcBorders>
              <w:right w:val="single" w:sz="4" w:space="0" w:color="auto"/>
            </w:tcBorders>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r>
      <w:tr w:rsidR="00691731" w:rsidRPr="0057798A" w:rsidTr="0057798A">
        <w:tc>
          <w:tcPr>
            <w:tcW w:w="575"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A2</w:t>
            </w:r>
          </w:p>
        </w:tc>
        <w:tc>
          <w:tcPr>
            <w:tcW w:w="628" w:type="dxa"/>
            <w:shd w:val="clear" w:color="auto" w:fill="BFBFBF"/>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1pt</w:t>
            </w:r>
          </w:p>
        </w:tc>
        <w:tc>
          <w:tcPr>
            <w:tcW w:w="808"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B1.2</w:t>
            </w:r>
          </w:p>
        </w:tc>
        <w:tc>
          <w:tcPr>
            <w:tcW w:w="749" w:type="dxa"/>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3pts</w:t>
            </w:r>
          </w:p>
        </w:tc>
        <w:tc>
          <w:tcPr>
            <w:tcW w:w="886"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B2.2</w:t>
            </w:r>
          </w:p>
        </w:tc>
        <w:tc>
          <w:tcPr>
            <w:tcW w:w="749" w:type="dxa"/>
            <w:shd w:val="clear" w:color="auto" w:fill="BFBFBF"/>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2pts</w:t>
            </w:r>
          </w:p>
        </w:tc>
        <w:tc>
          <w:tcPr>
            <w:tcW w:w="591"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C2</w:t>
            </w:r>
          </w:p>
        </w:tc>
        <w:tc>
          <w:tcPr>
            <w:tcW w:w="628" w:type="dxa"/>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3pts</w:t>
            </w:r>
          </w:p>
        </w:tc>
        <w:tc>
          <w:tcPr>
            <w:tcW w:w="591"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D2</w:t>
            </w:r>
          </w:p>
        </w:tc>
        <w:tc>
          <w:tcPr>
            <w:tcW w:w="739"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0"/>
                <w:szCs w:val="20"/>
                <w:lang w:eastAsia="en-US"/>
              </w:rPr>
              <w:t>1pt</w:t>
            </w:r>
          </w:p>
        </w:tc>
        <w:tc>
          <w:tcPr>
            <w:tcW w:w="577"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E2</w:t>
            </w:r>
          </w:p>
        </w:tc>
        <w:tc>
          <w:tcPr>
            <w:tcW w:w="795" w:type="dxa"/>
            <w:tcBorders>
              <w:right w:val="single" w:sz="4" w:space="0" w:color="auto"/>
            </w:tcBorders>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r>
      <w:tr w:rsidR="00691731" w:rsidRPr="0057798A" w:rsidTr="0057798A">
        <w:tc>
          <w:tcPr>
            <w:tcW w:w="575"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A3</w:t>
            </w:r>
          </w:p>
        </w:tc>
        <w:tc>
          <w:tcPr>
            <w:tcW w:w="628" w:type="dxa"/>
            <w:shd w:val="clear" w:color="auto" w:fill="BFBFBF"/>
            <w:vAlign w:val="center"/>
          </w:tcPr>
          <w:p w:rsidR="00691731" w:rsidRPr="0057798A" w:rsidRDefault="00691731" w:rsidP="0057798A">
            <w:pPr>
              <w:spacing w:after="0" w:line="240" w:lineRule="auto"/>
              <w:rPr>
                <w:rFonts w:cs="Arial"/>
                <w:b/>
                <w:sz w:val="24"/>
                <w:szCs w:val="24"/>
                <w:lang w:eastAsia="en-US"/>
              </w:rPr>
            </w:pPr>
            <w:r w:rsidRPr="0057798A">
              <w:rPr>
                <w:rFonts w:cs="Arial"/>
                <w:b/>
                <w:sz w:val="20"/>
                <w:szCs w:val="20"/>
                <w:lang w:eastAsia="en-US"/>
              </w:rPr>
              <w:t>1pt</w:t>
            </w:r>
          </w:p>
        </w:tc>
        <w:tc>
          <w:tcPr>
            <w:tcW w:w="808"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B1.3</w:t>
            </w:r>
          </w:p>
        </w:tc>
        <w:tc>
          <w:tcPr>
            <w:tcW w:w="749" w:type="dxa"/>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2pts</w:t>
            </w:r>
          </w:p>
        </w:tc>
        <w:tc>
          <w:tcPr>
            <w:tcW w:w="886"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B2.3</w:t>
            </w:r>
          </w:p>
        </w:tc>
        <w:tc>
          <w:tcPr>
            <w:tcW w:w="749" w:type="dxa"/>
            <w:shd w:val="clear" w:color="auto" w:fill="BFBFBF"/>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c>
          <w:tcPr>
            <w:tcW w:w="591"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C3</w:t>
            </w:r>
          </w:p>
        </w:tc>
        <w:tc>
          <w:tcPr>
            <w:tcW w:w="628" w:type="dxa"/>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c>
          <w:tcPr>
            <w:tcW w:w="591"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D3</w:t>
            </w:r>
          </w:p>
        </w:tc>
        <w:tc>
          <w:tcPr>
            <w:tcW w:w="739"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0"/>
                <w:szCs w:val="20"/>
                <w:lang w:eastAsia="en-US"/>
              </w:rPr>
              <w:t>1,5pt</w:t>
            </w:r>
          </w:p>
        </w:tc>
        <w:tc>
          <w:tcPr>
            <w:tcW w:w="577"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E3</w:t>
            </w:r>
          </w:p>
        </w:tc>
        <w:tc>
          <w:tcPr>
            <w:tcW w:w="795" w:type="dxa"/>
            <w:tcBorders>
              <w:right w:val="single" w:sz="4" w:space="0" w:color="auto"/>
            </w:tcBorders>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r>
      <w:tr w:rsidR="00691731" w:rsidRPr="0057798A" w:rsidTr="0057798A">
        <w:tc>
          <w:tcPr>
            <w:tcW w:w="575"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A4</w:t>
            </w:r>
          </w:p>
        </w:tc>
        <w:tc>
          <w:tcPr>
            <w:tcW w:w="628" w:type="dxa"/>
            <w:shd w:val="clear" w:color="auto" w:fill="BFBFBF"/>
            <w:vAlign w:val="center"/>
          </w:tcPr>
          <w:p w:rsidR="00691731" w:rsidRPr="0057798A" w:rsidRDefault="00691731" w:rsidP="0057798A">
            <w:pPr>
              <w:spacing w:after="0" w:line="240" w:lineRule="auto"/>
              <w:rPr>
                <w:rFonts w:cs="Arial"/>
                <w:b/>
                <w:sz w:val="24"/>
                <w:szCs w:val="24"/>
                <w:lang w:eastAsia="en-US"/>
              </w:rPr>
            </w:pPr>
            <w:r w:rsidRPr="0057798A">
              <w:rPr>
                <w:rFonts w:cs="Arial"/>
                <w:b/>
                <w:sz w:val="20"/>
                <w:szCs w:val="20"/>
                <w:lang w:eastAsia="en-US"/>
              </w:rPr>
              <w:t>2pts</w:t>
            </w:r>
          </w:p>
        </w:tc>
        <w:tc>
          <w:tcPr>
            <w:tcW w:w="808"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B1.4</w:t>
            </w:r>
          </w:p>
        </w:tc>
        <w:tc>
          <w:tcPr>
            <w:tcW w:w="749" w:type="dxa"/>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1pt</w:t>
            </w:r>
          </w:p>
        </w:tc>
        <w:tc>
          <w:tcPr>
            <w:tcW w:w="886"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B2.4</w:t>
            </w:r>
          </w:p>
        </w:tc>
        <w:tc>
          <w:tcPr>
            <w:tcW w:w="749" w:type="dxa"/>
            <w:shd w:val="clear" w:color="auto" w:fill="BFBFBF"/>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c>
          <w:tcPr>
            <w:tcW w:w="591"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C4</w:t>
            </w:r>
          </w:p>
        </w:tc>
        <w:tc>
          <w:tcPr>
            <w:tcW w:w="628" w:type="dxa"/>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c>
          <w:tcPr>
            <w:tcW w:w="591"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D4</w:t>
            </w:r>
          </w:p>
        </w:tc>
        <w:tc>
          <w:tcPr>
            <w:tcW w:w="739"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0"/>
                <w:szCs w:val="20"/>
                <w:lang w:eastAsia="en-US"/>
              </w:rPr>
              <w:t>1pt</w:t>
            </w:r>
          </w:p>
        </w:tc>
        <w:tc>
          <w:tcPr>
            <w:tcW w:w="577"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E4</w:t>
            </w:r>
          </w:p>
        </w:tc>
        <w:tc>
          <w:tcPr>
            <w:tcW w:w="795" w:type="dxa"/>
            <w:tcBorders>
              <w:right w:val="single" w:sz="4" w:space="0" w:color="auto"/>
            </w:tcBorders>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r>
      <w:tr w:rsidR="00691731" w:rsidRPr="0057798A" w:rsidTr="0057798A">
        <w:tc>
          <w:tcPr>
            <w:tcW w:w="575"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A5</w:t>
            </w:r>
          </w:p>
        </w:tc>
        <w:tc>
          <w:tcPr>
            <w:tcW w:w="628" w:type="dxa"/>
            <w:shd w:val="clear" w:color="auto" w:fill="BFBFBF"/>
            <w:vAlign w:val="center"/>
          </w:tcPr>
          <w:p w:rsidR="00691731" w:rsidRPr="0057798A" w:rsidRDefault="00691731" w:rsidP="0057798A">
            <w:pPr>
              <w:spacing w:after="0" w:line="240" w:lineRule="auto"/>
              <w:rPr>
                <w:rFonts w:cs="Arial"/>
                <w:b/>
                <w:sz w:val="24"/>
                <w:szCs w:val="24"/>
                <w:lang w:eastAsia="en-US"/>
              </w:rPr>
            </w:pPr>
            <w:r w:rsidRPr="0057798A">
              <w:rPr>
                <w:rFonts w:cs="Arial"/>
                <w:b/>
                <w:sz w:val="20"/>
                <w:szCs w:val="20"/>
                <w:lang w:eastAsia="en-US"/>
              </w:rPr>
              <w:t>2pts</w:t>
            </w:r>
          </w:p>
        </w:tc>
        <w:tc>
          <w:tcPr>
            <w:tcW w:w="808"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B1.5</w:t>
            </w:r>
          </w:p>
        </w:tc>
        <w:tc>
          <w:tcPr>
            <w:tcW w:w="749" w:type="dxa"/>
            <w:vAlign w:val="center"/>
          </w:tcPr>
          <w:p w:rsidR="00691731" w:rsidRPr="0057798A" w:rsidRDefault="00691731" w:rsidP="0057798A">
            <w:pPr>
              <w:spacing w:after="0" w:line="240" w:lineRule="auto"/>
              <w:rPr>
                <w:rFonts w:cs="Arial"/>
                <w:b/>
                <w:sz w:val="20"/>
                <w:szCs w:val="20"/>
                <w:lang w:eastAsia="en-US"/>
              </w:rPr>
            </w:pPr>
            <w:r w:rsidRPr="0057798A">
              <w:rPr>
                <w:rFonts w:cs="Arial"/>
                <w:b/>
                <w:sz w:val="20"/>
                <w:szCs w:val="20"/>
                <w:lang w:eastAsia="en-US"/>
              </w:rPr>
              <w:t>2pts</w:t>
            </w:r>
          </w:p>
        </w:tc>
        <w:tc>
          <w:tcPr>
            <w:tcW w:w="886" w:type="dxa"/>
            <w:shd w:val="clear" w:color="auto" w:fill="BFBFBF"/>
            <w:vAlign w:val="center"/>
          </w:tcPr>
          <w:p w:rsidR="00691731" w:rsidRPr="0057798A" w:rsidRDefault="00691731" w:rsidP="0057798A">
            <w:pPr>
              <w:spacing w:after="0" w:line="240" w:lineRule="auto"/>
              <w:rPr>
                <w:rFonts w:cs="Arial"/>
                <w:b/>
                <w:sz w:val="28"/>
                <w:szCs w:val="28"/>
                <w:lang w:eastAsia="en-US"/>
              </w:rPr>
            </w:pPr>
          </w:p>
        </w:tc>
        <w:tc>
          <w:tcPr>
            <w:tcW w:w="749" w:type="dxa"/>
            <w:shd w:val="clear" w:color="auto" w:fill="BFBFBF"/>
            <w:vAlign w:val="center"/>
          </w:tcPr>
          <w:p w:rsidR="00691731" w:rsidRPr="0057798A" w:rsidRDefault="00691731" w:rsidP="0057798A">
            <w:pPr>
              <w:spacing w:after="0" w:line="240" w:lineRule="auto"/>
              <w:rPr>
                <w:rFonts w:cs="Arial"/>
                <w:b/>
                <w:sz w:val="20"/>
                <w:szCs w:val="20"/>
                <w:lang w:eastAsia="en-US"/>
              </w:rPr>
            </w:pPr>
          </w:p>
        </w:tc>
        <w:tc>
          <w:tcPr>
            <w:tcW w:w="591" w:type="dxa"/>
            <w:vAlign w:val="center"/>
          </w:tcPr>
          <w:p w:rsidR="00691731" w:rsidRPr="0057798A" w:rsidRDefault="00691731" w:rsidP="0057798A">
            <w:pPr>
              <w:spacing w:after="0" w:line="240" w:lineRule="auto"/>
              <w:rPr>
                <w:rFonts w:cs="Arial"/>
                <w:b/>
                <w:sz w:val="28"/>
                <w:szCs w:val="28"/>
                <w:lang w:eastAsia="en-US"/>
              </w:rPr>
            </w:pPr>
          </w:p>
        </w:tc>
        <w:tc>
          <w:tcPr>
            <w:tcW w:w="628" w:type="dxa"/>
            <w:vAlign w:val="center"/>
          </w:tcPr>
          <w:p w:rsidR="00691731" w:rsidRPr="0057798A" w:rsidRDefault="00691731" w:rsidP="0057798A">
            <w:pPr>
              <w:spacing w:after="0" w:line="240" w:lineRule="auto"/>
              <w:rPr>
                <w:rFonts w:cs="Arial"/>
                <w:b/>
                <w:sz w:val="20"/>
                <w:szCs w:val="20"/>
                <w:lang w:eastAsia="en-US"/>
              </w:rPr>
            </w:pPr>
          </w:p>
        </w:tc>
        <w:tc>
          <w:tcPr>
            <w:tcW w:w="591"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D5</w:t>
            </w:r>
          </w:p>
        </w:tc>
        <w:tc>
          <w:tcPr>
            <w:tcW w:w="739"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0"/>
                <w:szCs w:val="20"/>
                <w:lang w:eastAsia="en-US"/>
              </w:rPr>
              <w:t>1,5pt</w:t>
            </w:r>
          </w:p>
        </w:tc>
        <w:tc>
          <w:tcPr>
            <w:tcW w:w="577"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E5</w:t>
            </w:r>
          </w:p>
        </w:tc>
        <w:tc>
          <w:tcPr>
            <w:tcW w:w="795" w:type="dxa"/>
            <w:tcBorders>
              <w:right w:val="single" w:sz="4" w:space="0" w:color="auto"/>
            </w:tcBorders>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2pts</w:t>
            </w:r>
          </w:p>
        </w:tc>
      </w:tr>
      <w:tr w:rsidR="00691731" w:rsidRPr="0057798A" w:rsidTr="0057798A">
        <w:tc>
          <w:tcPr>
            <w:tcW w:w="575" w:type="dxa"/>
            <w:shd w:val="clear" w:color="auto" w:fill="BFBFBF"/>
            <w:vAlign w:val="center"/>
          </w:tcPr>
          <w:p w:rsidR="00691731" w:rsidRPr="0057798A" w:rsidRDefault="00691731" w:rsidP="0057798A">
            <w:pPr>
              <w:spacing w:after="0" w:line="240" w:lineRule="auto"/>
              <w:rPr>
                <w:rFonts w:cs="Arial"/>
                <w:b/>
                <w:sz w:val="28"/>
                <w:szCs w:val="28"/>
                <w:lang w:eastAsia="en-US"/>
              </w:rPr>
            </w:pPr>
          </w:p>
        </w:tc>
        <w:tc>
          <w:tcPr>
            <w:tcW w:w="628" w:type="dxa"/>
            <w:shd w:val="clear" w:color="auto" w:fill="BFBFBF"/>
            <w:vAlign w:val="center"/>
          </w:tcPr>
          <w:p w:rsidR="00691731" w:rsidRPr="0057798A" w:rsidRDefault="00691731" w:rsidP="0057798A">
            <w:pPr>
              <w:spacing w:after="0" w:line="240" w:lineRule="auto"/>
              <w:rPr>
                <w:rFonts w:cs="Arial"/>
                <w:b/>
                <w:sz w:val="24"/>
                <w:szCs w:val="24"/>
                <w:lang w:eastAsia="en-US"/>
              </w:rPr>
            </w:pPr>
          </w:p>
        </w:tc>
        <w:tc>
          <w:tcPr>
            <w:tcW w:w="808" w:type="dxa"/>
            <w:vAlign w:val="center"/>
          </w:tcPr>
          <w:p w:rsidR="00691731" w:rsidRPr="0057798A" w:rsidRDefault="00691731" w:rsidP="0057798A">
            <w:pPr>
              <w:spacing w:after="0" w:line="240" w:lineRule="auto"/>
              <w:rPr>
                <w:rFonts w:cs="Arial"/>
                <w:b/>
                <w:sz w:val="28"/>
                <w:szCs w:val="28"/>
                <w:lang w:eastAsia="en-US"/>
              </w:rPr>
            </w:pPr>
          </w:p>
        </w:tc>
        <w:tc>
          <w:tcPr>
            <w:tcW w:w="749" w:type="dxa"/>
            <w:vAlign w:val="center"/>
          </w:tcPr>
          <w:p w:rsidR="00691731" w:rsidRPr="0057798A" w:rsidRDefault="00691731" w:rsidP="0057798A">
            <w:pPr>
              <w:spacing w:after="0" w:line="240" w:lineRule="auto"/>
              <w:rPr>
                <w:rFonts w:cs="Arial"/>
                <w:b/>
                <w:sz w:val="20"/>
                <w:szCs w:val="20"/>
                <w:lang w:eastAsia="en-US"/>
              </w:rPr>
            </w:pPr>
          </w:p>
        </w:tc>
        <w:tc>
          <w:tcPr>
            <w:tcW w:w="886" w:type="dxa"/>
            <w:shd w:val="clear" w:color="auto" w:fill="BFBFBF"/>
            <w:vAlign w:val="center"/>
          </w:tcPr>
          <w:p w:rsidR="00691731" w:rsidRPr="0057798A" w:rsidRDefault="00691731" w:rsidP="0057798A">
            <w:pPr>
              <w:spacing w:after="0" w:line="240" w:lineRule="auto"/>
              <w:rPr>
                <w:rFonts w:cs="Arial"/>
                <w:b/>
                <w:sz w:val="28"/>
                <w:szCs w:val="28"/>
                <w:lang w:eastAsia="en-US"/>
              </w:rPr>
            </w:pPr>
          </w:p>
        </w:tc>
        <w:tc>
          <w:tcPr>
            <w:tcW w:w="749" w:type="dxa"/>
            <w:shd w:val="clear" w:color="auto" w:fill="BFBFBF"/>
            <w:vAlign w:val="center"/>
          </w:tcPr>
          <w:p w:rsidR="00691731" w:rsidRPr="0057798A" w:rsidRDefault="00691731" w:rsidP="0057798A">
            <w:pPr>
              <w:spacing w:after="0" w:line="240" w:lineRule="auto"/>
              <w:rPr>
                <w:rFonts w:cs="Arial"/>
                <w:b/>
                <w:sz w:val="20"/>
                <w:szCs w:val="20"/>
                <w:lang w:eastAsia="en-US"/>
              </w:rPr>
            </w:pPr>
          </w:p>
        </w:tc>
        <w:tc>
          <w:tcPr>
            <w:tcW w:w="591" w:type="dxa"/>
            <w:vAlign w:val="center"/>
          </w:tcPr>
          <w:p w:rsidR="00691731" w:rsidRPr="0057798A" w:rsidRDefault="00691731" w:rsidP="0057798A">
            <w:pPr>
              <w:spacing w:after="0" w:line="240" w:lineRule="auto"/>
              <w:rPr>
                <w:rFonts w:cs="Arial"/>
                <w:b/>
                <w:sz w:val="28"/>
                <w:szCs w:val="28"/>
                <w:lang w:eastAsia="en-US"/>
              </w:rPr>
            </w:pPr>
          </w:p>
        </w:tc>
        <w:tc>
          <w:tcPr>
            <w:tcW w:w="628" w:type="dxa"/>
            <w:vAlign w:val="center"/>
          </w:tcPr>
          <w:p w:rsidR="00691731" w:rsidRPr="0057798A" w:rsidRDefault="00691731" w:rsidP="0057798A">
            <w:pPr>
              <w:spacing w:after="0" w:line="240" w:lineRule="auto"/>
              <w:rPr>
                <w:rFonts w:cs="Arial"/>
                <w:b/>
                <w:sz w:val="20"/>
                <w:szCs w:val="20"/>
                <w:lang w:eastAsia="en-US"/>
              </w:rPr>
            </w:pPr>
          </w:p>
        </w:tc>
        <w:tc>
          <w:tcPr>
            <w:tcW w:w="591"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D6</w:t>
            </w:r>
          </w:p>
        </w:tc>
        <w:tc>
          <w:tcPr>
            <w:tcW w:w="739"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0"/>
                <w:szCs w:val="20"/>
                <w:lang w:eastAsia="en-US"/>
              </w:rPr>
              <w:t>1pt</w:t>
            </w:r>
          </w:p>
        </w:tc>
        <w:tc>
          <w:tcPr>
            <w:tcW w:w="577"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E6</w:t>
            </w:r>
          </w:p>
        </w:tc>
        <w:tc>
          <w:tcPr>
            <w:tcW w:w="795" w:type="dxa"/>
            <w:tcBorders>
              <w:right w:val="single" w:sz="4" w:space="0" w:color="auto"/>
            </w:tcBorders>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1pt</w:t>
            </w:r>
          </w:p>
        </w:tc>
      </w:tr>
      <w:tr w:rsidR="00691731" w:rsidRPr="0057798A" w:rsidTr="0057798A">
        <w:tc>
          <w:tcPr>
            <w:tcW w:w="575" w:type="dxa"/>
            <w:shd w:val="clear" w:color="auto" w:fill="BFBFBF"/>
            <w:vAlign w:val="center"/>
          </w:tcPr>
          <w:p w:rsidR="00691731" w:rsidRPr="0057798A" w:rsidRDefault="00691731" w:rsidP="0057798A">
            <w:pPr>
              <w:spacing w:after="0" w:line="240" w:lineRule="auto"/>
              <w:rPr>
                <w:rFonts w:cs="Arial"/>
                <w:b/>
                <w:sz w:val="28"/>
                <w:szCs w:val="28"/>
                <w:lang w:eastAsia="en-US"/>
              </w:rPr>
            </w:pPr>
          </w:p>
        </w:tc>
        <w:tc>
          <w:tcPr>
            <w:tcW w:w="628" w:type="dxa"/>
            <w:shd w:val="clear" w:color="auto" w:fill="BFBFBF"/>
            <w:vAlign w:val="center"/>
          </w:tcPr>
          <w:p w:rsidR="00691731" w:rsidRPr="0057798A" w:rsidRDefault="00691731" w:rsidP="0057798A">
            <w:pPr>
              <w:spacing w:after="0" w:line="240" w:lineRule="auto"/>
              <w:rPr>
                <w:rFonts w:cs="Arial"/>
                <w:b/>
                <w:sz w:val="24"/>
                <w:szCs w:val="24"/>
                <w:lang w:eastAsia="en-US"/>
              </w:rPr>
            </w:pPr>
          </w:p>
        </w:tc>
        <w:tc>
          <w:tcPr>
            <w:tcW w:w="808" w:type="dxa"/>
            <w:vAlign w:val="center"/>
          </w:tcPr>
          <w:p w:rsidR="00691731" w:rsidRPr="0057798A" w:rsidRDefault="00691731" w:rsidP="0057798A">
            <w:pPr>
              <w:spacing w:after="0" w:line="240" w:lineRule="auto"/>
              <w:rPr>
                <w:rFonts w:cs="Arial"/>
                <w:b/>
                <w:sz w:val="28"/>
                <w:szCs w:val="28"/>
                <w:lang w:eastAsia="en-US"/>
              </w:rPr>
            </w:pPr>
          </w:p>
        </w:tc>
        <w:tc>
          <w:tcPr>
            <w:tcW w:w="749" w:type="dxa"/>
            <w:vAlign w:val="center"/>
          </w:tcPr>
          <w:p w:rsidR="00691731" w:rsidRPr="0057798A" w:rsidRDefault="00691731" w:rsidP="0057798A">
            <w:pPr>
              <w:spacing w:after="0" w:line="240" w:lineRule="auto"/>
              <w:rPr>
                <w:rFonts w:cs="Arial"/>
                <w:b/>
                <w:sz w:val="20"/>
                <w:szCs w:val="20"/>
                <w:lang w:eastAsia="en-US"/>
              </w:rPr>
            </w:pPr>
          </w:p>
        </w:tc>
        <w:tc>
          <w:tcPr>
            <w:tcW w:w="886" w:type="dxa"/>
            <w:shd w:val="clear" w:color="auto" w:fill="BFBFBF"/>
            <w:vAlign w:val="center"/>
          </w:tcPr>
          <w:p w:rsidR="00691731" w:rsidRPr="0057798A" w:rsidRDefault="00691731" w:rsidP="0057798A">
            <w:pPr>
              <w:spacing w:after="0" w:line="240" w:lineRule="auto"/>
              <w:rPr>
                <w:rFonts w:cs="Arial"/>
                <w:b/>
                <w:sz w:val="28"/>
                <w:szCs w:val="28"/>
                <w:lang w:eastAsia="en-US"/>
              </w:rPr>
            </w:pPr>
          </w:p>
        </w:tc>
        <w:tc>
          <w:tcPr>
            <w:tcW w:w="749" w:type="dxa"/>
            <w:shd w:val="clear" w:color="auto" w:fill="BFBFBF"/>
            <w:vAlign w:val="center"/>
          </w:tcPr>
          <w:p w:rsidR="00691731" w:rsidRPr="0057798A" w:rsidRDefault="00691731" w:rsidP="0057798A">
            <w:pPr>
              <w:spacing w:after="0" w:line="240" w:lineRule="auto"/>
              <w:rPr>
                <w:rFonts w:cs="Arial"/>
                <w:b/>
                <w:sz w:val="20"/>
                <w:szCs w:val="20"/>
                <w:lang w:eastAsia="en-US"/>
              </w:rPr>
            </w:pPr>
          </w:p>
        </w:tc>
        <w:tc>
          <w:tcPr>
            <w:tcW w:w="591" w:type="dxa"/>
            <w:vAlign w:val="center"/>
          </w:tcPr>
          <w:p w:rsidR="00691731" w:rsidRPr="0057798A" w:rsidRDefault="00691731" w:rsidP="0057798A">
            <w:pPr>
              <w:spacing w:after="0" w:line="240" w:lineRule="auto"/>
              <w:rPr>
                <w:rFonts w:cs="Arial"/>
                <w:b/>
                <w:sz w:val="28"/>
                <w:szCs w:val="28"/>
                <w:lang w:eastAsia="en-US"/>
              </w:rPr>
            </w:pPr>
          </w:p>
        </w:tc>
        <w:tc>
          <w:tcPr>
            <w:tcW w:w="628" w:type="dxa"/>
            <w:vAlign w:val="center"/>
          </w:tcPr>
          <w:p w:rsidR="00691731" w:rsidRPr="0057798A" w:rsidRDefault="00691731" w:rsidP="0057798A">
            <w:pPr>
              <w:spacing w:after="0" w:line="240" w:lineRule="auto"/>
              <w:rPr>
                <w:rFonts w:cs="Arial"/>
                <w:b/>
                <w:sz w:val="20"/>
                <w:szCs w:val="20"/>
                <w:lang w:eastAsia="en-US"/>
              </w:rPr>
            </w:pPr>
          </w:p>
        </w:tc>
        <w:tc>
          <w:tcPr>
            <w:tcW w:w="591"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D7</w:t>
            </w:r>
          </w:p>
        </w:tc>
        <w:tc>
          <w:tcPr>
            <w:tcW w:w="739" w:type="dxa"/>
            <w:shd w:val="clear" w:color="auto" w:fill="BFBFBF"/>
            <w:vAlign w:val="center"/>
          </w:tcPr>
          <w:p w:rsidR="00691731" w:rsidRPr="0057798A" w:rsidRDefault="00691731" w:rsidP="0057798A">
            <w:pPr>
              <w:spacing w:after="0" w:line="240" w:lineRule="auto"/>
              <w:rPr>
                <w:rFonts w:cs="Arial"/>
                <w:b/>
                <w:sz w:val="28"/>
                <w:szCs w:val="28"/>
                <w:lang w:eastAsia="en-US"/>
              </w:rPr>
            </w:pPr>
            <w:r w:rsidRPr="0057798A">
              <w:rPr>
                <w:rFonts w:cs="Arial"/>
                <w:b/>
                <w:sz w:val="20"/>
                <w:szCs w:val="20"/>
                <w:lang w:eastAsia="en-US"/>
              </w:rPr>
              <w:t>2pts</w:t>
            </w:r>
          </w:p>
        </w:tc>
        <w:tc>
          <w:tcPr>
            <w:tcW w:w="577" w:type="dxa"/>
            <w:vAlign w:val="center"/>
          </w:tcPr>
          <w:p w:rsidR="00691731" w:rsidRPr="0057798A" w:rsidRDefault="00691731" w:rsidP="0057798A">
            <w:pPr>
              <w:spacing w:after="0" w:line="240" w:lineRule="auto"/>
              <w:rPr>
                <w:rFonts w:cs="Arial"/>
                <w:b/>
                <w:sz w:val="28"/>
                <w:szCs w:val="28"/>
                <w:lang w:eastAsia="en-US"/>
              </w:rPr>
            </w:pPr>
            <w:r w:rsidRPr="0057798A">
              <w:rPr>
                <w:rFonts w:cs="Arial"/>
                <w:b/>
                <w:sz w:val="28"/>
                <w:szCs w:val="28"/>
                <w:lang w:eastAsia="en-US"/>
              </w:rPr>
              <w:t>E7</w:t>
            </w:r>
          </w:p>
        </w:tc>
        <w:tc>
          <w:tcPr>
            <w:tcW w:w="795" w:type="dxa"/>
            <w:tcBorders>
              <w:right w:val="single" w:sz="4" w:space="0" w:color="auto"/>
            </w:tcBorders>
            <w:vAlign w:val="center"/>
          </w:tcPr>
          <w:p w:rsidR="00691731" w:rsidRPr="0057798A" w:rsidRDefault="00691731" w:rsidP="0057798A">
            <w:pPr>
              <w:spacing w:after="0" w:line="240" w:lineRule="auto"/>
              <w:jc w:val="center"/>
              <w:rPr>
                <w:lang w:eastAsia="en-US"/>
              </w:rPr>
            </w:pPr>
            <w:r w:rsidRPr="0057798A">
              <w:rPr>
                <w:rFonts w:cs="Arial"/>
                <w:b/>
                <w:sz w:val="20"/>
                <w:szCs w:val="20"/>
                <w:lang w:eastAsia="en-US"/>
              </w:rPr>
              <w:t>1pt</w:t>
            </w:r>
          </w:p>
        </w:tc>
      </w:tr>
    </w:tbl>
    <w:p w:rsidR="00691731" w:rsidRDefault="00691731" w:rsidP="0074309D">
      <w:pPr>
        <w:rPr>
          <w:rFonts w:cs="Arial"/>
          <w:b/>
          <w:sz w:val="28"/>
          <w:szCs w:val="28"/>
        </w:rPr>
      </w:pPr>
      <w:r>
        <w:rPr>
          <w:rFonts w:cs="Arial"/>
          <w:b/>
          <w:sz w:val="28"/>
          <w:szCs w:val="28"/>
        </w:rPr>
        <w:t>Remarque :</w:t>
      </w:r>
      <w:r>
        <w:rPr>
          <w:rFonts w:cs="Arial"/>
          <w:b/>
          <w:sz w:val="28"/>
          <w:szCs w:val="28"/>
        </w:rPr>
        <w:tab/>
        <w:t>Parties B2, D et E Génie Électrique</w:t>
      </w:r>
    </w:p>
    <w:p w:rsidR="00691731" w:rsidRPr="00B72690" w:rsidRDefault="00691731" w:rsidP="00A83109">
      <w:pPr>
        <w:rPr>
          <w:rFonts w:cs="Arial"/>
          <w:b/>
          <w:sz w:val="28"/>
          <w:szCs w:val="28"/>
        </w:rPr>
      </w:pPr>
      <w:r>
        <w:rPr>
          <w:rFonts w:cs="Arial"/>
          <w:b/>
          <w:sz w:val="28"/>
          <w:szCs w:val="28"/>
        </w:rPr>
        <w:tab/>
      </w:r>
      <w:r>
        <w:rPr>
          <w:rFonts w:cs="Arial"/>
          <w:b/>
          <w:sz w:val="28"/>
          <w:szCs w:val="28"/>
        </w:rPr>
        <w:tab/>
      </w:r>
      <w:r>
        <w:rPr>
          <w:rFonts w:cs="Arial"/>
          <w:b/>
          <w:sz w:val="28"/>
          <w:szCs w:val="28"/>
        </w:rPr>
        <w:tab/>
        <w:t>Parties A, B1 et C Génie Mécanique</w:t>
      </w:r>
    </w:p>
    <w:p w:rsidR="00691731" w:rsidRDefault="00691731" w:rsidP="00586EDF">
      <w:pPr>
        <w:spacing w:after="0"/>
        <w:rPr>
          <w:rFonts w:cs="Arial"/>
          <w:b/>
          <w:sz w:val="24"/>
          <w:szCs w:val="24"/>
        </w:rPr>
      </w:pPr>
      <w:r>
        <w:rPr>
          <w:rFonts w:cs="Arial"/>
          <w:b/>
          <w:sz w:val="24"/>
          <w:szCs w:val="24"/>
        </w:rPr>
        <w:tab/>
      </w:r>
      <w:r>
        <w:rPr>
          <w:rFonts w:cs="Arial"/>
          <w:b/>
          <w:sz w:val="24"/>
          <w:szCs w:val="24"/>
        </w:rPr>
        <w:tab/>
      </w:r>
      <w:r>
        <w:rPr>
          <w:rFonts w:cs="Arial"/>
          <w:b/>
          <w:sz w:val="24"/>
          <w:szCs w:val="24"/>
        </w:rPr>
        <w:tab/>
      </w:r>
    </w:p>
    <w:p w:rsidR="00691731" w:rsidRDefault="00691731" w:rsidP="00586EDF">
      <w:pPr>
        <w:spacing w:after="0"/>
        <w:rPr>
          <w:rFonts w:cs="Arial"/>
          <w:b/>
          <w:sz w:val="24"/>
          <w:szCs w:val="24"/>
        </w:rPr>
      </w:pPr>
    </w:p>
    <w:p w:rsidR="00691731" w:rsidRDefault="00691731" w:rsidP="00586EDF">
      <w:pPr>
        <w:spacing w:after="0"/>
        <w:rPr>
          <w:rFonts w:cs="Arial"/>
          <w:b/>
          <w:sz w:val="24"/>
          <w:szCs w:val="24"/>
        </w:rPr>
      </w:pPr>
    </w:p>
    <w:p w:rsidR="00691731" w:rsidRDefault="00691731" w:rsidP="00586EDF">
      <w:pPr>
        <w:spacing w:after="0"/>
        <w:rPr>
          <w:rFonts w:cs="Arial"/>
          <w:b/>
          <w:sz w:val="24"/>
          <w:szCs w:val="24"/>
        </w:rPr>
      </w:pPr>
    </w:p>
    <w:p w:rsidR="00691731" w:rsidRDefault="00691731" w:rsidP="00586EDF">
      <w:pPr>
        <w:spacing w:after="0"/>
        <w:rPr>
          <w:rFonts w:cs="Arial"/>
          <w:b/>
          <w:sz w:val="24"/>
          <w:szCs w:val="24"/>
        </w:rPr>
      </w:pPr>
    </w:p>
    <w:p w:rsidR="00691731" w:rsidRDefault="00691731" w:rsidP="00586EDF">
      <w:pPr>
        <w:spacing w:after="0"/>
        <w:rPr>
          <w:rFonts w:cs="Arial"/>
          <w:b/>
          <w:sz w:val="24"/>
          <w:szCs w:val="24"/>
        </w:rPr>
      </w:pPr>
    </w:p>
    <w:p w:rsidR="00691731" w:rsidRDefault="00691731" w:rsidP="00586EDF">
      <w:pPr>
        <w:spacing w:after="0"/>
        <w:rPr>
          <w:rFonts w:cs="Arial"/>
          <w:b/>
          <w:sz w:val="24"/>
          <w:szCs w:val="24"/>
        </w:rPr>
      </w:pPr>
    </w:p>
    <w:p w:rsidR="00691731" w:rsidRDefault="00691731" w:rsidP="00586EDF">
      <w:pPr>
        <w:spacing w:after="0"/>
        <w:rPr>
          <w:rFonts w:cs="Arial"/>
          <w:b/>
          <w:sz w:val="24"/>
          <w:szCs w:val="24"/>
        </w:rPr>
      </w:pPr>
      <w:r>
        <w:rPr>
          <w:rFonts w:cs="Arial"/>
          <w:b/>
          <w:caps/>
          <w:sz w:val="24"/>
          <w:szCs w:val="24"/>
          <w:u w:val="single"/>
        </w:rPr>
        <w:t>Sommaire</w:t>
      </w:r>
    </w:p>
    <w:p w:rsidR="00691731" w:rsidRDefault="00691731" w:rsidP="008202C6">
      <w:pPr>
        <w:rPr>
          <w:rFonts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691731" w:rsidRPr="0057798A" w:rsidTr="0057798A">
        <w:tc>
          <w:tcPr>
            <w:tcW w:w="9212" w:type="dxa"/>
          </w:tcPr>
          <w:p w:rsidR="00691731" w:rsidRPr="0057798A" w:rsidRDefault="00691731" w:rsidP="0057798A">
            <w:pPr>
              <w:spacing w:after="0" w:line="240" w:lineRule="auto"/>
              <w:rPr>
                <w:rFonts w:cs="Arial"/>
                <w:b/>
                <w:sz w:val="24"/>
                <w:szCs w:val="24"/>
                <w:lang w:eastAsia="en-US"/>
              </w:rPr>
            </w:pPr>
            <w:r w:rsidRPr="0057798A">
              <w:rPr>
                <w:rFonts w:cs="Arial"/>
                <w:b/>
                <w:sz w:val="24"/>
                <w:szCs w:val="24"/>
                <w:lang w:eastAsia="en-US"/>
              </w:rPr>
              <w:t>Partie A : Vérification du rayon de la roue fermeuse</w:t>
            </w:r>
          </w:p>
        </w:tc>
      </w:tr>
    </w:tbl>
    <w:p w:rsidR="00691731" w:rsidRDefault="00691731" w:rsidP="008202C6">
      <w:pPr>
        <w:spacing w:after="0"/>
        <w:rPr>
          <w:rFonts w:cs="Arial"/>
          <w:b/>
          <w:sz w:val="24"/>
          <w:szCs w:val="24"/>
        </w:rPr>
      </w:pPr>
    </w:p>
    <w:p w:rsidR="00691731" w:rsidRDefault="00691731" w:rsidP="008202C6">
      <w:pPr>
        <w:spacing w:after="0"/>
        <w:rPr>
          <w:rFonts w:cs="Arial"/>
          <w:sz w:val="24"/>
          <w:szCs w:val="24"/>
        </w:rPr>
      </w:pPr>
      <w:r>
        <w:rPr>
          <w:rFonts w:cs="Arial"/>
          <w:b/>
          <w:sz w:val="24"/>
          <w:szCs w:val="24"/>
        </w:rPr>
        <w:t xml:space="preserve">DC2 : </w:t>
      </w:r>
      <w:r>
        <w:rPr>
          <w:rFonts w:cs="Arial"/>
          <w:sz w:val="24"/>
          <w:szCs w:val="24"/>
        </w:rPr>
        <w:tab/>
        <w:t xml:space="preserve">Présentation de </w:t>
      </w:r>
      <w:r w:rsidRPr="001E11A7">
        <w:rPr>
          <w:rFonts w:cs="Arial"/>
          <w:sz w:val="24"/>
          <w:szCs w:val="24"/>
        </w:rPr>
        <w:t xml:space="preserve"> la roue fermeuse</w:t>
      </w:r>
    </w:p>
    <w:p w:rsidR="00691731" w:rsidRDefault="00691731" w:rsidP="008202C6">
      <w:pPr>
        <w:spacing w:after="0"/>
        <w:rPr>
          <w:rFonts w:cs="Arial"/>
          <w:b/>
          <w:sz w:val="24"/>
          <w:szCs w:val="24"/>
        </w:rPr>
      </w:pPr>
    </w:p>
    <w:p w:rsidR="00691731" w:rsidRDefault="00691731" w:rsidP="008202C6">
      <w:pPr>
        <w:spacing w:after="0"/>
        <w:rPr>
          <w:rFonts w:cs="Arial"/>
          <w:sz w:val="24"/>
          <w:szCs w:val="24"/>
        </w:rPr>
      </w:pPr>
      <w:r>
        <w:rPr>
          <w:rFonts w:cs="Arial"/>
          <w:b/>
          <w:sz w:val="24"/>
          <w:szCs w:val="24"/>
        </w:rPr>
        <w:t>DC</w:t>
      </w:r>
      <w:r w:rsidRPr="001E11A7">
        <w:rPr>
          <w:rFonts w:cs="Arial"/>
          <w:b/>
          <w:sz w:val="24"/>
          <w:szCs w:val="24"/>
        </w:rPr>
        <w:t>3</w:t>
      </w:r>
      <w:r>
        <w:rPr>
          <w:rFonts w:cs="Arial"/>
          <w:b/>
          <w:sz w:val="24"/>
          <w:szCs w:val="24"/>
        </w:rPr>
        <w:t>, DC4</w:t>
      </w:r>
      <w:r w:rsidRPr="001E11A7">
        <w:rPr>
          <w:rFonts w:cs="Arial"/>
          <w:b/>
          <w:sz w:val="24"/>
          <w:szCs w:val="24"/>
        </w:rPr>
        <w:t> :</w:t>
      </w:r>
      <w:r>
        <w:rPr>
          <w:rFonts w:cs="Arial"/>
          <w:sz w:val="24"/>
          <w:szCs w:val="24"/>
        </w:rPr>
        <w:t xml:space="preserve"> Cinématique  vérification du rayon de la roue fermeuse.</w:t>
      </w:r>
    </w:p>
    <w:p w:rsidR="00691731" w:rsidRPr="001E11A7" w:rsidRDefault="00691731" w:rsidP="008202C6">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691731" w:rsidRPr="0057798A" w:rsidTr="0057798A">
        <w:tc>
          <w:tcPr>
            <w:tcW w:w="9212" w:type="dxa"/>
          </w:tcPr>
          <w:p w:rsidR="00691731" w:rsidRPr="0057798A" w:rsidRDefault="00691731" w:rsidP="0057798A">
            <w:pPr>
              <w:spacing w:after="0" w:line="240" w:lineRule="auto"/>
              <w:rPr>
                <w:rFonts w:cs="Arial"/>
                <w:b/>
                <w:sz w:val="24"/>
                <w:szCs w:val="24"/>
                <w:lang w:eastAsia="en-US"/>
              </w:rPr>
            </w:pPr>
            <w:r w:rsidRPr="0057798A">
              <w:rPr>
                <w:rFonts w:cs="Arial"/>
                <w:b/>
                <w:sz w:val="24"/>
                <w:szCs w:val="24"/>
                <w:lang w:eastAsia="en-US"/>
              </w:rPr>
              <w:t>Partie B : Étude du système de rattrapage de jeu</w:t>
            </w:r>
          </w:p>
        </w:tc>
      </w:tr>
    </w:tbl>
    <w:p w:rsidR="00691731" w:rsidRDefault="00691731" w:rsidP="008202C6">
      <w:pPr>
        <w:spacing w:after="0"/>
        <w:rPr>
          <w:rFonts w:cs="Arial"/>
          <w:b/>
          <w:sz w:val="24"/>
          <w:szCs w:val="24"/>
        </w:rPr>
      </w:pPr>
    </w:p>
    <w:p w:rsidR="00691731" w:rsidRDefault="00691731" w:rsidP="008202C6">
      <w:pPr>
        <w:spacing w:after="0"/>
        <w:rPr>
          <w:rFonts w:cs="Arial"/>
          <w:sz w:val="24"/>
          <w:szCs w:val="24"/>
        </w:rPr>
      </w:pPr>
      <w:r>
        <w:rPr>
          <w:rFonts w:cs="Arial"/>
          <w:b/>
          <w:sz w:val="24"/>
          <w:szCs w:val="24"/>
        </w:rPr>
        <w:t xml:space="preserve">DC5 : </w:t>
      </w:r>
      <w:r>
        <w:rPr>
          <w:rFonts w:cs="Arial"/>
          <w:sz w:val="24"/>
          <w:szCs w:val="24"/>
        </w:rPr>
        <w:t>Présentation du</w:t>
      </w:r>
      <w:r w:rsidRPr="001E11A7">
        <w:rPr>
          <w:rFonts w:cs="Arial"/>
          <w:sz w:val="24"/>
          <w:szCs w:val="24"/>
        </w:rPr>
        <w:t xml:space="preserve"> système de rattrapage de jeu</w:t>
      </w:r>
    </w:p>
    <w:p w:rsidR="00691731" w:rsidRDefault="00691731" w:rsidP="008202C6">
      <w:pPr>
        <w:spacing w:after="0"/>
        <w:rPr>
          <w:rFonts w:cs="Arial"/>
          <w:b/>
          <w:sz w:val="24"/>
          <w:szCs w:val="24"/>
        </w:rPr>
      </w:pPr>
    </w:p>
    <w:p w:rsidR="00691731" w:rsidRDefault="00691731" w:rsidP="008202C6">
      <w:pPr>
        <w:spacing w:after="0"/>
        <w:rPr>
          <w:rFonts w:cs="Arial"/>
          <w:sz w:val="24"/>
          <w:szCs w:val="24"/>
        </w:rPr>
      </w:pPr>
      <w:r>
        <w:rPr>
          <w:rFonts w:cs="Arial"/>
          <w:b/>
          <w:sz w:val="24"/>
          <w:szCs w:val="24"/>
        </w:rPr>
        <w:t xml:space="preserve">DC6, DC7 : </w:t>
      </w:r>
      <w:r>
        <w:rPr>
          <w:rFonts w:cs="Arial"/>
          <w:sz w:val="24"/>
          <w:szCs w:val="24"/>
        </w:rPr>
        <w:t>Dimensionnement du ressort en statique</w:t>
      </w:r>
    </w:p>
    <w:p w:rsidR="00691731" w:rsidRDefault="00691731" w:rsidP="008202C6">
      <w:pPr>
        <w:spacing w:after="0"/>
        <w:rPr>
          <w:rFonts w:cs="Arial"/>
          <w:b/>
          <w:sz w:val="24"/>
          <w:szCs w:val="24"/>
        </w:rPr>
      </w:pPr>
    </w:p>
    <w:p w:rsidR="00691731" w:rsidRDefault="00691731" w:rsidP="0074309D">
      <w:pPr>
        <w:spacing w:after="0"/>
        <w:rPr>
          <w:rFonts w:cs="Arial"/>
          <w:sz w:val="24"/>
          <w:szCs w:val="24"/>
        </w:rPr>
      </w:pPr>
      <w:r>
        <w:rPr>
          <w:rFonts w:cs="Arial"/>
          <w:b/>
          <w:sz w:val="24"/>
          <w:szCs w:val="24"/>
        </w:rPr>
        <w:t>DC</w:t>
      </w:r>
      <w:r w:rsidRPr="00EB7AAA">
        <w:rPr>
          <w:rFonts w:cs="Arial"/>
          <w:b/>
          <w:sz w:val="24"/>
          <w:szCs w:val="24"/>
        </w:rPr>
        <w:t>8 :</w:t>
      </w:r>
      <w:r>
        <w:rPr>
          <w:rFonts w:cs="Arial"/>
          <w:b/>
          <w:sz w:val="24"/>
          <w:szCs w:val="24"/>
        </w:rPr>
        <w:t xml:space="preserve"> </w:t>
      </w:r>
      <w:r>
        <w:rPr>
          <w:rFonts w:cs="Arial"/>
          <w:sz w:val="24"/>
          <w:szCs w:val="24"/>
        </w:rPr>
        <w:t>Dimensionnement du motoréducteur</w:t>
      </w:r>
    </w:p>
    <w:p w:rsidR="00691731" w:rsidRPr="00EB7AAA" w:rsidRDefault="00691731" w:rsidP="008202C6">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691731" w:rsidRPr="0057798A" w:rsidTr="0057798A">
        <w:tc>
          <w:tcPr>
            <w:tcW w:w="9212" w:type="dxa"/>
          </w:tcPr>
          <w:p w:rsidR="00691731" w:rsidRPr="0057798A" w:rsidRDefault="00691731" w:rsidP="0057798A">
            <w:pPr>
              <w:spacing w:after="0" w:line="240" w:lineRule="auto"/>
              <w:rPr>
                <w:rFonts w:cs="Arial"/>
                <w:b/>
                <w:sz w:val="24"/>
                <w:szCs w:val="24"/>
                <w:lang w:eastAsia="en-US"/>
              </w:rPr>
            </w:pPr>
            <w:r w:rsidRPr="0057798A">
              <w:rPr>
                <w:rFonts w:cs="Arial"/>
                <w:b/>
                <w:sz w:val="24"/>
                <w:szCs w:val="24"/>
                <w:lang w:eastAsia="en-US"/>
              </w:rPr>
              <w:t>Partie C : Vérification du vérin de relevage du tapis de maintien</w:t>
            </w:r>
          </w:p>
        </w:tc>
      </w:tr>
    </w:tbl>
    <w:p w:rsidR="00691731" w:rsidRDefault="00691731" w:rsidP="008202C6">
      <w:pPr>
        <w:spacing w:after="0"/>
        <w:rPr>
          <w:rFonts w:cs="Arial"/>
          <w:b/>
          <w:sz w:val="24"/>
          <w:szCs w:val="24"/>
        </w:rPr>
      </w:pPr>
    </w:p>
    <w:p w:rsidR="00691731" w:rsidRDefault="00691731" w:rsidP="008202C6">
      <w:pPr>
        <w:spacing w:after="0"/>
        <w:rPr>
          <w:rFonts w:cs="Arial"/>
          <w:sz w:val="24"/>
          <w:szCs w:val="24"/>
        </w:rPr>
      </w:pPr>
      <w:r>
        <w:rPr>
          <w:rFonts w:cs="Arial"/>
          <w:b/>
          <w:sz w:val="24"/>
          <w:szCs w:val="24"/>
        </w:rPr>
        <w:t xml:space="preserve">DC9 : </w:t>
      </w:r>
      <w:r>
        <w:rPr>
          <w:rFonts w:cs="Arial"/>
          <w:sz w:val="24"/>
          <w:szCs w:val="24"/>
        </w:rPr>
        <w:t>Présentation du</w:t>
      </w:r>
      <w:r w:rsidRPr="001E11A7">
        <w:rPr>
          <w:rFonts w:cs="Arial"/>
          <w:sz w:val="24"/>
          <w:szCs w:val="24"/>
        </w:rPr>
        <w:t xml:space="preserve"> </w:t>
      </w:r>
      <w:r w:rsidRPr="00EB7AAA">
        <w:rPr>
          <w:rFonts w:cs="Arial"/>
          <w:sz w:val="24"/>
          <w:szCs w:val="24"/>
        </w:rPr>
        <w:t>vérin de relevage</w:t>
      </w:r>
    </w:p>
    <w:p w:rsidR="00691731" w:rsidRDefault="00691731" w:rsidP="008202C6">
      <w:pPr>
        <w:spacing w:after="0"/>
        <w:rPr>
          <w:rFonts w:cs="Arial"/>
          <w:b/>
          <w:sz w:val="24"/>
          <w:szCs w:val="24"/>
        </w:rPr>
      </w:pPr>
    </w:p>
    <w:p w:rsidR="00691731" w:rsidRDefault="00691731" w:rsidP="008202C6">
      <w:pPr>
        <w:spacing w:after="0"/>
        <w:rPr>
          <w:rFonts w:cs="Arial"/>
          <w:sz w:val="24"/>
          <w:szCs w:val="24"/>
        </w:rPr>
      </w:pPr>
      <w:r>
        <w:rPr>
          <w:rFonts w:cs="Arial"/>
          <w:b/>
          <w:sz w:val="24"/>
          <w:szCs w:val="24"/>
        </w:rPr>
        <w:t>DC</w:t>
      </w:r>
      <w:r w:rsidRPr="00EB7AAA">
        <w:rPr>
          <w:rFonts w:cs="Arial"/>
          <w:b/>
          <w:sz w:val="24"/>
          <w:szCs w:val="24"/>
        </w:rPr>
        <w:t>10 </w:t>
      </w:r>
      <w:r>
        <w:rPr>
          <w:rFonts w:cs="Arial"/>
          <w:sz w:val="24"/>
          <w:szCs w:val="24"/>
        </w:rPr>
        <w:t>: dynamique – effort développé par un vérin</w:t>
      </w:r>
    </w:p>
    <w:p w:rsidR="00691731" w:rsidRDefault="00691731" w:rsidP="008202C6">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691731" w:rsidRPr="0057798A" w:rsidTr="0057798A">
        <w:tc>
          <w:tcPr>
            <w:tcW w:w="9212" w:type="dxa"/>
          </w:tcPr>
          <w:p w:rsidR="00691731" w:rsidRPr="0057798A" w:rsidRDefault="00691731" w:rsidP="0057798A">
            <w:pPr>
              <w:spacing w:after="0" w:line="240" w:lineRule="auto"/>
              <w:rPr>
                <w:rFonts w:cs="Arial"/>
                <w:b/>
                <w:sz w:val="24"/>
                <w:szCs w:val="24"/>
                <w:lang w:eastAsia="en-US"/>
              </w:rPr>
            </w:pPr>
            <w:r w:rsidRPr="0057798A">
              <w:rPr>
                <w:rFonts w:cs="Arial"/>
                <w:b/>
                <w:sz w:val="24"/>
                <w:szCs w:val="24"/>
                <w:lang w:eastAsia="en-US"/>
              </w:rPr>
              <w:t>Partie D : Reconditionnement moteur d’entraînement convoyeur principal</w:t>
            </w:r>
          </w:p>
        </w:tc>
      </w:tr>
    </w:tbl>
    <w:p w:rsidR="00691731" w:rsidRDefault="00691731" w:rsidP="008202C6">
      <w:pPr>
        <w:spacing w:after="0"/>
        <w:rPr>
          <w:rFonts w:cs="Arial"/>
          <w:b/>
          <w:sz w:val="24"/>
          <w:szCs w:val="24"/>
        </w:rPr>
      </w:pPr>
    </w:p>
    <w:p w:rsidR="00691731" w:rsidRDefault="00691731" w:rsidP="008202C6">
      <w:pPr>
        <w:spacing w:after="0"/>
        <w:rPr>
          <w:rFonts w:cs="Arial"/>
          <w:sz w:val="24"/>
          <w:szCs w:val="24"/>
        </w:rPr>
      </w:pPr>
      <w:r>
        <w:rPr>
          <w:rFonts w:cs="Arial"/>
          <w:b/>
          <w:sz w:val="24"/>
          <w:szCs w:val="24"/>
        </w:rPr>
        <w:t xml:space="preserve">DC11, DC12 : </w:t>
      </w:r>
      <w:r>
        <w:rPr>
          <w:rFonts w:cs="Arial"/>
          <w:sz w:val="24"/>
          <w:szCs w:val="24"/>
        </w:rPr>
        <w:t>Questions sur le moteur et le variateur</w:t>
      </w:r>
    </w:p>
    <w:p w:rsidR="00691731" w:rsidRPr="00EB7AAA" w:rsidRDefault="00691731" w:rsidP="008202C6">
      <w:pPr>
        <w:spacing w:after="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691731" w:rsidRPr="0057798A" w:rsidTr="0057798A">
        <w:tc>
          <w:tcPr>
            <w:tcW w:w="9212" w:type="dxa"/>
          </w:tcPr>
          <w:p w:rsidR="00691731" w:rsidRPr="0057798A" w:rsidRDefault="00691731" w:rsidP="0057798A">
            <w:pPr>
              <w:spacing w:after="0" w:line="240" w:lineRule="auto"/>
              <w:rPr>
                <w:rFonts w:cs="Arial"/>
                <w:b/>
                <w:sz w:val="24"/>
                <w:szCs w:val="24"/>
                <w:lang w:eastAsia="en-US"/>
              </w:rPr>
            </w:pPr>
            <w:r w:rsidRPr="0057798A">
              <w:rPr>
                <w:rFonts w:cs="Arial"/>
                <w:b/>
                <w:sz w:val="24"/>
                <w:szCs w:val="24"/>
                <w:lang w:eastAsia="en-US"/>
              </w:rPr>
              <w:t>Partie E : Sécurité des personnes contre les risques électriques</w:t>
            </w:r>
          </w:p>
        </w:tc>
      </w:tr>
    </w:tbl>
    <w:p w:rsidR="00691731" w:rsidRDefault="00691731" w:rsidP="008202C6">
      <w:pPr>
        <w:spacing w:after="0"/>
        <w:rPr>
          <w:rFonts w:cs="Arial"/>
          <w:b/>
          <w:sz w:val="24"/>
          <w:szCs w:val="24"/>
        </w:rPr>
      </w:pPr>
    </w:p>
    <w:p w:rsidR="00691731" w:rsidRDefault="00691731" w:rsidP="008202C6">
      <w:pPr>
        <w:spacing w:after="0"/>
        <w:rPr>
          <w:rFonts w:cs="Arial"/>
          <w:b/>
          <w:sz w:val="24"/>
          <w:szCs w:val="24"/>
        </w:rPr>
      </w:pPr>
      <w:r>
        <w:rPr>
          <w:rFonts w:cs="Arial"/>
          <w:b/>
          <w:sz w:val="24"/>
          <w:szCs w:val="24"/>
        </w:rPr>
        <w:t xml:space="preserve">DC13, DC14 : </w:t>
      </w:r>
      <w:r w:rsidRPr="00EB7AAA">
        <w:rPr>
          <w:rFonts w:cs="Arial"/>
          <w:sz w:val="24"/>
          <w:szCs w:val="24"/>
        </w:rPr>
        <w:t>Régime de Neutre, sécurité des personnes</w:t>
      </w:r>
    </w:p>
    <w:p w:rsidR="00691731" w:rsidRDefault="00691731" w:rsidP="008202C6">
      <w:pPr>
        <w:spacing w:after="0"/>
        <w:rPr>
          <w:rFonts w:cs="Arial"/>
          <w:b/>
          <w:sz w:val="24"/>
          <w:szCs w:val="24"/>
        </w:rPr>
      </w:pPr>
    </w:p>
    <w:p w:rsidR="00691731" w:rsidRDefault="00691731" w:rsidP="0074309D">
      <w:pPr>
        <w:rPr>
          <w:rFonts w:cs="Arial"/>
          <w:b/>
          <w:sz w:val="24"/>
          <w:szCs w:val="24"/>
        </w:rPr>
      </w:pPr>
      <w:r>
        <w:rPr>
          <w:rFonts w:cs="Arial"/>
          <w:b/>
          <w:sz w:val="24"/>
          <w:szCs w:val="24"/>
        </w:rPr>
        <w:br w:type="page"/>
        <w:t>Partie</w:t>
      </w:r>
      <w:r w:rsidRPr="004B125C">
        <w:rPr>
          <w:rFonts w:cs="Arial"/>
          <w:b/>
          <w:sz w:val="24"/>
          <w:szCs w:val="24"/>
        </w:rPr>
        <w:t xml:space="preserve"> A</w:t>
      </w:r>
      <w:r>
        <w:rPr>
          <w:rFonts w:cs="Arial"/>
          <w:b/>
          <w:sz w:val="24"/>
          <w:szCs w:val="24"/>
        </w:rPr>
        <w:t>-</w:t>
      </w:r>
      <w:r w:rsidRPr="004B125C">
        <w:rPr>
          <w:rFonts w:cs="Arial"/>
          <w:b/>
          <w:sz w:val="24"/>
          <w:szCs w:val="24"/>
        </w:rPr>
        <w:t xml:space="preserve"> </w:t>
      </w:r>
      <w:r w:rsidRPr="0021069D">
        <w:rPr>
          <w:rFonts w:cs="Arial"/>
          <w:b/>
          <w:caps/>
          <w:sz w:val="24"/>
          <w:szCs w:val="24"/>
          <w:u w:val="single"/>
        </w:rPr>
        <w:t xml:space="preserve">Vérification du rayon de </w:t>
      </w:r>
      <w:smartTag w:uri="urn:schemas-microsoft-com:office:smarttags" w:element="PersonName">
        <w:smartTagPr>
          <w:attr w:name="ProductID" w:val="LA ROUE FERMEUSE"/>
        </w:smartTagPr>
        <w:r w:rsidRPr="0021069D">
          <w:rPr>
            <w:rFonts w:cs="Arial"/>
            <w:b/>
            <w:caps/>
            <w:sz w:val="24"/>
            <w:szCs w:val="24"/>
            <w:u w:val="single"/>
          </w:rPr>
          <w:t>la roue fermeuse</w:t>
        </w:r>
      </w:smartTag>
      <w:r>
        <w:rPr>
          <w:rFonts w:cs="Arial"/>
          <w:b/>
          <w:sz w:val="24"/>
          <w:szCs w:val="24"/>
        </w:rPr>
        <w:t xml:space="preserve"> </w:t>
      </w:r>
    </w:p>
    <w:p w:rsidR="00691731" w:rsidRPr="00E43F13" w:rsidRDefault="00691731" w:rsidP="008202C6">
      <w:pPr>
        <w:ind w:firstLine="708"/>
        <w:jc w:val="both"/>
        <w:rPr>
          <w:rFonts w:cs="Arial"/>
          <w:i/>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4.05pt;margin-top:.65pt;width:16.5pt;height:12pt;z-index:251648512"/>
        </w:pict>
      </w:r>
      <w:r w:rsidRPr="00E43F13">
        <w:rPr>
          <w:rFonts w:cs="Arial"/>
          <w:i/>
          <w:sz w:val="24"/>
          <w:szCs w:val="24"/>
        </w:rPr>
        <w:t>Documents techniques à consulter : DT</w:t>
      </w:r>
      <w:r>
        <w:rPr>
          <w:rFonts w:cs="Arial"/>
          <w:i/>
          <w:sz w:val="24"/>
          <w:szCs w:val="24"/>
        </w:rPr>
        <w:t>7</w:t>
      </w:r>
      <w:r w:rsidRPr="00E43F13">
        <w:rPr>
          <w:rFonts w:cs="Arial"/>
          <w:i/>
          <w:sz w:val="24"/>
          <w:szCs w:val="24"/>
        </w:rPr>
        <w:t xml:space="preserve"> et DT</w:t>
      </w:r>
      <w:r>
        <w:rPr>
          <w:rFonts w:cs="Arial"/>
          <w:i/>
          <w:sz w:val="24"/>
          <w:szCs w:val="24"/>
        </w:rPr>
        <w:t>8</w:t>
      </w:r>
    </w:p>
    <w:p w:rsidR="00691731" w:rsidRDefault="00691731" w:rsidP="008202C6">
      <w:pPr>
        <w:tabs>
          <w:tab w:val="center" w:pos="4536"/>
        </w:tabs>
        <w:rPr>
          <w:rFonts w:cs="Arial"/>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153.9pt;margin-top:171.85pt;width:65.55pt;height:22.8pt;z-index:251649536" filled="f" stroked="f">
            <v:textbox style="mso-next-textbox:#_x0000_s1027">
              <w:txbxContent>
                <w:p w:rsidR="00691731" w:rsidRPr="0078526B" w:rsidRDefault="00691731" w:rsidP="008202C6">
                  <w:pPr>
                    <w:ind w:left="481"/>
                    <w:jc w:val="center"/>
                    <w:rPr>
                      <w:rFonts w:cs="Arial"/>
                      <w:sz w:val="24"/>
                    </w:rPr>
                  </w:pPr>
                  <w:r w:rsidRPr="0078526B">
                    <w:rPr>
                      <w:rFonts w:cs="Arial"/>
                      <w:sz w:val="24"/>
                    </w:rPr>
                    <w:t>Fig.</w:t>
                  </w:r>
                  <w:r>
                    <w:rPr>
                      <w:rFonts w:cs="Arial"/>
                      <w:sz w:val="24"/>
                    </w:rPr>
                    <w:t>1</w:t>
                  </w:r>
                </w:p>
                <w:p w:rsidR="00691731" w:rsidRDefault="00691731" w:rsidP="008202C6"/>
              </w:txbxContent>
            </v:textbox>
          </v:shape>
        </w:pict>
      </w:r>
      <w:r>
        <w:rPr>
          <w:rFonts w:cs="Arial"/>
          <w:sz w:val="24"/>
          <w:szCs w:val="24"/>
        </w:rPr>
        <w:tab/>
      </w:r>
      <w:r>
        <w:rPr>
          <w:noProof/>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28" type="#_x0000_t41" style="position:absolute;margin-left:63.75pt;margin-top:136.15pt;width:56.25pt;height:48pt;z-index:251627008;mso-position-horizontal-relative:text;mso-position-vertical-relative:text" adj="47520,-1688,23904,,42086,-14153,44640,-12150" filled="f">
            <v:textbox style="mso-next-textbox:#_x0000_s1028">
              <w:txbxContent>
                <w:p w:rsidR="00691731" w:rsidRDefault="00691731" w:rsidP="008202C6">
                  <w:pPr>
                    <w:jc w:val="right"/>
                  </w:pPr>
                  <w:r>
                    <w:t>Boite</w:t>
                  </w:r>
                </w:p>
              </w:txbxContent>
            </v:textbox>
            <o:callout v:ext="edit" minusx="t"/>
          </v:shape>
        </w:pict>
      </w:r>
      <w:r>
        <w:rPr>
          <w:noProof/>
        </w:rPr>
        <w:pict>
          <v:shape id="_x0000_s1029" type="#_x0000_t41" style="position:absolute;margin-left:342.75pt;margin-top:7.9pt;width:89.25pt;height:38.25pt;z-index:251631104;mso-position-horizontal-relative:text;mso-position-vertical-relative:text" adj="-16699,22024,-1452,5082,-41724,-2513,-40114" filled="f">
            <v:textbox style="mso-next-textbox:#_x0000_s1029">
              <w:txbxContent>
                <w:p w:rsidR="00691731" w:rsidRDefault="00691731" w:rsidP="008202C6">
                  <w:r>
                    <w:t>Rabat frontal</w:t>
                  </w:r>
                </w:p>
              </w:txbxContent>
            </v:textbox>
            <o:callout v:ext="edit" minusy="t"/>
          </v:shape>
        </w:pict>
      </w:r>
      <w:r>
        <w:rPr>
          <w:noProof/>
        </w:rPr>
        <w:pict>
          <v:shape id="_x0000_s1030" type="#_x0000_t41" style="position:absolute;margin-left:337.5pt;margin-top:58.9pt;width:1in;height:27pt;z-index:251629056;mso-position-horizontal-relative:text;mso-position-vertical-relative:text" adj="-19575,18000,,7200,-50145,-22760,-48150,-19200" filled="f">
            <v:textbox style="mso-next-textbox:#_x0000_s1030">
              <w:txbxContent>
                <w:p w:rsidR="00691731" w:rsidRDefault="00691731" w:rsidP="008202C6">
                  <w:r>
                    <w:t>Couvercle</w:t>
                  </w:r>
                </w:p>
              </w:txbxContent>
            </v:textbox>
            <o:callout v:ext="edit" minusy="t"/>
          </v:shape>
        </w:pict>
      </w:r>
      <w:r>
        <w:rPr>
          <w:noProof/>
        </w:rPr>
        <w:pict>
          <v:shape id="_x0000_s1031" type="#_x0000_t41" style="position:absolute;margin-left:63.75pt;margin-top:98.65pt;width:57pt;height:48pt;z-index:251630080;mso-position-horizontal-relative:text;mso-position-vertical-relative:text" adj="45474,-6075,23874,,41533,-9765,44053,-7763" filled="f">
            <v:textbox style="mso-next-textbox:#_x0000_s1031">
              <w:txbxContent>
                <w:p w:rsidR="00691731" w:rsidRDefault="00691731" w:rsidP="008202C6">
                  <w:pPr>
                    <w:jc w:val="right"/>
                  </w:pPr>
                  <w:r>
                    <w:t>Rabat 2</w:t>
                  </w:r>
                </w:p>
              </w:txbxContent>
            </v:textbox>
            <o:callout v:ext="edit" minusx="t"/>
          </v:shape>
        </w:pict>
      </w:r>
      <w:r>
        <w:rPr>
          <w:noProof/>
        </w:rPr>
        <w:pict>
          <v:shape id="_x0000_s1032" type="#_x0000_t41" style="position:absolute;margin-left:343.5pt;margin-top:129.4pt;width:1in;height:27pt;z-index:251628032;mso-position-horizontal-relative:text;mso-position-vertical-relative:text" adj="-21150,-3600,,7200,-51945,-41360,-49950,-37800" filled="f">
            <v:textbox style="mso-next-textbox:#_x0000_s1032">
              <w:txbxContent>
                <w:p w:rsidR="00691731" w:rsidRDefault="00691731" w:rsidP="008202C6">
                  <w:r>
                    <w:t>Rabat 1</w:t>
                  </w:r>
                </w:p>
              </w:txbxContent>
            </v:textbox>
          </v:shape>
        </w:pict>
      </w:r>
      <w:r w:rsidRPr="003D399B">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boite ouverte.jpg" style="width:195.75pt;height:173.25pt;visibility:visible">
            <v:imagedata r:id="rId6" o:title=""/>
          </v:shape>
        </w:pict>
      </w:r>
    </w:p>
    <w:p w:rsidR="00691731" w:rsidRDefault="00691731" w:rsidP="008202C6">
      <w:pPr>
        <w:spacing w:after="0"/>
        <w:jc w:val="both"/>
        <w:rPr>
          <w:rFonts w:cs="Arial"/>
          <w:sz w:val="24"/>
          <w:szCs w:val="24"/>
        </w:rPr>
      </w:pPr>
    </w:p>
    <w:p w:rsidR="00691731" w:rsidRDefault="00691731" w:rsidP="008202C6">
      <w:pPr>
        <w:spacing w:after="0"/>
        <w:jc w:val="both"/>
        <w:rPr>
          <w:rFonts w:cs="Arial"/>
          <w:sz w:val="24"/>
          <w:szCs w:val="24"/>
        </w:rPr>
      </w:pPr>
      <w:r>
        <w:rPr>
          <w:rFonts w:cs="Arial"/>
          <w:sz w:val="24"/>
          <w:szCs w:val="24"/>
        </w:rPr>
        <w:t>Lors du processus de fermeture des boites de glace (fig.1), le rabat 1, le couvercle et le rabat frontal sont pliés dans le sens du déplacement en passant sous des glissières solidaires du bâti. Le rabat 2 doit être rabattu vers l’intérieur de la boite avant de passer sous la glissière permettant de plier le rabat 1(fig.2). On utilise pour cela la roue fermeuse.</w:t>
      </w:r>
      <w:r w:rsidRPr="001E3AD9">
        <w:rPr>
          <w:rFonts w:cs="Arial"/>
          <w:sz w:val="24"/>
          <w:szCs w:val="24"/>
        </w:rPr>
        <w:t xml:space="preserve"> </w:t>
      </w:r>
    </w:p>
    <w:p w:rsidR="00691731" w:rsidRPr="00D63315" w:rsidRDefault="00691731" w:rsidP="008202C6">
      <w:pPr>
        <w:spacing w:after="0"/>
        <w:rPr>
          <w:rFonts w:cs="Arial"/>
          <w:sz w:val="24"/>
          <w:szCs w:val="24"/>
        </w:rPr>
      </w:pPr>
      <w:r>
        <w:rPr>
          <w:noProof/>
        </w:rPr>
        <w:pict>
          <v:shape id="_x0000_s1033" type="#_x0000_t202" style="position:absolute;margin-left:222pt;margin-top:22.9pt;width:65.25pt;height:55.5pt;z-index:251637248" filled="f" stroked="f">
            <v:textbox style="mso-next-textbox:#_x0000_s1033">
              <w:txbxContent>
                <w:p w:rsidR="00691731" w:rsidRPr="00A476B4" w:rsidRDefault="00691731" w:rsidP="008202C6">
                  <w:pPr>
                    <w:rPr>
                      <w:sz w:val="20"/>
                    </w:rPr>
                  </w:pPr>
                  <w:r>
                    <w:rPr>
                      <w:sz w:val="20"/>
                    </w:rPr>
                    <w:t>Glissière solidaire du bâti</w:t>
                  </w:r>
                </w:p>
              </w:txbxContent>
            </v:textbox>
          </v:shape>
        </w:pict>
      </w:r>
      <w:r>
        <w:rPr>
          <w:rFonts w:cs="Arial"/>
          <w:sz w:val="24"/>
          <w:szCs w:val="24"/>
        </w:rPr>
        <w:t>Le but de cette étude est de vérifier que la roue fermeuse plie correctement le rabat 2 vers l’intérieur de la boite.</w:t>
      </w:r>
    </w:p>
    <w:p w:rsidR="00691731" w:rsidRDefault="00691731" w:rsidP="008202C6">
      <w:pPr>
        <w:jc w:val="both"/>
        <w:rPr>
          <w:rFonts w:cs="Arial"/>
          <w:sz w:val="24"/>
          <w:szCs w:val="24"/>
        </w:rPr>
      </w:pPr>
    </w:p>
    <w:p w:rsidR="00691731" w:rsidRDefault="00691731" w:rsidP="008202C6">
      <w:pPr>
        <w:rPr>
          <w:rFonts w:cs="Arial"/>
          <w:sz w:val="24"/>
          <w:szCs w:val="24"/>
        </w:rPr>
      </w:pPr>
      <w:r>
        <w:rPr>
          <w:noProof/>
        </w:rPr>
        <w:pict>
          <v:shapetype id="_x0000_t32" coordsize="21600,21600" o:spt="32" o:oned="t" path="m,l21600,21600e" filled="f">
            <v:path arrowok="t" fillok="f" o:connecttype="none"/>
            <o:lock v:ext="edit" shapetype="t"/>
          </v:shapetype>
          <v:shape id="_x0000_s1034" type="#_x0000_t32" style="position:absolute;margin-left:171.05pt;margin-top:54.2pt;width:20.95pt;height:44.6pt;flip:x;z-index:251645440" o:connectortype="straight"/>
        </w:pict>
      </w:r>
      <w:r>
        <w:rPr>
          <w:noProof/>
        </w:rPr>
        <w:pict>
          <v:shape id="_x0000_s1035" type="#_x0000_t202" style="position:absolute;margin-left:175.85pt;margin-top:38.8pt;width:31.5pt;height:21.75pt;z-index:251655680" filled="f" stroked="f">
            <v:textbox style="mso-next-textbox:#_x0000_s1035">
              <w:txbxContent>
                <w:p w:rsidR="00691731" w:rsidRPr="00A476B4" w:rsidRDefault="00691731" w:rsidP="008202C6">
                  <w:pPr>
                    <w:rPr>
                      <w:sz w:val="20"/>
                    </w:rPr>
                  </w:pPr>
                  <w:r>
                    <w:rPr>
                      <w:sz w:val="20"/>
                    </w:rPr>
                    <w:t>O</w:t>
                  </w:r>
                </w:p>
              </w:txbxContent>
            </v:textbox>
          </v:shape>
        </w:pict>
      </w:r>
      <w:r>
        <w:rPr>
          <w:noProof/>
        </w:rPr>
        <w:pict>
          <v:shape id="_x0000_s1036" type="#_x0000_t202" style="position:absolute;margin-left:158.25pt;margin-top:78.55pt;width:31.5pt;height:21.75pt;z-index:251646464" filled="f" stroked="f">
            <v:textbox style="mso-next-textbox:#_x0000_s1036">
              <w:txbxContent>
                <w:p w:rsidR="00691731" w:rsidRPr="00A476B4" w:rsidRDefault="00691731" w:rsidP="008202C6">
                  <w:pPr>
                    <w:rPr>
                      <w:sz w:val="20"/>
                    </w:rPr>
                  </w:pPr>
                  <w:r>
                    <w:rPr>
                      <w:sz w:val="20"/>
                    </w:rPr>
                    <w:t>A</w:t>
                  </w:r>
                </w:p>
              </w:txbxContent>
            </v:textbox>
          </v:shape>
        </w:pict>
      </w:r>
      <w:r>
        <w:rPr>
          <w:noProof/>
        </w:rPr>
        <w:pict>
          <v:shape id="_x0000_s1037" type="#_x0000_t202" style="position:absolute;margin-left:198pt;margin-top:140.05pt;width:90pt;height:36pt;z-index:251654656" filled="f" stroked="f">
            <v:textbox style="mso-next-textbox:#_x0000_s1037">
              <w:txbxContent>
                <w:p w:rsidR="00691731" w:rsidRPr="00A476B4" w:rsidRDefault="00691731" w:rsidP="008202C6">
                  <w:pPr>
                    <w:rPr>
                      <w:sz w:val="20"/>
                    </w:rPr>
                  </w:pPr>
                  <w:r>
                    <w:rPr>
                      <w:sz w:val="20"/>
                    </w:rPr>
                    <w:t>Rabat2</w:t>
                  </w:r>
                </w:p>
              </w:txbxContent>
            </v:textbox>
          </v:shape>
        </w:pict>
      </w:r>
      <w:r>
        <w:rPr>
          <w:noProof/>
        </w:rPr>
        <w:pict>
          <v:group id="_x0000_s1038" style="position:absolute;margin-left:189.15pt;margin-top:52.15pt;width:5.4pt;height:5.25pt;z-index:251652608" coordorigin="4193,10100" coordsize="108,105">
            <v:shape id="_x0000_s1039" type="#_x0000_t32" style="position:absolute;left:4193;top:10100;width:102;height:102;flip:y" o:connectortype="straight" strokeweight="1.75pt"/>
            <v:shape id="_x0000_s1040" type="#_x0000_t32" style="position:absolute;left:4199;top:10103;width:102;height:102" o:connectortype="straight" strokeweight="1.75pt"/>
          </v:group>
        </w:pict>
      </w:r>
      <w:r>
        <w:rPr>
          <w:noProof/>
        </w:rPr>
        <w:pict>
          <v:shape id="_x0000_s1041" type="#_x0000_t32" style="position:absolute;margin-left:2in;margin-top:58.3pt;width:9.05pt;height:95.25pt;flip:y;z-index:251639296" o:connectortype="straight"/>
        </w:pict>
      </w:r>
      <w:r>
        <w:rPr>
          <w:noProof/>
        </w:rPr>
        <w:pict>
          <v:shape id="_x0000_s1042" type="#_x0000_t32" style="position:absolute;margin-left:186.8pt;margin-top:98.8pt;width:15.7pt;height:51.75pt;flip:x y;z-index:251653632" o:connectortype="straight"/>
        </w:pict>
      </w:r>
      <w:r>
        <w:rPr>
          <w:noProof/>
        </w:rPr>
        <w:pict>
          <v:group id="_x0000_s1043" style="position:absolute;margin-left:168.9pt;margin-top:95.65pt;width:5.4pt;height:5.25pt;z-index:251651584" coordorigin="4193,10100" coordsize="108,105">
            <v:shape id="_x0000_s1044" type="#_x0000_t32" style="position:absolute;left:4193;top:10100;width:102;height:102;flip:y" o:connectortype="straight" strokeweight="1.75pt"/>
            <v:shape id="_x0000_s1045" type="#_x0000_t32" style="position:absolute;left:4199;top:10103;width:102;height:102" o:connectortype="straight" strokeweight="1.75pt"/>
          </v:group>
        </w:pict>
      </w:r>
      <w:r>
        <w:rPr>
          <w:noProof/>
        </w:rPr>
        <w:pict>
          <v:shape id="_x0000_s1046" type="#_x0000_t202" style="position:absolute;margin-left:246.15pt;margin-top:120.85pt;width:65.55pt;height:22.8pt;z-index:251650560" filled="f" stroked="f">
            <v:textbox style="mso-next-textbox:#_x0000_s1046">
              <w:txbxContent>
                <w:p w:rsidR="00691731" w:rsidRPr="0078526B" w:rsidRDefault="00691731" w:rsidP="008202C6">
                  <w:pPr>
                    <w:ind w:left="481"/>
                    <w:jc w:val="center"/>
                    <w:rPr>
                      <w:rFonts w:cs="Arial"/>
                      <w:sz w:val="24"/>
                    </w:rPr>
                  </w:pPr>
                  <w:r w:rsidRPr="0078526B">
                    <w:rPr>
                      <w:rFonts w:cs="Arial"/>
                      <w:sz w:val="24"/>
                    </w:rPr>
                    <w:t>Fig.</w:t>
                  </w:r>
                  <w:r>
                    <w:rPr>
                      <w:rFonts w:cs="Arial"/>
                      <w:sz w:val="24"/>
                    </w:rPr>
                    <w:t>2</w:t>
                  </w:r>
                </w:p>
                <w:p w:rsidR="00691731" w:rsidRDefault="00691731" w:rsidP="008202C6"/>
              </w:txbxContent>
            </v:textbox>
          </v:shape>
        </w:pict>
      </w:r>
      <w:r>
        <w:rPr>
          <w:noProof/>
        </w:rPr>
        <w:pict>
          <v:shape id="_x0000_s1047" type="#_x0000_t32" style="position:absolute;margin-left:270pt;margin-top:-9.2pt;width:5.3pt;height:78.75pt;z-index:251636224" o:connectortype="straight"/>
        </w:pict>
      </w:r>
      <w:r>
        <w:rPr>
          <w:noProof/>
        </w:rPr>
        <w:pict>
          <v:shape id="_x0000_s1048" type="#_x0000_t32" style="position:absolute;margin-left:383.6pt;margin-top:68.8pt;width:64.9pt;height:26.6pt;flip:x y;z-index:251643392" o:connectortype="straight"/>
        </w:pict>
      </w:r>
      <w:r>
        <w:rPr>
          <w:noProof/>
        </w:rPr>
        <w:pict>
          <v:shape id="_x0000_s1049" type="#_x0000_t32" style="position:absolute;margin-left:305.65pt;margin-top:35.2pt;width:117pt;height:18pt;flip:y;z-index:251635200" o:connectortype="straight" strokeweight="3pt">
            <v:stroke endarrow="block"/>
          </v:shape>
        </w:pict>
      </w:r>
      <w:r>
        <w:rPr>
          <w:noProof/>
        </w:rPr>
        <w:pict>
          <v:shape id="_x0000_s1050" type="#_x0000_t202" style="position:absolute;margin-left:295.85pt;margin-top:14.8pt;width:126pt;height:36pt;z-index:251633152" filled="f" stroked="f">
            <v:textbox style="mso-next-textbox:#_x0000_s1050">
              <w:txbxContent>
                <w:p w:rsidR="00691731" w:rsidRPr="00CF0307" w:rsidRDefault="00691731" w:rsidP="008202C6">
                  <w:pPr>
                    <w:rPr>
                      <w:b/>
                      <w:sz w:val="20"/>
                    </w:rPr>
                  </w:pPr>
                  <w:r w:rsidRPr="00CF0307">
                    <w:rPr>
                      <w:b/>
                      <w:sz w:val="20"/>
                    </w:rPr>
                    <w:t>Sens d</w:t>
                  </w:r>
                  <w:r>
                    <w:rPr>
                      <w:b/>
                      <w:sz w:val="20"/>
                    </w:rPr>
                    <w:t>e</w:t>
                  </w:r>
                  <w:r w:rsidRPr="00CF0307">
                    <w:rPr>
                      <w:b/>
                      <w:sz w:val="20"/>
                    </w:rPr>
                    <w:t xml:space="preserve"> déplacement</w:t>
                  </w:r>
                </w:p>
              </w:txbxContent>
            </v:textbox>
          </v:shape>
        </w:pict>
      </w:r>
      <w:r>
        <w:rPr>
          <w:noProof/>
        </w:rPr>
        <w:pict>
          <v:shape id="_x0000_s1051" type="#_x0000_t202" style="position:absolute;margin-left:355.55pt;margin-top:104.85pt;width:126pt;height:36pt;z-index:251644416" filled="f" stroked="f">
            <v:textbox style="mso-next-textbox:#_x0000_s1051">
              <w:txbxContent>
                <w:p w:rsidR="00691731" w:rsidRPr="00A476B4" w:rsidRDefault="00691731" w:rsidP="008202C6">
                  <w:pPr>
                    <w:rPr>
                      <w:sz w:val="20"/>
                    </w:rPr>
                  </w:pPr>
                  <w:r>
                    <w:rPr>
                      <w:sz w:val="20"/>
                    </w:rPr>
                    <w:t>Pas = 382mm</w:t>
                  </w:r>
                </w:p>
              </w:txbxContent>
            </v:textbox>
          </v:shape>
        </w:pict>
      </w:r>
      <w:r>
        <w:rPr>
          <w:noProof/>
        </w:rPr>
        <w:pict>
          <v:shape id="_x0000_s1052" type="#_x0000_t32" style="position:absolute;margin-left:333.4pt;margin-top:92.5pt;width:107.55pt;height:21.75pt;flip:x;z-index:251642368" o:connectortype="straight">
            <v:stroke startarrow="open" startarrowlength="long" endarrow="open" endarrowlength="long"/>
          </v:shape>
        </w:pict>
      </w:r>
      <w:r>
        <w:rPr>
          <w:noProof/>
        </w:rPr>
        <w:pict>
          <v:shape id="_x0000_s1053" type="#_x0000_t32" style="position:absolute;margin-left:276.7pt;margin-top:89.8pt;width:67.9pt;height:28.5pt;flip:x y;z-index:251647488" o:connectortype="straight"/>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4" type="#_x0000_t105" style="position:absolute;margin-left:156.75pt;margin-top:19.65pt;width:63.75pt;height:29.25pt;flip:x;z-index:251632128" adj=",18440"/>
        </w:pict>
      </w:r>
      <w:r>
        <w:rPr>
          <w:noProof/>
        </w:rPr>
        <w:pict>
          <v:shape id="_x0000_s1055" type="#_x0000_t202" style="position:absolute;margin-left:85.15pt;margin-top:-24.95pt;width:126pt;height:45pt;z-index:251634176" filled="f" stroked="f">
            <v:textbox style="mso-next-textbox:#_x0000_s1055">
              <w:txbxContent>
                <w:p w:rsidR="00691731" w:rsidRPr="00A476B4" w:rsidRDefault="00691731" w:rsidP="008202C6">
                  <w:pPr>
                    <w:rPr>
                      <w:sz w:val="20"/>
                    </w:rPr>
                  </w:pPr>
                  <w:r w:rsidRPr="00A476B4">
                    <w:rPr>
                      <w:sz w:val="20"/>
                    </w:rPr>
                    <w:t>Sens de rotation de la roue fermeuse</w:t>
                  </w:r>
                </w:p>
              </w:txbxContent>
            </v:textbox>
          </v:shape>
        </w:pict>
      </w:r>
      <w:r>
        <w:rPr>
          <w:noProof/>
        </w:rPr>
        <w:pict>
          <v:shape id="_x0000_s1056" type="#_x0000_t202" style="position:absolute;margin-left:69pt;margin-top:149.05pt;width:90pt;height:36pt;z-index:251638272" filled="f" stroked="f">
            <v:textbox style="mso-next-textbox:#_x0000_s1056">
              <w:txbxContent>
                <w:p w:rsidR="00691731" w:rsidRPr="00A476B4" w:rsidRDefault="00691731" w:rsidP="008202C6">
                  <w:pPr>
                    <w:rPr>
                      <w:sz w:val="20"/>
                    </w:rPr>
                  </w:pPr>
                  <w:r>
                    <w:rPr>
                      <w:sz w:val="20"/>
                    </w:rPr>
                    <w:t>Roue fermeuse</w:t>
                  </w:r>
                </w:p>
              </w:txbxContent>
            </v:textbox>
          </v:shape>
        </w:pict>
      </w:r>
      <w:r>
        <w:rPr>
          <w:noProof/>
        </w:rPr>
        <w:pict>
          <v:shape id="_x0000_s1057" type="#_x0000_t32" style="position:absolute;margin-left:0;margin-top:66.55pt;width:27pt;height:1in;flip:x y;z-index:251641344" o:connectortype="straight"/>
        </w:pict>
      </w:r>
      <w:r>
        <w:rPr>
          <w:noProof/>
        </w:rPr>
        <w:pict>
          <v:shape id="_x0000_s1058" type="#_x0000_t202" style="position:absolute;margin-left:-60.05pt;margin-top:48.55pt;width:90pt;height:36pt;z-index:251640320" filled="f" stroked="f">
            <v:textbox style="mso-next-textbox:#_x0000_s1058">
              <w:txbxContent>
                <w:p w:rsidR="00691731" w:rsidRPr="00A476B4" w:rsidRDefault="00691731" w:rsidP="008202C6">
                  <w:pPr>
                    <w:rPr>
                      <w:sz w:val="20"/>
                    </w:rPr>
                  </w:pPr>
                  <w:r>
                    <w:rPr>
                      <w:sz w:val="20"/>
                    </w:rPr>
                    <w:t>Convoyeur à taquets</w:t>
                  </w:r>
                </w:p>
              </w:txbxContent>
            </v:textbox>
          </v:shape>
        </w:pict>
      </w:r>
      <w:r w:rsidRPr="003D399B">
        <w:rPr>
          <w:rFonts w:cs="Arial"/>
          <w:noProof/>
          <w:sz w:val="24"/>
          <w:szCs w:val="24"/>
        </w:rPr>
        <w:pict>
          <v:shape id="Image 0" o:spid="_x0000_i1026" type="#_x0000_t75" alt="assemblage fermeture boite3.JPG" style="width:453pt;height:161.25pt;visibility:visible">
            <v:imagedata r:id="rId7" o:title=""/>
          </v:shape>
        </w:pict>
      </w:r>
    </w:p>
    <w:p w:rsidR="00691731" w:rsidRDefault="00691731" w:rsidP="008202C6">
      <w:pPr>
        <w:rPr>
          <w:rFonts w:cs="Arial"/>
          <w:sz w:val="24"/>
          <w:szCs w:val="24"/>
        </w:rPr>
      </w:pPr>
      <w:r>
        <w:rPr>
          <w:noProof/>
        </w:rPr>
        <w:pict>
          <v:shape id="_x0000_s1059" type="#_x0000_t32" style="position:absolute;margin-left:135.4pt;margin-top:23.55pt;width:42pt;height:.05pt;z-index:251657728" o:connectortype="straight">
            <v:stroke endarrow="open"/>
          </v:shape>
        </w:pict>
      </w:r>
      <w:r>
        <w:rPr>
          <w:noProof/>
        </w:rPr>
        <w:pict>
          <v:shape id="_x0000_s1060" type="#_x0000_t32" style="position:absolute;margin-left:7.9pt;margin-top:23.55pt;width:89.25pt;height:.05pt;z-index:251656704" o:connectortype="straight">
            <v:stroke endarrow="open"/>
          </v:shape>
        </w:pict>
      </w:r>
      <w:r>
        <w:rPr>
          <w:rFonts w:cs="Arial"/>
          <w:sz w:val="24"/>
          <w:szCs w:val="24"/>
        </w:rPr>
        <w:t>Pour que la fermeture se fasse correctement, il faut que :</w:t>
      </w:r>
    </w:p>
    <w:p w:rsidR="00691731" w:rsidRDefault="00691731" w:rsidP="008202C6">
      <w:pPr>
        <w:rPr>
          <w:rFonts w:cs="Arial"/>
          <w:sz w:val="24"/>
          <w:szCs w:val="24"/>
        </w:rPr>
      </w:pPr>
      <w:r>
        <w:rPr>
          <w:rFonts w:ascii="Times New Roman" w:hAnsi="Times New Roman"/>
          <w:sz w:val="24"/>
          <w:szCs w:val="24"/>
        </w:rPr>
        <w:t>║</w:t>
      </w:r>
      <w:r>
        <w:rPr>
          <w:rFonts w:cs="Arial"/>
          <w:sz w:val="24"/>
          <w:szCs w:val="24"/>
        </w:rPr>
        <w:t>V</w:t>
      </w:r>
      <w:r w:rsidRPr="004B125C">
        <w:rPr>
          <w:rFonts w:cs="Arial"/>
          <w:sz w:val="24"/>
          <w:szCs w:val="24"/>
          <w:vertAlign w:val="subscript"/>
        </w:rPr>
        <w:t>A</w:t>
      </w:r>
      <w:r w:rsidRPr="004B125C">
        <w:rPr>
          <w:rFonts w:cs="Arial"/>
          <w:sz w:val="24"/>
          <w:szCs w:val="24"/>
          <w:vertAlign w:val="subscript"/>
        </w:rPr>
        <w:sym w:font="Symbol" w:char="F0CE"/>
      </w:r>
      <w:r w:rsidRPr="004B125C">
        <w:rPr>
          <w:rFonts w:cs="Arial"/>
          <w:sz w:val="24"/>
          <w:szCs w:val="24"/>
          <w:vertAlign w:val="subscript"/>
        </w:rPr>
        <w:t>Roue</w:t>
      </w:r>
      <w:r>
        <w:rPr>
          <w:rFonts w:cs="Arial"/>
          <w:sz w:val="24"/>
          <w:szCs w:val="24"/>
          <w:vertAlign w:val="subscript"/>
        </w:rPr>
        <w:t xml:space="preserve"> fermeuse</w:t>
      </w:r>
      <w:r w:rsidRPr="009542B7">
        <w:rPr>
          <w:rFonts w:cs="Arial"/>
          <w:sz w:val="24"/>
          <w:szCs w:val="24"/>
          <w:vertAlign w:val="subscript"/>
        </w:rPr>
        <w:t>/Bâti</w:t>
      </w:r>
      <w:r>
        <w:rPr>
          <w:rFonts w:ascii="Times New Roman" w:hAnsi="Times New Roman"/>
          <w:sz w:val="24"/>
          <w:szCs w:val="24"/>
        </w:rPr>
        <w:t>║</w:t>
      </w:r>
      <w:r>
        <w:rPr>
          <w:rFonts w:cs="Arial"/>
          <w:sz w:val="24"/>
          <w:szCs w:val="24"/>
        </w:rPr>
        <w:t xml:space="preserve"> ≥ 2</w:t>
      </w:r>
      <w:r>
        <w:rPr>
          <w:rFonts w:ascii="Times New Roman" w:hAnsi="Times New Roman"/>
          <w:sz w:val="24"/>
          <w:szCs w:val="24"/>
        </w:rPr>
        <w:t>║</w:t>
      </w:r>
      <w:r>
        <w:rPr>
          <w:rFonts w:cs="Arial"/>
          <w:sz w:val="24"/>
          <w:szCs w:val="24"/>
        </w:rPr>
        <w:t>V</w:t>
      </w:r>
      <w:r w:rsidRPr="009542B7">
        <w:rPr>
          <w:rFonts w:cs="Arial"/>
          <w:sz w:val="24"/>
          <w:szCs w:val="24"/>
          <w:vertAlign w:val="subscript"/>
        </w:rPr>
        <w:t>Boite/Bâti</w:t>
      </w:r>
      <w:r>
        <w:rPr>
          <w:rFonts w:ascii="Times New Roman" w:hAnsi="Times New Roman"/>
          <w:sz w:val="24"/>
          <w:szCs w:val="24"/>
        </w:rPr>
        <w:t>║</w:t>
      </w:r>
    </w:p>
    <w:p w:rsidR="00691731" w:rsidRPr="00976E8A" w:rsidRDefault="00691731" w:rsidP="008202C6">
      <w:pPr>
        <w:rPr>
          <w:rFonts w:cs="Arial"/>
          <w:sz w:val="24"/>
          <w:szCs w:val="24"/>
          <w:u w:val="single"/>
        </w:rPr>
      </w:pPr>
      <w:r w:rsidRPr="00976E8A">
        <w:rPr>
          <w:rFonts w:cs="Arial"/>
          <w:sz w:val="24"/>
          <w:szCs w:val="24"/>
          <w:u w:val="single"/>
        </w:rPr>
        <w:t xml:space="preserve">Données : </w:t>
      </w:r>
    </w:p>
    <w:p w:rsidR="00691731" w:rsidRDefault="00691731" w:rsidP="008202C6">
      <w:pPr>
        <w:rPr>
          <w:rFonts w:cs="Arial"/>
          <w:sz w:val="24"/>
          <w:szCs w:val="24"/>
        </w:rPr>
      </w:pPr>
      <w:r>
        <w:rPr>
          <w:rFonts w:cs="Arial"/>
          <w:sz w:val="24"/>
          <w:szCs w:val="24"/>
        </w:rPr>
        <w:t>Pas entre 2 taquets : 382mm</w:t>
      </w:r>
    </w:p>
    <w:p w:rsidR="00691731" w:rsidRDefault="00691731" w:rsidP="008202C6">
      <w:pPr>
        <w:rPr>
          <w:rFonts w:cs="Arial"/>
          <w:sz w:val="24"/>
          <w:szCs w:val="24"/>
        </w:rPr>
      </w:pPr>
      <w:r>
        <w:rPr>
          <w:rFonts w:cs="Arial"/>
          <w:sz w:val="24"/>
          <w:szCs w:val="24"/>
        </w:rPr>
        <w:t>Cadence de production maximale : 150 boites/minute</w:t>
      </w:r>
    </w:p>
    <w:p w:rsidR="00691731" w:rsidRDefault="00691731" w:rsidP="008202C6">
      <w:pPr>
        <w:rPr>
          <w:rFonts w:cs="Arial"/>
          <w:sz w:val="24"/>
          <w:szCs w:val="24"/>
        </w:rPr>
      </w:pPr>
      <w:r>
        <w:rPr>
          <w:rFonts w:cs="Arial"/>
          <w:sz w:val="24"/>
          <w:szCs w:val="24"/>
        </w:rPr>
        <w:t>Rayon [OA] de la roue fermeuse : 149mm</w:t>
      </w:r>
    </w:p>
    <w:p w:rsidR="00691731" w:rsidRPr="009542B7" w:rsidRDefault="00691731" w:rsidP="008202C6">
      <w:pPr>
        <w:spacing w:after="0"/>
        <w:rPr>
          <w:rFonts w:cs="Arial"/>
          <w:b/>
          <w:sz w:val="24"/>
          <w:szCs w:val="24"/>
        </w:rPr>
      </w:pPr>
      <w:r w:rsidRPr="009542B7">
        <w:rPr>
          <w:rFonts w:cs="Arial"/>
          <w:b/>
          <w:sz w:val="24"/>
          <w:szCs w:val="24"/>
        </w:rPr>
        <w:t>Question A-</w:t>
      </w:r>
      <w:r>
        <w:rPr>
          <w:rFonts w:cs="Arial"/>
          <w:b/>
          <w:sz w:val="24"/>
          <w:szCs w:val="24"/>
        </w:rPr>
        <w:t>1</w:t>
      </w:r>
    </w:p>
    <w:p w:rsidR="00691731" w:rsidRDefault="00691731" w:rsidP="008202C6">
      <w:pPr>
        <w:spacing w:after="0"/>
        <w:jc w:val="both"/>
        <w:rPr>
          <w:rFonts w:cs="Arial"/>
          <w:sz w:val="24"/>
          <w:szCs w:val="24"/>
        </w:rPr>
      </w:pPr>
      <w:r>
        <w:rPr>
          <w:noProof/>
        </w:rPr>
        <w:pict>
          <v:group id="_x0000_s1061" style="position:absolute;left:0;text-align:left;margin-left:-39.75pt;margin-top:31.15pt;width:536.7pt;height:413.85pt;z-index:251659776" coordorigin="622,1933" coordsize="10734,8277">
            <v:shape id="_x0000_s1062" type="#_x0000_t202" style="position:absolute;left:4740;top:3795;width:840;height:585" o:regroupid="5" filled="f" stroked="f">
              <v:textbox style="mso-next-textbox:#_x0000_s1062">
                <w:txbxContent>
                  <w:p w:rsidR="00691731" w:rsidRPr="008C399F" w:rsidRDefault="00691731" w:rsidP="008202C6">
                    <w:pPr>
                      <w:rPr>
                        <w:b/>
                        <w:sz w:val="20"/>
                        <w:szCs w:val="20"/>
                      </w:rPr>
                    </w:pPr>
                    <w:r w:rsidRPr="008C399F">
                      <w:rPr>
                        <w:b/>
                        <w:sz w:val="20"/>
                        <w:szCs w:val="20"/>
                      </w:rPr>
                      <w:t>M2</w:t>
                    </w:r>
                  </w:p>
                </w:txbxContent>
              </v:textbox>
            </v:shape>
            <v:shape id="_x0000_s1063" type="#_x0000_t202" style="position:absolute;left:5040;top:7335;width:840;height:585" o:regroupid="5" filled="f" stroked="f">
              <v:textbox style="mso-next-textbox:#_x0000_s1063">
                <w:txbxContent>
                  <w:p w:rsidR="00691731" w:rsidRPr="008C399F" w:rsidRDefault="00691731" w:rsidP="008202C6">
                    <w:pPr>
                      <w:rPr>
                        <w:b/>
                        <w:sz w:val="20"/>
                        <w:szCs w:val="20"/>
                      </w:rPr>
                    </w:pPr>
                    <w:r w:rsidRPr="008C399F">
                      <w:rPr>
                        <w:b/>
                        <w:sz w:val="20"/>
                        <w:szCs w:val="20"/>
                      </w:rPr>
                      <w:t>M1</w:t>
                    </w:r>
                  </w:p>
                </w:txbxContent>
              </v:textbox>
            </v:shape>
            <v:group id="_x0000_s1064" style="position:absolute;left:623;top:3064;width:1844;height:1049" coordorigin="390,2985" coordsize="1844,847" o:regroupid="6">
              <v:shape id="_x0000_s1065" type="#_x0000_t202" style="position:absolute;left:390;top:2985;width:1514;height:847">
                <v:textbox style="mso-next-textbox:#_x0000_s1065" inset="1mm,,.5mm">
                  <w:txbxContent>
                    <w:p w:rsidR="00691731" w:rsidRDefault="00691731" w:rsidP="008202C6">
                      <w:r>
                        <w:t>Pignon3 :      Z</w:t>
                      </w:r>
                      <w:r w:rsidRPr="00206E88">
                        <w:rPr>
                          <w:vertAlign w:val="subscript"/>
                        </w:rPr>
                        <w:t>P</w:t>
                      </w:r>
                      <w:r>
                        <w:rPr>
                          <w:vertAlign w:val="subscript"/>
                        </w:rPr>
                        <w:t>ignon3</w:t>
                      </w:r>
                      <w:r>
                        <w:t xml:space="preserve"> =      </w:t>
                      </w:r>
                      <w:r w:rsidRPr="008202C6">
                        <w:rPr>
                          <w:b/>
                          <w:color w:val="FF0000"/>
                        </w:rPr>
                        <w:t>25</w:t>
                      </w:r>
                      <w:r>
                        <w:rPr>
                          <w:b/>
                          <w:color w:val="FF0000"/>
                        </w:rPr>
                        <w:t xml:space="preserve"> </w:t>
                      </w:r>
                      <w:r w:rsidRPr="008202C6">
                        <w:rPr>
                          <w:b/>
                          <w:color w:val="FF0000"/>
                        </w:rPr>
                        <w:t>dents</w:t>
                      </w:r>
                    </w:p>
                  </w:txbxContent>
                </v:textbox>
              </v:shape>
              <v:shape id="_x0000_s1066" type="#_x0000_t32" style="position:absolute;left:1905;top:3211;width:329;height:186" o:connectortype="straight">
                <v:stroke endarrow="block"/>
              </v:shape>
            </v:group>
            <v:shape id="_x0000_s1067" type="#_x0000_t32" style="position:absolute;left:1425;top:5101;width:1027;height:1109" o:connectortype="straight" o:regroupid="6">
              <v:stroke endarrow="block"/>
            </v:shape>
            <v:shape id="_x0000_s1068" type="#_x0000_t202" style="position:absolute;left:622;top:4196;width:1514;height:1050" o:regroupid="6">
              <v:textbox style="mso-next-textbox:#_x0000_s1068" inset="1mm,,.5mm">
                <w:txbxContent>
                  <w:p w:rsidR="00691731" w:rsidRDefault="00691731" w:rsidP="008202C6">
                    <w:r>
                      <w:t>Roue3 :      Z</w:t>
                    </w:r>
                    <w:r w:rsidRPr="00206E88">
                      <w:rPr>
                        <w:vertAlign w:val="subscript"/>
                      </w:rPr>
                      <w:t>R</w:t>
                    </w:r>
                    <w:r>
                      <w:rPr>
                        <w:vertAlign w:val="subscript"/>
                      </w:rPr>
                      <w:t>oue</w:t>
                    </w:r>
                    <w:r w:rsidRPr="00206E88">
                      <w:rPr>
                        <w:vertAlign w:val="subscript"/>
                      </w:rPr>
                      <w:t>3</w:t>
                    </w:r>
                    <w:r>
                      <w:t xml:space="preserve"> =        </w:t>
                    </w:r>
                    <w:r w:rsidRPr="008202C6">
                      <w:rPr>
                        <w:b/>
                        <w:color w:val="FF0000"/>
                      </w:rPr>
                      <w:t>2</w:t>
                    </w:r>
                    <w:r>
                      <w:rPr>
                        <w:b/>
                        <w:color w:val="FF0000"/>
                      </w:rPr>
                      <w:t xml:space="preserve">9 </w:t>
                    </w:r>
                    <w:r w:rsidRPr="008202C6">
                      <w:rPr>
                        <w:b/>
                        <w:color w:val="FF0000"/>
                      </w:rPr>
                      <w:t>dents</w:t>
                    </w:r>
                  </w:p>
                </w:txbxContent>
              </v:textbox>
            </v:shape>
            <v:shape id="_x0000_s1069" type="#_x0000_t202" style="position:absolute;left:623;top:1933;width:1514;height:1042" o:regroupid="7">
              <v:textbox style="mso-next-textbox:#_x0000_s1069" inset="1mm,,.5mm">
                <w:txbxContent>
                  <w:p w:rsidR="00691731" w:rsidRDefault="00691731" w:rsidP="008202C6">
                    <w:r>
                      <w:t>Pignon4 :      Z</w:t>
                    </w:r>
                    <w:r w:rsidRPr="00206E88">
                      <w:rPr>
                        <w:vertAlign w:val="subscript"/>
                      </w:rPr>
                      <w:t>P</w:t>
                    </w:r>
                    <w:r>
                      <w:rPr>
                        <w:vertAlign w:val="subscript"/>
                      </w:rPr>
                      <w:t>ignon4</w:t>
                    </w:r>
                    <w:r>
                      <w:t xml:space="preserve"> =      </w:t>
                    </w:r>
                    <w:r w:rsidRPr="008202C6">
                      <w:rPr>
                        <w:b/>
                        <w:color w:val="FF0000"/>
                      </w:rPr>
                      <w:t>25</w:t>
                    </w:r>
                    <w:r>
                      <w:rPr>
                        <w:b/>
                        <w:color w:val="FF0000"/>
                      </w:rPr>
                      <w:t xml:space="preserve"> </w:t>
                    </w:r>
                    <w:r w:rsidRPr="008202C6">
                      <w:rPr>
                        <w:b/>
                        <w:color w:val="FF0000"/>
                      </w:rPr>
                      <w:t>dents</w:t>
                    </w:r>
                  </w:p>
                </w:txbxContent>
              </v:textbox>
            </v:shape>
            <v:shape id="_x0000_s1070" type="#_x0000_t32" style="position:absolute;left:2138;top:2379;width:576;height:1001" o:connectortype="straight" o:regroupid="7">
              <v:stroke endarrow="block"/>
            </v:shape>
            <v:shape id="_x0000_s1071" type="#_x0000_t202" style="position:absolute;left:681;top:7470;width:1884;height:847" o:regroupid="9">
              <v:textbox style="mso-next-textbox:#_x0000_s1071">
                <w:txbxContent>
                  <w:p w:rsidR="00691731" w:rsidRDefault="00691731" w:rsidP="008202C6">
                    <w:r>
                      <w:t>Vis3 :               Z</w:t>
                    </w:r>
                    <w:r w:rsidRPr="00206E88">
                      <w:rPr>
                        <w:vertAlign w:val="subscript"/>
                      </w:rPr>
                      <w:t>V</w:t>
                    </w:r>
                    <w:r>
                      <w:rPr>
                        <w:vertAlign w:val="subscript"/>
                      </w:rPr>
                      <w:t>is</w:t>
                    </w:r>
                    <w:r w:rsidRPr="00206E88">
                      <w:rPr>
                        <w:vertAlign w:val="subscript"/>
                      </w:rPr>
                      <w:t>3</w:t>
                    </w:r>
                    <w:r>
                      <w:t xml:space="preserve"> = </w:t>
                    </w:r>
                    <w:r>
                      <w:rPr>
                        <w:b/>
                        <w:color w:val="FF0000"/>
                      </w:rPr>
                      <w:t xml:space="preserve">4 </w:t>
                    </w:r>
                    <w:r w:rsidRPr="008202C6">
                      <w:rPr>
                        <w:b/>
                        <w:color w:val="FF0000"/>
                      </w:rPr>
                      <w:t>dents</w:t>
                    </w:r>
                  </w:p>
                </w:txbxContent>
              </v:textbox>
            </v:shape>
            <v:shape id="_x0000_s1072" type="#_x0000_t32" style="position:absolute;left:1845;top:6444;width:331;height:1019;flip:y" o:connectortype="straight" o:regroupid="9">
              <v:stroke endarrow="block"/>
            </v:shape>
            <v:group id="_x0000_s1073" style="position:absolute;left:3110;top:9047;width:3326;height:1163" coordorigin="3298,8312" coordsize="3115,1003" o:regroupid="10">
              <v:shape id="_x0000_s1074" type="#_x0000_t202" style="position:absolute;left:3298;top:8468;width:2139;height:847">
                <v:textbox style="mso-next-textbox:#_x0000_s1074">
                  <w:txbxContent>
                    <w:p w:rsidR="00691731" w:rsidRDefault="00691731" w:rsidP="008202C6">
                      <w:r>
                        <w:t>Vis1 :                 Z</w:t>
                      </w:r>
                      <w:r w:rsidRPr="00206E88">
                        <w:rPr>
                          <w:vertAlign w:val="subscript"/>
                        </w:rPr>
                        <w:t>V</w:t>
                      </w:r>
                      <w:r>
                        <w:rPr>
                          <w:vertAlign w:val="subscript"/>
                        </w:rPr>
                        <w:t>is</w:t>
                      </w:r>
                      <w:r w:rsidRPr="00206E88">
                        <w:rPr>
                          <w:vertAlign w:val="subscript"/>
                        </w:rPr>
                        <w:t>1</w:t>
                      </w:r>
                      <w:r>
                        <w:t xml:space="preserve"> = </w:t>
                      </w:r>
                      <w:r>
                        <w:rPr>
                          <w:b/>
                          <w:color w:val="FF0000"/>
                        </w:rPr>
                        <w:t xml:space="preserve">4 </w:t>
                      </w:r>
                      <w:r w:rsidRPr="008202C6">
                        <w:rPr>
                          <w:b/>
                          <w:color w:val="FF0000"/>
                        </w:rPr>
                        <w:t>dents</w:t>
                      </w:r>
                    </w:p>
                  </w:txbxContent>
                </v:textbox>
              </v:shape>
              <v:shape id="_x0000_s1075" type="#_x0000_t32" style="position:absolute;left:5437;top:8312;width:976;height:576;flip:y" o:connectortype="straight">
                <v:stroke endarrow="block"/>
              </v:shape>
            </v:group>
            <v:shape id="_x0000_s1076" type="#_x0000_t202" style="position:absolute;left:9409;top:2529;width:1946;height:1165" o:regroupid="10">
              <v:textbox style="mso-next-textbox:#_x0000_s1076">
                <w:txbxContent>
                  <w:p w:rsidR="00691731" w:rsidRPr="00A1524D" w:rsidRDefault="00691731" w:rsidP="008202C6">
                    <w:r>
                      <w:t>Convoyeur à taquets :               pas =</w:t>
                    </w:r>
                    <w:r>
                      <w:rPr>
                        <w:b/>
                        <w:color w:val="FF0000"/>
                      </w:rPr>
                      <w:t>382mm</w:t>
                    </w:r>
                  </w:p>
                </w:txbxContent>
              </v:textbox>
            </v:shape>
            <v:shape id="_x0000_s1077" type="#_x0000_t32" style="position:absolute;left:8851;top:3159;width:555;height:2960;flip:x" o:connectortype="straight" o:regroupid="10">
              <v:stroke endarrow="block"/>
            </v:shape>
            <v:shape id="_x0000_s1078" type="#_x0000_t32" style="position:absolute;left:9135;top:4974;width:1328;height:1663;flip:x" o:connectortype="straight" o:regroupid="10">
              <v:stroke endarrow="block"/>
            </v:shape>
            <v:shape id="_x0000_s1079" type="#_x0000_t202" style="position:absolute;left:9420;top:4014;width:1935;height:1165" o:regroupid="10">
              <v:textbox style="mso-next-textbox:#_x0000_s1079">
                <w:txbxContent>
                  <w:p w:rsidR="00691731" w:rsidRDefault="00691731" w:rsidP="008202C6">
                    <w:r>
                      <w:t xml:space="preserve">Poulie3 :     </w:t>
                    </w:r>
                    <w:r>
                      <w:sym w:font="Symbol" w:char="F0C6"/>
                    </w:r>
                    <w:r w:rsidRPr="00771FAD">
                      <w:rPr>
                        <w:vertAlign w:val="subscript"/>
                      </w:rPr>
                      <w:t>P</w:t>
                    </w:r>
                    <w:r>
                      <w:rPr>
                        <w:vertAlign w:val="subscript"/>
                      </w:rPr>
                      <w:t>oulie3</w:t>
                    </w:r>
                    <w:r>
                      <w:t xml:space="preserve"> =</w:t>
                    </w:r>
                    <w:r>
                      <w:rPr>
                        <w:b/>
                        <w:color w:val="FF0000"/>
                      </w:rPr>
                      <w:t>125mm</w:t>
                    </w:r>
                  </w:p>
                </w:txbxContent>
              </v:textbox>
            </v:shape>
            <v:shape id="_x0000_s1080" type="#_x0000_t202" style="position:absolute;left:9421;top:7104;width:1935;height:974" o:regroupid="10">
              <v:textbox style="mso-next-textbox:#_x0000_s1080">
                <w:txbxContent>
                  <w:p w:rsidR="00691731" w:rsidRDefault="00691731" w:rsidP="008202C6">
                    <w:r>
                      <w:t>Poulie2 :     Z</w:t>
                    </w:r>
                    <w:r w:rsidRPr="00771FAD">
                      <w:rPr>
                        <w:vertAlign w:val="subscript"/>
                      </w:rPr>
                      <w:t>P</w:t>
                    </w:r>
                    <w:r>
                      <w:rPr>
                        <w:vertAlign w:val="subscript"/>
                      </w:rPr>
                      <w:t>oulie2</w:t>
                    </w:r>
                    <w:r>
                      <w:t xml:space="preserve"> =</w:t>
                    </w:r>
                    <w:r>
                      <w:tab/>
                    </w:r>
                    <w:r>
                      <w:rPr>
                        <w:b/>
                        <w:color w:val="FF0000"/>
                      </w:rPr>
                      <w:t xml:space="preserve">60 </w:t>
                    </w:r>
                    <w:r w:rsidRPr="008202C6">
                      <w:rPr>
                        <w:b/>
                        <w:color w:val="FF0000"/>
                      </w:rPr>
                      <w:t>dents</w:t>
                    </w:r>
                  </w:p>
                </w:txbxContent>
              </v:textbox>
            </v:shape>
            <v:shape id="_x0000_s1081" type="#_x0000_t32" style="position:absolute;left:8257;top:7209;width:1170;height:210;flip:x y" o:connectortype="straight" o:regroupid="10">
              <v:stroke endarrow="block"/>
            </v:shape>
            <v:shape id="_x0000_s1082" type="#_x0000_t202" style="position:absolute;left:9413;top:8153;width:1943;height:982" o:regroupid="10">
              <v:textbox style="mso-next-textbox:#_x0000_s1082">
                <w:txbxContent>
                  <w:p w:rsidR="00691731" w:rsidRDefault="00691731" w:rsidP="008202C6">
                    <w:r>
                      <w:t>Poulie1 :       Z</w:t>
                    </w:r>
                    <w:r w:rsidRPr="00771FAD">
                      <w:rPr>
                        <w:vertAlign w:val="subscript"/>
                      </w:rPr>
                      <w:t>P</w:t>
                    </w:r>
                    <w:r>
                      <w:rPr>
                        <w:vertAlign w:val="subscript"/>
                      </w:rPr>
                      <w:t>oulie1</w:t>
                    </w:r>
                    <w:r>
                      <w:t xml:space="preserve"> =</w:t>
                    </w:r>
                    <w:r>
                      <w:tab/>
                    </w:r>
                    <w:r>
                      <w:rPr>
                        <w:b/>
                        <w:color w:val="FF0000"/>
                      </w:rPr>
                      <w:t xml:space="preserve">60 </w:t>
                    </w:r>
                    <w:r w:rsidRPr="008202C6">
                      <w:rPr>
                        <w:b/>
                        <w:color w:val="FF0000"/>
                      </w:rPr>
                      <w:t>dents</w:t>
                    </w:r>
                  </w:p>
                </w:txbxContent>
              </v:textbox>
            </v:shape>
            <v:shape id="_x0000_s1083" type="#_x0000_t32" style="position:absolute;left:8274;top:8123;width:1124;height:314;flip:x y" o:connectortype="straight" o:regroupid="10">
              <v:stroke endarrow="block"/>
            </v:shape>
            <v:shape id="_x0000_s1084" type="#_x0000_t202" style="position:absolute;left:9420;top:9210;width:1934;height:982" o:regroupid="10">
              <v:textbox style="mso-next-textbox:#_x0000_s1084">
                <w:txbxContent>
                  <w:p w:rsidR="00691731" w:rsidRDefault="00691731" w:rsidP="008202C6">
                    <w:r>
                      <w:t>Roue R1 :      Z</w:t>
                    </w:r>
                    <w:r w:rsidRPr="009513C4">
                      <w:rPr>
                        <w:vertAlign w:val="subscript"/>
                      </w:rPr>
                      <w:t>R</w:t>
                    </w:r>
                    <w:r>
                      <w:rPr>
                        <w:vertAlign w:val="subscript"/>
                      </w:rPr>
                      <w:t>oue</w:t>
                    </w:r>
                    <w:r w:rsidRPr="009513C4">
                      <w:rPr>
                        <w:vertAlign w:val="subscript"/>
                      </w:rPr>
                      <w:t>1</w:t>
                    </w:r>
                    <w:r>
                      <w:t xml:space="preserve">= </w:t>
                    </w:r>
                    <w:r w:rsidRPr="008202C6">
                      <w:rPr>
                        <w:b/>
                        <w:color w:val="FF0000"/>
                      </w:rPr>
                      <w:t>2</w:t>
                    </w:r>
                    <w:r>
                      <w:rPr>
                        <w:b/>
                        <w:color w:val="FF0000"/>
                      </w:rPr>
                      <w:t xml:space="preserve">9 </w:t>
                    </w:r>
                    <w:r w:rsidRPr="008202C6">
                      <w:rPr>
                        <w:b/>
                        <w:color w:val="FF0000"/>
                      </w:rPr>
                      <w:t>dents</w:t>
                    </w:r>
                  </w:p>
                </w:txbxContent>
              </v:textbox>
            </v:shape>
            <v:shape id="_x0000_s1085" type="#_x0000_t32" style="position:absolute;left:6888;top:8918;width:2539;height:598;flip:x y" o:connectortype="straight" o:regroupid="10">
              <v:stroke endarrow="block"/>
            </v:shape>
            <v:shape id="_x0000_s1086" type="#_x0000_t202" style="position:absolute;left:7033;top:2529;width:2161;height:1165" o:regroupid="11">
              <v:textbox style="mso-next-textbox:#_x0000_s1086">
                <w:txbxContent>
                  <w:p w:rsidR="00691731" w:rsidRPr="00A1524D" w:rsidRDefault="00691731" w:rsidP="008202C6">
                    <w:r>
                      <w:t>Roue fermeuse :      R</w:t>
                    </w:r>
                    <w:r w:rsidRPr="009513C4">
                      <w:rPr>
                        <w:vertAlign w:val="subscript"/>
                      </w:rPr>
                      <w:t>[OA]</w:t>
                    </w:r>
                    <w:r>
                      <w:t>=</w:t>
                    </w:r>
                    <w:r w:rsidRPr="00702F61">
                      <w:rPr>
                        <w:b/>
                        <w:color w:val="FF0000"/>
                      </w:rPr>
                      <w:t xml:space="preserve"> </w:t>
                    </w:r>
                    <w:r>
                      <w:rPr>
                        <w:b/>
                        <w:color w:val="FF0000"/>
                      </w:rPr>
                      <w:t>149mm</w:t>
                    </w:r>
                  </w:p>
                </w:txbxContent>
              </v:textbox>
            </v:shape>
            <v:shape id="_x0000_s1087" type="#_x0000_t32" style="position:absolute;left:4673;top:2256;width:2352;height:683;flip:x y" o:connectortype="straight" o:regroupid="11">
              <v:stroke endarrow="block"/>
            </v:shape>
          </v:group>
        </w:pict>
      </w:r>
      <w:r>
        <w:rPr>
          <w:rFonts w:cs="Arial"/>
          <w:sz w:val="24"/>
          <w:szCs w:val="24"/>
        </w:rPr>
        <w:t>Reporter dans le schéma ci-dessous les données (rayon, diamètre, nombre de dents, pas) qui permettront de calculer les vitesses dans la chaîne de transmission.</w:t>
      </w:r>
    </w:p>
    <w:p w:rsidR="00691731" w:rsidRDefault="00691731" w:rsidP="00FB172E">
      <w:pPr>
        <w:spacing w:after="0"/>
        <w:jc w:val="both"/>
        <w:rPr>
          <w:rFonts w:cs="Arial"/>
          <w:sz w:val="24"/>
          <w:szCs w:val="24"/>
        </w:rPr>
      </w:pPr>
      <w:r>
        <w:rPr>
          <w:noProof/>
        </w:rPr>
        <w:pict>
          <v:shape id="Image 3" o:spid="_x0000_s1088" type="#_x0000_t75" alt="schéma5.JPG" style="position:absolute;left:0;text-align:left;margin-left:15.4pt;margin-top:7.75pt;width:395.8pt;height:387.75pt;z-index:-251657728;visibility:visible" wrapcoords="-41 0 -41 21558 21600 21558 21600 0 -41 0">
            <v:imagedata r:id="rId8" o:title=""/>
            <w10:wrap type="tight"/>
          </v:shape>
        </w:pict>
      </w:r>
    </w:p>
    <w:p w:rsidR="00691731" w:rsidRDefault="00691731" w:rsidP="00FB172E">
      <w:pPr>
        <w:spacing w:after="0"/>
        <w:rPr>
          <w:rFonts w:cs="Arial"/>
          <w:b/>
          <w:sz w:val="24"/>
          <w:szCs w:val="24"/>
        </w:rPr>
      </w:pPr>
    </w:p>
    <w:p w:rsidR="00691731" w:rsidRPr="009542B7" w:rsidRDefault="00691731" w:rsidP="0065781B">
      <w:pPr>
        <w:spacing w:after="0"/>
        <w:rPr>
          <w:rFonts w:cs="Arial"/>
          <w:b/>
          <w:sz w:val="24"/>
          <w:szCs w:val="24"/>
        </w:rPr>
      </w:pPr>
      <w:r>
        <w:rPr>
          <w:noProof/>
        </w:rPr>
        <w:pict>
          <v:shape id="_x0000_s1089" type="#_x0000_t32" style="position:absolute;margin-left:281.65pt;margin-top:195pt;width:42pt;height:.05pt;z-index:251682304" o:connectortype="straight">
            <v:stroke endarrow="open"/>
          </v:shape>
        </w:pict>
      </w:r>
      <w:r>
        <w:rPr>
          <w:noProof/>
        </w:rPr>
        <w:pict>
          <v:shape id="_x0000_s1090" type="#_x0000_t32" style="position:absolute;margin-left:58.9pt;margin-top:13.5pt;width:42pt;height:.05pt;z-index:251660800" o:connectortype="straight">
            <v:stroke endarrow="open"/>
          </v:shape>
        </w:pict>
      </w:r>
      <w:r w:rsidRPr="009542B7">
        <w:rPr>
          <w:rFonts w:cs="Arial"/>
          <w:b/>
          <w:sz w:val="24"/>
          <w:szCs w:val="24"/>
        </w:rPr>
        <w:t>Question A-</w:t>
      </w:r>
      <w:r>
        <w:rPr>
          <w:rFonts w:cs="Arial"/>
          <w:b/>
          <w:sz w:val="24"/>
          <w:szCs w:val="24"/>
        </w:rPr>
        <w:t>2</w:t>
      </w:r>
    </w:p>
    <w:p w:rsidR="00691731" w:rsidRDefault="00691731" w:rsidP="00381400">
      <w:pPr>
        <w:jc w:val="both"/>
        <w:rPr>
          <w:rFonts w:cs="Arial"/>
          <w:sz w:val="24"/>
          <w:szCs w:val="24"/>
        </w:rPr>
      </w:pPr>
      <w:r>
        <w:rPr>
          <w:rFonts w:cs="Arial"/>
          <w:sz w:val="24"/>
          <w:szCs w:val="24"/>
        </w:rPr>
        <w:t xml:space="preserve">Calculer </w:t>
      </w:r>
      <w:r>
        <w:rPr>
          <w:sz w:val="24"/>
          <w:szCs w:val="24"/>
        </w:rPr>
        <w:t>║</w:t>
      </w:r>
      <w:r w:rsidRPr="003607B3">
        <w:rPr>
          <w:rFonts w:cs="Arial"/>
          <w:b/>
          <w:sz w:val="24"/>
          <w:szCs w:val="24"/>
        </w:rPr>
        <w:t>V</w:t>
      </w:r>
      <w:r w:rsidRPr="003607B3">
        <w:rPr>
          <w:rFonts w:cs="Arial"/>
          <w:b/>
          <w:sz w:val="24"/>
          <w:szCs w:val="24"/>
          <w:vertAlign w:val="subscript"/>
        </w:rPr>
        <w:t>Boite/Bâti</w:t>
      </w:r>
      <w:r>
        <w:rPr>
          <w:sz w:val="24"/>
          <w:szCs w:val="24"/>
        </w:rPr>
        <w:t>║</w:t>
      </w:r>
      <w:r>
        <w:rPr>
          <w:rFonts w:cs="Arial"/>
          <w:sz w:val="24"/>
          <w:szCs w:val="24"/>
        </w:rPr>
        <w:t>, la norme maximale de la vitesse de déplacement d’une boite sur le convoyeur à taquets en m.s</w:t>
      </w:r>
      <w:r w:rsidRPr="00337224">
        <w:rPr>
          <w:rFonts w:cs="Arial"/>
          <w:sz w:val="24"/>
          <w:szCs w:val="24"/>
          <w:vertAlign w:val="superscript"/>
        </w:rPr>
        <w:t>-1</w:t>
      </w:r>
      <w:r>
        <w:rPr>
          <w:rFonts w:cs="Arial"/>
          <w:sz w:val="24"/>
          <w:szCs w:val="24"/>
        </w:rPr>
        <w:t xml:space="preserve"> pour la cadence maximale de production.</w:t>
      </w: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Pr="00337224" w:rsidRDefault="00691731" w:rsidP="002660BB">
      <w:pPr>
        <w:pBdr>
          <w:top w:val="single" w:sz="4" w:space="1" w:color="auto"/>
          <w:left w:val="single" w:sz="4" w:space="4" w:color="auto"/>
          <w:bottom w:val="single" w:sz="4" w:space="1" w:color="auto"/>
          <w:right w:val="single" w:sz="4" w:space="4" w:color="auto"/>
        </w:pBdr>
        <w:rPr>
          <w:rFonts w:cs="Arial"/>
          <w:color w:val="FF0000"/>
          <w:sz w:val="24"/>
          <w:szCs w:val="24"/>
        </w:rPr>
      </w:pPr>
      <w:r w:rsidRPr="00337224">
        <w:rPr>
          <w:rFonts w:cs="Arial"/>
          <w:b/>
          <w:color w:val="FF0000"/>
          <w:sz w:val="24"/>
          <w:szCs w:val="24"/>
        </w:rPr>
        <w:t>V</w:t>
      </w:r>
      <w:r w:rsidRPr="00337224">
        <w:rPr>
          <w:rFonts w:cs="Arial"/>
          <w:b/>
          <w:color w:val="FF0000"/>
          <w:sz w:val="24"/>
          <w:szCs w:val="24"/>
          <w:vertAlign w:val="subscript"/>
        </w:rPr>
        <w:t>Boite/Bâti</w:t>
      </w:r>
      <w:r w:rsidRPr="00337224">
        <w:rPr>
          <w:rFonts w:cs="Arial"/>
          <w:b/>
          <w:color w:val="FF0000"/>
          <w:sz w:val="24"/>
          <w:szCs w:val="24"/>
        </w:rPr>
        <w:t xml:space="preserve"> = (pas</w:t>
      </w:r>
      <w:r>
        <w:rPr>
          <w:rFonts w:cs="Arial"/>
          <w:b/>
          <w:color w:val="FF0000"/>
          <w:sz w:val="24"/>
          <w:szCs w:val="24"/>
        </w:rPr>
        <w:t xml:space="preserve"> </w:t>
      </w:r>
      <w:r w:rsidRPr="00337224">
        <w:rPr>
          <w:rFonts w:cs="Arial"/>
          <w:b/>
          <w:color w:val="FF0000"/>
          <w:sz w:val="24"/>
          <w:szCs w:val="24"/>
        </w:rPr>
        <w:t>.</w:t>
      </w:r>
      <w:r>
        <w:rPr>
          <w:rFonts w:cs="Arial"/>
          <w:b/>
          <w:color w:val="FF0000"/>
          <w:sz w:val="24"/>
          <w:szCs w:val="24"/>
        </w:rPr>
        <w:t xml:space="preserve"> </w:t>
      </w:r>
      <w:r w:rsidRPr="00337224">
        <w:rPr>
          <w:rFonts w:cs="Arial"/>
          <w:b/>
          <w:color w:val="FF0000"/>
          <w:sz w:val="24"/>
          <w:szCs w:val="24"/>
        </w:rPr>
        <w:t>capacité de prod</w:t>
      </w:r>
      <w:r>
        <w:rPr>
          <w:rFonts w:cs="Arial"/>
          <w:b/>
          <w:color w:val="FF0000"/>
          <w:sz w:val="24"/>
          <w:szCs w:val="24"/>
        </w:rPr>
        <w:t xml:space="preserve"> maxi)/60 = (0,382 . 150)/60 = </w:t>
      </w:r>
      <w:smartTag w:uri="urn:schemas-microsoft-com:office:smarttags" w:element="PersonName">
        <w:smartTagPr>
          <w:attr w:name="ProductID" w:val="la Masse"/>
        </w:smartTagPr>
        <w:smartTag w:uri="urn:schemas-microsoft-com:office:smarttags" w:element="metricconverter">
          <w:smartTagPr>
            <w:attr w:name="ProductID" w:val="0,955 m"/>
          </w:smartTagPr>
          <w:r>
            <w:rPr>
              <w:rFonts w:cs="Arial"/>
              <w:b/>
              <w:color w:val="FF0000"/>
              <w:sz w:val="24"/>
              <w:szCs w:val="24"/>
            </w:rPr>
            <w:t xml:space="preserve">0,955 </w:t>
          </w:r>
          <w:r w:rsidRPr="00337224">
            <w:rPr>
              <w:rFonts w:cs="Arial"/>
              <w:b/>
              <w:color w:val="FF0000"/>
              <w:sz w:val="24"/>
              <w:szCs w:val="24"/>
            </w:rPr>
            <w:t>m</w:t>
          </w:r>
        </w:smartTag>
      </w:smartTag>
      <w:r>
        <w:rPr>
          <w:rFonts w:cs="Arial"/>
          <w:b/>
          <w:color w:val="FF0000"/>
          <w:sz w:val="24"/>
          <w:szCs w:val="24"/>
        </w:rPr>
        <w:t>.</w:t>
      </w:r>
      <w:r w:rsidRPr="00337224">
        <w:rPr>
          <w:rFonts w:cs="Arial"/>
          <w:b/>
          <w:color w:val="FF0000"/>
          <w:sz w:val="24"/>
          <w:szCs w:val="24"/>
        </w:rPr>
        <w:t>s</w:t>
      </w:r>
      <w:r w:rsidRPr="00337224">
        <w:rPr>
          <w:rFonts w:cs="Arial"/>
          <w:b/>
          <w:color w:val="FF0000"/>
          <w:sz w:val="24"/>
          <w:szCs w:val="24"/>
          <w:vertAlign w:val="superscript"/>
        </w:rPr>
        <w:t>-1</w:t>
      </w: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Pr="009542B7" w:rsidRDefault="00691731" w:rsidP="0065781B">
      <w:pPr>
        <w:spacing w:after="0"/>
        <w:rPr>
          <w:rFonts w:cs="Arial"/>
          <w:b/>
          <w:sz w:val="24"/>
          <w:szCs w:val="24"/>
        </w:rPr>
      </w:pPr>
      <w:r w:rsidRPr="009542B7">
        <w:rPr>
          <w:rFonts w:cs="Arial"/>
          <w:b/>
          <w:sz w:val="24"/>
          <w:szCs w:val="24"/>
        </w:rPr>
        <w:t>Question A-</w:t>
      </w:r>
      <w:r>
        <w:rPr>
          <w:rFonts w:cs="Arial"/>
          <w:b/>
          <w:sz w:val="24"/>
          <w:szCs w:val="24"/>
        </w:rPr>
        <w:t>3</w:t>
      </w:r>
    </w:p>
    <w:p w:rsidR="00691731" w:rsidRDefault="00691731" w:rsidP="0065781B">
      <w:pPr>
        <w:spacing w:after="0"/>
        <w:rPr>
          <w:rFonts w:cs="Arial"/>
          <w:sz w:val="24"/>
          <w:szCs w:val="24"/>
        </w:rPr>
      </w:pPr>
      <w:r>
        <w:rPr>
          <w:rFonts w:cs="Arial"/>
          <w:sz w:val="24"/>
          <w:szCs w:val="24"/>
        </w:rPr>
        <w:t xml:space="preserve">Calculer </w:t>
      </w:r>
      <w:r w:rsidRPr="00337224">
        <w:rPr>
          <w:rFonts w:cs="Arial"/>
          <w:b/>
          <w:sz w:val="24"/>
          <w:szCs w:val="24"/>
        </w:rPr>
        <w:sym w:font="Symbol" w:char="F077"/>
      </w:r>
      <w:r w:rsidRPr="00337224">
        <w:rPr>
          <w:rFonts w:cs="Arial"/>
          <w:b/>
          <w:sz w:val="24"/>
          <w:szCs w:val="24"/>
          <w:vertAlign w:val="subscript"/>
        </w:rPr>
        <w:t>P</w:t>
      </w:r>
      <w:r>
        <w:rPr>
          <w:rFonts w:cs="Arial"/>
          <w:b/>
          <w:sz w:val="24"/>
          <w:szCs w:val="24"/>
          <w:vertAlign w:val="subscript"/>
        </w:rPr>
        <w:t>3</w:t>
      </w:r>
      <w:r>
        <w:rPr>
          <w:rFonts w:cs="Arial"/>
          <w:sz w:val="24"/>
          <w:szCs w:val="24"/>
        </w:rPr>
        <w:t xml:space="preserve"> (en rad.s</w:t>
      </w:r>
      <w:r w:rsidRPr="00337224">
        <w:rPr>
          <w:rFonts w:cs="Arial"/>
          <w:sz w:val="24"/>
          <w:szCs w:val="24"/>
          <w:vertAlign w:val="superscript"/>
        </w:rPr>
        <w:t>-1</w:t>
      </w:r>
      <w:r>
        <w:rPr>
          <w:rFonts w:cs="Arial"/>
          <w:sz w:val="24"/>
          <w:szCs w:val="24"/>
        </w:rPr>
        <w:t xml:space="preserve">) la fréquence de rotation maximale de la poulie 3. Quel que soit le résultat trouvé à la question A-2, on prendra </w:t>
      </w:r>
      <w:r>
        <w:rPr>
          <w:sz w:val="24"/>
          <w:szCs w:val="24"/>
        </w:rPr>
        <w:t>║</w:t>
      </w:r>
      <w:r w:rsidRPr="003607B3">
        <w:rPr>
          <w:rFonts w:cs="Arial"/>
          <w:b/>
          <w:sz w:val="24"/>
          <w:szCs w:val="24"/>
        </w:rPr>
        <w:t>V</w:t>
      </w:r>
      <w:r w:rsidRPr="003607B3">
        <w:rPr>
          <w:rFonts w:cs="Arial"/>
          <w:b/>
          <w:sz w:val="24"/>
          <w:szCs w:val="24"/>
          <w:vertAlign w:val="subscript"/>
        </w:rPr>
        <w:t>Boite/Bâti</w:t>
      </w:r>
      <w:r>
        <w:rPr>
          <w:sz w:val="24"/>
          <w:szCs w:val="24"/>
        </w:rPr>
        <w:t>║=0,96 m.s</w:t>
      </w:r>
      <w:r w:rsidRPr="00381400">
        <w:rPr>
          <w:sz w:val="24"/>
          <w:szCs w:val="24"/>
          <w:vertAlign w:val="superscript"/>
        </w:rPr>
        <w:t>-1</w:t>
      </w:r>
      <w:r>
        <w:rPr>
          <w:sz w:val="24"/>
          <w:szCs w:val="24"/>
        </w:rPr>
        <w:t>.</w:t>
      </w:r>
    </w:p>
    <w:p w:rsidR="00691731" w:rsidRPr="00337224"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337224">
        <w:rPr>
          <w:rFonts w:cs="Arial"/>
          <w:b/>
          <w:color w:val="FF0000"/>
          <w:sz w:val="24"/>
          <w:szCs w:val="24"/>
        </w:rPr>
        <w:sym w:font="Symbol" w:char="F077"/>
      </w:r>
      <w:r w:rsidRPr="00337224">
        <w:rPr>
          <w:rFonts w:cs="Arial"/>
          <w:b/>
          <w:color w:val="FF0000"/>
          <w:sz w:val="24"/>
          <w:szCs w:val="24"/>
          <w:vertAlign w:val="subscript"/>
        </w:rPr>
        <w:t>P</w:t>
      </w:r>
      <w:r>
        <w:rPr>
          <w:rFonts w:cs="Arial"/>
          <w:b/>
          <w:color w:val="FF0000"/>
          <w:sz w:val="24"/>
          <w:szCs w:val="24"/>
          <w:vertAlign w:val="subscript"/>
        </w:rPr>
        <w:t>3</w:t>
      </w:r>
      <w:r w:rsidRPr="00337224">
        <w:rPr>
          <w:rFonts w:cs="Arial"/>
          <w:b/>
          <w:color w:val="FF0000"/>
          <w:sz w:val="24"/>
          <w:szCs w:val="24"/>
          <w:vertAlign w:val="subscript"/>
        </w:rPr>
        <w:t xml:space="preserve"> = </w:t>
      </w:r>
      <w:r w:rsidRPr="00337224">
        <w:rPr>
          <w:rFonts w:cs="Arial"/>
          <w:b/>
          <w:color w:val="FF0000"/>
          <w:sz w:val="24"/>
          <w:szCs w:val="24"/>
        </w:rPr>
        <w:t>V</w:t>
      </w:r>
      <w:r w:rsidRPr="00337224">
        <w:rPr>
          <w:rFonts w:cs="Arial"/>
          <w:b/>
          <w:color w:val="FF0000"/>
          <w:sz w:val="24"/>
          <w:szCs w:val="24"/>
          <w:vertAlign w:val="subscript"/>
        </w:rPr>
        <w:t>Boite/Bâti</w:t>
      </w:r>
      <w:r w:rsidRPr="00337224">
        <w:rPr>
          <w:rFonts w:cs="Arial"/>
          <w:b/>
          <w:color w:val="FF0000"/>
          <w:sz w:val="24"/>
          <w:szCs w:val="24"/>
        </w:rPr>
        <w:t>/R</w:t>
      </w:r>
      <w:r w:rsidRPr="00337224">
        <w:rPr>
          <w:rFonts w:cs="Arial"/>
          <w:b/>
          <w:color w:val="FF0000"/>
          <w:sz w:val="24"/>
          <w:szCs w:val="24"/>
          <w:vertAlign w:val="subscript"/>
        </w:rPr>
        <w:t xml:space="preserve">P5 </w:t>
      </w:r>
      <w:r w:rsidRPr="00337224">
        <w:rPr>
          <w:rFonts w:cs="Arial"/>
          <w:b/>
          <w:color w:val="FF0000"/>
          <w:sz w:val="24"/>
          <w:szCs w:val="24"/>
        </w:rPr>
        <w:t>= 2 V</w:t>
      </w:r>
      <w:r w:rsidRPr="00337224">
        <w:rPr>
          <w:rFonts w:cs="Arial"/>
          <w:b/>
          <w:color w:val="FF0000"/>
          <w:sz w:val="24"/>
          <w:szCs w:val="24"/>
          <w:vertAlign w:val="subscript"/>
        </w:rPr>
        <w:t>Boite/Bâti</w:t>
      </w:r>
      <w:r w:rsidRPr="00337224">
        <w:rPr>
          <w:rFonts w:cs="Arial"/>
          <w:b/>
          <w:color w:val="FF0000"/>
          <w:sz w:val="24"/>
          <w:szCs w:val="24"/>
        </w:rPr>
        <w:t>/</w:t>
      </w:r>
      <w:r w:rsidRPr="00337224">
        <w:rPr>
          <w:rFonts w:cs="Arial"/>
          <w:b/>
          <w:color w:val="FF0000"/>
          <w:sz w:val="24"/>
          <w:szCs w:val="24"/>
        </w:rPr>
        <w:sym w:font="Symbol" w:char="F0C6"/>
      </w:r>
      <w:r w:rsidRPr="00337224">
        <w:rPr>
          <w:rFonts w:cs="Arial"/>
          <w:b/>
          <w:color w:val="FF0000"/>
          <w:sz w:val="24"/>
          <w:szCs w:val="24"/>
          <w:vertAlign w:val="subscript"/>
        </w:rPr>
        <w:t>P5</w:t>
      </w:r>
      <w:r w:rsidRPr="00337224">
        <w:rPr>
          <w:rFonts w:cs="Arial"/>
          <w:b/>
          <w:color w:val="FF0000"/>
          <w:sz w:val="24"/>
          <w:szCs w:val="24"/>
        </w:rPr>
        <w:t xml:space="preserve"> = 2</w:t>
      </w:r>
      <w:r>
        <w:rPr>
          <w:rFonts w:cs="Arial"/>
          <w:b/>
          <w:color w:val="FF0000"/>
          <w:sz w:val="24"/>
          <w:szCs w:val="24"/>
        </w:rPr>
        <w:t xml:space="preserve"> </w:t>
      </w:r>
      <w:r w:rsidRPr="00337224">
        <w:rPr>
          <w:rFonts w:cs="Arial"/>
          <w:b/>
          <w:color w:val="FF0000"/>
          <w:sz w:val="24"/>
          <w:szCs w:val="24"/>
        </w:rPr>
        <w:t>.</w:t>
      </w:r>
      <w:r>
        <w:rPr>
          <w:rFonts w:cs="Arial"/>
          <w:b/>
          <w:color w:val="FF0000"/>
          <w:sz w:val="24"/>
          <w:szCs w:val="24"/>
        </w:rPr>
        <w:t xml:space="preserve"> 0,</w:t>
      </w:r>
      <w:r w:rsidRPr="00337224">
        <w:rPr>
          <w:rFonts w:cs="Arial"/>
          <w:b/>
          <w:color w:val="FF0000"/>
          <w:sz w:val="24"/>
          <w:szCs w:val="24"/>
        </w:rPr>
        <w:t>9</w:t>
      </w:r>
      <w:r>
        <w:rPr>
          <w:rFonts w:cs="Arial"/>
          <w:b/>
          <w:color w:val="FF0000"/>
          <w:sz w:val="24"/>
          <w:szCs w:val="24"/>
        </w:rPr>
        <w:t>6</w:t>
      </w:r>
      <w:r w:rsidRPr="00337224">
        <w:rPr>
          <w:rFonts w:cs="Arial"/>
          <w:b/>
          <w:color w:val="FF0000"/>
          <w:sz w:val="24"/>
          <w:szCs w:val="24"/>
        </w:rPr>
        <w:t>/</w:t>
      </w:r>
      <w:r>
        <w:rPr>
          <w:rFonts w:cs="Arial"/>
          <w:b/>
          <w:color w:val="FF0000"/>
          <w:sz w:val="24"/>
          <w:szCs w:val="24"/>
        </w:rPr>
        <w:t>0,</w:t>
      </w:r>
      <w:r w:rsidRPr="00337224">
        <w:rPr>
          <w:rFonts w:cs="Arial"/>
          <w:b/>
          <w:color w:val="FF0000"/>
          <w:sz w:val="24"/>
          <w:szCs w:val="24"/>
        </w:rPr>
        <w:t>125 = 15</w:t>
      </w:r>
      <w:r>
        <w:rPr>
          <w:rFonts w:cs="Arial"/>
          <w:b/>
          <w:color w:val="FF0000"/>
          <w:sz w:val="24"/>
          <w:szCs w:val="24"/>
        </w:rPr>
        <w:t>,36 rad.s</w:t>
      </w:r>
      <w:r w:rsidRPr="00337224">
        <w:rPr>
          <w:rFonts w:cs="Arial"/>
          <w:b/>
          <w:color w:val="FF0000"/>
          <w:sz w:val="24"/>
          <w:szCs w:val="24"/>
          <w:vertAlign w:val="superscript"/>
        </w:rPr>
        <w:t>-1</w:t>
      </w: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Pr="009542B7" w:rsidRDefault="00691731" w:rsidP="003C7A4B">
      <w:pPr>
        <w:rPr>
          <w:rFonts w:cs="Arial"/>
          <w:b/>
          <w:sz w:val="24"/>
          <w:szCs w:val="24"/>
        </w:rPr>
      </w:pPr>
      <w:r w:rsidRPr="009542B7">
        <w:rPr>
          <w:rFonts w:cs="Arial"/>
          <w:b/>
          <w:sz w:val="24"/>
          <w:szCs w:val="24"/>
        </w:rPr>
        <w:t>Question A-</w:t>
      </w:r>
      <w:r>
        <w:rPr>
          <w:rFonts w:cs="Arial"/>
          <w:b/>
          <w:sz w:val="24"/>
          <w:szCs w:val="24"/>
        </w:rPr>
        <w:t>4</w:t>
      </w:r>
    </w:p>
    <w:p w:rsidR="00691731" w:rsidRDefault="00691731" w:rsidP="003C7A4B">
      <w:pPr>
        <w:rPr>
          <w:rFonts w:cs="Arial"/>
          <w:sz w:val="24"/>
          <w:szCs w:val="24"/>
        </w:rPr>
      </w:pPr>
      <w:r>
        <w:rPr>
          <w:rFonts w:cs="Arial"/>
          <w:sz w:val="24"/>
          <w:szCs w:val="24"/>
        </w:rPr>
        <w:t xml:space="preserve">Calculer  les rapports de réduction et déduire </w:t>
      </w:r>
      <w:r w:rsidRPr="00337224">
        <w:rPr>
          <w:rFonts w:cs="Arial"/>
          <w:b/>
          <w:sz w:val="24"/>
          <w:szCs w:val="24"/>
        </w:rPr>
        <w:sym w:font="Symbol" w:char="F077"/>
      </w:r>
      <w:r w:rsidRPr="00337224">
        <w:rPr>
          <w:rFonts w:cs="Arial"/>
          <w:b/>
          <w:sz w:val="24"/>
          <w:szCs w:val="24"/>
          <w:vertAlign w:val="subscript"/>
        </w:rPr>
        <w:t>P</w:t>
      </w:r>
      <w:r>
        <w:rPr>
          <w:rFonts w:cs="Arial"/>
          <w:b/>
          <w:sz w:val="24"/>
          <w:szCs w:val="24"/>
          <w:vertAlign w:val="subscript"/>
        </w:rPr>
        <w:t>4</w:t>
      </w:r>
      <w:r>
        <w:rPr>
          <w:rFonts w:cs="Arial"/>
          <w:sz w:val="24"/>
          <w:szCs w:val="24"/>
        </w:rPr>
        <w:t xml:space="preserve"> (en rad.s</w:t>
      </w:r>
      <w:r w:rsidRPr="00337224">
        <w:rPr>
          <w:rFonts w:cs="Arial"/>
          <w:sz w:val="24"/>
          <w:szCs w:val="24"/>
          <w:vertAlign w:val="superscript"/>
        </w:rPr>
        <w:t>-1</w:t>
      </w:r>
      <w:r>
        <w:rPr>
          <w:rFonts w:cs="Arial"/>
          <w:sz w:val="24"/>
          <w:szCs w:val="24"/>
        </w:rPr>
        <w:t>) la fréquence de rotation maximale du sous-ensemble cinématique {Roue fermeuse ; Pignon4}.</w:t>
      </w:r>
    </w:p>
    <w:p w:rsidR="00691731" w:rsidRPr="00EA747E" w:rsidRDefault="00691731" w:rsidP="00B0243F">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 xml:space="preserve">Sachant que : </w:t>
      </w:r>
      <w:r w:rsidRPr="00337224">
        <w:rPr>
          <w:rFonts w:cs="Arial"/>
          <w:b/>
          <w:sz w:val="24"/>
          <w:szCs w:val="24"/>
        </w:rPr>
        <w:sym w:font="Symbol" w:char="F077"/>
      </w:r>
      <w:r w:rsidRPr="00337224">
        <w:rPr>
          <w:rFonts w:cs="Arial"/>
          <w:b/>
          <w:sz w:val="24"/>
          <w:szCs w:val="24"/>
          <w:vertAlign w:val="subscript"/>
        </w:rPr>
        <w:t>P</w:t>
      </w:r>
      <w:r>
        <w:rPr>
          <w:rFonts w:cs="Arial"/>
          <w:b/>
          <w:sz w:val="24"/>
          <w:szCs w:val="24"/>
          <w:vertAlign w:val="subscript"/>
        </w:rPr>
        <w:t xml:space="preserve">oulie2  = </w:t>
      </w:r>
      <w:r w:rsidRPr="00337224">
        <w:rPr>
          <w:rFonts w:cs="Arial"/>
          <w:b/>
          <w:sz w:val="24"/>
          <w:szCs w:val="24"/>
        </w:rPr>
        <w:sym w:font="Symbol" w:char="F077"/>
      </w:r>
      <w:r w:rsidRPr="00337224">
        <w:rPr>
          <w:rFonts w:cs="Arial"/>
          <w:b/>
          <w:sz w:val="24"/>
          <w:szCs w:val="24"/>
          <w:vertAlign w:val="subscript"/>
        </w:rPr>
        <w:t>P</w:t>
      </w:r>
      <w:r>
        <w:rPr>
          <w:rFonts w:cs="Arial"/>
          <w:b/>
          <w:sz w:val="24"/>
          <w:szCs w:val="24"/>
          <w:vertAlign w:val="subscript"/>
        </w:rPr>
        <w:t>oulie 3</w:t>
      </w:r>
    </w:p>
    <w:p w:rsidR="00691731" w:rsidRPr="00EA747E" w:rsidRDefault="00691731" w:rsidP="00B0243F">
      <w:pPr>
        <w:pBdr>
          <w:top w:val="single" w:sz="4" w:space="1" w:color="auto"/>
          <w:left w:val="single" w:sz="4" w:space="4" w:color="auto"/>
          <w:bottom w:val="single" w:sz="4" w:space="1" w:color="auto"/>
          <w:right w:val="single" w:sz="4" w:space="4" w:color="auto"/>
        </w:pBdr>
        <w:rPr>
          <w:rFonts w:cs="Arial"/>
          <w:sz w:val="24"/>
          <w:szCs w:val="24"/>
        </w:rPr>
      </w:pPr>
      <w:r>
        <w:rPr>
          <w:noProof/>
        </w:rPr>
        <w:pict>
          <v:shape id="_x0000_s1091" type="#_x0000_t75" style="position:absolute;margin-left:67.2pt;margin-top:3.75pt;width:112.5pt;height:25.5pt;z-index:251700736"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E6340&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EE6340&quot;&gt;&lt;m:oMathPara&gt;&lt;m:oMath&gt;&lt;m:f&gt;&lt;m:fPr&gt;&lt;m:ctrlPr&gt;&lt;w:rPr&gt;&lt;w:rFonts w:ascii=&quot;Cambria Math&quot; w:h-ansi=&quot;Cambria Math&quot; w:cs=&quot;Arial&quot;/&gt;&lt;wx:font wx:val=&quot;Cambria Math&quot;/&gt;&lt;w:b/&gt;&lt;w:i/&gt;&lt;w:color w:val=&quot;FF0000&quot;/&gt;&lt;w:sz w:val=&quot;24&quot;/&gt;&lt;w:sz-cs w:val=&quot;24&quot;/&gt;&lt;w:vertAlign w:val=&quot;subscript&quot;/&gt;&lt;/w:rPr&gt;&lt;/m:ctrlPr&gt;&lt;/m:fPr&gt;&lt;m:num&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 Zv&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 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lt;/m:t&gt;&lt;/m:r&gt;&lt;/m:num&gt;&lt;m:den&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 ZR&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 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lt;/m:t&gt;&lt;/m:r&gt;&lt;/m:den&gt;&lt;/m:f&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 = &lt;/m:t&gt;&lt;/m:r&gt;&lt;m:f&gt;&lt;m:fPr&gt;&lt;m:ctrlPr&gt;&lt;w:rPr&gt;&lt;w:rFonts w:ascii=&quot;Cambria Math&quot; w:h-ansi=&quot;Cambria Math&quot; w:cs=&quot;Arial&quot;/&gt;&lt;wx:font wx:val=&quot;Cambria Math&quot;/&gt;&lt;w:b/&gt;&lt;w:i/&gt;&lt;w:color w:val=&quot;FF0000&quot;/&gt;&lt;w:sz w:val=&quot;24&quot;/&gt;&lt;w:sz-cs w:val=&quot;24&quot;/&gt;&lt;w:vertAlign w:val=&quot;subscript&quot;/&gt;&lt;/w:rPr&gt;&lt;/m:ctrlPr&gt;&lt;/m:fPr&gt;&lt;m:num&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4&lt;/m:t&gt;&lt;/m:r&gt;&lt;/m:num&gt;&lt;m:den&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9&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9" o:title="" chromakey="white"/>
          </v:shape>
        </w:pict>
      </w:r>
      <w:r w:rsidRPr="00C84B84">
        <w:rPr>
          <w:rFonts w:cs="Arial"/>
          <w:b/>
          <w:sz w:val="24"/>
          <w:szCs w:val="24"/>
          <w:vertAlign w:val="subscript"/>
        </w:rPr>
        <w:fldChar w:fldCharType="begin"/>
      </w:r>
      <w:r w:rsidRPr="00C84B84">
        <w:rPr>
          <w:rFonts w:cs="Arial"/>
          <w:b/>
          <w:sz w:val="24"/>
          <w:szCs w:val="24"/>
          <w:vertAlign w:val="subscript"/>
        </w:rPr>
        <w:instrText xml:space="preserve"> QUOTE </w:instrText>
      </w:r>
      <w:r>
        <w:pict>
          <v:shape id="_x0000_i1027" type="#_x0000_t75" style="width:123pt;height:12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97F47&quot;/&gt;&lt;wsp:rsid wsp:val=&quot;00003C10&quot;/&gt;&lt;wsp:rsid wsp:val=&quot;00026520&quot;/&gt;&lt;wsp:rsid wsp:val=&quot;00027B57&quot;/&gt;&lt;wsp:rsid wsp:val=&quot;00034151&quot;/&gt;&lt;wsp:rsid wsp:val=&quot;0003540E&quot;/&gt;&lt;wsp:rsid wsp:val=&quot;00044A83&quot;/&gt;&lt;wsp:rsid wsp:val=&quot;000811C1&quot;/&gt;&lt;wsp:rsid wsp:val=&quot;000C4910&quot;/&gt;&lt;wsp:rsid wsp:val=&quot;000D5F13&quot;/&gt;&lt;wsp:rsid wsp:val=&quot;000E388A&quot;/&gt;&lt;wsp:rsid wsp:val=&quot;001041A7&quot;/&gt;&lt;wsp:rsid wsp:val=&quot;001200D6&quot;/&gt;&lt;wsp:rsid wsp:val=&quot;00146414&quot;/&gt;&lt;wsp:rsid wsp:val=&quot;00152B1F&quot;/&gt;&lt;wsp:rsid wsp:val=&quot;00177489&quot;/&gt;&lt;wsp:rsid wsp:val=&quot;00180E17&quot;/&gt;&lt;wsp:rsid wsp:val=&quot;0018311E&quot;/&gt;&lt;wsp:rsid wsp:val=&quot;00194866&quot;/&gt;&lt;wsp:rsid wsp:val=&quot;001B4E78&quot;/&gt;&lt;wsp:rsid wsp:val=&quot;001F39C9&quot;/&gt;&lt;wsp:rsid wsp:val=&quot;001F6E50&quot;/&gt;&lt;wsp:rsid wsp:val=&quot;00200DFF&quot;/&gt;&lt;wsp:rsid wsp:val=&quot;002022B5&quot;/&gt;&lt;wsp:rsid wsp:val=&quot;00216FF7&quot;/&gt;&lt;wsp:rsid wsp:val=&quot;00221D83&quot;/&gt;&lt;wsp:rsid wsp:val=&quot;002C3D13&quot;/&gt;&lt;wsp:rsid wsp:val=&quot;002D4AA1&quot;/&gt;&lt;wsp:rsid wsp:val=&quot;002F66E4&quot;/&gt;&lt;wsp:rsid wsp:val=&quot;003213D5&quot;/&gt;&lt;wsp:rsid wsp:val=&quot;00332999&quot;/&gt;&lt;wsp:rsid wsp:val=&quot;003A0A63&quot;/&gt;&lt;wsp:rsid wsp:val=&quot;003A1EAD&quot;/&gt;&lt;wsp:rsid wsp:val=&quot;003B518D&quot;/&gt;&lt;wsp:rsid wsp:val=&quot;003C3C00&quot;/&gt;&lt;wsp:rsid wsp:val=&quot;003C55C2&quot;/&gt;&lt;wsp:rsid wsp:val=&quot;003D3972&quot;/&gt;&lt;wsp:rsid wsp:val=&quot;003D63B9&quot;/&gt;&lt;wsp:rsid wsp:val=&quot;003D69CD&quot;/&gt;&lt;wsp:rsid wsp:val=&quot;003F457D&quot;/&gt;&lt;wsp:rsid wsp:val=&quot;00426F35&quot;/&gt;&lt;wsp:rsid wsp:val=&quot;00474976&quot;/&gt;&lt;wsp:rsid wsp:val=&quot;00484C61&quot;/&gt;&lt;wsp:rsid wsp:val=&quot;004D1CF6&quot;/&gt;&lt;wsp:rsid wsp:val=&quot;004F75CC&quot;/&gt;&lt;wsp:rsid wsp:val=&quot;00505B66&quot;/&gt;&lt;wsp:rsid wsp:val=&quot;005373D9&quot;/&gt;&lt;wsp:rsid wsp:val=&quot;00565EAA&quot;/&gt;&lt;wsp:rsid wsp:val=&quot;00580E86&quot;/&gt;&lt;wsp:rsid wsp:val=&quot;005909C4&quot;/&gt;&lt;wsp:rsid wsp:val=&quot;005937C5&quot;/&gt;&lt;wsp:rsid wsp:val=&quot;005A046A&quot;/&gt;&lt;wsp:rsid wsp:val=&quot;005C2DCA&quot;/&gt;&lt;wsp:rsid wsp:val=&quot;005E3129&quot;/&gt;&lt;wsp:rsid wsp:val=&quot;00602314&quot;/&gt;&lt;wsp:rsid wsp:val=&quot;00674171&quot;/&gt;&lt;wsp:rsid wsp:val=&quot;006B6249&quot;/&gt;&lt;wsp:rsid wsp:val=&quot;006B6285&quot;/&gt;&lt;wsp:rsid wsp:val=&quot;006C6FDE&quot;/&gt;&lt;wsp:rsid wsp:val=&quot;006D2114&quot;/&gt;&lt;wsp:rsid wsp:val=&quot;006D4E21&quot;/&gt;&lt;wsp:rsid wsp:val=&quot;006D5457&quot;/&gt;&lt;wsp:rsid wsp:val=&quot;006F7496&quot;/&gt;&lt;wsp:rsid wsp:val=&quot;00705F77&quot;/&gt;&lt;wsp:rsid wsp:val=&quot;00706640&quot;/&gt;&lt;wsp:rsid wsp:val=&quot;007251C5&quot;/&gt;&lt;wsp:rsid wsp:val=&quot;00731D61&quot;/&gt;&lt;wsp:rsid wsp:val=&quot;00734160&quot;/&gt;&lt;wsp:rsid wsp:val=&quot;0073553D&quot;/&gt;&lt;wsp:rsid wsp:val=&quot;007A1F25&quot;/&gt;&lt;wsp:rsid wsp:val=&quot;007C1BBA&quot;/&gt;&lt;wsp:rsid wsp:val=&quot;007F0C5F&quot;/&gt;&lt;wsp:rsid wsp:val=&quot;00855E93&quot;/&gt;&lt;wsp:rsid wsp:val=&quot;00892CD4&quot;/&gt;&lt;wsp:rsid wsp:val=&quot;008A1824&quot;/&gt;&lt;wsp:rsid wsp:val=&quot;008B4444&quot;/&gt;&lt;wsp:rsid wsp:val=&quot;008E322B&quot;/&gt;&lt;wsp:rsid wsp:val=&quot;008F64CE&quot;/&gt;&lt;wsp:rsid wsp:val=&quot;0090116A&quot;/&gt;&lt;wsp:rsid wsp:val=&quot;009103BE&quot;/&gt;&lt;wsp:rsid wsp:val=&quot;00976366&quot;/&gt;&lt;wsp:rsid wsp:val=&quot;0098215B&quot;/&gt;&lt;wsp:rsid wsp:val=&quot;009C414D&quot;/&gt;&lt;wsp:rsid wsp:val=&quot;009D2163&quot;/&gt;&lt;wsp:rsid wsp:val=&quot;009D3C18&quot;/&gt;&lt;wsp:rsid wsp:val=&quot;009D6E26&quot;/&gt;&lt;wsp:rsid wsp:val=&quot;009E091A&quot;/&gt;&lt;wsp:rsid wsp:val=&quot;009E661F&quot;/&gt;&lt;wsp:rsid wsp:val=&quot;00A03F64&quot;/&gt;&lt;wsp:rsid wsp:val=&quot;00A82730&quot;/&gt;&lt;wsp:rsid wsp:val=&quot;00A8653F&quot;/&gt;&lt;wsp:rsid wsp:val=&quot;00AB294D&quot;/&gt;&lt;wsp:rsid wsp:val=&quot;00AD4204&quot;/&gt;&lt;wsp:rsid wsp:val=&quot;00AE23BB&quot;/&gt;&lt;wsp:rsid wsp:val=&quot;00B06631&quot;/&gt;&lt;wsp:rsid wsp:val=&quot;00B1146C&quot;/&gt;&lt;wsp:rsid wsp:val=&quot;00B82F7C&quot;/&gt;&lt;wsp:rsid wsp:val=&quot;00B90BD4&quot;/&gt;&lt;wsp:rsid wsp:val=&quot;00B91208&quot;/&gt;&lt;wsp:rsid wsp:val=&quot;00B96564&quot;/&gt;&lt;wsp:rsid wsp:val=&quot;00B976F0&quot;/&gt;&lt;wsp:rsid wsp:val=&quot;00BC66A1&quot;/&gt;&lt;wsp:rsid wsp:val=&quot;00BD70CB&quot;/&gt;&lt;wsp:rsid wsp:val=&quot;00BD7D4A&quot;/&gt;&lt;wsp:rsid wsp:val=&quot;00BE2371&quot;/&gt;&lt;wsp:rsid wsp:val=&quot;00BF7D09&quot;/&gt;&lt;wsp:rsid wsp:val=&quot;00C41713&quot;/&gt;&lt;wsp:rsid wsp:val=&quot;00C637ED&quot;/&gt;&lt;wsp:rsid wsp:val=&quot;00C74960&quot;/&gt;&lt;wsp:rsid wsp:val=&quot;00C978CA&quot;/&gt;&lt;wsp:rsid wsp:val=&quot;00CE4F53&quot;/&gt;&lt;wsp:rsid wsp:val=&quot;00CF5DA8&quot;/&gt;&lt;wsp:rsid wsp:val=&quot;00D308D9&quot;/&gt;&lt;wsp:rsid wsp:val=&quot;00D41A00&quot;/&gt;&lt;wsp:rsid wsp:val=&quot;00D57D57&quot;/&gt;&lt;wsp:rsid wsp:val=&quot;00D65495&quot;/&gt;&lt;wsp:rsid wsp:val=&quot;00D8695B&quot;/&gt;&lt;wsp:rsid wsp:val=&quot;00DA5A7A&quot;/&gt;&lt;wsp:rsid wsp:val=&quot;00DC63EC&quot;/&gt;&lt;wsp:rsid wsp:val=&quot;00DE69E1&quot;/&gt;&lt;wsp:rsid wsp:val=&quot;00DF211D&quot;/&gt;&lt;wsp:rsid wsp:val=&quot;00E36BC9&quot;/&gt;&lt;wsp:rsid wsp:val=&quot;00E36E50&quot;/&gt;&lt;wsp:rsid wsp:val=&quot;00E57517&quot;/&gt;&lt;wsp:rsid wsp:val=&quot;00E6095C&quot;/&gt;&lt;wsp:rsid wsp:val=&quot;00E61805&quot;/&gt;&lt;wsp:rsid wsp:val=&quot;00E71062&quot;/&gt;&lt;wsp:rsid wsp:val=&quot;00E93D71&quot;/&gt;&lt;wsp:rsid wsp:val=&quot;00E95CC6&quot;/&gt;&lt;wsp:rsid wsp:val=&quot;00EA747E&quot;/&gt;&lt;wsp:rsid wsp:val=&quot;00EB6739&quot;/&gt;&lt;wsp:rsid wsp:val=&quot;00EC0B5E&quot;/&gt;&lt;wsp:rsid wsp:val=&quot;00F243AC&quot;/&gt;&lt;wsp:rsid wsp:val=&quot;00F5628E&quot;/&gt;&lt;wsp:rsid wsp:val=&quot;00F825B8&quot;/&gt;&lt;wsp:rsid wsp:val=&quot;00F82D12&quot;/&gt;&lt;wsp:rsid wsp:val=&quot;00F97F47&quot;/&gt;&lt;wsp:rsid wsp:val=&quot;00FB068E&quot;/&gt;&lt;wsp:rsid wsp:val=&quot;00FB50B9&quot;/&gt;&lt;wsp:rsid wsp:val=&quot;00FC6E33&quot;/&gt;&lt;wsp:rsid wsp:val=&quot;00FD0600&quot;/&gt;&lt;wsp:rsid wsp:val=&quot;00FE58CB&quot;/&gt;&lt;wsp:rsid wsp:val=&quot;00FE77A6&quot;/&gt;&lt;/wsp:rsids&gt;&lt;/w:docPr&gt;&lt;w:body&gt;&lt;w:p wsp:rsidR=&quot;00000000&quot; wsp:rsidRDefault=&quot;00E61805&quot;&gt;&lt;m:oMathPara&gt;&lt;m:oMath&gt;&lt;m:f&gt;&lt;m:fPr&gt;&lt;m:ctrlPr&gt;&lt;w:rPr&gt;&lt;w:rFonts w:ascii=&quot;Cambria Math&quot; w:h-ansi=&quot;Cambria Math&quot; w:cs=&quot;Arial&quot;/&gt;&lt;wx:font wx:val=&quot;Cambria Math&quot;/&gt;&lt;w:b/&gt;&lt;w:i/&gt;&lt;w:sz w:val=&quot;24&quot;/&gt;&lt;w:sz-cs w:val=&quot;24&quot;/&gt;&lt;w:vertAlign w:val=&quot;subscript&quot;/&gt;&lt;/w:rPr&gt;&lt;/m:ctrlPr&gt;&lt;/m:fPr&gt;&lt;m:num&gt;&lt;m:r&gt;&lt;m:rPr&gt;&lt;m:sty m:val=&quot;b&quot;/&gt;&lt;/m:rPr&gt;&lt;w:rPr&gt;&lt;w:rFonts w:ascii=&quot;Cambria Math&quot; w:h-ansi=&quot;Cambria Math&quot; w:cs=&quot;Arial&quot;/&gt;&lt;wx:font wx:val=&quot;Cambria Math&quot;/&gt;&lt;w:b/&gt;&lt;w:sz w:val=&quot;24&quot;/&gt;&lt;w:sz-cs w:val=&quot;24&quot;/&gt;&lt;/w:rPr&gt;&lt;w:sym w:font=&quot;Symbol&quot; w:char=&quot;F077&quot;/&gt;&lt;/m:r&gt;&lt;m:r&gt;&lt;m:rPr&gt;&lt;m:sty m:val=&quot;b&quot;/&gt;&lt;/m:rPr&gt;&lt;w:rPr&gt;&lt;w:rFonts w:ascii=&quot;Cambria Math&quot; w:h-ansi=&quot;Cambria Math&quot; w:cs=&quot;Arial&quot;/&gt;&lt;wx:font wx:val=&quot;Cambria Math&quot;/&gt;&lt;w:b/&gt;&lt;w:sz w:val=&quot;24&quot;/&gt;&lt;w:sz-cs w:val=&quot;24&quot;/&gt;&lt;w:vertAlign w:val=&quot;subscript&quot;/&gt;&lt;/w:rPr&gt;&lt;m:t&gt;Poulie2&lt;/m:t&gt;&lt;/m:r&gt;&lt;/m:num&gt;&lt;m:den&gt;&lt;m:r&gt;&lt;m:rPr&gt;&lt;m:sty m:val=&quot;b&quot;/&gt;&lt;/m:rPr&gt;&lt;w:rPr&gt;&lt;w:rFonts w:ascii=&quot;Cambria Math&quot; w:h-ansi=&quot;Cambria Math&quot; w:cs=&quot;Arial&quot;/&gt;&lt;wx:font wx:val=&quot;Cambria Math&quot;/&gt;&lt;w:b/&gt;&lt;w:sz w:val=&quot;24&quot;/&gt;&lt;w:sz-cs w:val=&quot;24&quot;/&gt;&lt;/w:rPr&gt;&lt;w:sym w:font=&quot;Symbol&quot; w:char=&quot;F077&quot;/&gt;&lt;/m:r&gt;&lt;m:r&gt;&lt;m:rPr&gt;&lt;m:sty m:val=&quot;b&quot;/&gt;&lt;/m:rPr&gt;&lt;w:rPr&gt;&lt;w:rFonts w:ascii=&quot;Cambria Math&quot; w:h-ansi=&quot;Cambria Math&quot; w:cs=&quot;Arial&quot;/&gt;&lt;wx:font wx:val=&quot;Cambria Math&quot;/&gt;&lt;w:b/&gt;&lt;w:sz w:val=&quot;24&quot;/&gt;&lt;w:sz-cs w:val=&quot;24&quot;/&gt;&lt;w:vertAlign w:val=&quot;subscript&quot;/&gt;&lt;/w:rPr&gt;&lt;m:t&gt;Moteur1&lt;/m:t&gt;&lt;/m:r&gt;&lt;/m:den&gt;&lt;/m:f&gt;&lt;m:r&gt;&lt;m:rPr&gt;&lt;m:sty m:val=&quot;bi&quot;/&gt;&lt;/m:rPr&gt;&lt;w:rPr&gt;&lt;w:rFonts w:ascii=&quot;Cambria Math&quot; w:h-ansi=&quot;Cambria Math&quot; w:cs=&quot;Arial&quot;/&gt;&lt;wx:font wx:val=&quot;Cambria Math&quot;/&gt;&lt;w:b/&gt;&lt;w:i/&gt;&lt;w:sz w:val=&quot;24&quot;/&gt;&lt;w:sz-cs w:val=&quot;24&quot;/&gt;&lt;w:vertAlign w:val=&quot;subscript&quot;/&gt;&lt;/w:rPr&gt;&lt;m:t&gt;=&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0" o:title="" chromakey="white"/>
          </v:shape>
        </w:pict>
      </w:r>
      <w:r w:rsidRPr="00C84B84">
        <w:rPr>
          <w:rFonts w:cs="Arial"/>
          <w:b/>
          <w:sz w:val="24"/>
          <w:szCs w:val="24"/>
          <w:vertAlign w:val="subscript"/>
        </w:rPr>
        <w:instrText xml:space="preserve"> </w:instrText>
      </w:r>
      <w:r w:rsidRPr="00C84B84">
        <w:rPr>
          <w:rFonts w:cs="Arial"/>
          <w:b/>
          <w:sz w:val="24"/>
          <w:szCs w:val="24"/>
          <w:vertAlign w:val="subscript"/>
        </w:rPr>
        <w:fldChar w:fldCharType="separate"/>
      </w:r>
      <w:r w:rsidRPr="00FC77F7">
        <w:rPr>
          <w:position w:val="-24"/>
        </w:rPr>
        <w:object w:dxaOrig="1260" w:dyaOrig="620">
          <v:shape id="_x0000_i1028" type="#_x0000_t75" style="width:63pt;height:30.75pt" o:ole="">
            <v:imagedata r:id="rId11" o:title=""/>
          </v:shape>
          <o:OLEObject Type="Embed" ProgID="Equation.3" ShapeID="_x0000_i1028" DrawAspect="Content" ObjectID="_1393152667" r:id="rId12"/>
        </w:object>
      </w:r>
      <w:r w:rsidRPr="00C84B84">
        <w:rPr>
          <w:rFonts w:cs="Arial"/>
          <w:b/>
          <w:sz w:val="24"/>
          <w:szCs w:val="24"/>
          <w:vertAlign w:val="subscript"/>
        </w:rPr>
        <w:fldChar w:fldCharType="end"/>
      </w:r>
      <w:r>
        <w:rPr>
          <w:rFonts w:cs="Arial"/>
          <w:b/>
          <w:sz w:val="24"/>
          <w:szCs w:val="24"/>
          <w:vertAlign w:val="subscript"/>
        </w:rPr>
        <w:t xml:space="preserve">  </w:t>
      </w:r>
      <w:r w:rsidRPr="0057798A">
        <w:rPr>
          <w:rFonts w:cs="Arial"/>
          <w:b/>
          <w:sz w:val="24"/>
          <w:szCs w:val="24"/>
          <w:vertAlign w:val="subscript"/>
        </w:rPr>
        <w:fldChar w:fldCharType="begin"/>
      </w:r>
      <w:r w:rsidRPr="0057798A">
        <w:rPr>
          <w:rFonts w:cs="Arial"/>
          <w:b/>
          <w:sz w:val="24"/>
          <w:szCs w:val="24"/>
          <w:vertAlign w:val="subscript"/>
        </w:rPr>
        <w:instrText xml:space="preserve"> QUOTE </w:instrText>
      </w:r>
      <w:r>
        <w:pict>
          <v:shape id="_x0000_i1029" type="#_x0000_t75" style="width:112.5pt;height:25.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E6340&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EE6340&quot;&gt;&lt;m:oMathPara&gt;&lt;m:oMath&gt;&lt;m:f&gt;&lt;m:fPr&gt;&lt;m:ctrlPr&gt;&lt;w:rPr&gt;&lt;w:rFonts w:ascii=&quot;Cambria Math&quot; w:h-ansi=&quot;Cambria Math&quot; w:cs=&quot;Arial&quot;/&gt;&lt;wx:font wx:val=&quot;Cambria Math&quot;/&gt;&lt;w:b/&gt;&lt;w:i/&gt;&lt;w:color w:val=&quot;FF0000&quot;/&gt;&lt;w:sz w:val=&quot;24&quot;/&gt;&lt;w:sz-cs w:val=&quot;24&quot;/&gt;&lt;w:vertAlign w:val=&quot;subscript&quot;/&gt;&lt;/w:rPr&gt;&lt;/m:ctrlPr&gt;&lt;/m:fPr&gt;&lt;m:num&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 Zv&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 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lt;/m:t&gt;&lt;/m:r&gt;&lt;/m:num&gt;&lt;m:den&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 ZR&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 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lt;/m:t&gt;&lt;/m:r&gt;&lt;/m:den&gt;&lt;/m:f&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 = &lt;/m:t&gt;&lt;/m:r&gt;&lt;m:f&gt;&lt;m:fPr&gt;&lt;m:ctrlPr&gt;&lt;w:rPr&gt;&lt;w:rFonts w:ascii=&quot;Cambria Math&quot; w:h-ansi=&quot;Cambria Math&quot; w:cs=&quot;Arial&quot;/&gt;&lt;wx:font wx:val=&quot;Cambria Math&quot;/&gt;&lt;w:b/&gt;&lt;w:i/&gt;&lt;w:color w:val=&quot;FF0000&quot;/&gt;&lt;w:sz w:val=&quot;24&quot;/&gt;&lt;w:sz-cs w:val=&quot;24&quot;/&gt;&lt;w:vertAlign w:val=&quot;subscript&quot;/&gt;&lt;/w:rPr&gt;&lt;/m:ctrlPr&gt;&lt;/m:fPr&gt;&lt;m:num&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4&lt;/m:t&gt;&lt;/m:r&gt;&lt;/m:num&gt;&lt;m:den&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9&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9" o:title="" chromakey="white"/>
          </v:shape>
        </w:pict>
      </w:r>
      <w:r w:rsidRPr="0057798A">
        <w:rPr>
          <w:rFonts w:cs="Arial"/>
          <w:b/>
          <w:sz w:val="24"/>
          <w:szCs w:val="24"/>
          <w:vertAlign w:val="subscript"/>
        </w:rPr>
        <w:instrText xml:space="preserve"> </w:instrText>
      </w:r>
      <w:r w:rsidRPr="0057798A">
        <w:rPr>
          <w:rFonts w:cs="Arial"/>
          <w:b/>
          <w:sz w:val="24"/>
          <w:szCs w:val="24"/>
          <w:vertAlign w:val="subscript"/>
        </w:rPr>
        <w:fldChar w:fldCharType="end"/>
      </w:r>
      <w:r>
        <w:rPr>
          <w:rFonts w:cs="Arial"/>
          <w:b/>
          <w:sz w:val="24"/>
          <w:szCs w:val="24"/>
          <w:vertAlign w:val="subscript"/>
        </w:rPr>
        <w:t xml:space="preserve"> </w:t>
      </w:r>
    </w:p>
    <w:p w:rsidR="00691731" w:rsidRPr="00EA747E" w:rsidRDefault="00691731" w:rsidP="003C7A4B">
      <w:pPr>
        <w:pBdr>
          <w:top w:val="single" w:sz="4" w:space="1" w:color="auto"/>
          <w:left w:val="single" w:sz="4" w:space="4" w:color="auto"/>
          <w:bottom w:val="single" w:sz="4" w:space="1" w:color="auto"/>
          <w:right w:val="single" w:sz="4" w:space="4" w:color="auto"/>
        </w:pBdr>
        <w:rPr>
          <w:rFonts w:cs="Arial"/>
          <w:sz w:val="24"/>
          <w:szCs w:val="24"/>
        </w:rPr>
      </w:pPr>
    </w:p>
    <w:p w:rsidR="00691731" w:rsidRPr="003C7A4B" w:rsidRDefault="00691731" w:rsidP="003C7A4B">
      <w:pPr>
        <w:pBdr>
          <w:top w:val="single" w:sz="4" w:space="1" w:color="auto"/>
          <w:left w:val="single" w:sz="4" w:space="4" w:color="auto"/>
          <w:bottom w:val="single" w:sz="4" w:space="1" w:color="auto"/>
          <w:right w:val="single" w:sz="4" w:space="4" w:color="auto"/>
        </w:pBdr>
        <w:rPr>
          <w:rFonts w:cs="Arial"/>
          <w:color w:val="FF0000"/>
          <w:sz w:val="24"/>
          <w:szCs w:val="24"/>
        </w:rPr>
      </w:pPr>
      <w:r>
        <w:rPr>
          <w:noProof/>
        </w:rPr>
        <w:pict>
          <v:shape id="_x0000_s1092" type="#_x0000_t75" style="position:absolute;margin-left:64.9pt;margin-top:2.55pt;width:109.5pt;height:25.5pt;z-index:251701760"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C2EA0&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C2EA0&quot;&gt;&lt;m:oMathPara&gt;&lt;m:oMath&gt;&lt;m:f&gt;&lt;m:fPr&gt;&lt;m:ctrlPr&gt;&lt;w:rPr&gt;&lt;w:rFonts w:ascii=&quot;Cambria Math&quot; w:h-ansi=&quot;Cambria Math&quot; w:cs=&quot;Arial&quot;/&gt;&lt;wx:font wx:val=&quot;Cambria Math&quot;/&gt;&lt;w:b/&gt;&lt;w:i/&gt;&lt;w:color w:val=&quot;FF0000&quot;/&gt;&lt;w:sz w:val=&quot;24&quot;/&gt;&lt;w:sz-cs w:val=&quot;24&quot;/&gt;&lt;w:vertAlign w:val=&quot;subscript&quot;/&gt;&lt;/w:rPr&gt;&lt;/m:ctrlPr&gt;&lt;/m:fPr&gt;&lt;m:num&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 Zv&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3 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3&lt;/m:t&gt;&lt;/m:r&gt;&lt;/m:num&gt;&lt;m:den&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 ZR&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3 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4&lt;/m:t&gt;&lt;/m:r&gt;&lt;/m:den&gt;&lt;/m:f&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 &lt;/m:t&gt;&lt;/m:r&gt;&lt;m:f&gt;&lt;m:fPr&gt;&lt;m:ctrlPr&gt;&lt;w:rPr&gt;&lt;w:rFonts w:ascii=&quot;Cambria Math&quot; w:h-ansi=&quot;Cambria Math&quot; w:cs=&quot;Arial&quot;/&gt;&lt;wx:font wx:val=&quot;Cambria Math&quot;/&gt;&lt;w:b/&gt;&lt;w:i/&gt;&lt;w:color w:val=&quot;FF0000&quot;/&gt;&lt;w:sz w:val=&quot;24&quot;/&gt;&lt;w:sz-cs w:val=&quot;24&quot;/&gt;&lt;w:vertAlign w:val=&quot;subscript&quot;/&gt;&lt;/w:rPr&gt;&lt;/m:ctrlPr&gt;&lt;/m:fPr&gt;&lt;m:num&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4&lt;/m:t&gt;&lt;/m:r&gt;&lt;/m:num&gt;&lt;m:den&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9&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3" o:title="" chromakey="white"/>
          </v:shape>
        </w:pict>
      </w:r>
      <w:r w:rsidRPr="00FC77F7">
        <w:rPr>
          <w:position w:val="-24"/>
        </w:rPr>
        <w:object w:dxaOrig="1280" w:dyaOrig="620">
          <v:shape id="_x0000_i1030" type="#_x0000_t75" style="width:63pt;height:30.75pt" o:ole="">
            <v:imagedata r:id="rId14" o:title=""/>
          </v:shape>
          <o:OLEObject Type="Embed" ProgID="Equation.3" ShapeID="_x0000_i1030" DrawAspect="Content" ObjectID="_1393152668" r:id="rId15"/>
        </w:object>
      </w:r>
      <w:r>
        <w:rPr>
          <w:rFonts w:cs="Arial"/>
          <w:b/>
          <w:sz w:val="24"/>
          <w:szCs w:val="24"/>
          <w:vertAlign w:val="subscript"/>
        </w:rPr>
        <w:t xml:space="preserve"> </w:t>
      </w:r>
      <w:r w:rsidRPr="0057798A">
        <w:rPr>
          <w:rFonts w:cs="Arial"/>
          <w:color w:val="FF0000"/>
          <w:sz w:val="24"/>
          <w:szCs w:val="24"/>
        </w:rPr>
        <w:fldChar w:fldCharType="begin"/>
      </w:r>
      <w:r w:rsidRPr="0057798A">
        <w:rPr>
          <w:rFonts w:cs="Arial"/>
          <w:color w:val="FF0000"/>
          <w:sz w:val="24"/>
          <w:szCs w:val="24"/>
        </w:rPr>
        <w:instrText xml:space="preserve"> QUOTE </w:instrText>
      </w:r>
      <w:r>
        <w:pict>
          <v:shape id="_x0000_i1031" type="#_x0000_t75" style="width:109.5pt;height:25.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C2EA0&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C2EA0&quot;&gt;&lt;m:oMathPara&gt;&lt;m:oMath&gt;&lt;m:f&gt;&lt;m:fPr&gt;&lt;m:ctrlPr&gt;&lt;w:rPr&gt;&lt;w:rFonts w:ascii=&quot;Cambria Math&quot; w:h-ansi=&quot;Cambria Math&quot; w:cs=&quot;Arial&quot;/&gt;&lt;wx:font wx:val=&quot;Cambria Math&quot;/&gt;&lt;w:b/&gt;&lt;w:i/&gt;&lt;w:color w:val=&quot;FF0000&quot;/&gt;&lt;w:sz w:val=&quot;24&quot;/&gt;&lt;w:sz-cs w:val=&quot;24&quot;/&gt;&lt;w:vertAlign w:val=&quot;subscript&quot;/&gt;&lt;/w:rPr&gt;&lt;/m:ctrlPr&gt;&lt;/m:fPr&gt;&lt;m:num&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1 Zv&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3 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3&lt;/m:t&gt;&lt;/m:r&gt;&lt;/m:num&gt;&lt;m:den&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 ZR&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3 ZP&lt;/m:t&gt;&lt;/m:r&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4&lt;/m:t&gt;&lt;/m:r&gt;&lt;/m:den&gt;&lt;/m:f&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 &lt;/m:t&gt;&lt;/m:r&gt;&lt;m:f&gt;&lt;m:fPr&gt;&lt;m:ctrlPr&gt;&lt;w:rPr&gt;&lt;w:rFonts w:ascii=&quot;Cambria Math&quot; w:h-ansi=&quot;Cambria Math&quot; w:cs=&quot;Arial&quot;/&gt;&lt;wx:font wx:val=&quot;Cambria Math&quot;/&gt;&lt;w:b/&gt;&lt;w:i/&gt;&lt;w:color w:val=&quot;FF0000&quot;/&gt;&lt;w:sz w:val=&quot;24&quot;/&gt;&lt;w:sz-cs w:val=&quot;24&quot;/&gt;&lt;w:vertAlign w:val=&quot;subscript&quot;/&gt;&lt;/w:rPr&gt;&lt;/m:ctrlPr&gt;&lt;/m:fPr&gt;&lt;m:num&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4&lt;/m:t&gt;&lt;/m:r&gt;&lt;/m:num&gt;&lt;m:den&gt;&lt;m:r&gt;&lt;m:rPr&gt;&lt;m:sty m:val=&quot;bi&quot;/&gt;&lt;/m:rPr&gt;&lt;w:rPr&gt;&lt;w:rFonts w:ascii=&quot;Cambria Math&quot; w:h-ansi=&quot;Cambria Math&quot; w:cs=&quot;Arial&quot;/&gt;&lt;wx:font wx:val=&quot;Cambria Math&quot;/&gt;&lt;w:b/&gt;&lt;w:i/&gt;&lt;w:color w:val=&quot;FF0000&quot;/&gt;&lt;w:sz w:val=&quot;24&quot;/&gt;&lt;w:sz-cs w:val=&quot;24&quot;/&gt;&lt;w:vertAlign w:val=&quot;subscript&quot;/&gt;&lt;/w:rPr&gt;&lt;m:t&gt;29&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3" o:title="" chromakey="white"/>
          </v:shape>
        </w:pict>
      </w:r>
      <w:r w:rsidRPr="0057798A">
        <w:rPr>
          <w:rFonts w:cs="Arial"/>
          <w:color w:val="FF0000"/>
          <w:sz w:val="24"/>
          <w:szCs w:val="24"/>
        </w:rPr>
        <w:instrText xml:space="preserve"> </w:instrText>
      </w:r>
      <w:r w:rsidRPr="0057798A">
        <w:rPr>
          <w:rFonts w:cs="Arial"/>
          <w:color w:val="FF0000"/>
          <w:sz w:val="24"/>
          <w:szCs w:val="24"/>
        </w:rPr>
        <w:fldChar w:fldCharType="end"/>
      </w:r>
    </w:p>
    <w:p w:rsidR="00691731" w:rsidRPr="00EA747E" w:rsidRDefault="00691731" w:rsidP="003C7A4B">
      <w:pPr>
        <w:pBdr>
          <w:top w:val="single" w:sz="4" w:space="1" w:color="auto"/>
          <w:left w:val="single" w:sz="4" w:space="4" w:color="auto"/>
          <w:bottom w:val="single" w:sz="4" w:space="1" w:color="auto"/>
          <w:right w:val="single" w:sz="4" w:space="4" w:color="auto"/>
        </w:pBdr>
        <w:rPr>
          <w:rFonts w:cs="Arial"/>
          <w:sz w:val="24"/>
          <w:szCs w:val="24"/>
        </w:rPr>
      </w:pPr>
    </w:p>
    <w:p w:rsidR="00691731" w:rsidRPr="003C7A4B" w:rsidRDefault="00691731" w:rsidP="003C7A4B">
      <w:pPr>
        <w:pBdr>
          <w:top w:val="single" w:sz="4" w:space="1" w:color="auto"/>
          <w:left w:val="single" w:sz="4" w:space="4" w:color="auto"/>
          <w:bottom w:val="single" w:sz="4" w:space="1" w:color="auto"/>
          <w:right w:val="single" w:sz="4" w:space="4" w:color="auto"/>
        </w:pBdr>
        <w:rPr>
          <w:rFonts w:cs="Arial"/>
          <w:color w:val="FF0000"/>
          <w:sz w:val="24"/>
          <w:szCs w:val="24"/>
        </w:rPr>
      </w:pPr>
      <w:r>
        <w:rPr>
          <w:rFonts w:cs="Arial"/>
          <w:sz w:val="24"/>
          <w:szCs w:val="24"/>
        </w:rPr>
        <w:t xml:space="preserve">Déduire la vitesse angulaire </w:t>
      </w:r>
      <w:r w:rsidRPr="00337224">
        <w:rPr>
          <w:rFonts w:cs="Arial"/>
          <w:b/>
          <w:sz w:val="24"/>
          <w:szCs w:val="24"/>
        </w:rPr>
        <w:sym w:font="Symbol" w:char="F077"/>
      </w:r>
      <w:r w:rsidRPr="00337224">
        <w:rPr>
          <w:rFonts w:cs="Arial"/>
          <w:b/>
          <w:sz w:val="24"/>
          <w:szCs w:val="24"/>
          <w:vertAlign w:val="subscript"/>
        </w:rPr>
        <w:t>P</w:t>
      </w:r>
      <w:r>
        <w:rPr>
          <w:rFonts w:cs="Arial"/>
          <w:b/>
          <w:sz w:val="24"/>
          <w:szCs w:val="24"/>
          <w:vertAlign w:val="subscript"/>
        </w:rPr>
        <w:t>4</w:t>
      </w:r>
    </w:p>
    <w:p w:rsidR="00691731" w:rsidRPr="003C7A4B" w:rsidRDefault="00691731" w:rsidP="003C7A4B">
      <w:pPr>
        <w:pBdr>
          <w:top w:val="single" w:sz="4" w:space="1" w:color="auto"/>
          <w:left w:val="single" w:sz="4" w:space="4" w:color="auto"/>
          <w:bottom w:val="single" w:sz="4" w:space="1" w:color="auto"/>
          <w:right w:val="single" w:sz="4" w:space="4" w:color="auto"/>
        </w:pBdr>
        <w:rPr>
          <w:rFonts w:cs="Arial"/>
          <w:b/>
          <w:color w:val="FF0000"/>
          <w:sz w:val="24"/>
          <w:szCs w:val="24"/>
        </w:rPr>
      </w:pPr>
      <w:r w:rsidRPr="003C7A4B">
        <w:rPr>
          <w:rFonts w:cs="Arial"/>
          <w:color w:val="FF0000"/>
          <w:sz w:val="24"/>
          <w:szCs w:val="24"/>
        </w:rPr>
        <w:tab/>
      </w:r>
      <w:r w:rsidRPr="003C7A4B">
        <w:rPr>
          <w:rFonts w:cs="Arial"/>
          <w:b/>
          <w:color w:val="FF0000"/>
          <w:sz w:val="24"/>
          <w:szCs w:val="24"/>
        </w:rPr>
        <w:t>Rapports identiques donc vit identiques</w:t>
      </w: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Pr="009542B7" w:rsidRDefault="00691731" w:rsidP="0065781B">
      <w:pPr>
        <w:spacing w:after="0"/>
        <w:rPr>
          <w:rFonts w:cs="Arial"/>
          <w:b/>
          <w:sz w:val="24"/>
          <w:szCs w:val="24"/>
        </w:rPr>
      </w:pPr>
      <w:r>
        <w:rPr>
          <w:noProof/>
        </w:rPr>
        <w:pict>
          <v:shape id="_x0000_s1093" type="#_x0000_t32" style="position:absolute;margin-left:57pt;margin-top:14.2pt;width:97.5pt;height:.05pt;z-index:251661824" o:connectortype="straight">
            <v:stroke endarrow="open"/>
          </v:shape>
        </w:pict>
      </w:r>
      <w:r w:rsidRPr="009542B7">
        <w:rPr>
          <w:rFonts w:cs="Arial"/>
          <w:b/>
          <w:sz w:val="24"/>
          <w:szCs w:val="24"/>
        </w:rPr>
        <w:t>Question A-</w:t>
      </w:r>
      <w:r>
        <w:rPr>
          <w:rFonts w:cs="Arial"/>
          <w:b/>
          <w:sz w:val="24"/>
          <w:szCs w:val="24"/>
        </w:rPr>
        <w:t>5</w:t>
      </w:r>
    </w:p>
    <w:p w:rsidR="00691731" w:rsidRDefault="00691731" w:rsidP="0065781B">
      <w:pPr>
        <w:spacing w:after="0"/>
        <w:jc w:val="both"/>
        <w:rPr>
          <w:rFonts w:cs="Arial"/>
          <w:sz w:val="24"/>
          <w:szCs w:val="24"/>
        </w:rPr>
      </w:pPr>
      <w:r>
        <w:rPr>
          <w:rFonts w:cs="Arial"/>
          <w:sz w:val="24"/>
          <w:szCs w:val="24"/>
        </w:rPr>
        <w:t xml:space="preserve">Calculer </w:t>
      </w:r>
      <w:r>
        <w:rPr>
          <w:rFonts w:ascii="Times New Roman" w:hAnsi="Times New Roman"/>
          <w:sz w:val="24"/>
          <w:szCs w:val="24"/>
        </w:rPr>
        <w:t>║</w:t>
      </w:r>
      <w:r w:rsidRPr="005C76EF">
        <w:rPr>
          <w:rFonts w:cs="Arial"/>
          <w:b/>
          <w:sz w:val="24"/>
          <w:szCs w:val="24"/>
        </w:rPr>
        <w:t>V</w:t>
      </w:r>
      <w:r w:rsidRPr="005C76EF">
        <w:rPr>
          <w:rFonts w:cs="Arial"/>
          <w:b/>
          <w:sz w:val="24"/>
          <w:szCs w:val="24"/>
          <w:vertAlign w:val="subscript"/>
        </w:rPr>
        <w:t>A</w:t>
      </w:r>
      <w:r w:rsidRPr="005C76EF">
        <w:rPr>
          <w:rFonts w:cs="Arial"/>
          <w:b/>
          <w:sz w:val="24"/>
          <w:szCs w:val="24"/>
          <w:vertAlign w:val="subscript"/>
        </w:rPr>
        <w:sym w:font="Symbol" w:char="F0CE"/>
      </w:r>
      <w:r w:rsidRPr="005C76EF">
        <w:rPr>
          <w:rFonts w:cs="Arial"/>
          <w:b/>
          <w:sz w:val="24"/>
          <w:szCs w:val="24"/>
          <w:vertAlign w:val="subscript"/>
        </w:rPr>
        <w:t>Roue fermeuse/Bâti</w:t>
      </w:r>
      <w:r>
        <w:rPr>
          <w:rFonts w:ascii="Times New Roman" w:hAnsi="Times New Roman"/>
          <w:sz w:val="24"/>
          <w:szCs w:val="24"/>
        </w:rPr>
        <w:t>║</w:t>
      </w:r>
      <w:r>
        <w:rPr>
          <w:rFonts w:cs="Arial"/>
          <w:sz w:val="24"/>
          <w:szCs w:val="24"/>
        </w:rPr>
        <w:t xml:space="preserve"> et conclure quant à la dimension du rayon de la roue fermeuse.</w:t>
      </w:r>
    </w:p>
    <w:p w:rsidR="00691731" w:rsidRDefault="00691731" w:rsidP="002C6D6C">
      <w:pPr>
        <w:pBdr>
          <w:top w:val="single" w:sz="4" w:space="1" w:color="auto"/>
          <w:left w:val="single" w:sz="4" w:space="4" w:color="auto"/>
          <w:bottom w:val="single" w:sz="4" w:space="1" w:color="auto"/>
          <w:right w:val="single" w:sz="4" w:space="4" w:color="auto"/>
        </w:pBdr>
        <w:rPr>
          <w:rFonts w:cs="Arial"/>
          <w:b/>
          <w:sz w:val="24"/>
          <w:szCs w:val="24"/>
        </w:rPr>
      </w:pPr>
    </w:p>
    <w:p w:rsidR="00691731" w:rsidRPr="00525837"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525837">
        <w:rPr>
          <w:rFonts w:cs="Arial"/>
          <w:b/>
          <w:color w:val="FF0000"/>
          <w:sz w:val="24"/>
          <w:szCs w:val="24"/>
        </w:rPr>
        <w:t>V</w:t>
      </w:r>
      <w:r w:rsidRPr="00525837">
        <w:rPr>
          <w:rFonts w:cs="Arial"/>
          <w:b/>
          <w:color w:val="FF0000"/>
          <w:sz w:val="24"/>
          <w:szCs w:val="24"/>
          <w:vertAlign w:val="subscript"/>
        </w:rPr>
        <w:t>A</w:t>
      </w:r>
      <w:r w:rsidRPr="00525837">
        <w:rPr>
          <w:rFonts w:cs="Arial"/>
          <w:b/>
          <w:color w:val="FF0000"/>
          <w:sz w:val="24"/>
          <w:szCs w:val="24"/>
          <w:vertAlign w:val="subscript"/>
        </w:rPr>
        <w:sym w:font="Symbol" w:char="F0CE"/>
      </w:r>
      <w:r w:rsidRPr="00525837">
        <w:rPr>
          <w:rFonts w:cs="Arial"/>
          <w:b/>
          <w:color w:val="FF0000"/>
          <w:sz w:val="24"/>
          <w:szCs w:val="24"/>
          <w:vertAlign w:val="subscript"/>
        </w:rPr>
        <w:t>Roue fermeuse/Bâti</w:t>
      </w:r>
      <w:r w:rsidRPr="00525837">
        <w:rPr>
          <w:rFonts w:cs="Arial"/>
          <w:b/>
          <w:color w:val="FF0000"/>
          <w:sz w:val="24"/>
          <w:szCs w:val="24"/>
        </w:rPr>
        <w:t xml:space="preserve"> = </w:t>
      </w:r>
      <w:r w:rsidRPr="00525837">
        <w:rPr>
          <w:rFonts w:cs="Arial"/>
          <w:b/>
          <w:color w:val="FF0000"/>
          <w:sz w:val="24"/>
          <w:szCs w:val="24"/>
        </w:rPr>
        <w:sym w:font="Symbol" w:char="F077"/>
      </w:r>
      <w:r w:rsidRPr="00525837">
        <w:rPr>
          <w:rFonts w:cs="Arial"/>
          <w:b/>
          <w:color w:val="FF0000"/>
          <w:sz w:val="24"/>
          <w:szCs w:val="24"/>
          <w:vertAlign w:val="subscript"/>
        </w:rPr>
        <w:t>P7</w:t>
      </w:r>
      <w:r w:rsidRPr="00525837">
        <w:rPr>
          <w:rFonts w:cs="Arial"/>
          <w:b/>
          <w:color w:val="FF0000"/>
          <w:sz w:val="24"/>
          <w:szCs w:val="24"/>
        </w:rPr>
        <w:t xml:space="preserve"> . R</w:t>
      </w:r>
      <w:r w:rsidRPr="00525837">
        <w:rPr>
          <w:rFonts w:cs="Arial"/>
          <w:b/>
          <w:color w:val="FF0000"/>
          <w:sz w:val="24"/>
          <w:szCs w:val="24"/>
          <w:vertAlign w:val="subscript"/>
        </w:rPr>
        <w:t>A</w:t>
      </w:r>
      <w:r w:rsidRPr="00525837">
        <w:rPr>
          <w:rFonts w:cs="Arial"/>
          <w:b/>
          <w:color w:val="FF0000"/>
          <w:sz w:val="24"/>
          <w:szCs w:val="24"/>
        </w:rPr>
        <w:t xml:space="preserve"> = 15,</w:t>
      </w:r>
      <w:r>
        <w:rPr>
          <w:rFonts w:cs="Arial"/>
          <w:b/>
          <w:color w:val="FF0000"/>
          <w:sz w:val="24"/>
          <w:szCs w:val="24"/>
        </w:rPr>
        <w:t>36</w:t>
      </w:r>
      <w:r w:rsidRPr="00525837">
        <w:rPr>
          <w:rFonts w:cs="Arial"/>
          <w:b/>
          <w:color w:val="FF0000"/>
          <w:sz w:val="24"/>
          <w:szCs w:val="24"/>
        </w:rPr>
        <w:t xml:space="preserve"> . </w:t>
      </w:r>
      <w:r>
        <w:rPr>
          <w:rFonts w:cs="Arial"/>
          <w:b/>
          <w:color w:val="FF0000"/>
          <w:sz w:val="24"/>
          <w:szCs w:val="24"/>
        </w:rPr>
        <w:t>0,</w:t>
      </w:r>
      <w:r w:rsidRPr="00525837">
        <w:rPr>
          <w:rFonts w:cs="Arial"/>
          <w:b/>
          <w:color w:val="FF0000"/>
          <w:sz w:val="24"/>
          <w:szCs w:val="24"/>
        </w:rPr>
        <w:t xml:space="preserve">149 </w:t>
      </w:r>
      <w:r w:rsidRPr="00525837">
        <w:rPr>
          <w:rFonts w:cs="Arial"/>
          <w:b/>
          <w:color w:val="FF0000"/>
          <w:sz w:val="24"/>
          <w:szCs w:val="24"/>
        </w:rPr>
        <w:sym w:font="Symbol" w:char="F0BB"/>
      </w:r>
      <w:r w:rsidRPr="00525837">
        <w:rPr>
          <w:rFonts w:cs="Arial"/>
          <w:b/>
          <w:color w:val="FF0000"/>
          <w:sz w:val="24"/>
          <w:szCs w:val="24"/>
        </w:rPr>
        <w:t xml:space="preserve"> </w:t>
      </w:r>
      <w:smartTag w:uri="urn:schemas-microsoft-com:office:smarttags" w:element="PersonName">
        <w:smartTagPr>
          <w:attr w:name="ProductID" w:val="la Masse"/>
        </w:smartTagPr>
        <w:smartTag w:uri="urn:schemas-microsoft-com:office:smarttags" w:element="metricconverter">
          <w:smartTagPr>
            <w:attr w:name="ProductID" w:val="2,29 m"/>
          </w:smartTagPr>
          <w:r w:rsidRPr="00525837">
            <w:rPr>
              <w:rFonts w:cs="Arial"/>
              <w:b/>
              <w:color w:val="FF0000"/>
              <w:sz w:val="24"/>
              <w:szCs w:val="24"/>
            </w:rPr>
            <w:t>2</w:t>
          </w:r>
          <w:r>
            <w:rPr>
              <w:rFonts w:cs="Arial"/>
              <w:b/>
              <w:color w:val="FF0000"/>
              <w:sz w:val="24"/>
              <w:szCs w:val="24"/>
            </w:rPr>
            <w:t xml:space="preserve">,29 </w:t>
          </w:r>
          <w:r w:rsidRPr="00525837">
            <w:rPr>
              <w:rFonts w:cs="Arial"/>
              <w:b/>
              <w:color w:val="FF0000"/>
              <w:sz w:val="24"/>
              <w:szCs w:val="24"/>
            </w:rPr>
            <w:t>m</w:t>
          </w:r>
        </w:smartTag>
      </w:smartTag>
      <w:r w:rsidRPr="00525837">
        <w:rPr>
          <w:rFonts w:cs="Arial"/>
          <w:b/>
          <w:color w:val="FF0000"/>
          <w:sz w:val="24"/>
          <w:szCs w:val="24"/>
        </w:rPr>
        <w:t>.s</w:t>
      </w:r>
      <w:r w:rsidRPr="00525837">
        <w:rPr>
          <w:rFonts w:cs="Arial"/>
          <w:b/>
          <w:color w:val="FF0000"/>
          <w:sz w:val="24"/>
          <w:szCs w:val="24"/>
          <w:vertAlign w:val="superscript"/>
        </w:rPr>
        <w:t>-1</w:t>
      </w:r>
    </w:p>
    <w:p w:rsidR="00691731"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525837">
        <w:rPr>
          <w:rFonts w:cs="Arial"/>
          <w:b/>
          <w:color w:val="FF0000"/>
          <w:sz w:val="24"/>
          <w:szCs w:val="24"/>
        </w:rPr>
        <w:t>V</w:t>
      </w:r>
      <w:r w:rsidRPr="00525837">
        <w:rPr>
          <w:rFonts w:cs="Arial"/>
          <w:b/>
          <w:color w:val="FF0000"/>
          <w:sz w:val="24"/>
          <w:szCs w:val="24"/>
          <w:vertAlign w:val="subscript"/>
        </w:rPr>
        <w:t>A</w:t>
      </w:r>
      <w:r w:rsidRPr="00525837">
        <w:rPr>
          <w:rFonts w:cs="Arial"/>
          <w:b/>
          <w:color w:val="FF0000"/>
          <w:sz w:val="24"/>
          <w:szCs w:val="24"/>
          <w:vertAlign w:val="subscript"/>
        </w:rPr>
        <w:sym w:font="Symbol" w:char="F0CE"/>
      </w:r>
      <w:r w:rsidRPr="00525837">
        <w:rPr>
          <w:rFonts w:cs="Arial"/>
          <w:b/>
          <w:color w:val="FF0000"/>
          <w:sz w:val="24"/>
          <w:szCs w:val="24"/>
          <w:vertAlign w:val="subscript"/>
        </w:rPr>
        <w:t xml:space="preserve">Roue fermeuse/Bâti </w:t>
      </w:r>
      <w:r w:rsidRPr="00525837">
        <w:rPr>
          <w:rFonts w:cs="Arial"/>
          <w:b/>
          <w:color w:val="FF0000"/>
          <w:sz w:val="24"/>
          <w:szCs w:val="24"/>
        </w:rPr>
        <w:sym w:font="Symbol" w:char="F0BB"/>
      </w:r>
      <w:r w:rsidRPr="00525837">
        <w:rPr>
          <w:rFonts w:cs="Arial"/>
          <w:b/>
          <w:color w:val="FF0000"/>
          <w:sz w:val="24"/>
          <w:szCs w:val="24"/>
        </w:rPr>
        <w:t xml:space="preserve"> 2,38 V</w:t>
      </w:r>
      <w:r w:rsidRPr="00525837">
        <w:rPr>
          <w:rFonts w:cs="Arial"/>
          <w:b/>
          <w:color w:val="FF0000"/>
          <w:sz w:val="24"/>
          <w:szCs w:val="24"/>
          <w:vertAlign w:val="subscript"/>
        </w:rPr>
        <w:t xml:space="preserve">Boite/Bâti    </w:t>
      </w:r>
      <w:r w:rsidRPr="00525837">
        <w:rPr>
          <w:rFonts w:cs="Arial"/>
          <w:b/>
          <w:color w:val="FF0000"/>
          <w:sz w:val="24"/>
          <w:szCs w:val="24"/>
        </w:rPr>
        <w:sym w:font="Symbol" w:char="F0DE"/>
      </w:r>
      <w:r>
        <w:rPr>
          <w:rFonts w:cs="Arial"/>
          <w:b/>
          <w:color w:val="FF0000"/>
          <w:sz w:val="24"/>
          <w:szCs w:val="24"/>
        </w:rPr>
        <w:t xml:space="preserve"> Le critère est respecté</w:t>
      </w:r>
      <w:r w:rsidRPr="00525837">
        <w:rPr>
          <w:rFonts w:cs="Arial"/>
          <w:b/>
          <w:color w:val="FF0000"/>
          <w:sz w:val="24"/>
          <w:szCs w:val="24"/>
        </w:rPr>
        <w:t xml:space="preserve"> (&gt;2 V</w:t>
      </w:r>
      <w:r w:rsidRPr="00525837">
        <w:rPr>
          <w:rFonts w:cs="Arial"/>
          <w:b/>
          <w:color w:val="FF0000"/>
          <w:sz w:val="24"/>
          <w:szCs w:val="24"/>
          <w:vertAlign w:val="subscript"/>
        </w:rPr>
        <w:t>Boite/Bâti</w:t>
      </w:r>
      <w:r w:rsidRPr="00525837">
        <w:rPr>
          <w:rFonts w:cs="Arial"/>
          <w:b/>
          <w:color w:val="FF0000"/>
          <w:sz w:val="24"/>
          <w:szCs w:val="24"/>
        </w:rPr>
        <w:t>).</w:t>
      </w:r>
    </w:p>
    <w:p w:rsidR="00691731" w:rsidRPr="00525837"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Pr>
          <w:rFonts w:cs="Arial"/>
          <w:b/>
          <w:color w:val="FF0000"/>
          <w:sz w:val="24"/>
          <w:szCs w:val="24"/>
        </w:rPr>
        <w:t>Le rayon de la roue est correct.</w:t>
      </w:r>
      <w:r w:rsidRPr="00525837">
        <w:rPr>
          <w:rFonts w:cs="Arial"/>
          <w:b/>
          <w:color w:val="FF0000"/>
          <w:sz w:val="24"/>
          <w:szCs w:val="24"/>
        </w:rPr>
        <w:t xml:space="preserve"> Le pliage du rabat 2 se fera correctement</w:t>
      </w:r>
      <w:r>
        <w:rPr>
          <w:rFonts w:cs="Arial"/>
          <w:b/>
          <w:color w:val="FF0000"/>
          <w:sz w:val="24"/>
          <w:szCs w:val="24"/>
        </w:rPr>
        <w:t xml:space="preserve">. </w:t>
      </w: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Default="00691731" w:rsidP="00FB172E">
      <w:pPr>
        <w:rPr>
          <w:rFonts w:cs="Arial"/>
          <w:b/>
          <w:sz w:val="24"/>
        </w:rPr>
      </w:pPr>
      <w:bookmarkStart w:id="0" w:name="_MV3XX_4"/>
      <w:bookmarkStart w:id="1" w:name="_MV3TS_taskmanagement_2"/>
      <w:bookmarkStart w:id="2" w:name="_MV3BS_0"/>
      <w:r>
        <w:rPr>
          <w:rFonts w:cs="Arial"/>
          <w:b/>
          <w:sz w:val="24"/>
        </w:rPr>
        <w:br w:type="page"/>
      </w:r>
    </w:p>
    <w:p w:rsidR="00691731" w:rsidRPr="000D5E06" w:rsidRDefault="00691731" w:rsidP="0065781B">
      <w:pPr>
        <w:spacing w:after="0"/>
        <w:jc w:val="both"/>
        <w:rPr>
          <w:rFonts w:cs="Arial"/>
          <w:b/>
          <w:sz w:val="24"/>
        </w:rPr>
      </w:pPr>
      <w:bookmarkStart w:id="3" w:name="_MV3BS_5"/>
      <w:bookmarkEnd w:id="0"/>
      <w:bookmarkEnd w:id="1"/>
      <w:bookmarkEnd w:id="2"/>
      <w:r w:rsidRPr="000D5E06">
        <w:rPr>
          <w:rFonts w:cs="Arial"/>
          <w:b/>
          <w:sz w:val="24"/>
        </w:rPr>
        <w:t>Partie B</w:t>
      </w:r>
      <w:r>
        <w:rPr>
          <w:rFonts w:cs="Arial"/>
          <w:b/>
          <w:sz w:val="24"/>
        </w:rPr>
        <w:t xml:space="preserve">- </w:t>
      </w:r>
      <w:r w:rsidRPr="00552C3C">
        <w:rPr>
          <w:rFonts w:cs="Arial"/>
          <w:b/>
          <w:caps/>
          <w:sz w:val="24"/>
          <w:u w:val="single"/>
        </w:rPr>
        <w:t xml:space="preserve">Etude du système de rattrapage de jeu – dimensionnement du ressort </w:t>
      </w:r>
      <w:bookmarkStart w:id="4" w:name="BRANCH_1"/>
      <w:bookmarkStart w:id="5" w:name="_Toc305072788"/>
      <w:bookmarkStart w:id="6" w:name="_MV3BS_1"/>
      <w:r w:rsidRPr="00552C3C">
        <w:rPr>
          <w:rFonts w:cs="Arial"/>
          <w:b/>
          <w:caps/>
          <w:sz w:val="24"/>
          <w:u w:val="single"/>
        </w:rPr>
        <w:t>et du moteur</w:t>
      </w:r>
    </w:p>
    <w:bookmarkEnd w:id="4"/>
    <w:bookmarkEnd w:id="5"/>
    <w:p w:rsidR="00691731" w:rsidRDefault="00691731" w:rsidP="0065781B">
      <w:pPr>
        <w:spacing w:after="0"/>
        <w:rPr>
          <w:rFonts w:cs="Arial"/>
          <w:sz w:val="24"/>
          <w:u w:val="single"/>
        </w:rPr>
      </w:pPr>
    </w:p>
    <w:p w:rsidR="00691731" w:rsidRPr="000D5E06" w:rsidRDefault="00691731" w:rsidP="0065781B">
      <w:pPr>
        <w:spacing w:after="0"/>
        <w:rPr>
          <w:rFonts w:cs="Arial"/>
          <w:sz w:val="24"/>
          <w:u w:val="single"/>
        </w:rPr>
      </w:pPr>
      <w:r w:rsidRPr="000D5E06">
        <w:rPr>
          <w:rFonts w:cs="Arial"/>
          <w:sz w:val="24"/>
          <w:u w:val="single"/>
        </w:rPr>
        <w:t>Présentation</w:t>
      </w:r>
    </w:p>
    <w:bookmarkEnd w:id="6"/>
    <w:p w:rsidR="00691731" w:rsidRDefault="00691731" w:rsidP="00DA5818">
      <w:pPr>
        <w:jc w:val="both"/>
        <w:rPr>
          <w:rFonts w:cs="Arial"/>
          <w:sz w:val="24"/>
        </w:rPr>
      </w:pPr>
      <w:r>
        <w:rPr>
          <w:noProof/>
        </w:rPr>
        <w:pict>
          <v:shape id="_x0000_s1094" type="#_x0000_t202" style="position:absolute;left:0;text-align:left;margin-left:375.7pt;margin-top:130.45pt;width:102.35pt;height:65.25pt;z-index:251691520" filled="f" stroked="f">
            <v:textbox style="mso-next-textbox:#_x0000_s1094">
              <w:txbxContent>
                <w:p w:rsidR="00691731" w:rsidRPr="00DA5818" w:rsidRDefault="00691731" w:rsidP="00DA5818">
                  <w:pPr>
                    <w:spacing w:after="0"/>
                    <w:rPr>
                      <w:sz w:val="20"/>
                      <w:szCs w:val="20"/>
                    </w:rPr>
                  </w:pPr>
                  <w:r w:rsidRPr="00DA5818">
                    <w:rPr>
                      <w:sz w:val="20"/>
                      <w:szCs w:val="20"/>
                    </w:rPr>
                    <w:t xml:space="preserve">Boite fermée </w:t>
                  </w:r>
                </w:p>
                <w:p w:rsidR="00691731" w:rsidRPr="00DA5818" w:rsidRDefault="00691731" w:rsidP="00DA5818">
                  <w:pPr>
                    <w:spacing w:after="0"/>
                    <w:rPr>
                      <w:sz w:val="20"/>
                      <w:szCs w:val="20"/>
                    </w:rPr>
                  </w:pPr>
                  <w:r w:rsidRPr="00DA5818">
                    <w:rPr>
                      <w:sz w:val="20"/>
                      <w:szCs w:val="20"/>
                    </w:rPr>
                    <w:t xml:space="preserve">avec défaut </w:t>
                  </w:r>
                </w:p>
                <w:p w:rsidR="00691731" w:rsidRPr="00DA5818" w:rsidRDefault="00691731" w:rsidP="00DA5818">
                  <w:pPr>
                    <w:spacing w:after="0"/>
                    <w:rPr>
                      <w:sz w:val="20"/>
                      <w:szCs w:val="20"/>
                    </w:rPr>
                  </w:pPr>
                  <w:r w:rsidRPr="00DA5818">
                    <w:rPr>
                      <w:sz w:val="20"/>
                      <w:szCs w:val="20"/>
                    </w:rPr>
                    <w:t>(face arrière)</w:t>
                  </w:r>
                </w:p>
              </w:txbxContent>
            </v:textbox>
          </v:shape>
        </w:pict>
      </w:r>
      <w:r>
        <w:rPr>
          <w:noProof/>
        </w:rPr>
        <w:pict>
          <v:group id="_x0000_s1095" style="position:absolute;left:0;text-align:left;margin-left:325pt;margin-top:70.95pt;width:138.8pt;height:72.05pt;z-index:251697664" coordorigin="7894,5466" coordsize="2776,1441">
            <v:group id="_x0000_s1096" style="position:absolute;left:7894;top:5466;width:2776;height:1441" coordorigin="7744,6216" coordsize="2776,1441">
              <v:shape id="_x0000_s1097" type="#_x0000_t32" style="position:absolute;left:9074;top:6376;width:968;height:555;flip:y" o:connectortype="straight">
                <v:stroke dashstyle="dash"/>
              </v:shape>
              <v:shape id="_x0000_s1098" type="#_x0000_t32" style="position:absolute;left:9149;top:6482;width:1051;height:487;flip:y" o:connectortype="straight">
                <v:stroke dashstyle="dash"/>
              </v:shape>
              <v:shape id="_x0000_s1099" type="#_x0000_t32" style="position:absolute;left:10005;top:6406;width:150;height:136" o:connectortype="straight">
                <v:stroke endarrow="open" endarrowwidth="narrow" endarrowlength="short"/>
              </v:shape>
              <v:shape id="_x0000_s1100" type="#_x0000_t32" style="position:absolute;left:7806;top:6869;width:0;height:788" o:connectortype="straight">
                <v:stroke startarrow="open" startarrowwidth="narrow" startarrowlength="short"/>
              </v:shape>
              <v:shape id="_x0000_s1101" type="#_x0000_t202" style="position:absolute;left:7744;top:6637;width:450;height:510" filled="f" stroked="f">
                <v:textbox style="mso-next-textbox:#_x0000_s1101">
                  <w:txbxContent>
                    <w:p w:rsidR="00691731" w:rsidRPr="006B6285" w:rsidRDefault="00691731" w:rsidP="00DA5818">
                      <w:pPr>
                        <w:rPr>
                          <w:rFonts w:cs="Arial"/>
                        </w:rPr>
                      </w:pPr>
                      <w:r w:rsidRPr="006B6285">
                        <w:rPr>
                          <w:rFonts w:cs="Arial"/>
                        </w:rPr>
                        <w:t>y</w:t>
                      </w:r>
                    </w:p>
                  </w:txbxContent>
                </v:textbox>
              </v:shape>
              <v:shape id="_x0000_s1102" type="#_x0000_t202" style="position:absolute;left:10070;top:6216;width:450;height:510" filled="f" stroked="f">
                <v:textbox style="mso-next-textbox:#_x0000_s1102">
                  <w:txbxContent>
                    <w:p w:rsidR="00691731" w:rsidRPr="00D8695B" w:rsidRDefault="00691731" w:rsidP="00DA5818">
                      <w:pPr>
                        <w:rPr>
                          <w:sz w:val="24"/>
                          <w:szCs w:val="24"/>
                        </w:rPr>
                      </w:pPr>
                      <w:r w:rsidRPr="00D8695B">
                        <w:rPr>
                          <w:rFonts w:cs="Arial"/>
                          <w:sz w:val="24"/>
                          <w:szCs w:val="24"/>
                        </w:rPr>
                        <w:sym w:font="Symbol" w:char="F061"/>
                      </w:r>
                    </w:p>
                  </w:txbxContent>
                </v:textbox>
              </v:shape>
            </v:group>
            <v:shape id="_x0000_s1103" type="#_x0000_t32" style="position:absolute;left:8009;top:5991;width:187;height:0" o:connectortype="straight">
              <v:stroke endarrow="classic" endarrowwidth="narrow" endarrowlength="short"/>
            </v:shape>
          </v:group>
        </w:pict>
      </w:r>
      <w:r>
        <w:rPr>
          <w:noProof/>
        </w:rPr>
        <w:pict>
          <v:shape id="_x0000_s1104" type="#_x0000_t75" alt="boite avec défaut vue arriere.JPG" style="position:absolute;left:0;text-align:left;margin-left:319.9pt;margin-top:100.65pt;width:176.5pt;height:127.5pt;z-index:-251628032;visibility:visible" wrapcoords="-92 0 -92 21473 21600 21473 21600 0 -92 0">
            <v:imagedata r:id="rId16" o:title=""/>
            <w10:wrap type="tight"/>
          </v:shape>
        </w:pict>
      </w:r>
      <w:r>
        <w:rPr>
          <w:noProof/>
        </w:rPr>
        <w:pict>
          <v:group id="_x0000_s1105" style="position:absolute;left:0;text-align:left;margin-left:215.35pt;margin-top:85.15pt;width:96.25pt;height:135.3pt;z-index:251696640" coordorigin="5847,5631" coordsize="1925,2706">
            <v:group id="_x0000_s1106" style="position:absolute;left:5847;top:5631;width:1925;height:2706" coordorigin="5607,6246" coordsize="1925,2706">
              <v:shape id="_x0000_s1107" type="#_x0000_t202" style="position:absolute;left:7082;top:6246;width:450;height:510" filled="f" stroked="f">
                <v:textbox style="mso-next-textbox:#_x0000_s1107">
                  <w:txbxContent>
                    <w:p w:rsidR="00691731" w:rsidRPr="006B6285" w:rsidRDefault="00691731" w:rsidP="00DA5818">
                      <w:pPr>
                        <w:rPr>
                          <w:rFonts w:cs="Arial"/>
                        </w:rPr>
                      </w:pPr>
                      <w:r w:rsidRPr="006B6285">
                        <w:rPr>
                          <w:rFonts w:cs="Arial"/>
                        </w:rPr>
                        <w:t>y</w:t>
                      </w:r>
                    </w:p>
                  </w:txbxContent>
                </v:textbox>
              </v:shape>
              <v:shape id="_x0000_s1108" type="#_x0000_t202" style="position:absolute;left:5607;top:8442;width:450;height:510" filled="f" stroked="f">
                <v:textbox style="mso-next-textbox:#_x0000_s1108">
                  <w:txbxContent>
                    <w:p w:rsidR="00691731" w:rsidRPr="00D8695B" w:rsidRDefault="00691731" w:rsidP="00DA5818">
                      <w:pPr>
                        <w:rPr>
                          <w:sz w:val="24"/>
                          <w:szCs w:val="24"/>
                        </w:rPr>
                      </w:pPr>
                      <w:r w:rsidRPr="00D8695B">
                        <w:rPr>
                          <w:rFonts w:cs="Arial"/>
                          <w:sz w:val="24"/>
                          <w:szCs w:val="24"/>
                        </w:rPr>
                        <w:sym w:font="Symbol" w:char="F061"/>
                      </w:r>
                    </w:p>
                  </w:txbxContent>
                </v:textbox>
              </v:shape>
              <v:shape id="_x0000_s1109" type="#_x0000_t32" style="position:absolute;left:6016;top:8707;width:173;height:128;flip:x y" o:connectortype="straight">
                <v:stroke endarrow="open" endarrowwidth="narrow" endarrowlength="short"/>
              </v:shape>
              <v:shape id="_x0000_s1110" type="#_x0000_t32" style="position:absolute;left:5963;top:8159;width:615;height:638;flip:x" o:connectortype="straight">
                <v:stroke dashstyle="dash"/>
              </v:shape>
              <v:shape id="_x0000_s1111" type="#_x0000_t32" style="position:absolute;left:6136;top:8174;width:547;height:758;flip:x" o:connectortype="straight">
                <v:stroke dashstyle="dash"/>
              </v:shape>
              <v:shape id="_x0000_s1112" type="#_x0000_t32" style="position:absolute;left:7401;top:6478;width:0;height:788" o:connectortype="straight">
                <v:stroke startarrow="open" startarrowwidth="narrow" startarrowlength="short"/>
              </v:shape>
            </v:group>
            <v:shape id="_x0000_s1113" type="#_x0000_t32" style="position:absolute;left:7454;top:5735;width:187;height:0" o:connectortype="straight">
              <v:stroke endarrow="classic" endarrowwidth="narrow" endarrowlength="short"/>
            </v:shape>
          </v:group>
        </w:pict>
      </w:r>
      <w:r>
        <w:rPr>
          <w:noProof/>
        </w:rPr>
        <w:pict>
          <v:shape id="_x0000_s1114" type="#_x0000_t202" style="position:absolute;left:0;text-align:left;margin-left:164.8pt;margin-top:128pt;width:132.75pt;height:65.25pt;z-index:251690496" filled="f" stroked="f">
            <v:textbox style="mso-next-textbox:#_x0000_s1114">
              <w:txbxContent>
                <w:p w:rsidR="00691731" w:rsidRPr="00DA5818" w:rsidRDefault="00691731" w:rsidP="00DA5818">
                  <w:pPr>
                    <w:spacing w:after="0"/>
                    <w:rPr>
                      <w:sz w:val="20"/>
                      <w:szCs w:val="20"/>
                    </w:rPr>
                  </w:pPr>
                  <w:r w:rsidRPr="00DA5818">
                    <w:rPr>
                      <w:sz w:val="20"/>
                      <w:szCs w:val="20"/>
                    </w:rPr>
                    <w:t xml:space="preserve">Boite fermée avec défaut </w:t>
                  </w:r>
                </w:p>
                <w:p w:rsidR="00691731" w:rsidRPr="00DA5818" w:rsidRDefault="00691731" w:rsidP="00DA5818">
                  <w:pPr>
                    <w:spacing w:after="0"/>
                    <w:rPr>
                      <w:sz w:val="20"/>
                      <w:szCs w:val="20"/>
                    </w:rPr>
                  </w:pPr>
                  <w:r w:rsidRPr="00DA5818">
                    <w:rPr>
                      <w:sz w:val="20"/>
                      <w:szCs w:val="20"/>
                    </w:rPr>
                    <w:t>(face avant)</w:t>
                  </w:r>
                </w:p>
              </w:txbxContent>
            </v:textbox>
          </v:shape>
        </w:pict>
      </w:r>
      <w:r>
        <w:rPr>
          <w:noProof/>
        </w:rPr>
        <w:pict>
          <v:shape id="_x0000_s1115" type="#_x0000_t202" style="position:absolute;left:0;text-align:left;margin-left:-10pt;margin-top:114.9pt;width:132.75pt;height:65.25pt;z-index:251689472" filled="f" stroked="f">
            <v:textbox style="mso-next-textbox:#_x0000_s1115">
              <w:txbxContent>
                <w:p w:rsidR="00691731" w:rsidRPr="00DA5818" w:rsidRDefault="00691731" w:rsidP="00DA5818">
                  <w:pPr>
                    <w:spacing w:after="0"/>
                    <w:rPr>
                      <w:rFonts w:cs="Arial"/>
                      <w:sz w:val="20"/>
                      <w:szCs w:val="20"/>
                    </w:rPr>
                  </w:pPr>
                  <w:r w:rsidRPr="00DA5818">
                    <w:rPr>
                      <w:rFonts w:cs="Arial"/>
                      <w:sz w:val="20"/>
                      <w:szCs w:val="20"/>
                    </w:rPr>
                    <w:t xml:space="preserve">Boite fermée sans défaut </w:t>
                  </w:r>
                </w:p>
                <w:p w:rsidR="00691731" w:rsidRPr="00DA5818" w:rsidRDefault="00691731" w:rsidP="00DA5818">
                  <w:pPr>
                    <w:spacing w:after="0"/>
                    <w:rPr>
                      <w:rFonts w:cs="Arial"/>
                      <w:sz w:val="20"/>
                      <w:szCs w:val="20"/>
                    </w:rPr>
                  </w:pPr>
                  <w:r w:rsidRPr="00DA5818">
                    <w:rPr>
                      <w:rFonts w:cs="Arial"/>
                      <w:sz w:val="20"/>
                      <w:szCs w:val="20"/>
                    </w:rPr>
                    <w:t>(face avant)</w:t>
                  </w:r>
                </w:p>
              </w:txbxContent>
            </v:textbox>
          </v:shape>
        </w:pict>
      </w:r>
      <w:r>
        <w:rPr>
          <w:noProof/>
        </w:rPr>
        <w:pict>
          <v:shape id="Image 1" o:spid="_x0000_s1116" type="#_x0000_t75" alt="boite bonne + boite avec défaut.JPG" style="position:absolute;left:0;text-align:left;margin-left:-42.35pt;margin-top:80.4pt;width:176.5pt;height:128.25pt;z-index:-251629056;visibility:visible" wrapcoords="-92 0 -92 21474 21600 21474 21600 0 -92 0">
            <v:imagedata r:id="rId17" o:title="" cropbottom="14154f" cropright="32720f"/>
            <w10:wrap type="tight"/>
          </v:shape>
        </w:pict>
      </w:r>
      <w:r>
        <w:rPr>
          <w:rFonts w:cs="Arial"/>
          <w:sz w:val="24"/>
        </w:rPr>
        <w:t xml:space="preserve">Il a été constaté un défaut récurrent lors de la phase de fermeture des boites : il s’agit d’un décalage angulaire </w:t>
      </w:r>
      <w:r>
        <w:rPr>
          <w:rFonts w:cs="Arial"/>
          <w:sz w:val="24"/>
          <w:szCs w:val="24"/>
        </w:rPr>
        <w:sym w:font="Symbol" w:char="F061"/>
      </w:r>
      <w:r>
        <w:rPr>
          <w:rFonts w:cs="Arial"/>
          <w:sz w:val="24"/>
        </w:rPr>
        <w:t xml:space="preserve"> autour de l’axe </w:t>
      </w:r>
      <w:r w:rsidRPr="0057798A">
        <w:rPr>
          <w:rFonts w:cs="Arial"/>
          <w:sz w:val="24"/>
        </w:rPr>
        <w:fldChar w:fldCharType="begin"/>
      </w:r>
      <w:r w:rsidRPr="0057798A">
        <w:rPr>
          <w:rFonts w:cs="Arial"/>
          <w:sz w:val="24"/>
        </w:rPr>
        <w:instrText xml:space="preserve"> QUOTE </w:instrText>
      </w:r>
      <w:r>
        <w:pict>
          <v:shape id="_x0000_i1032"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B707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1B7079&quot;&gt;&lt;m:oMathPara&gt;&lt;m:oMath&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8" o:title="" chromakey="white"/>
          </v:shape>
        </w:pict>
      </w:r>
      <w:r w:rsidRPr="0057798A">
        <w:rPr>
          <w:rFonts w:cs="Arial"/>
          <w:sz w:val="24"/>
        </w:rPr>
        <w:instrText xml:space="preserve"> </w:instrText>
      </w:r>
      <w:r w:rsidRPr="0057798A">
        <w:rPr>
          <w:rFonts w:cs="Arial"/>
          <w:sz w:val="24"/>
        </w:rPr>
        <w:fldChar w:fldCharType="separate"/>
      </w:r>
      <w:r>
        <w:pict>
          <v:shape id="_x0000_i1033"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B707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1B7079&quot;&gt;&lt;m:oMathPara&gt;&lt;m:oMath&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8" o:title="" chromakey="white"/>
          </v:shape>
        </w:pict>
      </w:r>
      <w:r w:rsidRPr="0057798A">
        <w:rPr>
          <w:rFonts w:cs="Arial"/>
          <w:sz w:val="24"/>
        </w:rPr>
        <w:fldChar w:fldCharType="end"/>
      </w:r>
      <w:r>
        <w:rPr>
          <w:rFonts w:cs="Arial"/>
          <w:sz w:val="24"/>
        </w:rPr>
        <w:t xml:space="preserve"> entre la boite et son couvercle</w:t>
      </w:r>
      <w:r w:rsidRPr="000D5E06">
        <w:rPr>
          <w:rFonts w:cs="Arial"/>
          <w:sz w:val="24"/>
        </w:rPr>
        <w:t xml:space="preserve"> (voir fig.</w:t>
      </w:r>
      <w:r>
        <w:rPr>
          <w:rFonts w:cs="Arial"/>
          <w:sz w:val="24"/>
        </w:rPr>
        <w:t>3</w:t>
      </w:r>
      <w:r w:rsidRPr="000D5E06">
        <w:rPr>
          <w:rFonts w:cs="Arial"/>
          <w:sz w:val="24"/>
        </w:rPr>
        <w:t>)</w:t>
      </w:r>
      <w:r>
        <w:rPr>
          <w:rFonts w:cs="Arial"/>
          <w:sz w:val="24"/>
        </w:rPr>
        <w:t>. Ce décalage est engendré par des frottements en fin de processus, lors du passage de la boite sous le tapis de maintien qui exerce des efforts presseurs sur cette dernière afin de maintenir les collages.</w:t>
      </w:r>
    </w:p>
    <w:p w:rsidR="00691731" w:rsidRDefault="00691731" w:rsidP="00DA5818">
      <w:pPr>
        <w:jc w:val="both"/>
        <w:rPr>
          <w:rFonts w:cs="Arial"/>
          <w:sz w:val="24"/>
        </w:rPr>
      </w:pPr>
      <w:r>
        <w:rPr>
          <w:noProof/>
        </w:rPr>
        <w:pict>
          <v:shape id="_x0000_s1117" type="#_x0000_t202" style="position:absolute;left:0;text-align:left;margin-left:180.85pt;margin-top:-1.9pt;width:57pt;height:36pt;z-index:251692544" filled="f" stroked="f">
            <v:textbox style="mso-next-textbox:#_x0000_s1117">
              <w:txbxContent>
                <w:p w:rsidR="00691731" w:rsidRPr="00DA5818" w:rsidRDefault="00691731" w:rsidP="00DA5818">
                  <w:pPr>
                    <w:rPr>
                      <w:sz w:val="20"/>
                      <w:szCs w:val="20"/>
                    </w:rPr>
                  </w:pPr>
                  <w:r w:rsidRPr="00DA5818">
                    <w:rPr>
                      <w:sz w:val="20"/>
                      <w:szCs w:val="20"/>
                    </w:rPr>
                    <w:t>Fig. 3</w:t>
                  </w:r>
                </w:p>
              </w:txbxContent>
            </v:textbox>
          </v:shape>
        </w:pict>
      </w: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118" type="#_x0000_t42" style="position:absolute;left:0;text-align:left;margin-left:60.75pt;margin-top:-10.3pt;width:1in;height:32.25pt;z-index:251695616" adj="37050,-23375,30165,6028,23400,6028,37050,-23375" filled="f">
            <v:textbox inset="0,0,0,0">
              <w:txbxContent>
                <w:p w:rsidR="00691731" w:rsidRPr="00DA5818" w:rsidRDefault="00691731" w:rsidP="00DA5818">
                  <w:pPr>
                    <w:jc w:val="right"/>
                    <w:rPr>
                      <w:rFonts w:cs="Arial"/>
                      <w:sz w:val="20"/>
                      <w:szCs w:val="20"/>
                    </w:rPr>
                  </w:pPr>
                  <w:r w:rsidRPr="00DA5818">
                    <w:rPr>
                      <w:rFonts w:cs="Arial"/>
                      <w:sz w:val="20"/>
                      <w:szCs w:val="20"/>
                    </w:rPr>
                    <w:t>Rabat frontal plié</w:t>
                  </w:r>
                </w:p>
              </w:txbxContent>
            </v:textbox>
            <o:callout v:ext="edit" minusx="t"/>
          </v:shape>
        </w:pict>
      </w:r>
      <w:r>
        <w:rPr>
          <w:noProof/>
        </w:rPr>
        <w:pict>
          <v:shape id="_x0000_s1119" type="#_x0000_t75" alt="boite bonne + boite avec défaut.JPG" style="position:absolute;left:0;text-align:left;margin-left:-9.45pt;margin-top:1.2pt;width:177pt;height:117pt;z-index:-251621888;visibility:visible" wrapcoords="-92 0 -92 21462 21600 21462 21600 0 -92 0">
            <v:imagedata r:id="rId17" o:title="" croptop="18283f" cropleft="31638f"/>
            <w10:wrap type="tight"/>
          </v:shape>
        </w:pict>
      </w:r>
    </w:p>
    <w:p w:rsidR="00691731" w:rsidRDefault="00691731" w:rsidP="00DA5818">
      <w:pPr>
        <w:jc w:val="both"/>
        <w:rPr>
          <w:rFonts w:cs="Arial"/>
          <w:sz w:val="24"/>
        </w:rPr>
      </w:pPr>
    </w:p>
    <w:p w:rsidR="00691731" w:rsidRPr="00EA747E" w:rsidRDefault="00691731" w:rsidP="00DA5818">
      <w:pPr>
        <w:jc w:val="both"/>
        <w:rPr>
          <w:rFonts w:cs="Arial"/>
          <w:sz w:val="24"/>
        </w:rPr>
      </w:pPr>
      <w:r w:rsidRPr="00EA747E">
        <w:rPr>
          <w:rFonts w:cs="Arial"/>
          <w:sz w:val="24"/>
        </w:rPr>
        <w:t xml:space="preserve">Pour remédier à ce problème, il a été implanté un système de rattrapage de jeu sur la fermeuse de boites (fig.4). Le rabat frontal (non plié) est guidé </w:t>
      </w:r>
      <w:r>
        <w:rPr>
          <w:rFonts w:cs="Arial"/>
          <w:sz w:val="24"/>
        </w:rPr>
        <w:t>par</w:t>
      </w:r>
      <w:r w:rsidRPr="00EA747E">
        <w:rPr>
          <w:rFonts w:cs="Arial"/>
          <w:sz w:val="24"/>
        </w:rPr>
        <w:t xml:space="preserve"> un entonnoir</w:t>
      </w:r>
      <w:r>
        <w:rPr>
          <w:rFonts w:cs="Arial"/>
          <w:sz w:val="24"/>
        </w:rPr>
        <w:t>, pour être positionné</w:t>
      </w:r>
      <w:r w:rsidRPr="00EA747E">
        <w:rPr>
          <w:rFonts w:cs="Arial"/>
          <w:sz w:val="24"/>
        </w:rPr>
        <w:t xml:space="preserve"> entre une roue motorisée et un galet presseur. La roue va </w:t>
      </w:r>
      <w:r>
        <w:rPr>
          <w:rFonts w:cs="Arial"/>
          <w:sz w:val="24"/>
        </w:rPr>
        <w:t>engend</w:t>
      </w:r>
      <w:r w:rsidRPr="00EA747E">
        <w:rPr>
          <w:rFonts w:cs="Arial"/>
          <w:sz w:val="24"/>
        </w:rPr>
        <w:t xml:space="preserve">rer un effort dans </w:t>
      </w:r>
      <w:r>
        <w:rPr>
          <w:rFonts w:cs="Arial"/>
          <w:sz w:val="24"/>
        </w:rPr>
        <w:t>le sens</w:t>
      </w:r>
      <w:r w:rsidRPr="00EA747E">
        <w:rPr>
          <w:rFonts w:cs="Arial"/>
          <w:sz w:val="24"/>
        </w:rPr>
        <w:t xml:space="preserve"> du déplacement </w:t>
      </w:r>
      <w:r>
        <w:rPr>
          <w:rFonts w:cs="Arial"/>
          <w:sz w:val="24"/>
        </w:rPr>
        <w:t>(</w:t>
      </w:r>
      <w:r w:rsidRPr="0057798A">
        <w:rPr>
          <w:rFonts w:cs="Arial"/>
          <w:sz w:val="24"/>
        </w:rPr>
        <w:fldChar w:fldCharType="begin"/>
      </w:r>
      <w:r w:rsidRPr="0057798A">
        <w:rPr>
          <w:rFonts w:cs="Arial"/>
          <w:sz w:val="24"/>
        </w:rPr>
        <w:instrText xml:space="preserve"> QUOTE </w:instrText>
      </w:r>
      <w:r>
        <w:pict>
          <v:shape id="_x0000_i1034" type="#_x0000_t75" style="width:16.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05EF5&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05EF5&quot;&gt;&lt;m:oMathPara&gt;&lt;m:oMath&gt;&lt;m:r&gt;&lt;w:rPr&gt;&lt;w:rFonts w:ascii=&quot;Cambria Math&quot; w:h-ansi=&quot;Cambria Math&quot; w:cs=&quot;Arial&quot;/&gt;&lt;wx:font wx:val=&quot;Cambria Math&quot;/&gt;&lt;w:i/&gt;&lt;w:sz w:val=&quot;24&quot;/&gt;&lt;/w:rPr&gt;&lt;m:t&gt;-&lt;/m:t&gt;&lt;/m:r&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x&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9" o:title="" chromakey="white"/>
          </v:shape>
        </w:pict>
      </w:r>
      <w:r w:rsidRPr="0057798A">
        <w:rPr>
          <w:rFonts w:cs="Arial"/>
          <w:sz w:val="24"/>
        </w:rPr>
        <w:instrText xml:space="preserve"> </w:instrText>
      </w:r>
      <w:r w:rsidRPr="0057798A">
        <w:rPr>
          <w:rFonts w:cs="Arial"/>
          <w:sz w:val="24"/>
        </w:rPr>
        <w:fldChar w:fldCharType="separate"/>
      </w:r>
      <w:r>
        <w:pict>
          <v:shape id="_x0000_i1035" type="#_x0000_t75" style="width:16.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05EF5&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05EF5&quot;&gt;&lt;m:oMathPara&gt;&lt;m:oMath&gt;&lt;m:r&gt;&lt;w:rPr&gt;&lt;w:rFonts w:ascii=&quot;Cambria Math&quot; w:h-ansi=&quot;Cambria Math&quot; w:cs=&quot;Arial&quot;/&gt;&lt;wx:font wx:val=&quot;Cambria Math&quot;/&gt;&lt;w:i/&gt;&lt;w:sz w:val=&quot;24&quot;/&gt;&lt;/w:rPr&gt;&lt;m:t&gt;-&lt;/m:t&gt;&lt;/m:r&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x&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9" o:title="" chromakey="white"/>
          </v:shape>
        </w:pict>
      </w:r>
      <w:r w:rsidRPr="0057798A">
        <w:rPr>
          <w:rFonts w:cs="Arial"/>
          <w:sz w:val="24"/>
        </w:rPr>
        <w:fldChar w:fldCharType="end"/>
      </w:r>
      <w:r>
        <w:rPr>
          <w:rFonts w:cs="Arial"/>
          <w:sz w:val="24"/>
        </w:rPr>
        <w:t xml:space="preserve">) </w:t>
      </w:r>
      <w:r w:rsidRPr="00EA747E">
        <w:rPr>
          <w:rFonts w:cs="Arial"/>
          <w:sz w:val="24"/>
        </w:rPr>
        <w:t xml:space="preserve">sur le couvercle </w:t>
      </w:r>
      <w:r>
        <w:rPr>
          <w:rFonts w:cs="Arial"/>
          <w:sz w:val="24"/>
        </w:rPr>
        <w:t>génér</w:t>
      </w:r>
      <w:r w:rsidRPr="00EA747E">
        <w:rPr>
          <w:rFonts w:cs="Arial"/>
          <w:sz w:val="24"/>
        </w:rPr>
        <w:t>ant un glissemen</w:t>
      </w:r>
      <w:r>
        <w:rPr>
          <w:rFonts w:cs="Arial"/>
          <w:sz w:val="24"/>
        </w:rPr>
        <w:t xml:space="preserve">t entre ce dernier et la boite. On réalisera ainsi </w:t>
      </w:r>
      <w:r w:rsidRPr="00EA747E">
        <w:rPr>
          <w:rFonts w:cs="Arial"/>
          <w:sz w:val="24"/>
        </w:rPr>
        <w:t xml:space="preserve">un décalage d’angle </w:t>
      </w:r>
      <w:r>
        <w:rPr>
          <w:rFonts w:cs="Arial"/>
          <w:sz w:val="24"/>
        </w:rPr>
        <w:t>(-</w:t>
      </w:r>
      <w:r w:rsidRPr="00EA747E">
        <w:rPr>
          <w:rFonts w:cs="Arial"/>
          <w:sz w:val="24"/>
          <w:szCs w:val="24"/>
        </w:rPr>
        <w:sym w:font="Symbol" w:char="F061"/>
      </w:r>
      <w:r>
        <w:rPr>
          <w:rFonts w:cs="Arial"/>
          <w:sz w:val="24"/>
        </w:rPr>
        <w:t xml:space="preserve">) autour de l’axe </w:t>
      </w:r>
      <w:r w:rsidRPr="0057798A">
        <w:rPr>
          <w:rFonts w:cs="Arial"/>
          <w:sz w:val="24"/>
        </w:rPr>
        <w:fldChar w:fldCharType="begin"/>
      </w:r>
      <w:r w:rsidRPr="0057798A">
        <w:rPr>
          <w:rFonts w:cs="Arial"/>
          <w:sz w:val="24"/>
        </w:rPr>
        <w:instrText xml:space="preserve"> QUOTE </w:instrText>
      </w:r>
      <w:r>
        <w:pict>
          <v:shape id="_x0000_i1036"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A78&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A70A78&quot;&gt;&lt;m:oMathPara&gt;&lt;m:oMath&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8" o:title="" chromakey="white"/>
          </v:shape>
        </w:pict>
      </w:r>
      <w:r w:rsidRPr="0057798A">
        <w:rPr>
          <w:rFonts w:cs="Arial"/>
          <w:sz w:val="24"/>
        </w:rPr>
        <w:instrText xml:space="preserve"> </w:instrText>
      </w:r>
      <w:r w:rsidRPr="0057798A">
        <w:rPr>
          <w:rFonts w:cs="Arial"/>
          <w:sz w:val="24"/>
        </w:rPr>
        <w:fldChar w:fldCharType="separate"/>
      </w:r>
      <w:r>
        <w:pict>
          <v:shape id="_x0000_i1037"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A78&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A70A78&quot;&gt;&lt;m:oMathPara&gt;&lt;m:oMath&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8" o:title="" chromakey="white"/>
          </v:shape>
        </w:pict>
      </w:r>
      <w:r w:rsidRPr="0057798A">
        <w:rPr>
          <w:rFonts w:cs="Arial"/>
          <w:sz w:val="24"/>
        </w:rPr>
        <w:fldChar w:fldCharType="end"/>
      </w:r>
      <w:r w:rsidRPr="00EA747E">
        <w:rPr>
          <w:rFonts w:cs="Arial"/>
          <w:sz w:val="24"/>
        </w:rPr>
        <w:t>.</w:t>
      </w:r>
      <w:r>
        <w:rPr>
          <w:rFonts w:cs="Arial"/>
          <w:sz w:val="24"/>
        </w:rPr>
        <w:t xml:space="preserve"> Lors du passage de la boite sous le tapis de maintien, les frottements compenseront ce décalage angulaire.</w:t>
      </w:r>
    </w:p>
    <w:p w:rsidR="00691731" w:rsidRPr="00EA747E" w:rsidRDefault="00691731" w:rsidP="00DA5818">
      <w:pPr>
        <w:rPr>
          <w:rFonts w:cs="Arial"/>
          <w:sz w:val="24"/>
        </w:rPr>
      </w:pPr>
      <w:bookmarkStart w:id="7" w:name="BRANCH_2"/>
      <w:bookmarkStart w:id="8" w:name="_Toc305072789"/>
      <w:r>
        <w:rPr>
          <w:noProof/>
        </w:rPr>
        <w:pict>
          <v:group id="_x0000_s1120" style="position:absolute;margin-left:-28.75pt;margin-top:14pt;width:532.05pt;height:269.15pt;z-index:251699712" coordorigin="842,10841" coordsize="10641,5383">
            <v:group id="_x0000_s1121" style="position:absolute;left:962;top:10862;width:9294;height:4804" coordorigin="885,10716" coordsize="9294,4804" o:regroupid="12">
              <v:shape id="_x0000_s1122" type="#_x0000_t32" style="position:absolute;left:1788;top:11175;width:242;height:1" o:connectortype="straight">
                <v:stroke endarrow="classic" endarrowwidth="narrow" endarrowlength="short"/>
              </v:shape>
              <v:shape id="_x0000_s1123" type="#_x0000_t32" style="position:absolute;left:1546;top:11798;width:242;height:1" o:connectortype="straight">
                <v:stroke endarrow="classic" endarrowwidth="narrow" endarrowlength="short"/>
              </v:shape>
              <v:shape id="_x0000_s1124" type="#_x0000_t32" style="position:absolute;left:2356;top:11933;width:242;height:1" o:connectortype="straight">
                <v:stroke endarrow="classic" endarrowwidth="narrow" endarrowlength="short"/>
              </v:shape>
              <v:shape id="_x0000_s1125" type="#_x0000_t32" style="position:absolute;left:10179;top:10716;width:0;height:4804" o:connectortype="straight" stroked="f"/>
              <v:shape id="_x0000_s1126" type="#_x0000_t32" style="position:absolute;left:885;top:13150;width:187;height:0" o:connectortype="straight">
                <v:stroke endarrow="classic" endarrowwidth="narrow" endarrowlength="short"/>
              </v:shape>
            </v:group>
            <v:shape id="_x0000_s1127" type="#_x0000_t32" style="position:absolute;left:3466;top:13383;width:1156;height:742;flip:x" o:connectortype="straight" o:regroupid="13">
              <v:stroke endarrow="block"/>
            </v:shape>
            <v:shape id="_x0000_s1128" type="#_x0000_t32" style="position:absolute;left:2762;top:13071;width:600;height:405;flip:y" o:connectortype="straight" o:regroupid="13">
              <v:stroke dashstyle="dash"/>
            </v:shape>
            <v:shape id="_x0000_s1129" type="#_x0000_t32" style="position:absolute;left:857;top:13281;width:2550;height:1440;flip:y" o:connectortype="straight" o:regroupid="13">
              <v:stroke dashstyle="dash"/>
            </v:shape>
            <v:shape id="_x0000_s1130" type="#_x0000_t32" style="position:absolute;left:3220;top:13116;width:112;height:203;flip:x y" o:connectortype="straight" o:regroupid="13">
              <v:stroke endarrow="open" endarrowwidth="narrow" endarrowlength="short"/>
            </v:shape>
            <v:group id="_x0000_s1131" style="position:absolute;left:1369;top:11102;width:1593;height:1539" coordorigin="737,11154" coordsize="1593,1539" o:regroupid="13">
              <v:shape id="_x0000_s1132" type="#_x0000_t202" style="position:absolute;left:848;top:11952;width:627;height:684" filled="f" stroked="f" strokeweight="1.5pt">
                <v:textbox style="mso-next-textbox:#_x0000_s1132">
                  <w:txbxContent>
                    <w:p w:rsidR="00691731" w:rsidRPr="002F66E4" w:rsidRDefault="00691731" w:rsidP="00DA5818">
                      <w:pPr>
                        <w:rPr>
                          <w:rFonts w:cs="Arial"/>
                        </w:rPr>
                      </w:pPr>
                      <w:r w:rsidRPr="002F66E4">
                        <w:rPr>
                          <w:rFonts w:cs="Arial"/>
                        </w:rPr>
                        <w:t>Z</w:t>
                      </w:r>
                    </w:p>
                  </w:txbxContent>
                </v:textbox>
              </v:shape>
              <v:shape id="_x0000_s1133" type="#_x0000_t202" style="position:absolute;left:1703;top:12066;width:627;height:627" filled="f" stroked="f" strokeweight="1.5pt">
                <v:textbox style="mso-next-textbox:#_x0000_s1133">
                  <w:txbxContent>
                    <w:p w:rsidR="00691731" w:rsidRPr="002F66E4" w:rsidRDefault="00691731" w:rsidP="00DA5818">
                      <w:pPr>
                        <w:rPr>
                          <w:rFonts w:cs="Arial"/>
                        </w:rPr>
                      </w:pPr>
                      <w:r w:rsidRPr="002F66E4">
                        <w:rPr>
                          <w:rFonts w:cs="Arial"/>
                        </w:rPr>
                        <w:t>X</w:t>
                      </w:r>
                    </w:p>
                  </w:txbxContent>
                </v:textbox>
              </v:shape>
              <v:shape id="_x0000_s1134" type="#_x0000_t202" style="position:absolute;left:1133;top:11325;width:627;height:627" filled="f" stroked="f" strokeweight="1.5pt">
                <v:textbox style="mso-next-textbox:#_x0000_s1134">
                  <w:txbxContent>
                    <w:p w:rsidR="00691731" w:rsidRPr="002F66E4" w:rsidRDefault="00691731" w:rsidP="00DA5818">
                      <w:pPr>
                        <w:rPr>
                          <w:rFonts w:cs="Arial"/>
                        </w:rPr>
                      </w:pPr>
                      <w:r w:rsidRPr="002F66E4">
                        <w:rPr>
                          <w:rFonts w:cs="Arial"/>
                        </w:rPr>
                        <w:t>Y</w:t>
                      </w:r>
                    </w:p>
                  </w:txbxContent>
                </v:textbox>
              </v:shape>
              <v:shape id="_x0000_s1135" type="#_x0000_t32" style="position:absolute;left:1532;top:11154;width:0;height:960;flip:y" o:connectortype="straight" strokeweight="1.5pt">
                <v:stroke endarrow="open"/>
              </v:shape>
              <v:shape id="_x0000_s1136" type="#_x0000_t32" style="position:absolute;left:1532;top:12123;width:730;height:570" o:connectortype="straight" strokeweight="1.5pt">
                <v:stroke endarrow="open"/>
              </v:shape>
              <v:shape id="_x0000_s1137" type="#_x0000_t32" style="position:absolute;left:737;top:12123;width:787;height:570;flip:y" o:connectortype="straight" strokeweight="1.5pt">
                <v:stroke startarrow="open"/>
              </v:shape>
            </v:group>
            <v:shape id="_x0000_s1138" type="#_x0000_t202" style="position:absolute;left:2912;top:12773;width:585;height:427" o:regroupid="13" filled="f" stroked="f">
              <v:textbox style="mso-next-textbox:#_x0000_s1138">
                <w:txbxContent>
                  <w:p w:rsidR="00691731" w:rsidRPr="00D308D9" w:rsidRDefault="00691731" w:rsidP="00DA5818">
                    <w:pPr>
                      <w:rPr>
                        <w:sz w:val="24"/>
                        <w:szCs w:val="24"/>
                      </w:rPr>
                    </w:pPr>
                    <w:r w:rsidRPr="00D308D9">
                      <w:rPr>
                        <w:sz w:val="24"/>
                        <w:szCs w:val="24"/>
                      </w:rPr>
                      <w:t>-</w:t>
                    </w:r>
                    <w:r w:rsidRPr="00D308D9">
                      <w:rPr>
                        <w:sz w:val="24"/>
                        <w:szCs w:val="24"/>
                      </w:rPr>
                      <w:sym w:font="Symbol" w:char="F061"/>
                    </w:r>
                  </w:p>
                </w:txbxContent>
              </v:textbox>
            </v:shape>
            <v:shape id="_x0000_s1139" type="#_x0000_t32" style="position:absolute;left:865;top:13409;width:1;height:1350;flip:y" o:connectortype="straight" o:regroupid="13">
              <v:stroke endarrow="open"/>
            </v:shape>
            <v:shape id="_x0000_s1140" type="#_x0000_t202" style="position:absolute;left:842;top:13201;width:585;height:427" o:regroupid="13" filled="f" stroked="f">
              <v:textbox style="mso-next-textbox:#_x0000_s1140">
                <w:txbxContent>
                  <w:p w:rsidR="00691731" w:rsidRPr="00177489" w:rsidRDefault="00691731" w:rsidP="00DA5818">
                    <w:pPr>
                      <w:rPr>
                        <w:rFonts w:cs="Arial"/>
                      </w:rPr>
                    </w:pPr>
                    <w:r w:rsidRPr="00177489">
                      <w:rPr>
                        <w:rFonts w:cs="Arial"/>
                      </w:rPr>
                      <w:t>y</w:t>
                    </w:r>
                  </w:p>
                </w:txbxContent>
              </v:textbox>
            </v:shape>
            <v:shape id="_x0000_s1141" type="#_x0000_t202" style="position:absolute;left:7278;top:14016;width:1980;height:1110" o:regroupid="13" filled="f" stroked="f">
              <v:textbox style="mso-next-textbox:#_x0000_s1141">
                <w:txbxContent>
                  <w:p w:rsidR="00691731" w:rsidRPr="00DA5818" w:rsidRDefault="00691731" w:rsidP="00DA5818">
                    <w:pPr>
                      <w:spacing w:after="0"/>
                      <w:rPr>
                        <w:sz w:val="20"/>
                        <w:szCs w:val="20"/>
                      </w:rPr>
                    </w:pPr>
                    <w:r w:rsidRPr="00DA5818">
                      <w:rPr>
                        <w:sz w:val="20"/>
                        <w:szCs w:val="20"/>
                      </w:rPr>
                      <w:t>Boite avant</w:t>
                    </w:r>
                  </w:p>
                  <w:p w:rsidR="00691731" w:rsidRPr="00DA5818" w:rsidRDefault="00691731" w:rsidP="00DA5818">
                    <w:pPr>
                      <w:spacing w:after="0"/>
                      <w:rPr>
                        <w:sz w:val="20"/>
                        <w:szCs w:val="20"/>
                      </w:rPr>
                    </w:pPr>
                    <w:r w:rsidRPr="00DA5818">
                      <w:rPr>
                        <w:sz w:val="20"/>
                        <w:szCs w:val="20"/>
                      </w:rPr>
                      <w:t>rattrapage de jeu</w:t>
                    </w:r>
                  </w:p>
                </w:txbxContent>
              </v:textbox>
            </v:shape>
            <v:shape id="_x0000_s1142" type="#_x0000_t202" style="position:absolute;left:3805;top:11798;width:1980;height:1110" o:regroupid="13" filled="f" stroked="f">
              <v:textbox style="mso-next-textbox:#_x0000_s1142">
                <w:txbxContent>
                  <w:p w:rsidR="00691731" w:rsidRPr="00DA5818" w:rsidRDefault="00691731" w:rsidP="00DA5818">
                    <w:pPr>
                      <w:spacing w:after="0"/>
                      <w:rPr>
                        <w:sz w:val="20"/>
                        <w:szCs w:val="20"/>
                      </w:rPr>
                    </w:pPr>
                    <w:r w:rsidRPr="00DA5818">
                      <w:rPr>
                        <w:sz w:val="20"/>
                        <w:szCs w:val="20"/>
                      </w:rPr>
                      <w:t>Boite après</w:t>
                    </w:r>
                  </w:p>
                  <w:p w:rsidR="00691731" w:rsidRPr="00DA5818" w:rsidRDefault="00691731" w:rsidP="00DA5818">
                    <w:pPr>
                      <w:spacing w:after="0"/>
                      <w:rPr>
                        <w:sz w:val="20"/>
                        <w:szCs w:val="20"/>
                      </w:rPr>
                    </w:pPr>
                    <w:r w:rsidRPr="00DA5818">
                      <w:rPr>
                        <w:sz w:val="20"/>
                        <w:szCs w:val="20"/>
                      </w:rPr>
                      <w:t>rattrapage de jeu</w:t>
                    </w:r>
                  </w:p>
                </w:txbxContent>
              </v:textbox>
            </v:shape>
            <v:shape id="_x0000_s1143" type="#_x0000_t202" style="position:absolute;left:8597;top:14970;width:1680;height:765" o:regroupid="13" filled="f" stroked="f">
              <v:textbox style="mso-next-textbox:#_x0000_s1143">
                <w:txbxContent>
                  <w:p w:rsidR="00691731" w:rsidRPr="00DA5818" w:rsidRDefault="00691731" w:rsidP="00DA5818">
                    <w:pPr>
                      <w:rPr>
                        <w:b/>
                        <w:sz w:val="20"/>
                        <w:szCs w:val="20"/>
                      </w:rPr>
                    </w:pPr>
                    <w:r w:rsidRPr="00DA5818">
                      <w:rPr>
                        <w:b/>
                        <w:sz w:val="20"/>
                        <w:szCs w:val="20"/>
                      </w:rPr>
                      <w:t>Sens de déplacement</w:t>
                    </w:r>
                  </w:p>
                </w:txbxContent>
              </v:textbox>
            </v:shape>
            <v:shape id="_x0000_s1144" type="#_x0000_t202" style="position:absolute;left:6220;top:15258;width:1311;height:456" o:regroupid="13" filled="f" stroked="f">
              <v:textbox style="mso-next-textbox:#_x0000_s1144">
                <w:txbxContent>
                  <w:p w:rsidR="00691731" w:rsidRPr="00D8695B" w:rsidRDefault="00691731" w:rsidP="00DA5818">
                    <w:pPr>
                      <w:ind w:left="481"/>
                      <w:jc w:val="center"/>
                      <w:rPr>
                        <w:rFonts w:cs="Arial"/>
                      </w:rPr>
                    </w:pPr>
                    <w:r w:rsidRPr="00D8695B">
                      <w:rPr>
                        <w:rFonts w:cs="Arial"/>
                      </w:rPr>
                      <w:t>Fig.4</w:t>
                    </w:r>
                  </w:p>
                  <w:p w:rsidR="00691731" w:rsidRDefault="00691731" w:rsidP="00DA5818"/>
                </w:txbxContent>
              </v:textbox>
            </v:shape>
            <v:shape id="_x0000_s1145" type="#_x0000_t42" style="position:absolute;left:10048;top:13107;width:1383;height:960" o:regroupid="13" adj="-14010,-6345,-9886,,-1874,,-73984,-5670" filled="f">
              <v:textbox style="mso-next-textbox:#_x0000_s1145" inset="0,,0">
                <w:txbxContent>
                  <w:p w:rsidR="00691731" w:rsidRPr="00EA747E" w:rsidRDefault="00691731" w:rsidP="00DA5818">
                    <w:pPr>
                      <w:rPr>
                        <w:rFonts w:cs="Arial"/>
                        <w:sz w:val="24"/>
                      </w:rPr>
                    </w:pPr>
                    <w:r w:rsidRPr="00DA5818">
                      <w:rPr>
                        <w:rFonts w:cs="Arial"/>
                        <w:sz w:val="20"/>
                        <w:szCs w:val="20"/>
                      </w:rPr>
                      <w:t>Motoréducteur</w:t>
                    </w:r>
                  </w:p>
                  <w:p w:rsidR="00691731" w:rsidRDefault="00691731" w:rsidP="00DA5818"/>
                </w:txbxContent>
              </v:textbox>
            </v:shape>
            <v:shape id="_x0000_s1146" type="#_x0000_t42" style="position:absolute;left:10061;top:10841;width:1422;height:780" o:regroupid="13" adj="-15084,20215,-8400,4985,-1823,4985,-17468,26668" filled="f">
              <v:textbox style="mso-next-textbox:#_x0000_s1146" inset="0,,0">
                <w:txbxContent>
                  <w:p w:rsidR="00691731" w:rsidRPr="00DA5818" w:rsidRDefault="00691731" w:rsidP="00DA5818">
                    <w:pPr>
                      <w:rPr>
                        <w:rFonts w:cs="Arial"/>
                        <w:sz w:val="20"/>
                        <w:szCs w:val="20"/>
                      </w:rPr>
                    </w:pPr>
                    <w:r w:rsidRPr="00DA5818">
                      <w:rPr>
                        <w:rFonts w:cs="Arial"/>
                        <w:sz w:val="20"/>
                        <w:szCs w:val="20"/>
                      </w:rPr>
                      <w:t>Transmission poulie-courroie</w:t>
                    </w:r>
                  </w:p>
                  <w:p w:rsidR="00691731" w:rsidRDefault="00691731" w:rsidP="00DA5818"/>
                </w:txbxContent>
              </v:textbox>
              <o:callout v:ext="edit" minusy="t"/>
            </v:shape>
            <v:shape id="_x0000_s1147" type="#_x0000_t42" style="position:absolute;left:3067;top:15264;width:1938;height:960" o:regroupid="13" adj="48851,-39960,38207,,22937,,-35409,-56160" filled="f">
              <v:textbox style="mso-next-textbox:#_x0000_s1147" inset="0,,0">
                <w:txbxContent>
                  <w:p w:rsidR="00691731" w:rsidRPr="002F66E4" w:rsidRDefault="00691731" w:rsidP="00DA5818">
                    <w:pPr>
                      <w:jc w:val="right"/>
                      <w:rPr>
                        <w:rFonts w:cs="Arial"/>
                      </w:rPr>
                    </w:pPr>
                    <w:r w:rsidRPr="00DA5818">
                      <w:rPr>
                        <w:rFonts w:cs="Arial"/>
                        <w:sz w:val="20"/>
                        <w:szCs w:val="20"/>
                      </w:rPr>
                      <w:t>Entonnoi</w:t>
                    </w:r>
                    <w:r>
                      <w:rPr>
                        <w:rFonts w:cs="Arial"/>
                        <w:sz w:val="20"/>
                        <w:szCs w:val="20"/>
                      </w:rPr>
                      <w:t>r</w:t>
                    </w:r>
                  </w:p>
                  <w:p w:rsidR="00691731" w:rsidRDefault="00691731" w:rsidP="00DA5818"/>
                  <w:p w:rsidR="00691731" w:rsidRDefault="00691731" w:rsidP="00DA5818"/>
                  <w:p w:rsidR="00691731" w:rsidRDefault="00691731" w:rsidP="00DA5818"/>
                </w:txbxContent>
              </v:textbox>
              <o:callout v:ext="edit" minusx="t"/>
            </v:shape>
            <v:shape id="_x0000_s1148" type="#_x0000_t42" style="position:absolute;left:3757;top:14706;width:1263;height:960" o:regroupid="13" adj="54693,-32715,42174,,23652,,-67160,-80460" filled="f">
              <v:textbox style="mso-next-textbox:#_x0000_s1148" inset="0,,0">
                <w:txbxContent>
                  <w:p w:rsidR="00691731" w:rsidRPr="00DA5818" w:rsidRDefault="00691731" w:rsidP="00DA5818">
                    <w:pPr>
                      <w:jc w:val="right"/>
                      <w:rPr>
                        <w:rFonts w:cs="Arial"/>
                        <w:sz w:val="20"/>
                        <w:szCs w:val="20"/>
                      </w:rPr>
                    </w:pPr>
                    <w:r w:rsidRPr="00DA5818">
                      <w:rPr>
                        <w:rFonts w:cs="Arial"/>
                        <w:sz w:val="20"/>
                        <w:szCs w:val="20"/>
                      </w:rPr>
                      <w:t>Galet presseur</w:t>
                    </w:r>
                  </w:p>
                  <w:p w:rsidR="00691731" w:rsidRDefault="00691731" w:rsidP="00DA5818"/>
                </w:txbxContent>
              </v:textbox>
              <o:callout v:ext="edit" minusx="t"/>
            </v:shape>
            <v:shape id="_x0000_s1149" type="#_x0000_t42" style="position:absolute;left:3775;top:14016;width:1218;height:960" o:regroupid="13" adj="55259,-26618,42562,,23728,,-72035,-73035" filled="f">
              <v:textbox style="mso-next-textbox:#_x0000_s1149" inset="0,,0">
                <w:txbxContent>
                  <w:p w:rsidR="00691731" w:rsidRPr="00DA5818" w:rsidRDefault="00691731" w:rsidP="00DA5818">
                    <w:pPr>
                      <w:jc w:val="right"/>
                      <w:rPr>
                        <w:rFonts w:cs="Arial"/>
                        <w:sz w:val="20"/>
                        <w:szCs w:val="20"/>
                      </w:rPr>
                    </w:pPr>
                    <w:r w:rsidRPr="00DA5818">
                      <w:rPr>
                        <w:rFonts w:cs="Arial"/>
                        <w:sz w:val="20"/>
                        <w:szCs w:val="20"/>
                      </w:rPr>
                      <w:t>Roue motorisée</w:t>
                    </w:r>
                  </w:p>
                  <w:p w:rsidR="00691731" w:rsidRPr="002F66E4" w:rsidRDefault="00691731" w:rsidP="00DA5818">
                    <w:pPr>
                      <w:jc w:val="right"/>
                    </w:pPr>
                  </w:p>
                </w:txbxContent>
              </v:textbox>
              <o:callout v:ext="edit" minusx="t"/>
            </v:shape>
            <v:shape id="_x0000_s1150" type="#_x0000_t42" style="position:absolute;left:10061;top:13520;width:1317;height:1185" o:regroupid="13" adj="-20714,11392,-11251,3281,-1968,3281,-19353,12632" filled="f">
              <v:textbox style="mso-next-textbox:#_x0000_s1150" inset="0,,0">
                <w:txbxContent>
                  <w:p w:rsidR="00691731" w:rsidRPr="00DA5818" w:rsidRDefault="00691731" w:rsidP="00DA5818">
                    <w:pPr>
                      <w:rPr>
                        <w:rFonts w:cs="Arial"/>
                        <w:sz w:val="20"/>
                        <w:szCs w:val="20"/>
                      </w:rPr>
                    </w:pPr>
                    <w:r w:rsidRPr="00DA5818">
                      <w:rPr>
                        <w:rFonts w:cs="Arial"/>
                        <w:sz w:val="20"/>
                        <w:szCs w:val="20"/>
                      </w:rPr>
                      <w:t>Rabat frontal non plié</w:t>
                    </w:r>
                  </w:p>
                  <w:p w:rsidR="00691731" w:rsidRDefault="00691731" w:rsidP="00DA5818"/>
                </w:txbxContent>
              </v:textbox>
              <o:callout v:ext="edit" minusy="t"/>
            </v:shape>
            <v:shape id="_x0000_s1151" type="#_x0000_t32" style="position:absolute;left:9270;top:14932;width:810;height:465;flip:x y" o:connectortype="straight" o:regroupid="13" strokeweight="3pt">
              <v:stroke endarrow="block"/>
            </v:shape>
            <v:rect id="_x0000_s1152" style="position:absolute;left:4640;top:12079;width:1358;height:1421" o:regroupid="13" filled="f" strokeweight="1.5pt">
              <v:stroke dashstyle="dashDot"/>
              <o:lock v:ext="edit" aspectratio="t"/>
            </v:rect>
          </v:group>
        </w:pict>
      </w:r>
      <w:r>
        <w:rPr>
          <w:noProof/>
        </w:rPr>
        <w:pict>
          <v:shape id="_x0000_s1153" type="#_x0000_t75" alt="1 assemblage syst rattrap jeu 2 boites.JPG" style="position:absolute;margin-left:88.9pt;margin-top:19.45pt;width:352.15pt;height:228pt;z-index:-251617792;visibility:visible">
            <v:imagedata r:id="rId20" o:title=""/>
          </v:shape>
        </w:pict>
      </w:r>
      <w:r w:rsidRPr="00EA747E">
        <w:rPr>
          <w:rFonts w:cs="Arial"/>
          <w:sz w:val="24"/>
        </w:rPr>
        <w:t>Présentation système de rattrapage</w:t>
      </w:r>
      <w:bookmarkEnd w:id="7"/>
      <w:bookmarkEnd w:id="8"/>
      <w:r w:rsidRPr="00EA747E">
        <w:rPr>
          <w:rFonts w:cs="Arial"/>
          <w:sz w:val="24"/>
        </w:rPr>
        <w:t xml:space="preserve"> de jeu</w:t>
      </w:r>
    </w:p>
    <w:p w:rsidR="00691731" w:rsidRDefault="00691731" w:rsidP="00DA5818">
      <w:pPr>
        <w:jc w:val="both"/>
        <w:rPr>
          <w:rFonts w:cs="Arial"/>
          <w:b/>
          <w:sz w:val="24"/>
          <w:u w:val="single"/>
        </w:rPr>
      </w:pPr>
      <w:r>
        <w:rPr>
          <w:noProof/>
        </w:rPr>
        <w:pict>
          <v:shape id="Image 8" o:spid="_x0000_s1154" type="#_x0000_t75" alt="detail decalage.JPG" style="position:absolute;left:0;text-align:left;margin-left:-37.85pt;margin-top:88.8pt;width:138.85pt;height:137.6pt;z-index:251693568;visibility:visible" stroked="t" strokecolor="windowText" strokeweight="1.5pt">
            <v:stroke dashstyle="dashDot"/>
            <v:imagedata r:id="rId21" o:title="" croptop="1339f" cropbottom="4017f" cropleft="9446f" cropright="8396f"/>
          </v:shape>
        </w:pict>
      </w:r>
      <w:r>
        <w:rPr>
          <w:rFonts w:cs="Arial"/>
          <w:sz w:val="24"/>
        </w:rPr>
        <w:br w:type="page"/>
      </w:r>
      <w:r w:rsidRPr="005C76EF">
        <w:rPr>
          <w:rFonts w:cs="Arial"/>
          <w:b/>
          <w:sz w:val="24"/>
        </w:rPr>
        <w:t>B-1</w:t>
      </w:r>
      <w:r>
        <w:rPr>
          <w:rFonts w:cs="Arial"/>
          <w:b/>
          <w:sz w:val="24"/>
        </w:rPr>
        <w:t xml:space="preserve"> </w:t>
      </w:r>
      <w:r w:rsidRPr="00194866">
        <w:rPr>
          <w:rFonts w:cs="Arial"/>
          <w:b/>
          <w:sz w:val="24"/>
          <w:u w:val="single"/>
        </w:rPr>
        <w:t>Dimensionnement du ressort</w:t>
      </w:r>
    </w:p>
    <w:p w:rsidR="00691731" w:rsidRPr="005C76EF" w:rsidRDefault="00691731" w:rsidP="0065781B">
      <w:pPr>
        <w:spacing w:after="0"/>
        <w:ind w:firstLine="481"/>
        <w:jc w:val="both"/>
        <w:rPr>
          <w:rFonts w:cs="Arial"/>
          <w:b/>
          <w:sz w:val="24"/>
        </w:rPr>
      </w:pPr>
      <w:r>
        <w:rPr>
          <w:rFonts w:cs="Arial"/>
          <w:i/>
          <w:sz w:val="24"/>
          <w:szCs w:val="24"/>
        </w:rPr>
        <w:t>Documents techniques à consulter : DT</w:t>
      </w:r>
      <w:r>
        <w:rPr>
          <w:noProof/>
        </w:rPr>
        <w:pict>
          <v:shape id="_x0000_s1155" type="#_x0000_t13" style="position:absolute;left:0;text-align:left;margin-left:-2.25pt;margin-top:2.65pt;width:16.5pt;height:12pt;z-index:251662848;mso-position-horizontal-relative:text;mso-position-vertical-relative:text"/>
        </w:pict>
      </w:r>
      <w:r>
        <w:rPr>
          <w:rFonts w:cs="Arial"/>
          <w:i/>
          <w:sz w:val="24"/>
          <w:szCs w:val="24"/>
        </w:rPr>
        <w:t>9, DT10 et DT11</w:t>
      </w:r>
    </w:p>
    <w:p w:rsidR="00691731" w:rsidRDefault="00691731" w:rsidP="0065781B">
      <w:pPr>
        <w:spacing w:after="0"/>
        <w:jc w:val="both"/>
        <w:rPr>
          <w:rFonts w:cs="Arial"/>
          <w:sz w:val="24"/>
        </w:rPr>
      </w:pPr>
    </w:p>
    <w:p w:rsidR="00691731" w:rsidRPr="00286052" w:rsidRDefault="00691731" w:rsidP="0065781B">
      <w:pPr>
        <w:spacing w:after="0"/>
        <w:jc w:val="both"/>
        <w:rPr>
          <w:rFonts w:cs="Arial"/>
          <w:sz w:val="24"/>
        </w:rPr>
      </w:pPr>
      <w:r>
        <w:rPr>
          <w:rFonts w:cs="Arial"/>
          <w:sz w:val="24"/>
        </w:rPr>
        <w:t xml:space="preserve">Afin de pouvoir générer l’effort exercé par la roue motorisée sur le rabat frontal, on vient pousser ce dernier contre la roue motorisée grâce au galet presseur en liaison pivot de centre A et d’axe </w:t>
      </w:r>
      <w:r w:rsidRPr="0057798A">
        <w:rPr>
          <w:rFonts w:cs="Arial"/>
          <w:sz w:val="24"/>
        </w:rPr>
        <w:fldChar w:fldCharType="begin"/>
      </w:r>
      <w:r w:rsidRPr="0057798A">
        <w:rPr>
          <w:rFonts w:cs="Arial"/>
          <w:sz w:val="24"/>
        </w:rPr>
        <w:instrText xml:space="preserve"> QUOTE </w:instrText>
      </w:r>
      <w:r>
        <w:pict>
          <v:shape id="_x0000_i1038"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20D98&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620D98&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z&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2" o:title="" chromakey="white"/>
          </v:shape>
        </w:pict>
      </w:r>
      <w:r w:rsidRPr="0057798A">
        <w:rPr>
          <w:rFonts w:cs="Arial"/>
          <w:sz w:val="24"/>
        </w:rPr>
        <w:instrText xml:space="preserve"> </w:instrText>
      </w:r>
      <w:r w:rsidRPr="0057798A">
        <w:rPr>
          <w:rFonts w:cs="Arial"/>
          <w:sz w:val="24"/>
        </w:rPr>
        <w:fldChar w:fldCharType="separate"/>
      </w:r>
      <w:r>
        <w:pict>
          <v:shape id="_x0000_i1039"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20D98&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620D98&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z&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2" o:title="" chromakey="white"/>
          </v:shape>
        </w:pict>
      </w:r>
      <w:r w:rsidRPr="0057798A">
        <w:rPr>
          <w:rFonts w:cs="Arial"/>
          <w:sz w:val="24"/>
        </w:rPr>
        <w:fldChar w:fldCharType="end"/>
      </w:r>
      <w:r>
        <w:rPr>
          <w:rFonts w:cs="Arial"/>
          <w:sz w:val="24"/>
        </w:rPr>
        <w:t xml:space="preserve"> avec le levier. Cet </w:t>
      </w:r>
      <w:r w:rsidRPr="000D5E06">
        <w:rPr>
          <w:rFonts w:cs="Arial"/>
          <w:sz w:val="24"/>
        </w:rPr>
        <w:t xml:space="preserve">effort </w:t>
      </w:r>
      <w:r>
        <w:rPr>
          <w:rFonts w:cs="Arial"/>
          <w:sz w:val="24"/>
        </w:rPr>
        <w:t>de poussée</w:t>
      </w:r>
      <w:r w:rsidRPr="000D5E06">
        <w:rPr>
          <w:rFonts w:cs="Arial"/>
          <w:sz w:val="24"/>
        </w:rPr>
        <w:t xml:space="preserve"> est fourni au galet grâce à un ressort hélicoïdal en contact en B avec le levier.</w:t>
      </w:r>
      <w:r>
        <w:rPr>
          <w:rFonts w:cs="Arial"/>
          <w:sz w:val="24"/>
        </w:rPr>
        <w:t xml:space="preserve"> L</w:t>
      </w:r>
      <w:r w:rsidRPr="006B0F96">
        <w:rPr>
          <w:rFonts w:cs="Arial"/>
          <w:sz w:val="24"/>
        </w:rPr>
        <w:t xml:space="preserve">e levier est en liaison pivot de centre O et d'axe </w:t>
      </w:r>
      <w:r w:rsidRPr="0057798A">
        <w:rPr>
          <w:rFonts w:cs="Arial"/>
          <w:sz w:val="24"/>
        </w:rPr>
        <w:fldChar w:fldCharType="begin"/>
      </w:r>
      <w:r w:rsidRPr="0057798A">
        <w:rPr>
          <w:rFonts w:cs="Arial"/>
          <w:sz w:val="24"/>
        </w:rPr>
        <w:instrText xml:space="preserve"> QUOTE </w:instrText>
      </w:r>
      <w:r>
        <w:pict>
          <v:shape id="_x0000_i1040"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42D6&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942D6&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z&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2" o:title="" chromakey="white"/>
          </v:shape>
        </w:pict>
      </w:r>
      <w:r w:rsidRPr="0057798A">
        <w:rPr>
          <w:rFonts w:cs="Arial"/>
          <w:sz w:val="24"/>
        </w:rPr>
        <w:instrText xml:space="preserve"> </w:instrText>
      </w:r>
      <w:r w:rsidRPr="0057798A">
        <w:rPr>
          <w:rFonts w:cs="Arial"/>
          <w:sz w:val="24"/>
        </w:rPr>
        <w:fldChar w:fldCharType="separate"/>
      </w:r>
      <w:r>
        <w:pict>
          <v:shape id="_x0000_i1041"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42D6&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942D6&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z&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2" o:title="" chromakey="white"/>
          </v:shape>
        </w:pict>
      </w:r>
      <w:r w:rsidRPr="0057798A">
        <w:rPr>
          <w:rFonts w:cs="Arial"/>
          <w:sz w:val="24"/>
        </w:rPr>
        <w:fldChar w:fldCharType="end"/>
      </w:r>
      <w:r>
        <w:rPr>
          <w:rFonts w:cs="Arial"/>
          <w:sz w:val="24"/>
        </w:rPr>
        <w:t xml:space="preserve"> </w:t>
      </w:r>
      <w:r w:rsidRPr="006B0F96">
        <w:rPr>
          <w:rFonts w:cs="Arial"/>
          <w:sz w:val="24"/>
        </w:rPr>
        <w:t>avec le bâti.</w:t>
      </w:r>
      <w:r>
        <w:rPr>
          <w:rFonts w:cs="Arial"/>
          <w:sz w:val="24"/>
        </w:rPr>
        <w:t xml:space="preserve"> </w:t>
      </w:r>
      <w:r w:rsidRPr="006B0F96">
        <w:rPr>
          <w:rFonts w:cs="Arial"/>
          <w:sz w:val="24"/>
        </w:rPr>
        <w:t>La variation de l’effort exercé par le ressort grâce à la poignée de réglage fait varier</w:t>
      </w:r>
      <w:r>
        <w:rPr>
          <w:rFonts w:cs="Arial"/>
          <w:sz w:val="24"/>
        </w:rPr>
        <w:t xml:space="preserve"> </w:t>
      </w:r>
      <w:r w:rsidRPr="006B0F96">
        <w:rPr>
          <w:rFonts w:cs="Arial"/>
          <w:sz w:val="24"/>
          <w:szCs w:val="24"/>
        </w:rPr>
        <w:sym w:font="Symbol" w:char="F061"/>
      </w:r>
      <w:r w:rsidRPr="006B0F96">
        <w:rPr>
          <w:rFonts w:cs="Arial"/>
          <w:sz w:val="24"/>
        </w:rPr>
        <w:t>.</w:t>
      </w:r>
      <w:r>
        <w:rPr>
          <w:rFonts w:cs="Arial"/>
          <w:sz w:val="24"/>
        </w:rPr>
        <w:t xml:space="preserve"> Le but de cette étude est de vérifier le dimensionnement du ressort hélicoïdal.</w:t>
      </w:r>
    </w:p>
    <w:p w:rsidR="00691731" w:rsidRDefault="00691731" w:rsidP="0065781B">
      <w:pPr>
        <w:spacing w:after="0"/>
        <w:jc w:val="both"/>
        <w:rPr>
          <w:rFonts w:cs="Arial"/>
          <w:sz w:val="24"/>
        </w:rPr>
      </w:pPr>
    </w:p>
    <w:p w:rsidR="00691731" w:rsidRPr="00B11187" w:rsidRDefault="00691731" w:rsidP="0065781B">
      <w:pPr>
        <w:spacing w:after="0"/>
        <w:rPr>
          <w:rFonts w:cs="Arial"/>
          <w:sz w:val="24"/>
          <w:u w:val="single"/>
        </w:rPr>
      </w:pPr>
      <w:bookmarkStart w:id="9" w:name="BRANCH_4"/>
      <w:bookmarkStart w:id="10" w:name="_Toc305072791"/>
      <w:bookmarkStart w:id="11" w:name="_MV3BS_4"/>
      <w:r w:rsidRPr="00B11187">
        <w:rPr>
          <w:rFonts w:cs="Arial"/>
          <w:sz w:val="24"/>
          <w:u w:val="single"/>
        </w:rPr>
        <w:t>Données</w:t>
      </w:r>
      <w:bookmarkEnd w:id="9"/>
      <w:bookmarkEnd w:id="10"/>
    </w:p>
    <w:p w:rsidR="00691731" w:rsidRPr="006B0F96" w:rsidRDefault="00691731" w:rsidP="0065781B">
      <w:pPr>
        <w:spacing w:after="0"/>
        <w:jc w:val="both"/>
        <w:rPr>
          <w:rFonts w:cs="Arial"/>
          <w:sz w:val="24"/>
        </w:rPr>
      </w:pPr>
      <w:r>
        <w:rPr>
          <w:noProof/>
        </w:rPr>
        <w:pict>
          <v:shape id="_x0000_s1156" type="#_x0000_t32" style="position:absolute;left:0;text-align:left;margin-left:-.1pt;margin-top:30.6pt;width:27pt;height:.05pt;z-index:251686400" o:connectortype="straight">
            <v:stroke endarrow="open"/>
          </v:shape>
        </w:pict>
      </w:r>
      <w:r>
        <w:rPr>
          <w:noProof/>
        </w:rPr>
        <w:pict>
          <v:shape id="_x0000_s1157" type="#_x0000_t32" style="position:absolute;left:0;text-align:left;margin-left:1.4pt;margin-top:.3pt;width:27pt;height:.05pt;z-index:251685376" o:connectortype="straight">
            <v:stroke endarrow="open"/>
          </v:shape>
        </w:pict>
      </w:r>
      <w:r w:rsidRPr="001E3AD9">
        <w:rPr>
          <w:rFonts w:cs="Arial"/>
          <w:b/>
          <w:sz w:val="24"/>
        </w:rPr>
        <w:t>F</w:t>
      </w:r>
      <w:r w:rsidRPr="001E3AD9">
        <w:rPr>
          <w:rFonts w:cs="Arial"/>
          <w:b/>
          <w:sz w:val="24"/>
          <w:vertAlign w:val="subscript"/>
        </w:rPr>
        <w:t>couv</w:t>
      </w:r>
      <w:r>
        <w:rPr>
          <w:rFonts w:cs="Arial"/>
          <w:sz w:val="24"/>
        </w:rPr>
        <w:t xml:space="preserve"> : </w:t>
      </w:r>
      <w:r w:rsidRPr="006B0F96">
        <w:rPr>
          <w:rFonts w:cs="Arial"/>
          <w:sz w:val="24"/>
        </w:rPr>
        <w:t>force exercée par le couvercle sur le galet dont l’intensité varie entre 0 et 50N</w:t>
      </w:r>
      <w:r>
        <w:rPr>
          <w:rFonts w:cs="Arial"/>
          <w:sz w:val="24"/>
        </w:rPr>
        <w:t>, de direction</w:t>
      </w:r>
      <w:r w:rsidRPr="006B0F96">
        <w:rPr>
          <w:rFonts w:cs="Arial"/>
          <w:sz w:val="24"/>
        </w:rPr>
        <w:t xml:space="preserve"> </w:t>
      </w:r>
      <w:r w:rsidRPr="0057798A">
        <w:rPr>
          <w:rFonts w:cs="Arial"/>
          <w:sz w:val="24"/>
        </w:rPr>
        <w:fldChar w:fldCharType="begin"/>
      </w:r>
      <w:r w:rsidRPr="0057798A">
        <w:rPr>
          <w:rFonts w:cs="Arial"/>
          <w:sz w:val="24"/>
        </w:rPr>
        <w:instrText xml:space="preserve"> QUOTE </w:instrText>
      </w:r>
      <w:r>
        <w:pict>
          <v:shape id="_x0000_i1042"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E62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EE62DA&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57798A">
        <w:rPr>
          <w:rFonts w:cs="Arial"/>
          <w:sz w:val="24"/>
        </w:rPr>
        <w:instrText xml:space="preserve"> </w:instrText>
      </w:r>
      <w:r w:rsidRPr="0057798A">
        <w:rPr>
          <w:rFonts w:cs="Arial"/>
          <w:sz w:val="24"/>
        </w:rPr>
        <w:fldChar w:fldCharType="separate"/>
      </w:r>
      <w:r>
        <w:pict>
          <v:shape id="_x0000_i1043"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E62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EE62DA&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57798A">
        <w:rPr>
          <w:rFonts w:cs="Arial"/>
          <w:sz w:val="24"/>
        </w:rPr>
        <w:fldChar w:fldCharType="end"/>
      </w:r>
      <w:r w:rsidRPr="006B0F96">
        <w:rPr>
          <w:rFonts w:cs="Arial"/>
          <w:sz w:val="24"/>
        </w:rPr>
        <w:t xml:space="preserve"> (frottements négligés)</w:t>
      </w:r>
    </w:p>
    <w:p w:rsidR="00691731" w:rsidRPr="006B0F96" w:rsidRDefault="00691731" w:rsidP="0065781B">
      <w:pPr>
        <w:spacing w:after="0"/>
        <w:jc w:val="both"/>
        <w:rPr>
          <w:rFonts w:cs="Arial"/>
          <w:sz w:val="24"/>
        </w:rPr>
      </w:pPr>
      <w:r w:rsidRPr="00FB2FC2">
        <w:rPr>
          <w:rFonts w:cs="Arial"/>
          <w:b/>
          <w:sz w:val="24"/>
        </w:rPr>
        <w:t>Fr</w:t>
      </w:r>
      <w:r w:rsidRPr="00C568DE">
        <w:rPr>
          <w:rFonts w:cs="Arial"/>
          <w:b/>
          <w:sz w:val="24"/>
          <w:vertAlign w:val="subscript"/>
        </w:rPr>
        <w:t>MAX</w:t>
      </w:r>
      <w:r>
        <w:rPr>
          <w:rFonts w:cs="Arial"/>
          <w:b/>
          <w:sz w:val="24"/>
          <w:vertAlign w:val="subscript"/>
        </w:rPr>
        <w:t> </w:t>
      </w:r>
      <w:r w:rsidRPr="006B0F96">
        <w:rPr>
          <w:rFonts w:cs="Arial"/>
          <w:sz w:val="24"/>
        </w:rPr>
        <w:t>: la force exercée par le ressort sur le levier, d</w:t>
      </w:r>
      <w:r>
        <w:rPr>
          <w:rFonts w:cs="Arial"/>
          <w:sz w:val="24"/>
        </w:rPr>
        <w:t>e direction</w:t>
      </w:r>
      <w:r w:rsidRPr="006B0F96">
        <w:rPr>
          <w:rFonts w:cs="Arial"/>
          <w:sz w:val="24"/>
        </w:rPr>
        <w:t xml:space="preserve"> </w:t>
      </w:r>
      <w:r w:rsidRPr="0057798A">
        <w:rPr>
          <w:rFonts w:cs="Arial"/>
          <w:sz w:val="24"/>
        </w:rPr>
        <w:fldChar w:fldCharType="begin"/>
      </w:r>
      <w:r w:rsidRPr="0057798A">
        <w:rPr>
          <w:rFonts w:cs="Arial"/>
          <w:sz w:val="24"/>
        </w:rPr>
        <w:instrText xml:space="preserve"> QUOTE </w:instrText>
      </w:r>
      <w:r>
        <w:pict>
          <v:shape id="_x0000_i1044"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08D5&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3C08D5&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57798A">
        <w:rPr>
          <w:rFonts w:cs="Arial"/>
          <w:sz w:val="24"/>
        </w:rPr>
        <w:instrText xml:space="preserve"> </w:instrText>
      </w:r>
      <w:r w:rsidRPr="0057798A">
        <w:rPr>
          <w:rFonts w:cs="Arial"/>
          <w:sz w:val="24"/>
        </w:rPr>
        <w:fldChar w:fldCharType="separate"/>
      </w:r>
      <w:r>
        <w:pict>
          <v:shape id="_x0000_i1045"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08D5&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3C08D5&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57798A">
        <w:rPr>
          <w:rFonts w:cs="Arial"/>
          <w:sz w:val="24"/>
        </w:rPr>
        <w:fldChar w:fldCharType="end"/>
      </w:r>
    </w:p>
    <w:bookmarkEnd w:id="11"/>
    <w:p w:rsidR="00691731" w:rsidRDefault="00691731" w:rsidP="0065781B">
      <w:pPr>
        <w:spacing w:after="0"/>
        <w:jc w:val="both"/>
        <w:rPr>
          <w:rFonts w:cs="Arial"/>
          <w:sz w:val="24"/>
          <w:szCs w:val="24"/>
          <w:u w:val="single"/>
        </w:rPr>
      </w:pPr>
    </w:p>
    <w:p w:rsidR="00691731" w:rsidRDefault="00691731" w:rsidP="0065781B">
      <w:pPr>
        <w:spacing w:after="0"/>
        <w:jc w:val="both"/>
        <w:rPr>
          <w:rFonts w:cs="Arial"/>
          <w:sz w:val="24"/>
          <w:szCs w:val="24"/>
        </w:rPr>
      </w:pPr>
      <w:r w:rsidRPr="009C62C5">
        <w:rPr>
          <w:rFonts w:cs="Arial"/>
          <w:sz w:val="24"/>
          <w:szCs w:val="24"/>
          <w:u w:val="single"/>
        </w:rPr>
        <w:t>Hypothèse</w:t>
      </w:r>
      <w:r>
        <w:rPr>
          <w:rFonts w:cs="Arial"/>
          <w:sz w:val="24"/>
          <w:szCs w:val="24"/>
          <w:u w:val="single"/>
        </w:rPr>
        <w:t>s</w:t>
      </w:r>
      <w:r w:rsidRPr="009C62C5">
        <w:rPr>
          <w:rFonts w:cs="Arial"/>
          <w:sz w:val="24"/>
          <w:szCs w:val="24"/>
          <w:u w:val="single"/>
        </w:rPr>
        <w:t> :</w:t>
      </w:r>
      <w:r w:rsidRPr="00F40009">
        <w:rPr>
          <w:rFonts w:cs="Arial"/>
          <w:sz w:val="24"/>
          <w:szCs w:val="24"/>
        </w:rPr>
        <w:t xml:space="preserve"> </w:t>
      </w:r>
    </w:p>
    <w:p w:rsidR="00691731" w:rsidRDefault="00691731" w:rsidP="0065781B">
      <w:pPr>
        <w:spacing w:after="0"/>
        <w:jc w:val="both"/>
        <w:rPr>
          <w:rFonts w:cs="Arial"/>
          <w:sz w:val="24"/>
          <w:szCs w:val="24"/>
        </w:rPr>
      </w:pPr>
      <w:r w:rsidRPr="009C62C5">
        <w:rPr>
          <w:rFonts w:cs="Arial"/>
          <w:sz w:val="24"/>
          <w:szCs w:val="24"/>
        </w:rPr>
        <w:t>Les frottements dans l</w:t>
      </w:r>
      <w:r>
        <w:rPr>
          <w:rFonts w:cs="Arial"/>
          <w:sz w:val="24"/>
          <w:szCs w:val="24"/>
        </w:rPr>
        <w:t>a</w:t>
      </w:r>
      <w:r w:rsidRPr="009C62C5">
        <w:rPr>
          <w:rFonts w:cs="Arial"/>
          <w:sz w:val="24"/>
          <w:szCs w:val="24"/>
        </w:rPr>
        <w:t xml:space="preserve"> liaison </w:t>
      </w:r>
      <w:r>
        <w:rPr>
          <w:rFonts w:cs="Arial"/>
          <w:sz w:val="24"/>
          <w:szCs w:val="24"/>
        </w:rPr>
        <w:t>pivot</w:t>
      </w:r>
      <w:r w:rsidRPr="009C62C5">
        <w:rPr>
          <w:rFonts w:cs="Arial"/>
          <w:sz w:val="24"/>
          <w:szCs w:val="24"/>
        </w:rPr>
        <w:t xml:space="preserve"> </w:t>
      </w:r>
      <w:r>
        <w:rPr>
          <w:rFonts w:cs="Arial"/>
          <w:sz w:val="24"/>
          <w:szCs w:val="24"/>
        </w:rPr>
        <w:t xml:space="preserve">entre le bâti et le levier </w:t>
      </w:r>
      <w:r w:rsidRPr="009C62C5">
        <w:rPr>
          <w:rFonts w:cs="Arial"/>
          <w:sz w:val="24"/>
          <w:szCs w:val="24"/>
        </w:rPr>
        <w:t>sont négligés.</w:t>
      </w:r>
    </w:p>
    <w:p w:rsidR="00691731" w:rsidRDefault="00691731" w:rsidP="0065781B">
      <w:pPr>
        <w:spacing w:after="0"/>
        <w:jc w:val="both"/>
        <w:rPr>
          <w:rFonts w:cs="Arial"/>
          <w:sz w:val="24"/>
        </w:rPr>
      </w:pPr>
      <w:r>
        <w:rPr>
          <w:rFonts w:cs="Arial"/>
          <w:sz w:val="24"/>
        </w:rPr>
        <w:t xml:space="preserve">L’étude se fait dans le plan de symétrie </w:t>
      </w:r>
      <w:r w:rsidRPr="0057798A">
        <w:rPr>
          <w:rFonts w:cs="Arial"/>
          <w:sz w:val="24"/>
        </w:rPr>
        <w:fldChar w:fldCharType="begin"/>
      </w:r>
      <w:r w:rsidRPr="0057798A">
        <w:rPr>
          <w:rFonts w:cs="Arial"/>
          <w:sz w:val="24"/>
        </w:rPr>
        <w:instrText xml:space="preserve"> QUOTE </w:instrText>
      </w:r>
      <w:r>
        <w:pict>
          <v:shape id="_x0000_i1046" type="#_x0000_t75" style="width:41.2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56338&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256338&quot;&gt;&lt;m:oMathPara&gt;&lt;m:oMath&gt;&lt;m:r&gt;&lt;w:rPr&gt;&lt;w:rFonts w:ascii=&quot;Cambria Math&quot; w:h-ansi=&quot;Cambria Math&quot; w:cs=&quot;Arial&quot;/&gt;&lt;wx:font wx:val=&quot;Cambria Math&quot;/&gt;&lt;w:i/&gt;&lt;w:sz w:val=&quot;24&quot;/&gt;&lt;/w:rPr&gt;&lt;m:t&gt;(O, &lt;/m:t&gt;&lt;/m:r&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x&lt;/m:t&gt;&lt;/m:r&gt;&lt;/m:e&gt;&lt;/m:acc&gt;&lt;m:r&gt;&lt;w:rPr&gt;&lt;w:rFonts w:ascii=&quot;Cambria Math&quot; w:h-ansi=&quot;Cambria Math&quot; w:cs=&quot;Arial&quot;/&gt;&lt;wx:font wx:val=&quot;Cambria Math&quot;/&gt;&lt;w:i/&gt;&lt;w:sz w:val=&quot;24&quot;/&gt;&lt;/w:rPr&gt;&lt;m:t&gt;, &lt;/m:t&gt;&lt;/m:r&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y&lt;/m:t&gt;&lt;/m:r&gt;&lt;/m:e&gt;&lt;/m:acc&gt;&lt;m:r&gt;&lt;w:rPr&gt;&lt;w:rFonts w:ascii=&quot;Cambria Math&quot; w:h-ansi=&quot;Cambria Math&quot; w:cs=&quot;Arial&quot;/&gt;&lt;wx:font wx:val=&quot;Cambria Math&quot;/&gt;&lt;w:i/&gt;&lt;w:sz w:val=&quot;24&quot;/&gt;&lt;/w:rPr&gt;&lt;m:t&gt;)&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4" o:title="" chromakey="white"/>
          </v:shape>
        </w:pict>
      </w:r>
      <w:r w:rsidRPr="0057798A">
        <w:rPr>
          <w:rFonts w:cs="Arial"/>
          <w:sz w:val="24"/>
        </w:rPr>
        <w:instrText xml:space="preserve"> </w:instrText>
      </w:r>
      <w:r w:rsidRPr="0057798A">
        <w:rPr>
          <w:rFonts w:cs="Arial"/>
          <w:sz w:val="24"/>
        </w:rPr>
        <w:fldChar w:fldCharType="separate"/>
      </w:r>
      <w:r>
        <w:pict>
          <v:shape id="_x0000_i1047" type="#_x0000_t75" style="width:41.2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56338&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256338&quot;&gt;&lt;m:oMathPara&gt;&lt;m:oMath&gt;&lt;m:r&gt;&lt;w:rPr&gt;&lt;w:rFonts w:ascii=&quot;Cambria Math&quot; w:h-ansi=&quot;Cambria Math&quot; w:cs=&quot;Arial&quot;/&gt;&lt;wx:font wx:val=&quot;Cambria Math&quot;/&gt;&lt;w:i/&gt;&lt;w:sz w:val=&quot;24&quot;/&gt;&lt;/w:rPr&gt;&lt;m:t&gt;(O, &lt;/m:t&gt;&lt;/m:r&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x&lt;/m:t&gt;&lt;/m:r&gt;&lt;/m:e&gt;&lt;/m:acc&gt;&lt;m:r&gt;&lt;w:rPr&gt;&lt;w:rFonts w:ascii=&quot;Cambria Math&quot; w:h-ansi=&quot;Cambria Math&quot; w:cs=&quot;Arial&quot;/&gt;&lt;wx:font wx:val=&quot;Cambria Math&quot;/&gt;&lt;w:i/&gt;&lt;w:sz w:val=&quot;24&quot;/&gt;&lt;/w:rPr&gt;&lt;m:t&gt;, &lt;/m:t&gt;&lt;/m:r&gt;&lt;m:acc&gt;&lt;m:accPr&gt;&lt;m:chr m:val=&quot;âƒ—&quot;/&gt;&lt;m:ctrlPr&gt;&lt;w:rPr&gt;&lt;w:rFonts w:ascii=&quot;Cambria Math&quot; w:h-ansi=&quot;Cambria Math&quot; w:cs=&quot;Arial&quot;/&gt;&lt;wx:font wx:val=&quot;Cambria Math&quot;/&gt;&lt;w:i/&gt;&lt;w:sz w:val=&quot;24&quot;/&gt;&lt;/w:rPr&gt;&lt;/m:ctrlPr&gt;&lt;/m:accPr&gt;&lt;m:e&gt;&lt;m:r&gt;&lt;w:rPr&gt;&lt;w:rFonts w:ascii=&quot;Cambria Math&quot; w:h-ansi=&quot;Cambria Math&quot; w:cs=&quot;Arial&quot;/&gt;&lt;wx:font wx:val=&quot;Cambria Math&quot;/&gt;&lt;w:i/&gt;&lt;w:sz w:val=&quot;24&quot;/&gt;&lt;/w:rPr&gt;&lt;m:t&gt;y&lt;/m:t&gt;&lt;/m:r&gt;&lt;/m:e&gt;&lt;/m:acc&gt;&lt;m:r&gt;&lt;w:rPr&gt;&lt;w:rFonts w:ascii=&quot;Cambria Math&quot; w:h-ansi=&quot;Cambria Math&quot; w:cs=&quot;Arial&quot;/&gt;&lt;wx:font wx:val=&quot;Cambria Math&quot;/&gt;&lt;w:i/&gt;&lt;w:sz w:val=&quot;24&quot;/&gt;&lt;/w:rPr&gt;&lt;m:t&gt;)&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4" o:title="" chromakey="white"/>
          </v:shape>
        </w:pict>
      </w:r>
      <w:r w:rsidRPr="0057798A">
        <w:rPr>
          <w:rFonts w:cs="Arial"/>
          <w:sz w:val="24"/>
        </w:rPr>
        <w:fldChar w:fldCharType="end"/>
      </w:r>
      <w:r>
        <w:rPr>
          <w:rFonts w:cs="Arial"/>
          <w:sz w:val="24"/>
        </w:rPr>
        <w:t xml:space="preserve"> du mécanisme.</w:t>
      </w:r>
    </w:p>
    <w:p w:rsidR="00691731" w:rsidRPr="001E3AD9" w:rsidRDefault="00691731" w:rsidP="0065781B">
      <w:pPr>
        <w:spacing w:after="0"/>
        <w:jc w:val="both"/>
        <w:rPr>
          <w:rFonts w:cs="Arial"/>
          <w:sz w:val="24"/>
        </w:rPr>
      </w:pPr>
    </w:p>
    <w:p w:rsidR="00691731" w:rsidRPr="00B11187" w:rsidRDefault="00691731" w:rsidP="0065781B">
      <w:pPr>
        <w:spacing w:after="0"/>
        <w:jc w:val="both"/>
        <w:rPr>
          <w:rFonts w:cs="Arial"/>
          <w:b/>
          <w:sz w:val="24"/>
        </w:rPr>
      </w:pPr>
      <w:r w:rsidRPr="00B11187">
        <w:rPr>
          <w:rFonts w:cs="Arial"/>
          <w:b/>
          <w:sz w:val="24"/>
        </w:rPr>
        <w:t>Question B-1</w:t>
      </w:r>
      <w:r>
        <w:rPr>
          <w:rFonts w:cs="Arial"/>
          <w:b/>
          <w:sz w:val="24"/>
        </w:rPr>
        <w:t>-1</w:t>
      </w:r>
    </w:p>
    <w:p w:rsidR="00691731" w:rsidRPr="006B0F96" w:rsidRDefault="00691731" w:rsidP="0065781B">
      <w:pPr>
        <w:spacing w:after="0"/>
        <w:jc w:val="both"/>
        <w:rPr>
          <w:rFonts w:cs="Arial"/>
          <w:sz w:val="24"/>
        </w:rPr>
      </w:pPr>
      <w:r>
        <w:rPr>
          <w:noProof/>
        </w:rPr>
        <w:pict>
          <v:shape id="_x0000_s1158" type="#_x0000_t32" style="position:absolute;left:0;text-align:left;margin-left:233.15pt;margin-top:14.8pt;width:27pt;height:.05pt;z-index:251683328" o:connectortype="straight">
            <v:stroke endarrow="open"/>
          </v:shape>
        </w:pict>
      </w:r>
      <w:r w:rsidRPr="006B0F96">
        <w:rPr>
          <w:rFonts w:cs="Arial"/>
          <w:sz w:val="24"/>
        </w:rPr>
        <w:t xml:space="preserve">On isole l'ensemble {levier; galet presseur} </w:t>
      </w:r>
    </w:p>
    <w:p w:rsidR="00691731" w:rsidRPr="006B0F96" w:rsidRDefault="00691731" w:rsidP="0065781B">
      <w:pPr>
        <w:spacing w:after="0"/>
        <w:jc w:val="both"/>
        <w:rPr>
          <w:rFonts w:cs="Arial"/>
          <w:sz w:val="24"/>
        </w:rPr>
      </w:pPr>
      <w:r>
        <w:rPr>
          <w:noProof/>
        </w:rPr>
        <w:pict>
          <v:shape id="_x0000_s1159" type="#_x0000_t32" style="position:absolute;left:0;text-align:left;margin-left:116.15pt;margin-top:30.45pt;width:27pt;height:.05pt;z-index:251684352" o:connectortype="straight">
            <v:stroke endarrow="open"/>
          </v:shape>
        </w:pict>
      </w:r>
      <w:r>
        <w:rPr>
          <w:noProof/>
        </w:rPr>
        <w:pict>
          <v:group id="_x0000_s1160" style="position:absolute;left:0;text-align:left;margin-left:66.3pt;margin-top:18.05pt;width:414.9pt;height:196.25pt;z-index:-251652608" coordorigin="2488,3635" coordsize="8298,3925">
            <v:shape id="_x0000_s1161" type="#_x0000_t202" style="position:absolute;left:3730;top:7104;width:1311;height:456" filled="f" stroked="f">
              <v:textbox style="mso-next-textbox:#_x0000_s1161">
                <w:txbxContent>
                  <w:p w:rsidR="00691731" w:rsidRDefault="00691731" w:rsidP="0065781B"/>
                </w:txbxContent>
              </v:textbox>
            </v:shape>
            <v:shape id="_x0000_s1162" style="position:absolute;left:5358;top:3635;width:3415;height:1351;mso-position-horizontal:absolute" coordsize="3415,1351" path="m,10c16,76,32,142,65,220v33,78,90,183,135,260c245,557,281,612,335,680v54,68,126,145,190,205c589,945,650,992,720,1040v70,48,157,100,225,135c1013,1210,1073,1230,1130,1250v57,20,113,33,160,45c1337,1307,1374,1313,1415,1320v41,7,82,10,120,15c1573,1340,1602,1349,1645,1350v43,1,106,-7,150,-10c1839,1337,1859,1337,1910,1330v51,-7,135,-17,190,-30c2155,1287,2189,1272,2240,1255v51,-17,111,-32,165,-55c2459,1177,2517,1142,2565,1115v48,-27,83,-52,125,-80c2732,1007,2772,979,2815,945v43,-34,96,-81,130,-115c2979,796,2990,775,3020,740v30,-35,72,-74,105,-120c3158,574,3191,515,3220,465v29,-50,57,-97,80,-145c3323,272,3338,220,3355,175v17,-45,35,-96,45,-125c3410,21,3412,10,3415,e" filled="f" strokeweight="1.5pt">
              <v:stroke dashstyle="longDashDotDot"/>
              <v:path arrowok="t"/>
            </v:shape>
            <v:group id="_x0000_s1163" style="position:absolute;left:2488;top:5404;width:870;height:968" coordorigin="1275,14380" coordsize="870,968">
              <v:group id="_x0000_s1164" style="position:absolute;left:1329;top:14385;width:774;height:773" coordorigin="1329,8866" coordsize="774,773">
                <v:shape id="_x0000_s1165" type="#_x0000_t32" style="position:absolute;left:1332;top:9639;width:771;height:0;flip:y" o:connectortype="straight">
                  <v:stroke endarrow="open"/>
                </v:shape>
                <v:shape id="_x0000_s1166" type="#_x0000_t32" style="position:absolute;left:1329;top:8866;width:0;height:772;flip:x y" o:connectortype="straight">
                  <v:stroke endarrow="open"/>
                </v:shape>
              </v:group>
              <v:shape id="_x0000_s1167" type="#_x0000_t202" style="position:absolute;left:1680;top:14860;width:465;height:488" filled="f" stroked="f">
                <v:textbox style="mso-next-textbox:#_x0000_s1167">
                  <w:txbxContent>
                    <w:p w:rsidR="00691731" w:rsidRPr="00486A89" w:rsidRDefault="00691731" w:rsidP="0065781B">
                      <w:r>
                        <w:t>X</w:t>
                      </w:r>
                    </w:p>
                  </w:txbxContent>
                </v:textbox>
              </v:shape>
              <v:shape id="_x0000_s1168" type="#_x0000_t202" style="position:absolute;left:1275;top:14380;width:465;height:488" filled="f" stroked="f">
                <v:textbox style="mso-next-textbox:#_x0000_s1168">
                  <w:txbxContent>
                    <w:p w:rsidR="00691731" w:rsidRPr="00486A89" w:rsidRDefault="00691731" w:rsidP="0065781B">
                      <w:r>
                        <w:t>Y</w:t>
                      </w:r>
                    </w:p>
                  </w:txbxContent>
                </v:textbox>
              </v:shape>
            </v:group>
            <v:shape id="_x0000_s1169" type="#_x0000_t32" style="position:absolute;left:7708;top:5079;width:525;height:570;flip:x y" o:connectortype="straight"/>
            <v:shape id="_x0000_s1170" type="#_x0000_t32" style="position:absolute;left:7558;top:5791;width:450;height:712;flip:x y" o:connectortype="straight"/>
            <v:shape id="_x0000_s1171" type="#_x0000_t32" style="position:absolute;left:3418;top:5124;width:1065;height:525;flip:x y" o:connectortype="straight"/>
            <v:shape id="_x0000_s1172" type="#_x0000_t202" style="position:absolute;left:2686;top:4884;width:1800;height:615" filled="f" stroked="f">
              <v:textbox style="mso-next-textbox:#_x0000_s1172">
                <w:txbxContent>
                  <w:p w:rsidR="00691731" w:rsidRPr="003F35F7" w:rsidRDefault="00691731" w:rsidP="0065781B">
                    <w:r>
                      <w:t>Levier</w:t>
                    </w:r>
                  </w:p>
                </w:txbxContent>
              </v:textbox>
            </v:shape>
            <v:shape id="_x0000_s1173" type="#_x0000_t202" style="position:absolute;left:3261;top:5372;width:465;height:488" filled="f" stroked="f">
              <v:textbox style="mso-next-textbox:#_x0000_s1173">
                <w:txbxContent>
                  <w:p w:rsidR="00691731" w:rsidRPr="00486A89" w:rsidRDefault="00691731" w:rsidP="0065781B">
                    <w:r>
                      <w:t>O</w:t>
                    </w:r>
                  </w:p>
                </w:txbxContent>
              </v:textbox>
            </v:shape>
            <v:shape id="_x0000_s1174" type="#_x0000_t202" style="position:absolute;left:4566;top:5716;width:465;height:488" filled="f" stroked="f">
              <v:textbox style="mso-next-textbox:#_x0000_s1174">
                <w:txbxContent>
                  <w:p w:rsidR="00691731" w:rsidRPr="00486A89" w:rsidRDefault="00691731" w:rsidP="0065781B">
                    <w:r>
                      <w:t>B</w:t>
                    </w:r>
                  </w:p>
                </w:txbxContent>
              </v:textbox>
            </v:shape>
            <v:shape id="_x0000_s1175" type="#_x0000_t202" style="position:absolute;left:6756;top:5168;width:465;height:488" filled="f" stroked="f">
              <v:textbox style="mso-next-textbox:#_x0000_s1175">
                <w:txbxContent>
                  <w:p w:rsidR="00691731" w:rsidRPr="00486A89" w:rsidRDefault="00691731" w:rsidP="0065781B">
                    <w:r>
                      <w:t>A</w:t>
                    </w:r>
                  </w:p>
                </w:txbxContent>
              </v:textbox>
            </v:shape>
            <v:rect id="_x0000_s1176" style="position:absolute;left:4071;top:5016;width:4649;height:113" fillcolor="black">
              <v:fill r:id="rId25" o:title="" type="pattern"/>
            </v:rect>
            <v:shape id="_x0000_s1177" type="#_x0000_t32" style="position:absolute;left:4934;top:5453;width:1;height:1358" o:connectortype="straight">
              <v:stroke dashstyle="longDashDot"/>
            </v:shape>
            <v:shape id="_x0000_s1178" type="#_x0000_t32" style="position:absolute;left:7074;top:4755;width:0;height:2379" o:connectortype="straight">
              <v:stroke dashstyle="dash"/>
            </v:shape>
            <v:shape id="_x0000_s1179" type="#_x0000_t32" style="position:absolute;left:3753;top:6950;width:3355;height:0;flip:x" o:connectortype="straight">
              <v:stroke startarrow="open" endarrow="open"/>
            </v:shape>
            <v:shape id="_x0000_s1180" type="#_x0000_t32" style="position:absolute;left:3741;top:6369;width:7;height:750" o:connectortype="straight">
              <v:stroke dashstyle="dash"/>
            </v:shape>
            <v:shape id="_x0000_s1181" type="#_x0000_t32" style="position:absolute;left:3713;top:6690;width:1247;height:1;flip:x" o:connectortype="straight">
              <v:stroke startarrow="open" endarrow="open"/>
            </v:shape>
            <v:shape id="_x0000_s1182" type="#_x0000_t202" style="position:absolute;left:4190;top:6370;width:788;height:488" filled="f" stroked="f">
              <v:textbox style="mso-next-textbox:#_x0000_s1182">
                <w:txbxContent>
                  <w:p w:rsidR="00691731" w:rsidRPr="00486A89" w:rsidRDefault="00691731" w:rsidP="0065781B">
                    <w:r>
                      <w:t>44</w:t>
                    </w:r>
                  </w:p>
                </w:txbxContent>
              </v:textbox>
            </v:shape>
            <v:shape id="_x0000_s1183" type="#_x0000_t202" style="position:absolute;left:5203;top:6595;width:1283;height:488" filled="f" stroked="f">
              <v:textbox style="mso-next-textbox:#_x0000_s1183">
                <w:txbxContent>
                  <w:p w:rsidR="00691731" w:rsidRPr="00486A89" w:rsidRDefault="00691731" w:rsidP="0065781B">
                    <w:r>
                      <w:t>116</w:t>
                    </w:r>
                  </w:p>
                </w:txbxContent>
              </v:textbox>
            </v:shape>
            <v:group id="_x0000_s1184" style="position:absolute;left:3591;top:5555;width:3628;height:285" coordorigin="2618,9192" coordsize="3628,285">
              <v:oval id="_x0000_s1185" style="position:absolute;left:2618;top:9192;width:283;height:285" strokeweight="1.5pt"/>
              <v:shape id="_x0000_s1186" type="#_x0000_t32" style="position:absolute;left:2901;top:9321;width:3062;height:0" o:connectortype="straight" strokeweight="1.5pt"/>
              <v:oval id="_x0000_s1187" style="position:absolute;left:5963;top:9192;width:283;height:285" strokeweight="1.5pt"/>
            </v:group>
            <v:group id="_x0000_s1188" style="position:absolute;left:3347;top:5831;width:817;height:712" coordorigin="1568,9210" coordsize="817,712">
              <v:shape id="_x0000_s1189" type="#_x0000_t32" style="position:absolute;left:1965;top:9210;width:0;height:525" o:connectortype="straight" strokecolor="red" strokeweight="1pt"/>
              <v:shape id="_x0000_s1190" type="#_x0000_t32" style="position:absolute;left:1575;top:9727;width:810;height:15;flip:y" o:connectortype="straight" strokecolor="red" strokeweight="1pt"/>
              <v:shape id="_x0000_s1191" type="#_x0000_t32" style="position:absolute;left:1568;top:9742;width:142;height:180;flip:y" o:connectortype="straight" strokecolor="red" strokeweight="1pt"/>
              <v:shape id="_x0000_s1192" type="#_x0000_t32" style="position:absolute;left:1733;top:9735;width:142;height:180;flip:y" o:connectortype="straight" strokecolor="red" strokeweight="1pt"/>
              <v:shape id="_x0000_s1193" type="#_x0000_t32" style="position:absolute;left:1891;top:9742;width:142;height:180;flip:y" o:connectortype="straight" strokecolor="red" strokeweight="1pt"/>
              <v:shape id="_x0000_s1194" type="#_x0000_t32" style="position:absolute;left:2064;top:9734;width:142;height:180;flip:y" o:connectortype="straight" strokecolor="red" strokeweight="1pt"/>
              <v:shape id="_x0000_s1195" type="#_x0000_t32" style="position:absolute;left:2221;top:9734;width:142;height:180;flip:y" o:connectortype="straight" strokecolor="red" strokeweight="1pt"/>
            </v:group>
            <v:shape id="_x0000_s1196" type="#_x0000_t32" style="position:absolute;left:3073;top:6459;width:330;height:450;flip:x" o:connectortype="straight"/>
            <v:shape id="_x0000_s1197" type="#_x0000_t202" style="position:absolute;left:2521;top:6774;width:1170;height:615" filled="f" stroked="f">
              <v:textbox style="mso-next-textbox:#_x0000_s1197">
                <w:txbxContent>
                  <w:p w:rsidR="00691731" w:rsidRPr="003F35F7" w:rsidRDefault="00691731" w:rsidP="0065781B">
                    <w:r>
                      <w:t>Bâti</w:t>
                    </w:r>
                  </w:p>
                </w:txbxContent>
              </v:textbox>
            </v:shape>
            <v:shape id="_x0000_s1198" type="#_x0000_t32" style="position:absolute;left:4483;top:4519;width:450;height:1380" o:connectortype="straight"/>
            <v:shape id="_x0000_s1199" type="#_x0000_t202" style="position:absolute;left:2896;top:4295;width:1800;height:615" filled="f" stroked="f">
              <v:textbox style="mso-next-textbox:#_x0000_s1199">
                <w:txbxContent>
                  <w:p w:rsidR="00691731" w:rsidRPr="003F35F7" w:rsidRDefault="00691731" w:rsidP="0065781B">
                    <w:r>
                      <w:t>Axe du ressort</w:t>
                    </w:r>
                  </w:p>
                </w:txbxContent>
              </v:textbox>
            </v:shape>
            <v:group id="_x0000_s1200" style="position:absolute;left:6570;top:5168;width:1018;height:1036" coordorigin="6450,9408" coordsize="1018,1036">
              <v:oval id="_x0000_s1201" style="position:absolute;left:6450;top:9408;width:1018;height:1036" filled="f" strokecolor="#1f497d" strokeweight="2.5pt"/>
              <v:shape id="_x0000_s1202" type="#_x0000_t32" style="position:absolute;left:7063;top:10038;width:241;height:248" o:connectortype="straight" strokecolor="#1f497d" strokeweight="2.5pt"/>
            </v:group>
            <v:group id="_x0000_s1203" style="position:absolute;left:3688;top:5655;width:108;height:105" coordorigin="4193,10100" coordsize="108,105">
              <v:shape id="_x0000_s1204" type="#_x0000_t32" style="position:absolute;left:4193;top:10100;width:102;height:102;flip:y" o:connectortype="straight" strokeweight="1pt"/>
              <v:shape id="_x0000_s1205" type="#_x0000_t32" style="position:absolute;left:4199;top:10103;width:102;height:102" o:connectortype="straight" strokeweight="1pt"/>
            </v:group>
            <v:group id="_x0000_s1206" style="position:absolute;left:4883;top:5635;width:108;height:105" coordorigin="4193,10100" coordsize="108,105">
              <v:shape id="_x0000_s1207" type="#_x0000_t32" style="position:absolute;left:4193;top:10100;width:102;height:102;flip:y" o:connectortype="straight" strokeweight="1pt"/>
              <v:shape id="_x0000_s1208" type="#_x0000_t32" style="position:absolute;left:4199;top:10103;width:102;height:102" o:connectortype="straight" strokeweight="1pt"/>
            </v:group>
            <v:group id="_x0000_s1209" style="position:absolute;left:7018;top:5090;width:108;height:105" coordorigin="4193,10100" coordsize="108,105">
              <v:shape id="_x0000_s1210" type="#_x0000_t32" style="position:absolute;left:4193;top:10100;width:102;height:102;flip:y" o:connectortype="straight" strokeweight="1.5pt"/>
              <v:shape id="_x0000_s1211" type="#_x0000_t32" style="position:absolute;left:4199;top:10103;width:102;height:102" o:connectortype="straight" strokeweight="1.5pt"/>
            </v:group>
            <v:shape id="_x0000_s1212" type="#_x0000_t32" style="position:absolute;left:8578;top:4089;width:525;height:570;flip:x y" o:connectortype="straight"/>
            <v:shape id="_x0000_s1213" type="#_x0000_t202" style="position:absolute;left:8116;top:5501;width:1800;height:615" filled="f" stroked="f">
              <v:textbox style="mso-next-textbox:#_x0000_s1213">
                <w:txbxContent>
                  <w:p w:rsidR="00691731" w:rsidRPr="003F35F7" w:rsidRDefault="00691731" w:rsidP="0065781B">
                    <w:r>
                      <w:t>Couvercle</w:t>
                    </w:r>
                  </w:p>
                </w:txbxContent>
              </v:textbox>
            </v:shape>
            <v:shape id="_x0000_s1214" type="#_x0000_t202" style="position:absolute;left:7891;top:6324;width:1800;height:615" filled="f" stroked="f">
              <v:textbox style="mso-next-textbox:#_x0000_s1214">
                <w:txbxContent>
                  <w:p w:rsidR="00691731" w:rsidRPr="003F35F7" w:rsidRDefault="00691731" w:rsidP="0065781B">
                    <w:r>
                      <w:t>Galet</w:t>
                    </w:r>
                  </w:p>
                </w:txbxContent>
              </v:textbox>
            </v:shape>
            <v:shape id="_x0000_s1215" type="#_x0000_t202" style="position:absolute;left:8986;top:4556;width:1800;height:705" filled="f" stroked="f">
              <v:textbox style="mso-next-textbox:#_x0000_s1215">
                <w:txbxContent>
                  <w:p w:rsidR="00691731" w:rsidRPr="003F35F7" w:rsidRDefault="00691731" w:rsidP="0065781B">
                    <w:r>
                      <w:t>Roue motorisée</w:t>
                    </w:r>
                  </w:p>
                </w:txbxContent>
              </v:textbox>
            </v:shape>
          </v:group>
        </w:pict>
      </w:r>
      <w:r w:rsidRPr="006B0F96">
        <w:rPr>
          <w:rFonts w:cs="Arial"/>
          <w:sz w:val="24"/>
        </w:rPr>
        <w:t>Tracer sur le schéma ci-dessous</w:t>
      </w:r>
      <w:r>
        <w:rPr>
          <w:rFonts w:cs="Arial"/>
          <w:sz w:val="24"/>
        </w:rPr>
        <w:t xml:space="preserve"> </w:t>
      </w:r>
      <w:r w:rsidRPr="006B0F96">
        <w:rPr>
          <w:rFonts w:cs="Arial"/>
          <w:b/>
          <w:sz w:val="24"/>
        </w:rPr>
        <w:t>F</w:t>
      </w:r>
      <w:r w:rsidRPr="006B0F96">
        <w:rPr>
          <w:rFonts w:cs="Arial"/>
          <w:b/>
          <w:sz w:val="24"/>
          <w:vertAlign w:val="subscript"/>
        </w:rPr>
        <w:t xml:space="preserve">couv </w:t>
      </w:r>
      <w:r w:rsidRPr="006B0F96">
        <w:rPr>
          <w:rFonts w:cs="Arial"/>
          <w:sz w:val="24"/>
        </w:rPr>
        <w:t xml:space="preserve">pour sa valeur maximale à                              l’échelle 1mm </w:t>
      </w:r>
      <w:r w:rsidRPr="006B0F96">
        <w:rPr>
          <w:rFonts w:cs="Arial"/>
          <w:sz w:val="24"/>
          <w:szCs w:val="24"/>
        </w:rPr>
        <w:sym w:font="Wingdings" w:char="F0E0"/>
      </w:r>
      <w:r w:rsidRPr="006B0F96">
        <w:rPr>
          <w:rFonts w:cs="Arial"/>
          <w:sz w:val="24"/>
        </w:rPr>
        <w:t xml:space="preserve"> 2N.</w:t>
      </w:r>
    </w:p>
    <w:p w:rsidR="00691731" w:rsidRDefault="00691731" w:rsidP="0065781B">
      <w:pPr>
        <w:spacing w:after="0"/>
        <w:jc w:val="both"/>
        <w:rPr>
          <w:rFonts w:cs="Arial"/>
          <w:sz w:val="24"/>
        </w:rPr>
      </w:pPr>
      <w:r w:rsidRPr="006B0F96">
        <w:rPr>
          <w:rFonts w:cs="Arial"/>
          <w:sz w:val="24"/>
        </w:rPr>
        <w:t xml:space="preserve">Tracer (sans échelle) </w:t>
      </w:r>
      <w:r w:rsidRPr="006B0F96">
        <w:rPr>
          <w:rFonts w:cs="Arial"/>
          <w:b/>
          <w:sz w:val="24"/>
        </w:rPr>
        <w:t>Fr</w:t>
      </w:r>
      <w:r w:rsidRPr="006B0F96">
        <w:rPr>
          <w:rFonts w:cs="Arial"/>
          <w:b/>
          <w:sz w:val="24"/>
          <w:vertAlign w:val="subscript"/>
        </w:rPr>
        <w:t>MAX</w:t>
      </w:r>
      <w:r w:rsidRPr="007340A7">
        <w:rPr>
          <w:rFonts w:cs="Arial"/>
          <w:sz w:val="24"/>
          <w:vertAlign w:val="subscript"/>
        </w:rPr>
        <w:t>.</w:t>
      </w:r>
    </w:p>
    <w:p w:rsidR="00691731" w:rsidRDefault="00691731" w:rsidP="00FB172E">
      <w:pPr>
        <w:spacing w:after="0"/>
        <w:jc w:val="both"/>
        <w:rPr>
          <w:rFonts w:cs="Arial"/>
          <w:sz w:val="24"/>
        </w:rPr>
      </w:pPr>
    </w:p>
    <w:p w:rsidR="00691731" w:rsidRDefault="00691731" w:rsidP="00FB172E">
      <w:pPr>
        <w:jc w:val="both"/>
        <w:rPr>
          <w:rFonts w:cs="Arial"/>
          <w:sz w:val="24"/>
        </w:rPr>
      </w:pPr>
      <w:r>
        <w:rPr>
          <w:noProof/>
        </w:rPr>
        <w:pict>
          <v:group id="_x0000_s1216" style="position:absolute;left:0;text-align:left;margin-left:136.05pt;margin-top:1.5pt;width:217.9pt;height:113.65pt;z-index:251625984" coordorigin="2638,9509" coordsize="4358,2273">
            <v:shape id="_x0000_s1217" type="#_x0000_t32" style="position:absolute;left:5835;top:10065;width:0;height:1417" o:connectortype="straight" strokecolor="red" strokeweight="4.5pt">
              <v:stroke endarrow="block"/>
            </v:shape>
            <v:shape id="_x0000_s1218" type="#_x0000_t202" style="position:absolute;left:2638;top:9509;width:1283;height:488" filled="f" stroked="f">
              <v:textbox style="mso-next-textbox:#_x0000_s1218">
                <w:txbxContent>
                  <w:p w:rsidR="00691731" w:rsidRPr="00C87BD3" w:rsidRDefault="00691731" w:rsidP="00276472">
                    <w:pPr>
                      <w:rPr>
                        <w:b/>
                        <w:color w:val="FF0000"/>
                        <w:sz w:val="24"/>
                        <w:szCs w:val="24"/>
                      </w:rPr>
                    </w:pPr>
                    <w:r>
                      <w:pict>
                        <v:shape id="_x0000_i1049" type="#_x0000_t75" style="width:35.2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317E&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2C317E&quot;&gt;&lt;m:oMathPara&gt;&lt;m:oMath&gt;&lt;m:acc&gt;&lt;m:accPr&gt;&lt;m:chr m:val=&quot;âƒ—&quot;/&gt;&lt;m:ctrlPr&gt;&lt;w:rPr&gt;&lt;w:rFonts w:ascii=&quot;Cambria Math&quot; w:h-ansi=&quot;Cambria Math&quot;/&gt;&lt;wx:font wx:val=&quot;Cambria Math&quot;/&gt;&lt;w:b/&gt;&lt;w:i/&gt;&lt;w:color w:val=&quot;FF0000&quot;/&gt;&lt;w:sz w:val=&quot;24&quot;/&gt;&lt;w:sz-cs w:val=&quot;24&quot;/&gt;&lt;/w:rPr&gt;&lt;/m:ctrlPr&gt;&lt;/m:accPr&gt;&lt;m:e&gt;&lt;m:sSub&gt;&lt;m:sSubPr&gt;&lt;m:ctrlPr&gt;&lt;w:rPr&gt;&lt;w:rFonts w:ascii=&quot;Cambria Math&quot; w:h-ansi=&quot;Cambria Math&quot;/&gt;&lt;wx:font wx:val=&quot;Cambria Math&quot;/&gt;&lt;w:b/&gt;&lt;w:i/&gt;&lt;w:color w:val=&quot;FF0000&quot;/&gt;&lt;w:sz w:val=&quot;24&quot;/&gt;&lt;w:sz-cs w:val=&quot;24&quot;/&gt;&lt;/w:rPr&gt;&lt;/m:ctrlPr&gt;&lt;/m:sSubPr&gt;&lt;m:e&gt;&lt;m:r&gt;&lt;m:rPr&gt;&lt;m:sty m:val=&quot;bi&quot;/&gt;&lt;/m:rPr&gt;&lt;w:rPr&gt;&lt;w:rFonts w:ascii=&quot;Cambria Math&quot; w:h-ansi=&quot;Cambria Math&quot;/&gt;&lt;wx:font wx:val=&quot;Cambria Math&quot;/&gt;&lt;w:b/&gt;&lt;w:i/&gt;&lt;w:color w:val=&quot;FF0000&quot;/&gt;&lt;w:sz w:val=&quot;24&quot;/&gt;&lt;w:sz-cs w:val=&quot;24&quot;/&gt;&lt;/w:rPr&gt;&lt;m:t&gt;Fr&lt;/m:t&gt;&lt;/m:r&gt;&lt;/m:e&gt;&lt;m:sub&gt;&lt;m:r&gt;&lt;m:rPr&gt;&lt;m:sty m:val=&quot;bi&quot;/&gt;&lt;/m:rPr&gt;&lt;w:rPr&gt;&lt;w:rFonts w:ascii=&quot;Cambria Math&quot; w:h-ansi=&quot;Cambria Math&quot;/&gt;&lt;wx:font wx:val=&quot;Cambria Math&quot;/&gt;&lt;w:b/&gt;&lt;w:i/&gt;&lt;w:color w:val=&quot;FF0000&quot;/&gt;&lt;w:sz w:val=&quot;24&quot;/&gt;&lt;w:sz-cs w:val=&quot;24&quot;/&gt;&lt;/w:rPr&gt;&lt;m:t&gt;max&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6" o:title="" chromakey="white"/>
                        </v:shape>
                      </w:pict>
                    </w:r>
                  </w:p>
                </w:txbxContent>
              </v:textbox>
            </v:shape>
            <v:shape id="_x0000_s1219" type="#_x0000_t32" style="position:absolute;left:3705;top:9862;width:0;height:758;flip:y" o:connectortype="straight" strokecolor="red" strokeweight="4.5pt">
              <v:stroke endarrow="block"/>
            </v:shape>
            <v:shape id="_x0000_s1220" type="#_x0000_t202" style="position:absolute;left:5713;top:11294;width:1283;height:488" filled="f" stroked="f">
              <v:textbox style="mso-next-textbox:#_x0000_s1220">
                <w:txbxContent>
                  <w:p w:rsidR="00691731" w:rsidRPr="00C87BD3" w:rsidRDefault="00691731" w:rsidP="00276472">
                    <w:pPr>
                      <w:rPr>
                        <w:b/>
                        <w:color w:val="FF0000"/>
                        <w:sz w:val="24"/>
                        <w:szCs w:val="24"/>
                      </w:rPr>
                    </w:pPr>
                    <w:r>
                      <w:pict>
                        <v:shape id="_x0000_i1051" type="#_x0000_t75" style="width:30.7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45A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9A45A4&quot;&gt;&lt;m:oMathPara&gt;&lt;m:oMath&gt;&lt;m:acc&gt;&lt;m:accPr&gt;&lt;m:chr m:val=&quot;âƒ—&quot;/&gt;&lt;m:ctrlPr&gt;&lt;w:rPr&gt;&lt;w:rFonts w:ascii=&quot;Cambria Math&quot; w:h-ansi=&quot;Cambria Math&quot;/&gt;&lt;wx:font wx:val=&quot;Cambria Math&quot;/&gt;&lt;w:b/&gt;&lt;w:i/&gt;&lt;w:color w:val=&quot;FF0000&quot;/&gt;&lt;w:sz w:val=&quot;24&quot;/&gt;&lt;w:sz-cs w:val=&quot;24&quot;/&gt;&lt;/w:rPr&gt;&lt;/m:ctrlPr&gt;&lt;/m:accPr&gt;&lt;m:e&gt;&lt;m:sSub&gt;&lt;m:sSubPr&gt;&lt;m:ctrlPr&gt;&lt;w:rPr&gt;&lt;w:rFonts w:ascii=&quot;Cambria Math&quot; w:h-ansi=&quot;Cambria Math&quot;/&gt;&lt;wx:font wx:val=&quot;Cambria Math&quot;/&gt;&lt;w:b/&gt;&lt;w:i/&gt;&lt;w:color w:val=&quot;FF0000&quot;/&gt;&lt;w:sz w:val=&quot;24&quot;/&gt;&lt;w:sz-cs w:val=&quot;24&quot;/&gt;&lt;/w:rPr&gt;&lt;/m:ctrlPr&gt;&lt;/m:sSubPr&gt;&lt;m:e&gt;&lt;m:r&gt;&lt;m:rPr&gt;&lt;m:sty m:val=&quot;bi&quot;/&gt;&lt;/m:rPr&gt;&lt;w:rPr&gt;&lt;w:rFonts w:ascii=&quot;Cambria Math&quot; w:h-ansi=&quot;Cambria Math&quot;/&gt;&lt;wx:font wx:val=&quot;Cambria Math&quot;/&gt;&lt;w:b/&gt;&lt;w:i/&gt;&lt;w:color w:val=&quot;FF0000&quot;/&gt;&lt;w:sz w:val=&quot;24&quot;/&gt;&lt;w:sz-cs w:val=&quot;24&quot;/&gt;&lt;/w:rPr&gt;&lt;m:t&gt;F&lt;/m:t&gt;&lt;/m:r&gt;&lt;/m:e&gt;&lt;m:sub&gt;&lt;m:r&gt;&lt;m:rPr&gt;&lt;m:sty m:val=&quot;bi&quot;/&gt;&lt;/m:rPr&gt;&lt;w:rPr&gt;&lt;w:rFonts w:ascii=&quot;Cambria Math&quot; w:h-ansi=&quot;Cambria Math&quot;/&gt;&lt;wx:font wx:val=&quot;Cambria Math&quot;/&gt;&lt;w:b/&gt;&lt;w:i/&gt;&lt;w:color w:val=&quot;FF0000&quot;/&gt;&lt;w:sz w:val=&quot;24&quot;/&gt;&lt;w:sz-cs w:val=&quot;24&quot;/&gt;&lt;/w:rPr&gt;&lt;m:t&gt;couv&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7" o:title="" chromakey="white"/>
                        </v:shape>
                      </w:pict>
                    </w:r>
                  </w:p>
                </w:txbxContent>
              </v:textbox>
            </v:shape>
          </v:group>
        </w:pict>
      </w:r>
    </w:p>
    <w:p w:rsidR="00691731" w:rsidRDefault="00691731" w:rsidP="00FB172E">
      <w:pPr>
        <w:jc w:val="both"/>
        <w:rPr>
          <w:rFonts w:cs="Arial"/>
          <w:sz w:val="24"/>
        </w:rPr>
      </w:pPr>
    </w:p>
    <w:p w:rsidR="00691731" w:rsidRDefault="00691731" w:rsidP="00FB172E">
      <w:pPr>
        <w:jc w:val="both"/>
        <w:rPr>
          <w:rFonts w:cs="Arial"/>
          <w:sz w:val="24"/>
        </w:rPr>
      </w:pPr>
    </w:p>
    <w:p w:rsidR="00691731" w:rsidRDefault="00691731" w:rsidP="00FB172E">
      <w:pPr>
        <w:jc w:val="both"/>
        <w:rPr>
          <w:rFonts w:cs="Arial"/>
          <w:sz w:val="24"/>
        </w:rPr>
      </w:pPr>
    </w:p>
    <w:p w:rsidR="00691731" w:rsidRDefault="00691731" w:rsidP="00FB172E">
      <w:pPr>
        <w:jc w:val="both"/>
        <w:rPr>
          <w:rFonts w:cs="Arial"/>
          <w:sz w:val="24"/>
        </w:rPr>
      </w:pPr>
    </w:p>
    <w:p w:rsidR="00691731" w:rsidRPr="00B11187" w:rsidRDefault="00691731" w:rsidP="0065781B">
      <w:pPr>
        <w:spacing w:after="0"/>
        <w:jc w:val="both"/>
        <w:rPr>
          <w:rFonts w:cs="Arial"/>
          <w:b/>
          <w:sz w:val="24"/>
        </w:rPr>
      </w:pPr>
      <w:bookmarkStart w:id="12" w:name="_MV3BS_6"/>
      <w:bookmarkEnd w:id="3"/>
      <w:r w:rsidRPr="00B11187">
        <w:rPr>
          <w:rFonts w:cs="Arial"/>
          <w:b/>
          <w:sz w:val="24"/>
        </w:rPr>
        <w:t>Question B-</w:t>
      </w:r>
      <w:r>
        <w:rPr>
          <w:rFonts w:cs="Arial"/>
          <w:b/>
          <w:sz w:val="24"/>
        </w:rPr>
        <w:t>1-2</w:t>
      </w:r>
    </w:p>
    <w:p w:rsidR="00691731" w:rsidRPr="006B0F96" w:rsidRDefault="00691731" w:rsidP="0065781B">
      <w:pPr>
        <w:spacing w:after="0"/>
        <w:jc w:val="both"/>
        <w:rPr>
          <w:rFonts w:cs="Arial"/>
          <w:sz w:val="24"/>
        </w:rPr>
      </w:pPr>
      <w:r w:rsidRPr="006B0F96">
        <w:rPr>
          <w:rFonts w:cs="Arial"/>
          <w:sz w:val="24"/>
        </w:rPr>
        <w:t xml:space="preserve">En appliquant le PFS à l'ensemble {levier; galet presseur}, calculer </w:t>
      </w:r>
      <w:r w:rsidRPr="006B0F96">
        <w:rPr>
          <w:rFonts w:cs="Arial"/>
          <w:b/>
          <w:sz w:val="24"/>
        </w:rPr>
        <w:t>Fr</w:t>
      </w:r>
      <w:r w:rsidRPr="006B0F96">
        <w:rPr>
          <w:rFonts w:cs="Arial"/>
          <w:b/>
          <w:sz w:val="24"/>
          <w:vertAlign w:val="subscript"/>
        </w:rPr>
        <w:t>MAX</w:t>
      </w:r>
      <w:r w:rsidRPr="006B0F96">
        <w:rPr>
          <w:rFonts w:cs="Arial"/>
          <w:sz w:val="24"/>
        </w:rPr>
        <w:t>.</w:t>
      </w:r>
    </w:p>
    <w:p w:rsidR="00691731" w:rsidRPr="008E4E2D" w:rsidRDefault="00691731" w:rsidP="00FB172E">
      <w:pPr>
        <w:pBdr>
          <w:top w:val="single" w:sz="4" w:space="1" w:color="auto"/>
          <w:left w:val="single" w:sz="4" w:space="4" w:color="auto"/>
          <w:bottom w:val="single" w:sz="4" w:space="1" w:color="auto"/>
          <w:right w:val="single" w:sz="4" w:space="4" w:color="auto"/>
        </w:pBdr>
        <w:jc w:val="both"/>
        <w:rPr>
          <w:rFonts w:cs="Arial"/>
          <w:b/>
          <w:color w:val="FF0000"/>
          <w:sz w:val="24"/>
        </w:rPr>
      </w:pPr>
      <w:r w:rsidRPr="008E4E2D">
        <w:rPr>
          <w:rFonts w:cs="Arial"/>
          <w:b/>
          <w:color w:val="FF0000"/>
          <w:sz w:val="24"/>
        </w:rPr>
        <w:t xml:space="preserve">L’équation du moment </w:t>
      </w:r>
      <w:r>
        <w:rPr>
          <w:rFonts w:cs="Arial"/>
          <w:b/>
          <w:color w:val="FF0000"/>
          <w:sz w:val="24"/>
        </w:rPr>
        <w:t xml:space="preserve">statique </w:t>
      </w:r>
      <w:r w:rsidRPr="008E4E2D">
        <w:rPr>
          <w:rFonts w:cs="Arial"/>
          <w:b/>
          <w:color w:val="FF0000"/>
          <w:sz w:val="24"/>
        </w:rPr>
        <w:t xml:space="preserve">au point O en projection sur l’axe </w:t>
      </w:r>
      <w:r w:rsidRPr="0057798A">
        <w:rPr>
          <w:rFonts w:cs="Arial"/>
          <w:b/>
          <w:color w:val="FF0000"/>
          <w:sz w:val="24"/>
        </w:rPr>
        <w:fldChar w:fldCharType="begin"/>
      </w:r>
      <w:r w:rsidRPr="0057798A">
        <w:rPr>
          <w:rFonts w:cs="Arial"/>
          <w:b/>
          <w:color w:val="FF0000"/>
          <w:sz w:val="24"/>
        </w:rPr>
        <w:instrText xml:space="preserve"> QUOTE </w:instrText>
      </w:r>
      <w:r>
        <w:pict>
          <v:shape id="_x0000_i1052"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25CD&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8D25CD&quot;&gt;&lt;m:oMathPara&gt;&lt;m:oMath&gt;&lt;m:acc&gt;&lt;m:accPr&gt;&lt;m:chr m:val=&quot;âƒ—&quot;/&gt;&lt;m:ctrlPr&gt;&lt;w:rPr&gt;&lt;w:rFonts w:ascii=&quot;Cambria Math&quot; w:cs=&quot;Arial&quot;/&gt;&lt;wx:font wx:val=&quot;Cambria Math&quot;/&gt;&lt;w:b/&gt;&lt;w:i/&gt;&lt;w:color w:val=&quot;FF0000&quot;/&gt;&lt;w:sz w:val=&quot;24&quot;/&gt;&lt;/w:rPr&gt;&lt;/m:ctrlPr&gt;&lt;/m:accPr&gt;&lt;m:e&gt;&lt;m:r&gt;&lt;m:rPr&gt;&lt;m:sty m:val=&quot;bi&quot;/&gt;&lt;/m:rPr&gt;&lt;w:rPr&gt;&lt;w:rFonts w:ascii=&quot;Cambria Math&quot; w:h-ansi=&quot;Cambria Math&quot; w:cs=&quot;Arial&quot;/&gt;&lt;wx:font wx:val=&quot;Cambria Math&quot;/&gt;&lt;w:b/&gt;&lt;w:i/&gt;&lt;w:color w:val=&quot;FF0000&quot;/&gt;&lt;w:sz w:val=&quot;24&quot;/&gt;&lt;/w:rPr&gt;&lt;m:t&gt;z&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8" o:title="" chromakey="white"/>
          </v:shape>
        </w:pict>
      </w:r>
      <w:r w:rsidRPr="0057798A">
        <w:rPr>
          <w:rFonts w:cs="Arial"/>
          <w:b/>
          <w:color w:val="FF0000"/>
          <w:sz w:val="24"/>
        </w:rPr>
        <w:instrText xml:space="preserve"> </w:instrText>
      </w:r>
      <w:r w:rsidRPr="0057798A">
        <w:rPr>
          <w:rFonts w:cs="Arial"/>
          <w:b/>
          <w:color w:val="FF0000"/>
          <w:sz w:val="24"/>
        </w:rPr>
        <w:fldChar w:fldCharType="separate"/>
      </w:r>
      <w:r>
        <w:pict>
          <v:shape id="_x0000_i1053"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25CD&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8D25CD&quot;&gt;&lt;m:oMathPara&gt;&lt;m:oMath&gt;&lt;m:acc&gt;&lt;m:accPr&gt;&lt;m:chr m:val=&quot;âƒ—&quot;/&gt;&lt;m:ctrlPr&gt;&lt;w:rPr&gt;&lt;w:rFonts w:ascii=&quot;Cambria Math&quot; w:cs=&quot;Arial&quot;/&gt;&lt;wx:font wx:val=&quot;Cambria Math&quot;/&gt;&lt;w:b/&gt;&lt;w:i/&gt;&lt;w:color w:val=&quot;FF0000&quot;/&gt;&lt;w:sz w:val=&quot;24&quot;/&gt;&lt;/w:rPr&gt;&lt;/m:ctrlPr&gt;&lt;/m:accPr&gt;&lt;m:e&gt;&lt;m:r&gt;&lt;m:rPr&gt;&lt;m:sty m:val=&quot;bi&quot;/&gt;&lt;/m:rPr&gt;&lt;w:rPr&gt;&lt;w:rFonts w:ascii=&quot;Cambria Math&quot; w:h-ansi=&quot;Cambria Math&quot; w:cs=&quot;Arial&quot;/&gt;&lt;wx:font wx:val=&quot;Cambria Math&quot;/&gt;&lt;w:b/&gt;&lt;w:i/&gt;&lt;w:color w:val=&quot;FF0000&quot;/&gt;&lt;w:sz w:val=&quot;24&quot;/&gt;&lt;/w:rPr&gt;&lt;m:t&gt;z&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8" o:title="" chromakey="white"/>
          </v:shape>
        </w:pict>
      </w:r>
      <w:r w:rsidRPr="0057798A">
        <w:rPr>
          <w:rFonts w:cs="Arial"/>
          <w:b/>
          <w:color w:val="FF0000"/>
          <w:sz w:val="24"/>
        </w:rPr>
        <w:fldChar w:fldCharType="end"/>
      </w:r>
      <w:r w:rsidRPr="008E4E2D">
        <w:rPr>
          <w:rFonts w:cs="Arial"/>
          <w:b/>
          <w:color w:val="FF0000"/>
          <w:sz w:val="24"/>
        </w:rPr>
        <w:t xml:space="preserve"> permet d’écrire :</w:t>
      </w:r>
    </w:p>
    <w:p w:rsidR="00691731" w:rsidRPr="008E4E2D" w:rsidRDefault="00691731" w:rsidP="00FB172E">
      <w:pPr>
        <w:pBdr>
          <w:top w:val="single" w:sz="4" w:space="1" w:color="auto"/>
          <w:left w:val="single" w:sz="4" w:space="4" w:color="auto"/>
          <w:bottom w:val="single" w:sz="4" w:space="1" w:color="auto"/>
          <w:right w:val="single" w:sz="4" w:space="4" w:color="auto"/>
        </w:pBdr>
        <w:jc w:val="both"/>
        <w:rPr>
          <w:rFonts w:cs="Arial"/>
          <w:b/>
          <w:color w:val="FF0000"/>
          <w:sz w:val="24"/>
        </w:rPr>
      </w:pPr>
      <w:r>
        <w:pict>
          <v:shape id="_x0000_i1054" type="#_x0000_t75" style="width:212.25pt;height:24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366A9&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E366A9&quot;&gt;&lt;m:oMathPara&gt;&lt;m:oMath&gt;&lt;m:acc&gt;&lt;m:accPr&gt;&lt;m:chr m:val=&quot;âƒ—&quot;/&gt;&lt;m:ctrlPr&gt;&lt;w:rPr&gt;&lt;w:rFonts w:ascii=&quot;Cambria Math&quot; w:h-ansi=&quot;Cambria Math&quot; w:cs=&quot;Arial&quot;/&gt;&lt;wx:font wx:val=&quot;Cambria Math&quot;/&gt;&lt;w:b/&gt;&lt;w:i/&gt;&lt;w:color w:val=&quot;FF0000&quot;/&gt;&lt;w:sz w:val=&quot;24&quot;/&gt;&lt;/w:rPr&gt;&lt;/m:ctrlPr&gt;&lt;/m:accPr&gt;&lt;m:e&gt;&lt;m:sSub&gt;&lt;m:sSubPr&gt;&lt;m:ctrlPr&gt;&lt;w:rPr&gt;&lt;w:rFonts w:ascii=&quot;Cambria Math&quot; w:h-ansi=&quot;Cambria Math&quot; w:cs=&quot;Arial&quot;/&gt;&lt;wx:font wx:val=&quot;Cambria Math&quot;/&gt;&lt;w:b/&gt;&lt;w:i/&gt;&lt;w:color w:val=&quot;FF0000&quot;/&gt;&lt;w:sz w:val=&quot;24&quot;/&gt;&lt;/w:rPr&gt;&lt;/m:ctrlPr&gt;&lt;/m:sSubPr&gt;&lt;m:e&gt;&lt;m:r&gt;&lt;m:rPr&gt;&lt;m:sty m:val=&quot;bi&quot;/&gt;&lt;/m:rPr&gt;&lt;w:rPr&gt;&lt;w:rFonts w:ascii=&quot;Cambria Math&quot; w:h-ansi=&quot;Cambria Math&quot; w:cs=&quot;Arial&quot;/&gt;&lt;wx:font wx:val=&quot;Cambria Math&quot;/&gt;&lt;w:b/&gt;&lt;w:i/&gt;&lt;w:color w:val=&quot;FF0000&quot;/&gt;&lt;w:sz w:val=&quot;24&quot;/&gt;&lt;/w:rPr&gt;&lt;m:t&gt;M&lt;/m:t&gt;&lt;/m:r&gt;&lt;/m:e&gt;&lt;m:sub&gt;&lt;m:r&gt;&lt;m:rPr&gt;&lt;m:sty m:val=&quot;bi&quot;/&gt;&lt;/m:rPr&gt;&lt;w:rPr&gt;&lt;w:rFonts w:ascii=&quot;Cambria Math&quot; w:h-ansi=&quot;Cambria Math&quot; w:cs=&quot;Arial&quot;/&gt;&lt;wx:font wx:val=&quot;Cambria Math&quot;/&gt;&lt;w:b/&gt;&lt;w:i/&gt;&lt;w:color w:val=&quot;FF0000&quot;/&gt;&lt;w:sz w:val=&quot;24&quot;/&gt;&lt;/w:rPr&gt;&lt;m:t&gt;O,&lt;/m:t&gt;&lt;/m:r&gt;&lt;m:f&gt;&lt;m:fPr&gt;&lt;m:type m:val=&quot;lin&quot;/&gt;&lt;m:ctrlPr&gt;&lt;w:rPr&gt;&lt;w:rFonts w:ascii=&quot;Cambria Math&quot; w:h-ansi=&quot;Cambria Math&quot; w:cs=&quot;Arial&quot;/&gt;&lt;wx:font wx:val=&quot;Cambria Math&quot;/&gt;&lt;w:b/&gt;&lt;w:i/&gt;&lt;w:color w:val=&quot;FF0000&quot;/&gt;&lt;w:sz w:val=&quot;24&quot;/&gt;&lt;/w:rPr&gt;&lt;/m:ctrlPr&gt;&lt;/m:fPr&gt;&lt;m:num&gt;&lt;m:r&gt;&lt;m:rPr&gt;&lt;m:sty m:val=&quot;bi&quot;/&gt;&lt;/m:rPr&gt;&lt;w:rPr&gt;&lt;w:rFonts w:ascii=&quot;Cambria Math&quot; w:h-ansi=&quot;Cambria Math&quot; w:cs=&quot;Arial&quot;/&gt;&lt;wx:font wx:val=&quot;Cambria Math&quot;/&gt;&lt;w:b/&gt;&lt;w:i/&gt;&lt;w:color w:val=&quot;FF0000&quot;/&gt;&lt;w:sz w:val=&quot;24&quot;/&gt;&lt;/w:rPr&gt;&lt;m:t&gt;bÃ¢ti&lt;/m:t&gt;&lt;/m:r&gt;&lt;/m:num&gt;&lt;m:den&gt;&lt;m:r&gt;&lt;m:rPr&gt;&lt;m:sty m:val=&quot;bi&quot;/&gt;&lt;/m:rPr&gt;&lt;w:rPr&gt;&lt;w:rFonts w:ascii=&quot;Cambria Math&quot; w:h-ansi=&quot;Cambria Math&quot; w:cs=&quot;Arial&quot;/&gt;&lt;wx:font wx:val=&quot;Cambria Math&quot;/&gt;&lt;w:b/&gt;&lt;w:i/&gt;&lt;w:color w:val=&quot;FF0000&quot;/&gt;&lt;w:sz w:val=&quot;24&quot;/&gt;&lt;/w:rPr&gt;&lt;m:t&gt;levier&lt;/m:t&gt;&lt;/m:r&gt;&lt;/m:den&gt;&lt;/m:f&gt;&lt;/m:sub&gt;&lt;/m:sSub&gt;&lt;/m:e&gt;&lt;/m:acc&gt;&lt;m:r&gt;&lt;m:rPr&gt;&lt;m:sty m:val=&quot;bi&quot;/&gt;&lt;/m:rPr&gt;&lt;w:rPr&gt;&lt;w:rFonts w:ascii=&quot;Cambria Math&quot; w:h-ansi=&quot;Cambria Math&quot; w:cs=&quot;Arial&quot;/&gt;&lt;wx:font wx:val=&quot;Cambria Math&quot;/&gt;&lt;w:b/&gt;&lt;w:i/&gt;&lt;w:color w:val=&quot;FF0000&quot;/&gt;&lt;w:sz w:val=&quot;24&quot;/&gt;&lt;/w:rPr&gt;&lt;m:t&gt;+&lt;/m:t&gt;&lt;/m:r&gt;&lt;m:acc&gt;&lt;m:accPr&gt;&lt;m:chr m:val=&quot;âƒ—&quot;/&gt;&lt;m:ctrlPr&gt;&lt;w:rPr&gt;&lt;w:rFonts w:ascii=&quot;Cambria Math&quot; w:h-ansi=&quot;Cambria Math&quot; w:cs=&quot;Arial&quot;/&gt;&lt;wx:font wx:val=&quot;Cambria Math&quot;/&gt;&lt;w:b/&gt;&lt;w:i/&gt;&lt;w:color w:val=&quot;FF0000&quot;/&gt;&lt;w:sz w:val=&quot;24&quot;/&gt;&lt;/w:rPr&gt;&lt;/m:ctrlPr&gt;&lt;/m:accPr&gt;&lt;m:e&gt;&lt;m:sSub&gt;&lt;m:sSubPr&gt;&lt;m:ctrlPr&gt;&lt;w:rPr&gt;&lt;w:rFonts w:ascii=&quot;Cambria Math&quot; w:h-ansi=&quot;Cambria Math&quot; w:cs=&quot;Arial&quot;/&gt;&lt;wx:font wx:val=&quot;Cambria Math&quot;/&gt;&lt;w:b/&gt;&lt;w:i/&gt;&lt;w:color w:val=&quot;FF0000&quot;/&gt;&lt;w:sz w:val=&quot;24&quot;/&gt;&lt;/w:rPr&gt;&lt;/m:ctrlPr&gt;&lt;/m:sSubPr&gt;&lt;m:e&gt;&lt;m:r&gt;&lt;m:rPr&gt;&lt;m:sty m:val=&quot;bi&quot;/&gt;&lt;/m:rPr&gt;&lt;w:rPr&gt;&lt;w:rFonts w:ascii=&quot;Cambria Math&quot; w:h-ansi=&quot;Cambria Math&quot; w:cs=&quot;Arial&quot;/&gt;&lt;wx:font wx:val=&quot;Cambria Math&quot;/&gt;&lt;w:b/&gt;&lt;w:i/&gt;&lt;w:color w:val=&quot;FF0000&quot;/&gt;&lt;w:sz w:val=&quot;24&quot;/&gt;&lt;/w:rPr&gt;&lt;m:t&gt;M&lt;/m:t&gt;&lt;/m:r&gt;&lt;/m:e&gt;&lt;m:sub&gt;&lt;m:r&gt;&lt;m:rPr&gt;&lt;m:sty m:val=&quot;bi&quot;/&gt;&lt;/m:rPr&gt;&lt;w:rPr&gt;&lt;w:rFonts w:ascii=&quot;Cambria Math&quot; w:h-ansi=&quot;Cambria Math&quot; w:cs=&quot;Arial&quot;/&gt;&lt;wx:font wx:val=&quot;Cambria Math&quot;/&gt;&lt;w:b/&gt;&lt;w:i/&gt;&lt;w:color w:val=&quot;FF0000&quot;/&gt;&lt;w:sz w:val=&quot;24&quot;/&gt;&lt;/w:rPr&gt;&lt;m:t&gt;O,&lt;/m:t&gt;&lt;/m:r&gt;&lt;m:acc&gt;&lt;m:accPr&gt;&lt;m:chr m:val=&quot;âƒ—&quot;/&gt;&lt;m:ctrlPr&gt;&lt;w:rPr&gt;&lt;w:rFonts w:ascii=&quot;Cambria Math&quot; w:h-ansi=&quot;Cambria Math&quot; w:cs=&quot;Arial&quot;/&gt;&lt;wx:font wx:val=&quot;Cambria Math&quot;/&gt;&lt;w:b/&gt;&lt;w:color w:val=&quot;FF0000&quot;/&gt;&lt;w:sz w:val=&quot;24&quot;/&gt;&lt;/w:rPr&gt;&lt;/m:ctrlPr&gt;&lt;/m:accPr&gt;&lt;m:e&gt;&lt;m:r&gt;&lt;m:rPr&gt;&lt;m:sty m:val=&quot;b&quot;/&gt;&lt;/m:rPr&gt;&lt;w:rPr&gt;&lt;w:rFonts w:ascii=&quot;Cambria Math&quot; w:h-ansi=&quot;Cambria Math&quot; w:cs=&quot;Arial&quot;/&gt;&lt;wx:font wx:val=&quot;Cambria Math&quot;/&gt;&lt;w:b/&gt;&lt;w:color w:val=&quot;FF0000&quot;/&gt;&lt;w:sz w:val=&quot;24&quot;/&gt;&lt;/w:rPr&gt;&lt;m:t&gt;Fr&lt;/m:t&gt;&lt;/m:r&gt;&lt;m:r&gt;&lt;m:rPr&gt;&lt;m:sty m:val=&quot;b&quot;/&gt;&lt;/m:rPr&gt;&lt;w:rPr&gt;&lt;w:rFonts w:ascii=&quot;Cambria Math&quot; w:h-ansi=&quot;Cambria Math&quot; w:cs=&quot;Arial&quot;/&gt;&lt;wx:font wx:val=&quot;Cambria Math&quot;/&gt;&lt;w:b/&gt;&lt;w:color w:val=&quot;FF0000&quot;/&gt;&lt;w:sz w:val=&quot;24&quot;/&gt;&lt;w:vertAlign w:val=&quot;subscript&quot;/&gt;&lt;/w:rPr&gt;&lt;m:t&gt;MAX&lt;/m:t&gt;&lt;/m:r&gt;&lt;/m:e&gt;&lt;/m:acc&gt;&lt;m:r&gt;&lt;m:rPr&gt;&lt;m:sty m:val=&quot;b&quot;/&gt;&lt;/m:rPr&gt;&lt;w:rPr&gt;&lt;w:rFonts w:ascii=&quot;Cambria Math&quot; w:h-ansi=&quot;Cambria Math&quot; w:cs=&quot;Arial&quot;/&gt;&lt;wx:font wx:val=&quot;Cambria Math&quot;/&gt;&lt;w:b/&gt;&lt;w:color w:val=&quot;FF0000&quot;/&gt;&lt;w:sz w:val=&quot;24&quot;/&gt;&lt;w:vertAlign w:val=&quot;subscript&quot;/&gt;&lt;/w:rPr&gt;&lt;m:t&gt;.&lt;/m:t&gt;&lt;/m:r&gt;&lt;/m:sub&gt;&lt;/m:sSub&gt;&lt;/m:e&gt;&lt;/m:acc&gt;&lt;m:r&gt;&lt;m:rPr&gt;&lt;m:sty m:val=&quot;bi&quot;/&gt;&lt;/m:rPr&gt;&lt;w:rPr&gt;&lt;w:rFonts w:ascii=&quot;Cambria Math&quot; w:h-ansi=&quot;Cambria Math&quot; w:cs=&quot;Arial&quot;/&gt;&lt;wx:font wx:val=&quot;Cambria Math&quot;/&gt;&lt;w:b/&gt;&lt;w:i/&gt;&lt;w:color w:val=&quot;FF0000&quot;/&gt;&lt;w:sz w:val=&quot;24&quot;/&gt;&lt;/w:rPr&gt;&lt;m:t&gt;+&lt;/m:t&gt;&lt;/m:r&gt;&lt;m:acc&gt;&lt;m:accPr&gt;&lt;m:chr m:val=&quot;âƒ—&quot;/&gt;&lt;m:ctrlPr&gt;&lt;w:rPr&gt;&lt;w:rFonts w:ascii=&quot;Cambria Math&quot; w:h-ansi=&quot;Cambria Math&quot; w:cs=&quot;Arial&quot;/&gt;&lt;wx:font wx:val=&quot;Cambria Math&quot;/&gt;&lt;w:b/&gt;&lt;w:i/&gt;&lt;w:color w:val=&quot;FF0000&quot;/&gt;&lt;w:sz w:val=&quot;24&quot;/&gt;&lt;/w:rPr&gt;&lt;/m:ctrlPr&gt;&lt;/m:accPr&gt;&lt;m:e&gt;&lt;m:sSub&gt;&lt;m:sSubPr&gt;&lt;m:ctrlPr&gt;&lt;w:rPr&gt;&lt;w:rFonts w:ascii=&quot;Cambria Math&quot; w:h-ansi=&quot;Cambria Math&quot; w:cs=&quot;Arial&quot;/&gt;&lt;wx:font wx:val=&quot;Cambria Math&quot;/&gt;&lt;w:b/&gt;&lt;w:i/&gt;&lt;w:color w:val=&quot;FF0000&quot;/&gt;&lt;w:sz w:val=&quot;24&quot;/&gt;&lt;/w:rPr&gt;&lt;/m:ctrlPr&gt;&lt;/m:sSubPr&gt;&lt;m:e&gt;&lt;m:r&gt;&lt;m:rPr&gt;&lt;m:sty m:val=&quot;bi&quot;/&gt;&lt;/m:rPr&gt;&lt;w:rPr&gt;&lt;w:rFonts w:ascii=&quot;Cambria Math&quot; w:h-ansi=&quot;Cambria Math&quot; w:cs=&quot;Arial&quot;/&gt;&lt;wx:font wx:val=&quot;Cambria Math&quot;/&gt;&lt;w:b/&gt;&lt;w:i/&gt;&lt;w:color w:val=&quot;FF0000&quot;/&gt;&lt;w:sz w:val=&quot;24&quot;/&gt;&lt;/w:rPr&gt;&lt;m:t&gt;M&lt;/m:t&gt;&lt;/m:r&gt;&lt;/m:e&gt;&lt;m:sub&gt;&lt;m:r&gt;&lt;m:rPr&gt;&lt;m:sty m:val=&quot;bi&quot;/&gt;&lt;/m:rPr&gt;&lt;w:rPr&gt;&lt;w:rFonts w:ascii=&quot;Cambria Math&quot; w:h-ansi=&quot;Cambria Math&quot; w:cs=&quot;Arial&quot;/&gt;&lt;wx:font wx:val=&quot;Cambria Math&quot;/&gt;&lt;w:b/&gt;&lt;w:i/&gt;&lt;w:color w:val=&quot;FF0000&quot;/&gt;&lt;w:sz w:val=&quot;24&quot;/&gt;&lt;/w:rPr&gt;&lt;m:t&gt;O,&lt;/m:t&gt;&lt;/m:r&gt;&lt;m:acc&gt;&lt;m:accPr&gt;&lt;m:chr m:val=&quot;âƒ—&quot;/&gt;&lt;m:ctrlPr&gt;&lt;w:rPr&gt;&lt;w:rFonts w:ascii=&quot;Cambria Math&quot; w:h-ansi=&quot;Cambria Math&quot; w:cs=&quot;Arial&quot;/&gt;&lt;wx:font wx:val=&quot;Cambria Math&quot;/&gt;&lt;w:b/&gt;&lt;w:color w:val=&quot;FF0000&quot;/&gt;&lt;w:sz w:val=&quot;24&quot;/&gt;&lt;/w:rPr&gt;&lt;/m:ctrlPr&gt;&lt;/m:accPr&gt;&lt;m:e&gt;&lt;m:r&gt;&lt;m:rPr&gt;&lt;m:sty m:val=&quot;b&quot;/&gt;&lt;/m:rPr&gt;&lt;w:rPr&gt;&lt;w:rFonts w:ascii=&quot;Cambria Math&quot; w:h-ansi=&quot;Cambria Math&quot; w:cs=&quot;Arial&quot;/&gt;&lt;wx:font wx:val=&quot;Cambria Math&quot;/&gt;&lt;w:b/&gt;&lt;w:color w:val=&quot;FF0000&quot;/&gt;&lt;w:sz w:val=&quot;24&quot;/&gt;&lt;/w:rPr&gt;&lt;m:t&gt;F&lt;/m:t&gt;&lt;/m:r&gt;&lt;m:r&gt;&lt;m:rPr&gt;&lt;m:sty m:val=&quot;b&quot;/&gt;&lt;/m:rPr&gt;&lt;w:rPr&gt;&lt;w:rFonts w:ascii=&quot;Cambria Math&quot; w:h-ansi=&quot;Cambria Math&quot; w:cs=&quot;Arial&quot;/&gt;&lt;wx:font wx:val=&quot;Cambria Math&quot;/&gt;&lt;w:b/&gt;&lt;w:color w:val=&quot;FF0000&quot;/&gt;&lt;w:sz w:val=&quot;24&quot;/&gt;&lt;w:vertAlign w:val=&quot;subscript&quot;/&gt;&lt;/w:rPr&gt;&lt;m:t&gt;couv&lt;/m:t&gt;&lt;/m:r&gt;&lt;/m:e&gt;&lt;/m:acc&gt;&lt;/m:sub&gt;&lt;/m:sSub&gt;&lt;/m:e&gt;&lt;/m:acc&gt;&lt;m:r&gt;&lt;m:rPr&gt;&lt;m:sty m:val=&quot;bi&quot;/&gt;&lt;/m:rPr&gt;&lt;w:rPr&gt;&lt;w:rFonts w:ascii=&quot;Cambria Math&quot; w:h-ansi=&quot;Cambria Math&quot; w:cs=&quot;Arial&quot;/&gt;&lt;wx:font wx:val=&quot;Cambria Math&quot;/&gt;&lt;w:b/&gt;&lt;w:i/&gt;&lt;w:color w:val=&quot;FF0000&quot;/&gt;&lt;w:sz w:val=&quot;24&quot;/&gt;&lt;/w:rPr&gt;&lt;m:t&gt;=&lt;/m:t&gt;&lt;/m:r&gt;&lt;m:acc&gt;&lt;m:accPr&gt;&lt;m:chr m:val=&quot;âƒ—&quot;/&gt;&lt;m:ctrlPr&gt;&lt;w:rPr&gt;&lt;w:rFonts w:ascii=&quot;Cambria Math&quot; w:h-ansi=&quot;Cambria Math&quot; w:cs=&quot;Arial&quot;/&gt;&lt;wx:font wx:val=&quot;Cambria Math&quot;/&gt;&lt;w:b/&gt;&lt;w:i/&gt;&lt;w:color w:val=&quot;FF0000&quot;/&gt;&lt;w:sz w:val=&quot;24&quot;/&gt;&lt;/w:rPr&gt;&lt;/m:ctrlPr&gt;&lt;/m:accPr&gt;&lt;m:e&gt;&lt;m:r&gt;&lt;m:rPr&gt;&lt;m:sty m:val=&quot;bi&quot;/&gt;&lt;/m:rPr&gt;&lt;w:rPr&gt;&lt;w:rFonts w:ascii=&quot;Cambria Math&quot; w:h-ansi=&quot;Cambria Math&quot; w:cs=&quot;Arial&quot;/&gt;&lt;wx:font wx:val=&quot;Cambria Math&quot;/&gt;&lt;w:b/&gt;&lt;w:i/&gt;&lt;w:color w:val=&quot;FF0000&quot;/&gt;&lt;w:sz w:val=&quot;24&quot;/&gt;&lt;/w:rPr&gt;&lt;m:t&gt;0&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9" o:title="" chromakey="white"/>
          </v:shape>
        </w:pict>
      </w:r>
    </w:p>
    <w:p w:rsidR="00691731" w:rsidRDefault="00691731" w:rsidP="008E4E2D">
      <w:pPr>
        <w:pBdr>
          <w:top w:val="single" w:sz="4" w:space="1" w:color="auto"/>
          <w:left w:val="single" w:sz="4" w:space="4" w:color="auto"/>
          <w:bottom w:val="single" w:sz="4" w:space="1" w:color="auto"/>
          <w:right w:val="single" w:sz="4" w:space="4" w:color="auto"/>
        </w:pBdr>
        <w:rPr>
          <w:rFonts w:cs="Arial"/>
          <w:b/>
          <w:color w:val="FF0000"/>
          <w:sz w:val="24"/>
        </w:rPr>
      </w:pPr>
      <w:r w:rsidRPr="008E4E2D">
        <w:rPr>
          <w:rFonts w:cs="Arial"/>
          <w:b/>
          <w:color w:val="FF0000"/>
          <w:sz w:val="24"/>
        </w:rPr>
        <w:t>0 + 44</w:t>
      </w:r>
      <w:r>
        <w:rPr>
          <w:rFonts w:cs="Arial"/>
          <w:b/>
          <w:color w:val="FF0000"/>
          <w:sz w:val="24"/>
        </w:rPr>
        <w:t xml:space="preserve"> </w:t>
      </w:r>
      <w:r w:rsidRPr="008E4E2D">
        <w:rPr>
          <w:rFonts w:cs="Arial"/>
          <w:b/>
          <w:color w:val="FF0000"/>
          <w:sz w:val="24"/>
        </w:rPr>
        <w:t>. Fr</w:t>
      </w:r>
      <w:r w:rsidRPr="008E4E2D">
        <w:rPr>
          <w:rFonts w:cs="Arial"/>
          <w:b/>
          <w:color w:val="FF0000"/>
          <w:sz w:val="24"/>
          <w:vertAlign w:val="subscript"/>
        </w:rPr>
        <w:t>MAX</w:t>
      </w:r>
      <w:r w:rsidRPr="008E4E2D">
        <w:rPr>
          <w:rFonts w:cs="Arial"/>
          <w:b/>
          <w:color w:val="FF0000"/>
          <w:sz w:val="24"/>
        </w:rPr>
        <w:t xml:space="preserve"> – 116</w:t>
      </w:r>
      <w:r>
        <w:rPr>
          <w:rFonts w:cs="Arial"/>
          <w:b/>
          <w:color w:val="FF0000"/>
          <w:sz w:val="24"/>
        </w:rPr>
        <w:t xml:space="preserve"> </w:t>
      </w:r>
      <w:r w:rsidRPr="008E4E2D">
        <w:rPr>
          <w:rFonts w:cs="Arial"/>
          <w:b/>
          <w:color w:val="FF0000"/>
          <w:sz w:val="24"/>
        </w:rPr>
        <w:t>.</w:t>
      </w:r>
      <w:r>
        <w:rPr>
          <w:rFonts w:cs="Arial"/>
          <w:b/>
          <w:color w:val="FF0000"/>
          <w:sz w:val="24"/>
        </w:rPr>
        <w:t xml:space="preserve"> </w:t>
      </w:r>
      <w:r w:rsidRPr="008E4E2D">
        <w:rPr>
          <w:rFonts w:cs="Arial"/>
          <w:b/>
          <w:color w:val="FF0000"/>
          <w:sz w:val="24"/>
        </w:rPr>
        <w:t>F</w:t>
      </w:r>
      <w:r w:rsidRPr="008E4E2D">
        <w:rPr>
          <w:rFonts w:cs="Arial"/>
          <w:b/>
          <w:color w:val="FF0000"/>
          <w:sz w:val="24"/>
          <w:vertAlign w:val="subscript"/>
        </w:rPr>
        <w:t>couv</w:t>
      </w:r>
      <w:r w:rsidRPr="008E4E2D">
        <w:rPr>
          <w:rFonts w:cs="Arial"/>
          <w:b/>
          <w:color w:val="FF0000"/>
          <w:sz w:val="24"/>
        </w:rPr>
        <w:t xml:space="preserve"> = 0</w:t>
      </w:r>
      <w:r>
        <w:rPr>
          <w:rFonts w:cs="Arial"/>
          <w:b/>
          <w:color w:val="FF0000"/>
          <w:sz w:val="24"/>
        </w:rPr>
        <w:t xml:space="preserve">   </w:t>
      </w:r>
    </w:p>
    <w:p w:rsidR="00691731" w:rsidRPr="00365E97" w:rsidRDefault="00691731" w:rsidP="00915263">
      <w:pPr>
        <w:pBdr>
          <w:top w:val="single" w:sz="4" w:space="1" w:color="auto"/>
          <w:left w:val="single" w:sz="4" w:space="4" w:color="auto"/>
          <w:bottom w:val="single" w:sz="4" w:space="1" w:color="auto"/>
          <w:right w:val="single" w:sz="4" w:space="4" w:color="auto"/>
        </w:pBdr>
        <w:rPr>
          <w:rFonts w:cs="Arial"/>
          <w:sz w:val="24"/>
          <w:szCs w:val="24"/>
        </w:rPr>
      </w:pPr>
      <w:r>
        <w:rPr>
          <w:rFonts w:cs="Arial"/>
          <w:b/>
          <w:color w:val="FF0000"/>
          <w:sz w:val="24"/>
          <w:szCs w:val="24"/>
        </w:rPr>
        <w:sym w:font="Symbol" w:char="F0DB"/>
      </w:r>
      <w:r>
        <w:rPr>
          <w:rFonts w:cs="Arial"/>
          <w:b/>
          <w:color w:val="FF0000"/>
          <w:sz w:val="24"/>
        </w:rPr>
        <w:t xml:space="preserve">   </w:t>
      </w:r>
      <w:r w:rsidRPr="008E4E2D">
        <w:rPr>
          <w:rFonts w:cs="Arial"/>
          <w:b/>
          <w:color w:val="FF0000"/>
          <w:sz w:val="24"/>
        </w:rPr>
        <w:t>Fr</w:t>
      </w:r>
      <w:r w:rsidRPr="008E4E2D">
        <w:rPr>
          <w:rFonts w:cs="Arial"/>
          <w:b/>
          <w:color w:val="FF0000"/>
          <w:sz w:val="24"/>
          <w:vertAlign w:val="subscript"/>
        </w:rPr>
        <w:t>MAX</w:t>
      </w:r>
      <w:r w:rsidRPr="008E4E2D">
        <w:rPr>
          <w:rFonts w:cs="Arial"/>
          <w:b/>
          <w:color w:val="FF0000"/>
          <w:sz w:val="24"/>
        </w:rPr>
        <w:t xml:space="preserve"> = </w:t>
      </w:r>
      <w:r>
        <w:rPr>
          <w:rFonts w:cs="Arial"/>
          <w:b/>
          <w:color w:val="FF0000"/>
          <w:sz w:val="24"/>
        </w:rPr>
        <w:t xml:space="preserve">116 . </w:t>
      </w:r>
      <w:r w:rsidRPr="008E4E2D">
        <w:rPr>
          <w:rFonts w:cs="Arial"/>
          <w:b/>
          <w:color w:val="FF0000"/>
          <w:sz w:val="24"/>
        </w:rPr>
        <w:t>F</w:t>
      </w:r>
      <w:r w:rsidRPr="008E4E2D">
        <w:rPr>
          <w:rFonts w:cs="Arial"/>
          <w:b/>
          <w:color w:val="FF0000"/>
          <w:sz w:val="24"/>
          <w:vertAlign w:val="subscript"/>
        </w:rPr>
        <w:t>couv</w:t>
      </w:r>
      <w:r w:rsidRPr="008E4E2D">
        <w:rPr>
          <w:rFonts w:cs="Arial"/>
          <w:b/>
          <w:color w:val="FF0000"/>
          <w:sz w:val="24"/>
        </w:rPr>
        <w:t>/</w:t>
      </w:r>
      <w:r>
        <w:rPr>
          <w:rFonts w:cs="Arial"/>
          <w:b/>
          <w:color w:val="FF0000"/>
          <w:sz w:val="24"/>
        </w:rPr>
        <w:t xml:space="preserve">44   </w:t>
      </w:r>
      <w:r>
        <w:rPr>
          <w:rFonts w:cs="Arial"/>
          <w:b/>
          <w:color w:val="FF0000"/>
          <w:sz w:val="24"/>
          <w:szCs w:val="24"/>
        </w:rPr>
        <w:sym w:font="Symbol" w:char="F0DB"/>
      </w:r>
      <w:r>
        <w:rPr>
          <w:rFonts w:cs="Arial"/>
          <w:b/>
          <w:color w:val="FF0000"/>
          <w:sz w:val="24"/>
        </w:rPr>
        <w:t xml:space="preserve">  </w:t>
      </w:r>
      <w:r w:rsidRPr="008E4E2D">
        <w:rPr>
          <w:rFonts w:cs="Arial"/>
          <w:b/>
          <w:color w:val="FF0000"/>
          <w:sz w:val="24"/>
        </w:rPr>
        <w:t>Fr</w:t>
      </w:r>
      <w:r w:rsidRPr="008E4E2D">
        <w:rPr>
          <w:rFonts w:cs="Arial"/>
          <w:b/>
          <w:color w:val="FF0000"/>
          <w:sz w:val="24"/>
          <w:vertAlign w:val="subscript"/>
        </w:rPr>
        <w:t>MAX</w:t>
      </w:r>
      <w:r w:rsidRPr="008E4E2D">
        <w:rPr>
          <w:rFonts w:cs="Arial"/>
          <w:b/>
          <w:color w:val="FF0000"/>
          <w:sz w:val="24"/>
        </w:rPr>
        <w:t xml:space="preserve"> = </w:t>
      </w:r>
      <w:r>
        <w:rPr>
          <w:rFonts w:cs="Arial"/>
          <w:b/>
          <w:color w:val="FF0000"/>
          <w:sz w:val="24"/>
        </w:rPr>
        <w:t xml:space="preserve">116 . 50/44    </w:t>
      </w:r>
      <w:r>
        <w:rPr>
          <w:rFonts w:cs="Arial"/>
          <w:b/>
          <w:color w:val="FF0000"/>
          <w:sz w:val="24"/>
          <w:szCs w:val="24"/>
        </w:rPr>
        <w:sym w:font="Symbol" w:char="F0DB"/>
      </w:r>
      <w:r>
        <w:rPr>
          <w:rFonts w:cs="Arial"/>
          <w:b/>
          <w:color w:val="FF0000"/>
          <w:sz w:val="24"/>
        </w:rPr>
        <w:t xml:space="preserve">   </w:t>
      </w:r>
      <w:r w:rsidRPr="008E4E2D">
        <w:rPr>
          <w:rFonts w:cs="Arial"/>
          <w:b/>
          <w:color w:val="FF0000"/>
          <w:sz w:val="24"/>
        </w:rPr>
        <w:t>Fr</w:t>
      </w:r>
      <w:r w:rsidRPr="008E4E2D">
        <w:rPr>
          <w:rFonts w:cs="Arial"/>
          <w:b/>
          <w:color w:val="FF0000"/>
          <w:sz w:val="24"/>
          <w:vertAlign w:val="subscript"/>
        </w:rPr>
        <w:t>MAX</w:t>
      </w:r>
      <w:r>
        <w:rPr>
          <w:rFonts w:cs="Arial"/>
          <w:b/>
          <w:color w:val="FF0000"/>
          <w:sz w:val="24"/>
          <w:vertAlign w:val="subscript"/>
        </w:rPr>
        <w:t xml:space="preserve"> </w:t>
      </w:r>
      <w:r>
        <w:rPr>
          <w:rFonts w:cs="Arial"/>
          <w:b/>
          <w:color w:val="FF0000"/>
          <w:sz w:val="24"/>
        </w:rPr>
        <w:t>= 132N</w:t>
      </w:r>
    </w:p>
    <w:p w:rsidR="00691731" w:rsidRPr="00B11187" w:rsidRDefault="00691731" w:rsidP="0065781B">
      <w:pPr>
        <w:spacing w:after="0"/>
        <w:jc w:val="both"/>
        <w:rPr>
          <w:rFonts w:cs="Arial"/>
          <w:b/>
          <w:sz w:val="24"/>
        </w:rPr>
      </w:pPr>
      <w:bookmarkStart w:id="13" w:name="_MV3BS_10"/>
      <w:bookmarkEnd w:id="12"/>
      <w:r w:rsidRPr="00B11187">
        <w:rPr>
          <w:rFonts w:cs="Arial"/>
          <w:b/>
          <w:sz w:val="24"/>
        </w:rPr>
        <w:t>Question B-</w:t>
      </w:r>
      <w:r>
        <w:rPr>
          <w:rFonts w:cs="Arial"/>
          <w:b/>
          <w:sz w:val="24"/>
        </w:rPr>
        <w:t>1-3</w:t>
      </w:r>
    </w:p>
    <w:p w:rsidR="00691731" w:rsidRPr="006B0F96" w:rsidRDefault="00691731" w:rsidP="00654CD5">
      <w:pPr>
        <w:jc w:val="both"/>
        <w:rPr>
          <w:rFonts w:cs="Arial"/>
          <w:sz w:val="24"/>
        </w:rPr>
      </w:pPr>
      <w:r w:rsidRPr="006B0F96">
        <w:rPr>
          <w:rFonts w:cs="Arial"/>
          <w:sz w:val="24"/>
        </w:rPr>
        <w:t xml:space="preserve">Quel que soit le résultat trouvé à la question précédente, on prendra </w:t>
      </w:r>
      <w:r w:rsidRPr="006B0F96">
        <w:rPr>
          <w:rFonts w:cs="Arial"/>
          <w:b/>
          <w:sz w:val="24"/>
        </w:rPr>
        <w:t>Fr</w:t>
      </w:r>
      <w:r w:rsidRPr="006B0F96">
        <w:rPr>
          <w:rFonts w:cs="Arial"/>
          <w:b/>
          <w:sz w:val="24"/>
          <w:vertAlign w:val="subscript"/>
        </w:rPr>
        <w:t>MAX</w:t>
      </w:r>
      <w:r w:rsidRPr="006B0F96">
        <w:rPr>
          <w:rFonts w:cs="Arial"/>
          <w:sz w:val="24"/>
        </w:rPr>
        <w:t xml:space="preserve"> = 130N</w:t>
      </w:r>
      <w:r>
        <w:rPr>
          <w:rFonts w:cs="Arial"/>
          <w:sz w:val="24"/>
        </w:rPr>
        <w:t xml:space="preserve">, </w:t>
      </w:r>
      <w:r w:rsidRPr="002D4AA1">
        <w:rPr>
          <w:rFonts w:cs="Arial"/>
          <w:b/>
          <w:sz w:val="24"/>
        </w:rPr>
        <w:t>l’effort maxim</w:t>
      </w:r>
      <w:r>
        <w:rPr>
          <w:rFonts w:cs="Arial"/>
          <w:b/>
          <w:sz w:val="24"/>
        </w:rPr>
        <w:t>um</w:t>
      </w:r>
      <w:r w:rsidRPr="002D4AA1">
        <w:rPr>
          <w:rFonts w:cs="Arial"/>
          <w:b/>
          <w:sz w:val="24"/>
        </w:rPr>
        <w:t xml:space="preserve"> à ne pas dépasser</w:t>
      </w:r>
      <w:r>
        <w:rPr>
          <w:rFonts w:cs="Arial"/>
          <w:sz w:val="24"/>
        </w:rPr>
        <w:t>.</w:t>
      </w:r>
      <w:bookmarkStart w:id="14" w:name="BRANCH_8"/>
      <w:bookmarkStart w:id="15" w:name="_Toc305072795"/>
      <w:bookmarkStart w:id="16" w:name="_MV3BS_8"/>
      <w:r>
        <w:rPr>
          <w:rFonts w:cs="Arial"/>
          <w:sz w:val="24"/>
        </w:rPr>
        <w:t xml:space="preserve"> </w:t>
      </w:r>
      <w:r w:rsidRPr="006B0F96">
        <w:rPr>
          <w:rFonts w:cs="Arial"/>
          <w:sz w:val="24"/>
        </w:rPr>
        <w:t xml:space="preserve">Justifier une série de ressorts convenant à </w:t>
      </w:r>
      <w:r>
        <w:rPr>
          <w:rFonts w:cs="Arial"/>
          <w:sz w:val="24"/>
        </w:rPr>
        <w:t xml:space="preserve">cet </w:t>
      </w:r>
      <w:r w:rsidRPr="006B0F96">
        <w:rPr>
          <w:rFonts w:cs="Arial"/>
          <w:sz w:val="24"/>
        </w:rPr>
        <w:t>effort maxi</w:t>
      </w:r>
      <w:r>
        <w:rPr>
          <w:rFonts w:cs="Arial"/>
          <w:sz w:val="24"/>
        </w:rPr>
        <w:t>mum</w:t>
      </w:r>
      <w:r w:rsidRPr="006B0F96">
        <w:rPr>
          <w:rFonts w:cs="Arial"/>
          <w:sz w:val="24"/>
        </w:rPr>
        <w:t xml:space="preserve"> </w:t>
      </w:r>
      <w:bookmarkEnd w:id="14"/>
      <w:bookmarkEnd w:id="15"/>
      <w:r w:rsidRPr="006B0F96">
        <w:rPr>
          <w:rFonts w:cs="Arial"/>
          <w:sz w:val="24"/>
        </w:rPr>
        <w:t>à partir du DT</w:t>
      </w:r>
      <w:r>
        <w:rPr>
          <w:rFonts w:cs="Arial"/>
          <w:sz w:val="24"/>
        </w:rPr>
        <w:t xml:space="preserve">11 </w:t>
      </w:r>
      <w:r w:rsidRPr="006B0F96">
        <w:rPr>
          <w:rFonts w:cs="Arial"/>
          <w:sz w:val="24"/>
        </w:rPr>
        <w:t>(Une série de ressorts signifie des ressorts ayant la même charge admissible P1).</w:t>
      </w:r>
    </w:p>
    <w:bookmarkEnd w:id="16"/>
    <w:p w:rsidR="00691731" w:rsidRPr="00276472" w:rsidRDefault="00691731" w:rsidP="00FB172E">
      <w:pPr>
        <w:pBdr>
          <w:top w:val="single" w:sz="4" w:space="1" w:color="auto"/>
          <w:left w:val="single" w:sz="4" w:space="4" w:color="auto"/>
          <w:bottom w:val="single" w:sz="4" w:space="1" w:color="auto"/>
          <w:right w:val="single" w:sz="4" w:space="4" w:color="auto"/>
        </w:pBdr>
        <w:spacing w:after="0"/>
        <w:jc w:val="both"/>
        <w:rPr>
          <w:rFonts w:cs="Arial"/>
          <w:b/>
          <w:color w:val="FF0000"/>
          <w:sz w:val="24"/>
        </w:rPr>
      </w:pPr>
      <w:r w:rsidRPr="00276472">
        <w:rPr>
          <w:rFonts w:cs="Arial"/>
          <w:b/>
          <w:color w:val="FF0000"/>
          <w:sz w:val="24"/>
        </w:rPr>
        <w:t>On doit avoir la charge admissible du ressort P1&lt; Fr</w:t>
      </w:r>
      <w:r w:rsidRPr="00276472">
        <w:rPr>
          <w:rFonts w:cs="Arial"/>
          <w:b/>
          <w:color w:val="FF0000"/>
          <w:sz w:val="24"/>
          <w:vertAlign w:val="subscript"/>
        </w:rPr>
        <w:t>MAX</w:t>
      </w:r>
    </w:p>
    <w:p w:rsidR="00691731" w:rsidRPr="00276472" w:rsidRDefault="00691731" w:rsidP="00FB172E">
      <w:pPr>
        <w:pBdr>
          <w:top w:val="single" w:sz="4" w:space="1" w:color="auto"/>
          <w:left w:val="single" w:sz="4" w:space="4" w:color="auto"/>
          <w:bottom w:val="single" w:sz="4" w:space="1" w:color="auto"/>
          <w:right w:val="single" w:sz="4" w:space="4" w:color="auto"/>
        </w:pBdr>
        <w:spacing w:after="0"/>
        <w:jc w:val="both"/>
        <w:rPr>
          <w:rFonts w:cs="Arial"/>
          <w:b/>
          <w:color w:val="FF0000"/>
          <w:sz w:val="24"/>
        </w:rPr>
      </w:pPr>
      <w:r w:rsidRPr="00276472">
        <w:rPr>
          <w:rFonts w:cs="Arial"/>
          <w:b/>
          <w:color w:val="FF0000"/>
          <w:sz w:val="24"/>
        </w:rPr>
        <w:t>Choix : P1=112,73N</w:t>
      </w:r>
    </w:p>
    <w:p w:rsidR="00691731" w:rsidRPr="00276472" w:rsidRDefault="00691731" w:rsidP="00FB172E">
      <w:pPr>
        <w:pBdr>
          <w:top w:val="single" w:sz="4" w:space="1" w:color="auto"/>
          <w:left w:val="single" w:sz="4" w:space="4" w:color="auto"/>
          <w:bottom w:val="single" w:sz="4" w:space="1" w:color="auto"/>
          <w:right w:val="single" w:sz="4" w:space="4" w:color="auto"/>
        </w:pBdr>
        <w:spacing w:after="0"/>
        <w:jc w:val="both"/>
        <w:rPr>
          <w:rFonts w:cs="Arial"/>
          <w:b/>
          <w:color w:val="FF0000"/>
          <w:sz w:val="24"/>
        </w:rPr>
      </w:pPr>
      <w:r w:rsidRPr="00276472">
        <w:rPr>
          <w:rFonts w:cs="Arial"/>
          <w:b/>
          <w:color w:val="FF0000"/>
          <w:sz w:val="24"/>
        </w:rPr>
        <w:t>Les ressorts CD2245, CD2246, CD2247, CD2248, CD2249 conviennent</w:t>
      </w:r>
      <w:r>
        <w:rPr>
          <w:rFonts w:cs="Arial"/>
          <w:b/>
          <w:color w:val="FF0000"/>
          <w:sz w:val="24"/>
        </w:rPr>
        <w:t>.</w:t>
      </w: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Default="00691731" w:rsidP="00FB172E">
      <w:pPr>
        <w:spacing w:after="0"/>
        <w:jc w:val="both"/>
        <w:rPr>
          <w:rFonts w:cs="Arial"/>
          <w:b/>
          <w:sz w:val="24"/>
        </w:rPr>
      </w:pPr>
      <w:bookmarkStart w:id="17" w:name="_MV3AT_text_29"/>
      <w:bookmarkStart w:id="18" w:name="_MV3BS_11"/>
      <w:bookmarkEnd w:id="13"/>
    </w:p>
    <w:p w:rsidR="00691731" w:rsidRPr="00B11187" w:rsidRDefault="00691731" w:rsidP="0065781B">
      <w:pPr>
        <w:spacing w:after="0"/>
        <w:jc w:val="both"/>
        <w:rPr>
          <w:rFonts w:cs="Arial"/>
          <w:b/>
          <w:sz w:val="24"/>
        </w:rPr>
      </w:pPr>
      <w:bookmarkStart w:id="19" w:name="BRANCH_12"/>
      <w:bookmarkStart w:id="20" w:name="_Toc305072797"/>
      <w:bookmarkStart w:id="21" w:name="_MV3BS_12"/>
      <w:bookmarkEnd w:id="17"/>
      <w:bookmarkEnd w:id="18"/>
      <w:r w:rsidRPr="00B11187">
        <w:rPr>
          <w:rFonts w:cs="Arial"/>
          <w:b/>
          <w:sz w:val="24"/>
        </w:rPr>
        <w:t>Question B-</w:t>
      </w:r>
      <w:r>
        <w:rPr>
          <w:rFonts w:cs="Arial"/>
          <w:b/>
          <w:sz w:val="24"/>
        </w:rPr>
        <w:t>1-4</w:t>
      </w:r>
    </w:p>
    <w:p w:rsidR="00691731" w:rsidRPr="00CC3C2A" w:rsidRDefault="00691731" w:rsidP="00654CD5">
      <w:pPr>
        <w:jc w:val="both"/>
        <w:rPr>
          <w:rFonts w:cs="Arial"/>
          <w:sz w:val="24"/>
          <w:szCs w:val="24"/>
        </w:rPr>
      </w:pPr>
      <w:r w:rsidRPr="00CC3C2A">
        <w:rPr>
          <w:rFonts w:cs="Arial"/>
          <w:sz w:val="24"/>
          <w:szCs w:val="24"/>
        </w:rPr>
        <w:t>A partir du plan DT</w:t>
      </w:r>
      <w:r>
        <w:rPr>
          <w:rFonts w:cs="Arial"/>
          <w:sz w:val="24"/>
          <w:szCs w:val="24"/>
        </w:rPr>
        <w:t>10</w:t>
      </w:r>
      <w:r w:rsidRPr="00CC3C2A">
        <w:rPr>
          <w:rFonts w:cs="Arial"/>
          <w:sz w:val="24"/>
          <w:szCs w:val="24"/>
        </w:rPr>
        <w:t xml:space="preserve">, calculer </w:t>
      </w:r>
      <w:r w:rsidRPr="00276472">
        <w:rPr>
          <w:rFonts w:cs="Arial"/>
          <w:b/>
          <w:sz w:val="24"/>
          <w:szCs w:val="24"/>
        </w:rPr>
        <w:t>L</w:t>
      </w:r>
      <w:r>
        <w:rPr>
          <w:rFonts w:cs="Arial"/>
          <w:b/>
          <w:sz w:val="24"/>
          <w:szCs w:val="24"/>
        </w:rPr>
        <w:t>0</w:t>
      </w:r>
      <w:r w:rsidRPr="00276472">
        <w:rPr>
          <w:rFonts w:cs="Arial"/>
          <w:b/>
          <w:sz w:val="24"/>
          <w:szCs w:val="24"/>
          <w:vertAlign w:val="subscript"/>
        </w:rPr>
        <w:t>MAX</w:t>
      </w:r>
      <w:r>
        <w:rPr>
          <w:rFonts w:cs="Arial"/>
          <w:sz w:val="24"/>
          <w:szCs w:val="24"/>
        </w:rPr>
        <w:t xml:space="preserve"> </w:t>
      </w:r>
      <w:r w:rsidRPr="00CC3C2A">
        <w:rPr>
          <w:rFonts w:cs="Arial"/>
          <w:sz w:val="24"/>
          <w:szCs w:val="24"/>
        </w:rPr>
        <w:t xml:space="preserve">la </w:t>
      </w:r>
      <w:r>
        <w:rPr>
          <w:rFonts w:cs="Arial"/>
          <w:sz w:val="24"/>
          <w:szCs w:val="24"/>
        </w:rPr>
        <w:t xml:space="preserve">longueur à vide maximale admissible </w:t>
      </w:r>
      <w:r w:rsidRPr="00CC3C2A">
        <w:rPr>
          <w:rFonts w:cs="Arial"/>
          <w:sz w:val="24"/>
          <w:szCs w:val="24"/>
        </w:rPr>
        <w:t>du ressort</w:t>
      </w:r>
      <w:r>
        <w:rPr>
          <w:rFonts w:cs="Arial"/>
          <w:sz w:val="24"/>
          <w:szCs w:val="24"/>
        </w:rPr>
        <w:t>, lorsque l’appui inférieur est en contact avec le bâti.</w:t>
      </w: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Pr="00365E97" w:rsidRDefault="00691731" w:rsidP="00FB172E">
      <w:pPr>
        <w:pBdr>
          <w:top w:val="single" w:sz="4" w:space="1" w:color="auto"/>
          <w:left w:val="single" w:sz="4" w:space="4" w:color="auto"/>
          <w:bottom w:val="single" w:sz="4" w:space="1" w:color="auto"/>
          <w:right w:val="single" w:sz="4" w:space="4" w:color="auto"/>
        </w:pBdr>
        <w:spacing w:after="0"/>
        <w:jc w:val="both"/>
        <w:rPr>
          <w:rFonts w:cs="Arial"/>
          <w:color w:val="FF0000"/>
          <w:sz w:val="24"/>
        </w:rPr>
      </w:pPr>
      <w:r w:rsidRPr="00365E97">
        <w:rPr>
          <w:rFonts w:cs="Arial"/>
          <w:b/>
          <w:color w:val="FF0000"/>
          <w:sz w:val="24"/>
          <w:szCs w:val="24"/>
        </w:rPr>
        <w:t>L</w:t>
      </w:r>
      <w:r w:rsidRPr="00365E97">
        <w:rPr>
          <w:rFonts w:cs="Arial"/>
          <w:b/>
          <w:color w:val="FF0000"/>
          <w:sz w:val="24"/>
          <w:szCs w:val="24"/>
          <w:vertAlign w:val="subscript"/>
        </w:rPr>
        <w:t>MAX</w:t>
      </w:r>
      <w:r w:rsidRPr="00365E97">
        <w:rPr>
          <w:rFonts w:cs="Arial"/>
          <w:b/>
          <w:color w:val="FF0000"/>
          <w:sz w:val="24"/>
          <w:szCs w:val="24"/>
        </w:rPr>
        <w:t xml:space="preserve"> = </w:t>
      </w:r>
      <w:r>
        <w:rPr>
          <w:rFonts w:cs="Arial"/>
          <w:b/>
          <w:color w:val="FF0000"/>
          <w:sz w:val="24"/>
          <w:szCs w:val="24"/>
        </w:rPr>
        <w:t>73</w:t>
      </w:r>
      <w:r w:rsidRPr="00365E97">
        <w:rPr>
          <w:rFonts w:cs="Arial"/>
          <w:b/>
          <w:color w:val="FF0000"/>
          <w:sz w:val="24"/>
          <w:szCs w:val="24"/>
        </w:rPr>
        <w:t xml:space="preserve"> – 15 </w:t>
      </w:r>
      <w:r>
        <w:rPr>
          <w:rFonts w:cs="Arial"/>
          <w:b/>
          <w:color w:val="FF0000"/>
          <w:sz w:val="24"/>
          <w:szCs w:val="24"/>
        </w:rPr>
        <w:t xml:space="preserve">– 11 </w:t>
      </w:r>
      <w:r w:rsidRPr="00365E97">
        <w:rPr>
          <w:rFonts w:cs="Arial"/>
          <w:b/>
          <w:color w:val="FF0000"/>
          <w:sz w:val="24"/>
          <w:szCs w:val="24"/>
        </w:rPr>
        <w:t xml:space="preserve">= </w:t>
      </w:r>
      <w:r>
        <w:rPr>
          <w:rFonts w:cs="Arial"/>
          <w:b/>
          <w:color w:val="FF0000"/>
          <w:sz w:val="24"/>
          <w:szCs w:val="24"/>
        </w:rPr>
        <w:t>47</w:t>
      </w:r>
      <w:r w:rsidRPr="00365E97">
        <w:rPr>
          <w:rFonts w:cs="Arial"/>
          <w:b/>
          <w:color w:val="FF0000"/>
          <w:sz w:val="24"/>
          <w:szCs w:val="24"/>
        </w:rPr>
        <w:t>mm</w:t>
      </w:r>
    </w:p>
    <w:p w:rsidR="00691731" w:rsidRPr="00365E97" w:rsidRDefault="00691731" w:rsidP="00FB172E">
      <w:pPr>
        <w:pBdr>
          <w:top w:val="single" w:sz="4" w:space="1" w:color="auto"/>
          <w:left w:val="single" w:sz="4" w:space="4" w:color="auto"/>
          <w:bottom w:val="single" w:sz="4" w:space="1" w:color="auto"/>
          <w:right w:val="single" w:sz="4" w:space="4" w:color="auto"/>
        </w:pBdr>
        <w:spacing w:after="0"/>
        <w:jc w:val="both"/>
        <w:rPr>
          <w:rFonts w:cs="Arial"/>
          <w:color w:val="FF0000"/>
          <w:sz w:val="24"/>
        </w:rPr>
      </w:pPr>
    </w:p>
    <w:bookmarkEnd w:id="19"/>
    <w:bookmarkEnd w:id="20"/>
    <w:bookmarkEnd w:id="21"/>
    <w:p w:rsidR="00691731" w:rsidRDefault="00691731" w:rsidP="00FB172E">
      <w:pPr>
        <w:spacing w:after="0"/>
        <w:jc w:val="both"/>
        <w:rPr>
          <w:rFonts w:cs="Arial"/>
          <w:sz w:val="24"/>
        </w:rPr>
      </w:pPr>
    </w:p>
    <w:p w:rsidR="00691731" w:rsidRDefault="00691731" w:rsidP="00FB172E">
      <w:pPr>
        <w:spacing w:after="0"/>
        <w:jc w:val="both"/>
        <w:rPr>
          <w:rFonts w:cs="Arial"/>
          <w:b/>
          <w:sz w:val="24"/>
        </w:rPr>
      </w:pPr>
    </w:p>
    <w:p w:rsidR="00691731" w:rsidRPr="00B11187" w:rsidRDefault="00691731" w:rsidP="0065781B">
      <w:pPr>
        <w:spacing w:after="0"/>
        <w:jc w:val="both"/>
        <w:rPr>
          <w:rFonts w:cs="Arial"/>
          <w:b/>
          <w:sz w:val="24"/>
        </w:rPr>
      </w:pPr>
      <w:r w:rsidRPr="00B11187">
        <w:rPr>
          <w:rFonts w:cs="Arial"/>
          <w:b/>
          <w:sz w:val="24"/>
        </w:rPr>
        <w:t>Question B-</w:t>
      </w:r>
      <w:r>
        <w:rPr>
          <w:rFonts w:cs="Arial"/>
          <w:b/>
          <w:sz w:val="24"/>
        </w:rPr>
        <w:t>1-5</w:t>
      </w:r>
    </w:p>
    <w:p w:rsidR="00691731" w:rsidRPr="006B0F96" w:rsidRDefault="00691731" w:rsidP="0065781B">
      <w:pPr>
        <w:spacing w:after="0"/>
        <w:jc w:val="both"/>
        <w:rPr>
          <w:rFonts w:cs="Arial"/>
          <w:sz w:val="24"/>
        </w:rPr>
      </w:pPr>
      <w:r w:rsidRPr="006B0F96">
        <w:rPr>
          <w:rFonts w:cs="Arial"/>
          <w:sz w:val="24"/>
        </w:rPr>
        <w:t xml:space="preserve">Il a été implanté le ressort CD2246. Justifier le choix de ce ressort. </w:t>
      </w: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b/>
          <w:color w:val="FF0000"/>
          <w:sz w:val="24"/>
        </w:rPr>
      </w:pPr>
    </w:p>
    <w:p w:rsidR="00691731" w:rsidRPr="00B146CD" w:rsidRDefault="00691731" w:rsidP="00FB172E">
      <w:pPr>
        <w:pBdr>
          <w:top w:val="single" w:sz="4" w:space="1" w:color="auto"/>
          <w:left w:val="single" w:sz="4" w:space="4" w:color="auto"/>
          <w:bottom w:val="single" w:sz="4" w:space="1" w:color="auto"/>
          <w:right w:val="single" w:sz="4" w:space="4" w:color="auto"/>
        </w:pBdr>
        <w:spacing w:after="0"/>
        <w:jc w:val="both"/>
        <w:rPr>
          <w:rFonts w:cs="Arial"/>
          <w:b/>
          <w:color w:val="FF0000"/>
          <w:sz w:val="24"/>
        </w:rPr>
      </w:pPr>
      <w:r w:rsidRPr="00365E97">
        <w:rPr>
          <w:rFonts w:cs="Arial"/>
          <w:b/>
          <w:color w:val="FF0000"/>
          <w:sz w:val="24"/>
        </w:rPr>
        <w:t xml:space="preserve">Seuls les ressorts </w:t>
      </w:r>
      <w:r w:rsidRPr="00276472">
        <w:rPr>
          <w:rFonts w:cs="Arial"/>
          <w:b/>
          <w:color w:val="FF0000"/>
          <w:sz w:val="24"/>
        </w:rPr>
        <w:t>CD2245, CD2246</w:t>
      </w:r>
      <w:r>
        <w:rPr>
          <w:rFonts w:cs="Arial"/>
          <w:b/>
          <w:color w:val="FF0000"/>
          <w:sz w:val="24"/>
        </w:rPr>
        <w:t xml:space="preserve"> conviennent maintenant car ils sont les seuls à avoir L0 &lt; </w:t>
      </w:r>
      <w:r w:rsidRPr="00B146CD">
        <w:rPr>
          <w:rFonts w:cs="Arial"/>
          <w:b/>
          <w:color w:val="FF0000"/>
          <w:sz w:val="24"/>
        </w:rPr>
        <w:t xml:space="preserve">LMAX (ils ont respectivement pour valeur 24 et </w:t>
      </w:r>
      <w:smartTag w:uri="urn:schemas-microsoft-com:office:smarttags" w:element="PersonName">
        <w:smartTagPr>
          <w:attr w:name="ProductID" w:val="la Masse"/>
        </w:smartTagPr>
        <w:smartTag w:uri="urn:schemas-microsoft-com:office:smarttags" w:element="metricconverter">
          <w:smartTagPr>
            <w:attr w:name="ProductID" w:val="36 mm"/>
          </w:smartTagPr>
          <w:r w:rsidRPr="00B146CD">
            <w:rPr>
              <w:rFonts w:cs="Arial"/>
              <w:b/>
              <w:color w:val="FF0000"/>
              <w:sz w:val="24"/>
            </w:rPr>
            <w:t>36 mm</w:t>
          </w:r>
        </w:smartTag>
      </w:smartTag>
      <w:r w:rsidRPr="00B146CD">
        <w:rPr>
          <w:rFonts w:cs="Arial"/>
          <w:b/>
          <w:color w:val="FF0000"/>
          <w:sz w:val="24"/>
        </w:rPr>
        <w:t>).</w:t>
      </w:r>
    </w:p>
    <w:p w:rsidR="00691731" w:rsidRPr="00B146CD" w:rsidRDefault="00691731" w:rsidP="00FB172E">
      <w:pPr>
        <w:pBdr>
          <w:top w:val="single" w:sz="4" w:space="1" w:color="auto"/>
          <w:left w:val="single" w:sz="4" w:space="4" w:color="auto"/>
          <w:bottom w:val="single" w:sz="4" w:space="1" w:color="auto"/>
          <w:right w:val="single" w:sz="4" w:space="4" w:color="auto"/>
        </w:pBdr>
        <w:spacing w:after="0"/>
        <w:jc w:val="both"/>
        <w:rPr>
          <w:rFonts w:cs="Arial"/>
          <w:b/>
          <w:color w:val="FF0000"/>
          <w:sz w:val="24"/>
        </w:rPr>
      </w:pPr>
    </w:p>
    <w:p w:rsidR="00691731" w:rsidRPr="00B146CD" w:rsidRDefault="00691731" w:rsidP="00FB172E">
      <w:pPr>
        <w:pBdr>
          <w:top w:val="single" w:sz="4" w:space="1" w:color="auto"/>
          <w:left w:val="single" w:sz="4" w:space="4" w:color="auto"/>
          <w:bottom w:val="single" w:sz="4" w:space="1" w:color="auto"/>
          <w:right w:val="single" w:sz="4" w:space="4" w:color="auto"/>
        </w:pBdr>
        <w:spacing w:after="0"/>
        <w:jc w:val="both"/>
        <w:rPr>
          <w:rFonts w:cs="Arial"/>
          <w:b/>
          <w:color w:val="FF0000"/>
          <w:sz w:val="24"/>
        </w:rPr>
      </w:pPr>
      <w:r w:rsidRPr="00B146CD">
        <w:rPr>
          <w:rFonts w:cs="Arial"/>
          <w:b/>
          <w:color w:val="FF0000"/>
          <w:sz w:val="24"/>
        </w:rPr>
        <w:t>Avec une raideur de 5,19 N/mm le CD2246 offre un réglage plus souple que le CD2245 qui a une raideur plus importante (8,13 N/mm)</w:t>
      </w: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Default="00691731" w:rsidP="00FB172E">
      <w:pPr>
        <w:pBdr>
          <w:top w:val="single" w:sz="4" w:space="1" w:color="auto"/>
          <w:left w:val="single" w:sz="4" w:space="4" w:color="auto"/>
          <w:bottom w:val="single" w:sz="4" w:space="1" w:color="auto"/>
          <w:right w:val="single" w:sz="4" w:space="4" w:color="auto"/>
        </w:pBdr>
        <w:spacing w:after="0"/>
        <w:jc w:val="both"/>
        <w:rPr>
          <w:rFonts w:cs="Arial"/>
          <w:sz w:val="24"/>
        </w:rPr>
      </w:pPr>
    </w:p>
    <w:p w:rsidR="00691731" w:rsidRDefault="00691731" w:rsidP="00FB172E">
      <w:pPr>
        <w:rPr>
          <w:rFonts w:cs="Arial"/>
          <w:b/>
          <w:sz w:val="24"/>
          <w:szCs w:val="24"/>
        </w:rPr>
      </w:pPr>
    </w:p>
    <w:p w:rsidR="00691731" w:rsidRDefault="00691731" w:rsidP="00FB172E">
      <w:pPr>
        <w:rPr>
          <w:rFonts w:cs="Arial"/>
          <w:b/>
          <w:sz w:val="24"/>
          <w:szCs w:val="24"/>
        </w:rPr>
      </w:pPr>
    </w:p>
    <w:p w:rsidR="00691731" w:rsidRDefault="00691731" w:rsidP="00FB172E">
      <w:pPr>
        <w:rPr>
          <w:rFonts w:cs="Arial"/>
          <w:b/>
          <w:sz w:val="24"/>
          <w:szCs w:val="24"/>
        </w:rPr>
      </w:pPr>
    </w:p>
    <w:p w:rsidR="00691731" w:rsidRDefault="00691731" w:rsidP="00FB172E">
      <w:pPr>
        <w:rPr>
          <w:rFonts w:cs="Arial"/>
          <w:b/>
          <w:sz w:val="24"/>
          <w:szCs w:val="24"/>
        </w:rPr>
      </w:pPr>
    </w:p>
    <w:p w:rsidR="00691731" w:rsidRDefault="00691731" w:rsidP="00FB172E">
      <w:pPr>
        <w:rPr>
          <w:rFonts w:cs="Arial"/>
          <w:b/>
          <w:sz w:val="24"/>
          <w:szCs w:val="24"/>
        </w:rPr>
      </w:pPr>
    </w:p>
    <w:p w:rsidR="00691731" w:rsidRDefault="00691731" w:rsidP="00FB172E">
      <w:pPr>
        <w:rPr>
          <w:rFonts w:cs="Arial"/>
          <w:b/>
          <w:sz w:val="24"/>
          <w:szCs w:val="24"/>
        </w:rPr>
      </w:pPr>
    </w:p>
    <w:p w:rsidR="00691731" w:rsidRDefault="00691731" w:rsidP="00FB172E">
      <w:pPr>
        <w:rPr>
          <w:rFonts w:cs="Arial"/>
          <w:b/>
          <w:sz w:val="24"/>
          <w:szCs w:val="24"/>
        </w:rPr>
      </w:pPr>
    </w:p>
    <w:p w:rsidR="00691731" w:rsidRDefault="00691731" w:rsidP="00B1226E">
      <w:pPr>
        <w:rPr>
          <w:rFonts w:cs="Arial"/>
          <w:b/>
          <w:sz w:val="24"/>
          <w:szCs w:val="24"/>
          <w:u w:val="single"/>
        </w:rPr>
      </w:pPr>
      <w:r>
        <w:rPr>
          <w:rFonts w:cs="Arial"/>
          <w:b/>
          <w:sz w:val="24"/>
          <w:szCs w:val="24"/>
        </w:rPr>
        <w:t xml:space="preserve">B.2- </w:t>
      </w:r>
      <w:r>
        <w:rPr>
          <w:rFonts w:cs="Arial"/>
          <w:b/>
          <w:sz w:val="24"/>
          <w:szCs w:val="24"/>
          <w:u w:val="single"/>
        </w:rPr>
        <w:t>Dimensionnement du moteur</w:t>
      </w:r>
    </w:p>
    <w:p w:rsidR="00691731" w:rsidRPr="00B72690" w:rsidRDefault="00691731" w:rsidP="00B72690">
      <w:pPr>
        <w:rPr>
          <w:rFonts w:cs="Arial"/>
          <w:i/>
          <w:sz w:val="24"/>
          <w:szCs w:val="24"/>
        </w:rPr>
      </w:pPr>
      <w:r>
        <w:rPr>
          <w:noProof/>
        </w:rPr>
        <w:pict>
          <v:shape id="_x0000_s1221" type="#_x0000_t32" style="position:absolute;margin-left:328.9pt;margin-top:21.15pt;width:35.25pt;height:47.25pt;flip:x;z-index:251674112" o:connectortype="straight" strokeweight="1.5pt">
            <v:stroke endarrow="block"/>
          </v:shape>
        </w:pict>
      </w:r>
      <w:r>
        <w:rPr>
          <w:noProof/>
        </w:rPr>
        <w:pict>
          <v:shape id="_x0000_s1222" type="#_x0000_t202" style="position:absolute;margin-left:358.6pt;margin-top:5.75pt;width:56.65pt;height:31.5pt;z-index:251678208" filled="f" stroked="f">
            <v:textbox style="mso-next-textbox:#_x0000_s1222">
              <w:txbxContent>
                <w:p w:rsidR="00691731" w:rsidRPr="006D5457" w:rsidRDefault="00691731" w:rsidP="00B72690">
                  <w:pPr>
                    <w:rPr>
                      <w:rFonts w:cs="Arial"/>
                    </w:rPr>
                  </w:pPr>
                  <w:r>
                    <w:rPr>
                      <w:rFonts w:cs="Arial"/>
                    </w:rPr>
                    <w:t>Poulie 5</w:t>
                  </w:r>
                </w:p>
              </w:txbxContent>
            </v:textbox>
          </v:shape>
        </w:pict>
      </w:r>
      <w:r>
        <w:rPr>
          <w:noProof/>
        </w:rPr>
        <w:pict>
          <v:shape id="_x0000_s1223" type="#_x0000_t13" style="position:absolute;margin-left:4.65pt;margin-top:1.75pt;width:16.5pt;height:12pt;z-index:251611648"/>
        </w:pict>
      </w:r>
      <w:r w:rsidRPr="00B72690">
        <w:rPr>
          <w:rFonts w:cs="Arial"/>
          <w:sz w:val="24"/>
          <w:szCs w:val="24"/>
        </w:rPr>
        <w:t xml:space="preserve"> </w:t>
      </w:r>
      <w:r>
        <w:rPr>
          <w:rFonts w:cs="Arial"/>
          <w:sz w:val="24"/>
          <w:szCs w:val="24"/>
        </w:rPr>
        <w:tab/>
      </w:r>
      <w:r>
        <w:rPr>
          <w:rFonts w:cs="Arial"/>
          <w:i/>
          <w:sz w:val="24"/>
          <w:szCs w:val="24"/>
        </w:rPr>
        <w:t>Documents  techniques  à consulter : DT2 et DT7</w:t>
      </w:r>
    </w:p>
    <w:p w:rsidR="00691731" w:rsidRDefault="00691731" w:rsidP="00B72690">
      <w:pPr>
        <w:rPr>
          <w:rFonts w:cs="Arial"/>
          <w:b/>
          <w:sz w:val="24"/>
          <w:szCs w:val="24"/>
        </w:rPr>
      </w:pPr>
      <w:r>
        <w:rPr>
          <w:noProof/>
        </w:rPr>
        <w:pict>
          <v:shape id="_x0000_s1224" type="#_x0000_t202" style="position:absolute;margin-left:352.6pt;margin-top:22.35pt;width:130.55pt;height:36.75pt;z-index:251679232" filled="f" stroked="f">
            <v:textbox>
              <w:txbxContent>
                <w:p w:rsidR="00691731" w:rsidRDefault="00691731" w:rsidP="00B72690">
                  <w:r>
                    <w:t>Poulies 4 et 5 identiques</w:t>
                  </w:r>
                </w:p>
              </w:txbxContent>
            </v:textbox>
          </v:shape>
        </w:pict>
      </w:r>
      <w:r>
        <w:rPr>
          <w:noProof/>
        </w:rPr>
        <w:pict>
          <v:shape id="Image 34" o:spid="_x0000_s1225" type="#_x0000_t75" alt="assemblage syst rattrap jeu.jpg" style="position:absolute;margin-left:103.9pt;margin-top:4.35pt;width:249pt;height:237pt;z-index:-251647488;visibility:visible" wrapcoords="-65 0 -65 21532 21600 21532 21600 0 -65 0">
            <v:imagedata r:id="rId30" o:title=""/>
            <w10:wrap type="tight"/>
          </v:shape>
        </w:pict>
      </w:r>
      <w:r>
        <w:rPr>
          <w:rFonts w:cs="Arial"/>
          <w:b/>
          <w:sz w:val="24"/>
          <w:szCs w:val="24"/>
        </w:rPr>
        <w:t>Question B.2.1-</w:t>
      </w:r>
    </w:p>
    <w:p w:rsidR="00691731" w:rsidRPr="00146414" w:rsidRDefault="00691731" w:rsidP="00B72690">
      <w:pPr>
        <w:rPr>
          <w:rFonts w:cs="Arial"/>
          <w:noProof/>
          <w:sz w:val="24"/>
          <w:szCs w:val="24"/>
        </w:rPr>
      </w:pPr>
      <w:r>
        <w:rPr>
          <w:noProof/>
        </w:rPr>
        <w:pict>
          <v:shape id="_x0000_s1226" type="#_x0000_t202" style="position:absolute;margin-left:-5.5pt;margin-top:12.25pt;width:135pt;height:61.5pt;z-index:251680256" filled="f" stroked="f">
            <v:textbox>
              <w:txbxContent>
                <w:p w:rsidR="00691731" w:rsidRDefault="00691731" w:rsidP="00B72690">
                  <w:pPr>
                    <w:rPr>
                      <w:rFonts w:cs="Arial"/>
                    </w:rPr>
                  </w:pPr>
                  <w:r w:rsidRPr="00A03F64">
                    <w:rPr>
                      <w:rFonts w:cs="Arial"/>
                    </w:rPr>
                    <w:t>Roue de rattrapage de jeu</w:t>
                  </w:r>
                </w:p>
                <w:p w:rsidR="00691731" w:rsidRPr="00A03F64" w:rsidRDefault="00691731" w:rsidP="00B72690">
                  <w:pPr>
                    <w:rPr>
                      <w:rFonts w:cs="Arial"/>
                    </w:rPr>
                  </w:pPr>
                  <w:r>
                    <w:rPr>
                      <w:rFonts w:cs="Arial"/>
                    </w:rPr>
                    <w:t>(diamètre 100mm)</w:t>
                  </w:r>
                </w:p>
              </w:txbxContent>
            </v:textbox>
          </v:shape>
        </w:pict>
      </w:r>
    </w:p>
    <w:p w:rsidR="00691731" w:rsidRPr="00146414" w:rsidRDefault="00691731" w:rsidP="00B72690">
      <w:pPr>
        <w:rPr>
          <w:rFonts w:cs="Arial"/>
          <w:noProof/>
          <w:sz w:val="24"/>
          <w:szCs w:val="24"/>
        </w:rPr>
      </w:pPr>
    </w:p>
    <w:p w:rsidR="00691731" w:rsidRPr="00146414" w:rsidRDefault="00691731" w:rsidP="00B72690">
      <w:pPr>
        <w:rPr>
          <w:rFonts w:cs="Arial"/>
          <w:noProof/>
          <w:sz w:val="24"/>
          <w:szCs w:val="24"/>
        </w:rPr>
      </w:pPr>
      <w:r>
        <w:rPr>
          <w:noProof/>
        </w:rPr>
        <w:pict>
          <v:shape id="_x0000_s1227" type="#_x0000_t202" style="position:absolute;margin-left:373.9pt;margin-top:19.8pt;width:95.25pt;height:26.25pt;z-index:251670016" filled="f" stroked="f">
            <v:textbox style="mso-next-textbox:#_x0000_s1227">
              <w:txbxContent>
                <w:p w:rsidR="00691731" w:rsidRPr="006D5457" w:rsidRDefault="00691731" w:rsidP="00B72690">
                  <w:pPr>
                    <w:rPr>
                      <w:rFonts w:cs="Arial"/>
                    </w:rPr>
                  </w:pPr>
                  <w:r>
                    <w:rPr>
                      <w:rFonts w:cs="Arial"/>
                    </w:rPr>
                    <w:t>Motoréducteur</w:t>
                  </w:r>
                </w:p>
              </w:txbxContent>
            </v:textbox>
          </v:shape>
        </w:pict>
      </w:r>
      <w:r>
        <w:rPr>
          <w:noProof/>
        </w:rPr>
        <w:pict>
          <v:shape id="_x0000_s1228" type="#_x0000_t32" style="position:absolute;margin-left:308.35pt;margin-top:15.25pt;width:44.25pt;height:22.5pt;flip:x y;z-index:251673088" o:connectortype="straight" strokeweight="1.5pt">
            <v:stroke endarrow="block"/>
          </v:shape>
        </w:pict>
      </w:r>
      <w:r>
        <w:rPr>
          <w:noProof/>
        </w:rPr>
        <w:pict>
          <v:shape id="_x0000_s1229" type="#_x0000_t32" style="position:absolute;margin-left:100.25pt;margin-top:8.5pt;width:65.9pt;height:.75pt;flip:y;z-index:251681280" o:connectortype="straight" strokeweight="1.5pt">
            <v:stroke endarrow="block"/>
          </v:shape>
        </w:pict>
      </w:r>
    </w:p>
    <w:p w:rsidR="00691731" w:rsidRPr="00146414" w:rsidRDefault="00691731" w:rsidP="00B72690">
      <w:pPr>
        <w:rPr>
          <w:rFonts w:cs="Arial"/>
          <w:noProof/>
          <w:sz w:val="24"/>
          <w:szCs w:val="24"/>
        </w:rPr>
      </w:pPr>
      <w:r>
        <w:rPr>
          <w:noProof/>
        </w:rPr>
        <w:pict>
          <v:shape id="_x0000_s1230" type="#_x0000_t32" style="position:absolute;margin-left:180.4pt;margin-top:20.2pt;width:100.85pt;height:58.9pt;z-index:251672064" o:connectortype="straight" strokeweight="1.5pt">
            <v:stroke startarrow="block" endarrow="block"/>
          </v:shape>
        </w:pict>
      </w:r>
    </w:p>
    <w:p w:rsidR="00691731" w:rsidRPr="00146414" w:rsidRDefault="00691731" w:rsidP="00B72690">
      <w:pPr>
        <w:rPr>
          <w:rFonts w:cs="Arial"/>
          <w:noProof/>
          <w:sz w:val="24"/>
          <w:szCs w:val="24"/>
        </w:rPr>
      </w:pPr>
      <w:r>
        <w:rPr>
          <w:noProof/>
        </w:rPr>
        <w:pict>
          <v:shape id="_x0000_s1231" type="#_x0000_t32" style="position:absolute;margin-left:100.25pt;margin-top:15.7pt;width:154.5pt;height:90.4pt;flip:x y;z-index:251676160" o:connectortype="straight" strokeweight="2.5pt">
            <v:stroke dashstyle="1 1" endarrow="block"/>
          </v:shape>
        </w:pict>
      </w:r>
      <w:r>
        <w:rPr>
          <w:noProof/>
        </w:rPr>
        <w:pict>
          <v:shape id="_x0000_s1232" type="#_x0000_t202" style="position:absolute;margin-left:171.15pt;margin-top:15.7pt;width:64.5pt;height:31.5pt;z-index:251671040" filled="f" stroked="f">
            <v:textbox style="mso-next-textbox:#_x0000_s1232">
              <w:txbxContent>
                <w:p w:rsidR="00691731" w:rsidRPr="006D5457" w:rsidRDefault="00691731" w:rsidP="00B72690">
                  <w:pPr>
                    <w:rPr>
                      <w:rFonts w:cs="Arial"/>
                      <w:b/>
                      <w:sz w:val="24"/>
                      <w:szCs w:val="24"/>
                    </w:rPr>
                  </w:pPr>
                  <w:smartTag w:uri="urn:schemas-microsoft-com:office:smarttags" w:element="metricconverter">
                    <w:smartTagPr>
                      <w:attr w:name="ProductID" w:val="382 mm"/>
                    </w:smartTagPr>
                    <w:r w:rsidRPr="006D5457">
                      <w:rPr>
                        <w:rFonts w:cs="Arial"/>
                        <w:b/>
                        <w:sz w:val="24"/>
                        <w:szCs w:val="24"/>
                      </w:rPr>
                      <w:t>382 mm</w:t>
                    </w:r>
                  </w:smartTag>
                </w:p>
              </w:txbxContent>
            </v:textbox>
          </v:shape>
        </w:pict>
      </w:r>
    </w:p>
    <w:p w:rsidR="00691731" w:rsidRPr="00146414" w:rsidRDefault="00691731" w:rsidP="00B72690">
      <w:pPr>
        <w:rPr>
          <w:rFonts w:cs="Arial"/>
          <w:noProof/>
          <w:sz w:val="24"/>
          <w:szCs w:val="24"/>
        </w:rPr>
      </w:pPr>
    </w:p>
    <w:p w:rsidR="00691731" w:rsidRDefault="00691731" w:rsidP="00B72690">
      <w:pPr>
        <w:rPr>
          <w:rFonts w:cs="Arial"/>
          <w:noProof/>
          <w:sz w:val="24"/>
          <w:szCs w:val="24"/>
        </w:rPr>
      </w:pPr>
      <w:r>
        <w:rPr>
          <w:noProof/>
        </w:rPr>
        <w:pict>
          <v:shape id="_x0000_s1233" type="#_x0000_t202" style="position:absolute;margin-left:263.75pt;margin-top:19.9pt;width:151.5pt;height:34.5pt;z-index:251675136" filled="f" stroked="f">
            <v:textbox style="mso-next-textbox:#_x0000_s1233">
              <w:txbxContent>
                <w:p w:rsidR="00691731" w:rsidRPr="006D5457" w:rsidRDefault="00691731" w:rsidP="00B72690">
                  <w:pPr>
                    <w:rPr>
                      <w:rFonts w:cs="Arial"/>
                      <w:b/>
                    </w:rPr>
                  </w:pPr>
                  <w:r w:rsidRPr="006D5457">
                    <w:rPr>
                      <w:rFonts w:cs="Arial"/>
                      <w:b/>
                    </w:rPr>
                    <w:t>CONVOYEUR</w:t>
                  </w:r>
                </w:p>
              </w:txbxContent>
            </v:textbox>
          </v:shape>
        </w:pict>
      </w:r>
    </w:p>
    <w:p w:rsidR="00691731" w:rsidRDefault="00691731" w:rsidP="00B72690">
      <w:pPr>
        <w:rPr>
          <w:rFonts w:cs="Arial"/>
          <w:sz w:val="24"/>
          <w:szCs w:val="24"/>
        </w:rPr>
      </w:pPr>
      <w:r>
        <w:rPr>
          <w:noProof/>
        </w:rPr>
        <w:pict>
          <v:shape id="_x0000_s1234" type="#_x0000_t202" style="position:absolute;margin-left:37.9pt;margin-top:5.15pt;width:138.75pt;height:31.5pt;z-index:251677184" filled="f" stroked="f">
            <v:textbox style="mso-next-textbox:#_x0000_s1234">
              <w:txbxContent>
                <w:p w:rsidR="00691731" w:rsidRPr="006D5457" w:rsidRDefault="00691731" w:rsidP="00B72690">
                  <w:pPr>
                    <w:rPr>
                      <w:rFonts w:cs="Arial"/>
                    </w:rPr>
                  </w:pPr>
                  <w:r w:rsidRPr="006D5457">
                    <w:rPr>
                      <w:rFonts w:cs="Arial"/>
                    </w:rPr>
                    <w:t>Sens du déplacement</w:t>
                  </w:r>
                </w:p>
              </w:txbxContent>
            </v:textbox>
          </v:shape>
        </w:pict>
      </w:r>
    </w:p>
    <w:p w:rsidR="00691731" w:rsidRDefault="00691731" w:rsidP="006E6F96">
      <w:pPr>
        <w:tabs>
          <w:tab w:val="right" w:pos="1871"/>
        </w:tabs>
        <w:rPr>
          <w:rFonts w:cs="Arial"/>
          <w:sz w:val="24"/>
          <w:szCs w:val="24"/>
        </w:rPr>
      </w:pPr>
      <w:r>
        <w:rPr>
          <w:rFonts w:cs="Arial"/>
          <w:sz w:val="24"/>
          <w:szCs w:val="24"/>
        </w:rPr>
        <w:tab/>
      </w:r>
    </w:p>
    <w:p w:rsidR="00691731" w:rsidRPr="006E6F96" w:rsidRDefault="00691731" w:rsidP="006E6F96">
      <w:pPr>
        <w:tabs>
          <w:tab w:val="right" w:pos="1871"/>
        </w:tabs>
        <w:spacing w:after="0"/>
        <w:rPr>
          <w:rFonts w:cs="Arial"/>
          <w:sz w:val="24"/>
          <w:szCs w:val="24"/>
        </w:rPr>
      </w:pPr>
      <w:r>
        <w:rPr>
          <w:rFonts w:cs="Arial"/>
          <w:sz w:val="24"/>
          <w:szCs w:val="24"/>
        </w:rPr>
        <w:t xml:space="preserve">Sachant que les cadences souhaitées peuvent varier de 30 boîtes par minute minimum à 150 boîtes/min maximum, calculer </w:t>
      </w:r>
      <w:r w:rsidRPr="007541CF">
        <w:rPr>
          <w:rFonts w:cs="Arial"/>
          <w:b/>
          <w:sz w:val="24"/>
          <w:szCs w:val="24"/>
        </w:rPr>
        <w:t>V</w:t>
      </w:r>
      <w:r w:rsidRPr="007541CF">
        <w:rPr>
          <w:rFonts w:cs="Arial"/>
          <w:b/>
          <w:sz w:val="24"/>
          <w:szCs w:val="24"/>
          <w:vertAlign w:val="subscript"/>
        </w:rPr>
        <w:t>min_convoyeur</w:t>
      </w:r>
      <w:r w:rsidRPr="007541CF">
        <w:rPr>
          <w:rFonts w:cs="Arial"/>
          <w:sz w:val="24"/>
          <w:szCs w:val="24"/>
          <w:vertAlign w:val="subscript"/>
        </w:rPr>
        <w:t xml:space="preserve"> </w:t>
      </w:r>
      <w:r>
        <w:rPr>
          <w:rFonts w:cs="Arial"/>
          <w:sz w:val="24"/>
          <w:szCs w:val="24"/>
        </w:rPr>
        <w:t xml:space="preserve">et </w:t>
      </w:r>
      <w:r w:rsidRPr="007541CF">
        <w:rPr>
          <w:rFonts w:cs="Arial"/>
          <w:b/>
          <w:sz w:val="24"/>
          <w:szCs w:val="24"/>
        </w:rPr>
        <w:t>V</w:t>
      </w:r>
      <w:r w:rsidRPr="007541CF">
        <w:rPr>
          <w:rFonts w:cs="Arial"/>
          <w:b/>
          <w:sz w:val="24"/>
          <w:szCs w:val="24"/>
          <w:vertAlign w:val="subscript"/>
        </w:rPr>
        <w:t>max_convoyeur</w:t>
      </w:r>
      <w:r>
        <w:rPr>
          <w:rFonts w:cs="Arial"/>
          <w:b/>
          <w:sz w:val="24"/>
          <w:szCs w:val="24"/>
          <w:vertAlign w:val="sub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rPr>
          <w:trHeight w:val="887"/>
        </w:trPr>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V</w:t>
            </w:r>
            <w:r w:rsidRPr="0057798A">
              <w:rPr>
                <w:rFonts w:cs="Arial"/>
                <w:b/>
                <w:color w:val="FF0000"/>
                <w:sz w:val="24"/>
                <w:szCs w:val="24"/>
                <w:vertAlign w:val="subscript"/>
                <w:lang w:eastAsia="en-US"/>
              </w:rPr>
              <w:t xml:space="preserve">min_convoyeur  </w:t>
            </w:r>
            <w:r w:rsidRPr="0057798A">
              <w:rPr>
                <w:rFonts w:cs="Arial"/>
                <w:b/>
                <w:color w:val="FF0000"/>
                <w:sz w:val="24"/>
                <w:szCs w:val="24"/>
                <w:lang w:eastAsia="en-US"/>
              </w:rPr>
              <w:t>=30*0,382=11,46</w:t>
            </w:r>
            <w:r w:rsidRPr="0057798A">
              <w:rPr>
                <w:rFonts w:cs="Arial"/>
                <w:b/>
                <w:color w:val="FF0000"/>
                <w:sz w:val="24"/>
                <w:szCs w:val="24"/>
                <w:vertAlign w:val="subscript"/>
                <w:lang w:eastAsia="en-US"/>
              </w:rPr>
              <w:t xml:space="preserve"> </w:t>
            </w:r>
            <w:r w:rsidRPr="0057798A">
              <w:rPr>
                <w:rFonts w:cs="Arial"/>
                <w:b/>
                <w:color w:val="FF0000"/>
                <w:sz w:val="24"/>
                <w:szCs w:val="24"/>
                <w:lang w:eastAsia="en-US"/>
              </w:rPr>
              <w:t>m/min=0,191 m/s</w:t>
            </w:r>
          </w:p>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V</w:t>
            </w:r>
            <w:r w:rsidRPr="0057798A">
              <w:rPr>
                <w:rFonts w:cs="Arial"/>
                <w:b/>
                <w:color w:val="FF0000"/>
                <w:sz w:val="24"/>
                <w:szCs w:val="24"/>
                <w:vertAlign w:val="subscript"/>
                <w:lang w:eastAsia="en-US"/>
              </w:rPr>
              <w:t xml:space="preserve">max_convoyeur </w:t>
            </w:r>
            <w:r w:rsidRPr="0057798A">
              <w:rPr>
                <w:rFonts w:cs="Arial"/>
                <w:b/>
                <w:color w:val="FF0000"/>
                <w:sz w:val="24"/>
                <w:szCs w:val="24"/>
                <w:lang w:eastAsia="en-US"/>
              </w:rPr>
              <w:t>=150*0,382=57,3 m/min=0,955 m/s</w:t>
            </w:r>
          </w:p>
          <w:p w:rsidR="00691731" w:rsidRPr="0057798A" w:rsidRDefault="00691731" w:rsidP="0057798A">
            <w:pPr>
              <w:spacing w:after="0" w:line="240" w:lineRule="auto"/>
              <w:rPr>
                <w:rFonts w:cs="Arial"/>
                <w:b/>
                <w:sz w:val="24"/>
                <w:szCs w:val="24"/>
                <w:lang w:eastAsia="en-US"/>
              </w:rPr>
            </w:pPr>
          </w:p>
        </w:tc>
      </w:tr>
    </w:tbl>
    <w:p w:rsidR="00691731" w:rsidRDefault="00691731" w:rsidP="00B1226E">
      <w:pPr>
        <w:rPr>
          <w:rFonts w:cs="Arial"/>
          <w:b/>
          <w:sz w:val="24"/>
          <w:szCs w:val="24"/>
        </w:rPr>
      </w:pPr>
    </w:p>
    <w:p w:rsidR="00691731" w:rsidRDefault="00691731" w:rsidP="00FB7AFB">
      <w:pPr>
        <w:spacing w:after="0"/>
        <w:rPr>
          <w:rFonts w:cs="Arial"/>
          <w:b/>
          <w:sz w:val="24"/>
          <w:szCs w:val="24"/>
        </w:rPr>
      </w:pPr>
      <w:r>
        <w:rPr>
          <w:rFonts w:cs="Arial"/>
          <w:b/>
          <w:sz w:val="24"/>
          <w:szCs w:val="24"/>
        </w:rPr>
        <w:t>Question B.2.2-</w:t>
      </w:r>
    </w:p>
    <w:p w:rsidR="00691731" w:rsidRPr="006E6F96" w:rsidRDefault="00691731" w:rsidP="00AE749D">
      <w:pPr>
        <w:spacing w:after="0"/>
        <w:rPr>
          <w:rFonts w:cs="Arial"/>
        </w:rPr>
      </w:pPr>
      <w:r w:rsidRPr="006E6F96">
        <w:rPr>
          <w:rFonts w:cs="Arial"/>
        </w:rPr>
        <w:t xml:space="preserve"> Afin de rattraper le décalage du couvercle, on veut  que la vitesse à la périphérie de la roue de rattrapage de jeu soit égale à 2 fois la vitesse du convoyeur, calculer </w:t>
      </w:r>
      <w:r w:rsidRPr="006E6F96">
        <w:rPr>
          <w:rFonts w:cs="Arial"/>
          <w:b/>
        </w:rPr>
        <w:t>V</w:t>
      </w:r>
      <w:r w:rsidRPr="006E6F96">
        <w:rPr>
          <w:rFonts w:cs="Arial"/>
          <w:b/>
          <w:vertAlign w:val="subscript"/>
        </w:rPr>
        <w:t>max périphérie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rPr>
          <w:trHeight w:val="602"/>
        </w:trPr>
        <w:tc>
          <w:tcPr>
            <w:tcW w:w="9288"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V</w:t>
            </w:r>
            <w:r w:rsidRPr="0057798A">
              <w:rPr>
                <w:rFonts w:cs="Arial"/>
                <w:b/>
                <w:color w:val="FF0000"/>
                <w:sz w:val="24"/>
                <w:szCs w:val="24"/>
                <w:vertAlign w:val="subscript"/>
                <w:lang w:eastAsia="en-US"/>
              </w:rPr>
              <w:t xml:space="preserve">max périphérie </w:t>
            </w:r>
            <w:r w:rsidRPr="0057798A">
              <w:rPr>
                <w:rFonts w:cs="Arial"/>
                <w:b/>
                <w:color w:val="FF0000"/>
                <w:sz w:val="24"/>
                <w:szCs w:val="24"/>
                <w:lang w:eastAsia="en-US"/>
              </w:rPr>
              <w:t>= 2* V</w:t>
            </w:r>
            <w:r w:rsidRPr="0057798A">
              <w:rPr>
                <w:rFonts w:cs="Arial"/>
                <w:b/>
                <w:color w:val="FF0000"/>
                <w:sz w:val="24"/>
                <w:szCs w:val="24"/>
                <w:vertAlign w:val="subscript"/>
                <w:lang w:eastAsia="en-US"/>
              </w:rPr>
              <w:t xml:space="preserve">max_convoyeur </w:t>
            </w:r>
            <w:r w:rsidRPr="0057798A">
              <w:rPr>
                <w:rFonts w:cs="Arial"/>
                <w:b/>
                <w:color w:val="FF0000"/>
                <w:sz w:val="24"/>
                <w:szCs w:val="24"/>
                <w:lang w:eastAsia="en-US"/>
              </w:rPr>
              <w:t>=2*0,955=1,91m/s</w:t>
            </w:r>
          </w:p>
          <w:p w:rsidR="00691731" w:rsidRPr="0057798A" w:rsidRDefault="00691731" w:rsidP="0057798A">
            <w:pPr>
              <w:spacing w:after="0" w:line="240" w:lineRule="auto"/>
              <w:rPr>
                <w:rFonts w:cs="Arial"/>
                <w:b/>
                <w:sz w:val="24"/>
                <w:szCs w:val="24"/>
                <w:lang w:eastAsia="en-US"/>
              </w:rPr>
            </w:pPr>
          </w:p>
        </w:tc>
      </w:tr>
    </w:tbl>
    <w:p w:rsidR="00691731" w:rsidRDefault="00691731" w:rsidP="00AE749D">
      <w:pPr>
        <w:spacing w:after="0"/>
        <w:rPr>
          <w:rFonts w:cs="Arial"/>
          <w:b/>
          <w:sz w:val="24"/>
          <w:szCs w:val="24"/>
        </w:rPr>
      </w:pPr>
    </w:p>
    <w:p w:rsidR="00691731" w:rsidRDefault="00691731" w:rsidP="00AE749D">
      <w:pPr>
        <w:spacing w:after="0"/>
        <w:rPr>
          <w:rFonts w:cs="Arial"/>
          <w:b/>
          <w:sz w:val="24"/>
          <w:szCs w:val="24"/>
        </w:rPr>
      </w:pPr>
      <w:r>
        <w:rPr>
          <w:rFonts w:cs="Arial"/>
          <w:b/>
          <w:sz w:val="24"/>
          <w:szCs w:val="24"/>
        </w:rPr>
        <w:t>Question B.2.3-</w:t>
      </w:r>
    </w:p>
    <w:p w:rsidR="00691731" w:rsidRPr="006E6F96" w:rsidRDefault="00691731" w:rsidP="006E6F96">
      <w:pPr>
        <w:spacing w:after="0"/>
        <w:rPr>
          <w:rFonts w:cs="Arial"/>
        </w:rPr>
      </w:pPr>
      <w:r w:rsidRPr="006E6F96">
        <w:rPr>
          <w:rFonts w:cs="Arial"/>
        </w:rPr>
        <w:t xml:space="preserve">La roue de rattrapage de jeu après le motoréducteur a un diamètre de 100mm, calculer sa fréquence de rotation </w:t>
      </w:r>
      <w:r w:rsidRPr="006E6F96">
        <w:rPr>
          <w:rFonts w:cs="Arial"/>
          <w:b/>
        </w:rPr>
        <w:t>N</w:t>
      </w:r>
      <w:r w:rsidRPr="006E6F96">
        <w:rPr>
          <w:rFonts w:cs="Arial"/>
          <w:b/>
          <w:vertAlign w:val="subscript"/>
        </w:rPr>
        <w:t>max</w:t>
      </w:r>
      <w:r w:rsidRPr="006E6F96">
        <w:rPr>
          <w:rFont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rPr>
          <w:trHeight w:val="1086"/>
        </w:trPr>
        <w:tc>
          <w:tcPr>
            <w:tcW w:w="9288"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V</w:t>
            </w:r>
            <w:r w:rsidRPr="0057798A">
              <w:rPr>
                <w:rFonts w:cs="Arial"/>
                <w:b/>
                <w:color w:val="FF0000"/>
                <w:sz w:val="24"/>
                <w:szCs w:val="24"/>
                <w:vertAlign w:val="subscript"/>
                <w:lang w:eastAsia="en-US"/>
              </w:rPr>
              <w:t xml:space="preserve">max </w:t>
            </w:r>
            <w:r w:rsidRPr="0057798A">
              <w:rPr>
                <w:rFonts w:cs="Arial"/>
                <w:b/>
                <w:color w:val="FF0000"/>
                <w:sz w:val="24"/>
                <w:szCs w:val="24"/>
                <w:lang w:eastAsia="en-US"/>
              </w:rPr>
              <w:t>=Ω*R donc Ω= V</w:t>
            </w:r>
            <w:r w:rsidRPr="0057798A">
              <w:rPr>
                <w:rFonts w:cs="Arial"/>
                <w:b/>
                <w:color w:val="FF0000"/>
                <w:sz w:val="24"/>
                <w:szCs w:val="24"/>
                <w:vertAlign w:val="subscript"/>
                <w:lang w:eastAsia="en-US"/>
              </w:rPr>
              <w:t>max</w:t>
            </w:r>
            <w:r w:rsidRPr="0057798A">
              <w:rPr>
                <w:rFonts w:cs="Arial"/>
                <w:b/>
                <w:color w:val="FF0000"/>
                <w:sz w:val="24"/>
                <w:szCs w:val="24"/>
                <w:lang w:eastAsia="en-US"/>
              </w:rPr>
              <w:t xml:space="preserve"> /R=1,91 /0,05=38,2 rad/s</w:t>
            </w:r>
          </w:p>
          <w:p w:rsidR="00691731" w:rsidRPr="0057798A" w:rsidRDefault="00691731" w:rsidP="0057798A">
            <w:pPr>
              <w:spacing w:after="0" w:line="240" w:lineRule="auto"/>
              <w:ind w:firstLine="708"/>
              <w:rPr>
                <w:rFonts w:cs="Arial"/>
                <w:color w:val="FF0000"/>
                <w:sz w:val="24"/>
                <w:szCs w:val="24"/>
                <w:lang w:eastAsia="en-US"/>
              </w:rPr>
            </w:pPr>
          </w:p>
          <w:p w:rsidR="00691731" w:rsidRPr="0057798A" w:rsidRDefault="00691731" w:rsidP="0057798A">
            <w:pPr>
              <w:spacing w:after="0" w:line="240" w:lineRule="auto"/>
              <w:rPr>
                <w:rFonts w:cs="Arial"/>
                <w:color w:val="FF0000"/>
                <w:sz w:val="24"/>
                <w:szCs w:val="24"/>
                <w:lang w:eastAsia="en-US"/>
              </w:rPr>
            </w:pPr>
            <w:r w:rsidRPr="0057798A">
              <w:rPr>
                <w:rFonts w:cs="Arial"/>
                <w:color w:val="FF0000"/>
                <w:sz w:val="24"/>
                <w:szCs w:val="24"/>
                <w:lang w:eastAsia="en-US"/>
              </w:rPr>
              <w:t xml:space="preserve">D’où </w:t>
            </w:r>
            <w:r w:rsidRPr="0057798A">
              <w:rPr>
                <w:rFonts w:cs="Arial"/>
                <w:b/>
                <w:color w:val="FF0000"/>
                <w:sz w:val="24"/>
                <w:szCs w:val="24"/>
                <w:lang w:eastAsia="en-US"/>
              </w:rPr>
              <w:t>N</w:t>
            </w:r>
            <w:r w:rsidRPr="0057798A">
              <w:rPr>
                <w:rFonts w:cs="Arial"/>
                <w:b/>
                <w:color w:val="FF0000"/>
                <w:sz w:val="24"/>
                <w:szCs w:val="24"/>
                <w:vertAlign w:val="subscript"/>
                <w:lang w:eastAsia="en-US"/>
              </w:rPr>
              <w:t xml:space="preserve">max </w:t>
            </w:r>
            <w:r w:rsidRPr="0057798A">
              <w:rPr>
                <w:rFonts w:cs="Arial"/>
                <w:b/>
                <w:color w:val="FF0000"/>
                <w:sz w:val="24"/>
                <w:szCs w:val="24"/>
                <w:lang w:eastAsia="en-US"/>
              </w:rPr>
              <w:t>= 38,2*60/2*π=364 tr/min</w:t>
            </w:r>
          </w:p>
        </w:tc>
      </w:tr>
    </w:tbl>
    <w:p w:rsidR="00691731" w:rsidRDefault="00691731" w:rsidP="00B1226E">
      <w:pPr>
        <w:rPr>
          <w:rFonts w:cs="Arial"/>
          <w:b/>
          <w:sz w:val="24"/>
          <w:szCs w:val="24"/>
        </w:rPr>
      </w:pPr>
    </w:p>
    <w:p w:rsidR="00691731" w:rsidRDefault="00691731" w:rsidP="00AE749D">
      <w:pPr>
        <w:spacing w:after="0"/>
        <w:rPr>
          <w:rFonts w:cs="Arial"/>
          <w:b/>
          <w:sz w:val="24"/>
          <w:szCs w:val="24"/>
        </w:rPr>
      </w:pPr>
      <w:r>
        <w:rPr>
          <w:rFonts w:cs="Arial"/>
          <w:b/>
          <w:sz w:val="24"/>
          <w:szCs w:val="24"/>
        </w:rPr>
        <w:t>Question B.2.4-</w:t>
      </w:r>
    </w:p>
    <w:p w:rsidR="00691731" w:rsidRDefault="00691731" w:rsidP="00AE749D">
      <w:pPr>
        <w:spacing w:after="0"/>
        <w:rPr>
          <w:rFonts w:cs="Arial"/>
          <w:sz w:val="24"/>
          <w:szCs w:val="24"/>
        </w:rPr>
      </w:pPr>
      <w:r>
        <w:rPr>
          <w:rFonts w:cs="Arial"/>
          <w:sz w:val="24"/>
          <w:szCs w:val="24"/>
        </w:rPr>
        <w:t>A l’aide de la documentation MINIMOTOR (DT2), choisir le motoréducteur adéquat avec une puissance utile de 80W alimenté sous 400V triphasé. Justifier.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rPr>
          <w:trHeight w:val="878"/>
        </w:trPr>
        <w:tc>
          <w:tcPr>
            <w:tcW w:w="9288" w:type="dxa"/>
          </w:tcPr>
          <w:p w:rsidR="00691731" w:rsidRPr="0057798A" w:rsidRDefault="00691731" w:rsidP="0057798A">
            <w:pPr>
              <w:spacing w:after="0" w:line="240" w:lineRule="auto"/>
              <w:rPr>
                <w:rFonts w:cs="Arial"/>
                <w:color w:val="FF0000"/>
                <w:sz w:val="24"/>
                <w:szCs w:val="24"/>
                <w:lang w:eastAsia="en-US"/>
              </w:rPr>
            </w:pPr>
            <w:r w:rsidRPr="0057798A">
              <w:rPr>
                <w:rFonts w:cs="Arial"/>
                <w:b/>
                <w:color w:val="FF0000"/>
                <w:sz w:val="24"/>
                <w:szCs w:val="24"/>
                <w:lang w:eastAsia="en-US"/>
              </w:rPr>
              <w:t>Pu=80W ;</w:t>
            </w:r>
            <w:r w:rsidRPr="0057798A">
              <w:rPr>
                <w:rFonts w:cs="Arial"/>
                <w:color w:val="FF0000"/>
                <w:sz w:val="24"/>
                <w:szCs w:val="24"/>
                <w:lang w:eastAsia="en-US"/>
              </w:rPr>
              <w:t xml:space="preserve"> </w:t>
            </w:r>
            <w:r w:rsidRPr="0057798A">
              <w:rPr>
                <w:rFonts w:cs="Arial"/>
                <w:b/>
                <w:color w:val="FF0000"/>
                <w:sz w:val="24"/>
                <w:szCs w:val="24"/>
                <w:lang w:eastAsia="en-US"/>
              </w:rPr>
              <w:t>N</w:t>
            </w:r>
            <w:r w:rsidRPr="0057798A">
              <w:rPr>
                <w:rFonts w:cs="Arial"/>
                <w:b/>
                <w:color w:val="FF0000"/>
                <w:sz w:val="24"/>
                <w:szCs w:val="24"/>
                <w:vertAlign w:val="subscript"/>
                <w:lang w:eastAsia="en-US"/>
              </w:rPr>
              <w:t xml:space="preserve">max </w:t>
            </w:r>
            <w:r w:rsidRPr="0057798A">
              <w:rPr>
                <w:rFonts w:cs="Arial"/>
                <w:b/>
                <w:color w:val="FF0000"/>
                <w:sz w:val="24"/>
                <w:szCs w:val="24"/>
                <w:lang w:eastAsia="en-US"/>
              </w:rPr>
              <w:t>=364 tr/min ; Réseau 3*400V</w:t>
            </w:r>
            <w:r w:rsidRPr="0057798A">
              <w:rPr>
                <w:rFonts w:ascii="Tahoma" w:hAnsi="Tahoma" w:cs="Tahoma"/>
                <w:b/>
                <w:color w:val="FF0000"/>
                <w:sz w:val="24"/>
                <w:szCs w:val="24"/>
                <w:lang w:eastAsia="en-US"/>
              </w:rPr>
              <w:t>̴</w:t>
            </w:r>
          </w:p>
          <w:p w:rsidR="00691731" w:rsidRPr="0057798A" w:rsidRDefault="00691731" w:rsidP="0057798A">
            <w:pPr>
              <w:spacing w:after="0" w:line="240" w:lineRule="auto"/>
              <w:rPr>
                <w:rFonts w:cs="Arial"/>
                <w:b/>
                <w:sz w:val="24"/>
                <w:szCs w:val="24"/>
                <w:lang w:eastAsia="en-US"/>
              </w:rPr>
            </w:pPr>
            <w:r w:rsidRPr="0057798A">
              <w:rPr>
                <w:rFonts w:cs="Arial"/>
                <w:b/>
                <w:color w:val="FF0000"/>
                <w:sz w:val="24"/>
                <w:szCs w:val="24"/>
                <w:lang w:eastAsia="en-US"/>
              </w:rPr>
              <w:t>Référence du motoréducteur : PA260M2T</w:t>
            </w:r>
          </w:p>
        </w:tc>
      </w:tr>
    </w:tbl>
    <w:p w:rsidR="00691731" w:rsidRDefault="00691731" w:rsidP="00B87752">
      <w:pPr>
        <w:spacing w:after="0"/>
        <w:rPr>
          <w:rFonts w:cs="Arial"/>
          <w:b/>
          <w:sz w:val="24"/>
          <w:szCs w:val="24"/>
        </w:rPr>
      </w:pPr>
    </w:p>
    <w:p w:rsidR="00691731" w:rsidRDefault="00691731" w:rsidP="00B87752">
      <w:pPr>
        <w:spacing w:after="0"/>
        <w:rPr>
          <w:rFonts w:cs="Arial"/>
          <w:b/>
          <w:sz w:val="24"/>
          <w:szCs w:val="24"/>
        </w:rPr>
      </w:pPr>
    </w:p>
    <w:p w:rsidR="00691731" w:rsidRDefault="00691731" w:rsidP="00B87752">
      <w:pPr>
        <w:spacing w:after="0"/>
        <w:rPr>
          <w:rFonts w:cs="Arial"/>
          <w:b/>
          <w:sz w:val="24"/>
          <w:szCs w:val="24"/>
          <w:u w:val="single"/>
        </w:rPr>
      </w:pPr>
      <w:r w:rsidRPr="00AE749D">
        <w:rPr>
          <w:rFonts w:cs="Arial"/>
          <w:b/>
          <w:sz w:val="24"/>
          <w:szCs w:val="24"/>
        </w:rPr>
        <w:t>Partie C-</w:t>
      </w:r>
      <w:r>
        <w:rPr>
          <w:rFonts w:cs="Arial"/>
          <w:b/>
          <w:sz w:val="24"/>
          <w:szCs w:val="24"/>
          <w:u w:val="single"/>
        </w:rPr>
        <w:t xml:space="preserve"> </w:t>
      </w:r>
      <w:r w:rsidRPr="00255019">
        <w:rPr>
          <w:rFonts w:cs="Arial"/>
          <w:b/>
          <w:caps/>
          <w:sz w:val="24"/>
          <w:szCs w:val="24"/>
          <w:u w:val="single"/>
        </w:rPr>
        <w:t>Vérification du vérin de relevage du tapis de maintien</w:t>
      </w:r>
    </w:p>
    <w:p w:rsidR="00691731" w:rsidRDefault="00691731" w:rsidP="00B87752">
      <w:pPr>
        <w:spacing w:after="0"/>
        <w:rPr>
          <w:rFonts w:cs="Arial"/>
          <w:b/>
          <w:sz w:val="24"/>
          <w:szCs w:val="24"/>
          <w:u w:val="single"/>
        </w:rPr>
      </w:pPr>
    </w:p>
    <w:p w:rsidR="00691731" w:rsidRPr="005C76EF" w:rsidRDefault="00691731" w:rsidP="00B87752">
      <w:pPr>
        <w:spacing w:after="0"/>
        <w:ind w:firstLine="481"/>
        <w:jc w:val="both"/>
        <w:rPr>
          <w:rFonts w:cs="Arial"/>
          <w:b/>
          <w:sz w:val="24"/>
        </w:rPr>
      </w:pPr>
      <w:r>
        <w:rPr>
          <w:noProof/>
        </w:rPr>
        <w:pict>
          <v:group id="_x0000_s1235" style="position:absolute;left:0;text-align:left;margin-left:261.65pt;margin-top:12.7pt;width:228.75pt;height:195.7pt;z-index:251666944" coordorigin="6710,12116" coordsize="4575,3914">
            <v:group id="_x0000_s1236" style="position:absolute;left:6960;top:13326;width:3450;height:2685" coordorigin="6780,4650" coordsize="3450,2685">
              <v:shape id="_x0000_s1237" type="#_x0000_t32" style="position:absolute;left:9255;top:4650;width:690;height:1215" o:connectortype="straight"/>
              <v:shape id="_x0000_s1238" type="#_x0000_t32" style="position:absolute;left:7290;top:5925;width:585;height:930;flip:x" o:connectortype="straight"/>
              <v:shape id="_x0000_s1239" type="#_x0000_t202" style="position:absolute;left:6780;top:6690;width:555;height:645" filled="f" stroked="f">
                <v:textbox style="mso-next-textbox:#_x0000_s1239">
                  <w:txbxContent>
                    <w:p w:rsidR="00691731" w:rsidRDefault="00691731" w:rsidP="00B87752">
                      <w:pPr>
                        <w:jc w:val="right"/>
                      </w:pPr>
                      <w:r>
                        <w:t>0</w:t>
                      </w:r>
                    </w:p>
                  </w:txbxContent>
                </v:textbox>
              </v:shape>
              <v:shape id="_x0000_s1240" type="#_x0000_t202" style="position:absolute;left:9675;top:5670;width:555;height:645" filled="f" stroked="f">
                <v:textbox style="mso-next-textbox:#_x0000_s1240">
                  <w:txbxContent>
                    <w:p w:rsidR="00691731" w:rsidRDefault="00691731" w:rsidP="00B87752">
                      <w:pPr>
                        <w:jc w:val="right"/>
                      </w:pPr>
                      <w:r>
                        <w:t>1</w:t>
                      </w:r>
                    </w:p>
                  </w:txbxContent>
                </v:textbox>
              </v:shape>
            </v:group>
            <v:shape id="_x0000_s1241" type="#_x0000_t202" style="position:absolute;left:8185;top:15574;width:1311;height:456" filled="f" stroked="f">
              <v:textbox style="mso-next-textbox:#_x0000_s1241">
                <w:txbxContent>
                  <w:p w:rsidR="00691731" w:rsidRDefault="00691731" w:rsidP="00B87752"/>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242" type="#_x0000_t99" style="position:absolute;left:8197;top:14662;width:323;height:374;flip:x" adj="-11269262,-208144,8338" fillcolor="red" strokecolor="red">
              <v:fill color2="fill darken(0)" o:opacity2="13763f" rotate="t" method="linear sigma" focus="100%" type="gradient"/>
            </v:shape>
            <v:group id="_x0000_s1243" style="position:absolute;left:8283;top:14685;width:150;height:140" coordorigin="9225,9055" coordsize="173,170">
              <v:shape id="_x0000_s1244" type="#_x0000_t32" style="position:absolute;left:9234;top:9055;width:164;height:164" o:connectortype="straight"/>
              <v:shape id="_x0000_s1245" type="#_x0000_t32" style="position:absolute;left:9225;top:9060;width:165;height:165;rotation:90" o:connectortype="straight"/>
            </v:group>
            <v:shape id="_x0000_s1246" type="#_x0000_t202" style="position:absolute;left:7948;top:14403;width:712;height:443" filled="f" stroked="f">
              <v:textbox style="mso-next-textbox:#_x0000_s1246">
                <w:txbxContent>
                  <w:p w:rsidR="00691731" w:rsidRPr="000A5714" w:rsidRDefault="00691731" w:rsidP="00B87752">
                    <w:pPr>
                      <w:rPr>
                        <w:rFonts w:cs="Arial"/>
                        <w:sz w:val="24"/>
                        <w:szCs w:val="24"/>
                      </w:rPr>
                    </w:pPr>
                    <w:r w:rsidRPr="000A5714">
                      <w:rPr>
                        <w:rFonts w:cs="Arial"/>
                        <w:sz w:val="24"/>
                        <w:szCs w:val="24"/>
                      </w:rPr>
                      <w:t>A</w:t>
                    </w:r>
                  </w:p>
                </w:txbxContent>
              </v:textbox>
            </v:shape>
            <v:shape id="_x0000_s1247" type="#_x0000_t202" style="position:absolute;left:6830;top:12919;width:712;height:443" filled="f" stroked="f">
              <v:textbox style="mso-next-textbox:#_x0000_s1247">
                <w:txbxContent>
                  <w:p w:rsidR="00691731" w:rsidRPr="000A5714" w:rsidRDefault="00691731" w:rsidP="00B87752">
                    <w:pPr>
                      <w:rPr>
                        <w:rFonts w:cs="Arial"/>
                        <w:sz w:val="24"/>
                        <w:szCs w:val="24"/>
                      </w:rPr>
                    </w:pPr>
                    <w:r>
                      <w:rPr>
                        <w:rFonts w:cs="Arial"/>
                        <w:sz w:val="24"/>
                        <w:szCs w:val="24"/>
                      </w:rPr>
                      <w:t>B</w:t>
                    </w:r>
                  </w:p>
                </w:txbxContent>
              </v:textbox>
            </v:shape>
            <v:shape id="_x0000_s1248" type="#_x0000_t202" style="position:absolute;left:9942;top:12514;width:712;height:443" filled="f" stroked="f">
              <v:textbox style="mso-next-textbox:#_x0000_s1248">
                <w:txbxContent>
                  <w:p w:rsidR="00691731" w:rsidRPr="000A5714" w:rsidRDefault="00691731" w:rsidP="00B87752">
                    <w:pPr>
                      <w:rPr>
                        <w:rFonts w:cs="Arial"/>
                        <w:sz w:val="24"/>
                        <w:szCs w:val="24"/>
                      </w:rPr>
                    </w:pPr>
                    <w:r>
                      <w:rPr>
                        <w:rFonts w:cs="Arial"/>
                        <w:sz w:val="24"/>
                        <w:szCs w:val="24"/>
                      </w:rPr>
                      <w:t>G</w:t>
                    </w:r>
                  </w:p>
                </w:txbxContent>
              </v:textbox>
            </v:shape>
            <v:group id="_x0000_s1249" style="position:absolute;left:6710;top:12401;width:712;height:443" coordorigin="2948,7928" coordsize="712,443">
              <v:shape id="_x0000_s1250" type="#_x0000_t202" style="position:absolute;left:2948;top:7928;width:712;height:443" filled="f" stroked="f">
                <v:textbox style="mso-next-textbox:#_x0000_s1250">
                  <w:txbxContent>
                    <w:p w:rsidR="00691731" w:rsidRPr="000A5714" w:rsidRDefault="00691731" w:rsidP="00B87752">
                      <w:pPr>
                        <w:rPr>
                          <w:rFonts w:cs="Arial"/>
                          <w:sz w:val="24"/>
                          <w:szCs w:val="24"/>
                        </w:rPr>
                      </w:pPr>
                      <w:r>
                        <w:rPr>
                          <w:rFonts w:cs="Arial"/>
                          <w:sz w:val="24"/>
                          <w:szCs w:val="24"/>
                        </w:rPr>
                        <w:t>F</w:t>
                      </w:r>
                      <w:r w:rsidRPr="000A5714">
                        <w:rPr>
                          <w:rFonts w:cs="Arial"/>
                          <w:sz w:val="24"/>
                          <w:szCs w:val="24"/>
                          <w:vertAlign w:val="subscript"/>
                        </w:rPr>
                        <w:t>V</w:t>
                      </w:r>
                    </w:p>
                  </w:txbxContent>
                </v:textbox>
              </v:shape>
              <v:shape id="_x0000_s1251" type="#_x0000_t32" style="position:absolute;left:3079;top:7937;width:350;height:0;flip:y" o:connectortype="straight">
                <v:stroke endarrow="classic" endarrowwidth="narrow" endarrowlength="short"/>
              </v:shape>
            </v:group>
            <v:group id="_x0000_s1252" style="position:absolute;left:10423;top:12927;width:712;height:443" coordorigin="6976,7433" coordsize="712,443">
              <v:shape id="_x0000_s1253" type="#_x0000_t202" style="position:absolute;left:6976;top:7433;width:712;height:443" filled="f" stroked="f">
                <v:textbox style="mso-next-textbox:#_x0000_s1253">
                  <w:txbxContent>
                    <w:p w:rsidR="00691731" w:rsidRPr="000A5714" w:rsidRDefault="00691731" w:rsidP="00B87752">
                      <w:pPr>
                        <w:rPr>
                          <w:rFonts w:cs="Arial"/>
                          <w:sz w:val="24"/>
                          <w:szCs w:val="24"/>
                        </w:rPr>
                      </w:pPr>
                      <w:r>
                        <w:rPr>
                          <w:rFonts w:cs="Arial"/>
                          <w:sz w:val="24"/>
                          <w:szCs w:val="24"/>
                        </w:rPr>
                        <w:t>P</w:t>
                      </w:r>
                      <w:r w:rsidRPr="0015613B">
                        <w:rPr>
                          <w:rFonts w:cs="Arial"/>
                          <w:sz w:val="24"/>
                          <w:szCs w:val="24"/>
                          <w:vertAlign w:val="subscript"/>
                        </w:rPr>
                        <w:t>1</w:t>
                      </w:r>
                    </w:p>
                  </w:txbxContent>
                </v:textbox>
              </v:shape>
              <v:shape id="_x0000_s1254" type="#_x0000_t32" style="position:absolute;left:7047;top:7450;width:305;height:1;flip:y" o:connectortype="straight">
                <v:stroke endarrow="classic" endarrowwidth="narrow" endarrowlength="short"/>
              </v:shape>
            </v:group>
            <v:shape id="_x0000_s1255" type="#_x0000_t32" style="position:absolute;left:7445;top:13024;width:337;height:202;flip:y" o:connectortype="straight">
              <v:stroke startarrow="classic" startarrowwidth="narrow" startarrowlength="short" endarrow="classic" endarrowwidth="narrow" endarrowlength="short"/>
            </v:shape>
            <v:shape id="_x0000_s1256" type="#_x0000_t32" style="position:absolute;left:7618;top:12753;width:749;height:143" o:connectortype="straight">
              <v:stroke startarrow="classic" startarrowwidth="narrow" startarrowlength="short" endarrow="classic" endarrowwidth="narrow" endarrowlength="short"/>
            </v:shape>
            <v:shape id="_x0000_s1257" type="#_x0000_t32" style="position:absolute;left:8757;top:13190;width:9;height:1635;flip:x" o:connectortype="straight">
              <v:stroke startarrow="classic" startarrowwidth="narrow" startarrowlength="short" endarrow="classic" endarrowwidth="narrow" endarrowlength="short"/>
            </v:shape>
            <v:shape id="_x0000_s1258" type="#_x0000_t32" style="position:absolute;left:8368;top:12895;width:1221;height:218" o:connectortype="straight">
              <v:stroke startarrow="classic" startarrowwidth="narrow" startarrowlength="short" endarrow="classic" endarrowwidth="narrow" endarrowlength="short"/>
            </v:shape>
            <v:shape id="_x0000_s1259" type="#_x0000_t32" style="position:absolute;left:9816;top:12829;width:659;height:479;flip:y" o:connectortype="straight">
              <v:stroke startarrow="classic" startarrowwidth="narrow" startarrowlength="short" endarrow="classic" endarrowwidth="narrow" endarrowlength="short"/>
            </v:shape>
            <v:shape id="_x0000_s1260" type="#_x0000_t202" style="position:absolute;left:7476;top:13061;width:712;height:443" filled="f" stroked="f">
              <v:textbox style="mso-next-textbox:#_x0000_s1260">
                <w:txbxContent>
                  <w:p w:rsidR="00691731" w:rsidRPr="00F21C0F" w:rsidRDefault="00691731" w:rsidP="00B87752">
                    <w:pPr>
                      <w:rPr>
                        <w:rFonts w:cs="Arial"/>
                        <w:sz w:val="20"/>
                        <w:szCs w:val="20"/>
                      </w:rPr>
                    </w:pPr>
                    <w:r w:rsidRPr="00F21C0F">
                      <w:rPr>
                        <w:rFonts w:cs="Arial"/>
                        <w:sz w:val="20"/>
                        <w:szCs w:val="20"/>
                      </w:rPr>
                      <w:t>25</w:t>
                    </w:r>
                  </w:p>
                </w:txbxContent>
              </v:textbox>
            </v:shape>
            <v:shape id="_x0000_s1261" type="#_x0000_t202" style="position:absolute;left:7775;top:12484;width:712;height:443" filled="f" stroked="f">
              <v:textbox style="mso-next-textbox:#_x0000_s1261">
                <w:txbxContent>
                  <w:p w:rsidR="00691731" w:rsidRPr="00F21C0F" w:rsidRDefault="00691731" w:rsidP="00B87752">
                    <w:pPr>
                      <w:rPr>
                        <w:rFonts w:cs="Arial"/>
                        <w:sz w:val="20"/>
                        <w:szCs w:val="20"/>
                      </w:rPr>
                    </w:pPr>
                    <w:r>
                      <w:rPr>
                        <w:rFonts w:cs="Arial"/>
                        <w:sz w:val="20"/>
                        <w:szCs w:val="20"/>
                      </w:rPr>
                      <w:t>150</w:t>
                    </w:r>
                  </w:p>
                </w:txbxContent>
              </v:textbox>
            </v:shape>
            <v:shape id="_x0000_s1262" type="#_x0000_t202" style="position:absolute;left:8637;top:12619;width:712;height:443" filled="f" stroked="f">
              <v:textbox style="mso-next-textbox:#_x0000_s1262">
                <w:txbxContent>
                  <w:p w:rsidR="00691731" w:rsidRPr="00F21C0F" w:rsidRDefault="00691731" w:rsidP="00B87752">
                    <w:pPr>
                      <w:rPr>
                        <w:rFonts w:cs="Arial"/>
                        <w:sz w:val="20"/>
                        <w:szCs w:val="20"/>
                      </w:rPr>
                    </w:pPr>
                    <w:r>
                      <w:rPr>
                        <w:rFonts w:cs="Arial"/>
                        <w:sz w:val="20"/>
                        <w:szCs w:val="20"/>
                      </w:rPr>
                      <w:t>500</w:t>
                    </w:r>
                  </w:p>
                </w:txbxContent>
              </v:textbox>
            </v:shape>
            <v:shape id="_x0000_s1263" type="#_x0000_t202" style="position:absolute;left:9792;top:13099;width:712;height:443" filled="f" stroked="f">
              <v:textbox style="mso-next-textbox:#_x0000_s1263">
                <w:txbxContent>
                  <w:p w:rsidR="00691731" w:rsidRPr="00F21C0F" w:rsidRDefault="00691731" w:rsidP="00B87752">
                    <w:pPr>
                      <w:rPr>
                        <w:rFonts w:cs="Arial"/>
                        <w:sz w:val="20"/>
                        <w:szCs w:val="20"/>
                      </w:rPr>
                    </w:pPr>
                    <w:r>
                      <w:rPr>
                        <w:rFonts w:cs="Arial"/>
                        <w:sz w:val="20"/>
                        <w:szCs w:val="20"/>
                      </w:rPr>
                      <w:t>200</w:t>
                    </w:r>
                  </w:p>
                </w:txbxContent>
              </v:textbox>
            </v:shape>
            <v:shape id="_x0000_s1264" type="#_x0000_t202" style="position:absolute;left:8637;top:12619;width:712;height:442" filled="f" stroked="f">
              <v:textbox style="mso-next-textbox:#_x0000_s1264">
                <w:txbxContent>
                  <w:p w:rsidR="00691731" w:rsidRPr="00F21C0F" w:rsidRDefault="00691731" w:rsidP="00B87752">
                    <w:pPr>
                      <w:rPr>
                        <w:rFonts w:cs="Arial"/>
                        <w:sz w:val="20"/>
                        <w:szCs w:val="20"/>
                      </w:rPr>
                    </w:pPr>
                    <w:r>
                      <w:rPr>
                        <w:rFonts w:cs="Arial"/>
                        <w:sz w:val="20"/>
                        <w:szCs w:val="20"/>
                      </w:rPr>
                      <w:t>500</w:t>
                    </w:r>
                  </w:p>
                </w:txbxContent>
              </v:textbox>
            </v:shape>
            <v:shape id="_x0000_s1265" type="#_x0000_t202" style="position:absolute;left:8735;top:13684;width:712;height:442" filled="f" stroked="f">
              <v:textbox style="mso-next-textbox:#_x0000_s1265">
                <w:txbxContent>
                  <w:p w:rsidR="00691731" w:rsidRPr="00F21C0F" w:rsidRDefault="00691731" w:rsidP="00B87752">
                    <w:pPr>
                      <w:rPr>
                        <w:rFonts w:cs="Arial"/>
                        <w:sz w:val="20"/>
                        <w:szCs w:val="20"/>
                      </w:rPr>
                    </w:pPr>
                    <w:r>
                      <w:rPr>
                        <w:rFonts w:cs="Arial"/>
                        <w:sz w:val="20"/>
                        <w:szCs w:val="20"/>
                      </w:rPr>
                      <w:t>500</w:t>
                    </w:r>
                  </w:p>
                </w:txbxContent>
              </v:textbox>
            </v:shape>
            <v:shape id="_x0000_s1266" type="#_x0000_t32" style="position:absolute;left:9627;top:13338;width:1613;height:309" o:connectortype="straight">
              <v:stroke dashstyle="dash" endarrow="block" endarrowwidth="narrow"/>
            </v:shape>
            <v:shape id="_x0000_s1267" type="#_x0000_t32" style="position:absolute;left:8352;top:12222;width:7;height:890;flip:x y" o:connectortype="straight">
              <v:stroke dashstyle="dash" endarrow="block" endarrowwidth="narrow"/>
            </v:shape>
            <v:shape id="_x0000_s1268" type="#_x0000_t32" style="position:absolute;left:7639;top:13127;width:682;height:483;flip:x" o:connectortype="straight">
              <v:stroke dashstyle="dash" endarrow="block" endarrowwidth="narrow"/>
            </v:shape>
            <v:shape id="_x0000_s1269" type="#_x0000_t202" style="position:absolute;left:10790;top:13504;width:495;height:443" filled="f" stroked="f">
              <v:textbox style="mso-next-textbox:#_x0000_s1269">
                <w:txbxContent>
                  <w:p w:rsidR="00691731" w:rsidRPr="00751365" w:rsidRDefault="00691731" w:rsidP="00B87752">
                    <w:pPr>
                      <w:rPr>
                        <w:rFonts w:cs="Arial"/>
                        <w:sz w:val="20"/>
                        <w:szCs w:val="20"/>
                      </w:rPr>
                    </w:pPr>
                    <w:r w:rsidRPr="00751365">
                      <w:rPr>
                        <w:rFonts w:cs="Arial"/>
                        <w:sz w:val="20"/>
                        <w:szCs w:val="20"/>
                      </w:rPr>
                      <w:t>x</w:t>
                    </w:r>
                  </w:p>
                </w:txbxContent>
              </v:textbox>
            </v:shape>
            <v:shape id="_x0000_s1270" type="#_x0000_t202" style="position:absolute;left:7955;top:12116;width:495;height:458" filled="f" stroked="f">
              <v:textbox style="mso-next-textbox:#_x0000_s1270">
                <w:txbxContent>
                  <w:p w:rsidR="00691731" w:rsidRPr="00751365" w:rsidRDefault="00691731" w:rsidP="00B87752">
                    <w:pPr>
                      <w:rPr>
                        <w:rFonts w:cs="Arial"/>
                        <w:sz w:val="20"/>
                        <w:szCs w:val="20"/>
                      </w:rPr>
                    </w:pPr>
                    <w:r w:rsidRPr="00751365">
                      <w:rPr>
                        <w:rFonts w:cs="Arial"/>
                        <w:sz w:val="20"/>
                        <w:szCs w:val="20"/>
                      </w:rPr>
                      <w:t>y</w:t>
                    </w:r>
                  </w:p>
                </w:txbxContent>
              </v:textbox>
            </v:shape>
            <v:shape id="_x0000_s1271" type="#_x0000_t202" style="position:absolute;left:7639;top:13436;width:495;height:458" filled="f" stroked="f">
              <v:textbox style="mso-next-textbox:#_x0000_s1271">
                <w:txbxContent>
                  <w:p w:rsidR="00691731" w:rsidRPr="00751365" w:rsidRDefault="00691731" w:rsidP="00B87752">
                    <w:pPr>
                      <w:rPr>
                        <w:rFonts w:cs="Arial"/>
                        <w:sz w:val="20"/>
                        <w:szCs w:val="20"/>
                      </w:rPr>
                    </w:pPr>
                    <w:r>
                      <w:rPr>
                        <w:rFonts w:cs="Arial"/>
                        <w:sz w:val="20"/>
                        <w:szCs w:val="20"/>
                      </w:rPr>
                      <w:t>z</w:t>
                    </w:r>
                  </w:p>
                </w:txbxContent>
              </v:textbox>
            </v:shape>
            <v:group id="_x0000_s1272" style="position:absolute;left:8316;top:15006;width:879;height:443" coordorigin="2948,7928" coordsize="712,443">
              <v:shape id="_x0000_s1273" type="#_x0000_t202" style="position:absolute;left:2948;top:7928;width:712;height:443" filled="f" stroked="f">
                <v:textbox style="mso-next-textbox:#_x0000_s1273">
                  <w:txbxContent>
                    <w:p w:rsidR="00691731" w:rsidRPr="000A5714" w:rsidRDefault="00691731" w:rsidP="00B87752">
                      <w:pPr>
                        <w:rPr>
                          <w:rFonts w:cs="Arial"/>
                          <w:sz w:val="24"/>
                          <w:szCs w:val="24"/>
                        </w:rPr>
                      </w:pPr>
                      <w:r>
                        <w:rPr>
                          <w:rFonts w:cs="Arial"/>
                          <w:sz w:val="24"/>
                          <w:szCs w:val="24"/>
                        </w:rPr>
                        <w:t>M</w:t>
                      </w:r>
                      <w:r w:rsidRPr="000E3445">
                        <w:rPr>
                          <w:rFonts w:cs="Arial"/>
                          <w:sz w:val="24"/>
                          <w:szCs w:val="24"/>
                          <w:vertAlign w:val="subscript"/>
                        </w:rPr>
                        <w:t>A</w:t>
                      </w:r>
                      <w:r>
                        <w:rPr>
                          <w:rFonts w:cs="Arial"/>
                          <w:sz w:val="24"/>
                          <w:szCs w:val="24"/>
                          <w:vertAlign w:val="subscript"/>
                        </w:rPr>
                        <w:t>,0/1</w:t>
                      </w:r>
                    </w:p>
                  </w:txbxContent>
                </v:textbox>
              </v:shape>
              <v:shape id="_x0000_s1274" type="#_x0000_t32" style="position:absolute;left:3079;top:7937;width:350;height:0;flip:y" o:connectortype="straight">
                <v:stroke endarrow="classic" endarrowwidth="narrow" endarrowlength="short"/>
              </v:shape>
            </v:group>
          </v:group>
        </w:pict>
      </w:r>
      <w:r>
        <w:rPr>
          <w:rFonts w:cs="Arial"/>
          <w:i/>
          <w:sz w:val="24"/>
          <w:szCs w:val="24"/>
        </w:rPr>
        <w:t>Document  technique  à consulter : DT</w:t>
      </w:r>
      <w:r>
        <w:rPr>
          <w:noProof/>
        </w:rPr>
        <w:pict>
          <v:shape id="_x0000_s1275" type="#_x0000_t13" style="position:absolute;left:0;text-align:left;margin-left:-2.25pt;margin-top:2.65pt;width:16.5pt;height:12pt;z-index:251664896;mso-position-horizontal-relative:text;mso-position-vertical-relative:text"/>
        </w:pict>
      </w:r>
      <w:r>
        <w:rPr>
          <w:rFonts w:cs="Arial"/>
          <w:i/>
          <w:sz w:val="24"/>
          <w:szCs w:val="24"/>
        </w:rPr>
        <w:t>12 et DT13</w:t>
      </w:r>
    </w:p>
    <w:p w:rsidR="00691731" w:rsidRDefault="00691731" w:rsidP="00B87752">
      <w:pPr>
        <w:spacing w:after="0"/>
        <w:rPr>
          <w:rFonts w:cs="Arial"/>
          <w:sz w:val="24"/>
          <w:szCs w:val="24"/>
        </w:rPr>
      </w:pPr>
      <w:r>
        <w:rPr>
          <w:noProof/>
        </w:rPr>
        <w:pict>
          <v:shape id="Image 24" o:spid="_x0000_s1276" type="#_x0000_t75" alt="glissiere.JPG" style="position:absolute;margin-left:233.65pt;margin-top:3.7pt;width:271.5pt;height:180.75pt;z-index:-251650560;visibility:visible" wrapcoords="-60 0 -60 21510 21600 21510 21600 0 -60 0">
            <v:imagedata r:id="rId31" o:title=""/>
            <w10:wrap type="tight"/>
          </v:shape>
        </w:pict>
      </w:r>
    </w:p>
    <w:p w:rsidR="00691731" w:rsidRPr="009C62C5" w:rsidRDefault="00691731" w:rsidP="00654CD5">
      <w:pPr>
        <w:jc w:val="both"/>
        <w:rPr>
          <w:rFonts w:cs="Arial"/>
          <w:sz w:val="24"/>
          <w:szCs w:val="24"/>
        </w:rPr>
      </w:pPr>
      <w:r w:rsidRPr="009C62C5">
        <w:rPr>
          <w:rFonts w:cs="Arial"/>
          <w:sz w:val="24"/>
          <w:szCs w:val="24"/>
        </w:rPr>
        <w:t>Lors</w:t>
      </w:r>
      <w:r>
        <w:rPr>
          <w:rFonts w:cs="Arial"/>
          <w:sz w:val="24"/>
          <w:szCs w:val="24"/>
        </w:rPr>
        <w:t xml:space="preserve"> d’un</w:t>
      </w:r>
      <w:r w:rsidRPr="009C62C5">
        <w:rPr>
          <w:rFonts w:cs="Arial"/>
          <w:sz w:val="24"/>
          <w:szCs w:val="24"/>
        </w:rPr>
        <w:t xml:space="preserve"> bourrage dans la fermeuse de boite, il est nécessaire de relever le tapi</w:t>
      </w:r>
      <w:r>
        <w:rPr>
          <w:rFonts w:cs="Arial"/>
          <w:sz w:val="24"/>
          <w:szCs w:val="24"/>
        </w:rPr>
        <w:t>s</w:t>
      </w:r>
      <w:r w:rsidRPr="009C62C5">
        <w:rPr>
          <w:rFonts w:cs="Arial"/>
          <w:sz w:val="24"/>
          <w:szCs w:val="24"/>
        </w:rPr>
        <w:t xml:space="preserve"> de maintien pour ne pas abimer les boites.</w:t>
      </w:r>
    </w:p>
    <w:p w:rsidR="00691731" w:rsidRDefault="00691731" w:rsidP="00654CD5">
      <w:pPr>
        <w:jc w:val="both"/>
        <w:rPr>
          <w:rFonts w:cs="Arial"/>
          <w:sz w:val="24"/>
          <w:szCs w:val="24"/>
        </w:rPr>
      </w:pPr>
      <w:r>
        <w:rPr>
          <w:rFonts w:cs="Arial"/>
          <w:sz w:val="24"/>
          <w:szCs w:val="24"/>
        </w:rPr>
        <w:t>A cet effet, ce tapis a été monté sur une glissière linéaire à billes et un vérin pneumatique permet de relever automatiquement le tapis de maintien.</w:t>
      </w:r>
    </w:p>
    <w:p w:rsidR="00691731" w:rsidRDefault="00691731" w:rsidP="00654CD5">
      <w:pPr>
        <w:jc w:val="both"/>
        <w:rPr>
          <w:rFonts w:cs="Arial"/>
          <w:sz w:val="24"/>
          <w:szCs w:val="24"/>
        </w:rPr>
      </w:pPr>
      <w:r w:rsidRPr="009C62C5">
        <w:rPr>
          <w:rFonts w:cs="Arial"/>
          <w:sz w:val="24"/>
          <w:szCs w:val="24"/>
        </w:rPr>
        <w:t>Le but de cette étude est de vérifier le dimensionnement du vérin de relevage.</w:t>
      </w:r>
    </w:p>
    <w:p w:rsidR="00691731" w:rsidRPr="009C62C5" w:rsidRDefault="00691731" w:rsidP="00654CD5">
      <w:pPr>
        <w:jc w:val="both"/>
        <w:rPr>
          <w:rFonts w:cs="Arial"/>
          <w:sz w:val="24"/>
          <w:szCs w:val="24"/>
        </w:rPr>
      </w:pPr>
      <w:r>
        <w:rPr>
          <w:rFonts w:cs="Arial"/>
          <w:sz w:val="24"/>
          <w:szCs w:val="24"/>
        </w:rPr>
        <w:t>Le bureau d’étude a modélisé le problème comme l’indique le schéma ci-dessus :</w:t>
      </w:r>
    </w:p>
    <w:p w:rsidR="00691731" w:rsidRPr="009C62C5" w:rsidRDefault="00691731" w:rsidP="00B87752">
      <w:pPr>
        <w:spacing w:after="0"/>
        <w:rPr>
          <w:rFonts w:cs="Arial"/>
          <w:sz w:val="24"/>
          <w:szCs w:val="24"/>
          <w:u w:val="single"/>
        </w:rPr>
      </w:pPr>
      <w:r w:rsidRPr="009C62C5">
        <w:rPr>
          <w:rFonts w:cs="Arial"/>
          <w:sz w:val="24"/>
          <w:szCs w:val="24"/>
          <w:u w:val="single"/>
        </w:rPr>
        <w:t>Données :</w:t>
      </w:r>
    </w:p>
    <w:p w:rsidR="00691731" w:rsidRDefault="00691731" w:rsidP="00654CD5">
      <w:pPr>
        <w:spacing w:after="0"/>
        <w:jc w:val="both"/>
        <w:rPr>
          <w:rFonts w:cs="Arial"/>
          <w:sz w:val="24"/>
          <w:szCs w:val="24"/>
        </w:rPr>
      </w:pPr>
      <w:r>
        <w:rPr>
          <w:rFonts w:cs="Arial"/>
          <w:sz w:val="24"/>
          <w:szCs w:val="24"/>
        </w:rPr>
        <w:t>0 : Bâti.</w:t>
      </w:r>
    </w:p>
    <w:p w:rsidR="00691731" w:rsidRDefault="00691731" w:rsidP="00654CD5">
      <w:pPr>
        <w:spacing w:after="0"/>
        <w:jc w:val="both"/>
        <w:rPr>
          <w:rFonts w:cs="Arial"/>
          <w:sz w:val="24"/>
          <w:szCs w:val="24"/>
        </w:rPr>
      </w:pPr>
      <w:r>
        <w:rPr>
          <w:rFonts w:cs="Arial"/>
          <w:sz w:val="24"/>
          <w:szCs w:val="24"/>
        </w:rPr>
        <w:t>1 : Sous-ensemble tapis de maintien.</w:t>
      </w:r>
    </w:p>
    <w:p w:rsidR="00691731" w:rsidRPr="009C62C5" w:rsidRDefault="00691731" w:rsidP="00654CD5">
      <w:pPr>
        <w:spacing w:after="0"/>
        <w:jc w:val="both"/>
        <w:rPr>
          <w:rFonts w:cs="Arial"/>
          <w:sz w:val="24"/>
          <w:szCs w:val="24"/>
        </w:rPr>
      </w:pPr>
      <w:r w:rsidRPr="009C62C5">
        <w:rPr>
          <w:rFonts w:cs="Arial"/>
          <w:sz w:val="24"/>
          <w:szCs w:val="24"/>
        </w:rPr>
        <w:t xml:space="preserve">Le vérin exerce un effort </w:t>
      </w:r>
      <w:r w:rsidRPr="0057798A">
        <w:rPr>
          <w:rFonts w:cs="Arial"/>
          <w:sz w:val="24"/>
          <w:szCs w:val="24"/>
        </w:rPr>
        <w:fldChar w:fldCharType="begin"/>
      </w:r>
      <w:r w:rsidRPr="0057798A">
        <w:rPr>
          <w:rFonts w:cs="Arial"/>
          <w:sz w:val="24"/>
          <w:szCs w:val="24"/>
        </w:rPr>
        <w:instrText xml:space="preserve"> QUOTE </w:instrText>
      </w:r>
      <w:r>
        <w:pict>
          <v:shape id="_x0000_i1055" type="#_x0000_t75" style="width:14.2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617&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C56617&quot;&gt;&lt;m:oMathPara&gt;&lt;m:oMath&gt;&lt;m:acc&gt;&lt;m:accPr&gt;&lt;m:chr m:val=&quot;âƒ—&quot;/&gt;&lt;m:ctrlPr&gt;&lt;w:rPr&gt;&lt;w:rFonts w:ascii=&quot;Cambria Math&quot; w:cs=&quot;Arial&quot;/&gt;&lt;wx:font wx:val=&quot;Cambria Math&quot;/&gt;&lt;w:sz w:val=&quot;24&quot;/&gt;&lt;w:sz-cs w:val=&quot;24&quot;/&gt;&lt;/w:rPr&gt;&lt;/m:ctrlPr&gt;&lt;/m:accPr&gt;&lt;m:e&gt;&lt;m:r&gt;&lt;m:rPr&gt;&lt;m:sty m:val=&quot;p&quot;/&gt;&lt;/m:rPr&gt;&lt;w:rPr&gt;&lt;w:rFonts w:ascii=&quot;Cambria Math&quot; w:h-ansi=&quot;Cambria Math&quot; w:cs=&quot;Arial&quot;/&gt;&lt;wx:font wx:val=&quot;Cambria Math&quot;/&gt;&lt;w:sz w:val=&quot;24&quot;/&gt;&lt;w:sz-cs w:val=&quot;24&quot;/&gt;&lt;/w:rPr&gt;&lt;m:t&gt;Fv&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2" o:title="" chromakey="white"/>
          </v:shape>
        </w:pict>
      </w:r>
      <w:r w:rsidRPr="0057798A">
        <w:rPr>
          <w:rFonts w:cs="Arial"/>
          <w:sz w:val="24"/>
          <w:szCs w:val="24"/>
        </w:rPr>
        <w:instrText xml:space="preserve"> </w:instrText>
      </w:r>
      <w:r w:rsidRPr="0057798A">
        <w:rPr>
          <w:rFonts w:cs="Arial"/>
          <w:sz w:val="24"/>
          <w:szCs w:val="24"/>
        </w:rPr>
        <w:fldChar w:fldCharType="separate"/>
      </w:r>
      <w:r>
        <w:pict>
          <v:shape id="_x0000_i1056" type="#_x0000_t75" style="width:14.2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617&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C56617&quot;&gt;&lt;m:oMathPara&gt;&lt;m:oMath&gt;&lt;m:acc&gt;&lt;m:accPr&gt;&lt;m:chr m:val=&quot;âƒ—&quot;/&gt;&lt;m:ctrlPr&gt;&lt;w:rPr&gt;&lt;w:rFonts w:ascii=&quot;Cambria Math&quot; w:cs=&quot;Arial&quot;/&gt;&lt;wx:font wx:val=&quot;Cambria Math&quot;/&gt;&lt;w:sz w:val=&quot;24&quot;/&gt;&lt;w:sz-cs w:val=&quot;24&quot;/&gt;&lt;/w:rPr&gt;&lt;/m:ctrlPr&gt;&lt;/m:accPr&gt;&lt;m:e&gt;&lt;m:r&gt;&lt;m:rPr&gt;&lt;m:sty m:val=&quot;p&quot;/&gt;&lt;/m:rPr&gt;&lt;w:rPr&gt;&lt;w:rFonts w:ascii=&quot;Cambria Math&quot; w:h-ansi=&quot;Cambria Math&quot; w:cs=&quot;Arial&quot;/&gt;&lt;wx:font wx:val=&quot;Cambria Math&quot;/&gt;&lt;w:sz w:val=&quot;24&quot;/&gt;&lt;w:sz-cs w:val=&quot;24&quot;/&gt;&lt;/w:rPr&gt;&lt;m:t&gt;Fv&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2" o:title="" chromakey="white"/>
          </v:shape>
        </w:pict>
      </w:r>
      <w:r w:rsidRPr="0057798A">
        <w:rPr>
          <w:rFonts w:cs="Arial"/>
          <w:sz w:val="24"/>
          <w:szCs w:val="24"/>
        </w:rPr>
        <w:fldChar w:fldCharType="end"/>
      </w:r>
      <w:r w:rsidRPr="009C62C5">
        <w:rPr>
          <w:rFonts w:cs="Arial"/>
          <w:sz w:val="24"/>
          <w:szCs w:val="24"/>
        </w:rPr>
        <w:t xml:space="preserve"> vertical (suivant </w:t>
      </w:r>
      <w:r w:rsidRPr="0057798A">
        <w:rPr>
          <w:rFonts w:cs="Arial"/>
          <w:sz w:val="24"/>
          <w:szCs w:val="24"/>
        </w:rPr>
        <w:fldChar w:fldCharType="begin"/>
      </w:r>
      <w:r w:rsidRPr="0057798A">
        <w:rPr>
          <w:rFonts w:cs="Arial"/>
          <w:sz w:val="24"/>
          <w:szCs w:val="24"/>
        </w:rPr>
        <w:instrText xml:space="preserve"> QUOTE </w:instrText>
      </w:r>
      <w:r>
        <w:pict>
          <v:shape id="_x0000_i1057"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0599&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320599&quot;&gt;&lt;m:oMathPara&gt;&lt;m:oMath&gt;&lt;m:acc&gt;&lt;m:accPr&gt;&lt;m:chr m:val=&quot;âƒ—&quot;/&gt;&lt;m:ctrlPr&gt;&lt;w:rPr&gt;&lt;w:rFonts w:ascii=&quot;Cambria Math&quot; w:cs=&quot;Arial&quot;/&gt;&lt;wx:font wx:val=&quot;Cambria Math&quot;/&gt;&lt;w:sz w:val=&quot;24&quot;/&gt;&lt;w:sz-cs w:val=&quot;24&quot;/&gt;&lt;/w:rPr&gt;&lt;/m:ctrlPr&gt;&lt;/m:accPr&gt;&lt;m:e&gt;&lt;m:r&gt;&lt;m:rPr&gt;&lt;m:sty m:val=&quot;p&quot;/&gt;&lt;/m:rPr&gt;&lt;w:rPr&gt;&lt;w:rFonts w:ascii=&quot;Cambria Math&quot; w:h-ansi=&quot;Cambria Math&quot; w:cs=&quot;Arial&quot;/&gt;&lt;wx:font wx:val=&quot;Cambria Math&quot;/&gt;&lt;w:sz w:val=&quot;24&quot;/&gt;&lt;w:sz-cs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57798A">
        <w:rPr>
          <w:rFonts w:cs="Arial"/>
          <w:sz w:val="24"/>
          <w:szCs w:val="24"/>
        </w:rPr>
        <w:instrText xml:space="preserve"> </w:instrText>
      </w:r>
      <w:r w:rsidRPr="0057798A">
        <w:rPr>
          <w:rFonts w:cs="Arial"/>
          <w:sz w:val="24"/>
          <w:szCs w:val="24"/>
        </w:rPr>
        <w:fldChar w:fldCharType="separate"/>
      </w:r>
      <w:r>
        <w:pict>
          <v:shape id="_x0000_i1058"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0599&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320599&quot;&gt;&lt;m:oMathPara&gt;&lt;m:oMath&gt;&lt;m:acc&gt;&lt;m:accPr&gt;&lt;m:chr m:val=&quot;âƒ—&quot;/&gt;&lt;m:ctrlPr&gt;&lt;w:rPr&gt;&lt;w:rFonts w:ascii=&quot;Cambria Math&quot; w:cs=&quot;Arial&quot;/&gt;&lt;wx:font wx:val=&quot;Cambria Math&quot;/&gt;&lt;w:sz w:val=&quot;24&quot;/&gt;&lt;w:sz-cs w:val=&quot;24&quot;/&gt;&lt;/w:rPr&gt;&lt;/m:ctrlPr&gt;&lt;/m:accPr&gt;&lt;m:e&gt;&lt;m:r&gt;&lt;m:rPr&gt;&lt;m:sty m:val=&quot;p&quot;/&gt;&lt;/m:rPr&gt;&lt;w:rPr&gt;&lt;w:rFonts w:ascii=&quot;Cambria Math&quot; w:h-ansi=&quot;Cambria Math&quot; w:cs=&quot;Arial&quot;/&gt;&lt;wx:font wx:val=&quot;Cambria Math&quot;/&gt;&lt;w:sz w:val=&quot;24&quot;/&gt;&lt;w:sz-cs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57798A">
        <w:rPr>
          <w:rFonts w:cs="Arial"/>
          <w:sz w:val="24"/>
          <w:szCs w:val="24"/>
        </w:rPr>
        <w:fldChar w:fldCharType="end"/>
      </w:r>
      <w:r w:rsidRPr="009C62C5">
        <w:rPr>
          <w:rFonts w:cs="Arial"/>
          <w:sz w:val="24"/>
          <w:szCs w:val="24"/>
        </w:rPr>
        <w:t>) au point B</w:t>
      </w:r>
      <w:r>
        <w:rPr>
          <w:rFonts w:cs="Arial"/>
          <w:sz w:val="24"/>
          <w:szCs w:val="24"/>
        </w:rPr>
        <w:t xml:space="preserve"> sur </w:t>
      </w:r>
      <w:r w:rsidRPr="00654CD5">
        <w:rPr>
          <w:rFonts w:cs="Arial"/>
          <w:sz w:val="24"/>
          <w:szCs w:val="24"/>
        </w:rPr>
        <w:t>1</w:t>
      </w:r>
      <w:r w:rsidRPr="009C62C5">
        <w:rPr>
          <w:rFonts w:cs="Arial"/>
          <w:sz w:val="24"/>
          <w:szCs w:val="24"/>
        </w:rPr>
        <w:t>.</w:t>
      </w:r>
    </w:p>
    <w:p w:rsidR="00691731" w:rsidRDefault="00691731" w:rsidP="00654CD5">
      <w:pPr>
        <w:spacing w:after="0"/>
        <w:jc w:val="both"/>
        <w:rPr>
          <w:rFonts w:cs="Arial"/>
          <w:sz w:val="24"/>
          <w:szCs w:val="24"/>
        </w:rPr>
      </w:pPr>
      <w:r w:rsidRPr="009C62C5">
        <w:rPr>
          <w:rFonts w:cs="Arial"/>
          <w:sz w:val="24"/>
          <w:szCs w:val="24"/>
        </w:rPr>
        <w:t xml:space="preserve">Le poids </w:t>
      </w:r>
      <w:r w:rsidRPr="0057798A">
        <w:rPr>
          <w:rFonts w:cs="Arial"/>
          <w:sz w:val="24"/>
          <w:szCs w:val="24"/>
        </w:rPr>
        <w:fldChar w:fldCharType="begin"/>
      </w:r>
      <w:r w:rsidRPr="0057798A">
        <w:rPr>
          <w:rFonts w:cs="Arial"/>
          <w:sz w:val="24"/>
          <w:szCs w:val="24"/>
        </w:rPr>
        <w:instrText xml:space="preserve"> QUOTE </w:instrText>
      </w:r>
      <w:r>
        <w:pict>
          <v:shape id="_x0000_i1059" type="#_x0000_t75" style="width:1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 wsp:val=&quot;00FC20F8&quot;/&gt;&lt;/wsp:rsids&gt;&lt;/w:docPr&gt;&lt;w:body&gt;&lt;w:p wsp:rsidR=&quot;00000000&quot; wsp:rsidRDefault=&quot;00FC20F8&quot;&gt;&lt;m:oMathPara&gt;&lt;m:oMath&gt;&lt;m:acc&gt;&lt;m:accPr&gt;&lt;m:chr m:val=&quot;âƒ—&quot;/&gt;&lt;m:ctrlPr&gt;&lt;w:rPr&gt;&lt;w:rFonts w:ascii=&quot;Cambria Math&quot; w:cs=&quot;Arial&quot;/&gt;&lt;wx:font wx:val=&quot;Cambria Math&quot;/&gt;&lt;w:sz w:val=&quot;24&quot;/&gt;&lt;w:sz-cs w:val=&quot;24&quot;/&gt;&lt;/w:rPr&gt;&lt;/m:ctrlPr&gt;&lt;/m:accPr&gt;&lt;m:e&gt;&lt;m:sSub&gt;&lt;m:sSubPr&gt;&lt;m:ctrlPr&gt;&lt;w:rPr&gt;&lt;w:rFonts w:ascii=&quot;Cambria Math&quot; w:cs=&quot;Arial&quot;/&gt;&lt;wx:font wx:val=&quot;Cambria Math&quot;/&gt;&lt;w:sz w:val=&quot;24&quot;/&gt;&lt;w:sz-cs w:val=&quot;24&quot;/&gt;&lt;/w:rPr&gt;&lt;/m:ctrlPr&gt;&lt;/m:sSubPr&gt;&lt;m:e&gt;&lt;m:r&gt;&lt;m:rPr&gt;&lt;m:sty m:val=&quot;p&quot;/&gt;&lt;/m:rPr&gt;&lt;w:rPr&gt;&lt;w:rFonts w:ascii=&quot;Cambria Math&quot; w:h-ansi=&quot;Cambria Math&quot; w:cs=&quot;Arial&quot;/&gt;&lt;wx:font wx:val=&quot;Cambria Math&quot;/&gt;&lt;w:sz w:val=&quot;24&quot;/&gt;&lt;w:sz-cs w:val=&quot;24&quot;/&gt;&lt;/w:rPr&gt;&lt;m:t&gt;P&lt;/m:t&gt;&lt;/m:r&gt;&lt;/m:e&gt;&lt;m:sub&gt;&lt;m:r&gt;&lt;m:rPr&gt;&lt;m:sty m:val=&quot;p&quot;/&gt;&lt;/m:rPr&gt;&lt;w:rPr&gt;&lt;w:rFonts w:ascii=&quot;Cambria Math&quot; w:cs=&quot;Arial&quot;/&gt;&lt;wx:font wx:val=&quot;Cambria Math&quot;/&gt;&lt;w:sz w:val=&quot;24&quot;/&gt;&lt;w:sz-cs w:val=&quot;24&quot;/&gt;&lt;/w:rPr&gt;&lt;m:t&gt;1&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3" o:title="" chromakey="white"/>
          </v:shape>
        </w:pict>
      </w:r>
      <w:r w:rsidRPr="0057798A">
        <w:rPr>
          <w:rFonts w:cs="Arial"/>
          <w:sz w:val="24"/>
          <w:szCs w:val="24"/>
        </w:rPr>
        <w:instrText xml:space="preserve"> </w:instrText>
      </w:r>
      <w:r w:rsidRPr="0057798A">
        <w:rPr>
          <w:rFonts w:cs="Arial"/>
          <w:sz w:val="24"/>
          <w:szCs w:val="24"/>
        </w:rPr>
        <w:fldChar w:fldCharType="separate"/>
      </w:r>
      <w:r>
        <w:pict>
          <v:shape id="_x0000_i1060" type="#_x0000_t75" style="width:1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 wsp:val=&quot;00FC20F8&quot;/&gt;&lt;/wsp:rsids&gt;&lt;/w:docPr&gt;&lt;w:body&gt;&lt;w:p wsp:rsidR=&quot;00000000&quot; wsp:rsidRDefault=&quot;00FC20F8&quot;&gt;&lt;m:oMathPara&gt;&lt;m:oMath&gt;&lt;m:acc&gt;&lt;m:accPr&gt;&lt;m:chr m:val=&quot;âƒ—&quot;/&gt;&lt;m:ctrlPr&gt;&lt;w:rPr&gt;&lt;w:rFonts w:ascii=&quot;Cambria Math&quot; w:cs=&quot;Arial&quot;/&gt;&lt;wx:font wx:val=&quot;Cambria Math&quot;/&gt;&lt;w:sz w:val=&quot;24&quot;/&gt;&lt;w:sz-cs w:val=&quot;24&quot;/&gt;&lt;/w:rPr&gt;&lt;/m:ctrlPr&gt;&lt;/m:accPr&gt;&lt;m:e&gt;&lt;m:sSub&gt;&lt;m:sSubPr&gt;&lt;m:ctrlPr&gt;&lt;w:rPr&gt;&lt;w:rFonts w:ascii=&quot;Cambria Math&quot; w:cs=&quot;Arial&quot;/&gt;&lt;wx:font wx:val=&quot;Cambria Math&quot;/&gt;&lt;w:sz w:val=&quot;24&quot;/&gt;&lt;w:sz-cs w:val=&quot;24&quot;/&gt;&lt;/w:rPr&gt;&lt;/m:ctrlPr&gt;&lt;/m:sSubPr&gt;&lt;m:e&gt;&lt;m:r&gt;&lt;m:rPr&gt;&lt;m:sty m:val=&quot;p&quot;/&gt;&lt;/m:rPr&gt;&lt;w:rPr&gt;&lt;w:rFonts w:ascii=&quot;Cambria Math&quot; w:h-ansi=&quot;Cambria Math&quot; w:cs=&quot;Arial&quot;/&gt;&lt;wx:font wx:val=&quot;Cambria Math&quot;/&gt;&lt;w:sz w:val=&quot;24&quot;/&gt;&lt;w:sz-cs w:val=&quot;24&quot;/&gt;&lt;/w:rPr&gt;&lt;m:t&gt;P&lt;/m:t&gt;&lt;/m:r&gt;&lt;/m:e&gt;&lt;m:sub&gt;&lt;m:r&gt;&lt;m:rPr&gt;&lt;m:sty m:val=&quot;p&quot;/&gt;&lt;/m:rPr&gt;&lt;w:rPr&gt;&lt;w:rFonts w:ascii=&quot;Cambria Math&quot; w:cs=&quot;Arial&quot;/&gt;&lt;wx:font wx:val=&quot;Cambria Math&quot;/&gt;&lt;w:sz w:val=&quot;24&quot;/&gt;&lt;w:sz-cs w:val=&quot;24&quot;/&gt;&lt;/w:rPr&gt;&lt;m:t&gt;1&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3" o:title="" chromakey="white"/>
          </v:shape>
        </w:pict>
      </w:r>
      <w:r w:rsidRPr="0057798A">
        <w:rPr>
          <w:rFonts w:cs="Arial"/>
          <w:sz w:val="24"/>
          <w:szCs w:val="24"/>
        </w:rPr>
        <w:fldChar w:fldCharType="end"/>
      </w:r>
      <w:r w:rsidRPr="009C62C5">
        <w:rPr>
          <w:rFonts w:cs="Arial"/>
          <w:sz w:val="24"/>
          <w:szCs w:val="24"/>
        </w:rPr>
        <w:t xml:space="preserve"> du </w:t>
      </w:r>
      <w:r>
        <w:rPr>
          <w:rFonts w:cs="Arial"/>
          <w:sz w:val="24"/>
          <w:szCs w:val="24"/>
        </w:rPr>
        <w:t xml:space="preserve">sous-ensemble </w:t>
      </w:r>
      <w:r w:rsidRPr="009C62C5">
        <w:rPr>
          <w:rFonts w:cs="Arial"/>
          <w:sz w:val="24"/>
          <w:szCs w:val="24"/>
        </w:rPr>
        <w:t>tapis de maintien</w:t>
      </w:r>
      <w:r>
        <w:rPr>
          <w:rFonts w:cs="Arial"/>
          <w:sz w:val="24"/>
          <w:szCs w:val="24"/>
        </w:rPr>
        <w:t xml:space="preserve"> </w:t>
      </w:r>
      <w:r w:rsidRPr="00654CD5">
        <w:rPr>
          <w:rFonts w:cs="Arial"/>
          <w:sz w:val="24"/>
          <w:szCs w:val="24"/>
        </w:rPr>
        <w:t>1</w:t>
      </w:r>
      <w:r w:rsidRPr="009C62C5">
        <w:rPr>
          <w:rFonts w:cs="Arial"/>
          <w:sz w:val="24"/>
          <w:szCs w:val="24"/>
        </w:rPr>
        <w:t xml:space="preserve"> est appliqué en G. </w:t>
      </w:r>
    </w:p>
    <w:p w:rsidR="00691731" w:rsidRPr="009C62C5" w:rsidRDefault="00691731" w:rsidP="00654CD5">
      <w:pPr>
        <w:spacing w:after="0"/>
        <w:jc w:val="both"/>
        <w:rPr>
          <w:rFonts w:cs="Arial"/>
          <w:sz w:val="24"/>
          <w:szCs w:val="24"/>
        </w:rPr>
      </w:pPr>
      <w:r>
        <w:rPr>
          <w:rFonts w:cs="Arial"/>
          <w:sz w:val="24"/>
          <w:szCs w:val="24"/>
        </w:rPr>
        <w:t>L</w:t>
      </w:r>
      <w:r w:rsidRPr="009C62C5">
        <w:rPr>
          <w:rFonts w:cs="Arial"/>
          <w:sz w:val="24"/>
          <w:szCs w:val="24"/>
        </w:rPr>
        <w:t xml:space="preserve">a masse </w:t>
      </w:r>
      <w:r>
        <w:rPr>
          <w:rFonts w:cs="Arial"/>
          <w:sz w:val="24"/>
          <w:szCs w:val="24"/>
        </w:rPr>
        <w:t xml:space="preserve">du sous-ensemble 1 </w:t>
      </w:r>
      <w:r w:rsidRPr="009C62C5">
        <w:rPr>
          <w:rFonts w:cs="Arial"/>
          <w:sz w:val="24"/>
          <w:szCs w:val="24"/>
        </w:rPr>
        <w:t xml:space="preserve">est </w:t>
      </w:r>
      <w:r>
        <w:rPr>
          <w:rFonts w:cs="Arial"/>
          <w:sz w:val="24"/>
          <w:szCs w:val="24"/>
        </w:rPr>
        <w:t>m1=</w:t>
      </w:r>
      <w:r w:rsidRPr="009C62C5">
        <w:rPr>
          <w:rFonts w:cs="Arial"/>
          <w:sz w:val="24"/>
          <w:szCs w:val="24"/>
        </w:rPr>
        <w:t>100kg.</w:t>
      </w:r>
    </w:p>
    <w:p w:rsidR="00691731" w:rsidRDefault="00691731" w:rsidP="005751E0">
      <w:pPr>
        <w:spacing w:after="0"/>
        <w:jc w:val="both"/>
        <w:rPr>
          <w:rFonts w:cs="Arial"/>
          <w:sz w:val="24"/>
          <w:szCs w:val="24"/>
        </w:rPr>
      </w:pPr>
      <w:r w:rsidRPr="009C62C5">
        <w:rPr>
          <w:rFonts w:cs="Arial"/>
          <w:sz w:val="24"/>
          <w:szCs w:val="24"/>
        </w:rPr>
        <w:t xml:space="preserve">La liaison </w:t>
      </w:r>
      <w:r>
        <w:rPr>
          <w:rFonts w:cs="Arial"/>
          <w:sz w:val="24"/>
          <w:szCs w:val="24"/>
        </w:rPr>
        <w:t>glissière</w:t>
      </w:r>
      <w:r w:rsidRPr="009C62C5">
        <w:rPr>
          <w:rFonts w:cs="Arial"/>
          <w:sz w:val="24"/>
          <w:szCs w:val="24"/>
        </w:rPr>
        <w:t xml:space="preserve"> </w:t>
      </w:r>
      <w:r>
        <w:rPr>
          <w:rFonts w:cs="Arial"/>
          <w:sz w:val="24"/>
          <w:szCs w:val="24"/>
        </w:rPr>
        <w:t>d’axe (</w:t>
      </w:r>
      <w:r w:rsidRPr="0057798A">
        <w:rPr>
          <w:rFonts w:cs="Arial"/>
          <w:sz w:val="24"/>
          <w:szCs w:val="24"/>
        </w:rPr>
        <w:fldChar w:fldCharType="begin"/>
      </w:r>
      <w:r w:rsidRPr="0057798A">
        <w:rPr>
          <w:rFonts w:cs="Arial"/>
          <w:sz w:val="24"/>
          <w:szCs w:val="24"/>
        </w:rPr>
        <w:instrText xml:space="preserve"> QUOTE </w:instrText>
      </w:r>
      <w:r>
        <w:pict>
          <v:shape id="_x0000_i1061" type="#_x0000_t75" style="width:36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365F4&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D365F4&quot;&gt;&lt;m:oMathPara&gt;&lt;m:oMath&gt;&lt;m:r&gt;&lt;m:rPr&gt;&lt;m:sty m:val=&quot;p&quot;/&gt;&lt;/m:rPr&gt;&lt;w:rPr&gt;&lt;w:rFonts w:ascii=&quot;Cambria Math&quot; w:h-ansi=&quot;Cambria Math&quot; w:cs=&quot;Arial&quot;/&gt;&lt;wx:font wx:val=&quot;Cambria Math&quot;/&gt;&lt;w:sz w:val=&quot;24&quot;/&gt;&lt;w:sz-cs w:val=&quot;24&quot;/&gt;&lt;/w:rPr&gt;&lt;m:t&gt;A&lt;/m:t&gt;&lt;/m:r&gt;&lt;m:r&gt;&lt;m:rPr&gt;&lt;m:sty m:val=&quot;p&quot;/&gt;&lt;/m:rPr&gt;&lt;w:rPr&gt;&lt;w:rFonts w:ascii=&quot;Cambria Math&quot; w:cs=&quot;Arial&quot;/&gt;&lt;wx:font wx:val=&quot;Cambria Math&quot;/&gt;&lt;w:sz w:val=&quot;24&quot;/&gt;&lt;w:sz-cs w:val=&quot;24&quot;/&gt;&lt;/w:rPr&gt;&lt;m:t&gt;, &lt;/m:t&gt;&lt;/m:r&gt;&lt;m:acc&gt;&lt;m:accPr&gt;&lt;m:chr m:val=&quot;âƒ—&quot;/&gt;&lt;m:ctrlPr&gt;&lt;w:rPr&gt;&lt;w:rFonts w:ascii=&quot;Cambria Math&quot; w:cs=&quot;Arial&quot;/&gt;&lt;wx:font wx:val=&quot;Cambria Math&quot;/&gt;&lt;w:sz w:val=&quot;24&quot;/&gt;&lt;w:sz-cs w:val=&quot;24&quot;/&gt;&lt;/w:rPr&gt;&lt;/m:ctrlPr&gt;&lt;/m:accPr&gt;&lt;m:e&gt;&lt;m:r&gt;&lt;m:rPr&gt;&lt;m:sty m:val=&quot;p&quot;/&gt;&lt;/m:rPr&gt;&lt;w:rPr&gt;&lt;w:rFonts w:ascii=&quot;Cambria Math&quot; w:h-ansi=&quot;Cambria Math&quot; w:cs=&quot;Arial&quot;/&gt;&lt;wx:font wx:val=&quot;Cambria Math&quot;/&gt;&lt;w:sz w:val=&quot;24&quot;/&gt;&lt;w:sz-cs w:val=&quot;24&quot;/&gt;&lt;/w:rPr&gt;&lt;m:t&gt;y&lt;/m:t&gt;&lt;/m:r&gt;&lt;/m:e&gt;&lt;/m:acc&gt;&lt;m:r&gt;&lt;m:rPr&gt;&lt;m:sty m:val=&quot;p&quot;/&gt;&lt;/m:rPr&gt;&lt;w:rPr&gt;&lt;w:rFonts w:ascii=&quot;Cambria Math&quot; w:cs=&quot;Arial&quot;/&gt;&lt;wx:font wx:val=&quot;Cambria Math&quot;/&gt;&lt;w:sz w:val=&quot;24&quot;/&gt;&lt;w:sz-cs w:val=&quot;24&quot;/&gt;&lt;/w:rPr&gt;&lt;m:t&gt;)&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4" o:title="" chromakey="white"/>
          </v:shape>
        </w:pict>
      </w:r>
      <w:r w:rsidRPr="0057798A">
        <w:rPr>
          <w:rFonts w:cs="Arial"/>
          <w:sz w:val="24"/>
          <w:szCs w:val="24"/>
        </w:rPr>
        <w:instrText xml:space="preserve"> </w:instrText>
      </w:r>
      <w:r w:rsidRPr="0057798A">
        <w:rPr>
          <w:rFonts w:cs="Arial"/>
          <w:sz w:val="24"/>
          <w:szCs w:val="24"/>
        </w:rPr>
        <w:fldChar w:fldCharType="separate"/>
      </w:r>
      <w:r>
        <w:pict>
          <v:shape id="_x0000_i1062" type="#_x0000_t75" style="width:36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365F4&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D365F4&quot;&gt;&lt;m:oMathPara&gt;&lt;m:oMath&gt;&lt;m:r&gt;&lt;m:rPr&gt;&lt;m:sty m:val=&quot;p&quot;/&gt;&lt;/m:rPr&gt;&lt;w:rPr&gt;&lt;w:rFonts w:ascii=&quot;Cambria Math&quot; w:h-ansi=&quot;Cambria Math&quot; w:cs=&quot;Arial&quot;/&gt;&lt;wx:font wx:val=&quot;Cambria Math&quot;/&gt;&lt;w:sz w:val=&quot;24&quot;/&gt;&lt;w:sz-cs w:val=&quot;24&quot;/&gt;&lt;/w:rPr&gt;&lt;m:t&gt;A&lt;/m:t&gt;&lt;/m:r&gt;&lt;m:r&gt;&lt;m:rPr&gt;&lt;m:sty m:val=&quot;p&quot;/&gt;&lt;/m:rPr&gt;&lt;w:rPr&gt;&lt;w:rFonts w:ascii=&quot;Cambria Math&quot; w:cs=&quot;Arial&quot;/&gt;&lt;wx:font wx:val=&quot;Cambria Math&quot;/&gt;&lt;w:sz w:val=&quot;24&quot;/&gt;&lt;w:sz-cs w:val=&quot;24&quot;/&gt;&lt;/w:rPr&gt;&lt;m:t&gt;, &lt;/m:t&gt;&lt;/m:r&gt;&lt;m:acc&gt;&lt;m:accPr&gt;&lt;m:chr m:val=&quot;âƒ—&quot;/&gt;&lt;m:ctrlPr&gt;&lt;w:rPr&gt;&lt;w:rFonts w:ascii=&quot;Cambria Math&quot; w:cs=&quot;Arial&quot;/&gt;&lt;wx:font wx:val=&quot;Cambria Math&quot;/&gt;&lt;w:sz w:val=&quot;24&quot;/&gt;&lt;w:sz-cs w:val=&quot;24&quot;/&gt;&lt;/w:rPr&gt;&lt;/m:ctrlPr&gt;&lt;/m:accPr&gt;&lt;m:e&gt;&lt;m:r&gt;&lt;m:rPr&gt;&lt;m:sty m:val=&quot;p&quot;/&gt;&lt;/m:rPr&gt;&lt;w:rPr&gt;&lt;w:rFonts w:ascii=&quot;Cambria Math&quot; w:h-ansi=&quot;Cambria Math&quot; w:cs=&quot;Arial&quot;/&gt;&lt;wx:font wx:val=&quot;Cambria Math&quot;/&gt;&lt;w:sz w:val=&quot;24&quot;/&gt;&lt;w:sz-cs w:val=&quot;24&quot;/&gt;&lt;/w:rPr&gt;&lt;m:t&gt;y&lt;/m:t&gt;&lt;/m:r&gt;&lt;/m:e&gt;&lt;/m:acc&gt;&lt;m:r&gt;&lt;m:rPr&gt;&lt;m:sty m:val=&quot;p&quot;/&gt;&lt;/m:rPr&gt;&lt;w:rPr&gt;&lt;w:rFonts w:ascii=&quot;Cambria Math&quot; w:cs=&quot;Arial&quot;/&gt;&lt;wx:font wx:val=&quot;Cambria Math&quot;/&gt;&lt;w:sz w:val=&quot;24&quot;/&gt;&lt;w:sz-cs w:val=&quot;24&quot;/&gt;&lt;/w:rPr&gt;&lt;m:t&gt;)&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4" o:title="" chromakey="white"/>
          </v:shape>
        </w:pict>
      </w:r>
      <w:r w:rsidRPr="0057798A">
        <w:rPr>
          <w:rFonts w:cs="Arial"/>
          <w:sz w:val="24"/>
          <w:szCs w:val="24"/>
        </w:rPr>
        <w:fldChar w:fldCharType="end"/>
      </w:r>
      <w:r>
        <w:rPr>
          <w:rFonts w:cs="Arial"/>
          <w:sz w:val="24"/>
          <w:szCs w:val="24"/>
        </w:rPr>
        <w:t xml:space="preserve"> </w:t>
      </w:r>
      <w:r w:rsidRPr="009C62C5">
        <w:rPr>
          <w:rFonts w:cs="Arial"/>
          <w:sz w:val="24"/>
          <w:szCs w:val="24"/>
        </w:rPr>
        <w:t xml:space="preserve">entre </w:t>
      </w:r>
      <w:r w:rsidRPr="005751E0">
        <w:rPr>
          <w:rFonts w:cs="Arial"/>
          <w:sz w:val="24"/>
          <w:szCs w:val="24"/>
        </w:rPr>
        <w:t>0</w:t>
      </w:r>
      <w:r>
        <w:rPr>
          <w:rFonts w:cs="Arial"/>
          <w:sz w:val="24"/>
          <w:szCs w:val="24"/>
        </w:rPr>
        <w:t xml:space="preserve"> </w:t>
      </w:r>
      <w:r w:rsidRPr="009C62C5">
        <w:rPr>
          <w:rFonts w:cs="Arial"/>
          <w:sz w:val="24"/>
          <w:szCs w:val="24"/>
        </w:rPr>
        <w:t xml:space="preserve">et </w:t>
      </w:r>
      <w:r w:rsidRPr="005751E0">
        <w:rPr>
          <w:rFonts w:cs="Arial"/>
          <w:sz w:val="24"/>
          <w:szCs w:val="24"/>
        </w:rPr>
        <w:t>1</w:t>
      </w:r>
      <w:r>
        <w:rPr>
          <w:rFonts w:cs="Arial"/>
          <w:sz w:val="24"/>
          <w:szCs w:val="24"/>
        </w:rPr>
        <w:t xml:space="preserve"> est considérée comme parfaite.</w:t>
      </w:r>
    </w:p>
    <w:p w:rsidR="00691731" w:rsidRDefault="00691731" w:rsidP="00654CD5">
      <w:pPr>
        <w:spacing w:after="0"/>
        <w:jc w:val="both"/>
        <w:rPr>
          <w:rFonts w:cs="Arial"/>
          <w:sz w:val="24"/>
          <w:szCs w:val="24"/>
        </w:rPr>
      </w:pPr>
      <w:r w:rsidRPr="0057798A">
        <w:rPr>
          <w:rFonts w:cs="Arial"/>
          <w:sz w:val="24"/>
          <w:szCs w:val="24"/>
        </w:rPr>
        <w:fldChar w:fldCharType="begin"/>
      </w:r>
      <w:r w:rsidRPr="0057798A">
        <w:rPr>
          <w:rFonts w:cs="Arial"/>
          <w:sz w:val="24"/>
          <w:szCs w:val="24"/>
        </w:rPr>
        <w:instrText xml:space="preserve"> QUOTE </w:instrText>
      </w:r>
      <w:r>
        <w:pict>
          <v:shape id="_x0000_i1063" type="#_x0000_t75" style="width:25.5pt;height:2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066C5&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066C5&quot;&gt;&lt;m:oMathPara&gt;&lt;m:oMath&gt;&lt;m:acc&gt;&lt;m:accPr&gt;&lt;m:chr m:val=&quot;âƒ—&quot;/&gt;&lt;m:ctrlPr&gt;&lt;w:rPr&gt;&lt;w:rFonts w:ascii=&quot;Cambria Math&quot; w:cs=&quot;Arial&quot;/&gt;&lt;wx:font wx:val=&quot;Cambria Math&quot;/&gt;&lt;w:sz w:val=&quot;24&quot;/&gt;&lt;w:sz-cs w:val=&quot;24&quot;/&gt;&lt;/w:rPr&gt;&lt;/m:ctrlPr&gt;&lt;/m:accPr&gt;&lt;m:e&gt;&lt;m:sSub&gt;&lt;m:sSubPr&gt;&lt;m:ctrlPr&gt;&lt;w:rPr&gt;&lt;w:rFonts w:ascii=&quot;Cambria Math&quot; w:h-ansi=&quot;Cambria Math&quot; w:cs=&quot;Arial&quot;/&gt;&lt;wx:font wx:val=&quot;Cambria Math&quot;/&gt;&lt;w:sz w:val=&quot;24&quot;/&gt;&lt;w:sz-cs w:val=&quot;24&quot;/&gt;&lt;/w:rPr&gt;&lt;/m:ctrlPr&gt;&lt;/m:sSubPr&gt;&lt;m:e&gt;&lt;m:r&gt;&lt;m:rPr&gt;&lt;m:sty m:val=&quot;p&quot;/&gt;&lt;/m:rPr&gt;&lt;w:rPr&gt;&lt;w:rFonts w:ascii=&quot;Cambria Math&quot; w:h-ansi=&quot;Cambria Math&quot; w:cs=&quot;Arial&quot;/&gt;&lt;wx:font wx:val=&quot;Cambria Math&quot;/&gt;&lt;w:sz w:val=&quot;24&quot;/&gt;&lt;w:sz-cs w:val=&quot;24&quot;/&gt;&lt;/w:rPr&gt;&lt;m:t&gt;M&lt;/m:t&gt;&lt;/m:r&gt;&lt;/m:e&gt;&lt;m:sub&gt;&lt;m:r&gt;&lt;m:rPr&gt;&lt;m:sty m:val=&quot;p&quot;/&gt;&lt;/m:rPr&gt;&lt;w:rPr&gt;&lt;w:rFonts w:ascii=&quot;Cambria Math&quot; w:h-ansi=&quot;Cambria Math&quot; w:cs=&quot;Arial&quot;/&gt;&lt;wx:font wx:val=&quot;Cambria Math&quot;/&gt;&lt;w:sz w:val=&quot;24&quot;/&gt;&lt;w:sz-cs w:val=&quot;24&quot;/&gt;&lt;/w:rPr&gt;&lt;m:t&gt;A,0/1&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5" o:title="" chromakey="white"/>
          </v:shape>
        </w:pict>
      </w:r>
      <w:r w:rsidRPr="0057798A">
        <w:rPr>
          <w:rFonts w:cs="Arial"/>
          <w:sz w:val="24"/>
          <w:szCs w:val="24"/>
        </w:rPr>
        <w:instrText xml:space="preserve"> </w:instrText>
      </w:r>
      <w:r w:rsidRPr="0057798A">
        <w:rPr>
          <w:rFonts w:cs="Arial"/>
          <w:sz w:val="24"/>
          <w:szCs w:val="24"/>
        </w:rPr>
        <w:fldChar w:fldCharType="separate"/>
      </w:r>
      <w:r>
        <w:pict>
          <v:shape id="_x0000_i1064" type="#_x0000_t75" style="width:25.5pt;height:2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066C5&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066C5&quot;&gt;&lt;m:oMathPara&gt;&lt;m:oMath&gt;&lt;m:acc&gt;&lt;m:accPr&gt;&lt;m:chr m:val=&quot;âƒ—&quot;/&gt;&lt;m:ctrlPr&gt;&lt;w:rPr&gt;&lt;w:rFonts w:ascii=&quot;Cambria Math&quot; w:cs=&quot;Arial&quot;/&gt;&lt;wx:font wx:val=&quot;Cambria Math&quot;/&gt;&lt;w:sz w:val=&quot;24&quot;/&gt;&lt;w:sz-cs w:val=&quot;24&quot;/&gt;&lt;/w:rPr&gt;&lt;/m:ctrlPr&gt;&lt;/m:accPr&gt;&lt;m:e&gt;&lt;m:sSub&gt;&lt;m:sSubPr&gt;&lt;m:ctrlPr&gt;&lt;w:rPr&gt;&lt;w:rFonts w:ascii=&quot;Cambria Math&quot; w:h-ansi=&quot;Cambria Math&quot; w:cs=&quot;Arial&quot;/&gt;&lt;wx:font wx:val=&quot;Cambria Math&quot;/&gt;&lt;w:sz w:val=&quot;24&quot;/&gt;&lt;w:sz-cs w:val=&quot;24&quot;/&gt;&lt;/w:rPr&gt;&lt;/m:ctrlPr&gt;&lt;/m:sSubPr&gt;&lt;m:e&gt;&lt;m:r&gt;&lt;m:rPr&gt;&lt;m:sty m:val=&quot;p&quot;/&gt;&lt;/m:rPr&gt;&lt;w:rPr&gt;&lt;w:rFonts w:ascii=&quot;Cambria Math&quot; w:h-ansi=&quot;Cambria Math&quot; w:cs=&quot;Arial&quot;/&gt;&lt;wx:font wx:val=&quot;Cambria Math&quot;/&gt;&lt;w:sz w:val=&quot;24&quot;/&gt;&lt;w:sz-cs w:val=&quot;24&quot;/&gt;&lt;/w:rPr&gt;&lt;m:t&gt;M&lt;/m:t&gt;&lt;/m:r&gt;&lt;/m:e&gt;&lt;m:sub&gt;&lt;m:r&gt;&lt;m:rPr&gt;&lt;m:sty m:val=&quot;p&quot;/&gt;&lt;/m:rPr&gt;&lt;w:rPr&gt;&lt;w:rFonts w:ascii=&quot;Cambria Math&quot; w:h-ansi=&quot;Cambria Math&quot; w:cs=&quot;Arial&quot;/&gt;&lt;wx:font wx:val=&quot;Cambria Math&quot;/&gt;&lt;w:sz w:val=&quot;24&quot;/&gt;&lt;w:sz-cs w:val=&quot;24&quot;/&gt;&lt;/w:rPr&gt;&lt;m:t&gt;A,0/1&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5" o:title="" chromakey="white"/>
          </v:shape>
        </w:pict>
      </w:r>
      <w:r w:rsidRPr="0057798A">
        <w:rPr>
          <w:rFonts w:cs="Arial"/>
          <w:sz w:val="24"/>
          <w:szCs w:val="24"/>
        </w:rPr>
        <w:fldChar w:fldCharType="end"/>
      </w:r>
      <w:r>
        <w:rPr>
          <w:rFonts w:cs="Arial"/>
          <w:sz w:val="24"/>
          <w:szCs w:val="24"/>
        </w:rPr>
        <w:t xml:space="preserve"> modélise l’action mécanique exercée en A par </w:t>
      </w:r>
      <w:r w:rsidRPr="00654CD5">
        <w:rPr>
          <w:rFonts w:cs="Arial"/>
          <w:sz w:val="24"/>
          <w:szCs w:val="24"/>
        </w:rPr>
        <w:t>0</w:t>
      </w:r>
      <w:r>
        <w:rPr>
          <w:rFonts w:cs="Arial"/>
          <w:sz w:val="24"/>
          <w:szCs w:val="24"/>
        </w:rPr>
        <w:t xml:space="preserve"> sur </w:t>
      </w:r>
      <w:r w:rsidRPr="00654CD5">
        <w:rPr>
          <w:rFonts w:cs="Arial"/>
          <w:sz w:val="24"/>
          <w:szCs w:val="24"/>
        </w:rPr>
        <w:t>1</w:t>
      </w:r>
      <w:r>
        <w:rPr>
          <w:rFonts w:cs="Arial"/>
          <w:sz w:val="24"/>
          <w:szCs w:val="24"/>
        </w:rPr>
        <w:t xml:space="preserve"> dans la liaison glissière.</w:t>
      </w:r>
    </w:p>
    <w:p w:rsidR="00691731" w:rsidRDefault="00691731" w:rsidP="00654CD5">
      <w:pPr>
        <w:spacing w:after="0"/>
        <w:jc w:val="both"/>
        <w:rPr>
          <w:rFonts w:cs="Arial"/>
          <w:sz w:val="24"/>
          <w:szCs w:val="24"/>
        </w:rPr>
      </w:pPr>
      <w:r>
        <w:rPr>
          <w:rFonts w:cs="Arial"/>
          <w:sz w:val="24"/>
          <w:szCs w:val="24"/>
        </w:rPr>
        <w:t>Pression dans le vérin : 0,7 MPa.</w:t>
      </w:r>
    </w:p>
    <w:p w:rsidR="00691731" w:rsidRDefault="00691731" w:rsidP="005751E0">
      <w:pPr>
        <w:spacing w:after="0"/>
        <w:jc w:val="both"/>
        <w:rPr>
          <w:rFonts w:cs="Arial"/>
          <w:sz w:val="24"/>
          <w:szCs w:val="24"/>
        </w:rPr>
      </w:pPr>
    </w:p>
    <w:p w:rsidR="00691731" w:rsidRPr="005751E0" w:rsidRDefault="00691731" w:rsidP="005751E0">
      <w:pPr>
        <w:spacing w:after="0"/>
        <w:jc w:val="both"/>
        <w:rPr>
          <w:rFonts w:cs="Arial"/>
          <w:sz w:val="24"/>
          <w:szCs w:val="24"/>
          <w:u w:val="single"/>
        </w:rPr>
      </w:pPr>
      <w:r w:rsidRPr="005751E0">
        <w:rPr>
          <w:rFonts w:cs="Arial"/>
          <w:sz w:val="24"/>
          <w:szCs w:val="24"/>
          <w:u w:val="single"/>
        </w:rPr>
        <w:t>Hypothèses :</w:t>
      </w:r>
    </w:p>
    <w:p w:rsidR="00691731" w:rsidRPr="0015613B" w:rsidRDefault="00691731" w:rsidP="005751E0">
      <w:pPr>
        <w:spacing w:after="0"/>
        <w:jc w:val="both"/>
        <w:rPr>
          <w:rFonts w:cs="Arial"/>
          <w:sz w:val="24"/>
          <w:szCs w:val="24"/>
        </w:rPr>
      </w:pPr>
      <w:r w:rsidRPr="0015613B">
        <w:rPr>
          <w:rFonts w:cs="Arial"/>
          <w:sz w:val="24"/>
          <w:szCs w:val="24"/>
        </w:rPr>
        <w:t>Accélération de la pesanteur g = 10 m.s</w:t>
      </w:r>
      <w:r w:rsidRPr="005751E0">
        <w:rPr>
          <w:rFonts w:cs="Arial"/>
          <w:sz w:val="24"/>
          <w:szCs w:val="24"/>
        </w:rPr>
        <w:t>-2</w:t>
      </w:r>
      <w:r w:rsidRPr="0015613B">
        <w:rPr>
          <w:rFonts w:cs="Arial"/>
          <w:sz w:val="24"/>
          <w:szCs w:val="24"/>
        </w:rPr>
        <w:t>.</w:t>
      </w:r>
    </w:p>
    <w:p w:rsidR="00691731" w:rsidRDefault="00691731" w:rsidP="005751E0">
      <w:pPr>
        <w:spacing w:after="0"/>
        <w:jc w:val="both"/>
        <w:rPr>
          <w:rFonts w:cs="Arial"/>
          <w:sz w:val="24"/>
          <w:szCs w:val="24"/>
        </w:rPr>
      </w:pPr>
      <w:r w:rsidRPr="009C62C5">
        <w:rPr>
          <w:rFonts w:cs="Arial"/>
          <w:sz w:val="24"/>
          <w:szCs w:val="24"/>
        </w:rPr>
        <w:t>Les frottements dans la liaison glissière sont négligés</w:t>
      </w:r>
    </w:p>
    <w:p w:rsidR="00691731" w:rsidRDefault="00691731" w:rsidP="005751E0">
      <w:pPr>
        <w:spacing w:after="0"/>
        <w:jc w:val="both"/>
        <w:rPr>
          <w:rFonts w:cs="Arial"/>
          <w:sz w:val="24"/>
          <w:szCs w:val="24"/>
        </w:rPr>
      </w:pPr>
    </w:p>
    <w:p w:rsidR="00691731" w:rsidRPr="009C62C5" w:rsidRDefault="00691731" w:rsidP="00B87752">
      <w:pPr>
        <w:spacing w:after="0"/>
        <w:rPr>
          <w:rFonts w:cs="Arial"/>
          <w:b/>
          <w:sz w:val="24"/>
          <w:szCs w:val="24"/>
        </w:rPr>
      </w:pPr>
      <w:r w:rsidRPr="009C62C5">
        <w:rPr>
          <w:rFonts w:cs="Arial"/>
          <w:b/>
          <w:sz w:val="24"/>
          <w:szCs w:val="24"/>
        </w:rPr>
        <w:t>Question</w:t>
      </w:r>
      <w:r>
        <w:rPr>
          <w:rFonts w:cs="Arial"/>
          <w:b/>
          <w:sz w:val="24"/>
          <w:szCs w:val="24"/>
        </w:rPr>
        <w:t xml:space="preserve"> C-1</w:t>
      </w:r>
    </w:p>
    <w:p w:rsidR="00691731" w:rsidRDefault="00691731" w:rsidP="00B87752">
      <w:pPr>
        <w:spacing w:after="0"/>
        <w:jc w:val="both"/>
        <w:rPr>
          <w:rFonts w:cs="Arial"/>
          <w:sz w:val="24"/>
          <w:szCs w:val="24"/>
        </w:rPr>
      </w:pPr>
      <w:r>
        <w:rPr>
          <w:noProof/>
        </w:rPr>
        <w:pict>
          <v:group id="_x0000_s1277" style="position:absolute;left:0;text-align:left;margin-left:202.15pt;margin-top:11.8pt;width:260.1pt;height:140.65pt;z-index:251667968" coordorigin="5265,4779" coordsize="5202,2813">
            <v:shape id="_x0000_s1278" type="#_x0000_t202" style="position:absolute;left:5270;top:4779;width:727;height:555" filled="f" stroked="f">
              <v:textbox style="mso-next-textbox:#_x0000_s1278">
                <w:txbxContent>
                  <w:p w:rsidR="00691731" w:rsidRPr="00356791" w:rsidRDefault="00691731" w:rsidP="00B87752">
                    <w:pPr>
                      <w:rPr>
                        <w:rFonts w:cs="Arial"/>
                        <w:sz w:val="20"/>
                        <w:szCs w:val="20"/>
                      </w:rPr>
                    </w:pPr>
                    <w:r w:rsidRPr="00356791">
                      <w:rPr>
                        <w:rFonts w:cs="Arial"/>
                        <w:sz w:val="20"/>
                        <w:szCs w:val="20"/>
                      </w:rPr>
                      <w:t>V(t)</w:t>
                    </w:r>
                  </w:p>
                </w:txbxContent>
              </v:textbox>
            </v:shape>
            <v:shape id="_x0000_s1279" type="#_x0000_t202" style="position:absolute;left:9740;top:6624;width:727;height:555" filled="f" stroked="f">
              <v:textbox style="mso-next-textbox:#_x0000_s1279">
                <w:txbxContent>
                  <w:p w:rsidR="00691731" w:rsidRPr="00356791" w:rsidRDefault="00691731" w:rsidP="00B87752">
                    <w:pPr>
                      <w:rPr>
                        <w:rFonts w:cs="Arial"/>
                        <w:sz w:val="20"/>
                        <w:szCs w:val="20"/>
                      </w:rPr>
                    </w:pPr>
                    <w:r>
                      <w:rPr>
                        <w:rFonts w:cs="Arial"/>
                        <w:sz w:val="20"/>
                        <w:szCs w:val="20"/>
                      </w:rPr>
                      <w:t>t (s)</w:t>
                    </w:r>
                  </w:p>
                </w:txbxContent>
              </v:textbox>
            </v:shape>
            <v:shape id="_x0000_s1280" type="#_x0000_t202" style="position:absolute;left:6363;top:5127;width:1402;height:555" filled="f" stroked="f">
              <v:textbox style="mso-next-textbox:#_x0000_s1280">
                <w:txbxContent>
                  <w:p w:rsidR="00691731" w:rsidRPr="00356791" w:rsidRDefault="00691731" w:rsidP="00B87752">
                    <w:pPr>
                      <w:rPr>
                        <w:rFonts w:cs="Arial"/>
                        <w:sz w:val="20"/>
                        <w:szCs w:val="20"/>
                      </w:rPr>
                    </w:pPr>
                    <w:r>
                      <w:rPr>
                        <w:rFonts w:cs="Arial"/>
                        <w:sz w:val="20"/>
                        <w:szCs w:val="20"/>
                      </w:rPr>
                      <w:t>0,5 m.s</w:t>
                    </w:r>
                    <w:r w:rsidRPr="00356791">
                      <w:rPr>
                        <w:rFonts w:cs="Arial"/>
                        <w:sz w:val="20"/>
                        <w:szCs w:val="20"/>
                        <w:vertAlign w:val="superscript"/>
                      </w:rPr>
                      <w:t>-1</w:t>
                    </w:r>
                  </w:p>
                </w:txbxContent>
              </v:textbox>
            </v:shape>
            <v:shape id="_x0000_s1281" type="#_x0000_t202" style="position:absolute;left:5885;top:7026;width:817;height:555" filled="f" stroked="f">
              <v:textbox style="mso-next-textbox:#_x0000_s1281">
                <w:txbxContent>
                  <w:p w:rsidR="00691731" w:rsidRPr="00356791" w:rsidRDefault="00691731" w:rsidP="00B87752">
                    <w:pPr>
                      <w:rPr>
                        <w:rFonts w:cs="Arial"/>
                        <w:sz w:val="20"/>
                        <w:szCs w:val="20"/>
                      </w:rPr>
                    </w:pPr>
                    <w:r>
                      <w:rPr>
                        <w:rFonts w:cs="Arial"/>
                        <w:sz w:val="20"/>
                        <w:szCs w:val="20"/>
                      </w:rPr>
                      <w:t>0,075</w:t>
                    </w:r>
                  </w:p>
                </w:txbxContent>
              </v:textbox>
            </v:shape>
            <v:group id="_x0000_s1282" style="position:absolute;left:5265;top:4967;width:4891;height:2092" coordorigin="1485,6152" coordsize="7741,3532">
              <v:group id="_x0000_s1283" style="position:absolute;left:1485;top:6152;width:7741;height:3525" coordorigin="1830,12166" coordsize="4066,1800">
                <v:shape id="_x0000_s1284" type="#_x0000_t32" style="position:absolute;left:1830;top:12166;width:1;height:1799;flip:y" o:connectortype="straight" strokeweight="1pt">
                  <v:stroke endarrow="block"/>
                </v:shape>
                <v:shape id="_x0000_s1285" type="#_x0000_t32" style="position:absolute;left:1830;top:13965;width:4066;height:1" o:connectortype="straight" strokeweight="1pt">
                  <v:stroke endarrow="block"/>
                </v:shape>
              </v:group>
              <v:shape id="_x0000_s1286" type="#_x0000_t32" style="position:absolute;left:1499;top:7018;width:1818;height:2636;flip:y" o:connectortype="straight" strokecolor="#1f497d" strokeweight="1.5pt"/>
              <v:shape id="_x0000_s1287" type="#_x0000_t32" style="position:absolute;left:3309;top:7018;width:1243;height:6;flip:y" o:connectortype="straight" strokecolor="#1f497d" strokeweight="1.5pt"/>
              <v:shape id="_x0000_s1288" type="#_x0000_t32" style="position:absolute;left:4540;top:7012;width:3890;height:2664;flip:x y" o:connectortype="straight" strokecolor="#1f497d" strokeweight="1.5pt"/>
              <v:shape id="_x0000_s1289" type="#_x0000_t32" style="position:absolute;left:3302;top:7030;width:11;height:2643;flip:x" o:connectortype="straight">
                <v:stroke dashstyle="dash"/>
              </v:shape>
              <v:shape id="_x0000_s1290" type="#_x0000_t32" style="position:absolute;left:4538;top:7005;width:5;height:2679;flip:x" o:connectortype="straight">
                <v:stroke dashstyle="dash"/>
              </v:shape>
            </v:group>
            <v:shape id="_x0000_s1291" type="#_x0000_t202" style="position:absolute;left:6899;top:7037;width:817;height:555" filled="f" stroked="f">
              <v:textbox style="mso-next-textbox:#_x0000_s1291">
                <w:txbxContent>
                  <w:p w:rsidR="00691731" w:rsidRPr="00356791" w:rsidRDefault="00691731" w:rsidP="00B87752">
                    <w:pPr>
                      <w:rPr>
                        <w:rFonts w:cs="Arial"/>
                        <w:sz w:val="20"/>
                        <w:szCs w:val="20"/>
                      </w:rPr>
                    </w:pPr>
                    <w:r>
                      <w:rPr>
                        <w:rFonts w:cs="Arial"/>
                        <w:sz w:val="20"/>
                        <w:szCs w:val="20"/>
                      </w:rPr>
                      <w:t>0,125</w:t>
                    </w:r>
                  </w:p>
                </w:txbxContent>
              </v:textbox>
            </v:shape>
            <v:shape id="_x0000_s1292" type="#_x0000_t202" style="position:absolute;left:9139;top:7022;width:817;height:555" filled="f" stroked="f">
              <v:textbox style="mso-next-textbox:#_x0000_s1292">
                <w:txbxContent>
                  <w:p w:rsidR="00691731" w:rsidRPr="00356791" w:rsidRDefault="00691731" w:rsidP="00B87752">
                    <w:pPr>
                      <w:rPr>
                        <w:rFonts w:cs="Arial"/>
                        <w:sz w:val="20"/>
                        <w:szCs w:val="20"/>
                      </w:rPr>
                    </w:pPr>
                    <w:r>
                      <w:rPr>
                        <w:rFonts w:cs="Arial"/>
                        <w:sz w:val="20"/>
                        <w:szCs w:val="20"/>
                      </w:rPr>
                      <w:t>0,285</w:t>
                    </w:r>
                  </w:p>
                </w:txbxContent>
              </v:textbox>
            </v:shape>
            <v:group id="_x0000_s1293" style="position:absolute;left:5722;top:6475;width:855;height:690" coordorigin="2622,11100" coordsize="855,690">
              <v:shape id="_x0000_s1294" type="#_x0000_t202" style="position:absolute;left:2622;top:11100;width:855;height:690" filled="f" stroked="f">
                <v:textbox style="mso-next-textbox:#_x0000_s1294">
                  <w:txbxContent>
                    <w:p w:rsidR="00691731" w:rsidRPr="008565DF" w:rsidRDefault="00691731" w:rsidP="00B87752">
                      <w:pPr>
                        <w:rPr>
                          <w:sz w:val="20"/>
                          <w:szCs w:val="20"/>
                        </w:rPr>
                      </w:pPr>
                      <w:r w:rsidRPr="008565DF">
                        <w:rPr>
                          <w:sz w:val="20"/>
                          <w:szCs w:val="20"/>
                        </w:rPr>
                        <w:t>1</w:t>
                      </w:r>
                    </w:p>
                  </w:txbxContent>
                </v:textbox>
              </v:shape>
              <v:oval id="_x0000_s1295" style="position:absolute;left:2685;top:11145;width:270;height:300" filled="f"/>
            </v:group>
            <v:group id="_x0000_s1296" style="position:absolute;left:6608;top:6478;width:855;height:690" coordorigin="2622,11100" coordsize="855,690">
              <v:shape id="_x0000_s1297" type="#_x0000_t202" style="position:absolute;left:2622;top:11100;width:855;height:690" filled="f" stroked="f">
                <v:textbox style="mso-next-textbox:#_x0000_s1297">
                  <w:txbxContent>
                    <w:p w:rsidR="00691731" w:rsidRPr="008565DF" w:rsidRDefault="00691731" w:rsidP="00B87752">
                      <w:pPr>
                        <w:rPr>
                          <w:sz w:val="20"/>
                          <w:szCs w:val="20"/>
                        </w:rPr>
                      </w:pPr>
                      <w:r>
                        <w:rPr>
                          <w:sz w:val="20"/>
                          <w:szCs w:val="20"/>
                        </w:rPr>
                        <w:t>2</w:t>
                      </w:r>
                    </w:p>
                  </w:txbxContent>
                </v:textbox>
              </v:shape>
              <v:oval id="_x0000_s1298" style="position:absolute;left:2685;top:11145;width:270;height:300" filled="f"/>
            </v:group>
            <v:group id="_x0000_s1299" style="position:absolute;left:7845;top:6476;width:855;height:690" coordorigin="2622,11100" coordsize="855,690">
              <v:shape id="_x0000_s1300" type="#_x0000_t202" style="position:absolute;left:2622;top:11100;width:855;height:690" filled="f" stroked="f">
                <v:textbox style="mso-next-textbox:#_x0000_s1300">
                  <w:txbxContent>
                    <w:p w:rsidR="00691731" w:rsidRPr="008565DF" w:rsidRDefault="00691731" w:rsidP="00B87752">
                      <w:pPr>
                        <w:rPr>
                          <w:sz w:val="20"/>
                          <w:szCs w:val="20"/>
                        </w:rPr>
                      </w:pPr>
                      <w:r>
                        <w:rPr>
                          <w:sz w:val="20"/>
                          <w:szCs w:val="20"/>
                        </w:rPr>
                        <w:t>3</w:t>
                      </w:r>
                    </w:p>
                  </w:txbxContent>
                </v:textbox>
              </v:shape>
              <v:oval id="_x0000_s1301" style="position:absolute;left:2685;top:11145;width:270;height:300" filled="f"/>
            </v:group>
          </v:group>
        </w:pict>
      </w:r>
      <w:r>
        <w:rPr>
          <w:rFonts w:cs="Arial"/>
          <w:sz w:val="24"/>
          <w:szCs w:val="24"/>
        </w:rPr>
        <w:t>On donne le graphe des vitesses de la tige du vérin en fonction du temps. Calculer l’accélération pour chaque phase.</w:t>
      </w:r>
    </w:p>
    <w:p w:rsidR="00691731" w:rsidRDefault="00691731" w:rsidP="00B87752">
      <w:pPr>
        <w:rPr>
          <w:rFonts w:cs="Arial"/>
          <w:sz w:val="24"/>
          <w:szCs w:val="24"/>
        </w:rPr>
      </w:pPr>
    </w:p>
    <w:p w:rsidR="00691731" w:rsidRDefault="00691731" w:rsidP="00B87752">
      <w:pPr>
        <w:rPr>
          <w:rFonts w:cs="Arial"/>
          <w:sz w:val="24"/>
          <w:szCs w:val="24"/>
        </w:rPr>
      </w:pPr>
    </w:p>
    <w:p w:rsidR="00691731" w:rsidRDefault="00691731" w:rsidP="00B87752">
      <w:pPr>
        <w:rPr>
          <w:rFonts w:cs="Arial"/>
          <w:sz w:val="24"/>
          <w:szCs w:val="24"/>
        </w:rPr>
      </w:pPr>
    </w:p>
    <w:p w:rsidR="00691731" w:rsidRDefault="00691731" w:rsidP="00B87752">
      <w:pPr>
        <w:rPr>
          <w:rFonts w:cs="Arial"/>
          <w:sz w:val="24"/>
          <w:szCs w:val="24"/>
        </w:rPr>
      </w:pPr>
    </w:p>
    <w:p w:rsidR="00691731" w:rsidRDefault="00691731" w:rsidP="00B87752">
      <w:pPr>
        <w:rPr>
          <w:rFonts w:cs="Arial"/>
          <w:sz w:val="24"/>
          <w:szCs w:val="24"/>
        </w:rPr>
      </w:pPr>
    </w:p>
    <w:p w:rsidR="00691731" w:rsidRPr="001B1EE2" w:rsidRDefault="00691731" w:rsidP="00495CDE">
      <w:pPr>
        <w:pBdr>
          <w:top w:val="single" w:sz="4" w:space="1" w:color="auto"/>
          <w:left w:val="single" w:sz="4" w:space="4" w:color="auto"/>
          <w:bottom w:val="single" w:sz="4" w:space="1" w:color="auto"/>
          <w:right w:val="single" w:sz="4" w:space="4" w:color="auto"/>
        </w:pBdr>
        <w:rPr>
          <w:rFonts w:cs="Arial"/>
          <w:b/>
          <w:color w:val="FF0000"/>
          <w:sz w:val="24"/>
          <w:szCs w:val="24"/>
        </w:rPr>
      </w:pPr>
      <w:r w:rsidRPr="001B1EE2">
        <w:rPr>
          <w:rFonts w:cs="Arial"/>
          <w:b/>
          <w:color w:val="FF0000"/>
          <w:sz w:val="24"/>
          <w:szCs w:val="24"/>
        </w:rPr>
        <w:t xml:space="preserve">a = </w:t>
      </w:r>
      <w:r w:rsidRPr="005448A4">
        <w:rPr>
          <w:rFonts w:cs="Arial"/>
          <w:b/>
          <w:color w:val="FF0000"/>
          <w:sz w:val="24"/>
          <w:szCs w:val="24"/>
        </w:rPr>
        <w:sym w:font="Symbol" w:char="F044"/>
      </w:r>
      <w:r w:rsidRPr="001B1EE2">
        <w:rPr>
          <w:rFonts w:cs="Arial"/>
          <w:b/>
          <w:color w:val="FF0000"/>
          <w:sz w:val="24"/>
          <w:szCs w:val="24"/>
        </w:rPr>
        <w:t>v/</w:t>
      </w:r>
      <w:r w:rsidRPr="005448A4">
        <w:rPr>
          <w:rFonts w:cs="Arial"/>
          <w:b/>
          <w:color w:val="FF0000"/>
          <w:sz w:val="24"/>
          <w:szCs w:val="24"/>
        </w:rPr>
        <w:sym w:font="Symbol" w:char="F044"/>
      </w:r>
      <w:r w:rsidRPr="001B1EE2">
        <w:rPr>
          <w:rFonts w:cs="Arial"/>
          <w:b/>
          <w:color w:val="FF0000"/>
          <w:sz w:val="24"/>
          <w:szCs w:val="24"/>
        </w:rPr>
        <w:t>t</w:t>
      </w:r>
    </w:p>
    <w:p w:rsidR="00691731" w:rsidRPr="001B1EE2"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1B1EE2">
        <w:rPr>
          <w:rFonts w:cs="Arial"/>
          <w:b/>
          <w:color w:val="FF0000"/>
          <w:sz w:val="24"/>
          <w:szCs w:val="24"/>
        </w:rPr>
        <w:t>Phase 1 : a1 = 0,5/0,075 = 6,7m.s</w:t>
      </w:r>
      <w:r w:rsidRPr="001B1EE2">
        <w:rPr>
          <w:rFonts w:cs="Arial"/>
          <w:b/>
          <w:color w:val="FF0000"/>
          <w:sz w:val="24"/>
          <w:szCs w:val="24"/>
          <w:vertAlign w:val="superscript"/>
        </w:rPr>
        <w:t>-2</w:t>
      </w:r>
    </w:p>
    <w:p w:rsidR="00691731" w:rsidRPr="005448A4"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lang w:val="en-US"/>
        </w:rPr>
      </w:pPr>
      <w:r w:rsidRPr="005448A4">
        <w:rPr>
          <w:rFonts w:cs="Arial"/>
          <w:b/>
          <w:color w:val="FF0000"/>
          <w:sz w:val="24"/>
          <w:szCs w:val="24"/>
          <w:lang w:val="en-US"/>
        </w:rPr>
        <w:t>Phase 2 : a2 = 0</w:t>
      </w:r>
    </w:p>
    <w:p w:rsidR="00691731" w:rsidRPr="005448A4"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lang w:val="en-US"/>
        </w:rPr>
      </w:pPr>
      <w:r w:rsidRPr="005448A4">
        <w:rPr>
          <w:rFonts w:cs="Arial"/>
          <w:b/>
          <w:color w:val="FF0000"/>
          <w:sz w:val="24"/>
          <w:szCs w:val="24"/>
          <w:lang w:val="en-US"/>
        </w:rPr>
        <w:t>Phase 3 : a3 =  -0,5/( 0,285 – 0,125) = -3,125 m.s</w:t>
      </w:r>
      <w:r w:rsidRPr="005448A4">
        <w:rPr>
          <w:rFonts w:cs="Arial"/>
          <w:b/>
          <w:color w:val="FF0000"/>
          <w:sz w:val="24"/>
          <w:szCs w:val="24"/>
          <w:vertAlign w:val="superscript"/>
          <w:lang w:val="en-US"/>
        </w:rPr>
        <w:t>-2</w:t>
      </w:r>
    </w:p>
    <w:p w:rsidR="00691731" w:rsidRPr="00CA7839" w:rsidRDefault="00691731" w:rsidP="00FB172E">
      <w:pPr>
        <w:spacing w:after="0"/>
        <w:rPr>
          <w:rFonts w:cs="Arial"/>
          <w:b/>
          <w:sz w:val="24"/>
          <w:szCs w:val="24"/>
          <w:lang w:val="en-US"/>
        </w:rPr>
      </w:pPr>
    </w:p>
    <w:p w:rsidR="00691731" w:rsidRPr="009C62C5" w:rsidRDefault="00691731" w:rsidP="00B87752">
      <w:pPr>
        <w:spacing w:after="0"/>
        <w:rPr>
          <w:rFonts w:cs="Arial"/>
          <w:b/>
          <w:sz w:val="24"/>
          <w:szCs w:val="24"/>
        </w:rPr>
      </w:pPr>
      <w:r w:rsidRPr="009C62C5">
        <w:rPr>
          <w:rFonts w:cs="Arial"/>
          <w:b/>
          <w:sz w:val="24"/>
          <w:szCs w:val="24"/>
        </w:rPr>
        <w:t>Question</w:t>
      </w:r>
      <w:r>
        <w:rPr>
          <w:rFonts w:cs="Arial"/>
          <w:b/>
          <w:sz w:val="24"/>
          <w:szCs w:val="24"/>
        </w:rPr>
        <w:t xml:space="preserve"> C-2</w:t>
      </w:r>
    </w:p>
    <w:p w:rsidR="00691731" w:rsidRDefault="00691731" w:rsidP="00B87752">
      <w:pPr>
        <w:spacing w:after="0"/>
        <w:jc w:val="both"/>
        <w:rPr>
          <w:rFonts w:cs="Arial"/>
          <w:sz w:val="24"/>
          <w:szCs w:val="24"/>
        </w:rPr>
      </w:pPr>
      <w:r>
        <w:rPr>
          <w:rFonts w:cs="Arial"/>
          <w:sz w:val="24"/>
          <w:szCs w:val="24"/>
        </w:rPr>
        <w:t>On se place dans le cas le plus défavorable, c'est-à-dire durant la phase d’accélération du vérin.  Pour cette question on prendra a</w:t>
      </w:r>
      <w:r w:rsidRPr="0048529D">
        <w:rPr>
          <w:rFonts w:cs="Arial"/>
          <w:sz w:val="24"/>
          <w:szCs w:val="24"/>
          <w:vertAlign w:val="subscript"/>
        </w:rPr>
        <w:t>G</w:t>
      </w:r>
      <w:r>
        <w:rPr>
          <w:rFonts w:cs="Arial"/>
          <w:sz w:val="24"/>
          <w:szCs w:val="24"/>
        </w:rPr>
        <w:t>=6,7m.s</w:t>
      </w:r>
      <w:r w:rsidRPr="009D211C">
        <w:rPr>
          <w:rFonts w:cs="Arial"/>
          <w:sz w:val="24"/>
          <w:szCs w:val="24"/>
          <w:vertAlign w:val="superscript"/>
        </w:rPr>
        <w:t>-2</w:t>
      </w:r>
      <w:r>
        <w:rPr>
          <w:rFonts w:cs="Arial"/>
          <w:sz w:val="24"/>
          <w:szCs w:val="24"/>
        </w:rPr>
        <w:t xml:space="preserve"> (accélération de 1 au point G) quel que soit le résultat trouvé à la question précédente. Appliquer le principe fondamental de la dynamique au tapis de maintien : écrire l’équation de la résultante dynamique en projection sur  </w:t>
      </w:r>
      <w:r w:rsidRPr="0057798A">
        <w:rPr>
          <w:rFonts w:cs="Arial"/>
          <w:sz w:val="24"/>
        </w:rPr>
        <w:fldChar w:fldCharType="begin"/>
      </w:r>
      <w:r w:rsidRPr="0057798A">
        <w:rPr>
          <w:rFonts w:cs="Arial"/>
          <w:sz w:val="24"/>
        </w:rPr>
        <w:instrText xml:space="preserve"> QUOTE </w:instrText>
      </w:r>
      <w:r>
        <w:pict>
          <v:shape id="_x0000_i1065"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A6967&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A6967&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57798A">
        <w:rPr>
          <w:rFonts w:cs="Arial"/>
          <w:sz w:val="24"/>
        </w:rPr>
        <w:instrText xml:space="preserve"> </w:instrText>
      </w:r>
      <w:r w:rsidRPr="0057798A">
        <w:rPr>
          <w:rFonts w:cs="Arial"/>
          <w:sz w:val="24"/>
        </w:rPr>
        <w:fldChar w:fldCharType="separate"/>
      </w:r>
      <w:r>
        <w:pict>
          <v:shape id="_x0000_i1066"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A6967&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A6967&quot;&gt;&lt;m:oMathPara&gt;&lt;m:oMath&gt;&lt;m:acc&gt;&lt;m:accPr&gt;&lt;m:chr m:val=&quot;âƒ—&quot;/&gt;&lt;m:ctrlPr&gt;&lt;w:rPr&gt;&lt;w:rFonts w:ascii=&quot;Cambria Math&quot; w:h-ansi=&quot;Cambria Math&quot; w:cs=&quot;Arial&quot;/&gt;&lt;wx:font wx:val=&quot;Cambria Math&quot;/&gt;&lt;w:sz w:val=&quot;24&quot;/&gt;&lt;/w:rPr&gt;&lt;/m:ctrlPr&gt;&lt;/m:accPr&gt;&lt;m:e&gt;&lt;m:r&gt;&lt;m:rPr&gt;&lt;m:sty m:val=&quot;p&quot;/&gt;&lt;/m:rPr&gt;&lt;w:rPr&gt;&lt;w:rFonts w:ascii=&quot;Cambria Math&quot; w:h-ansi=&quot;Cambria Math&quot; w:cs=&quot;Arial&quot;/&gt;&lt;wx:font wx:val=&quot;Cambria Math&quot;/&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3" o:title="" chromakey="white"/>
          </v:shape>
        </w:pict>
      </w:r>
      <w:r w:rsidRPr="0057798A">
        <w:rPr>
          <w:rFonts w:cs="Arial"/>
          <w:sz w:val="24"/>
        </w:rPr>
        <w:fldChar w:fldCharType="end"/>
      </w:r>
      <w:r>
        <w:rPr>
          <w:rFonts w:cs="Arial"/>
          <w:sz w:val="24"/>
        </w:rPr>
        <w:t xml:space="preserve"> </w:t>
      </w:r>
      <w:r>
        <w:rPr>
          <w:rFonts w:cs="Arial"/>
          <w:sz w:val="24"/>
          <w:szCs w:val="24"/>
        </w:rPr>
        <w:t xml:space="preserve">et en déduire </w:t>
      </w:r>
      <w:r w:rsidRPr="0048529D">
        <w:rPr>
          <w:rFonts w:cs="Arial"/>
          <w:b/>
          <w:sz w:val="24"/>
          <w:szCs w:val="24"/>
        </w:rPr>
        <w:t>F</w:t>
      </w:r>
      <w:r w:rsidRPr="0048529D">
        <w:rPr>
          <w:rFonts w:cs="Arial"/>
          <w:b/>
          <w:sz w:val="24"/>
          <w:szCs w:val="24"/>
          <w:vertAlign w:val="subscript"/>
        </w:rPr>
        <w:t>V</w:t>
      </w:r>
      <w:r>
        <w:rPr>
          <w:rFonts w:cs="Arial"/>
          <w:sz w:val="24"/>
          <w:szCs w:val="24"/>
        </w:rPr>
        <w:t xml:space="preserve"> l’effort exercé par le vérin. </w:t>
      </w:r>
    </w:p>
    <w:p w:rsidR="00691731" w:rsidRPr="0048529D"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48529D">
        <w:rPr>
          <w:rFonts w:cs="Arial"/>
          <w:b/>
          <w:color w:val="FF0000"/>
          <w:sz w:val="24"/>
          <w:szCs w:val="24"/>
        </w:rPr>
        <w:t xml:space="preserve">Le théorème de la résultante dynamique appliqué sur 1 donne </w:t>
      </w:r>
    </w:p>
    <w:p w:rsidR="00691731" w:rsidRPr="0048529D"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pict>
          <v:shape id="_x0000_i1067" type="#_x0000_t75" style="width:123.75pt;height:26.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B6AE9&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AB6AE9&quot;&gt;&lt;m:oMathPara&gt;&lt;m:oMath&gt;&lt;m:acc&gt;&lt;m:accPr&gt;&lt;m:chr m:val=&quot;âƒ—&quot;/&gt;&lt;m:ctrlPr&gt;&lt;w:rPr&gt;&lt;w:rFonts w:ascii=&quot;Cambria Math&quot; w:h-ansi=&quot;Cambria Math&quot; w:cs=&quot;Arial&quot;/&gt;&lt;wx:font wx:val=&quot;Cambria Math&quot;/&gt;&lt;w:b/&gt;&lt;w:i/&gt;&lt;w:color w:val=&quot;FF0000&quot;/&gt;&lt;w:sz w:val=&quot;24&quot;/&gt;&lt;w:sz-cs w:val=&quot;24&quot;/&gt;&lt;/w:rPr&gt;&lt;/m:ctrlPr&gt;&lt;/m:accPr&gt;&lt;m:e&gt;&lt;m:sSub&gt;&lt;m:sSubPr&gt;&lt;m:ctrlPr&gt;&lt;w:rPr&gt;&lt;w:rFonts w:ascii=&quot;Cambria Math&quot; w:h-ansi=&quot;Cambria Math&quot; w:cs=&quot;Arial&quot;/&gt;&lt;wx:font wx:val=&quot;Cambria Math&quot;/&gt;&lt;w:b/&gt;&lt;w:i/&gt;&lt;w:color w:val=&quot;FF0000&quot;/&gt;&lt;w:sz w:val=&quot;24&quot;/&gt;&lt;w:sz-cs w:val=&quot;24&quot;/&gt;&lt;/w:rPr&gt;&lt;/m:ctrlPr&gt;&lt;/m:sSubPr&gt;&lt;m:e&gt;&lt;m:r&gt;&lt;m:rPr&gt;&lt;m:sty m:val=&quot;bi&quot;/&gt;&lt;/m:rPr&gt;&lt;w:rPr&gt;&lt;w:rFonts w:ascii=&quot;Cambria Math&quot; w:h-ansi=&quot;Cambria Math&quot; w:cs=&quot;Arial&quot;/&gt;&lt;wx:font wx:val=&quot;Cambria Math&quot;/&gt;&lt;w:b/&gt;&lt;w:i/&gt;&lt;w:color w:val=&quot;FF0000&quot;/&gt;&lt;w:sz w:val=&quot;24&quot;/&gt;&lt;w:sz-cs w:val=&quot;24&quot;/&gt;&lt;/w:rPr&gt;&lt;m:t&gt;A&lt;/m:t&gt;&lt;/m:r&gt;&lt;/m:e&gt;&lt;m:sub&gt;&lt;m:r&gt;&lt;m:rPr&gt;&lt;m:sty m:val=&quot;bi&quot;/&gt;&lt;/m:rPr&gt;&lt;w:rPr&gt;&lt;w:rFonts w:ascii=&quot;Cambria Math&quot; w:h-ansi=&quot;Cambria Math&quot; w:cs=&quot;Arial&quot;/&gt;&lt;wx:font wx:val=&quot;Cambria Math&quot;/&gt;&lt;w:b/&gt;&lt;w:i/&gt;&lt;w:color w:val=&quot;FF0000&quot;/&gt;&lt;w:sz w:val=&quot;24&quot;/&gt;&lt;w:sz-cs w:val=&quot;24&quot;/&gt;&lt;/w:rPr&gt;&lt;m:t&gt;0/1&lt;/m:t&gt;&lt;/m:r&gt;&lt;/m:sub&gt;&lt;/m:sSub&gt;&lt;/m:e&gt;&lt;/m:acc&gt;&lt;m:r&gt;&lt;m:rPr&gt;&lt;m:sty m:val=&quot;bi&quot;/&gt;&lt;/m:rPr&gt;&lt;w:rPr&gt;&lt;w:rFonts w:ascii=&quot;Cambria Math&quot; w:h-ansi=&quot;Cambria Math&quot; w:cs=&quot;Arial&quot;/&gt;&lt;wx:font wx:val=&quot;Cambria Math&quot;/&gt;&lt;w:b/&gt;&lt;w:i/&gt;&lt;w:color w:val=&quot;FF0000&quot;/&gt;&lt;w:sz w:val=&quot;24&quot;/&gt;&lt;w:sz-cs w:val=&quot;24&quot;/&gt;&lt;/w:rPr&gt;&lt;m:t&gt;+&lt;/m:t&gt;&lt;/m:r&gt;&lt;m:acc&gt;&lt;m:accPr&gt;&lt;m:chr m:val=&quot;âƒ—&quot;/&gt;&lt;m:ctrlPr&gt;&lt;w:rPr&gt;&lt;w:rFonts w:ascii=&quot;Cambria Math&quot; w:h-ansi=&quot;Cambria Math&quot; w:cs=&quot;Arial&quot;/&gt;&lt;wx:font wx:val=&quot;Cambria Math&quot;/&gt;&lt;w:b/&gt;&lt;w:i/&gt;&lt;w:color w:val=&quot;FF0000&quot;/&gt;&lt;w:sz w:val=&quot;24&quot;/&gt;&lt;w:sz-cs w:val=&quot;24&quot;/&gt;&lt;/w:rPr&gt;&lt;/m:ctrlPr&gt;&lt;/m:accPr&gt;&lt;m:e&gt;&lt;m:sSub&gt;&lt;m:sSubPr&gt;&lt;m:ctrlPr&gt;&lt;w:rPr&gt;&lt;w:rFonts w:ascii=&quot;Cambria Math&quot; w:h-ansi=&quot;Cambria Math&quot; w:cs=&quot;Arial&quot;/&gt;&lt;wx:font wx:val=&quot;Cambria Math&quot;/&gt;&lt;w:b/&gt;&lt;w:i/&gt;&lt;w:color w:val=&quot;FF0000&quot;/&gt;&lt;w:sz w:val=&quot;24&quot;/&gt;&lt;w:sz-cs w:val=&quot;24&quot;/&gt;&lt;/w:rPr&gt;&lt;/m:ctrlPr&gt;&lt;/m:sSubPr&gt;&lt;m:e&gt;&lt;m:r&gt;&lt;m:rPr&gt;&lt;m:sty m:val=&quot;bi&quot;/&gt;&lt;/m:rPr&gt;&lt;w:rPr&gt;&lt;w:rFonts w:ascii=&quot;Cambria Math&quot; w:h-ansi=&quot;Cambria Math&quot; w:cs=&quot;Arial&quot;/&gt;&lt;wx:font wx:val=&quot;Cambria Math&quot;/&gt;&lt;w:b/&gt;&lt;w:i/&gt;&lt;w:color w:val=&quot;FF0000&quot;/&gt;&lt;w:sz w:val=&quot;24&quot;/&gt;&lt;w:sz-cs w:val=&quot;24&quot;/&gt;&lt;/w:rPr&gt;&lt;m:t&gt;F&lt;/m:t&gt;&lt;/m:r&gt;&lt;/m:e&gt;&lt;m:sub&gt;&lt;m:r&gt;&lt;m:rPr&gt;&lt;m:sty m:val=&quot;bi&quot;/&gt;&lt;/m:rPr&gt;&lt;w:rPr&gt;&lt;w:rFonts w:ascii=&quot;Cambria Math&quot; w:h-ansi=&quot;Cambria Math&quot; w:cs=&quot;Arial&quot;/&gt;&lt;wx:font wx:val=&quot;Cambria Math&quot;/&gt;&lt;w:b/&gt;&lt;w:i/&gt;&lt;w:color w:val=&quot;FF0000&quot;/&gt;&lt;w:sz w:val=&quot;24&quot;/&gt;&lt;w:sz-cs w:val=&quot;24&quot;/&gt;&lt;/w:rPr&gt;&lt;m:t&gt;V&lt;/m:t&gt;&lt;/m:r&gt;&lt;/m:sub&gt;&lt;/m:sSub&gt;&lt;/m:e&gt;&lt;/m:acc&gt;&lt;m:r&gt;&lt;m:rPr&gt;&lt;m:sty m:val=&quot;bi&quot;/&gt;&lt;/m:rPr&gt;&lt;w:rPr&gt;&lt;w:rFonts w:ascii=&quot;Cambria Math&quot; w:h-ansi=&quot;Cambria Math&quot; w:cs=&quot;Arial&quot;/&gt;&lt;wx:font wx:val=&quot;Cambria Math&quot;/&gt;&lt;w:b/&gt;&lt;w:i/&gt;&lt;w:color w:val=&quot;FF0000&quot;/&gt;&lt;w:sz w:val=&quot;24&quot;/&gt;&lt;w:sz-cs w:val=&quot;24&quot;/&gt;&lt;/w:rPr&gt;&lt;m:t&gt;+&lt;/m:t&gt;&lt;/m:r&gt;&lt;m:acc&gt;&lt;m:accPr&gt;&lt;m:chr m:val=&quot;âƒ—&quot;/&gt;&lt;m:ctrlPr&gt;&lt;w:rPr&gt;&lt;w:rFonts w:ascii=&quot;Cambria Math&quot; w:h-ansi=&quot;Cambria Math&quot; w:cs=&quot;Arial&quot;/&gt;&lt;wx:font wx:val=&quot;Cambria Math&quot;/&gt;&lt;w:b/&gt;&lt;w:i/&gt;&lt;w:color w:val=&quot;FF0000&quot;/&gt;&lt;w:sz w:val=&quot;24&quot;/&gt;&lt;w:sz-cs w:val=&quot;24&quot;/&gt;&lt;/w:rPr&gt;&lt;/m:ctrlPr&gt;&lt;/m:accPr&gt;&lt;m:e&gt;&lt;m:sSub&gt;&lt;m:sSubPr&gt;&lt;m:ctrlPr&gt;&lt;w:rPr&gt;&lt;w:rFonts w:ascii=&quot;Cambria Math&quot; w:h-ansi=&quot;Cambria Math&quot; w:cs=&quot;Arial&quot;/&gt;&lt;wx:font wx:val=&quot;Cambria Math&quot;/&gt;&lt;w:b/&gt;&lt;w:i/&gt;&lt;w:color w:val=&quot;FF0000&quot;/&gt;&lt;w:sz w:val=&quot;24&quot;/&gt;&lt;w:sz-cs w:val=&quot;24&quot;/&gt;&lt;/w:rPr&gt;&lt;/m:ctrlPr&gt;&lt;/m:sSubPr&gt;&lt;m:e&gt;&lt;m:r&gt;&lt;m:rPr&gt;&lt;m:sty m:val=&quot;bi&quot;/&gt;&lt;/m:rPr&gt;&lt;w:rPr&gt;&lt;w:rFonts w:ascii=&quot;Cambria Math&quot; w:h-ansi=&quot;Cambria Math&quot; w:cs=&quot;Arial&quot;/&gt;&lt;wx:font wx:val=&quot;Cambria Math&quot;/&gt;&lt;w:b/&gt;&lt;w:i/&gt;&lt;w:color w:val=&quot;FF0000&quot;/&gt;&lt;w:sz w:val=&quot;24&quot;/&gt;&lt;w:sz-cs w:val=&quot;24&quot;/&gt;&lt;/w:rPr&gt;&lt;m:t&gt;P&lt;/m:t&gt;&lt;/m:r&gt;&lt;/m:e&gt;&lt;m:sub&gt;&lt;m:r&gt;&lt;m:rPr&gt;&lt;m:sty m:val=&quot;bi&quot;/&gt;&lt;/m:rPr&gt;&lt;w:rPr&gt;&lt;w:rFonts w:ascii=&quot;Cambria Math&quot; w:h-ansi=&quot;Cambria Math&quot; w:cs=&quot;Arial&quot;/&gt;&lt;wx:font wx:val=&quot;Cambria Math&quot;/&gt;&lt;w:b/&gt;&lt;w:i/&gt;&lt;w:color w:val=&quot;FF0000&quot;/&gt;&lt;w:sz w:val=&quot;24&quot;/&gt;&lt;w:sz-cs w:val=&quot;24&quot;/&gt;&lt;/w:rPr&gt;&lt;m:t&gt;1&lt;/m:t&gt;&lt;/m:r&gt;&lt;/m:sub&gt;&lt;/m:sSub&gt;&lt;/m:e&gt;&lt;/m:acc&gt;&lt;m:r&gt;&lt;m:rPr&gt;&lt;m:sty m:val=&quot;bi&quot;/&gt;&lt;/m:rPr&gt;&lt;w:rPr&gt;&lt;w:rFonts w:ascii=&quot;Cambria Math&quot; w:h-ansi=&quot;Cambria Math&quot; w:cs=&quot;Arial&quot;/&gt;&lt;wx:font wx:val=&quot;Cambria Math&quot;/&gt;&lt;w:b/&gt;&lt;w:i/&gt;&lt;w:color w:val=&quot;FF0000&quot;/&gt;&lt;w:sz w:val=&quot;24&quot;/&gt;&lt;w:sz-cs w:val=&quot;24&quot;/&gt;&lt;/w:rPr&gt;&lt;m:t&gt;= &lt;/m:t&gt;&lt;/m:r&gt;&lt;m:sSub&gt;&lt;m:sSubPr&gt;&lt;m:ctrlPr&gt;&lt;w:rPr&gt;&lt;w:rFonts w:ascii=&quot;Cambria Math&quot; w:h-ansi=&quot;Cambria Math&quot; w:cs=&quot;Arial&quot;/&gt;&lt;wx:font wx:val=&quot;Cambria Math&quot;/&gt;&lt;w:b/&gt;&lt;w:i/&gt;&lt;w:color w:val=&quot;FF0000&quot;/&gt;&lt;w:sz w:val=&quot;24&quot;/&gt;&lt;w:sz-cs w:val=&quot;24&quot;/&gt;&lt;/w:rPr&gt;&lt;/m:ctrlPr&gt;&lt;/m:sSubPr&gt;&lt;m:e&gt;&lt;m:r&gt;&lt;m:rPr&gt;&lt;m:sty m:val=&quot;bi&quot;/&gt;&lt;/m:rPr&gt;&lt;w:rPr&gt;&lt;w:rFonts w:ascii=&quot;Cambria Math&quot; w:h-ansi=&quot;Cambria Math&quot; w:cs=&quot;Arial&quot;/&gt;&lt;wx:font wx:val=&quot;Cambria Math&quot;/&gt;&lt;w:b/&gt;&lt;w:i/&gt;&lt;w:color w:val=&quot;FF0000&quot;/&gt;&lt;w:sz w:val=&quot;24&quot;/&gt;&lt;w:sz-cs w:val=&quot;24&quot;/&gt;&lt;/w:rPr&gt;&lt;m:t&gt;m&lt;/m:t&gt;&lt;/m:r&gt;&lt;/m:e&gt;&lt;m:sub&gt;&lt;m:r&gt;&lt;m:rPr&gt;&lt;m:sty m:val=&quot;bi&quot;/&gt;&lt;/m:rPr&gt;&lt;w:rPr&gt;&lt;w:rFonts w:ascii=&quot;Cambria Math&quot; w:h-ansi=&quot;Cambria Math&quot; w:cs=&quot;Arial&quot;/&gt;&lt;wx:font wx:val=&quot;Cambria Math&quot;/&gt;&lt;w:b/&gt;&lt;w:i/&gt;&lt;w:color w:val=&quot;FF0000&quot;/&gt;&lt;w:sz w:val=&quot;24&quot;/&gt;&lt;w:sz-cs w:val=&quot;24&quot;/&gt;&lt;/w:rPr&gt;&lt;m:t&gt;1&lt;/m:t&gt;&lt;/m:r&gt;&lt;/m:sub&gt;&lt;/m:sSub&gt;&lt;m:r&gt;&lt;m:rPr&gt;&lt;m:sty m:val=&quot;bi&quot;/&gt;&lt;/m:rPr&gt;&lt;w:rPr&gt;&lt;w:rFonts w:ascii=&quot;Cambria Math&quot; w:h-ansi=&quot;Cambria Math&quot; w:cs=&quot;Arial&quot;/&gt;&lt;wx:font wx:val=&quot;Cambria Math&quot;/&gt;&lt;w:b/&gt;&lt;w:i/&gt;&lt;w:color w:val=&quot;FF0000&quot;/&gt;&lt;w:sz w:val=&quot;24&quot;/&gt;&lt;w:sz-cs w:val=&quot;24&quot;/&gt;&lt;/w:rPr&gt;&lt;m:t&gt;.&lt;/m:t&gt;&lt;/m:r&gt;&lt;m:acc&gt;&lt;m:accPr&gt;&lt;m:chr m:val=&quot;âƒ—&quot;/&gt;&lt;m:ctrlPr&gt;&lt;w:rPr&gt;&lt;w:rFonts w:ascii=&quot;Cambria Math&quot; w:h-ansi=&quot;Cambria Math&quot; w:cs=&quot;Arial&quot;/&gt;&lt;wx:font wx:val=&quot;Cambria Math&quot;/&gt;&lt;w:b/&gt;&lt;w:i/&gt;&lt;w:color w:val=&quot;FF0000&quot;/&gt;&lt;w:sz w:val=&quot;24&quot;/&gt;&lt;w:sz-cs w:val=&quot;24&quot;/&gt;&lt;/w:rPr&gt;&lt;/m:ctrlPr&gt;&lt;/m:accPr&gt;&lt;m:e&gt;&lt;m:sSub&gt;&lt;m:sSubPr&gt;&lt;m:ctrlPr&gt;&lt;w:rPr&gt;&lt;w:rFonts w:ascii=&quot;Cambria Math&quot; w:h-ansi=&quot;Cambria Math&quot; w:cs=&quot;Arial&quot;/&gt;&lt;wx:font wx:val=&quot;Cambria Math&quot;/&gt;&lt;w:b/&gt;&lt;w:i/&gt;&lt;w:color w:val=&quot;FF0000&quot;/&gt;&lt;w:sz w:val=&quot;24&quot;/&gt;&lt;w:sz-cs w:val=&quot;24&quot;/&gt;&lt;/w:rPr&gt;&lt;/m:ctrlPr&gt;&lt;/m:sSubPr&gt;&lt;m:e&gt;&lt;m:r&gt;&lt;m:rPr&gt;&lt;m:sty m:val=&quot;bi&quot;/&gt;&lt;/m:rPr&gt;&lt;w:rPr&gt;&lt;w:rFonts w:ascii=&quot;Cambria Math&quot; w:h-ansi=&quot;Cambria Math&quot; w:cs=&quot;Arial&quot;/&gt;&lt;wx:font wx:val=&quot;Cambria Math&quot;/&gt;&lt;w:b/&gt;&lt;w:i/&gt;&lt;w:color w:val=&quot;FF0000&quot;/&gt;&lt;w:sz w:val=&quot;24&quot;/&gt;&lt;w:sz-cs w:val=&quot;24&quot;/&gt;&lt;/w:rPr&gt;&lt;m:t&gt;a&lt;/m:t&gt;&lt;/m:r&gt;&lt;/m:e&gt;&lt;m:sub&gt;&lt;m:r&gt;&lt;m:rPr&gt;&lt;m:sty m:val=&quot;bi&quot;/&gt;&lt;/m:rPr&gt;&lt;w:rPr&gt;&lt;w:rFonts w:ascii=&quot;Cambria Math&quot; w:h-ansi=&quot;Cambria Math&quot; w:cs=&quot;Arial&quot;/&gt;&lt;wx:font wx:val=&quot;Cambria Math&quot;/&gt;&lt;w:b/&gt;&lt;w:i/&gt;&lt;w:color w:val=&quot;FF0000&quot;/&gt;&lt;w:sz w:val=&quot;24&quot;/&gt;&lt;w:sz-cs w:val=&quot;24&quot;/&gt;&lt;/w:rPr&gt;&lt;m:t&gt;G&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6" o:title="" chromakey="white"/>
          </v:shape>
        </w:pict>
      </w:r>
    </w:p>
    <w:p w:rsidR="00691731" w:rsidRPr="0048529D" w:rsidRDefault="00691731" w:rsidP="00FB172E">
      <w:pPr>
        <w:pBdr>
          <w:top w:val="single" w:sz="4" w:space="1" w:color="auto"/>
          <w:left w:val="single" w:sz="4" w:space="4" w:color="auto"/>
          <w:bottom w:val="single" w:sz="4" w:space="1" w:color="auto"/>
          <w:right w:val="single" w:sz="4" w:space="4" w:color="auto"/>
        </w:pBdr>
        <w:rPr>
          <w:rFonts w:cs="Arial"/>
          <w:b/>
          <w:color w:val="FF0000"/>
          <w:sz w:val="24"/>
        </w:rPr>
      </w:pPr>
      <w:r w:rsidRPr="0048529D">
        <w:rPr>
          <w:rFonts w:cs="Arial"/>
          <w:b/>
          <w:color w:val="FF0000"/>
          <w:sz w:val="24"/>
          <w:szCs w:val="24"/>
        </w:rPr>
        <w:t xml:space="preserve">en projection sur </w:t>
      </w:r>
      <w:r w:rsidRPr="0057798A">
        <w:rPr>
          <w:rFonts w:cs="Arial"/>
          <w:b/>
          <w:color w:val="FF0000"/>
          <w:sz w:val="24"/>
        </w:rPr>
        <w:fldChar w:fldCharType="begin"/>
      </w:r>
      <w:r w:rsidRPr="0057798A">
        <w:rPr>
          <w:rFonts w:cs="Arial"/>
          <w:b/>
          <w:color w:val="FF0000"/>
          <w:sz w:val="24"/>
        </w:rPr>
        <w:instrText xml:space="preserve"> QUOTE </w:instrText>
      </w:r>
      <w:r>
        <w:pict>
          <v:shape id="_x0000_i1068"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86706&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86706&quot;&gt;&lt;m:oMathPara&gt;&lt;m:oMath&gt;&lt;m:acc&gt;&lt;m:accPr&gt;&lt;m:chr m:val=&quot;âƒ—&quot;/&gt;&lt;m:ctrlPr&gt;&lt;w:rPr&gt;&lt;w:rFonts w:ascii=&quot;Cambria Math&quot; w:h-ansi=&quot;Cambria Math&quot; w:cs=&quot;Arial&quot;/&gt;&lt;wx:font wx:val=&quot;Cambria Math&quot;/&gt;&lt;w:b/&gt;&lt;w:color w:val=&quot;FF0000&quot;/&gt;&lt;w:sz w:val=&quot;24&quot;/&gt;&lt;/w:rPr&gt;&lt;/m:ctrlPr&gt;&lt;/m:accPr&gt;&lt;m:e&gt;&lt;m:r&gt;&lt;m:rPr&gt;&lt;m:sty m:val=&quot;b&quot;/&gt;&lt;/m:rPr&gt;&lt;w:rPr&gt;&lt;w:rFonts w:ascii=&quot;Cambria Math&quot; w:h-ansi=&quot;Cambria Math&quot; w:cs=&quot;Arial&quot;/&gt;&lt;wx:font wx:val=&quot;Cambria Math&quot;/&gt;&lt;w:b/&gt;&lt;w:color w:val=&quot;FF0000&quot;/&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7" o:title="" chromakey="white"/>
          </v:shape>
        </w:pict>
      </w:r>
      <w:r w:rsidRPr="0057798A">
        <w:rPr>
          <w:rFonts w:cs="Arial"/>
          <w:b/>
          <w:color w:val="FF0000"/>
          <w:sz w:val="24"/>
        </w:rPr>
        <w:instrText xml:space="preserve"> </w:instrText>
      </w:r>
      <w:r w:rsidRPr="0057798A">
        <w:rPr>
          <w:rFonts w:cs="Arial"/>
          <w:b/>
          <w:color w:val="FF0000"/>
          <w:sz w:val="24"/>
        </w:rPr>
        <w:fldChar w:fldCharType="separate"/>
      </w:r>
      <w:r>
        <w:pict>
          <v:shape id="_x0000_i1069" type="#_x0000_t75" style="width:8.2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drawingGridHorizontalSpacing w:val=&quot;110&quot;/&gt;&lt;w:drawingGridVerticalSpacing w:val=&quot;181&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0F7A&quot;/&gt;&lt;wsp:rsid wsp:val=&quot;00044E36&quot;/&gt;&lt;wsp:rsid wsp:val=&quot;000505CE&quot;/&gt;&lt;wsp:rsid wsp:val=&quot;000521F0&quot;/&gt;&lt;wsp:rsid wsp:val=&quot;000648AF&quot;/&gt;&lt;wsp:rsid wsp:val=&quot;0007140F&quot;/&gt;&lt;wsp:rsid wsp:val=&quot;00086706&quot;/&gt;&lt;wsp:rsid wsp:val=&quot;000957AC&quot;/&gt;&lt;wsp:rsid wsp:val=&quot;000A081B&quot;/&gt;&lt;wsp:rsid wsp:val=&quot;000A3128&quot;/&gt;&lt;wsp:rsid wsp:val=&quot;000B02B5&quot;/&gt;&lt;wsp:rsid wsp:val=&quot;000B6347&quot;/&gt;&lt;wsp:rsid wsp:val=&quot;000D5E06&quot;/&gt;&lt;wsp:rsid wsp:val=&quot;000E0C05&quot;/&gt;&lt;wsp:rsid wsp:val=&quot;000E3445&quot;/&gt;&lt;wsp:rsid wsp:val=&quot;000F4E58&quot;/&gt;&lt;wsp:rsid wsp:val=&quot;00107C31&quot;/&gt;&lt;wsp:rsid wsp:val=&quot;001865B2&quot;/&gt;&lt;wsp:rsid wsp:val=&quot;001B1EE2&quot;/&gt;&lt;wsp:rsid wsp:val=&quot;001B4D99&quot;/&gt;&lt;wsp:rsid wsp:val=&quot;001C2562&quot;/&gt;&lt;wsp:rsid wsp:val=&quot;001C4D1F&quot;/&gt;&lt;wsp:rsid wsp:val=&quot;001C5C9D&quot;/&gt;&lt;wsp:rsid wsp:val=&quot;001C75F3&quot;/&gt;&lt;wsp:rsid wsp:val=&quot;001D6CB2&quot;/&gt;&lt;wsp:rsid wsp:val=&quot;001E11A7&quot;/&gt;&lt;wsp:rsid wsp:val=&quot;001E44C5&quot;/&gt;&lt;wsp:rsid wsp:val=&quot;001F0EF5&quot;/&gt;&lt;wsp:rsid wsp:val=&quot;001F15AD&quot;/&gt;&lt;wsp:rsid wsp:val=&quot;00206E88&quot;/&gt;&lt;wsp:rsid wsp:val=&quot;0021069D&quot;/&gt;&lt;wsp:rsid wsp:val=&quot;0021182A&quot;/&gt;&lt;wsp:rsid wsp:val=&quot;00211E96&quot;/&gt;&lt;wsp:rsid wsp:val=&quot;00213689&quot;/&gt;&lt;wsp:rsid wsp:val=&quot;002251E4&quot;/&gt;&lt;wsp:rsid wsp:val=&quot;0024563B&quot;/&gt;&lt;wsp:rsid wsp:val=&quot;002508C0&quot;/&gt;&lt;wsp:rsid wsp:val=&quot;00255019&quot;/&gt;&lt;wsp:rsid wsp:val=&quot;002628B6&quot;/&gt;&lt;wsp:rsid wsp:val=&quot;002660BB&quot;/&gt;&lt;wsp:rsid wsp:val=&quot;00274E42&quot;/&gt;&lt;wsp:rsid wsp:val=&quot;00276472&quot;/&gt;&lt;wsp:rsid wsp:val=&quot;00277884&quot;/&gt;&lt;wsp:rsid wsp:val=&quot;00286052&quot;/&gt;&lt;wsp:rsid wsp:val=&quot;00290DCA&quot;/&gt;&lt;wsp:rsid wsp:val=&quot;002A0841&quot;/&gt;&lt;wsp:rsid wsp:val=&quot;002A09CE&quot;/&gt;&lt;wsp:rsid wsp:val=&quot;002A75CC&quot;/&gt;&lt;wsp:rsid wsp:val=&quot;002C6D6C&quot;/&gt;&lt;wsp:rsid wsp:val=&quot;002D3230&quot;/&gt;&lt;wsp:rsid wsp:val=&quot;002F7E88&quot;/&gt;&lt;wsp:rsid wsp:val=&quot;0030348E&quot;/&gt;&lt;wsp:rsid wsp:val=&quot;00321C61&quot;/&gt;&lt;wsp:rsid wsp:val=&quot;00331913&quot;/&gt;&lt;wsp:rsid wsp:val=&quot;00337224&quot;/&gt;&lt;wsp:rsid wsp:val=&quot;00354CBC&quot;/&gt;&lt;wsp:rsid wsp:val=&quot;003607B3&quot;/&gt;&lt;wsp:rsid wsp:val=&quot;003620AD&quot;/&gt;&lt;wsp:rsid wsp:val=&quot;003641AA&quot;/&gt;&lt;wsp:rsid wsp:val=&quot;00365E97&quot;/&gt;&lt;wsp:rsid wsp:val=&quot;00380C66&quot;/&gt;&lt;wsp:rsid wsp:val=&quot;00381400&quot;/&gt;&lt;wsp:rsid wsp:val=&quot;0038703A&quot;/&gt;&lt;wsp:rsid wsp:val=&quot;003914B7&quot;/&gt;&lt;wsp:rsid wsp:val=&quot;003A58BB&quot;/&gt;&lt;wsp:rsid wsp:val=&quot;003A60ED&quot;/&gt;&lt;wsp:rsid wsp:val=&quot;003B256F&quot;/&gt;&lt;wsp:rsid wsp:val=&quot;003B705F&quot;/&gt;&lt;wsp:rsid wsp:val=&quot;003C7039&quot;/&gt;&lt;wsp:rsid wsp:val=&quot;003C7A4B&quot;/&gt;&lt;wsp:rsid wsp:val=&quot;003D437F&quot;/&gt;&lt;wsp:rsid wsp:val=&quot;003F1C2A&quot;/&gt;&lt;wsp:rsid wsp:val=&quot;003F31F9&quot;/&gt;&lt;wsp:rsid wsp:val=&quot;0040365F&quot;/&gt;&lt;wsp:rsid wsp:val=&quot;0040448C&quot;/&gt;&lt;wsp:rsid wsp:val=&quot;00435368&quot;/&gt;&lt;wsp:rsid wsp:val=&quot;004559CF&quot;/&gt;&lt;wsp:rsid wsp:val=&quot;00455E53&quot;/&gt;&lt;wsp:rsid wsp:val=&quot;00462B45&quot;/&gt;&lt;wsp:rsid wsp:val=&quot;0048529D&quot;/&gt;&lt;wsp:rsid wsp:val=&quot;004852B5&quot;/&gt;&lt;wsp:rsid wsp:val=&quot;00495CDE&quot;/&gt;&lt;wsp:rsid wsp:val=&quot;004B125C&quot;/&gt;&lt;wsp:rsid wsp:val=&quot;004B7F60&quot;/&gt;&lt;wsp:rsid wsp:val=&quot;004D694E&quot;/&gt;&lt;wsp:rsid wsp:val=&quot;00513FC3&quot;/&gt;&lt;wsp:rsid wsp:val=&quot;00515C9D&quot;/&gt;&lt;wsp:rsid wsp:val=&quot;00525837&quot;/&gt;&lt;wsp:rsid wsp:val=&quot;005360DC&quot;/&gt;&lt;wsp:rsid wsp:val=&quot;005448A4&quot;/&gt;&lt;wsp:rsid wsp:val=&quot;005515CD&quot;/&gt;&lt;wsp:rsid wsp:val=&quot;00555878&quot;/&gt;&lt;wsp:rsid wsp:val=&quot;005751E0&quot;/&gt;&lt;wsp:rsid wsp:val=&quot;0057798A&quot;/&gt;&lt;wsp:rsid wsp:val=&quot;00577FA9&quot;/&gt;&lt;wsp:rsid wsp:val=&quot;00586EDF&quot;/&gt;&lt;wsp:rsid wsp:val=&quot;005C76EF&quot;/&gt;&lt;wsp:rsid wsp:val=&quot;005D57E0&quot;/&gt;&lt;wsp:rsid wsp:val=&quot;005F2963&quot;/&gt;&lt;wsp:rsid wsp:val=&quot;005F2D99&quot;/&gt;&lt;wsp:rsid wsp:val=&quot;005F5C66&quot;/&gt;&lt;wsp:rsid wsp:val=&quot;00654BF9&quot;/&gt;&lt;wsp:rsid wsp:val=&quot;00654CD5&quot;/&gt;&lt;wsp:rsid wsp:val=&quot;0065781B&quot;/&gt;&lt;wsp:rsid wsp:val=&quot;006829AD&quot;/&gt;&lt;wsp:rsid wsp:val=&quot;006916B7&quot;/&gt;&lt;wsp:rsid wsp:val=&quot;006B1BE4&quot;/&gt;&lt;wsp:rsid wsp:val=&quot;006E6F96&quot;/&gt;&lt;wsp:rsid wsp:val=&quot;006F7929&quot;/&gt;&lt;wsp:rsid wsp:val=&quot;00702F61&quot;/&gt;&lt;wsp:rsid wsp:val=&quot;00717BD8&quot;/&gt;&lt;wsp:rsid wsp:val=&quot;00722D71&quot;/&gt;&lt;wsp:rsid wsp:val=&quot;00727393&quot;/&gt;&lt;wsp:rsid wsp:val=&quot;007353E6&quot;/&gt;&lt;wsp:rsid wsp:val=&quot;007535E1&quot;/&gt;&lt;wsp:rsid wsp:val=&quot;00754F5A&quot;/&gt;&lt;wsp:rsid wsp:val=&quot;00757CF1&quot;/&gt;&lt;wsp:rsid wsp:val=&quot;00771FAD&quot;/&gt;&lt;wsp:rsid wsp:val=&quot;0078395A&quot;/&gt;&lt;wsp:rsid wsp:val=&quot;007912CC&quot;/&gt;&lt;wsp:rsid wsp:val=&quot;00794410&quot;/&gt;&lt;wsp:rsid wsp:val=&quot;007B1369&quot;/&gt;&lt;wsp:rsid wsp:val=&quot;007E58CD&quot;/&gt;&lt;wsp:rsid wsp:val=&quot;007E5A96&quot;/&gt;&lt;wsp:rsid wsp:val=&quot;007F254A&quot;/&gt;&lt;wsp:rsid wsp:val=&quot;007F7902&quot;/&gt;&lt;wsp:rsid wsp:val=&quot;00806E74&quot;/&gt;&lt;wsp:rsid wsp:val=&quot;008202C6&quot;/&gt;&lt;wsp:rsid wsp:val=&quot;0083402C&quot;/&gt;&lt;wsp:rsid wsp:val=&quot;00853BF0&quot;/&gt;&lt;wsp:rsid wsp:val=&quot;00887CCB&quot;/&gt;&lt;wsp:rsid wsp:val=&quot;00897F2B&quot;/&gt;&lt;wsp:rsid wsp:val=&quot;008C34DE&quot;/&gt;&lt;wsp:rsid wsp:val=&quot;008D343B&quot;/&gt;&lt;wsp:rsid wsp:val=&quot;008E4E2D&quot;/&gt;&lt;wsp:rsid wsp:val=&quot;00905640&quot;/&gt;&lt;wsp:rsid wsp:val=&quot;009065AB&quot;/&gt;&lt;wsp:rsid wsp:val=&quot;00925474&quot;/&gt;&lt;wsp:rsid wsp:val=&quot;00936775&quot;/&gt;&lt;wsp:rsid wsp:val=&quot;00940F7A&quot;/&gt;&lt;wsp:rsid wsp:val=&quot;009542B7&quot;/&gt;&lt;wsp:rsid wsp:val=&quot;00976E8A&quot;/&gt;&lt;wsp:rsid wsp:val=&quot;009A3FB4&quot;/&gt;&lt;wsp:rsid wsp:val=&quot;009A5C56&quot;/&gt;&lt;wsp:rsid wsp:val=&quot;009F0C99&quot;/&gt;&lt;wsp:rsid wsp:val=&quot;009F51C5&quot;/&gt;&lt;wsp:rsid wsp:val=&quot;009F5D8F&quot;/&gt;&lt;wsp:rsid wsp:val=&quot;00A01D61&quot;/&gt;&lt;wsp:rsid wsp:val=&quot;00A23494&quot;/&gt;&lt;wsp:rsid wsp:val=&quot;00A25028&quot;/&gt;&lt;wsp:rsid wsp:val=&quot;00A26BE6&quot;/&gt;&lt;wsp:rsid wsp:val=&quot;00A44918&quot;/&gt;&lt;wsp:rsid wsp:val=&quot;00A476B4&quot;/&gt;&lt;wsp:rsid wsp:val=&quot;00A55F16&quot;/&gt;&lt;wsp:rsid wsp:val=&quot;00A70D1C&quot;/&gt;&lt;wsp:rsid wsp:val=&quot;00A72F33&quot;/&gt;&lt;wsp:rsid wsp:val=&quot;00A83109&quot;/&gt;&lt;wsp:rsid wsp:val=&quot;00A90CB7&quot;/&gt;&lt;wsp:rsid wsp:val=&quot;00AC7C6C&quot;/&gt;&lt;wsp:rsid wsp:val=&quot;00AE1E4B&quot;/&gt;&lt;wsp:rsid wsp:val=&quot;00AE5DEF&quot;/&gt;&lt;wsp:rsid wsp:val=&quot;00AE749D&quot;/&gt;&lt;wsp:rsid wsp:val=&quot;00B0558E&quot;/&gt;&lt;wsp:rsid wsp:val=&quot;00B1226E&quot;/&gt;&lt;wsp:rsid wsp:val=&quot;00B13469&quot;/&gt;&lt;wsp:rsid wsp:val=&quot;00B146CD&quot;/&gt;&lt;wsp:rsid wsp:val=&quot;00B163FA&quot;/&gt;&lt;wsp:rsid wsp:val=&quot;00B25148&quot;/&gt;&lt;wsp:rsid wsp:val=&quot;00B3130E&quot;/&gt;&lt;wsp:rsid wsp:val=&quot;00B44673&quot;/&gt;&lt;wsp:rsid wsp:val=&quot;00B50EEF&quot;/&gt;&lt;wsp:rsid wsp:val=&quot;00B52E06&quot;/&gt;&lt;wsp:rsid wsp:val=&quot;00B56C98&quot;/&gt;&lt;wsp:rsid wsp:val=&quot;00B72690&quot;/&gt;&lt;wsp:rsid wsp:val=&quot;00B87752&quot;/&gt;&lt;wsp:rsid wsp:val=&quot;00BC01A4&quot;/&gt;&lt;wsp:rsid wsp:val=&quot;00BC02BF&quot;/&gt;&lt;wsp:rsid wsp:val=&quot;00BE45AA&quot;/&gt;&lt;wsp:rsid wsp:val=&quot;00BE6569&quot;/&gt;&lt;wsp:rsid wsp:val=&quot;00BF2266&quot;/&gt;&lt;wsp:rsid wsp:val=&quot;00C0297C&quot;/&gt;&lt;wsp:rsid wsp:val=&quot;00C449B3&quot;/&gt;&lt;wsp:rsid wsp:val=&quot;00C50F2C&quot;/&gt;&lt;wsp:rsid wsp:val=&quot;00C51F3B&quot;/&gt;&lt;wsp:rsid wsp:val=&quot;00C56881&quot;/&gt;&lt;wsp:rsid wsp:val=&quot;00C875C8&quot;/&gt;&lt;wsp:rsid wsp:val=&quot;00C87BD3&quot;/&gt;&lt;wsp:rsid wsp:val=&quot;00C94279&quot;/&gt;&lt;wsp:rsid wsp:val=&quot;00CA7839&quot;/&gt;&lt;wsp:rsid wsp:val=&quot;00D40E22&quot;/&gt;&lt;wsp:rsid wsp:val=&quot;00D425F5&quot;/&gt;&lt;wsp:rsid wsp:val=&quot;00D44C5C&quot;/&gt;&lt;wsp:rsid wsp:val=&quot;00D47C4B&quot;/&gt;&lt;wsp:rsid wsp:val=&quot;00D560AE&quot;/&gt;&lt;wsp:rsid wsp:val=&quot;00D83160&quot;/&gt;&lt;wsp:rsid wsp:val=&quot;00D83D20&quot;/&gt;&lt;wsp:rsid wsp:val=&quot;00DA5818&quot;/&gt;&lt;wsp:rsid wsp:val=&quot;00DA5DEA&quot;/&gt;&lt;wsp:rsid wsp:val=&quot;00DD2768&quot;/&gt;&lt;wsp:rsid wsp:val=&quot;00DE23A1&quot;/&gt;&lt;wsp:rsid wsp:val=&quot;00DF28A8&quot;/&gt;&lt;wsp:rsid wsp:val=&quot;00E04693&quot;/&gt;&lt;wsp:rsid wsp:val=&quot;00E04861&quot;/&gt;&lt;wsp:rsid wsp:val=&quot;00E45C17&quot;/&gt;&lt;wsp:rsid wsp:val=&quot;00E70C38&quot;/&gt;&lt;wsp:rsid wsp:val=&quot;00E74562&quot;/&gt;&lt;wsp:rsid wsp:val=&quot;00E80A7E&quot;/&gt;&lt;wsp:rsid wsp:val=&quot;00E849DD&quot;/&gt;&lt;wsp:rsid wsp:val=&quot;00E85640&quot;/&gt;&lt;wsp:rsid wsp:val=&quot;00E860BA&quot;/&gt;&lt;wsp:rsid wsp:val=&quot;00E9680F&quot;/&gt;&lt;wsp:rsid wsp:val=&quot;00EB7AAA&quot;/&gt;&lt;wsp:rsid wsp:val=&quot;00ED2CDA&quot;/&gt;&lt;wsp:rsid wsp:val=&quot;00EF3164&quot;/&gt;&lt;wsp:rsid wsp:val=&quot;00F02A57&quot;/&gt;&lt;wsp:rsid wsp:val=&quot;00F62F9A&quot;/&gt;&lt;wsp:rsid wsp:val=&quot;00FB172E&quot;/&gt;&lt;wsp:rsid wsp:val=&quot;00FB2FC2&quot;/&gt;&lt;wsp:rsid wsp:val=&quot;00FB7AFB&quot;/&gt;&lt;/wsp:rsids&gt;&lt;/w:docPr&gt;&lt;w:body&gt;&lt;w:p wsp:rsidR=&quot;00000000&quot; wsp:rsidRDefault=&quot;00086706&quot;&gt;&lt;m:oMathPara&gt;&lt;m:oMath&gt;&lt;m:acc&gt;&lt;m:accPr&gt;&lt;m:chr m:val=&quot;âƒ—&quot;/&gt;&lt;m:ctrlPr&gt;&lt;w:rPr&gt;&lt;w:rFonts w:ascii=&quot;Cambria Math&quot; w:h-ansi=&quot;Cambria Math&quot; w:cs=&quot;Arial&quot;/&gt;&lt;wx:font wx:val=&quot;Cambria Math&quot;/&gt;&lt;w:b/&gt;&lt;w:color w:val=&quot;FF0000&quot;/&gt;&lt;w:sz w:val=&quot;24&quot;/&gt;&lt;/w:rPr&gt;&lt;/m:ctrlPr&gt;&lt;/m:accPr&gt;&lt;m:e&gt;&lt;m:r&gt;&lt;m:rPr&gt;&lt;m:sty m:val=&quot;b&quot;/&gt;&lt;/m:rPr&gt;&lt;w:rPr&gt;&lt;w:rFonts w:ascii=&quot;Cambria Math&quot; w:h-ansi=&quot;Cambria Math&quot; w:cs=&quot;Arial&quot;/&gt;&lt;wx:font wx:val=&quot;Cambria Math&quot;/&gt;&lt;w:b/&gt;&lt;w:color w:val=&quot;FF0000&quot;/&gt;&lt;w:sz w:val=&quot;24&quot;/&gt;&lt;/w:rPr&gt;&lt;m:t&gt;y&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37" o:title="" chromakey="white"/>
          </v:shape>
        </w:pict>
      </w:r>
      <w:r w:rsidRPr="0057798A">
        <w:rPr>
          <w:rFonts w:cs="Arial"/>
          <w:b/>
          <w:color w:val="FF0000"/>
          <w:sz w:val="24"/>
        </w:rPr>
        <w:fldChar w:fldCharType="end"/>
      </w:r>
      <w:r w:rsidRPr="0048529D">
        <w:rPr>
          <w:rFonts w:cs="Arial"/>
          <w:b/>
          <w:color w:val="FF0000"/>
          <w:sz w:val="24"/>
        </w:rPr>
        <w:t xml:space="preserve"> :</w:t>
      </w:r>
    </w:p>
    <w:p w:rsidR="00691731" w:rsidRPr="001B1EE2"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1B1EE2">
        <w:rPr>
          <w:rFonts w:cs="Arial"/>
          <w:b/>
          <w:color w:val="FF0000"/>
          <w:sz w:val="24"/>
          <w:szCs w:val="24"/>
        </w:rPr>
        <w:t>0 + F</w:t>
      </w:r>
      <w:r w:rsidRPr="001B1EE2">
        <w:rPr>
          <w:rFonts w:cs="Arial"/>
          <w:b/>
          <w:color w:val="FF0000"/>
          <w:sz w:val="24"/>
          <w:szCs w:val="24"/>
          <w:vertAlign w:val="subscript"/>
        </w:rPr>
        <w:t>V</w:t>
      </w:r>
      <w:r w:rsidRPr="001B1EE2">
        <w:rPr>
          <w:rFonts w:cs="Arial"/>
          <w:b/>
          <w:color w:val="FF0000"/>
          <w:sz w:val="24"/>
          <w:szCs w:val="24"/>
        </w:rPr>
        <w:t xml:space="preserve"> – m</w:t>
      </w:r>
      <w:r w:rsidRPr="001B1EE2">
        <w:rPr>
          <w:rFonts w:cs="Arial"/>
          <w:b/>
          <w:color w:val="FF0000"/>
          <w:sz w:val="24"/>
          <w:szCs w:val="24"/>
          <w:vertAlign w:val="subscript"/>
        </w:rPr>
        <w:t>1</w:t>
      </w:r>
      <w:r w:rsidRPr="001B1EE2">
        <w:rPr>
          <w:rFonts w:cs="Arial"/>
          <w:b/>
          <w:color w:val="FF0000"/>
          <w:sz w:val="24"/>
          <w:szCs w:val="24"/>
        </w:rPr>
        <w:t>.g = m</w:t>
      </w:r>
      <w:r w:rsidRPr="001B1EE2">
        <w:rPr>
          <w:rFonts w:cs="Arial"/>
          <w:b/>
          <w:color w:val="FF0000"/>
          <w:sz w:val="24"/>
          <w:szCs w:val="24"/>
          <w:vertAlign w:val="subscript"/>
        </w:rPr>
        <w:t>1</w:t>
      </w:r>
      <w:r w:rsidRPr="001B1EE2">
        <w:rPr>
          <w:rFonts w:cs="Arial"/>
          <w:b/>
          <w:color w:val="FF0000"/>
          <w:sz w:val="24"/>
          <w:szCs w:val="24"/>
        </w:rPr>
        <w:t>.a</w:t>
      </w:r>
      <w:r w:rsidRPr="001B1EE2">
        <w:rPr>
          <w:rFonts w:cs="Arial"/>
          <w:b/>
          <w:color w:val="FF0000"/>
          <w:sz w:val="24"/>
          <w:szCs w:val="24"/>
          <w:vertAlign w:val="subscript"/>
        </w:rPr>
        <w:t>G</w:t>
      </w:r>
    </w:p>
    <w:p w:rsidR="00691731" w:rsidRPr="00B0243F"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lang w:val="de-DE"/>
        </w:rPr>
      </w:pPr>
      <w:r w:rsidRPr="00B0243F">
        <w:rPr>
          <w:rFonts w:cs="Arial"/>
          <w:b/>
          <w:color w:val="FF0000"/>
          <w:sz w:val="24"/>
          <w:szCs w:val="24"/>
          <w:lang w:val="de-DE"/>
        </w:rPr>
        <w:t>F</w:t>
      </w:r>
      <w:r w:rsidRPr="00B0243F">
        <w:rPr>
          <w:rFonts w:cs="Arial"/>
          <w:b/>
          <w:color w:val="FF0000"/>
          <w:sz w:val="24"/>
          <w:szCs w:val="24"/>
          <w:vertAlign w:val="subscript"/>
          <w:lang w:val="de-DE"/>
        </w:rPr>
        <w:t>V</w:t>
      </w:r>
      <w:r w:rsidRPr="00B0243F">
        <w:rPr>
          <w:rFonts w:cs="Arial"/>
          <w:b/>
          <w:color w:val="FF0000"/>
          <w:sz w:val="24"/>
          <w:szCs w:val="24"/>
          <w:lang w:val="de-DE"/>
        </w:rPr>
        <w:t xml:space="preserve"> = m</w:t>
      </w:r>
      <w:r w:rsidRPr="00B0243F">
        <w:rPr>
          <w:rFonts w:cs="Arial"/>
          <w:b/>
          <w:color w:val="FF0000"/>
          <w:sz w:val="24"/>
          <w:szCs w:val="24"/>
          <w:vertAlign w:val="subscript"/>
          <w:lang w:val="de-DE"/>
        </w:rPr>
        <w:t>1</w:t>
      </w:r>
      <w:r w:rsidRPr="00B0243F">
        <w:rPr>
          <w:rFonts w:cs="Arial"/>
          <w:b/>
          <w:color w:val="FF0000"/>
          <w:sz w:val="24"/>
          <w:szCs w:val="24"/>
          <w:lang w:val="de-DE"/>
        </w:rPr>
        <w:t>.( a</w:t>
      </w:r>
      <w:r w:rsidRPr="00B0243F">
        <w:rPr>
          <w:rFonts w:cs="Arial"/>
          <w:b/>
          <w:color w:val="FF0000"/>
          <w:sz w:val="24"/>
          <w:szCs w:val="24"/>
          <w:vertAlign w:val="subscript"/>
          <w:lang w:val="de-DE"/>
        </w:rPr>
        <w:t>G</w:t>
      </w:r>
      <w:r w:rsidRPr="00B0243F">
        <w:rPr>
          <w:rFonts w:cs="Arial"/>
          <w:b/>
          <w:color w:val="FF0000"/>
          <w:sz w:val="24"/>
          <w:szCs w:val="24"/>
          <w:lang w:val="de-DE"/>
        </w:rPr>
        <w:t xml:space="preserve"> + g)</w:t>
      </w:r>
    </w:p>
    <w:p w:rsidR="00691731" w:rsidRPr="00B0243F"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lang w:val="de-DE"/>
        </w:rPr>
      </w:pPr>
      <w:r w:rsidRPr="00B0243F">
        <w:rPr>
          <w:rFonts w:cs="Arial"/>
          <w:b/>
          <w:color w:val="FF0000"/>
          <w:sz w:val="24"/>
          <w:szCs w:val="24"/>
          <w:lang w:val="de-DE"/>
        </w:rPr>
        <w:t>F</w:t>
      </w:r>
      <w:r w:rsidRPr="00B0243F">
        <w:rPr>
          <w:rFonts w:cs="Arial"/>
          <w:b/>
          <w:color w:val="FF0000"/>
          <w:sz w:val="24"/>
          <w:szCs w:val="24"/>
          <w:vertAlign w:val="subscript"/>
          <w:lang w:val="de-DE"/>
        </w:rPr>
        <w:t>V</w:t>
      </w:r>
      <w:r w:rsidRPr="00B0243F">
        <w:rPr>
          <w:rFonts w:cs="Arial"/>
          <w:b/>
          <w:color w:val="FF0000"/>
          <w:sz w:val="24"/>
          <w:szCs w:val="24"/>
          <w:lang w:val="de-DE"/>
        </w:rPr>
        <w:t xml:space="preserve"> = 100.(6,7 + 10) </w:t>
      </w:r>
      <w:r w:rsidRPr="0048529D">
        <w:rPr>
          <w:rFonts w:cs="Arial"/>
          <w:b/>
          <w:color w:val="FF0000"/>
          <w:sz w:val="24"/>
          <w:szCs w:val="24"/>
        </w:rPr>
        <w:sym w:font="Symbol" w:char="F0DB"/>
      </w:r>
      <w:r w:rsidRPr="00B0243F">
        <w:rPr>
          <w:rFonts w:cs="Arial"/>
          <w:b/>
          <w:color w:val="FF0000"/>
          <w:sz w:val="24"/>
          <w:szCs w:val="24"/>
          <w:lang w:val="de-DE"/>
        </w:rPr>
        <w:t xml:space="preserve"> F</w:t>
      </w:r>
      <w:r w:rsidRPr="00B0243F">
        <w:rPr>
          <w:rFonts w:cs="Arial"/>
          <w:b/>
          <w:color w:val="FF0000"/>
          <w:sz w:val="24"/>
          <w:szCs w:val="24"/>
          <w:vertAlign w:val="subscript"/>
          <w:lang w:val="de-DE"/>
        </w:rPr>
        <w:t>V</w:t>
      </w:r>
      <w:r w:rsidRPr="00B0243F">
        <w:rPr>
          <w:rFonts w:cs="Arial"/>
          <w:b/>
          <w:color w:val="FF0000"/>
          <w:sz w:val="24"/>
          <w:szCs w:val="24"/>
          <w:lang w:val="de-DE"/>
        </w:rPr>
        <w:t xml:space="preserve"> = 1670N</w:t>
      </w:r>
    </w:p>
    <w:p w:rsidR="00691731" w:rsidRPr="00B0243F" w:rsidRDefault="00691731" w:rsidP="00FB172E">
      <w:pPr>
        <w:pBdr>
          <w:top w:val="single" w:sz="4" w:space="1" w:color="auto"/>
          <w:left w:val="single" w:sz="4" w:space="4" w:color="auto"/>
          <w:bottom w:val="single" w:sz="4" w:space="1" w:color="auto"/>
          <w:right w:val="single" w:sz="4" w:space="4" w:color="auto"/>
        </w:pBdr>
        <w:rPr>
          <w:rFonts w:cs="Arial"/>
          <w:sz w:val="24"/>
          <w:szCs w:val="24"/>
          <w:lang w:val="de-DE"/>
        </w:rPr>
      </w:pPr>
    </w:p>
    <w:p w:rsidR="00691731" w:rsidRPr="00B26D40" w:rsidRDefault="00691731" w:rsidP="00B87752">
      <w:pPr>
        <w:spacing w:after="0"/>
        <w:rPr>
          <w:rFonts w:cs="Arial"/>
          <w:b/>
          <w:sz w:val="24"/>
          <w:szCs w:val="24"/>
        </w:rPr>
      </w:pPr>
      <w:r w:rsidRPr="00B26D40">
        <w:rPr>
          <w:rFonts w:cs="Arial"/>
          <w:b/>
          <w:sz w:val="24"/>
          <w:szCs w:val="24"/>
        </w:rPr>
        <w:t>Question</w:t>
      </w:r>
      <w:r>
        <w:rPr>
          <w:rFonts w:cs="Arial"/>
          <w:b/>
          <w:sz w:val="24"/>
          <w:szCs w:val="24"/>
        </w:rPr>
        <w:t xml:space="preserve"> C-3</w:t>
      </w:r>
    </w:p>
    <w:p w:rsidR="00691731" w:rsidRDefault="00691731" w:rsidP="00B87752">
      <w:pPr>
        <w:spacing w:after="0"/>
        <w:jc w:val="both"/>
        <w:rPr>
          <w:rFonts w:cs="Arial"/>
          <w:sz w:val="24"/>
          <w:szCs w:val="24"/>
        </w:rPr>
      </w:pPr>
      <w:r w:rsidRPr="00B26D40">
        <w:rPr>
          <w:rFonts w:cs="Arial"/>
          <w:sz w:val="24"/>
          <w:szCs w:val="24"/>
        </w:rPr>
        <w:t xml:space="preserve">On utilise un vérin Festo </w:t>
      </w:r>
      <w:r>
        <w:rPr>
          <w:rFonts w:cs="Arial"/>
          <w:sz w:val="24"/>
          <w:szCs w:val="24"/>
        </w:rPr>
        <w:t>(</w:t>
      </w:r>
      <w:r w:rsidRPr="00B26D40">
        <w:rPr>
          <w:rFonts w:cs="Arial"/>
          <w:sz w:val="24"/>
          <w:szCs w:val="24"/>
        </w:rPr>
        <w:t>Voir DT</w:t>
      </w:r>
      <w:r>
        <w:rPr>
          <w:rFonts w:cs="Arial"/>
          <w:sz w:val="24"/>
          <w:szCs w:val="24"/>
        </w:rPr>
        <w:t>12 et DT13)</w:t>
      </w:r>
      <w:r w:rsidRPr="00B26D40">
        <w:rPr>
          <w:rFonts w:cs="Arial"/>
          <w:sz w:val="24"/>
          <w:szCs w:val="24"/>
        </w:rPr>
        <w:t xml:space="preserve"> dont la désignation est </w:t>
      </w:r>
      <w:r>
        <w:rPr>
          <w:rFonts w:cs="Arial"/>
          <w:sz w:val="24"/>
          <w:szCs w:val="24"/>
        </w:rPr>
        <w:t xml:space="preserve">                  </w:t>
      </w:r>
      <w:r w:rsidRPr="00B26D40">
        <w:rPr>
          <w:rFonts w:cs="Arial"/>
          <w:sz w:val="24"/>
          <w:szCs w:val="24"/>
        </w:rPr>
        <w:t>DNC-63-125-PPV-A</w:t>
      </w:r>
      <w:r>
        <w:rPr>
          <w:rFonts w:cs="Arial"/>
          <w:sz w:val="24"/>
          <w:szCs w:val="24"/>
        </w:rPr>
        <w:t xml:space="preserve">. Calculer </w:t>
      </w:r>
      <w:r w:rsidRPr="00BC02BF">
        <w:rPr>
          <w:rFonts w:cs="Arial"/>
          <w:b/>
          <w:sz w:val="24"/>
          <w:szCs w:val="24"/>
        </w:rPr>
        <w:t>F</w:t>
      </w:r>
      <w:r w:rsidRPr="00BC02BF">
        <w:rPr>
          <w:rFonts w:cs="Arial"/>
          <w:b/>
          <w:sz w:val="24"/>
          <w:szCs w:val="24"/>
          <w:vertAlign w:val="subscript"/>
        </w:rPr>
        <w:t>TH</w:t>
      </w:r>
      <w:r>
        <w:rPr>
          <w:rFonts w:cs="Arial"/>
          <w:sz w:val="24"/>
          <w:szCs w:val="24"/>
        </w:rPr>
        <w:t xml:space="preserve"> la force théorique développée par le vérin.</w:t>
      </w:r>
    </w:p>
    <w:p w:rsidR="00691731" w:rsidRPr="003914B7" w:rsidRDefault="00691731" w:rsidP="00FB172E">
      <w:pPr>
        <w:pBdr>
          <w:top w:val="single" w:sz="4" w:space="1" w:color="auto"/>
          <w:left w:val="single" w:sz="4" w:space="4" w:color="auto"/>
          <w:bottom w:val="single" w:sz="4" w:space="1" w:color="auto"/>
          <w:right w:val="single" w:sz="4" w:space="4" w:color="auto"/>
        </w:pBdr>
        <w:rPr>
          <w:rFonts w:cs="Arial"/>
          <w:color w:val="FF0000"/>
          <w:sz w:val="24"/>
          <w:szCs w:val="24"/>
        </w:rPr>
      </w:pPr>
      <w:r w:rsidRPr="003914B7">
        <w:rPr>
          <w:rFonts w:cs="Arial"/>
          <w:b/>
          <w:color w:val="FF0000"/>
          <w:sz w:val="24"/>
          <w:szCs w:val="24"/>
        </w:rPr>
        <w:t>F</w:t>
      </w:r>
      <w:r w:rsidRPr="003914B7">
        <w:rPr>
          <w:rFonts w:cs="Arial"/>
          <w:b/>
          <w:color w:val="FF0000"/>
          <w:sz w:val="24"/>
          <w:szCs w:val="24"/>
          <w:vertAlign w:val="subscript"/>
        </w:rPr>
        <w:t>TH</w:t>
      </w:r>
      <w:r w:rsidRPr="003914B7">
        <w:rPr>
          <w:rFonts w:cs="Arial"/>
          <w:b/>
          <w:color w:val="FF0000"/>
          <w:sz w:val="24"/>
          <w:szCs w:val="24"/>
        </w:rPr>
        <w:t xml:space="preserve"> = p.S = p. </w:t>
      </w:r>
      <w:r w:rsidRPr="003914B7">
        <w:rPr>
          <w:rFonts w:cs="Arial"/>
          <w:b/>
          <w:color w:val="FF0000"/>
          <w:sz w:val="24"/>
          <w:szCs w:val="24"/>
        </w:rPr>
        <w:sym w:font="Symbol" w:char="F070"/>
      </w:r>
      <w:r w:rsidRPr="003914B7">
        <w:rPr>
          <w:rFonts w:cs="Arial"/>
          <w:b/>
          <w:color w:val="FF0000"/>
          <w:sz w:val="24"/>
          <w:szCs w:val="24"/>
        </w:rPr>
        <w:t>.d²/4 = 0,7.</w:t>
      </w:r>
      <w:r w:rsidRPr="003914B7">
        <w:rPr>
          <w:rFonts w:cs="Arial"/>
          <w:b/>
          <w:color w:val="FF0000"/>
          <w:sz w:val="24"/>
          <w:szCs w:val="24"/>
        </w:rPr>
        <w:sym w:font="Symbol" w:char="F070"/>
      </w:r>
      <w:r w:rsidRPr="003914B7">
        <w:rPr>
          <w:rFonts w:cs="Arial"/>
          <w:b/>
          <w:color w:val="FF0000"/>
          <w:sz w:val="24"/>
          <w:szCs w:val="24"/>
        </w:rPr>
        <w:t>.63²/4</w:t>
      </w:r>
    </w:p>
    <w:p w:rsidR="00691731" w:rsidRPr="003914B7" w:rsidRDefault="00691731" w:rsidP="00FB172E">
      <w:pPr>
        <w:pBdr>
          <w:top w:val="single" w:sz="4" w:space="1" w:color="auto"/>
          <w:left w:val="single" w:sz="4" w:space="4" w:color="auto"/>
          <w:bottom w:val="single" w:sz="4" w:space="1" w:color="auto"/>
          <w:right w:val="single" w:sz="4" w:space="4" w:color="auto"/>
        </w:pBdr>
        <w:rPr>
          <w:rFonts w:cs="Arial"/>
          <w:color w:val="FF0000"/>
          <w:sz w:val="24"/>
          <w:szCs w:val="24"/>
        </w:rPr>
      </w:pPr>
      <w:r w:rsidRPr="003914B7">
        <w:rPr>
          <w:rFonts w:cs="Arial"/>
          <w:b/>
          <w:color w:val="FF0000"/>
          <w:sz w:val="24"/>
          <w:szCs w:val="24"/>
        </w:rPr>
        <w:t>F</w:t>
      </w:r>
      <w:r w:rsidRPr="003914B7">
        <w:rPr>
          <w:rFonts w:cs="Arial"/>
          <w:b/>
          <w:color w:val="FF0000"/>
          <w:sz w:val="24"/>
          <w:szCs w:val="24"/>
          <w:vertAlign w:val="subscript"/>
        </w:rPr>
        <w:t>TH</w:t>
      </w:r>
      <w:r w:rsidRPr="003914B7">
        <w:rPr>
          <w:rFonts w:cs="Arial"/>
          <w:b/>
          <w:color w:val="FF0000"/>
          <w:sz w:val="24"/>
          <w:szCs w:val="24"/>
        </w:rPr>
        <w:t xml:space="preserve"> = 2182N</w:t>
      </w: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Default="00691731" w:rsidP="00FB172E">
      <w:pPr>
        <w:pBdr>
          <w:top w:val="single" w:sz="4" w:space="1" w:color="auto"/>
          <w:left w:val="single" w:sz="4" w:space="4" w:color="auto"/>
          <w:bottom w:val="single" w:sz="4" w:space="1" w:color="auto"/>
          <w:right w:val="single" w:sz="4" w:space="4" w:color="auto"/>
        </w:pBdr>
        <w:rPr>
          <w:rFonts w:cs="Arial"/>
          <w:sz w:val="24"/>
          <w:szCs w:val="24"/>
        </w:rPr>
      </w:pPr>
    </w:p>
    <w:p w:rsidR="00691731" w:rsidRPr="00B26D40" w:rsidRDefault="00691731" w:rsidP="00B87752">
      <w:pPr>
        <w:spacing w:after="0"/>
        <w:rPr>
          <w:rFonts w:cs="Arial"/>
          <w:b/>
          <w:sz w:val="24"/>
          <w:szCs w:val="24"/>
        </w:rPr>
      </w:pPr>
      <w:r w:rsidRPr="00B26D40">
        <w:rPr>
          <w:rFonts w:cs="Arial"/>
          <w:b/>
          <w:sz w:val="24"/>
          <w:szCs w:val="24"/>
        </w:rPr>
        <w:t>Question</w:t>
      </w:r>
      <w:r>
        <w:rPr>
          <w:rFonts w:cs="Arial"/>
          <w:b/>
          <w:sz w:val="24"/>
          <w:szCs w:val="24"/>
        </w:rPr>
        <w:t xml:space="preserve"> C-4</w:t>
      </w:r>
    </w:p>
    <w:p w:rsidR="00691731" w:rsidRDefault="00691731" w:rsidP="00B87752">
      <w:pPr>
        <w:spacing w:after="0"/>
        <w:jc w:val="both"/>
        <w:rPr>
          <w:rFonts w:cs="Arial"/>
          <w:sz w:val="24"/>
          <w:szCs w:val="24"/>
        </w:rPr>
      </w:pPr>
      <w:r>
        <w:rPr>
          <w:rFonts w:cs="Arial"/>
          <w:sz w:val="24"/>
          <w:szCs w:val="24"/>
        </w:rPr>
        <w:t>Le taux de charge du vérin Tc= F</w:t>
      </w:r>
      <w:r w:rsidRPr="0003165D">
        <w:rPr>
          <w:rFonts w:cs="Arial"/>
          <w:sz w:val="24"/>
          <w:szCs w:val="24"/>
          <w:vertAlign w:val="subscript"/>
        </w:rPr>
        <w:t>V</w:t>
      </w:r>
      <w:r>
        <w:rPr>
          <w:rFonts w:cs="Arial"/>
          <w:sz w:val="24"/>
          <w:szCs w:val="24"/>
        </w:rPr>
        <w:t xml:space="preserve"> / F</w:t>
      </w:r>
      <w:r w:rsidRPr="006347AE">
        <w:rPr>
          <w:rFonts w:cs="Arial"/>
          <w:sz w:val="24"/>
          <w:szCs w:val="24"/>
          <w:vertAlign w:val="subscript"/>
        </w:rPr>
        <w:t>TH</w:t>
      </w:r>
      <w:r w:rsidRPr="0003165D">
        <w:rPr>
          <w:rFonts w:cs="Arial"/>
          <w:sz w:val="24"/>
          <w:szCs w:val="24"/>
        </w:rPr>
        <w:t>.</w:t>
      </w:r>
      <w:r>
        <w:rPr>
          <w:rFonts w:cs="Arial"/>
          <w:sz w:val="24"/>
          <w:szCs w:val="24"/>
        </w:rPr>
        <w:t xml:space="preserve"> Pour une durée de vie optimale du vérin, on doit avoir Tc </w:t>
      </w:r>
      <w:r w:rsidRPr="0003165D">
        <w:rPr>
          <w:rFonts w:cs="Arial"/>
          <w:sz w:val="24"/>
          <w:szCs w:val="24"/>
        </w:rPr>
        <w:sym w:font="Symbol" w:char="F0CE"/>
      </w:r>
      <w:r>
        <w:rPr>
          <w:rFonts w:cs="Arial"/>
          <w:sz w:val="24"/>
          <w:szCs w:val="24"/>
        </w:rPr>
        <w:t xml:space="preserve"> [0,6 ; 0,8]</w:t>
      </w:r>
    </w:p>
    <w:p w:rsidR="00691731" w:rsidRDefault="00691731" w:rsidP="00B87752">
      <w:pPr>
        <w:spacing w:after="0"/>
        <w:jc w:val="both"/>
        <w:rPr>
          <w:rFonts w:cs="Arial"/>
          <w:sz w:val="24"/>
          <w:szCs w:val="24"/>
        </w:rPr>
      </w:pPr>
      <w:r>
        <w:rPr>
          <w:rFonts w:cs="Arial"/>
          <w:sz w:val="24"/>
          <w:szCs w:val="24"/>
        </w:rPr>
        <w:t>Calculer le taux de charge et conclure sur le dimensionnement du vérin.</w:t>
      </w:r>
    </w:p>
    <w:p w:rsidR="00691731" w:rsidRPr="003914B7"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3914B7">
        <w:rPr>
          <w:rFonts w:cs="Arial"/>
          <w:b/>
          <w:color w:val="FF0000"/>
          <w:sz w:val="24"/>
          <w:szCs w:val="24"/>
        </w:rPr>
        <w:t>T</w:t>
      </w:r>
      <w:r w:rsidRPr="003914B7">
        <w:rPr>
          <w:rFonts w:cs="Arial"/>
          <w:b/>
          <w:color w:val="FF0000"/>
          <w:sz w:val="24"/>
          <w:szCs w:val="24"/>
          <w:vertAlign w:val="subscript"/>
        </w:rPr>
        <w:t>C</w:t>
      </w:r>
      <w:r w:rsidRPr="003914B7">
        <w:rPr>
          <w:rFonts w:cs="Arial"/>
          <w:b/>
          <w:color w:val="FF0000"/>
          <w:sz w:val="24"/>
          <w:szCs w:val="24"/>
        </w:rPr>
        <w:t xml:space="preserve"> = 1670/2182 = 0,76</w:t>
      </w:r>
    </w:p>
    <w:p w:rsidR="00691731" w:rsidRPr="003914B7"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3914B7">
        <w:rPr>
          <w:rFonts w:cs="Arial"/>
          <w:b/>
          <w:color w:val="FF0000"/>
          <w:sz w:val="24"/>
          <w:szCs w:val="24"/>
        </w:rPr>
        <w:t>Le taux de charge en phase d’accélération est inférieur à 0,8.</w:t>
      </w:r>
    </w:p>
    <w:p w:rsidR="00691731" w:rsidRPr="003914B7" w:rsidRDefault="00691731" w:rsidP="00FB172E">
      <w:pPr>
        <w:pBdr>
          <w:top w:val="single" w:sz="4" w:space="1" w:color="auto"/>
          <w:left w:val="single" w:sz="4" w:space="4" w:color="auto"/>
          <w:bottom w:val="single" w:sz="4" w:space="1" w:color="auto"/>
          <w:right w:val="single" w:sz="4" w:space="4" w:color="auto"/>
        </w:pBdr>
        <w:rPr>
          <w:rFonts w:cs="Arial"/>
          <w:b/>
          <w:color w:val="FF0000"/>
          <w:sz w:val="24"/>
          <w:szCs w:val="24"/>
        </w:rPr>
      </w:pPr>
      <w:r w:rsidRPr="003914B7">
        <w:rPr>
          <w:rFonts w:cs="Arial"/>
          <w:b/>
          <w:color w:val="FF0000"/>
          <w:sz w:val="24"/>
          <w:szCs w:val="24"/>
        </w:rPr>
        <w:t>Le vérin est correctement dimensionné.</w:t>
      </w:r>
    </w:p>
    <w:p w:rsidR="00691731" w:rsidRDefault="00691731" w:rsidP="000B6347">
      <w:pPr>
        <w:rPr>
          <w:rFonts w:cs="Arial"/>
          <w:sz w:val="24"/>
          <w:szCs w:val="24"/>
        </w:rPr>
      </w:pPr>
    </w:p>
    <w:p w:rsidR="00691731" w:rsidRDefault="00691731" w:rsidP="000B6347">
      <w:pPr>
        <w:rPr>
          <w:rFonts w:cs="Arial"/>
          <w:sz w:val="24"/>
          <w:szCs w:val="24"/>
        </w:rPr>
      </w:pPr>
    </w:p>
    <w:p w:rsidR="00691731" w:rsidRDefault="00691731" w:rsidP="000E0C05">
      <w:pPr>
        <w:rPr>
          <w:rFonts w:cs="Arial"/>
          <w:b/>
          <w:sz w:val="24"/>
          <w:szCs w:val="24"/>
        </w:rPr>
      </w:pPr>
    </w:p>
    <w:p w:rsidR="00691731" w:rsidRDefault="00691731" w:rsidP="000E0C05">
      <w:pPr>
        <w:rPr>
          <w:rFonts w:cs="Arial"/>
          <w:b/>
          <w:sz w:val="24"/>
          <w:szCs w:val="24"/>
          <w:u w:val="single"/>
        </w:rPr>
      </w:pPr>
      <w:r>
        <w:rPr>
          <w:rFonts w:cs="Arial"/>
          <w:b/>
          <w:sz w:val="24"/>
          <w:szCs w:val="24"/>
        </w:rPr>
        <w:t xml:space="preserve">Partie D- </w:t>
      </w:r>
      <w:r w:rsidRPr="00255019">
        <w:rPr>
          <w:rFonts w:cs="Arial"/>
          <w:b/>
          <w:caps/>
          <w:sz w:val="20"/>
          <w:szCs w:val="20"/>
          <w:u w:val="single"/>
        </w:rPr>
        <w:t>Reconditionnement Moteur Entraînement du Convoyeur Principal</w:t>
      </w:r>
    </w:p>
    <w:p w:rsidR="00691731" w:rsidRDefault="00691731" w:rsidP="000E0C05">
      <w:pPr>
        <w:rPr>
          <w:rFonts w:cs="Arial"/>
          <w:i/>
          <w:sz w:val="24"/>
          <w:szCs w:val="24"/>
        </w:rPr>
      </w:pPr>
      <w:r>
        <w:rPr>
          <w:noProof/>
        </w:rPr>
        <w:pict>
          <v:shape id="_x0000_s1302" type="#_x0000_t13" style="position:absolute;margin-left:4.65pt;margin-top:1.75pt;width:16.5pt;height:12pt;z-index:251612672"/>
        </w:pict>
      </w:r>
      <w:r>
        <w:rPr>
          <w:rFonts w:cs="Arial"/>
          <w:sz w:val="24"/>
          <w:szCs w:val="24"/>
        </w:rPr>
        <w:tab/>
      </w:r>
      <w:r>
        <w:rPr>
          <w:rFonts w:cs="Arial"/>
          <w:i/>
          <w:sz w:val="24"/>
          <w:szCs w:val="24"/>
        </w:rPr>
        <w:t>Documents techniques à consulter : DT3, 4, 5 et DT6</w:t>
      </w:r>
    </w:p>
    <w:p w:rsidR="00691731" w:rsidRPr="00D65C6C" w:rsidRDefault="00691731" w:rsidP="000E0C05">
      <w:pPr>
        <w:rPr>
          <w:rFonts w:cs="Arial"/>
          <w:sz w:val="24"/>
          <w:szCs w:val="24"/>
        </w:rPr>
      </w:pPr>
      <w:r>
        <w:rPr>
          <w:rFonts w:cs="Arial"/>
          <w:sz w:val="24"/>
          <w:szCs w:val="24"/>
        </w:rPr>
        <w:t>Dans le cadre de la rénovation de la Fermeuse de boîtes, l’entreprise a décidé de changer aussi le moteur du convoyeur principal.</w:t>
      </w:r>
    </w:p>
    <w:p w:rsidR="00691731" w:rsidRDefault="00691731" w:rsidP="000E0C05">
      <w:pPr>
        <w:spacing w:after="0"/>
        <w:rPr>
          <w:rFonts w:cs="Arial"/>
          <w:b/>
          <w:sz w:val="24"/>
          <w:szCs w:val="24"/>
        </w:rPr>
      </w:pPr>
    </w:p>
    <w:p w:rsidR="00691731" w:rsidRDefault="00691731" w:rsidP="000E0C05">
      <w:pPr>
        <w:spacing w:after="0"/>
        <w:rPr>
          <w:rFonts w:cs="Arial"/>
          <w:b/>
          <w:sz w:val="24"/>
          <w:szCs w:val="24"/>
        </w:rPr>
      </w:pPr>
      <w:r>
        <w:rPr>
          <w:rFonts w:cs="Arial"/>
          <w:b/>
          <w:sz w:val="24"/>
          <w:szCs w:val="24"/>
        </w:rPr>
        <w:t>Question D.1-</w:t>
      </w:r>
    </w:p>
    <w:p w:rsidR="00691731" w:rsidRDefault="00691731" w:rsidP="000E0C05">
      <w:pPr>
        <w:spacing w:after="0"/>
        <w:rPr>
          <w:rFonts w:cs="Arial"/>
          <w:sz w:val="24"/>
          <w:szCs w:val="24"/>
        </w:rPr>
      </w:pPr>
      <w:r>
        <w:rPr>
          <w:rFonts w:cs="Arial"/>
          <w:sz w:val="24"/>
          <w:szCs w:val="24"/>
        </w:rPr>
        <w:t xml:space="preserve">En fonction de la plaque signalétique du nouveau moteur représentée ci-dessous et du schéma de puissance(DT6), retrouver la puissance nominale du moteur </w:t>
      </w:r>
      <w:r w:rsidRPr="004A33DC">
        <w:rPr>
          <w:rFonts w:cs="Arial"/>
          <w:b/>
          <w:sz w:val="24"/>
          <w:szCs w:val="24"/>
        </w:rPr>
        <w:t>Pu</w:t>
      </w:r>
      <w:r>
        <w:rPr>
          <w:rFonts w:cs="Arial"/>
          <w:sz w:val="24"/>
          <w:szCs w:val="24"/>
        </w:rPr>
        <w:t>.</w:t>
      </w:r>
    </w:p>
    <w:p w:rsidR="00691731" w:rsidRPr="00D65C6C" w:rsidRDefault="00691731" w:rsidP="000E0C05">
      <w:pPr>
        <w:rPr>
          <w:rFonts w:cs="Arial"/>
          <w:sz w:val="24"/>
          <w:szCs w:val="24"/>
        </w:rPr>
      </w:pPr>
    </w:p>
    <w:p w:rsidR="00691731" w:rsidRDefault="00691731" w:rsidP="000E0C05">
      <w:pPr>
        <w:rPr>
          <w:rFonts w:cs="Arial"/>
          <w:b/>
          <w:sz w:val="24"/>
          <w:szCs w:val="24"/>
        </w:rPr>
      </w:pPr>
      <w:r>
        <w:rPr>
          <w:noProof/>
        </w:rPr>
        <w:pict>
          <v:group id="_x0000_s1303" style="position:absolute;margin-left:45.75pt;margin-top:1.35pt;width:340.5pt;height:198.75pt;z-index:251613696" coordorigin="3150,4110" coordsize="6810,3975">
            <v:roundrect id="_x0000_s1304" style="position:absolute;left:3150;top:4110;width:6810;height:3975" arcsize="10923f" strokeweight="1.5pt"/>
            <v:shape id="_x0000_s1305" type="#_x0000_t202" style="position:absolute;left:3555;top:4905;width:6060;height:555">
              <v:textbox>
                <w:txbxContent>
                  <w:p w:rsidR="00691731" w:rsidRPr="008D5BB1" w:rsidRDefault="00691731" w:rsidP="000E0C05">
                    <w:pPr>
                      <w:rPr>
                        <w:rFonts w:ascii="Castellar" w:hAnsi="Castellar"/>
                        <w:b/>
                        <w:sz w:val="32"/>
                        <w:szCs w:val="32"/>
                      </w:rPr>
                    </w:pPr>
                    <w:r w:rsidRPr="008D5BB1">
                      <w:rPr>
                        <w:rFonts w:ascii="Castellar" w:hAnsi="Castellar"/>
                        <w:b/>
                        <w:sz w:val="32"/>
                        <w:szCs w:val="32"/>
                      </w:rPr>
                      <w:t>SEW USOCOME</w:t>
                    </w:r>
                    <w:r>
                      <w:rPr>
                        <w:rFonts w:ascii="Castellar" w:hAnsi="Castellar"/>
                        <w:b/>
                        <w:sz w:val="32"/>
                        <w:szCs w:val="32"/>
                      </w:rPr>
                      <w:t xml:space="preserve">   </w:t>
                    </w:r>
                    <w:r w:rsidRPr="008D5BB1">
                      <w:rPr>
                        <w:rFonts w:cs="Arial"/>
                        <w:sz w:val="24"/>
                        <w:szCs w:val="24"/>
                      </w:rPr>
                      <w:t>MOTEUR AS  3 PHASES</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306" type="#_x0000_t23" style="position:absolute;left:3405;top:4320;width:420;height:420"/>
            <v:shape id="_x0000_s1307" type="#_x0000_t23" style="position:absolute;left:9285;top:4320;width:420;height:420"/>
            <v:shape id="_x0000_s1308" type="#_x0000_t23" style="position:absolute;left:3405;top:7350;width:420;height:420"/>
            <v:shape id="_x0000_s1309" type="#_x0000_t23" style="position:absolute;left:9375;top:7350;width:420;height:420"/>
            <v:shape id="_x0000_s1310" type="#_x0000_t202" style="position:absolute;left:3255;top:5535;width:2085;height:435" stroked="f">
              <v:textbox>
                <w:txbxContent>
                  <w:p w:rsidR="00691731" w:rsidRPr="00300D3F" w:rsidRDefault="00691731" w:rsidP="000E0C05">
                    <w:pPr>
                      <w:rPr>
                        <w:rFonts w:cs="Arial"/>
                      </w:rPr>
                    </w:pPr>
                    <w:r>
                      <w:rPr>
                        <w:rFonts w:cs="Arial"/>
                      </w:rPr>
                      <w:t>N°080883       Hz</w:t>
                    </w:r>
                  </w:p>
                </w:txbxContent>
              </v:textbox>
            </v:shape>
            <v:shape id="_x0000_s1311" type="#_x0000_t202" style="position:absolute;left:5175;top:5535;width:585;height:510">
              <v:textbox>
                <w:txbxContent>
                  <w:p w:rsidR="00691731" w:rsidRPr="00300D3F" w:rsidRDefault="00691731" w:rsidP="000E0C05">
                    <w:pPr>
                      <w:rPr>
                        <w:rFonts w:cs="Arial"/>
                      </w:rPr>
                    </w:pPr>
                    <w:r>
                      <w:rPr>
                        <w:rFonts w:cs="Arial"/>
                      </w:rPr>
                      <w:t>50</w:t>
                    </w:r>
                  </w:p>
                </w:txbxContent>
              </v:textbox>
            </v:shape>
            <v:shape id="_x0000_s1312" type="#_x0000_t202" style="position:absolute;left:6660;top:5535;width:585;height:510" stroked="f">
              <v:textbox>
                <w:txbxContent>
                  <w:p w:rsidR="00691731" w:rsidRPr="00300D3F" w:rsidRDefault="00691731" w:rsidP="000E0C05">
                    <w:pPr>
                      <w:rPr>
                        <w:rFonts w:cs="Arial"/>
                      </w:rPr>
                    </w:pPr>
                    <w:r>
                      <w:rPr>
                        <w:rFonts w:cs="Arial"/>
                      </w:rPr>
                      <w:t>Cl</w:t>
                    </w:r>
                  </w:p>
                </w:txbxContent>
              </v:textbox>
            </v:shape>
            <v:shape id="_x0000_s1313" type="#_x0000_t202" style="position:absolute;left:7365;top:5535;width:585;height:510">
              <v:textbox>
                <w:txbxContent>
                  <w:p w:rsidR="00691731" w:rsidRPr="00300D3F" w:rsidRDefault="00691731" w:rsidP="000E0C05">
                    <w:pPr>
                      <w:rPr>
                        <w:rFonts w:cs="Arial"/>
                      </w:rPr>
                    </w:pPr>
                    <w:r>
                      <w:rPr>
                        <w:rFonts w:cs="Arial"/>
                      </w:rPr>
                      <w:t>E</w:t>
                    </w:r>
                  </w:p>
                </w:txbxContent>
              </v:textbox>
            </v:shape>
            <v:shape id="_x0000_s1314" type="#_x0000_t202" style="position:absolute;left:9030;top:5535;width:585;height:510">
              <v:textbox>
                <w:txbxContent>
                  <w:p w:rsidR="00691731" w:rsidRPr="00300D3F" w:rsidRDefault="00691731" w:rsidP="000E0C05">
                    <w:pPr>
                      <w:rPr>
                        <w:rFonts w:cs="Arial"/>
                      </w:rPr>
                    </w:pPr>
                    <w:r>
                      <w:rPr>
                        <w:rFonts w:cs="Arial"/>
                      </w:rPr>
                      <w:t>75</w:t>
                    </w:r>
                  </w:p>
                </w:txbxContent>
              </v:textbox>
            </v:shape>
            <v:shape id="_x0000_s1315" type="#_x0000_t202" style="position:absolute;left:8340;top:5535;width:585;height:510" stroked="f">
              <v:textbox>
                <w:txbxContent>
                  <w:p w:rsidR="00691731" w:rsidRPr="00300D3F" w:rsidRDefault="00691731" w:rsidP="000E0C05">
                    <w:pPr>
                      <w:rPr>
                        <w:rFonts w:cs="Arial"/>
                      </w:rPr>
                    </w:pPr>
                    <w:r>
                      <w:rPr>
                        <w:rFonts w:cs="Arial"/>
                      </w:rPr>
                      <w:t>Δt</w:t>
                    </w:r>
                  </w:p>
                </w:txbxContent>
              </v:textbox>
            </v:shape>
            <v:shape id="_x0000_s1316" type="#_x0000_t202" style="position:absolute;left:4620;top:6150;width:1140;height:1830">
              <v:textbox>
                <w:txbxContent>
                  <w:p w:rsidR="00691731" w:rsidRPr="00555878" w:rsidRDefault="00691731" w:rsidP="000E0C05">
                    <w:pPr>
                      <w:spacing w:after="0"/>
                      <w:rPr>
                        <w:rFonts w:cs="Arial"/>
                        <w:b/>
                        <w:lang w:val="en-US"/>
                      </w:rPr>
                    </w:pPr>
                    <w:r w:rsidRPr="00555878">
                      <w:rPr>
                        <w:rFonts w:cs="Arial"/>
                        <w:b/>
                        <w:lang w:val="en-US"/>
                      </w:rPr>
                      <w:t>Amp</w:t>
                    </w:r>
                  </w:p>
                  <w:p w:rsidR="00691731" w:rsidRPr="00555878" w:rsidRDefault="00691731" w:rsidP="000E0C05">
                    <w:pPr>
                      <w:spacing w:after="0"/>
                      <w:rPr>
                        <w:rFonts w:cs="Arial"/>
                        <w:b/>
                        <w:lang w:val="en-US"/>
                      </w:rPr>
                    </w:pPr>
                    <w:r w:rsidRPr="00555878">
                      <w:rPr>
                        <w:rFonts w:cs="Arial"/>
                        <w:b/>
                        <w:lang w:val="en-US"/>
                      </w:rPr>
                      <w:t>Amp</w:t>
                    </w:r>
                  </w:p>
                  <w:p w:rsidR="00691731" w:rsidRPr="00555878" w:rsidRDefault="00691731" w:rsidP="000E0C05">
                    <w:pPr>
                      <w:spacing w:after="0"/>
                      <w:rPr>
                        <w:rFonts w:cs="Arial"/>
                        <w:b/>
                        <w:lang w:val="en-US"/>
                      </w:rPr>
                    </w:pPr>
                    <w:r w:rsidRPr="00555878">
                      <w:rPr>
                        <w:rFonts w:cs="Arial"/>
                        <w:b/>
                        <w:lang w:val="en-US"/>
                      </w:rPr>
                      <w:t>TPM</w:t>
                    </w:r>
                  </w:p>
                  <w:p w:rsidR="00691731" w:rsidRPr="00555878" w:rsidRDefault="00691731" w:rsidP="000E0C05">
                    <w:pPr>
                      <w:spacing w:after="0"/>
                      <w:rPr>
                        <w:rFonts w:cs="Arial"/>
                        <w:b/>
                        <w:lang w:val="en-US"/>
                      </w:rPr>
                    </w:pPr>
                    <w:r w:rsidRPr="00555878">
                      <w:rPr>
                        <w:rFonts w:cs="Arial"/>
                        <w:b/>
                        <w:lang w:val="en-US"/>
                      </w:rPr>
                      <w:t xml:space="preserve">Cos </w:t>
                    </w:r>
                    <w:r>
                      <w:rPr>
                        <w:rFonts w:cs="Arial"/>
                        <w:b/>
                      </w:rPr>
                      <w:t>φ</w:t>
                    </w:r>
                  </w:p>
                  <w:p w:rsidR="00691731" w:rsidRPr="00555878" w:rsidRDefault="00691731" w:rsidP="000E0C05">
                    <w:pPr>
                      <w:spacing w:after="0"/>
                      <w:rPr>
                        <w:rFonts w:cs="Arial"/>
                        <w:b/>
                        <w:lang w:val="en-US"/>
                      </w:rPr>
                    </w:pPr>
                    <w:r w:rsidRPr="004A33DC">
                      <w:rPr>
                        <w:rFonts w:cs="Arial"/>
                        <w:b/>
                      </w:rPr>
                      <w:t>η</w:t>
                    </w:r>
                  </w:p>
                </w:txbxContent>
              </v:textbox>
            </v:shape>
            <v:shape id="_x0000_s1317" type="#_x0000_t202" style="position:absolute;left:6105;top:6150;width:1140;height:1830">
              <v:textbox>
                <w:txbxContent>
                  <w:p w:rsidR="00691731" w:rsidRPr="004A33DC" w:rsidRDefault="00691731" w:rsidP="000E0C05">
                    <w:pPr>
                      <w:spacing w:after="0"/>
                      <w:rPr>
                        <w:rFonts w:cs="Arial"/>
                        <w:b/>
                      </w:rPr>
                    </w:pPr>
                    <w:r w:rsidRPr="004A33DC">
                      <w:rPr>
                        <w:rFonts w:cs="Arial"/>
                        <w:b/>
                      </w:rPr>
                      <w:t>8,2</w:t>
                    </w:r>
                  </w:p>
                  <w:p w:rsidR="00691731" w:rsidRPr="004A33DC" w:rsidRDefault="00691731" w:rsidP="000E0C05">
                    <w:pPr>
                      <w:spacing w:after="0"/>
                      <w:rPr>
                        <w:rFonts w:cs="Arial"/>
                        <w:b/>
                      </w:rPr>
                    </w:pPr>
                    <w:r>
                      <w:rPr>
                        <w:rFonts w:cs="Arial"/>
                        <w:b/>
                      </w:rPr>
                      <w:t>4,7</w:t>
                    </w:r>
                  </w:p>
                  <w:p w:rsidR="00691731" w:rsidRPr="004A33DC" w:rsidRDefault="00691731" w:rsidP="000E0C05">
                    <w:pPr>
                      <w:spacing w:after="0"/>
                      <w:rPr>
                        <w:rFonts w:cs="Arial"/>
                        <w:b/>
                      </w:rPr>
                    </w:pPr>
                    <w:r w:rsidRPr="004A33DC">
                      <w:rPr>
                        <w:rFonts w:cs="Arial"/>
                        <w:b/>
                      </w:rPr>
                      <w:t>1410</w:t>
                    </w:r>
                  </w:p>
                  <w:p w:rsidR="00691731" w:rsidRPr="004A33DC" w:rsidRDefault="00691731" w:rsidP="000E0C05">
                    <w:pPr>
                      <w:spacing w:after="0"/>
                      <w:rPr>
                        <w:rFonts w:cs="Arial"/>
                        <w:b/>
                      </w:rPr>
                    </w:pPr>
                    <w:r>
                      <w:rPr>
                        <w:rFonts w:cs="Arial"/>
                        <w:b/>
                      </w:rPr>
                      <w:t>0,9</w:t>
                    </w:r>
                  </w:p>
                  <w:p w:rsidR="00691731" w:rsidRPr="004A33DC" w:rsidRDefault="00691731" w:rsidP="000E0C05">
                    <w:pPr>
                      <w:spacing w:after="0"/>
                      <w:rPr>
                        <w:rFonts w:cs="Arial"/>
                        <w:b/>
                      </w:rPr>
                    </w:pPr>
                    <w:r>
                      <w:rPr>
                        <w:rFonts w:cs="Arial"/>
                        <w:b/>
                      </w:rPr>
                      <w:t>0,75</w:t>
                    </w:r>
                  </w:p>
                </w:txbxContent>
              </v:textbox>
            </v:shape>
            <v:shape id="_x0000_s1318" type="#_x0000_t202" style="position:absolute;left:7575;top:6150;width:1140;height:1830">
              <v:textbox>
                <w:txbxContent>
                  <w:p w:rsidR="00691731" w:rsidRPr="004A33DC" w:rsidRDefault="00691731" w:rsidP="000E0C05">
                    <w:pPr>
                      <w:spacing w:after="0"/>
                      <w:rPr>
                        <w:rFonts w:cs="Arial"/>
                        <w:b/>
                      </w:rPr>
                    </w:pPr>
                    <w:r w:rsidRPr="004A33DC">
                      <w:rPr>
                        <w:rFonts w:cs="Arial"/>
                        <w:b/>
                      </w:rPr>
                      <w:t>230V</w:t>
                    </w:r>
                  </w:p>
                  <w:p w:rsidR="00691731" w:rsidRDefault="00691731" w:rsidP="000E0C05">
                    <w:pPr>
                      <w:spacing w:after="0"/>
                    </w:pPr>
                    <w:r w:rsidRPr="004A33DC">
                      <w:rPr>
                        <w:rFonts w:cs="Arial"/>
                        <w:b/>
                      </w:rPr>
                      <w:t>400V</w:t>
                    </w:r>
                  </w:p>
                  <w:p w:rsidR="00691731" w:rsidRDefault="00691731" w:rsidP="000E0C05">
                    <w:pPr>
                      <w:spacing w:after="0"/>
                    </w:pPr>
                  </w:p>
                </w:txbxContent>
              </v:textbox>
            </v:shape>
          </v:group>
        </w:pict>
      </w:r>
    </w:p>
    <w:p w:rsidR="00691731" w:rsidRPr="000D263D" w:rsidRDefault="00691731" w:rsidP="000E0C05">
      <w:pPr>
        <w:rPr>
          <w:rFonts w:cs="Arial"/>
          <w:sz w:val="24"/>
          <w:szCs w:val="24"/>
        </w:rPr>
      </w:pPr>
    </w:p>
    <w:p w:rsidR="00691731" w:rsidRDefault="00691731" w:rsidP="000E0C05">
      <w:pPr>
        <w:rPr>
          <w:rFonts w:cs="Arial"/>
          <w:sz w:val="24"/>
          <w:szCs w:val="24"/>
        </w:rPr>
      </w:pPr>
    </w:p>
    <w:p w:rsidR="00691731" w:rsidRPr="000D263D" w:rsidRDefault="00691731" w:rsidP="000E0C05">
      <w:pPr>
        <w:rPr>
          <w:rFonts w:cs="Arial"/>
          <w:sz w:val="24"/>
          <w:szCs w:val="24"/>
        </w:rPr>
      </w:pPr>
    </w:p>
    <w:p w:rsidR="00691731" w:rsidRPr="000D263D" w:rsidRDefault="00691731" w:rsidP="000E0C05">
      <w:pPr>
        <w:rPr>
          <w:rFonts w:cs="Arial"/>
          <w:sz w:val="24"/>
          <w:szCs w:val="24"/>
        </w:rPr>
      </w:pPr>
    </w:p>
    <w:p w:rsidR="00691731" w:rsidRDefault="00691731" w:rsidP="000E0C05">
      <w:pPr>
        <w:rPr>
          <w:rFonts w:cs="Arial"/>
          <w:sz w:val="24"/>
          <w:szCs w:val="24"/>
        </w:rPr>
      </w:pPr>
    </w:p>
    <w:p w:rsidR="00691731" w:rsidRDefault="00691731" w:rsidP="000E0C05">
      <w:pPr>
        <w:rPr>
          <w:rFonts w:cs="Arial"/>
          <w:sz w:val="24"/>
          <w:szCs w:val="24"/>
        </w:rPr>
      </w:pPr>
    </w:p>
    <w:p w:rsidR="00691731" w:rsidRDefault="00691731" w:rsidP="000E0C05">
      <w:pP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rPr>
          <w:trHeight w:val="1031"/>
        </w:trPr>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sz w:val="24"/>
                <w:szCs w:val="24"/>
                <w:lang w:eastAsia="en-US"/>
              </w:rPr>
              <w:t xml:space="preserve"> </w:t>
            </w:r>
            <w:r w:rsidRPr="0057798A">
              <w:rPr>
                <w:rFonts w:cs="Arial"/>
                <w:b/>
                <w:color w:val="FF0000"/>
                <w:sz w:val="24"/>
                <w:szCs w:val="24"/>
                <w:lang w:eastAsia="en-US"/>
              </w:rPr>
              <w:t>Pabs=√3*U*I*cosφ=√3*400*4,7*0,9=2931W</w:t>
            </w:r>
          </w:p>
          <w:p w:rsidR="00691731" w:rsidRPr="0057798A" w:rsidRDefault="00691731" w:rsidP="0057798A">
            <w:pPr>
              <w:spacing w:after="0" w:line="240" w:lineRule="auto"/>
              <w:rPr>
                <w:rFonts w:cs="Arial"/>
                <w:b/>
                <w:color w:val="FF0000"/>
                <w:sz w:val="24"/>
                <w:szCs w:val="24"/>
                <w:lang w:eastAsia="en-US"/>
              </w:rPr>
            </w:pPr>
          </w:p>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η=Pu/Pabs donc Pu=Pabs*η=2931*0,75 d’où Pu=2198W</w:t>
            </w:r>
          </w:p>
          <w:p w:rsidR="00691731" w:rsidRPr="0057798A" w:rsidRDefault="00691731" w:rsidP="0057798A">
            <w:pPr>
              <w:spacing w:after="0" w:line="240" w:lineRule="auto"/>
              <w:rPr>
                <w:rFonts w:cs="Arial"/>
                <w:sz w:val="24"/>
                <w:szCs w:val="24"/>
                <w:lang w:eastAsia="en-US"/>
              </w:rPr>
            </w:pPr>
          </w:p>
          <w:p w:rsidR="00691731" w:rsidRPr="0057798A" w:rsidRDefault="00691731" w:rsidP="0057798A">
            <w:pPr>
              <w:spacing w:after="0" w:line="240" w:lineRule="auto"/>
              <w:rPr>
                <w:rFonts w:cs="Arial"/>
                <w:sz w:val="24"/>
                <w:szCs w:val="24"/>
                <w:lang w:eastAsia="en-US"/>
              </w:rPr>
            </w:pPr>
          </w:p>
        </w:tc>
      </w:tr>
    </w:tbl>
    <w:p w:rsidR="00691731" w:rsidRPr="00D40E22" w:rsidRDefault="00691731" w:rsidP="000E0C05">
      <w:pPr>
        <w:rPr>
          <w:rFonts w:cs="Arial"/>
          <w:sz w:val="24"/>
          <w:szCs w:val="24"/>
        </w:rPr>
      </w:pPr>
    </w:p>
    <w:p w:rsidR="00691731" w:rsidRDefault="00691731" w:rsidP="000E0C05">
      <w:pPr>
        <w:spacing w:after="0"/>
        <w:rPr>
          <w:rFonts w:cs="Arial"/>
          <w:b/>
          <w:sz w:val="24"/>
          <w:szCs w:val="24"/>
        </w:rPr>
      </w:pPr>
      <w:r>
        <w:rPr>
          <w:rFonts w:cs="Arial"/>
          <w:b/>
          <w:sz w:val="24"/>
          <w:szCs w:val="24"/>
        </w:rPr>
        <w:t>Question D.2-</w:t>
      </w:r>
    </w:p>
    <w:p w:rsidR="00691731" w:rsidRPr="00DE2ECD" w:rsidRDefault="00691731" w:rsidP="000E0C05">
      <w:pPr>
        <w:spacing w:after="0"/>
        <w:rPr>
          <w:rFonts w:cs="Arial"/>
          <w:b/>
          <w:sz w:val="24"/>
          <w:szCs w:val="24"/>
        </w:rPr>
      </w:pPr>
      <w:r>
        <w:rPr>
          <w:rFonts w:cs="Arial"/>
          <w:sz w:val="24"/>
          <w:szCs w:val="24"/>
        </w:rPr>
        <w:t>Quel est le nombre de paires de pôles de ce moteur ? Justifier.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ns=f/p donc p=f/ns=50/(1500/60) d’où p=2</w:t>
            </w:r>
          </w:p>
          <w:p w:rsidR="00691731" w:rsidRPr="0057798A" w:rsidRDefault="00691731" w:rsidP="0057798A">
            <w:pPr>
              <w:spacing w:after="0" w:line="240" w:lineRule="auto"/>
              <w:rPr>
                <w:rFonts w:cs="Arial"/>
                <w:sz w:val="24"/>
                <w:szCs w:val="24"/>
                <w:lang w:eastAsia="en-US"/>
              </w:rPr>
            </w:pPr>
          </w:p>
        </w:tc>
      </w:tr>
    </w:tbl>
    <w:p w:rsidR="00691731" w:rsidRDefault="00691731" w:rsidP="000E0C05">
      <w:pPr>
        <w:rPr>
          <w:rFonts w:cs="Arial"/>
          <w:sz w:val="24"/>
          <w:szCs w:val="24"/>
        </w:rPr>
      </w:pPr>
    </w:p>
    <w:p w:rsidR="00691731" w:rsidRDefault="00691731" w:rsidP="000E0C05">
      <w:pPr>
        <w:spacing w:after="0"/>
        <w:rPr>
          <w:rFonts w:cs="Arial"/>
          <w:b/>
          <w:sz w:val="24"/>
          <w:szCs w:val="24"/>
        </w:rPr>
      </w:pPr>
      <w:r>
        <w:rPr>
          <w:rFonts w:cs="Arial"/>
          <w:b/>
          <w:sz w:val="24"/>
          <w:szCs w:val="24"/>
        </w:rPr>
        <w:t>Question D.3-</w:t>
      </w:r>
    </w:p>
    <w:p w:rsidR="00691731" w:rsidRPr="00BB2EC5" w:rsidRDefault="00691731" w:rsidP="000E0C05">
      <w:pPr>
        <w:spacing w:after="0"/>
        <w:rPr>
          <w:rFonts w:cs="Arial"/>
          <w:sz w:val="24"/>
          <w:szCs w:val="24"/>
        </w:rPr>
      </w:pPr>
      <w:r>
        <w:rPr>
          <w:rFonts w:cs="Arial"/>
          <w:sz w:val="24"/>
          <w:szCs w:val="24"/>
        </w:rPr>
        <w:t>Sachant que l’alimentation se fait par le réseau 3*4OOV, compléter la plaque à bornes dans le cas d’un démarrage direct. Justifier le couplage.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sz w:val="24"/>
                <w:szCs w:val="24"/>
                <w:lang w:eastAsia="en-US"/>
              </w:rPr>
            </w:pPr>
            <w:r>
              <w:rPr>
                <w:noProof/>
              </w:rPr>
              <w:pict>
                <v:shape id="_x0000_s1319" type="#_x0000_t202" style="position:absolute;margin-left:304.9pt;margin-top:4.25pt;width:153pt;height:97.1pt;z-index:251622912" filled="f" stroked="f">
                  <v:textbox>
                    <w:txbxContent>
                      <w:p w:rsidR="00691731" w:rsidRPr="00515C9D" w:rsidRDefault="00691731" w:rsidP="00B13469">
                        <w:pPr>
                          <w:rPr>
                            <w:rFonts w:cs="Arial"/>
                            <w:b/>
                            <w:color w:val="FF0000"/>
                            <w:sz w:val="24"/>
                            <w:szCs w:val="24"/>
                          </w:rPr>
                        </w:pPr>
                        <w:r w:rsidRPr="00515C9D">
                          <w:rPr>
                            <w:rFonts w:cs="Arial"/>
                            <w:b/>
                            <w:color w:val="FF0000"/>
                            <w:sz w:val="24"/>
                            <w:szCs w:val="24"/>
                          </w:rPr>
                          <w:t>La tension aux bornes d’un enroulement correspond à la tension simple du réseau donc couplage ETOILE</w:t>
                        </w:r>
                      </w:p>
                      <w:p w:rsidR="00691731" w:rsidRPr="00515C9D" w:rsidRDefault="00691731" w:rsidP="00B13469">
                        <w:pPr>
                          <w:rPr>
                            <w:rFonts w:cs="Arial"/>
                            <w:color w:val="FF0000"/>
                            <w:sz w:val="24"/>
                            <w:szCs w:val="24"/>
                          </w:rPr>
                        </w:pPr>
                      </w:p>
                      <w:p w:rsidR="00691731" w:rsidRDefault="00691731" w:rsidP="00B13469">
                        <w:pPr>
                          <w:rPr>
                            <w:rFonts w:cs="Arial"/>
                            <w:sz w:val="24"/>
                            <w:szCs w:val="24"/>
                          </w:rPr>
                        </w:pPr>
                      </w:p>
                      <w:p w:rsidR="00691731" w:rsidRPr="00050096" w:rsidRDefault="00691731" w:rsidP="00B13469">
                        <w:pPr>
                          <w:rPr>
                            <w:rFonts w:cs="Arial"/>
                            <w:noProof/>
                            <w:sz w:val="24"/>
                            <w:szCs w:val="24"/>
                          </w:rPr>
                        </w:pPr>
                      </w:p>
                    </w:txbxContent>
                  </v:textbox>
                  <w10:wrap type="square"/>
                </v:shape>
              </w:pict>
            </w:r>
            <w:r>
              <w:rPr>
                <w:noProof/>
              </w:rPr>
              <w:pict>
                <v:shape id="_x0000_s1320" type="#_x0000_t202" style="position:absolute;margin-left:202.5pt;margin-top:4.25pt;width:32.3pt;height:25.5pt;z-index:251618816" filled="f" stroked="f">
                  <v:textbox>
                    <w:txbxContent>
                      <w:p w:rsidR="00691731" w:rsidRDefault="00691731" w:rsidP="009F5D8F">
                        <w:r>
                          <w:t>W1</w:t>
                        </w:r>
                      </w:p>
                    </w:txbxContent>
                  </v:textbox>
                </v:shape>
              </w:pict>
            </w:r>
            <w:r>
              <w:rPr>
                <w:noProof/>
              </w:rPr>
              <w:pict>
                <v:shape id="_x0000_s1321" type="#_x0000_t202" style="position:absolute;margin-left:133.45pt;margin-top:4.25pt;width:28.5pt;height:25.5pt;z-index:251617792" filled="f" stroked="f">
                  <v:textbox style="mso-next-textbox:#_x0000_s1321">
                    <w:txbxContent>
                      <w:p w:rsidR="00691731" w:rsidRDefault="00691731" w:rsidP="009F5D8F">
                        <w:r>
                          <w:t>V1</w:t>
                        </w:r>
                      </w:p>
                    </w:txbxContent>
                  </v:textbox>
                </v:shape>
              </w:pict>
            </w:r>
            <w:r>
              <w:rPr>
                <w:noProof/>
              </w:rPr>
              <w:pict>
                <v:shape id="_x0000_s1322" type="#_x0000_t202" style="position:absolute;margin-left:58.9pt;margin-top:4.25pt;width:28.5pt;height:25.5pt;z-index:251616768" filled="f" stroked="f">
                  <v:textbox>
                    <w:txbxContent>
                      <w:p w:rsidR="00691731" w:rsidRDefault="00691731">
                        <w:r>
                          <w:t>U1</w:t>
                        </w:r>
                      </w:p>
                    </w:txbxContent>
                  </v:textbox>
                </v:shape>
              </w:pict>
            </w:r>
          </w:p>
          <w:p w:rsidR="00691731" w:rsidRPr="0057798A" w:rsidRDefault="00691731" w:rsidP="0057798A">
            <w:pPr>
              <w:spacing w:after="0" w:line="240" w:lineRule="auto"/>
              <w:rPr>
                <w:rFonts w:cs="Arial"/>
                <w:sz w:val="24"/>
                <w:szCs w:val="24"/>
                <w:lang w:eastAsia="en-US"/>
              </w:rPr>
            </w:pPr>
            <w:r>
              <w:rPr>
                <w:noProof/>
              </w:rPr>
              <w:pict>
                <v:group id="_x0000_s1323" style="position:absolute;margin-left:96.75pt;margin-top:5.25pt;width:183.75pt;height:86.25pt;z-index:251614720" coordorigin="2655,14040" coordsize="3675,1725">
                  <v:oval id="_x0000_s1324" style="position:absolute;left:5340;top:14040;width:360;height:300"/>
                  <v:oval id="_x0000_s1325" style="position:absolute;left:2655;top:15300;width:360;height:300"/>
                  <v:group id="_x0000_s1326" style="position:absolute;left:2655;top:14040;width:1726;height:1560" coordorigin="2655,14040" coordsize="1726,1560">
                    <v:oval id="_x0000_s1327" style="position:absolute;left:2655;top:14040;width:360;height:300"/>
                    <v:oval id="_x0000_s1328" style="position:absolute;left:4021;top:15300;width:360;height:300"/>
                    <v:group id="_x0000_s1329" style="position:absolute;left:2760;top:14700;width:1545;height:225;rotation:2911510fd" coordorigin="6660,14625" coordsize="1545,225">
                      <v:rect id="_x0000_s1330" style="position:absolute;left:7155;top:14625;width:555;height:225"/>
                      <v:shape id="_x0000_s1331" type="#_x0000_t32" style="position:absolute;left:6660;top:14760;width:495;height:0;flip:x" o:connectortype="straight"/>
                      <v:shape id="_x0000_s1332" type="#_x0000_t32" style="position:absolute;left:7710;top:14760;width:495;height:0" o:connectortype="straight"/>
                    </v:group>
                  </v:group>
                  <v:group id="_x0000_s1333" style="position:absolute;left:4050;top:14040;width:1726;height:1560" coordorigin="2655,14040" coordsize="1726,1560">
                    <v:oval id="_x0000_s1334" style="position:absolute;left:2655;top:14040;width:360;height:300"/>
                    <v:oval id="_x0000_s1335" style="position:absolute;left:4021;top:15300;width:360;height:300"/>
                    <v:group id="_x0000_s1336" style="position:absolute;left:2760;top:14700;width:1545;height:225;rotation:2911510fd" coordorigin="6660,14625" coordsize="1545,225">
                      <v:rect id="_x0000_s1337" style="position:absolute;left:7155;top:14625;width:555;height:225"/>
                      <v:shape id="_x0000_s1338" type="#_x0000_t32" style="position:absolute;left:6660;top:14760;width:495;height:0;flip:x" o:connectortype="straight"/>
                      <v:shape id="_x0000_s1339" type="#_x0000_t32" style="position:absolute;left:7710;top:14760;width:495;height:0" o:connectortype="straight"/>
                    </v:group>
                  </v:group>
                  <v:rect id="_x0000_s1340" style="position:absolute;left:6105;top:14700;width:225;height:464"/>
                  <v:shape id="_x0000_s1341" type="#_x0000_t32" style="position:absolute;left:5700;top:14175;width:525;height:0" o:connectortype="straight"/>
                  <v:shape id="_x0000_s1342" type="#_x0000_t32" style="position:absolute;left:6225;top:14175;width:0;height:525" o:connectortype="straight"/>
                  <v:shape id="_x0000_s1343" type="#_x0000_t32" style="position:absolute;left:2894;top:15600;width:0;height:165" o:connectortype="straight"/>
                  <v:shape id="_x0000_s1344" type="#_x0000_t32" style="position:absolute;left:2894;top:15765;width:3331;height:0" o:connectortype="straight"/>
                  <v:shape id="_x0000_s1345" type="#_x0000_t32" style="position:absolute;left:6225;top:15164;width:0;height:601;flip:y" o:connectortype="straight"/>
                </v:group>
              </w:pict>
            </w:r>
          </w:p>
          <w:p w:rsidR="00691731" w:rsidRPr="0057798A" w:rsidRDefault="00691731" w:rsidP="0057798A">
            <w:pPr>
              <w:spacing w:after="0" w:line="240" w:lineRule="auto"/>
              <w:rPr>
                <w:rFonts w:cs="Arial"/>
                <w:sz w:val="24"/>
                <w:szCs w:val="24"/>
                <w:lang w:eastAsia="en-US"/>
              </w:rPr>
            </w:pPr>
          </w:p>
          <w:p w:rsidR="00691731" w:rsidRPr="0057798A" w:rsidRDefault="00691731" w:rsidP="0057798A">
            <w:pPr>
              <w:spacing w:after="0" w:line="240" w:lineRule="auto"/>
              <w:rPr>
                <w:rFonts w:cs="Arial"/>
                <w:sz w:val="24"/>
                <w:szCs w:val="24"/>
                <w:lang w:eastAsia="en-US"/>
              </w:rPr>
            </w:pPr>
            <w:r>
              <w:rPr>
                <w:noProof/>
              </w:rPr>
              <w:pict>
                <v:shape id="_x0000_s1346" type="#_x0000_t202" style="position:absolute;margin-left:88.9pt;margin-top:8.35pt;width:37.85pt;height:25.5pt;z-index:251619840" filled="f" stroked="f">
                  <v:textbox>
                    <w:txbxContent>
                      <w:p w:rsidR="00691731" w:rsidRDefault="00691731" w:rsidP="009F5D8F">
                        <w:r>
                          <w:t>W2</w:t>
                        </w:r>
                      </w:p>
                    </w:txbxContent>
                  </v:textbox>
                </v:shape>
              </w:pict>
            </w:r>
            <w:r>
              <w:rPr>
                <w:noProof/>
              </w:rPr>
              <w:pict>
                <v:shape id="_x0000_s1347" type="#_x0000_t202" style="position:absolute;margin-left:161.95pt;margin-top:8.35pt;width:28.5pt;height:25.5pt;z-index:251620864" filled="f" stroked="f">
                  <v:textbox>
                    <w:txbxContent>
                      <w:p w:rsidR="00691731" w:rsidRDefault="00691731" w:rsidP="000648AF">
                        <w:r>
                          <w:t>U2</w:t>
                        </w:r>
                      </w:p>
                    </w:txbxContent>
                  </v:textbox>
                </v:shape>
              </w:pict>
            </w:r>
            <w:r>
              <w:rPr>
                <w:noProof/>
              </w:rPr>
              <w:pict>
                <v:shape id="_x0000_s1348" type="#_x0000_t202" style="position:absolute;margin-left:231pt;margin-top:8.35pt;width:28.5pt;height:25.5pt;z-index:251621888" filled="f" stroked="f">
                  <v:textbox>
                    <w:txbxContent>
                      <w:p w:rsidR="00691731" w:rsidRDefault="00691731" w:rsidP="000648AF">
                        <w:r>
                          <w:t>V2</w:t>
                        </w:r>
                      </w:p>
                    </w:txbxContent>
                  </v:textbox>
                </v:shape>
              </w:pict>
            </w:r>
          </w:p>
          <w:p w:rsidR="00691731" w:rsidRPr="0057798A" w:rsidRDefault="00691731" w:rsidP="0057798A">
            <w:pPr>
              <w:spacing w:after="0" w:line="240" w:lineRule="auto"/>
              <w:rPr>
                <w:rFonts w:cs="Arial"/>
                <w:sz w:val="24"/>
                <w:szCs w:val="24"/>
                <w:lang w:eastAsia="en-US"/>
              </w:rPr>
            </w:pPr>
            <w:r>
              <w:rPr>
                <w:noProof/>
              </w:rPr>
              <w:pict>
                <v:roundrect id="_x0000_s1349" style="position:absolute;margin-left:161.7pt;margin-top:17.35pt;width:97.8pt;height:24.5pt;z-index:251624960" arcsize="10923f" filled="f" strokecolor="red" strokeweight="2pt"/>
              </w:pict>
            </w:r>
            <w:r>
              <w:rPr>
                <w:noProof/>
              </w:rPr>
              <w:pict>
                <v:roundrect id="_x0000_s1350" style="position:absolute;margin-left:92.65pt;margin-top:21.65pt;width:97.8pt;height:24.5pt;z-index:251623936" arcsize="10923f" filled="f" strokecolor="red" strokeweight="2pt"/>
              </w:pict>
            </w:r>
          </w:p>
        </w:tc>
      </w:tr>
    </w:tbl>
    <w:p w:rsidR="00691731" w:rsidRDefault="00691731" w:rsidP="000E0C05">
      <w:pPr>
        <w:spacing w:after="0"/>
        <w:rPr>
          <w:rFonts w:cs="Arial"/>
          <w:b/>
          <w:sz w:val="24"/>
          <w:szCs w:val="24"/>
        </w:rPr>
      </w:pPr>
    </w:p>
    <w:p w:rsidR="00691731" w:rsidRDefault="00691731" w:rsidP="000E0C05">
      <w:pPr>
        <w:spacing w:after="0"/>
        <w:rPr>
          <w:rFonts w:cs="Arial"/>
          <w:b/>
          <w:sz w:val="24"/>
          <w:szCs w:val="24"/>
        </w:rPr>
      </w:pPr>
      <w:r>
        <w:rPr>
          <w:rFonts w:cs="Arial"/>
          <w:b/>
          <w:sz w:val="24"/>
          <w:szCs w:val="24"/>
        </w:rPr>
        <w:t>Question D.4-</w:t>
      </w:r>
    </w:p>
    <w:p w:rsidR="00691731" w:rsidRDefault="00691731" w:rsidP="000E0C05">
      <w:pPr>
        <w:spacing w:after="0"/>
        <w:rPr>
          <w:rFonts w:cs="Arial"/>
          <w:sz w:val="24"/>
          <w:szCs w:val="24"/>
        </w:rPr>
      </w:pPr>
      <w:r>
        <w:rPr>
          <w:rFonts w:cs="Arial"/>
          <w:sz w:val="24"/>
          <w:szCs w:val="24"/>
        </w:rPr>
        <w:t>Afin de pouvoir varier les cadences de production et donc la vitesse du convoyeur principal, un variateur de fréquence vient commander ce moteur.</w:t>
      </w:r>
    </w:p>
    <w:p w:rsidR="00691731" w:rsidRDefault="00691731" w:rsidP="000E0C05">
      <w:pPr>
        <w:spacing w:after="0"/>
        <w:rPr>
          <w:rFonts w:cs="Arial"/>
          <w:sz w:val="24"/>
          <w:szCs w:val="24"/>
        </w:rPr>
      </w:pPr>
      <w:r>
        <w:rPr>
          <w:rFonts w:cs="Arial"/>
          <w:sz w:val="24"/>
          <w:szCs w:val="24"/>
        </w:rPr>
        <w:t>Choisir la gamme des références du variateur de vitesse (DT3) à installer en fonction des caractéristiques du moteur (plaque signalétique et DT6) et du réseau. Justifier.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Réseau 3*400V             VLT 2805-2882  380-480V</w:t>
            </w:r>
          </w:p>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Moteur 3*400V(Etoile)</w:t>
            </w:r>
          </w:p>
          <w:p w:rsidR="00691731" w:rsidRPr="0057798A" w:rsidRDefault="00691731" w:rsidP="0057798A">
            <w:pPr>
              <w:spacing w:after="0" w:line="240" w:lineRule="auto"/>
              <w:rPr>
                <w:rFonts w:cs="Arial"/>
                <w:b/>
                <w:sz w:val="24"/>
                <w:szCs w:val="24"/>
                <w:lang w:eastAsia="en-US"/>
              </w:rPr>
            </w:pPr>
          </w:p>
        </w:tc>
      </w:tr>
    </w:tbl>
    <w:p w:rsidR="00691731" w:rsidRDefault="00691731" w:rsidP="000E0C05">
      <w:pPr>
        <w:rPr>
          <w:rFonts w:cs="Arial"/>
          <w:sz w:val="24"/>
          <w:szCs w:val="24"/>
        </w:rPr>
      </w:pPr>
    </w:p>
    <w:p w:rsidR="00691731" w:rsidRDefault="00691731" w:rsidP="009A5C56">
      <w:pPr>
        <w:spacing w:after="0"/>
        <w:rPr>
          <w:rFonts w:cs="Arial"/>
          <w:b/>
          <w:sz w:val="24"/>
          <w:szCs w:val="24"/>
        </w:rPr>
      </w:pPr>
      <w:r>
        <w:rPr>
          <w:rFonts w:cs="Arial"/>
          <w:b/>
          <w:sz w:val="24"/>
          <w:szCs w:val="24"/>
        </w:rPr>
        <w:t>Question D.5-</w:t>
      </w:r>
    </w:p>
    <w:p w:rsidR="00691731" w:rsidRDefault="00691731" w:rsidP="009A5C56">
      <w:pPr>
        <w:spacing w:after="0"/>
        <w:rPr>
          <w:rFonts w:cs="Arial"/>
          <w:sz w:val="24"/>
          <w:szCs w:val="24"/>
        </w:rPr>
      </w:pPr>
      <w:r>
        <w:rPr>
          <w:rFonts w:cs="Arial"/>
          <w:sz w:val="24"/>
          <w:szCs w:val="24"/>
        </w:rPr>
        <w:t>Que vaut la tension de sortie du variateur ? Est-elle compatible avec le couplage effectué précédemment ? Justifier.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Tension nominale de sortie variateur 0 à 100% tension secteur, OK.</w:t>
            </w:r>
          </w:p>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Le couplage ETOILE est toujours correct.</w:t>
            </w:r>
          </w:p>
          <w:p w:rsidR="00691731" w:rsidRPr="0057798A" w:rsidRDefault="00691731" w:rsidP="0057798A">
            <w:pPr>
              <w:spacing w:after="0" w:line="240" w:lineRule="auto"/>
              <w:rPr>
                <w:rFonts w:cs="Arial"/>
                <w:b/>
                <w:sz w:val="24"/>
                <w:szCs w:val="24"/>
                <w:lang w:eastAsia="en-US"/>
              </w:rPr>
            </w:pPr>
          </w:p>
        </w:tc>
      </w:tr>
    </w:tbl>
    <w:p w:rsidR="00691731" w:rsidRPr="0091780A" w:rsidRDefault="00691731" w:rsidP="000E0C05">
      <w:pPr>
        <w:rPr>
          <w:rFonts w:cs="Arial"/>
          <w:sz w:val="24"/>
          <w:szCs w:val="24"/>
        </w:rPr>
      </w:pPr>
    </w:p>
    <w:p w:rsidR="00691731" w:rsidRDefault="00691731" w:rsidP="000E0C05">
      <w:pPr>
        <w:spacing w:after="0"/>
        <w:rPr>
          <w:rFonts w:cs="Arial"/>
          <w:b/>
          <w:sz w:val="24"/>
          <w:szCs w:val="24"/>
        </w:rPr>
      </w:pPr>
      <w:r>
        <w:rPr>
          <w:rFonts w:cs="Arial"/>
          <w:b/>
          <w:sz w:val="24"/>
          <w:szCs w:val="24"/>
        </w:rPr>
        <w:t>Question D.6-</w:t>
      </w:r>
    </w:p>
    <w:p w:rsidR="00691731" w:rsidRDefault="00691731" w:rsidP="000E0C05">
      <w:pPr>
        <w:spacing w:after="0"/>
        <w:rPr>
          <w:rFonts w:cs="Arial"/>
          <w:sz w:val="24"/>
          <w:szCs w:val="24"/>
        </w:rPr>
      </w:pPr>
      <w:r>
        <w:rPr>
          <w:rFonts w:cs="Arial"/>
          <w:sz w:val="24"/>
          <w:szCs w:val="24"/>
        </w:rPr>
        <w:t>Est-il nécessaire d’installer un relais thermique pour la protection du moteur ? Justifier(DT3,4 et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La protection thermique est assurée par le variateur donc nul besoin de rajouter de Relais Thermique.</w:t>
            </w:r>
          </w:p>
          <w:p w:rsidR="00691731" w:rsidRPr="0057798A" w:rsidRDefault="00691731" w:rsidP="0057798A">
            <w:pPr>
              <w:spacing w:after="0" w:line="240" w:lineRule="auto"/>
              <w:rPr>
                <w:rFonts w:cs="Arial"/>
                <w:b/>
                <w:sz w:val="24"/>
                <w:szCs w:val="24"/>
                <w:lang w:eastAsia="en-US"/>
              </w:rPr>
            </w:pPr>
          </w:p>
        </w:tc>
      </w:tr>
    </w:tbl>
    <w:p w:rsidR="00691731" w:rsidRDefault="00691731" w:rsidP="000E0C05">
      <w:pPr>
        <w:spacing w:after="0"/>
        <w:rPr>
          <w:rFonts w:cs="Arial"/>
          <w:b/>
          <w:sz w:val="24"/>
          <w:szCs w:val="24"/>
        </w:rPr>
      </w:pPr>
      <w:r>
        <w:rPr>
          <w:rFonts w:cs="Arial"/>
          <w:b/>
          <w:sz w:val="24"/>
          <w:szCs w:val="24"/>
        </w:rPr>
        <w:t>Question D.7-</w:t>
      </w:r>
    </w:p>
    <w:p w:rsidR="00691731" w:rsidRDefault="00691731" w:rsidP="000E0C05">
      <w:pPr>
        <w:spacing w:after="0"/>
        <w:rPr>
          <w:rFonts w:cs="Arial"/>
          <w:sz w:val="24"/>
          <w:szCs w:val="24"/>
        </w:rPr>
      </w:pPr>
      <w:r>
        <w:rPr>
          <w:rFonts w:cs="Arial"/>
          <w:sz w:val="24"/>
          <w:szCs w:val="24"/>
        </w:rPr>
        <w:t>Remplir le tableau suivant correspondant à certains paramètres du variateur en tenant compte des caractéristiques du moteur. (DT6)</w:t>
      </w:r>
    </w:p>
    <w:p w:rsidR="00691731" w:rsidRDefault="00691731" w:rsidP="000E0C05">
      <w:pPr>
        <w:spacing w:after="0"/>
        <w:rPr>
          <w:rFonts w:cs="Arial"/>
          <w:sz w:val="24"/>
          <w:szCs w:val="24"/>
        </w:rPr>
      </w:pPr>
    </w:p>
    <w:tbl>
      <w:tblPr>
        <w:tblW w:w="8144" w:type="dxa"/>
        <w:jc w:val="center"/>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9"/>
        <w:gridCol w:w="3625"/>
        <w:gridCol w:w="2410"/>
      </w:tblGrid>
      <w:tr w:rsidR="00691731" w:rsidRPr="0057798A" w:rsidTr="0057798A">
        <w:trPr>
          <w:jc w:val="center"/>
        </w:trPr>
        <w:tc>
          <w:tcPr>
            <w:tcW w:w="2109" w:type="dxa"/>
          </w:tcPr>
          <w:p w:rsidR="00691731" w:rsidRPr="0057798A" w:rsidRDefault="00691731" w:rsidP="0057798A">
            <w:pPr>
              <w:spacing w:after="0" w:line="240" w:lineRule="auto"/>
              <w:jc w:val="center"/>
              <w:rPr>
                <w:rFonts w:cs="Arial"/>
                <w:b/>
                <w:sz w:val="24"/>
                <w:szCs w:val="24"/>
                <w:lang w:eastAsia="en-US"/>
              </w:rPr>
            </w:pPr>
            <w:r w:rsidRPr="0057798A">
              <w:rPr>
                <w:rFonts w:cs="Arial"/>
                <w:b/>
                <w:sz w:val="24"/>
                <w:szCs w:val="24"/>
                <w:lang w:eastAsia="en-US"/>
              </w:rPr>
              <w:t>Paramètres</w:t>
            </w:r>
          </w:p>
        </w:tc>
        <w:tc>
          <w:tcPr>
            <w:tcW w:w="3625" w:type="dxa"/>
          </w:tcPr>
          <w:p w:rsidR="00691731" w:rsidRPr="0057798A" w:rsidRDefault="00691731" w:rsidP="0057798A">
            <w:pPr>
              <w:spacing w:after="0" w:line="240" w:lineRule="auto"/>
              <w:jc w:val="center"/>
              <w:rPr>
                <w:rFonts w:cs="Arial"/>
                <w:b/>
                <w:sz w:val="24"/>
                <w:szCs w:val="24"/>
                <w:lang w:eastAsia="en-US"/>
              </w:rPr>
            </w:pPr>
            <w:r w:rsidRPr="0057798A">
              <w:rPr>
                <w:rFonts w:cs="Arial"/>
                <w:b/>
                <w:sz w:val="24"/>
                <w:szCs w:val="24"/>
                <w:lang w:eastAsia="en-US"/>
              </w:rPr>
              <w:t>Signification</w:t>
            </w:r>
          </w:p>
        </w:tc>
        <w:tc>
          <w:tcPr>
            <w:tcW w:w="2410" w:type="dxa"/>
          </w:tcPr>
          <w:p w:rsidR="00691731" w:rsidRPr="0057798A" w:rsidRDefault="00691731" w:rsidP="0057798A">
            <w:pPr>
              <w:spacing w:after="0" w:line="240" w:lineRule="auto"/>
              <w:jc w:val="center"/>
              <w:rPr>
                <w:rFonts w:cs="Arial"/>
                <w:b/>
                <w:sz w:val="24"/>
                <w:szCs w:val="24"/>
                <w:lang w:eastAsia="en-US"/>
              </w:rPr>
            </w:pPr>
            <w:r w:rsidRPr="0057798A">
              <w:rPr>
                <w:rFonts w:cs="Arial"/>
                <w:b/>
                <w:sz w:val="24"/>
                <w:szCs w:val="24"/>
                <w:lang w:eastAsia="en-US"/>
              </w:rPr>
              <w:t>Valeur</w:t>
            </w:r>
          </w:p>
        </w:tc>
      </w:tr>
      <w:tr w:rsidR="00691731" w:rsidRPr="0057798A" w:rsidTr="0057798A">
        <w:trPr>
          <w:jc w:val="center"/>
        </w:trPr>
        <w:tc>
          <w:tcPr>
            <w:tcW w:w="2109" w:type="dxa"/>
          </w:tcPr>
          <w:p w:rsidR="00691731" w:rsidRPr="0057798A" w:rsidRDefault="00691731" w:rsidP="0057798A">
            <w:pPr>
              <w:spacing w:after="0" w:line="240" w:lineRule="auto"/>
              <w:jc w:val="center"/>
              <w:rPr>
                <w:rFonts w:cs="Arial"/>
                <w:sz w:val="24"/>
                <w:szCs w:val="24"/>
                <w:lang w:eastAsia="en-US"/>
              </w:rPr>
            </w:pPr>
            <w:r w:rsidRPr="0057798A">
              <w:rPr>
                <w:rFonts w:cs="Arial"/>
                <w:sz w:val="24"/>
                <w:szCs w:val="24"/>
                <w:lang w:eastAsia="en-US"/>
              </w:rPr>
              <w:t>102</w:t>
            </w:r>
          </w:p>
        </w:tc>
        <w:tc>
          <w:tcPr>
            <w:tcW w:w="3625"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Puissance moteur</w:t>
            </w:r>
          </w:p>
        </w:tc>
        <w:tc>
          <w:tcPr>
            <w:tcW w:w="2410"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2,2</w:t>
            </w:r>
          </w:p>
        </w:tc>
      </w:tr>
      <w:tr w:rsidR="00691731" w:rsidRPr="0057798A" w:rsidTr="0057798A">
        <w:trPr>
          <w:jc w:val="center"/>
        </w:trPr>
        <w:tc>
          <w:tcPr>
            <w:tcW w:w="2109" w:type="dxa"/>
          </w:tcPr>
          <w:p w:rsidR="00691731" w:rsidRPr="0057798A" w:rsidRDefault="00691731" w:rsidP="0057798A">
            <w:pPr>
              <w:spacing w:after="0" w:line="240" w:lineRule="auto"/>
              <w:jc w:val="center"/>
              <w:rPr>
                <w:rFonts w:cs="Arial"/>
                <w:sz w:val="24"/>
                <w:szCs w:val="24"/>
                <w:lang w:eastAsia="en-US"/>
              </w:rPr>
            </w:pPr>
            <w:r w:rsidRPr="0057798A">
              <w:rPr>
                <w:rFonts w:cs="Arial"/>
                <w:sz w:val="24"/>
                <w:szCs w:val="24"/>
                <w:lang w:eastAsia="en-US"/>
              </w:rPr>
              <w:t>103</w:t>
            </w:r>
          </w:p>
        </w:tc>
        <w:tc>
          <w:tcPr>
            <w:tcW w:w="3625"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Tension moteur</w:t>
            </w:r>
          </w:p>
        </w:tc>
        <w:tc>
          <w:tcPr>
            <w:tcW w:w="2410"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400</w:t>
            </w:r>
          </w:p>
        </w:tc>
      </w:tr>
      <w:tr w:rsidR="00691731" w:rsidRPr="0057798A" w:rsidTr="0057798A">
        <w:trPr>
          <w:jc w:val="center"/>
        </w:trPr>
        <w:tc>
          <w:tcPr>
            <w:tcW w:w="2109" w:type="dxa"/>
          </w:tcPr>
          <w:p w:rsidR="00691731" w:rsidRPr="0057798A" w:rsidRDefault="00691731" w:rsidP="0057798A">
            <w:pPr>
              <w:spacing w:after="0" w:line="240" w:lineRule="auto"/>
              <w:jc w:val="center"/>
              <w:rPr>
                <w:rFonts w:cs="Arial"/>
                <w:sz w:val="24"/>
                <w:szCs w:val="24"/>
                <w:lang w:eastAsia="en-US"/>
              </w:rPr>
            </w:pPr>
            <w:r w:rsidRPr="0057798A">
              <w:rPr>
                <w:rFonts w:cs="Arial"/>
                <w:sz w:val="24"/>
                <w:szCs w:val="24"/>
                <w:lang w:eastAsia="en-US"/>
              </w:rPr>
              <w:t>104</w:t>
            </w:r>
          </w:p>
        </w:tc>
        <w:tc>
          <w:tcPr>
            <w:tcW w:w="3625"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Fréquence moteur</w:t>
            </w:r>
          </w:p>
        </w:tc>
        <w:tc>
          <w:tcPr>
            <w:tcW w:w="2410"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50</w:t>
            </w:r>
          </w:p>
        </w:tc>
      </w:tr>
      <w:tr w:rsidR="00691731" w:rsidRPr="0057798A" w:rsidTr="0057798A">
        <w:trPr>
          <w:jc w:val="center"/>
        </w:trPr>
        <w:tc>
          <w:tcPr>
            <w:tcW w:w="2109" w:type="dxa"/>
          </w:tcPr>
          <w:p w:rsidR="00691731" w:rsidRPr="0057798A" w:rsidRDefault="00691731" w:rsidP="0057798A">
            <w:pPr>
              <w:spacing w:after="0" w:line="240" w:lineRule="auto"/>
              <w:jc w:val="center"/>
              <w:rPr>
                <w:rFonts w:cs="Arial"/>
                <w:sz w:val="24"/>
                <w:szCs w:val="24"/>
                <w:lang w:eastAsia="en-US"/>
              </w:rPr>
            </w:pPr>
            <w:r w:rsidRPr="0057798A">
              <w:rPr>
                <w:rFonts w:cs="Arial"/>
                <w:sz w:val="24"/>
                <w:szCs w:val="24"/>
                <w:lang w:eastAsia="en-US"/>
              </w:rPr>
              <w:t>105</w:t>
            </w:r>
          </w:p>
        </w:tc>
        <w:tc>
          <w:tcPr>
            <w:tcW w:w="3625"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Courant moteur</w:t>
            </w:r>
          </w:p>
        </w:tc>
        <w:tc>
          <w:tcPr>
            <w:tcW w:w="2410"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4,7</w:t>
            </w:r>
          </w:p>
        </w:tc>
      </w:tr>
      <w:tr w:rsidR="00691731" w:rsidRPr="0057798A" w:rsidTr="0057798A">
        <w:trPr>
          <w:jc w:val="center"/>
        </w:trPr>
        <w:tc>
          <w:tcPr>
            <w:tcW w:w="2109" w:type="dxa"/>
          </w:tcPr>
          <w:p w:rsidR="00691731" w:rsidRPr="0057798A" w:rsidRDefault="00691731" w:rsidP="0057798A">
            <w:pPr>
              <w:spacing w:after="0" w:line="240" w:lineRule="auto"/>
              <w:jc w:val="center"/>
              <w:rPr>
                <w:rFonts w:cs="Arial"/>
                <w:sz w:val="24"/>
                <w:szCs w:val="24"/>
                <w:lang w:eastAsia="en-US"/>
              </w:rPr>
            </w:pPr>
            <w:r w:rsidRPr="0057798A">
              <w:rPr>
                <w:rFonts w:cs="Arial"/>
                <w:sz w:val="24"/>
                <w:szCs w:val="24"/>
                <w:lang w:eastAsia="en-US"/>
              </w:rPr>
              <w:t>106</w:t>
            </w:r>
          </w:p>
        </w:tc>
        <w:tc>
          <w:tcPr>
            <w:tcW w:w="3625"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Vitesse Nominale</w:t>
            </w:r>
          </w:p>
        </w:tc>
        <w:tc>
          <w:tcPr>
            <w:tcW w:w="2410" w:type="dxa"/>
          </w:tcPr>
          <w:p w:rsidR="00691731" w:rsidRPr="0057798A" w:rsidRDefault="00691731" w:rsidP="0057798A">
            <w:pPr>
              <w:spacing w:after="0" w:line="240" w:lineRule="auto"/>
              <w:jc w:val="center"/>
              <w:rPr>
                <w:rFonts w:cs="Arial"/>
                <w:b/>
                <w:color w:val="FF0000"/>
                <w:sz w:val="24"/>
                <w:szCs w:val="24"/>
                <w:lang w:eastAsia="en-US"/>
              </w:rPr>
            </w:pPr>
            <w:r w:rsidRPr="0057798A">
              <w:rPr>
                <w:rFonts w:cs="Arial"/>
                <w:b/>
                <w:color w:val="FF0000"/>
                <w:sz w:val="24"/>
                <w:szCs w:val="24"/>
                <w:lang w:eastAsia="en-US"/>
              </w:rPr>
              <w:t>1410</w:t>
            </w:r>
          </w:p>
        </w:tc>
      </w:tr>
    </w:tbl>
    <w:p w:rsidR="00691731" w:rsidRDefault="00691731" w:rsidP="00BE6569">
      <w:pPr>
        <w:rPr>
          <w:rFonts w:cs="Arial"/>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u w:val="single"/>
        </w:rPr>
      </w:pPr>
      <w:r>
        <w:rPr>
          <w:rFonts w:cs="Arial"/>
          <w:b/>
          <w:sz w:val="24"/>
          <w:szCs w:val="24"/>
        </w:rPr>
        <w:t xml:space="preserve">Partie E- </w:t>
      </w:r>
      <w:r w:rsidRPr="00255019">
        <w:rPr>
          <w:rFonts w:cs="Arial"/>
          <w:b/>
          <w:caps/>
          <w:sz w:val="24"/>
          <w:szCs w:val="24"/>
          <w:u w:val="single"/>
        </w:rPr>
        <w:t>Sécurité des personnes contre les risques électriques</w:t>
      </w:r>
    </w:p>
    <w:p w:rsidR="00691731" w:rsidRDefault="00691731" w:rsidP="00577FA9">
      <w:pPr>
        <w:spacing w:after="0"/>
        <w:rPr>
          <w:rFonts w:cs="Arial"/>
          <w:b/>
          <w:sz w:val="24"/>
          <w:szCs w:val="24"/>
          <w:u w:val="single"/>
        </w:rPr>
      </w:pPr>
    </w:p>
    <w:p w:rsidR="00691731" w:rsidRPr="00981A9E" w:rsidRDefault="00691731" w:rsidP="00577FA9">
      <w:pPr>
        <w:spacing w:after="0"/>
        <w:rPr>
          <w:rFonts w:cs="Arial"/>
          <w:i/>
          <w:sz w:val="24"/>
          <w:szCs w:val="24"/>
        </w:rPr>
      </w:pPr>
      <w:r>
        <w:rPr>
          <w:noProof/>
        </w:rPr>
        <w:pict>
          <v:shape id="_x0000_s1351" type="#_x0000_t13" style="position:absolute;margin-left:4.65pt;margin-top:1.75pt;width:16.5pt;height:12pt;z-index:251615744"/>
        </w:pict>
      </w:r>
      <w:r>
        <w:rPr>
          <w:rFonts w:cs="Arial"/>
          <w:sz w:val="24"/>
          <w:szCs w:val="24"/>
        </w:rPr>
        <w:tab/>
      </w:r>
      <w:r>
        <w:rPr>
          <w:rFonts w:cs="Arial"/>
          <w:i/>
          <w:sz w:val="24"/>
          <w:szCs w:val="24"/>
        </w:rPr>
        <w:t>Document  technique  à consulter : DT6</w:t>
      </w: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r>
        <w:rPr>
          <w:rFonts w:cs="Arial"/>
          <w:b/>
          <w:sz w:val="24"/>
          <w:szCs w:val="24"/>
        </w:rPr>
        <w:t>Question E.1-</w:t>
      </w:r>
    </w:p>
    <w:p w:rsidR="00691731" w:rsidRDefault="00691731" w:rsidP="00577FA9">
      <w:pPr>
        <w:spacing w:after="0"/>
        <w:rPr>
          <w:rFonts w:cs="Arial"/>
          <w:sz w:val="24"/>
          <w:szCs w:val="24"/>
        </w:rPr>
      </w:pPr>
      <w:r>
        <w:rPr>
          <w:rFonts w:cs="Arial"/>
          <w:sz w:val="24"/>
          <w:szCs w:val="24"/>
        </w:rPr>
        <w:t>D’après  le schéma de puissance DT 6 de la Fermeuse, donner le régime de Neutre, la signification.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Régime IT :I=Neutre impédant ;T=Masses reliées entre elles et à la Terre.</w:t>
            </w:r>
          </w:p>
        </w:tc>
      </w:tr>
    </w:tbl>
    <w:p w:rsidR="00691731" w:rsidRDefault="00691731" w:rsidP="00A72F33">
      <w:pPr>
        <w:spacing w:after="0"/>
        <w:rPr>
          <w:rFonts w:cs="Arial"/>
          <w:b/>
          <w:sz w:val="24"/>
          <w:szCs w:val="24"/>
        </w:rPr>
      </w:pPr>
    </w:p>
    <w:p w:rsidR="00691731" w:rsidRDefault="00691731" w:rsidP="00A72F33">
      <w:pPr>
        <w:spacing w:after="0"/>
        <w:rPr>
          <w:rFonts w:cs="Arial"/>
          <w:b/>
          <w:sz w:val="24"/>
          <w:szCs w:val="24"/>
        </w:rPr>
      </w:pPr>
      <w:r>
        <w:rPr>
          <w:rFonts w:cs="Arial"/>
          <w:b/>
          <w:sz w:val="24"/>
          <w:szCs w:val="24"/>
        </w:rPr>
        <w:t>Question E.2-</w:t>
      </w:r>
    </w:p>
    <w:p w:rsidR="00691731" w:rsidRDefault="00691731" w:rsidP="0026058A">
      <w:pPr>
        <w:spacing w:after="0"/>
        <w:rPr>
          <w:rFonts w:cs="Arial"/>
          <w:sz w:val="24"/>
          <w:szCs w:val="24"/>
        </w:rPr>
      </w:pPr>
      <w:r>
        <w:rPr>
          <w:rFonts w:cs="Arial"/>
          <w:sz w:val="24"/>
          <w:szCs w:val="24"/>
        </w:rPr>
        <w:t>Quels sont les avantages et les inconvénients de ce régime de Neutre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691731" w:rsidRPr="0057798A" w:rsidTr="0057798A">
        <w:tc>
          <w:tcPr>
            <w:tcW w:w="9212"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Avantages :pas de déclenchement au 1</w:t>
            </w:r>
            <w:r w:rsidRPr="0057798A">
              <w:rPr>
                <w:rFonts w:cs="Arial"/>
                <w:b/>
                <w:color w:val="FF0000"/>
                <w:sz w:val="24"/>
                <w:szCs w:val="24"/>
                <w:vertAlign w:val="superscript"/>
                <w:lang w:eastAsia="en-US"/>
              </w:rPr>
              <w:t>er</w:t>
            </w:r>
            <w:r w:rsidRPr="0057798A">
              <w:rPr>
                <w:rFonts w:cs="Arial"/>
                <w:b/>
                <w:color w:val="FF0000"/>
                <w:sz w:val="24"/>
                <w:szCs w:val="24"/>
                <w:lang w:eastAsia="en-US"/>
              </w:rPr>
              <w:t xml:space="preserve"> défaut, continuité de service.</w:t>
            </w:r>
          </w:p>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Inconvénients :personnel qualifié et de permanence</w:t>
            </w:r>
          </w:p>
          <w:p w:rsidR="00691731" w:rsidRPr="0057798A" w:rsidRDefault="00691731" w:rsidP="0057798A">
            <w:pPr>
              <w:spacing w:after="0" w:line="240" w:lineRule="auto"/>
              <w:rPr>
                <w:rFonts w:cs="Arial"/>
                <w:color w:val="FF0000"/>
                <w:sz w:val="24"/>
                <w:szCs w:val="24"/>
                <w:lang w:eastAsia="en-US"/>
              </w:rPr>
            </w:pPr>
          </w:p>
          <w:p w:rsidR="00691731" w:rsidRPr="0057798A" w:rsidRDefault="00691731" w:rsidP="0057798A">
            <w:pPr>
              <w:spacing w:after="0" w:line="240" w:lineRule="auto"/>
              <w:rPr>
                <w:rFonts w:cs="Arial"/>
                <w:sz w:val="24"/>
                <w:szCs w:val="24"/>
                <w:lang w:eastAsia="en-US"/>
              </w:rPr>
            </w:pPr>
          </w:p>
        </w:tc>
      </w:tr>
    </w:tbl>
    <w:p w:rsidR="00691731" w:rsidRPr="00A72F33" w:rsidRDefault="00691731" w:rsidP="00A72F33">
      <w:pPr>
        <w:spacing w:after="0"/>
        <w:rPr>
          <w:rFonts w:cs="Arial"/>
          <w:sz w:val="24"/>
          <w:szCs w:val="24"/>
        </w:rPr>
      </w:pPr>
    </w:p>
    <w:p w:rsidR="00691731" w:rsidRDefault="00691731" w:rsidP="00577FA9">
      <w:pPr>
        <w:spacing w:after="0"/>
        <w:rPr>
          <w:rFonts w:cs="Arial"/>
          <w:sz w:val="24"/>
          <w:szCs w:val="24"/>
        </w:rPr>
      </w:pPr>
    </w:p>
    <w:p w:rsidR="00691731" w:rsidRDefault="00691731" w:rsidP="00577FA9">
      <w:pPr>
        <w:spacing w:after="0"/>
        <w:rPr>
          <w:rFonts w:cs="Arial"/>
          <w:i/>
          <w:sz w:val="24"/>
          <w:szCs w:val="24"/>
        </w:rPr>
      </w:pPr>
    </w:p>
    <w:p w:rsidR="00691731" w:rsidRDefault="00691731" w:rsidP="00577FA9">
      <w:pPr>
        <w:spacing w:after="0"/>
        <w:rPr>
          <w:rFonts w:cs="Arial"/>
          <w:i/>
          <w:sz w:val="24"/>
          <w:szCs w:val="24"/>
        </w:rPr>
      </w:pPr>
      <w:r w:rsidRPr="00981A9E">
        <w:rPr>
          <w:rFonts w:cs="Arial"/>
          <w:i/>
          <w:sz w:val="24"/>
          <w:szCs w:val="24"/>
        </w:rPr>
        <w:t>Un défaut d’isolement Rd=50Ω</w:t>
      </w:r>
      <w:r>
        <w:rPr>
          <w:rFonts w:cs="Arial"/>
          <w:i/>
          <w:sz w:val="24"/>
          <w:szCs w:val="24"/>
        </w:rPr>
        <w:t xml:space="preserve"> se produit sur l’alimentation de l’API </w:t>
      </w:r>
      <w:r w:rsidRPr="00981A9E">
        <w:rPr>
          <w:rFonts w:cs="Arial"/>
          <w:i/>
          <w:sz w:val="24"/>
          <w:szCs w:val="24"/>
        </w:rPr>
        <w:t xml:space="preserve"> 230V</w:t>
      </w:r>
      <w:r>
        <w:rPr>
          <w:rFonts w:cs="Arial"/>
          <w:i/>
          <w:sz w:val="24"/>
          <w:szCs w:val="24"/>
        </w:rPr>
        <w:t>/24V</w:t>
      </w:r>
      <w:r w:rsidRPr="00981A9E">
        <w:rPr>
          <w:rFonts w:cs="Arial"/>
          <w:i/>
          <w:sz w:val="24"/>
          <w:szCs w:val="24"/>
        </w:rPr>
        <w:t xml:space="preserve"> entre la phase et la </w:t>
      </w:r>
      <w:r>
        <w:rPr>
          <w:rFonts w:cs="Arial"/>
          <w:i/>
          <w:sz w:val="24"/>
          <w:szCs w:val="24"/>
        </w:rPr>
        <w:t>Masse</w:t>
      </w:r>
      <w:r w:rsidRPr="00981A9E">
        <w:rPr>
          <w:rFonts w:cs="Arial"/>
          <w:i/>
          <w:sz w:val="24"/>
          <w:szCs w:val="24"/>
        </w:rPr>
        <w:t xml:space="preserve"> conformément au schéma ci-dessous :</w:t>
      </w:r>
    </w:p>
    <w:p w:rsidR="00691731" w:rsidRPr="00981A9E" w:rsidRDefault="00691731" w:rsidP="00577FA9">
      <w:pPr>
        <w:spacing w:after="0"/>
        <w:rPr>
          <w:rFonts w:cs="Arial"/>
          <w:i/>
          <w:sz w:val="24"/>
          <w:szCs w:val="24"/>
        </w:rPr>
      </w:pPr>
      <w:r>
        <w:rPr>
          <w:noProof/>
        </w:rPr>
      </w:r>
      <w:r w:rsidRPr="00BA4DD5">
        <w:rPr>
          <w:rFonts w:cs="Arial"/>
          <w:i/>
          <w:sz w:val="24"/>
          <w:szCs w:val="24"/>
        </w:rPr>
        <w:pict>
          <v:group id="_x0000_s1352" editas="canvas" style="width:335.9pt;height:203.15pt;mso-position-horizontal-relative:char;mso-position-vertical-relative:line" coordsize="6718,4063">
            <o:lock v:ext="edit" aspectratio="t"/>
            <v:shape id="_x0000_s1353" type="#_x0000_t75" style="position:absolute;width:6718;height:4063" o:preferrelative="f">
              <v:fill o:detectmouseclick="t"/>
              <v:path o:extrusionok="t" o:connecttype="none"/>
              <o:lock v:ext="edit" text="t"/>
            </v:shape>
            <v:rect id="_x0000_s1354" style="position:absolute;left:3569;top:1277;width:555;height:1006" filled="f" strokeweight="42e-5mm"/>
            <v:line id="_x0000_s1355" style="position:absolute" from="4139,2073" to="4589,2074" strokeweight="42e-5mm"/>
            <v:line id="_x0000_s1356" style="position:absolute" from="1530,1622" to="1531,1683" strokeweight="42e-5mm"/>
            <v:line id="_x0000_s1357" style="position:absolute" from="1530,1743" to="1531,1803" strokeweight="42e-5mm"/>
            <v:line id="_x0000_s1358" style="position:absolute" from="1530,1863" to="1531,1923" strokeweight="42e-5mm"/>
            <v:line id="_x0000_s1359" style="position:absolute" from="1530,1983" to="1531,2043" strokeweight="42e-5mm"/>
            <v:line id="_x0000_s1360" style="position:absolute" from="1530,2043" to="1531,2073" strokeweight="42e-5mm"/>
            <v:line id="_x0000_s1361" style="position:absolute" from="1530,2869" to="1531,2929" strokeweight="42e-5mm"/>
            <v:line id="_x0000_s1362" style="position:absolute" from="1530,2990" to="1531,3050" strokeweight="42e-5mm"/>
            <v:line id="_x0000_s1363" style="position:absolute" from="1530,3110" to="1531,3170" strokeweight="42e-5mm"/>
            <v:line id="_x0000_s1364" style="position:absolute" from="1530,3230" to="1531,3290" strokeweight="42e-5mm"/>
            <v:line id="_x0000_s1365" style="position:absolute" from="1530,3290" to="1531,3320" strokeweight="42e-5mm"/>
            <v:line id="_x0000_s1366" style="position:absolute" from="1530,1622" to="1531,1683" strokeweight="42e-5mm"/>
            <v:line id="_x0000_s1367" style="position:absolute" from="1530,1743" to="1531,1803" strokeweight="42e-5mm"/>
            <v:line id="_x0000_s1368" style="position:absolute" from="1530,1863" to="1531,1923" strokeweight="42e-5mm"/>
            <v:line id="_x0000_s1369" style="position:absolute" from="1530,1983" to="1531,2043" strokeweight="42e-5mm"/>
            <v:line id="_x0000_s1370" style="position:absolute" from="1530,2043" to="1531,2073" strokeweight="42e-5mm"/>
            <v:line id="_x0000_s1371" style="position:absolute" from="4139,1502" to="4589,1503" strokeweight="42e-5mm"/>
            <v:shape id="_x0000_s1372" style="position:absolute;left:4469;top:1442;width:120;height:120" coordsize="120,120" path="m120,60l,,,120,120,60xe" fillcolor="black" strokeweight="42e-5mm">
              <v:path arrowok="t"/>
            </v:shape>
            <v:rect id="_x0000_s1373" style="position:absolute;left:4589;top:1277;width:330;height:623;mso-wrap-style:none" filled="f" stroked="f">
              <v:textbox style="mso-next-textbox:#_x0000_s1373;mso-fit-shape-to-text:t" inset="0,0,0,0">
                <w:txbxContent>
                  <w:p w:rsidR="00691731" w:rsidRDefault="00691731" w:rsidP="00577FA9">
                    <w:r>
                      <w:rPr>
                        <w:rFonts w:cs="Arial"/>
                        <w:color w:val="000000"/>
                        <w:sz w:val="16"/>
                        <w:szCs w:val="16"/>
                        <w:lang w:val="en-US"/>
                      </w:rPr>
                      <w:t>24 V</w:t>
                    </w:r>
                  </w:p>
                </w:txbxContent>
              </v:textbox>
            </v:rect>
            <v:line id="_x0000_s1374" style="position:absolute" from="4484,2073" to="4589,2074" strokeweight="42e-5mm"/>
            <v:shape id="_x0000_s1375" style="position:absolute;left:4469;top:2013;width:120;height:120" coordsize="120,120" path="m120,60l,,,120,120,60xe" fillcolor="black" strokeweight="42e-5mm">
              <v:path arrowok="t"/>
            </v:shape>
            <v:rect id="_x0000_s1376" style="position:absolute;left:4589;top:2073;width:241;height:623;mso-wrap-style:none" filled="f" stroked="f">
              <v:textbox style="mso-next-textbox:#_x0000_s1376;mso-fit-shape-to-text:t" inset="0,0,0,0">
                <w:txbxContent>
                  <w:p w:rsidR="00691731" w:rsidRDefault="00691731" w:rsidP="00577FA9">
                    <w:r>
                      <w:rPr>
                        <w:rFonts w:cs="Arial"/>
                        <w:color w:val="000000"/>
                        <w:sz w:val="16"/>
                        <w:szCs w:val="16"/>
                        <w:lang w:val="en-US"/>
                      </w:rPr>
                      <w:t>0 V</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77" type="#_x0000_t19" style="position:absolute;left:3509;top:1908;width:105;height:90" coordsize="43200,43200" adj="18192443,18192443,21600" path="wr,,43200,43200,24455,189,24455,189nfewr,,43200,43200,24455,189,24455,189l21600,21600nsxe" strokeweight="42e-5mm">
              <v:path o:connectlocs="24455,189;24455,189;21600,21600"/>
            </v:shape>
            <v:rect id="_x0000_s1378" style="position:absolute;left:3434;top:1923;width:45;height:45" fillcolor="red" strokecolor="red" strokeweight="42e-5mm"/>
            <v:line id="_x0000_s1379" style="position:absolute" from="3464,1953" to="3524,1954" strokecolor="red" strokeweight="42e-5mm"/>
            <v:shape id="_x0000_s1380" type="#_x0000_t19" style="position:absolute;left:3509;top:1442;width:105;height:105" coordsize="43200,43200" adj="18187801,18187801,21600" path="wr,,43200,43200,24428,186,24428,186nfewr,,43200,43200,24428,186,24428,186l21600,21600nsxe" strokeweight="42e-5mm">
              <v:path o:connectlocs="24428,186;24428,186;21600,21600"/>
            </v:shape>
            <v:rect id="_x0000_s1381" style="position:absolute;left:3434;top:1472;width:45;height:45" fillcolor="red" strokecolor="red" strokeweight="42e-5mm"/>
            <v:line id="_x0000_s1382" style="position:absolute" from="3464,1502" to="3524,1503" strokecolor="red" strokeweight="42e-5mm"/>
            <v:line id="_x0000_s1383" style="position:absolute" from="3569,2584" to="3570,3380" strokeweight="42e-5mm"/>
            <v:line id="_x0000_s1384" style="position:absolute" from="3569,2584" to="4364,2585" strokeweight="42e-5mm"/>
            <v:line id="_x0000_s1385" style="position:absolute" from="4364,2584" to="4365,3380" strokeweight="42e-5mm"/>
            <v:line id="_x0000_s1386" style="position:absolute" from="3569,3380" to="4364,3381" strokeweight="42e-5mm"/>
            <v:shape id="_x0000_s1387" type="#_x0000_t19" style="position:absolute;left:3689;top:2704;width:540;height:541" coordsize="43200,43200" adj="17902730,17902730,21600" path="wr,,43200,43200,22796,33,22796,33nfewr,,43200,43200,22796,33,22796,33l21600,21600nsxe" strokeweight="42e-5mm">
              <v:path o:connectlocs="22796,33;22796,33;21600,21600"/>
            </v:shape>
            <v:shape id="_x0000_s1388" type="#_x0000_t19" style="position:absolute;left:3914;top:2779;width:90;height:105" coordsize="43200,43200" adj="18892236,18892236,21600" path="wr,,43200,43200,28372,1089,28372,1089nfewr,,43200,43200,28372,1089,28372,1089l21600,21600nsxe" strokeweight="42e-5mm">
              <v:path o:connectlocs="28372,1089;28372,1089;21600,21600"/>
            </v:shape>
            <v:shape id="_x0000_s1389" type="#_x0000_t19" style="position:absolute;left:3914;top:3065;width:90;height:105" coordsize="43200,43200" adj="18892236,18892236,21600" path="wr,,43200,43200,28372,1089,28372,1089nfewr,,43200,43200,28372,1089,28372,1089l21600,21600nsxe" strokeweight="42e-5mm">
              <v:path o:connectlocs="28372,1089;28372,1089;21600,21600"/>
            </v:shape>
            <v:shape id="_x0000_s1390" style="position:absolute;left:3734;top:2929;width:105;height:91" coordsize="7,6" path="m3,hdc3,,3,,3,,1,,,1,,3,,4,1,6,3,6,5,6,7,4,7,3,7,1,5,,3,hal3,3,3,hdxe" fillcolor="black" strokeweight="42e-5mm">
              <v:path arrowok="t"/>
            </v:shape>
            <v:rect id="_x0000_s1391" style="position:absolute;left:3314;top:3185;width:45;height:45" fillcolor="red" strokecolor="red" strokeweight="42e-5mm"/>
            <v:line id="_x0000_s1392" style="position:absolute" from="3344,3215" to="3569,3216" strokecolor="red" strokeweight="42e-5mm"/>
            <v:rect id="_x0000_s1393" style="position:absolute;left:3569;top:3215;width:119;height:491;mso-wrap-style:none" filled="f" stroked="f">
              <v:textbox style="mso-next-textbox:#_x0000_s1393;mso-fit-shape-to-text:t" inset="0,0,0,0">
                <w:txbxContent>
                  <w:p w:rsidR="00691731" w:rsidRDefault="00691731" w:rsidP="00577FA9"/>
                </w:txbxContent>
              </v:textbox>
            </v:rect>
            <v:rect id="_x0000_s1394" style="position:absolute;left:3404;top:3185;width:87;height:359;mso-wrap-style:none" filled="f" stroked="f">
              <v:textbox style="mso-next-textbox:#_x0000_s1394;mso-fit-shape-to-text:t" inset="0,0,0,0">
                <w:txbxContent>
                  <w:p w:rsidR="00691731" w:rsidRDefault="00691731" w:rsidP="00577FA9">
                    <w:r>
                      <w:rPr>
                        <w:rFonts w:cs="Arial"/>
                        <w:color w:val="000000"/>
                        <w:sz w:val="12"/>
                        <w:szCs w:val="12"/>
                        <w:lang w:val="en-US"/>
                      </w:rPr>
                      <w:t>N</w:t>
                    </w:r>
                  </w:p>
                </w:txbxContent>
              </v:textbox>
            </v:rect>
            <v:rect id="_x0000_s1395" style="position:absolute;left:3314;top:2719;width:45;height:45" fillcolor="red" strokecolor="red" strokeweight="42e-5mm"/>
            <v:line id="_x0000_s1396" style="position:absolute" from="3344,2749" to="3569,2750" strokecolor="red" strokeweight="42e-5mm"/>
            <v:rect id="_x0000_s1397" style="position:absolute;left:3569;top:2749;width:119;height:491;mso-wrap-style:none" filled="f" stroked="f">
              <v:textbox style="mso-next-textbox:#_x0000_s1397;mso-fit-shape-to-text:t" inset="0,0,0,0">
                <w:txbxContent>
                  <w:p w:rsidR="00691731" w:rsidRDefault="00691731" w:rsidP="00577FA9"/>
                </w:txbxContent>
              </v:textbox>
            </v:rect>
            <v:rect id="_x0000_s1398" style="position:absolute;left:3404;top:2719;width:134;height:517;mso-wrap-style:none" filled="f" stroked="f">
              <v:textbox style="mso-next-textbox:#_x0000_s1398;mso-fit-shape-to-text:t" inset="0,0,0,0">
                <w:txbxContent>
                  <w:p w:rsidR="00691731" w:rsidRDefault="00691731" w:rsidP="00577FA9">
                    <w:r>
                      <w:rPr>
                        <w:rFonts w:cs="Arial"/>
                        <w:color w:val="000000"/>
                        <w:sz w:val="12"/>
                        <w:szCs w:val="12"/>
                        <w:lang w:val="en-US"/>
                      </w:rPr>
                      <w:t>L1</w:t>
                    </w:r>
                  </w:p>
                </w:txbxContent>
              </v:textbox>
            </v:rect>
            <v:rect id="_x0000_s1399" style="position:absolute;left:3464;top:3440;width:828;height:623;mso-wrap-style:none" filled="f" stroked="f">
              <v:textbox style="mso-next-textbox:#_x0000_s1399;mso-fit-shape-to-text:t" inset="0,0,0,0">
                <w:txbxContent>
                  <w:p w:rsidR="00691731" w:rsidRDefault="00691731" w:rsidP="00577FA9">
                    <w:r>
                      <w:rPr>
                        <w:rFonts w:cs="Arial"/>
                        <w:color w:val="000000"/>
                        <w:sz w:val="16"/>
                        <w:szCs w:val="16"/>
                        <w:lang w:val="en-US"/>
                      </w:rPr>
                      <w:t>Prise 230 V</w:t>
                    </w:r>
                  </w:p>
                </w:txbxContent>
              </v:textbox>
            </v:rect>
            <v:rect id="_x0000_s1400" style="position:absolute;left:4244;top:3440;width:119;height:491;mso-wrap-style:none" filled="f" stroked="f">
              <v:textbox style="mso-next-textbox:#_x0000_s1400;mso-fit-shape-to-text:t" inset="0,0,0,0">
                <w:txbxContent>
                  <w:p w:rsidR="00691731" w:rsidRDefault="00691731" w:rsidP="00577FA9"/>
                </w:txbxContent>
              </v:textbox>
            </v:rect>
            <v:line id="_x0000_s1401" style="position:absolute;flip:x" from="1365,2749" to="1755,2929" strokeweight="42e-5mm"/>
            <v:line id="_x0000_s1402" style="position:absolute" from="1305,2749" to="1335,2779" strokeweight="42e-5mm"/>
            <v:line id="_x0000_s1403" style="position:absolute;flip:x y" from="1275,2719" to="1335,2779" strokeweight="42e-5mm"/>
            <v:line id="_x0000_s1404" style="position:absolute;flip:x" from="1275,2719" to="1335,2779" strokeweight="42e-5mm"/>
            <v:rect id="_x0000_s1405" style="position:absolute;left:1050;top:2719;width:45;height:45" fillcolor="red" strokecolor="red" strokeweight="42e-5mm"/>
            <v:line id="_x0000_s1406" style="position:absolute" from="1080,2749" to="1305,2750" strokecolor="red" strokeweight="42e-5mm"/>
            <v:rect id="_x0000_s1407" style="position:absolute;left:1950;top:2719;width:45;height:45" fillcolor="red" strokecolor="red" strokeweight="42e-5mm"/>
            <v:line id="_x0000_s1408" style="position:absolute;flip:x" from="1755,2749" to="1980,2750" strokecolor="red" strokeweight="42e-5mm"/>
            <v:line id="_x0000_s1409" style="position:absolute;flip:x" from="1365,3215" to="1755,3380" strokeweight="42e-5mm"/>
            <v:line id="_x0000_s1410" style="position:absolute" from="1305,3215" to="1335,3230" strokeweight="42e-5mm"/>
            <v:line id="_x0000_s1411" style="position:absolute;flip:x y" from="1275,3185" to="1335,3230" strokeweight="42e-5mm"/>
            <v:line id="_x0000_s1412" style="position:absolute;flip:x" from="1275,3185" to="1335,3230" strokeweight="42e-5mm"/>
            <v:rect id="_x0000_s1413" style="position:absolute;left:1050;top:3185;width:45;height:45" fillcolor="red" strokecolor="red" strokeweight="42e-5mm"/>
            <v:line id="_x0000_s1414" style="position:absolute" from="1080,3215" to="1305,3216" strokecolor="red" strokeweight="42e-5mm"/>
            <v:rect id="_x0000_s1415" style="position:absolute;left:1950;top:3185;width:45;height:45" fillcolor="red" strokecolor="red" strokeweight="42e-5mm"/>
            <v:line id="_x0000_s1416" style="position:absolute;flip:x" from="1755,3215" to="1980,3216" strokecolor="red" strokeweight="42e-5mm"/>
            <v:line id="_x0000_s1417" style="position:absolute" from="6014,3545" to="6343,3546" strokeweight="42e-5mm"/>
            <v:line id="_x0000_s1418" style="position:absolute" from="6059,3605" to="6298,3606" strokeweight="42e-5mm"/>
            <v:line id="_x0000_s1419" style="position:absolute" from="6119,3666" to="6238,3667" strokeweight="42e-5mm"/>
            <v:rect id="_x0000_s1420" style="position:absolute;left:6148;top:3290;width:45;height:45" fillcolor="red" strokecolor="red" strokeweight="42e-5mm"/>
            <v:line id="_x0000_s1421" style="position:absolute" from="6178,3320" to="6179,3545" strokecolor="red" strokeweight="42e-5mm"/>
            <v:line id="_x0000_s1422" style="position:absolute" from="6089,3065" to="6090,3215" strokeweight="42e-5mm"/>
            <v:line id="_x0000_s1423" style="position:absolute;flip:y" from="6089,2749" to="6090,3065" strokeweight="42e-5mm"/>
            <v:line id="_x0000_s1424" style="position:absolute" from="6268,2749" to="6269,3215" strokeweight="42e-5mm"/>
            <v:line id="_x0000_s1425" style="position:absolute" from="6089,2749" to="6268,2750" strokeweight="42e-5mm"/>
            <v:line id="_x0000_s1426" style="position:absolute;flip:x" from="6148,3215" to="6268,3216" strokeweight="42e-5mm"/>
            <v:line id="_x0000_s1427" style="position:absolute" from="6089,3215" to="6148,3216" strokeweight="42e-5mm"/>
            <v:line id="_x0000_s1428" style="position:absolute;flip:y" from="6178,2644" to="6179,2749" strokeweight="42e-5mm"/>
            <v:line id="_x0000_s1429" style="position:absolute" from="6178,3215" to="6179,3260" strokeweight="42e-5mm"/>
            <v:line id="_x0000_s1430" style="position:absolute" from="6178,3260" to="6179,3320" strokeweight="42e-5mm"/>
            <v:rect id="_x0000_s1431" style="position:absolute;left:6148;top:2494;width:45;height:45" fillcolor="red" strokecolor="red" strokeweight="42e-5mm"/>
            <v:line id="_x0000_s1432" style="position:absolute" from="6178,2524" to="6179,2644" strokecolor="red" strokeweight="42e-5mm"/>
            <v:rect id="_x0000_s1433" style="position:absolute;left:6238;top:2554;width:67;height:359;mso-wrap-style:none" filled="f" stroked="f">
              <v:textbox style="mso-next-textbox:#_x0000_s1433;mso-fit-shape-to-text:t" inset="0,0,0,0">
                <w:txbxContent>
                  <w:p w:rsidR="00691731" w:rsidRDefault="00691731" w:rsidP="00577FA9">
                    <w:r>
                      <w:rPr>
                        <w:rFonts w:cs="Arial"/>
                        <w:color w:val="000000"/>
                        <w:sz w:val="12"/>
                        <w:szCs w:val="12"/>
                        <w:lang w:val="en-US"/>
                      </w:rPr>
                      <w:t>1</w:t>
                    </w:r>
                  </w:p>
                </w:txbxContent>
              </v:textbox>
            </v:rect>
            <v:rect id="_x0000_s1434" style="position:absolute;left:6148;top:3410;width:45;height:45" fillcolor="red" strokecolor="red" strokeweight="42e-5mm"/>
            <v:line id="_x0000_s1435" style="position:absolute;flip:y" from="6178,3320" to="6179,3440" strokecolor="red" strokeweight="42e-5mm"/>
            <v:rect id="_x0000_s1436" style="position:absolute;left:6238;top:3290;width:67;height:359;mso-wrap-style:none" filled="f" stroked="f">
              <v:textbox style="mso-next-textbox:#_x0000_s1436;mso-fit-shape-to-text:t" inset="0,0,0,0">
                <w:txbxContent>
                  <w:p w:rsidR="00691731" w:rsidRDefault="00691731" w:rsidP="00577FA9">
                    <w:r>
                      <w:rPr>
                        <w:rFonts w:cs="Arial"/>
                        <w:color w:val="000000"/>
                        <w:sz w:val="12"/>
                        <w:szCs w:val="12"/>
                        <w:lang w:val="en-US"/>
                      </w:rPr>
                      <w:t>2</w:t>
                    </w:r>
                  </w:p>
                </w:txbxContent>
              </v:textbox>
            </v:rect>
            <v:rect id="_x0000_s1437" style="position:absolute;left:6343;top:2869;width:205;height:623;mso-wrap-style:none" filled="f" stroked="f">
              <v:textbox style="mso-next-textbox:#_x0000_s1437;mso-fit-shape-to-text:t" inset="0,0,0,0">
                <w:txbxContent>
                  <w:p w:rsidR="00691731" w:rsidRDefault="00691731" w:rsidP="00577FA9">
                    <w:r>
                      <w:rPr>
                        <w:rFonts w:cs="Arial"/>
                        <w:color w:val="000000"/>
                        <w:sz w:val="16"/>
                        <w:szCs w:val="16"/>
                        <w:lang w:val="en-US"/>
                      </w:rPr>
                      <w:t>Ra</w:t>
                    </w:r>
                  </w:p>
                </w:txbxContent>
              </v:textbox>
            </v:rect>
            <v:rect id="_x0000_s1438" style="position:absolute;left:6343;top:3035;width:375;height:385" filled="f" stroked="f">
              <v:textbox style="mso-next-textbox:#_x0000_s1438;mso-fit-shape-to-text:t" inset="0,0,0,0">
                <w:txbxContent>
                  <w:p w:rsidR="00691731" w:rsidRPr="00AE5DEF" w:rsidRDefault="00691731" w:rsidP="00577FA9">
                    <w:pPr>
                      <w:rPr>
                        <w:sz w:val="14"/>
                        <w:szCs w:val="14"/>
                      </w:rPr>
                    </w:pPr>
                    <w:r w:rsidRPr="00AE5DEF">
                      <w:rPr>
                        <w:rFonts w:ascii="Micrelec CAO" w:hAnsi="Micrelec CAO" w:cs="Micrelec CAO"/>
                        <w:color w:val="000000"/>
                        <w:sz w:val="14"/>
                        <w:szCs w:val="14"/>
                        <w:lang w:val="en-US"/>
                      </w:rPr>
                      <w:t>10£</w:t>
                    </w:r>
                  </w:p>
                </w:txbxContent>
              </v:textbox>
            </v:rect>
            <v:line id="_x0000_s1439" style="position:absolute;flip:x" from="1365,1502" to="1755,1668" strokeweight="42e-5mm"/>
            <v:line id="_x0000_s1440" style="position:absolute" from="1305,1502" to="1335,1532" strokeweight="42e-5mm"/>
            <v:line id="_x0000_s1441" style="position:absolute;flip:x y" from="1275,1472" to="1335,1532" strokeweight="42e-5mm"/>
            <v:line id="_x0000_s1442" style="position:absolute;flip:x" from="1275,1472" to="1335,1532" strokeweight="42e-5mm"/>
            <v:rect id="_x0000_s1443" style="position:absolute;left:1050;top:1472;width:45;height:45" fillcolor="red" strokecolor="red" strokeweight="42e-5mm"/>
            <v:line id="_x0000_s1444" style="position:absolute" from="1080,1502" to="1305,1503" strokecolor="red" strokeweight="42e-5mm"/>
            <v:rect id="_x0000_s1445" style="position:absolute;left:1950;top:1472;width:45;height:45" fillcolor="red" strokecolor="red" strokeweight="42e-5mm"/>
            <v:line id="_x0000_s1446" style="position:absolute;flip:x" from="1755,1502" to="1980,1503" strokecolor="red" strokeweight="42e-5mm"/>
            <v:line id="_x0000_s1447" style="position:absolute;flip:x" from="1365,1953" to="1755,2133" strokeweight="42e-5mm"/>
            <v:line id="_x0000_s1448" style="position:absolute" from="1305,1953" to="1335,1983" strokeweight="42e-5mm"/>
            <v:line id="_x0000_s1449" style="position:absolute;flip:x y" from="1275,1938" to="1335,1983" strokeweight="42e-5mm"/>
            <v:line id="_x0000_s1450" style="position:absolute;flip:x" from="1275,1938" to="1335,1983" strokeweight="42e-5mm"/>
            <v:rect id="_x0000_s1451" style="position:absolute;left:1050;top:1923;width:45;height:45" fillcolor="red" strokecolor="red" strokeweight="42e-5mm"/>
            <v:line id="_x0000_s1452" style="position:absolute" from="1080,1953" to="1305,1954" strokecolor="red" strokeweight="42e-5mm"/>
            <v:rect id="_x0000_s1453" style="position:absolute;left:1950;top:1923;width:45;height:45" fillcolor="red" strokecolor="red" strokeweight="42e-5mm"/>
            <v:line id="_x0000_s1454" style="position:absolute;flip:x" from="1755,1953" to="1980,1954" strokecolor="red" strokeweight="42e-5mm"/>
            <v:line id="_x0000_s1455" style="position:absolute" from="1980,3215" to="3344,3216" strokeweight="42e-5mm"/>
            <v:line id="_x0000_s1456" style="position:absolute" from="1980,2749" to="3344,2750" strokeweight="42e-5mm"/>
            <v:line id="_x0000_s1457" style="position:absolute;flip:y" from="6178,3440" to="6179,3545" strokeweight="42e-5mm"/>
            <v:line id="_x0000_s1458" style="position:absolute;flip:y" from="3914,706" to="3915,1277" strokeweight="42e-5mm"/>
            <v:line id="_x0000_s1459" style="position:absolute" from="3914,706" to="6178,707" strokeweight="42e-5mm"/>
            <v:line id="_x0000_s1460" style="position:absolute" from="6178,706" to="6179,2524" strokeweight="42e-5mm"/>
            <v:line id="_x0000_s1461" style="position:absolute" from="1980,1502" to="3464,1503" strokeweight="42e-5mm"/>
            <v:line id="_x0000_s1462" style="position:absolute" from="1980,1953" to="3464,1954" strokeweight="42e-5mm"/>
            <v:line id="_x0000_s1463" style="position:absolute;flip:x" from="390,3215" to="1080,3216" strokeweight="42e-5mm"/>
            <v:line id="_x0000_s1464" style="position:absolute;flip:y" from="390,376" to="391,3215" strokeweight="42e-5mm"/>
            <v:line id="_x0000_s1465" style="position:absolute;flip:x" from="735,2749" to="1080,2750" strokeweight="42e-5mm"/>
            <v:line id="_x0000_s1466" style="position:absolute;flip:y" from="735,376" to="736,2749" strokeweight="42e-5mm"/>
            <v:line id="_x0000_s1467" style="position:absolute;flip:x" from="390,1953" to="1080,1954" strokeweight="42e-5mm"/>
            <v:line id="_x0000_s1468" style="position:absolute;flip:x" from="735,1502" to="1080,1503" strokeweight="42e-5mm"/>
            <v:oval id="_x0000_s1469" style="position:absolute;left:360;top:1923;width:45;height:45" fillcolor="blue" strokecolor="blue" strokeweight="42e-5mm"/>
            <v:oval id="_x0000_s1470" style="position:absolute;left:705;top:1472;width:45;height:45" fillcolor="blue" strokecolor="blue" strokeweight="42e-5mm"/>
            <v:rect id="_x0000_s1471" style="position:absolute;left:4814;top:1728;width:801;height:623;mso-wrap-style:none" filled="f" stroked="f">
              <v:textbox style="mso-next-textbox:#_x0000_s1471;mso-fit-shape-to-text:t" inset="0,0,0,0">
                <w:txbxContent>
                  <w:p w:rsidR="00691731" w:rsidRDefault="00691731" w:rsidP="00577FA9">
                    <w:r>
                      <w:rPr>
                        <w:rFonts w:cs="Arial"/>
                        <w:color w:val="000000"/>
                        <w:sz w:val="16"/>
                        <w:szCs w:val="16"/>
                        <w:lang w:val="en-US"/>
                      </w:rPr>
                      <w:t>Vers folio 3</w:t>
                    </w:r>
                  </w:p>
                </w:txbxContent>
              </v:textbox>
            </v:rect>
            <v:rect id="_x0000_s1472" style="position:absolute;left:1410;top:2524;width:241;height:623;mso-wrap-style:none" filled="f" stroked="f">
              <v:textbox style="mso-next-textbox:#_x0000_s1472;mso-fit-shape-to-text:t" inset="0,0,0,0">
                <w:txbxContent>
                  <w:p w:rsidR="00691731" w:rsidRDefault="00691731" w:rsidP="00577FA9">
                    <w:r>
                      <w:rPr>
                        <w:rFonts w:cs="Arial"/>
                        <w:color w:val="000000"/>
                        <w:sz w:val="16"/>
                        <w:szCs w:val="16"/>
                        <w:lang w:val="en-US"/>
                      </w:rPr>
                      <w:t>2 A</w:t>
                    </w:r>
                  </w:p>
                </w:txbxContent>
              </v:textbox>
            </v:rect>
            <v:rect id="_x0000_s1473" style="position:absolute;left:1410;top:860;width:267;height:793;mso-wrap-style:none" filled="f" stroked="f">
              <v:textbox style="mso-next-textbox:#_x0000_s1473;mso-fit-shape-to-text:t" inset="0,0,0,0">
                <w:txbxContent>
                  <w:p w:rsidR="00691731" w:rsidRPr="00AE1924" w:rsidRDefault="00691731" w:rsidP="00577FA9">
                    <w:pPr>
                      <w:spacing w:after="0"/>
                      <w:rPr>
                        <w:rFonts w:cs="Arial"/>
                        <w:color w:val="000000"/>
                        <w:sz w:val="20"/>
                        <w:szCs w:val="20"/>
                        <w:lang w:val="en-US"/>
                      </w:rPr>
                    </w:pPr>
                    <w:r w:rsidRPr="00AE1924">
                      <w:rPr>
                        <w:rFonts w:cs="Arial"/>
                        <w:color w:val="000000"/>
                        <w:sz w:val="20"/>
                        <w:szCs w:val="20"/>
                        <w:lang w:val="en-US"/>
                      </w:rPr>
                      <w:t>Q5</w:t>
                    </w:r>
                  </w:p>
                  <w:p w:rsidR="00691731" w:rsidRPr="00AE1924" w:rsidRDefault="00691731" w:rsidP="00577FA9">
                    <w:pPr>
                      <w:spacing w:after="0"/>
                    </w:pPr>
                    <w:r w:rsidRPr="00AE1924">
                      <w:rPr>
                        <w:rFonts w:cs="Arial"/>
                        <w:color w:val="000000"/>
                        <w:sz w:val="20"/>
                        <w:szCs w:val="20"/>
                        <w:lang w:val="en-US"/>
                      </w:rPr>
                      <w:t>2A</w:t>
                    </w:r>
                  </w:p>
                </w:txbxContent>
              </v:textbox>
            </v:rect>
            <v:rect id="_x0000_s1474" style="position:absolute;left:1380;top:2298;width:294;height:782;mso-wrap-style:none" filled="f" stroked="f">
              <v:textbox style="mso-next-textbox:#_x0000_s1474;mso-fit-shape-to-text:t" inset="0,0,0,0">
                <w:txbxContent>
                  <w:p w:rsidR="00691731" w:rsidRDefault="00691731" w:rsidP="00577FA9">
                    <w:r>
                      <w:rPr>
                        <w:rFonts w:cs="Arial"/>
                        <w:color w:val="000000"/>
                        <w:lang w:val="en-US"/>
                      </w:rPr>
                      <w:t>Q6</w:t>
                    </w:r>
                  </w:p>
                </w:txbxContent>
              </v:textbox>
            </v:rect>
            <v:rect id="_x0000_s1475" style="position:absolute;left:3224;top:2298;width:1317;height:623;mso-wrap-style:none" filled="f" stroked="f">
              <v:textbox style="mso-next-textbox:#_x0000_s1475;mso-fit-shape-to-text:t" inset="0,0,0,0">
                <w:txbxContent>
                  <w:p w:rsidR="00691731" w:rsidRDefault="00691731" w:rsidP="00577FA9">
                    <w:r>
                      <w:rPr>
                        <w:rFonts w:cs="Arial"/>
                        <w:color w:val="000000"/>
                        <w:sz w:val="16"/>
                        <w:szCs w:val="16"/>
                        <w:lang w:val="en-US"/>
                      </w:rPr>
                      <w:t>ALIM API 230/24V</w:t>
                    </w:r>
                  </w:p>
                </w:txbxContent>
              </v:textbox>
            </v:rect>
            <v:rect id="_x0000_s1476" style="position:absolute;left:735;top:135;width:454;height:623;mso-wrap-style:none" filled="f" stroked="f">
              <v:textbox style="mso-next-textbox:#_x0000_s1476;mso-fit-shape-to-text:t" inset="0,0,0,0">
                <w:txbxContent>
                  <w:p w:rsidR="00691731" w:rsidRDefault="00691731" w:rsidP="00577FA9">
                    <w:r>
                      <w:rPr>
                        <w:rFonts w:cs="Arial"/>
                        <w:color w:val="000000"/>
                        <w:sz w:val="16"/>
                        <w:szCs w:val="16"/>
                        <w:lang w:val="en-US"/>
                      </w:rPr>
                      <w:t>Phase</w:t>
                    </w:r>
                  </w:p>
                </w:txbxContent>
              </v:textbox>
            </v:rect>
            <v:rect id="_x0000_s1477" style="position:absolute;left:165;top:135;width:481;height:623;mso-wrap-style:none" filled="f" stroked="f">
              <v:textbox style="mso-next-textbox:#_x0000_s1477;mso-fit-shape-to-text:t" inset="0,0,0,0">
                <w:txbxContent>
                  <w:p w:rsidR="00691731" w:rsidRDefault="00691731" w:rsidP="00577FA9">
                    <w:r>
                      <w:rPr>
                        <w:rFonts w:cs="Arial"/>
                        <w:color w:val="000000"/>
                        <w:sz w:val="16"/>
                        <w:szCs w:val="16"/>
                        <w:lang w:val="en-US"/>
                      </w:rPr>
                      <w:t>Neutre</w:t>
                    </w:r>
                  </w:p>
                </w:txbxContent>
              </v:textbox>
            </v:re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478" type="#_x0000_t73" style="position:absolute;left:3464;top:1442;width:660;height:511" fillcolor="black"/>
            <v:shape id="_x0000_s1479" type="#_x0000_t32" style="position:absolute;left:2797;top:706;width:727;height:730" o:connectortype="straight">
              <v:stroke endarrow="block"/>
            </v:shape>
            <v:shape id="_x0000_s1480" type="#_x0000_t202" style="position:absolute;left:1651;top:135;width:3394;height:412" stroked="f">
              <v:textbox>
                <w:txbxContent>
                  <w:p w:rsidR="00691731" w:rsidRDefault="00691731" w:rsidP="00577FA9">
                    <w:r>
                      <w:t>Résistance de défaut 50</w:t>
                    </w:r>
                    <w:r w:rsidRPr="0057798A">
                      <w:rPr>
                        <w:rFonts w:cs="Arial"/>
                      </w:rPr>
                      <w:t>Ω</w:t>
                    </w:r>
                  </w:p>
                </w:txbxContent>
              </v:textbox>
            </v:shape>
            <v:rect id="_x0000_s1481" style="position:absolute;left:4229;top:1102;width:1614;height:1196" stroked="f"/>
            <w10:anchorlock/>
          </v:group>
        </w:pict>
      </w: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r>
        <w:rPr>
          <w:rFonts w:cs="Arial"/>
          <w:b/>
          <w:sz w:val="24"/>
          <w:szCs w:val="24"/>
        </w:rPr>
        <w:t>Question E.3-</w:t>
      </w:r>
    </w:p>
    <w:p w:rsidR="00691731" w:rsidRDefault="00691731" w:rsidP="00577FA9">
      <w:pPr>
        <w:spacing w:after="0"/>
        <w:rPr>
          <w:rFonts w:cs="Arial"/>
          <w:sz w:val="24"/>
          <w:szCs w:val="24"/>
        </w:rPr>
      </w:pPr>
      <w:r>
        <w:rPr>
          <w:rFonts w:cs="Arial"/>
          <w:sz w:val="24"/>
          <w:szCs w:val="24"/>
        </w:rPr>
        <w:t>Représenter le schéma équivalent de la boucle de défaut en insérant :</w:t>
      </w:r>
      <w:r w:rsidRPr="00CC47D5">
        <w:rPr>
          <w:rFonts w:cs="Arial"/>
          <w:b/>
          <w:sz w:val="24"/>
          <w:szCs w:val="24"/>
        </w:rPr>
        <w:t>Ph</w:t>
      </w:r>
      <w:r>
        <w:rPr>
          <w:rFonts w:cs="Arial"/>
          <w:sz w:val="24"/>
          <w:szCs w:val="24"/>
        </w:rPr>
        <w:t xml:space="preserve">, </w:t>
      </w:r>
      <w:r w:rsidRPr="00CC47D5">
        <w:rPr>
          <w:rFonts w:cs="Arial"/>
          <w:b/>
          <w:sz w:val="24"/>
          <w:szCs w:val="24"/>
        </w:rPr>
        <w:t>N</w:t>
      </w:r>
      <w:r>
        <w:rPr>
          <w:rFonts w:cs="Arial"/>
          <w:sz w:val="24"/>
          <w:szCs w:val="24"/>
        </w:rPr>
        <w:t xml:space="preserve">, </w:t>
      </w:r>
      <w:r w:rsidRPr="00CC47D5">
        <w:rPr>
          <w:rFonts w:cs="Arial"/>
          <w:b/>
          <w:sz w:val="24"/>
          <w:szCs w:val="24"/>
        </w:rPr>
        <w:t>Rd</w:t>
      </w:r>
      <w:r>
        <w:rPr>
          <w:rFonts w:cs="Arial"/>
          <w:sz w:val="24"/>
          <w:szCs w:val="24"/>
        </w:rPr>
        <w:t xml:space="preserve">, </w:t>
      </w:r>
      <w:r w:rsidRPr="00CC47D5">
        <w:rPr>
          <w:rFonts w:cs="Arial"/>
          <w:b/>
          <w:sz w:val="24"/>
          <w:szCs w:val="24"/>
        </w:rPr>
        <w:t>Ra</w:t>
      </w:r>
      <w:r>
        <w:rPr>
          <w:rFonts w:cs="Arial"/>
          <w:b/>
          <w:sz w:val="24"/>
          <w:szCs w:val="24"/>
        </w:rPr>
        <w:t>,</w:t>
      </w:r>
      <w:r>
        <w:rPr>
          <w:rFonts w:cs="Arial"/>
          <w:sz w:val="24"/>
          <w:szCs w:val="24"/>
        </w:rPr>
        <w:t xml:space="preserve"> </w:t>
      </w:r>
      <w:r w:rsidRPr="00EF3164">
        <w:rPr>
          <w:rFonts w:cs="Arial"/>
          <w:b/>
          <w:sz w:val="24"/>
          <w:szCs w:val="24"/>
        </w:rPr>
        <w:t>Rn</w:t>
      </w:r>
      <w:r>
        <w:rPr>
          <w:rFonts w:cs="Arial"/>
          <w:sz w:val="24"/>
          <w:szCs w:val="24"/>
        </w:rPr>
        <w:t xml:space="preserve"> et </w:t>
      </w:r>
      <w:r w:rsidRPr="00CC47D5">
        <w:rPr>
          <w:rFonts w:cs="Arial"/>
          <w:b/>
          <w:sz w:val="24"/>
          <w:szCs w:val="24"/>
        </w:rPr>
        <w:t>Z</w:t>
      </w:r>
      <w:r>
        <w:rPr>
          <w:rFonts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sz w:val="24"/>
                <w:szCs w:val="24"/>
                <w:lang w:eastAsia="en-US"/>
              </w:rPr>
            </w:pPr>
            <w:r>
              <w:rPr>
                <w:noProof/>
              </w:rPr>
            </w:r>
            <w:r w:rsidRPr="00BA4DD5">
              <w:rPr>
                <w:rFonts w:cs="Arial"/>
                <w:sz w:val="24"/>
                <w:szCs w:val="24"/>
              </w:rPr>
              <w:pict>
                <v:group id="_x0000_s1482" editas="canvas" style="width:211.45pt;height:210.25pt;mso-position-horizontal-relative:char;mso-position-vertical-relative:line" coordsize="3384,3891">
                  <o:lock v:ext="edit" aspectratio="t"/>
                  <v:shape id="_x0000_s1483" type="#_x0000_t75" style="position:absolute;width:3384;height:3891" o:preferrelative="f" stroked="t" strokecolor="red">
                    <v:fill o:detectmouseclick="t"/>
                    <v:path o:extrusionok="t" o:connecttype="none"/>
                    <o:lock v:ext="edit" text="t"/>
                  </v:shape>
                  <v:line id="_x0000_s1484" style="position:absolute;flip:y" from="346,375" to="347,3314" strokeweight="42e-5mm"/>
                  <v:shape id="_x0000_s1485" style="position:absolute;left:286;top:375;width:120;height:120" coordsize="120,120" path="m60,l,120r120,l60,xe" fillcolor="black" strokeweight="42e-5mm">
                    <v:path arrowok="t"/>
                  </v:shape>
                  <v:rect id="_x0000_s1486" style="position:absolute;left:391;top:1845;width:187;height:570" filled="f" stroked="f">
                    <v:textbox inset="0,0,0,0">
                      <w:txbxContent>
                        <w:p w:rsidR="00691731" w:rsidRPr="0024563B" w:rsidRDefault="00691731">
                          <w:pPr>
                            <w:rPr>
                              <w:sz w:val="24"/>
                            </w:rPr>
                          </w:pPr>
                          <w:r w:rsidRPr="0024563B">
                            <w:rPr>
                              <w:rFonts w:cs="Arial"/>
                              <w:b/>
                              <w:bCs/>
                              <w:color w:val="000000"/>
                              <w:sz w:val="30"/>
                              <w:szCs w:val="28"/>
                              <w:lang w:val="en-US"/>
                            </w:rPr>
                            <w:t>V</w:t>
                          </w:r>
                        </w:p>
                      </w:txbxContent>
                    </v:textbox>
                  </v:rect>
                  <v:line id="_x0000_s1487" style="position:absolute;flip:y" from="2271,480" to="2272,1725" strokeweight="42e-5mm"/>
                  <v:shape id="_x0000_s1488" style="position:absolute;left:2211;top:480;width:120;height:120" coordsize="120,120" path="m60,l,120r120,l60,xe" fillcolor="black" strokeweight="42e-5mm">
                    <v:path arrowok="t"/>
                  </v:shape>
                  <v:rect id="_x0000_s1489" style="position:absolute;left:2391;top:1155;width:343;height:491" filled="f" stroked="f">
                    <v:textbox inset="0,0,0,0">
                      <w:txbxContent>
                        <w:p w:rsidR="00691731" w:rsidRPr="0024563B" w:rsidRDefault="00691731">
                          <w:pPr>
                            <w:rPr>
                              <w:sz w:val="24"/>
                            </w:rPr>
                          </w:pPr>
                          <w:r w:rsidRPr="0024563B">
                            <w:rPr>
                              <w:rFonts w:cs="Arial"/>
                              <w:b/>
                              <w:bCs/>
                              <w:color w:val="000000"/>
                              <w:sz w:val="24"/>
                              <w:lang w:val="en-US"/>
                            </w:rPr>
                            <w:t>Vm</w:t>
                          </w:r>
                        </w:p>
                      </w:txbxContent>
                    </v:textbox>
                  </v:rect>
                  <v:shape id="_x0000_s1490" style="position:absolute;left:782;top:315;width:120;height:120" coordsize="120,120" path="m120,60l,,,120,120,60xe" fillcolor="black" strokeweight="42e-5mm">
                    <v:path arrowok="t"/>
                  </v:shape>
                  <v:rect id="_x0000_s1491" style="position:absolute;left:902;top:375;width:196;height:491" filled="f" stroked="f">
                    <v:textbox inset="0,0,0,0">
                      <w:txbxContent>
                        <w:p w:rsidR="00691731" w:rsidRPr="0024563B" w:rsidRDefault="00691731">
                          <w:pPr>
                            <w:rPr>
                              <w:sz w:val="24"/>
                            </w:rPr>
                          </w:pPr>
                          <w:r w:rsidRPr="0024563B">
                            <w:rPr>
                              <w:rFonts w:cs="Arial"/>
                              <w:b/>
                              <w:bCs/>
                              <w:color w:val="000000"/>
                              <w:sz w:val="24"/>
                              <w:lang w:val="en-US"/>
                            </w:rPr>
                            <w:t>Id</w:t>
                          </w:r>
                        </w:p>
                      </w:txbxContent>
                    </v:textbox>
                  </v:rect>
                  <v:shape id="_x0000_s1492" style="position:absolute;left:902;top:3254;width:121;height:120" coordsize="121,120" path="m,60l121,r,120l,60xe" fillcolor="black" strokeweight="42e-5mm">
                    <v:path arrowok="t"/>
                  </v:shape>
                  <v:rect id="_x0000_s1493" style="position:absolute;left:902;top:3314;width:196;height:491" filled="f" stroked="f">
                    <v:textbox inset="0,0,0,0">
                      <w:txbxContent>
                        <w:p w:rsidR="00691731" w:rsidRPr="0024563B" w:rsidRDefault="00691731">
                          <w:pPr>
                            <w:rPr>
                              <w:sz w:val="24"/>
                            </w:rPr>
                          </w:pPr>
                          <w:r w:rsidRPr="0024563B">
                            <w:rPr>
                              <w:rFonts w:cs="Arial"/>
                              <w:b/>
                              <w:bCs/>
                              <w:color w:val="000000"/>
                              <w:sz w:val="24"/>
                              <w:lang w:val="en-US"/>
                            </w:rPr>
                            <w:t>Id</w:t>
                          </w:r>
                        </w:p>
                      </w:txbxContent>
                    </v:textbox>
                  </v:rect>
                  <v:line id="_x0000_s1494" style="position:absolute;flip:x" from="1474,285" to="1624,286" strokeweight="42e-5mm"/>
                  <v:line id="_x0000_s1495" style="position:absolute" from="1624,285" to="1940,286" strokecolor="red" strokeweight="0"/>
                  <v:line id="_x0000_s1496" style="position:absolute;flip:x" from="1474,450" to="1940,451" strokeweight="42e-5mm"/>
                  <v:line id="_x0000_s1497" style="position:absolute" from="1940,285" to="1941,450" strokeweight="42e-5mm"/>
                  <v:line id="_x0000_s1498" style="position:absolute;flip:y" from="1474,345" to="1475,450" strokeweight="42e-5mm"/>
                  <v:line id="_x0000_s1499" style="position:absolute" from="1474,285" to="1475,345" strokeweight="42e-5mm"/>
                  <v:line id="_x0000_s1500" style="position:absolute" from="1940,375" to="2045,376" strokeweight="42e-5mm"/>
                  <v:line id="_x0000_s1501" style="position:absolute;flip:x" from="1414,375" to="1474,376" strokeweight="42e-5mm"/>
                  <v:line id="_x0000_s1502" style="position:absolute;flip:x" from="1368,375" to="1414,376" strokeweight="42e-5mm"/>
                  <v:rect id="_x0000_s1503" style="position:absolute;left:2135;top:345;width:46;height:45" fillcolor="red" strokecolor="red" strokeweight="42e-5mm"/>
                  <v:line id="_x0000_s1504" style="position:absolute;flip:x" from="2045,375" to="2166,376" strokecolor="red" strokeweight="42e-5mm"/>
                  <v:rect id="_x0000_s1505" style="position:absolute;left:2135;top:420;width:67;height:359" filled="f" stroked="f">
                    <v:textbox inset="0,0,0,0">
                      <w:txbxContent>
                        <w:p w:rsidR="00691731" w:rsidRPr="0024563B" w:rsidRDefault="00691731">
                          <w:pPr>
                            <w:rPr>
                              <w:sz w:val="24"/>
                            </w:rPr>
                          </w:pPr>
                          <w:r w:rsidRPr="0024563B">
                            <w:rPr>
                              <w:rFonts w:cs="Arial"/>
                              <w:color w:val="000000"/>
                              <w:sz w:val="13"/>
                              <w:szCs w:val="12"/>
                              <w:lang w:val="en-US"/>
                            </w:rPr>
                            <w:t>1</w:t>
                          </w:r>
                        </w:p>
                      </w:txbxContent>
                    </v:textbox>
                  </v:rect>
                  <v:rect id="_x0000_s1506" style="position:absolute;left:1218;top:345;width:45;height:45" fillcolor="red" strokecolor="red" strokeweight="42e-5mm"/>
                  <v:line id="_x0000_s1507" style="position:absolute" from="1248,375" to="1368,376" strokecolor="red" strokeweight="42e-5mm"/>
                  <v:rect id="_x0000_s1508" style="position:absolute;left:1399;top:420;width:67;height:359" filled="f" stroked="f">
                    <v:textbox inset="0,0,0,0">
                      <w:txbxContent>
                        <w:p w:rsidR="00691731" w:rsidRPr="0024563B" w:rsidRDefault="00691731">
                          <w:pPr>
                            <w:rPr>
                              <w:sz w:val="24"/>
                            </w:rPr>
                          </w:pPr>
                          <w:r w:rsidRPr="0024563B">
                            <w:rPr>
                              <w:rFonts w:cs="Arial"/>
                              <w:color w:val="000000"/>
                              <w:sz w:val="13"/>
                              <w:szCs w:val="12"/>
                              <w:lang w:val="en-US"/>
                            </w:rPr>
                            <w:t>2</w:t>
                          </w:r>
                        </w:p>
                      </w:txbxContent>
                    </v:textbox>
                  </v:rect>
                  <v:rect id="_x0000_s1509" style="position:absolute;left:1820;top:540;width:205;height:412" filled="f" stroked="f">
                    <v:textbox inset="0,0,0,0">
                      <w:txbxContent>
                        <w:p w:rsidR="00691731" w:rsidRPr="0024563B" w:rsidRDefault="00691731">
                          <w:pPr>
                            <w:rPr>
                              <w:sz w:val="24"/>
                            </w:rPr>
                          </w:pPr>
                          <w:r w:rsidRPr="0024563B">
                            <w:rPr>
                              <w:rFonts w:cs="Arial"/>
                              <w:color w:val="000000"/>
                              <w:sz w:val="18"/>
                              <w:szCs w:val="16"/>
                              <w:lang w:val="en-US"/>
                            </w:rPr>
                            <w:t>Rd</w:t>
                          </w:r>
                        </w:p>
                      </w:txbxContent>
                    </v:textbox>
                  </v:rect>
                  <v:rect id="_x0000_s1510" style="position:absolute;left:1278;top:540;width:267;height:412" filled="f" stroked="f">
                    <v:textbox inset="0,0,0,0">
                      <w:txbxContent>
                        <w:p w:rsidR="00691731" w:rsidRPr="0024563B" w:rsidRDefault="00691731">
                          <w:pPr>
                            <w:rPr>
                              <w:sz w:val="24"/>
                            </w:rPr>
                          </w:pPr>
                          <w:r w:rsidRPr="0024563B">
                            <w:rPr>
                              <w:rFonts w:ascii="Micrelec CAO" w:hAnsi="Micrelec CAO" w:cs="Micrelec CAO"/>
                              <w:color w:val="000000"/>
                              <w:sz w:val="18"/>
                              <w:szCs w:val="16"/>
                              <w:lang w:val="en-US"/>
                            </w:rPr>
                            <w:t>50£</w:t>
                          </w:r>
                        </w:p>
                      </w:txbxContent>
                    </v:textbox>
                  </v:rect>
                  <v:line id="_x0000_s1511" style="position:absolute" from="2752,1140" to="2753,1275" strokeweight="42e-5mm"/>
                  <v:line id="_x0000_s1512" style="position:absolute;flip:y" from="2752,825" to="2753,1140" strokeweight="42e-5mm"/>
                  <v:line id="_x0000_s1513" style="position:absolute" from="2932,825" to="2933,1275" strokeweight="42e-5mm"/>
                  <v:line id="_x0000_s1514" style="position:absolute" from="2752,825" to="2932,826" strokeweight="42e-5mm"/>
                  <v:line id="_x0000_s1515" style="position:absolute;flip:x" from="2812,1275" to="2932,1276" strokeweight="42e-5mm"/>
                  <v:line id="_x0000_s1516" style="position:absolute" from="2752,1275" to="2812,1276" strokeweight="42e-5mm"/>
                  <v:line id="_x0000_s1517" style="position:absolute;flip:y" from="2842,705" to="2843,825" strokeweight="42e-5mm"/>
                  <v:line id="_x0000_s1518" style="position:absolute" from="2842,1275" to="2843,1335" strokeweight="42e-5mm"/>
                  <v:line id="_x0000_s1519" style="position:absolute" from="2842,1335" to="2843,1395" strokeweight="42e-5mm"/>
                  <v:rect id="_x0000_s1520" style="position:absolute;left:2812;top:570;width:45;height:45" fillcolor="red" strokecolor="red" strokeweight="42e-5mm"/>
                  <v:line id="_x0000_s1521" style="position:absolute" from="2842,600" to="2843,720" strokecolor="red" strokeweight="42e-5mm"/>
                  <v:rect id="_x0000_s1522" style="position:absolute;left:2902;top:630;width:67;height:359" filled="f" stroked="f">
                    <v:textbox inset="0,0,0,0">
                      <w:txbxContent>
                        <w:p w:rsidR="00691731" w:rsidRPr="0024563B" w:rsidRDefault="00691731">
                          <w:pPr>
                            <w:rPr>
                              <w:sz w:val="24"/>
                            </w:rPr>
                          </w:pPr>
                          <w:r w:rsidRPr="0024563B">
                            <w:rPr>
                              <w:rFonts w:cs="Arial"/>
                              <w:color w:val="000000"/>
                              <w:sz w:val="13"/>
                              <w:szCs w:val="12"/>
                              <w:lang w:val="en-US"/>
                            </w:rPr>
                            <w:t>1</w:t>
                          </w:r>
                        </w:p>
                      </w:txbxContent>
                    </v:textbox>
                  </v:rect>
                  <v:rect id="_x0000_s1523" style="position:absolute;left:2812;top:1470;width:45;height:45" fillcolor="red" strokecolor="red" strokeweight="42e-5mm"/>
                  <v:line id="_x0000_s1524" style="position:absolute;flip:y" from="2842,1380" to="2843,1500" strokecolor="red" strokeweight="42e-5mm"/>
                  <v:rect id="_x0000_s1525" style="position:absolute;left:2902;top:1365;width:67;height:359" filled="f" stroked="f">
                    <v:textbox inset="0,0,0,0">
                      <w:txbxContent>
                        <w:p w:rsidR="00691731" w:rsidRPr="0024563B" w:rsidRDefault="00691731">
                          <w:pPr>
                            <w:rPr>
                              <w:sz w:val="24"/>
                            </w:rPr>
                          </w:pPr>
                          <w:r w:rsidRPr="0024563B">
                            <w:rPr>
                              <w:rFonts w:cs="Arial"/>
                              <w:color w:val="000000"/>
                              <w:sz w:val="13"/>
                              <w:szCs w:val="12"/>
                              <w:lang w:val="en-US"/>
                            </w:rPr>
                            <w:t>2</w:t>
                          </w:r>
                        </w:p>
                      </w:txbxContent>
                    </v:textbox>
                  </v:rect>
                  <v:rect id="_x0000_s1526" style="position:absolute;left:3008;top:930;width:205;height:412" filled="f" stroked="f">
                    <v:textbox inset="0,0,0,0">
                      <w:txbxContent>
                        <w:p w:rsidR="00691731" w:rsidRPr="0024563B" w:rsidRDefault="00691731">
                          <w:pPr>
                            <w:rPr>
                              <w:sz w:val="24"/>
                            </w:rPr>
                          </w:pPr>
                          <w:r w:rsidRPr="0024563B">
                            <w:rPr>
                              <w:rFonts w:cs="Arial"/>
                              <w:color w:val="000000"/>
                              <w:sz w:val="18"/>
                              <w:szCs w:val="16"/>
                              <w:lang w:val="en-US"/>
                            </w:rPr>
                            <w:t>Ra</w:t>
                          </w:r>
                        </w:p>
                      </w:txbxContent>
                    </v:textbox>
                  </v:rect>
                  <v:rect id="_x0000_s1527" style="position:absolute;left:3008;top:1110;width:267;height:412" filled="f" stroked="f">
                    <v:textbox inset="0,0,0,0">
                      <w:txbxContent>
                        <w:p w:rsidR="00691731" w:rsidRPr="0024563B" w:rsidRDefault="00691731">
                          <w:pPr>
                            <w:rPr>
                              <w:sz w:val="24"/>
                            </w:rPr>
                          </w:pPr>
                          <w:r w:rsidRPr="0024563B">
                            <w:rPr>
                              <w:rFonts w:ascii="Micrelec CAO" w:hAnsi="Micrelec CAO" w:cs="Micrelec CAO"/>
                              <w:color w:val="000000"/>
                              <w:sz w:val="18"/>
                              <w:szCs w:val="16"/>
                              <w:lang w:val="en-US"/>
                            </w:rPr>
                            <w:t>10£</w:t>
                          </w:r>
                        </w:p>
                      </w:txbxContent>
                    </v:textbox>
                  </v:rect>
                  <v:line id="_x0000_s1528" style="position:absolute" from="2752,2489" to="2753,2639" strokeweight="42e-5mm"/>
                  <v:line id="_x0000_s1529" style="position:absolute;flip:y" from="2752,2190" to="2753,2489" strokeweight="42e-5mm"/>
                  <v:line id="_x0000_s1530" style="position:absolute" from="2932,2190" to="2933,2639" strokeweight="42e-5mm"/>
                  <v:line id="_x0000_s1531" style="position:absolute" from="2752,2190" to="2932,2191" strokeweight="42e-5mm"/>
                  <v:line id="_x0000_s1532" style="position:absolute;flip:x" from="2812,2639" to="2932,2640" strokeweight="42e-5mm"/>
                  <v:line id="_x0000_s1533" style="position:absolute" from="2752,2639" to="2812,2640" strokeweight="42e-5mm"/>
                  <v:line id="_x0000_s1534" style="position:absolute;flip:y" from="2842,2070" to="2843,2190" strokeweight="42e-5mm"/>
                  <v:line id="_x0000_s1535" style="position:absolute" from="2842,2639" to="2843,2699" strokeweight="42e-5mm"/>
                  <v:line id="_x0000_s1536" style="position:absolute" from="2842,2699" to="2843,2744" strokeweight="42e-5mm"/>
                  <v:rect id="_x0000_s1537" style="position:absolute;left:2812;top:1920;width:45;height:45" fillcolor="red" strokecolor="red" strokeweight="42e-5mm"/>
                  <v:line id="_x0000_s1538" style="position:absolute" from="2842,1950" to="2843,2070" strokecolor="red" strokeweight="42e-5mm"/>
                  <v:rect id="_x0000_s1539" style="position:absolute;left:2902;top:1980;width:67;height:359" filled="f" stroked="f">
                    <v:textbox inset="0,0,0,0">
                      <w:txbxContent>
                        <w:p w:rsidR="00691731" w:rsidRPr="0024563B" w:rsidRDefault="00691731">
                          <w:pPr>
                            <w:rPr>
                              <w:sz w:val="24"/>
                            </w:rPr>
                          </w:pPr>
                          <w:r w:rsidRPr="0024563B">
                            <w:rPr>
                              <w:rFonts w:cs="Arial"/>
                              <w:color w:val="000000"/>
                              <w:sz w:val="13"/>
                              <w:szCs w:val="12"/>
                              <w:lang w:val="en-US"/>
                            </w:rPr>
                            <w:t>1</w:t>
                          </w:r>
                        </w:p>
                      </w:txbxContent>
                    </v:textbox>
                  </v:rect>
                  <v:rect id="_x0000_s1540" style="position:absolute;left:2812;top:2834;width:45;height:45" fillcolor="red" strokecolor="red" strokeweight="42e-5mm"/>
                  <v:line id="_x0000_s1541" style="position:absolute;flip:y" from="2842,2744" to="2843,2864" strokecolor="red" strokeweight="42e-5mm"/>
                  <v:rect id="_x0000_s1542" style="position:absolute;left:2902;top:2714;width:67;height:359" filled="f" stroked="f">
                    <v:textbox inset="0,0,0,0">
                      <w:txbxContent>
                        <w:p w:rsidR="00691731" w:rsidRPr="0024563B" w:rsidRDefault="00691731">
                          <w:pPr>
                            <w:rPr>
                              <w:sz w:val="24"/>
                            </w:rPr>
                          </w:pPr>
                          <w:r w:rsidRPr="0024563B">
                            <w:rPr>
                              <w:rFonts w:cs="Arial"/>
                              <w:color w:val="000000"/>
                              <w:sz w:val="13"/>
                              <w:szCs w:val="12"/>
                              <w:lang w:val="en-US"/>
                            </w:rPr>
                            <w:t>2</w:t>
                          </w:r>
                        </w:p>
                      </w:txbxContent>
                    </v:textbox>
                  </v:rect>
                  <v:rect id="_x0000_s1543" style="position:absolute;left:3008;top:2295;width:205;height:412" filled="f" stroked="f">
                    <v:textbox inset="0,0,0,0">
                      <w:txbxContent>
                        <w:p w:rsidR="00691731" w:rsidRPr="0024563B" w:rsidRDefault="00691731">
                          <w:pPr>
                            <w:rPr>
                              <w:sz w:val="24"/>
                            </w:rPr>
                          </w:pPr>
                          <w:r w:rsidRPr="0024563B">
                            <w:rPr>
                              <w:rFonts w:cs="Arial"/>
                              <w:color w:val="000000"/>
                              <w:sz w:val="18"/>
                              <w:szCs w:val="16"/>
                              <w:lang w:val="en-US"/>
                            </w:rPr>
                            <w:t>Rn</w:t>
                          </w:r>
                        </w:p>
                      </w:txbxContent>
                    </v:textbox>
                  </v:rect>
                  <v:rect id="_x0000_s1544" style="position:absolute;left:3008;top:2459;width:267;height:412" filled="f" stroked="f">
                    <v:textbox inset="0,0,0,0">
                      <w:txbxContent>
                        <w:p w:rsidR="00691731" w:rsidRPr="0024563B" w:rsidRDefault="00691731">
                          <w:pPr>
                            <w:rPr>
                              <w:sz w:val="24"/>
                            </w:rPr>
                          </w:pPr>
                          <w:r w:rsidRPr="0024563B">
                            <w:rPr>
                              <w:rFonts w:ascii="Micrelec CAO" w:hAnsi="Micrelec CAO" w:cs="Micrelec CAO"/>
                              <w:color w:val="000000"/>
                              <w:sz w:val="18"/>
                              <w:szCs w:val="16"/>
                              <w:lang w:val="en-US"/>
                            </w:rPr>
                            <w:t>10£</w:t>
                          </w:r>
                        </w:p>
                      </w:txbxContent>
                    </v:textbox>
                  </v:rect>
                  <v:line id="_x0000_s1545" style="position:absolute;flip:x" from="1474,3224" to="1624,3225" strokeweight="42e-5mm"/>
                  <v:line id="_x0000_s1546" style="position:absolute" from="1624,3224" to="1940,3225" strokeweight="42e-5mm"/>
                  <v:line id="_x0000_s1547" style="position:absolute;flip:x" from="1474,3404" to="1940,3405" strokeweight="42e-5mm"/>
                  <v:line id="_x0000_s1548" style="position:absolute" from="1940,3224" to="1941,3404" strokeweight="42e-5mm"/>
                  <v:line id="_x0000_s1549" style="position:absolute;flip:y" from="1474,3284" to="1475,3404" strokeweight="42e-5mm"/>
                  <v:line id="_x0000_s1550" style="position:absolute" from="1474,3224" to="1475,3284" strokeweight="42e-5mm"/>
                  <v:line id="_x0000_s1551" style="position:absolute" from="1940,3314" to="2045,3315" strokeweight="42e-5mm"/>
                  <v:line id="_x0000_s1552" style="position:absolute;flip:x" from="1414,3314" to="1474,3315" strokeweight="42e-5mm"/>
                  <v:line id="_x0000_s1553" style="position:absolute;flip:x" from="1368,3314" to="1414,3315" strokeweight="42e-5mm"/>
                  <v:rect id="_x0000_s1554" style="position:absolute;left:2135;top:3284;width:46;height:45" fillcolor="red" strokecolor="red" strokeweight="42e-5mm"/>
                  <v:line id="_x0000_s1555" style="position:absolute;flip:x" from="2045,3314" to="2166,3315" strokecolor="red" strokeweight="42e-5mm"/>
                  <v:rect id="_x0000_s1556" style="position:absolute;left:2135;top:3374;width:67;height:359" filled="f" stroked="f">
                    <v:textbox inset="0,0,0,0">
                      <w:txbxContent>
                        <w:p w:rsidR="00691731" w:rsidRPr="0024563B" w:rsidRDefault="00691731">
                          <w:pPr>
                            <w:rPr>
                              <w:sz w:val="24"/>
                            </w:rPr>
                          </w:pPr>
                          <w:r w:rsidRPr="0024563B">
                            <w:rPr>
                              <w:rFonts w:cs="Arial"/>
                              <w:color w:val="000000"/>
                              <w:sz w:val="13"/>
                              <w:szCs w:val="12"/>
                              <w:lang w:val="en-US"/>
                            </w:rPr>
                            <w:t>1</w:t>
                          </w:r>
                        </w:p>
                      </w:txbxContent>
                    </v:textbox>
                  </v:rect>
                  <v:rect id="_x0000_s1557" style="position:absolute;left:1218;top:3284;width:45;height:45" fillcolor="red" strokecolor="red" strokeweight="42e-5mm"/>
                  <v:line id="_x0000_s1558" style="position:absolute" from="1248,3314" to="1368,3315" strokecolor="red" strokeweight="42e-5mm"/>
                  <v:rect id="_x0000_s1559" style="position:absolute;left:1399;top:3374;width:67;height:359" filled="f" stroked="f">
                    <v:textbox inset="0,0,0,0">
                      <w:txbxContent>
                        <w:p w:rsidR="00691731" w:rsidRPr="0024563B" w:rsidRDefault="00691731">
                          <w:pPr>
                            <w:rPr>
                              <w:sz w:val="24"/>
                            </w:rPr>
                          </w:pPr>
                          <w:r w:rsidRPr="0024563B">
                            <w:rPr>
                              <w:rFonts w:cs="Arial"/>
                              <w:color w:val="000000"/>
                              <w:sz w:val="13"/>
                              <w:szCs w:val="12"/>
                              <w:lang w:val="en-US"/>
                            </w:rPr>
                            <w:t>2</w:t>
                          </w:r>
                        </w:p>
                      </w:txbxContent>
                    </v:textbox>
                  </v:rect>
                  <v:rect id="_x0000_s1560" style="position:absolute;left:1820;top:3479;width:98;height:412" filled="f" stroked="f">
                    <v:textbox inset="0,0,0,0">
                      <w:txbxContent>
                        <w:p w:rsidR="00691731" w:rsidRPr="0024563B" w:rsidRDefault="00691731">
                          <w:pPr>
                            <w:rPr>
                              <w:sz w:val="24"/>
                            </w:rPr>
                          </w:pPr>
                          <w:r w:rsidRPr="0024563B">
                            <w:rPr>
                              <w:rFonts w:cs="Arial"/>
                              <w:color w:val="000000"/>
                              <w:sz w:val="18"/>
                              <w:szCs w:val="16"/>
                              <w:lang w:val="en-US"/>
                            </w:rPr>
                            <w:t>Z</w:t>
                          </w:r>
                        </w:p>
                      </w:txbxContent>
                    </v:textbox>
                  </v:rect>
                  <v:rect id="_x0000_s1561" style="position:absolute;left:1083;top:3479;width:445;height:412" filled="f" stroked="f">
                    <v:textbox inset="0,0,0,0">
                      <w:txbxContent>
                        <w:p w:rsidR="00691731" w:rsidRPr="0024563B" w:rsidRDefault="00691731">
                          <w:pPr>
                            <w:rPr>
                              <w:sz w:val="24"/>
                            </w:rPr>
                          </w:pPr>
                          <w:r w:rsidRPr="0024563B">
                            <w:rPr>
                              <w:rFonts w:ascii="Micrelec CAO" w:hAnsi="Micrelec CAO" w:cs="Micrelec CAO"/>
                              <w:color w:val="000000"/>
                              <w:sz w:val="18"/>
                              <w:szCs w:val="16"/>
                              <w:lang w:val="en-US"/>
                            </w:rPr>
                            <w:t>2200£</w:t>
                          </w:r>
                        </w:p>
                      </w:txbxContent>
                    </v:textbox>
                  </v:rect>
                  <v:line id="_x0000_s1562" style="position:absolute;flip:y" from="3068,1560" to="3069,1905" strokeweight="42e-5mm"/>
                  <v:line id="_x0000_s1563" style="position:absolute;flip:y" from="3128,1620" to="3129,1845" strokeweight="42e-5mm"/>
                  <v:line id="_x0000_s1564" style="position:absolute;flip:y" from="3188,1665" to="3189,1785" strokeweight="42e-5mm"/>
                  <v:rect id="_x0000_s1565" style="position:absolute;left:2812;top:1695;width:45;height:45" fillcolor="red" strokecolor="red" strokeweight="42e-5mm"/>
                  <v:line id="_x0000_s1566" style="position:absolute" from="2842,1725" to="3068,1726" strokecolor="red" strokeweight="42e-5mm"/>
                  <v:line id="_x0000_s1567" style="position:absolute;flip:x" from="346,375" to="1248,376" strokeweight="42e-5mm"/>
                  <v:line id="_x0000_s1568" style="position:absolute" from="2166,375" to="2842,376" strokeweight="42e-5mm"/>
                  <v:line id="_x0000_s1569" style="position:absolute" from="2842,375" to="2843,600" strokeweight="42e-5mm"/>
                  <v:line id="_x0000_s1570" style="position:absolute" from="2842,1500" to="2843,1950" strokeweight="42e-5mm"/>
                  <v:line id="_x0000_s1571" style="position:absolute" from="2842,2864" to="2843,3314" strokeweight="42e-5mm"/>
                  <v:line id="_x0000_s1572" style="position:absolute;flip:x" from="2166,3314" to="2842,3315" strokeweight="42e-5mm"/>
                  <v:line id="_x0000_s1573" style="position:absolute;flip:x" from="23,221" to="83,222" strokeweight="42e-5mm"/>
                  <v:shape id="_x0000_s1574" type="#_x0000_t32" style="position:absolute;left:346;top:3314;width:902;height:1;flip:x" o:connectortype="straight"/>
                  <w10:anchorlock/>
                </v:group>
              </w:pict>
            </w:r>
          </w:p>
          <w:p w:rsidR="00691731" w:rsidRPr="0057798A" w:rsidRDefault="00691731" w:rsidP="0057798A">
            <w:pPr>
              <w:spacing w:after="0" w:line="240" w:lineRule="auto"/>
              <w:rPr>
                <w:rFonts w:cs="Arial"/>
                <w:sz w:val="24"/>
                <w:szCs w:val="24"/>
                <w:lang w:eastAsia="en-US"/>
              </w:rPr>
            </w:pPr>
          </w:p>
        </w:tc>
      </w:tr>
    </w:tbl>
    <w:p w:rsidR="00691731" w:rsidRPr="00CC47D5" w:rsidRDefault="00691731" w:rsidP="00577FA9">
      <w:pPr>
        <w:spacing w:after="0"/>
        <w:rPr>
          <w:rFonts w:cs="Arial"/>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p>
    <w:p w:rsidR="00691731" w:rsidRDefault="00691731" w:rsidP="00577FA9">
      <w:pPr>
        <w:spacing w:after="0"/>
        <w:rPr>
          <w:rFonts w:cs="Arial"/>
          <w:b/>
          <w:sz w:val="24"/>
          <w:szCs w:val="24"/>
        </w:rPr>
      </w:pPr>
      <w:r>
        <w:rPr>
          <w:rFonts w:cs="Arial"/>
          <w:b/>
          <w:sz w:val="24"/>
          <w:szCs w:val="24"/>
        </w:rPr>
        <w:t>Question E.4-</w:t>
      </w:r>
    </w:p>
    <w:p w:rsidR="00691731" w:rsidRDefault="00691731" w:rsidP="00577FA9">
      <w:pPr>
        <w:spacing w:after="0"/>
        <w:rPr>
          <w:rFonts w:cs="Arial"/>
          <w:sz w:val="24"/>
          <w:szCs w:val="24"/>
        </w:rPr>
      </w:pPr>
      <w:r>
        <w:rPr>
          <w:rFonts w:cs="Arial"/>
          <w:sz w:val="24"/>
          <w:szCs w:val="24"/>
        </w:rPr>
        <w:t xml:space="preserve">Calculer la valeur du courant de défaut </w:t>
      </w:r>
      <w:r w:rsidRPr="00CC47D5">
        <w:rPr>
          <w:rFonts w:cs="Arial"/>
          <w:b/>
          <w:sz w:val="24"/>
          <w:szCs w:val="24"/>
        </w:rPr>
        <w:t>Id</w:t>
      </w:r>
      <w:r>
        <w:rPr>
          <w:rFonts w:cs="Arial"/>
          <w:sz w:val="24"/>
          <w:szCs w:val="24"/>
        </w:rPr>
        <w:t xml:space="preserve"> parcourant cette boucle.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6E281A" w:rsidTr="0057798A">
        <w:tc>
          <w:tcPr>
            <w:tcW w:w="10606" w:type="dxa"/>
          </w:tcPr>
          <w:p w:rsidR="00691731" w:rsidRPr="0057798A" w:rsidRDefault="00691731" w:rsidP="0057798A">
            <w:pPr>
              <w:spacing w:after="0" w:line="240" w:lineRule="auto"/>
              <w:rPr>
                <w:rFonts w:cs="Arial"/>
                <w:b/>
                <w:color w:val="FF0000"/>
                <w:sz w:val="24"/>
                <w:szCs w:val="24"/>
                <w:lang w:val="en-US" w:eastAsia="en-US"/>
              </w:rPr>
            </w:pPr>
            <w:r w:rsidRPr="0057798A">
              <w:rPr>
                <w:rFonts w:cs="Arial"/>
                <w:b/>
                <w:color w:val="FF0000"/>
                <w:sz w:val="24"/>
                <w:szCs w:val="24"/>
                <w:lang w:val="en-US" w:eastAsia="en-US"/>
              </w:rPr>
              <w:t>Id=V/(Rd+Ra+Rn+Z)=230/(50+10+10+2200) d’où Id=0,1A</w:t>
            </w:r>
          </w:p>
          <w:p w:rsidR="00691731" w:rsidRPr="0057798A" w:rsidRDefault="00691731" w:rsidP="0057798A">
            <w:pPr>
              <w:spacing w:after="0" w:line="240" w:lineRule="auto"/>
              <w:rPr>
                <w:rFonts w:cs="Arial"/>
                <w:color w:val="FF0000"/>
                <w:sz w:val="24"/>
                <w:szCs w:val="24"/>
                <w:lang w:val="en-US" w:eastAsia="en-US"/>
              </w:rPr>
            </w:pPr>
          </w:p>
          <w:p w:rsidR="00691731" w:rsidRPr="0057798A" w:rsidRDefault="00691731" w:rsidP="0057798A">
            <w:pPr>
              <w:spacing w:after="0" w:line="240" w:lineRule="auto"/>
              <w:rPr>
                <w:rFonts w:cs="Arial"/>
                <w:sz w:val="24"/>
                <w:szCs w:val="24"/>
                <w:lang w:val="en-US" w:eastAsia="en-US"/>
              </w:rPr>
            </w:pPr>
          </w:p>
          <w:p w:rsidR="00691731" w:rsidRPr="0057798A" w:rsidRDefault="00691731" w:rsidP="0057798A">
            <w:pPr>
              <w:spacing w:after="0" w:line="240" w:lineRule="auto"/>
              <w:rPr>
                <w:rFonts w:cs="Arial"/>
                <w:sz w:val="24"/>
                <w:szCs w:val="24"/>
                <w:lang w:val="en-US" w:eastAsia="en-US"/>
              </w:rPr>
            </w:pPr>
          </w:p>
        </w:tc>
      </w:tr>
    </w:tbl>
    <w:p w:rsidR="00691731" w:rsidRPr="00B13469" w:rsidRDefault="00691731" w:rsidP="00577FA9">
      <w:pPr>
        <w:spacing w:after="0"/>
        <w:rPr>
          <w:rFonts w:cs="Arial"/>
          <w:sz w:val="24"/>
          <w:szCs w:val="24"/>
          <w:lang w:val="en-US"/>
        </w:rPr>
      </w:pPr>
    </w:p>
    <w:p w:rsidR="00691731" w:rsidRDefault="00691731" w:rsidP="00577FA9">
      <w:pPr>
        <w:spacing w:after="0"/>
        <w:rPr>
          <w:rFonts w:cs="Arial"/>
          <w:b/>
          <w:sz w:val="24"/>
          <w:szCs w:val="24"/>
        </w:rPr>
      </w:pPr>
      <w:r>
        <w:rPr>
          <w:rFonts w:cs="Arial"/>
          <w:b/>
          <w:sz w:val="24"/>
          <w:szCs w:val="24"/>
        </w:rPr>
        <w:t>Question E.5-</w:t>
      </w:r>
    </w:p>
    <w:p w:rsidR="00691731" w:rsidRDefault="00691731" w:rsidP="00577FA9">
      <w:pPr>
        <w:spacing w:after="0"/>
        <w:rPr>
          <w:rFonts w:cs="Arial"/>
          <w:sz w:val="24"/>
          <w:szCs w:val="24"/>
        </w:rPr>
      </w:pPr>
      <w:r>
        <w:rPr>
          <w:rFonts w:cs="Arial"/>
          <w:sz w:val="24"/>
          <w:szCs w:val="24"/>
        </w:rPr>
        <w:t xml:space="preserve">Calculer le potentiel de la masse </w:t>
      </w:r>
      <w:r w:rsidRPr="00A85E4D">
        <w:rPr>
          <w:rFonts w:cs="Arial"/>
          <w:b/>
          <w:sz w:val="24"/>
          <w:szCs w:val="24"/>
        </w:rPr>
        <w:t>Vm</w:t>
      </w:r>
      <w:r>
        <w:rPr>
          <w:rFonts w:cs="Arial"/>
          <w:sz w:val="24"/>
          <w:szCs w:val="24"/>
        </w:rPr>
        <w:t>. Y-a-t-il danger pour les personnes sachant que c’est un local sec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Vm=Ra*Id=10*0,1=1V&lt;50V(local sec) d’où pas de danger</w:t>
            </w:r>
          </w:p>
          <w:p w:rsidR="00691731" w:rsidRPr="0057798A" w:rsidRDefault="00691731" w:rsidP="0057798A">
            <w:pPr>
              <w:spacing w:after="0" w:line="240" w:lineRule="auto"/>
              <w:rPr>
                <w:rFonts w:cs="Arial"/>
                <w:b/>
                <w:sz w:val="24"/>
                <w:szCs w:val="24"/>
                <w:lang w:eastAsia="en-US"/>
              </w:rPr>
            </w:pPr>
          </w:p>
        </w:tc>
      </w:tr>
    </w:tbl>
    <w:p w:rsidR="00691731" w:rsidRDefault="00691731">
      <w:pPr>
        <w:rPr>
          <w:rFonts w:cs="Arial"/>
          <w:sz w:val="24"/>
          <w:szCs w:val="24"/>
        </w:rPr>
      </w:pPr>
    </w:p>
    <w:p w:rsidR="00691731" w:rsidRDefault="00691731" w:rsidP="00BC01A4">
      <w:pPr>
        <w:spacing w:after="0"/>
        <w:rPr>
          <w:rFonts w:cs="Arial"/>
          <w:b/>
          <w:sz w:val="24"/>
          <w:szCs w:val="24"/>
        </w:rPr>
      </w:pPr>
      <w:r>
        <w:rPr>
          <w:rFonts w:cs="Arial"/>
          <w:b/>
          <w:sz w:val="24"/>
          <w:szCs w:val="24"/>
        </w:rPr>
        <w:t>Question E.6-</w:t>
      </w:r>
    </w:p>
    <w:p w:rsidR="00691731" w:rsidRPr="00BC01A4" w:rsidRDefault="00691731" w:rsidP="00BC01A4">
      <w:pPr>
        <w:spacing w:after="0"/>
        <w:rPr>
          <w:rFonts w:cs="Arial"/>
          <w:b/>
          <w:sz w:val="24"/>
          <w:szCs w:val="24"/>
        </w:rPr>
      </w:pPr>
      <w:r>
        <w:rPr>
          <w:rFonts w:cs="Arial"/>
          <w:sz w:val="24"/>
          <w:szCs w:val="24"/>
        </w:rPr>
        <w:t>Que faut-il faire avant qu’un deuxième défaut apparaisse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Il faut faire intervenir une équipe de maintenance afin d’éliminer au plus vite le défaut.</w:t>
            </w:r>
          </w:p>
          <w:p w:rsidR="00691731" w:rsidRPr="0057798A" w:rsidRDefault="00691731" w:rsidP="0057798A">
            <w:pPr>
              <w:spacing w:after="0" w:line="240" w:lineRule="auto"/>
              <w:rPr>
                <w:rFonts w:cs="Arial"/>
                <w:b/>
                <w:sz w:val="24"/>
                <w:szCs w:val="24"/>
                <w:lang w:eastAsia="en-US"/>
              </w:rPr>
            </w:pPr>
          </w:p>
          <w:p w:rsidR="00691731" w:rsidRPr="0057798A" w:rsidRDefault="00691731" w:rsidP="0057798A">
            <w:pPr>
              <w:spacing w:after="0" w:line="240" w:lineRule="auto"/>
              <w:rPr>
                <w:rFonts w:cs="Arial"/>
                <w:b/>
                <w:sz w:val="24"/>
                <w:szCs w:val="24"/>
                <w:lang w:eastAsia="en-US"/>
              </w:rPr>
            </w:pPr>
          </w:p>
        </w:tc>
      </w:tr>
    </w:tbl>
    <w:p w:rsidR="00691731" w:rsidRDefault="00691731" w:rsidP="00BC01A4">
      <w:pPr>
        <w:rPr>
          <w:rFonts w:cs="Arial"/>
          <w:sz w:val="24"/>
          <w:szCs w:val="24"/>
        </w:rPr>
      </w:pPr>
    </w:p>
    <w:p w:rsidR="00691731" w:rsidRDefault="00691731" w:rsidP="00BC01A4">
      <w:pPr>
        <w:spacing w:after="0"/>
        <w:rPr>
          <w:rFonts w:cs="Arial"/>
          <w:b/>
          <w:sz w:val="24"/>
          <w:szCs w:val="24"/>
        </w:rPr>
      </w:pPr>
      <w:r>
        <w:rPr>
          <w:rFonts w:cs="Arial"/>
          <w:b/>
          <w:sz w:val="24"/>
          <w:szCs w:val="24"/>
        </w:rPr>
        <w:t>Question E.7-</w:t>
      </w:r>
    </w:p>
    <w:p w:rsidR="00691731" w:rsidRDefault="00691731" w:rsidP="00BC01A4">
      <w:pPr>
        <w:spacing w:after="0"/>
        <w:rPr>
          <w:rFonts w:cs="Arial"/>
          <w:sz w:val="24"/>
          <w:szCs w:val="24"/>
        </w:rPr>
      </w:pPr>
      <w:r>
        <w:rPr>
          <w:rFonts w:cs="Arial"/>
          <w:sz w:val="24"/>
          <w:szCs w:val="24"/>
        </w:rPr>
        <w:t>Quel est le risque si un deuxième défaut apparaît avant que le premier n’ait été éliminé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91731" w:rsidRPr="0057798A" w:rsidTr="0057798A">
        <w:tc>
          <w:tcPr>
            <w:tcW w:w="10606" w:type="dxa"/>
          </w:tcPr>
          <w:p w:rsidR="00691731" w:rsidRPr="0057798A" w:rsidRDefault="00691731" w:rsidP="0057798A">
            <w:pPr>
              <w:spacing w:after="0" w:line="240" w:lineRule="auto"/>
              <w:rPr>
                <w:rFonts w:cs="Arial"/>
                <w:b/>
                <w:color w:val="FF0000"/>
                <w:sz w:val="24"/>
                <w:szCs w:val="24"/>
                <w:lang w:eastAsia="en-US"/>
              </w:rPr>
            </w:pPr>
            <w:r w:rsidRPr="0057798A">
              <w:rPr>
                <w:rFonts w:cs="Arial"/>
                <w:b/>
                <w:color w:val="FF0000"/>
                <w:sz w:val="24"/>
                <w:szCs w:val="24"/>
                <w:lang w:eastAsia="en-US"/>
              </w:rPr>
              <w:t>Risque de court-circuit sur l’installation, déclenchement des appareils de protection et donc coupure de l’installation.</w:t>
            </w:r>
          </w:p>
          <w:p w:rsidR="00691731" w:rsidRPr="0057798A" w:rsidRDefault="00691731" w:rsidP="0057798A">
            <w:pPr>
              <w:spacing w:after="0" w:line="240" w:lineRule="auto"/>
              <w:rPr>
                <w:rFonts w:cs="Arial"/>
                <w:b/>
                <w:color w:val="FF0000"/>
                <w:sz w:val="24"/>
                <w:szCs w:val="24"/>
                <w:lang w:eastAsia="en-US"/>
              </w:rPr>
            </w:pPr>
          </w:p>
          <w:p w:rsidR="00691731" w:rsidRPr="0057798A" w:rsidRDefault="00691731" w:rsidP="0057798A">
            <w:pPr>
              <w:spacing w:after="0" w:line="240" w:lineRule="auto"/>
              <w:rPr>
                <w:rFonts w:cs="Arial"/>
                <w:b/>
                <w:color w:val="FF0000"/>
                <w:sz w:val="24"/>
                <w:szCs w:val="24"/>
                <w:lang w:eastAsia="en-US"/>
              </w:rPr>
            </w:pPr>
          </w:p>
        </w:tc>
      </w:tr>
    </w:tbl>
    <w:p w:rsidR="00691731" w:rsidRDefault="00691731">
      <w:pPr>
        <w:rPr>
          <w:rFonts w:cs="Arial"/>
          <w:sz w:val="24"/>
          <w:szCs w:val="24"/>
        </w:rPr>
      </w:pPr>
    </w:p>
    <w:sectPr w:rsidR="00691731" w:rsidSect="006E281A">
      <w:footerReference w:type="default" r:id="rId38"/>
      <w:pgSz w:w="11906" w:h="16838"/>
      <w:pgMar w:top="567" w:right="1418" w:bottom="1276"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31" w:rsidRDefault="00691731" w:rsidP="00B1226E">
      <w:pPr>
        <w:spacing w:after="0" w:line="240" w:lineRule="auto"/>
      </w:pPr>
      <w:r>
        <w:separator/>
      </w:r>
    </w:p>
  </w:endnote>
  <w:endnote w:type="continuationSeparator" w:id="0">
    <w:p w:rsidR="00691731" w:rsidRDefault="00691731" w:rsidP="00B12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stellar">
    <w:altName w:val="Constantia"/>
    <w:panose1 w:val="00000000000000000000"/>
    <w:charset w:val="00"/>
    <w:family w:val="roman"/>
    <w:notTrueType/>
    <w:pitch w:val="variable"/>
    <w:sig w:usb0="00000003" w:usb1="00000000" w:usb2="00000000" w:usb3="00000000" w:csb0="00000001" w:csb1="00000000"/>
  </w:font>
  <w:font w:name="Micrelec CA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31" w:rsidRPr="003607B3" w:rsidRDefault="00691731" w:rsidP="0057798A">
    <w:pPr>
      <w:pStyle w:val="Footer"/>
      <w:tabs>
        <w:tab w:val="clear" w:pos="4536"/>
      </w:tabs>
      <w:rPr>
        <w:b/>
      </w:rPr>
    </w:pPr>
    <w:r w:rsidRPr="003607B3">
      <w:rPr>
        <w:b/>
      </w:rPr>
      <w:t xml:space="preserve">U42 : DOCUMENT </w:t>
    </w:r>
    <w:r>
      <w:rPr>
        <w:b/>
      </w:rPr>
      <w:t>CORRECTION</w:t>
    </w:r>
    <w:r w:rsidRPr="003607B3">
      <w:rPr>
        <w:b/>
      </w:rPr>
      <w:tab/>
      <w:t>D</w:t>
    </w:r>
    <w:r>
      <w:rPr>
        <w:b/>
      </w:rPr>
      <w:t>C</w:t>
    </w:r>
    <w:r>
      <w:rPr>
        <w:b/>
      </w:rPr>
      <w:fldChar w:fldCharType="begin"/>
    </w:r>
    <w:r>
      <w:rPr>
        <w:b/>
      </w:rPr>
      <w:instrText xml:space="preserve"> PAGE   \* MERGEFORMAT </w:instrText>
    </w:r>
    <w:r>
      <w:rPr>
        <w:b/>
      </w:rPr>
      <w:fldChar w:fldCharType="separate"/>
    </w:r>
    <w:r>
      <w:rPr>
        <w:b/>
        <w:noProof/>
      </w:rPr>
      <w:t>1</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31" w:rsidRDefault="00691731" w:rsidP="00B1226E">
      <w:pPr>
        <w:spacing w:after="0" w:line="240" w:lineRule="auto"/>
      </w:pPr>
      <w:r>
        <w:separator/>
      </w:r>
    </w:p>
  </w:footnote>
  <w:footnote w:type="continuationSeparator" w:id="0">
    <w:p w:rsidR="00691731" w:rsidRDefault="00691731" w:rsidP="00B122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1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F7A"/>
    <w:rsid w:val="0003165D"/>
    <w:rsid w:val="00044E36"/>
    <w:rsid w:val="00050096"/>
    <w:rsid w:val="000505CE"/>
    <w:rsid w:val="000521F0"/>
    <w:rsid w:val="000648AF"/>
    <w:rsid w:val="0007140F"/>
    <w:rsid w:val="000957AC"/>
    <w:rsid w:val="000A081B"/>
    <w:rsid w:val="000A3128"/>
    <w:rsid w:val="000A5714"/>
    <w:rsid w:val="000B02B5"/>
    <w:rsid w:val="000B6347"/>
    <w:rsid w:val="000D263D"/>
    <w:rsid w:val="000D5E06"/>
    <w:rsid w:val="000E0C05"/>
    <w:rsid w:val="000E3445"/>
    <w:rsid w:val="000F4E58"/>
    <w:rsid w:val="00107C31"/>
    <w:rsid w:val="00146414"/>
    <w:rsid w:val="0015613B"/>
    <w:rsid w:val="00177489"/>
    <w:rsid w:val="001865B2"/>
    <w:rsid w:val="00194866"/>
    <w:rsid w:val="001A674F"/>
    <w:rsid w:val="001A6A59"/>
    <w:rsid w:val="001B1EE2"/>
    <w:rsid w:val="001B4D99"/>
    <w:rsid w:val="001C2562"/>
    <w:rsid w:val="001C4D1F"/>
    <w:rsid w:val="001C5C9D"/>
    <w:rsid w:val="001C75F3"/>
    <w:rsid w:val="001D6CB2"/>
    <w:rsid w:val="001E11A7"/>
    <w:rsid w:val="001E3AD9"/>
    <w:rsid w:val="001E44C5"/>
    <w:rsid w:val="001F0EF5"/>
    <w:rsid w:val="001F15AD"/>
    <w:rsid w:val="00200840"/>
    <w:rsid w:val="00206E88"/>
    <w:rsid w:val="0021069D"/>
    <w:rsid w:val="0021182A"/>
    <w:rsid w:val="00211E96"/>
    <w:rsid w:val="00213689"/>
    <w:rsid w:val="002251E4"/>
    <w:rsid w:val="0024563B"/>
    <w:rsid w:val="002508C0"/>
    <w:rsid w:val="00255019"/>
    <w:rsid w:val="0026058A"/>
    <w:rsid w:val="002628B6"/>
    <w:rsid w:val="002660BB"/>
    <w:rsid w:val="00274E42"/>
    <w:rsid w:val="00276472"/>
    <w:rsid w:val="00277884"/>
    <w:rsid w:val="00286052"/>
    <w:rsid w:val="00290DCA"/>
    <w:rsid w:val="002A0841"/>
    <w:rsid w:val="002A09CE"/>
    <w:rsid w:val="002A75CC"/>
    <w:rsid w:val="002C6D6C"/>
    <w:rsid w:val="002D3230"/>
    <w:rsid w:val="002D4AA1"/>
    <w:rsid w:val="002F66E4"/>
    <w:rsid w:val="002F7E88"/>
    <w:rsid w:val="00300D3F"/>
    <w:rsid w:val="0030348E"/>
    <w:rsid w:val="00321C61"/>
    <w:rsid w:val="00331913"/>
    <w:rsid w:val="00337224"/>
    <w:rsid w:val="00354CBC"/>
    <w:rsid w:val="00356791"/>
    <w:rsid w:val="003607B3"/>
    <w:rsid w:val="003620AD"/>
    <w:rsid w:val="003641AA"/>
    <w:rsid w:val="00365E97"/>
    <w:rsid w:val="00380C66"/>
    <w:rsid w:val="00381400"/>
    <w:rsid w:val="0038703A"/>
    <w:rsid w:val="003914B7"/>
    <w:rsid w:val="003A58BB"/>
    <w:rsid w:val="003A60ED"/>
    <w:rsid w:val="003B256F"/>
    <w:rsid w:val="003B705F"/>
    <w:rsid w:val="003C7039"/>
    <w:rsid w:val="003C7A4B"/>
    <w:rsid w:val="003D399B"/>
    <w:rsid w:val="003D437F"/>
    <w:rsid w:val="003F1C2A"/>
    <w:rsid w:val="003F31F9"/>
    <w:rsid w:val="003F35F7"/>
    <w:rsid w:val="0040365F"/>
    <w:rsid w:val="0040448C"/>
    <w:rsid w:val="00435368"/>
    <w:rsid w:val="004559CF"/>
    <w:rsid w:val="00455E53"/>
    <w:rsid w:val="00462B45"/>
    <w:rsid w:val="0048529D"/>
    <w:rsid w:val="004852B5"/>
    <w:rsid w:val="00486A89"/>
    <w:rsid w:val="00495CDE"/>
    <w:rsid w:val="004A33DC"/>
    <w:rsid w:val="004A7753"/>
    <w:rsid w:val="004B125C"/>
    <w:rsid w:val="004B7F60"/>
    <w:rsid w:val="004D694E"/>
    <w:rsid w:val="00513FC3"/>
    <w:rsid w:val="00515C9D"/>
    <w:rsid w:val="00525837"/>
    <w:rsid w:val="005360DC"/>
    <w:rsid w:val="0054371E"/>
    <w:rsid w:val="005448A4"/>
    <w:rsid w:val="005515CD"/>
    <w:rsid w:val="00552C3C"/>
    <w:rsid w:val="00555878"/>
    <w:rsid w:val="005751E0"/>
    <w:rsid w:val="0057798A"/>
    <w:rsid w:val="00577FA9"/>
    <w:rsid w:val="00586EDF"/>
    <w:rsid w:val="005C76EF"/>
    <w:rsid w:val="005D57E0"/>
    <w:rsid w:val="005F2963"/>
    <w:rsid w:val="005F2D99"/>
    <w:rsid w:val="005F5C66"/>
    <w:rsid w:val="006347AE"/>
    <w:rsid w:val="00654BF9"/>
    <w:rsid w:val="00654CD5"/>
    <w:rsid w:val="0065781B"/>
    <w:rsid w:val="006829AD"/>
    <w:rsid w:val="006916B7"/>
    <w:rsid w:val="00691731"/>
    <w:rsid w:val="006B0F96"/>
    <w:rsid w:val="006B1BE4"/>
    <w:rsid w:val="006B6285"/>
    <w:rsid w:val="006C2DF3"/>
    <w:rsid w:val="006D5457"/>
    <w:rsid w:val="006E281A"/>
    <w:rsid w:val="006E6F96"/>
    <w:rsid w:val="006F7929"/>
    <w:rsid w:val="00702F61"/>
    <w:rsid w:val="00717BD8"/>
    <w:rsid w:val="0072020E"/>
    <w:rsid w:val="00722D71"/>
    <w:rsid w:val="00727393"/>
    <w:rsid w:val="007340A7"/>
    <w:rsid w:val="007353E6"/>
    <w:rsid w:val="0074309D"/>
    <w:rsid w:val="0074434A"/>
    <w:rsid w:val="00751365"/>
    <w:rsid w:val="007535E1"/>
    <w:rsid w:val="007541CF"/>
    <w:rsid w:val="00754F5A"/>
    <w:rsid w:val="00757CF1"/>
    <w:rsid w:val="00771FAD"/>
    <w:rsid w:val="0078395A"/>
    <w:rsid w:val="0078526B"/>
    <w:rsid w:val="007912CC"/>
    <w:rsid w:val="00794410"/>
    <w:rsid w:val="007B1369"/>
    <w:rsid w:val="007E58CD"/>
    <w:rsid w:val="007E5A96"/>
    <w:rsid w:val="007F254A"/>
    <w:rsid w:val="007F7902"/>
    <w:rsid w:val="00806E74"/>
    <w:rsid w:val="008202C6"/>
    <w:rsid w:val="0083402C"/>
    <w:rsid w:val="00836C36"/>
    <w:rsid w:val="00853BF0"/>
    <w:rsid w:val="008565DF"/>
    <w:rsid w:val="00887CCB"/>
    <w:rsid w:val="00897F2B"/>
    <w:rsid w:val="008C34DE"/>
    <w:rsid w:val="008C399F"/>
    <w:rsid w:val="008D343B"/>
    <w:rsid w:val="008D5BB1"/>
    <w:rsid w:val="008E4E2D"/>
    <w:rsid w:val="00905640"/>
    <w:rsid w:val="009065AB"/>
    <w:rsid w:val="00915263"/>
    <w:rsid w:val="0091780A"/>
    <w:rsid w:val="00925474"/>
    <w:rsid w:val="00936775"/>
    <w:rsid w:val="00940F7A"/>
    <w:rsid w:val="009513C4"/>
    <w:rsid w:val="009542B7"/>
    <w:rsid w:val="00973272"/>
    <w:rsid w:val="00976E8A"/>
    <w:rsid w:val="00981A9E"/>
    <w:rsid w:val="009A3FB4"/>
    <w:rsid w:val="009A5C56"/>
    <w:rsid w:val="009C62C5"/>
    <w:rsid w:val="009D211C"/>
    <w:rsid w:val="009F0C99"/>
    <w:rsid w:val="009F51C5"/>
    <w:rsid w:val="009F5D8F"/>
    <w:rsid w:val="00A01D61"/>
    <w:rsid w:val="00A03F64"/>
    <w:rsid w:val="00A1524D"/>
    <w:rsid w:val="00A23494"/>
    <w:rsid w:val="00A25028"/>
    <w:rsid w:val="00A26BE6"/>
    <w:rsid w:val="00A44918"/>
    <w:rsid w:val="00A476B4"/>
    <w:rsid w:val="00A55F16"/>
    <w:rsid w:val="00A70D1C"/>
    <w:rsid w:val="00A72F33"/>
    <w:rsid w:val="00A83109"/>
    <w:rsid w:val="00A85E4D"/>
    <w:rsid w:val="00A90CB7"/>
    <w:rsid w:val="00AC7C6C"/>
    <w:rsid w:val="00AE1924"/>
    <w:rsid w:val="00AE1E4B"/>
    <w:rsid w:val="00AE5DEF"/>
    <w:rsid w:val="00AE749D"/>
    <w:rsid w:val="00AF1267"/>
    <w:rsid w:val="00B0243F"/>
    <w:rsid w:val="00B0558E"/>
    <w:rsid w:val="00B11187"/>
    <w:rsid w:val="00B1226E"/>
    <w:rsid w:val="00B13469"/>
    <w:rsid w:val="00B146CD"/>
    <w:rsid w:val="00B163FA"/>
    <w:rsid w:val="00B25148"/>
    <w:rsid w:val="00B26D40"/>
    <w:rsid w:val="00B3130E"/>
    <w:rsid w:val="00B44673"/>
    <w:rsid w:val="00B50EEF"/>
    <w:rsid w:val="00B52E06"/>
    <w:rsid w:val="00B56C98"/>
    <w:rsid w:val="00B64561"/>
    <w:rsid w:val="00B72690"/>
    <w:rsid w:val="00B87752"/>
    <w:rsid w:val="00BA4DD5"/>
    <w:rsid w:val="00BB2EC5"/>
    <w:rsid w:val="00BC01A4"/>
    <w:rsid w:val="00BC02BF"/>
    <w:rsid w:val="00BD2F6C"/>
    <w:rsid w:val="00BE45AA"/>
    <w:rsid w:val="00BE6569"/>
    <w:rsid w:val="00BF2266"/>
    <w:rsid w:val="00C0297C"/>
    <w:rsid w:val="00C203AB"/>
    <w:rsid w:val="00C449B3"/>
    <w:rsid w:val="00C50F2C"/>
    <w:rsid w:val="00C51F3B"/>
    <w:rsid w:val="00C56881"/>
    <w:rsid w:val="00C568DE"/>
    <w:rsid w:val="00C84B84"/>
    <w:rsid w:val="00C875C8"/>
    <w:rsid w:val="00C87BD3"/>
    <w:rsid w:val="00C94279"/>
    <w:rsid w:val="00CA7839"/>
    <w:rsid w:val="00CC3C2A"/>
    <w:rsid w:val="00CC47D5"/>
    <w:rsid w:val="00CF0307"/>
    <w:rsid w:val="00D12F56"/>
    <w:rsid w:val="00D308D9"/>
    <w:rsid w:val="00D375A1"/>
    <w:rsid w:val="00D40E22"/>
    <w:rsid w:val="00D425F5"/>
    <w:rsid w:val="00D44C5C"/>
    <w:rsid w:val="00D47C4B"/>
    <w:rsid w:val="00D560AE"/>
    <w:rsid w:val="00D63315"/>
    <w:rsid w:val="00D65C6C"/>
    <w:rsid w:val="00D83160"/>
    <w:rsid w:val="00D83D20"/>
    <w:rsid w:val="00D8695B"/>
    <w:rsid w:val="00DA5818"/>
    <w:rsid w:val="00DA5DEA"/>
    <w:rsid w:val="00DD2768"/>
    <w:rsid w:val="00DE23A1"/>
    <w:rsid w:val="00DE2ECD"/>
    <w:rsid w:val="00DF28A8"/>
    <w:rsid w:val="00E04693"/>
    <w:rsid w:val="00E04861"/>
    <w:rsid w:val="00E43F13"/>
    <w:rsid w:val="00E45C17"/>
    <w:rsid w:val="00E70C38"/>
    <w:rsid w:val="00E74562"/>
    <w:rsid w:val="00E80A7E"/>
    <w:rsid w:val="00E849DD"/>
    <w:rsid w:val="00E85640"/>
    <w:rsid w:val="00E860BA"/>
    <w:rsid w:val="00E9680F"/>
    <w:rsid w:val="00EA747E"/>
    <w:rsid w:val="00EB7AAA"/>
    <w:rsid w:val="00ED2CDA"/>
    <w:rsid w:val="00EF3164"/>
    <w:rsid w:val="00F02A57"/>
    <w:rsid w:val="00F21C0F"/>
    <w:rsid w:val="00F40009"/>
    <w:rsid w:val="00F62F9A"/>
    <w:rsid w:val="00FB172E"/>
    <w:rsid w:val="00FB2FC2"/>
    <w:rsid w:val="00FB7AFB"/>
    <w:rsid w:val="00FC77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5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45AA"/>
    <w:rPr>
      <w:rFonts w:ascii="Tahoma" w:hAnsi="Tahoma" w:cs="Tahoma"/>
      <w:sz w:val="16"/>
      <w:szCs w:val="16"/>
    </w:rPr>
  </w:style>
  <w:style w:type="paragraph" w:styleId="Header">
    <w:name w:val="header"/>
    <w:basedOn w:val="Normal"/>
    <w:link w:val="HeaderChar"/>
    <w:uiPriority w:val="99"/>
    <w:semiHidden/>
    <w:rsid w:val="00B1226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1226E"/>
    <w:rPr>
      <w:rFonts w:cs="Times New Roman"/>
    </w:rPr>
  </w:style>
  <w:style w:type="paragraph" w:styleId="Footer">
    <w:name w:val="footer"/>
    <w:basedOn w:val="Normal"/>
    <w:link w:val="FooterChar"/>
    <w:uiPriority w:val="99"/>
    <w:rsid w:val="00B1226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1226E"/>
    <w:rPr>
      <w:rFonts w:cs="Times New Roman"/>
    </w:rPr>
  </w:style>
  <w:style w:type="table" w:styleId="TableGrid">
    <w:name w:val="Table Grid"/>
    <w:basedOn w:val="TableNormal"/>
    <w:uiPriority w:val="99"/>
    <w:rsid w:val="00B1226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7224"/>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98378313">
      <w:marLeft w:val="0"/>
      <w:marRight w:val="0"/>
      <w:marTop w:val="0"/>
      <w:marBottom w:val="0"/>
      <w:divBdr>
        <w:top w:val="none" w:sz="0" w:space="0" w:color="auto"/>
        <w:left w:val="none" w:sz="0" w:space="0" w:color="auto"/>
        <w:bottom w:val="none" w:sz="0" w:space="0" w:color="auto"/>
        <w:right w:val="none" w:sz="0" w:space="0" w:color="auto"/>
      </w:divBdr>
    </w:div>
    <w:div w:id="98378314">
      <w:marLeft w:val="0"/>
      <w:marRight w:val="0"/>
      <w:marTop w:val="0"/>
      <w:marBottom w:val="0"/>
      <w:divBdr>
        <w:top w:val="none" w:sz="0" w:space="0" w:color="auto"/>
        <w:left w:val="none" w:sz="0" w:space="0" w:color="auto"/>
        <w:bottom w:val="none" w:sz="0" w:space="0" w:color="auto"/>
        <w:right w:val="none" w:sz="0" w:space="0" w:color="auto"/>
      </w:divBdr>
    </w:div>
    <w:div w:id="9837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w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15</Pages>
  <Words>2248</Words>
  <Characters>12367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 épreuve U42</dc:title>
  <dc:subject/>
  <dc:creator>Yvars</dc:creator>
  <cp:keywords/>
  <dc:description/>
  <cp:lastModifiedBy>M.E.N</cp:lastModifiedBy>
  <cp:revision>12</cp:revision>
  <cp:lastPrinted>2012-03-13T13:03:00Z</cp:lastPrinted>
  <dcterms:created xsi:type="dcterms:W3CDTF">2012-02-10T10:13:00Z</dcterms:created>
  <dcterms:modified xsi:type="dcterms:W3CDTF">2012-03-13T13:05:00Z</dcterms:modified>
</cp:coreProperties>
</file>