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A6" w:rsidRDefault="00F957A6">
      <w:pPr>
        <w:jc w:val="center"/>
        <w:rPr>
          <w:rFonts w:ascii="Arial" w:hAnsi="Arial" w:cs="Arial"/>
        </w:rPr>
      </w:pPr>
    </w:p>
    <w:p w:rsidR="00F957A6" w:rsidRDefault="00F957A6">
      <w:pPr>
        <w:jc w:val="center"/>
        <w:rPr>
          <w:rFonts w:ascii="Arial" w:hAnsi="Arial" w:cs="Arial"/>
        </w:rPr>
      </w:pPr>
    </w:p>
    <w:p w:rsidR="00F957A6" w:rsidRDefault="00F957A6">
      <w:pPr>
        <w:jc w:val="center"/>
        <w:rPr>
          <w:rFonts w:ascii="Arial" w:hAnsi="Arial" w:cs="Arial"/>
        </w:rPr>
      </w:pPr>
    </w:p>
    <w:p w:rsidR="00F957A6" w:rsidRDefault="00F957A6">
      <w:pPr>
        <w:jc w:val="center"/>
        <w:rPr>
          <w:rFonts w:ascii="Arial" w:hAnsi="Arial" w:cs="Arial"/>
          <w:sz w:val="32"/>
          <w:szCs w:val="32"/>
        </w:rPr>
      </w:pPr>
    </w:p>
    <w:p w:rsidR="00F957A6" w:rsidRDefault="00F957A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BACCALAURÉAT PROFESSIONNEL</w:t>
      </w:r>
    </w:p>
    <w:p w:rsidR="00F957A6" w:rsidRDefault="00F957A6">
      <w:pPr>
        <w:rPr>
          <w:rFonts w:ascii="Arial" w:hAnsi="Arial" w:cs="Arial"/>
        </w:rPr>
      </w:pPr>
    </w:p>
    <w:p w:rsidR="00F957A6" w:rsidRDefault="00F957A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MAINTENANCE NAUTIQUE</w:t>
      </w:r>
    </w:p>
    <w:p w:rsidR="00F957A6" w:rsidRDefault="00F957A6">
      <w:pPr>
        <w:jc w:val="center"/>
        <w:rPr>
          <w:rFonts w:ascii="Arial" w:hAnsi="Arial" w:cs="Arial"/>
        </w:rPr>
      </w:pPr>
    </w:p>
    <w:p w:rsidR="00F957A6" w:rsidRDefault="00F957A6" w:rsidP="002D7985">
      <w:pPr>
        <w:rPr>
          <w:rFonts w:ascii="Arial" w:hAnsi="Arial" w:cs="Arial"/>
        </w:rPr>
      </w:pPr>
    </w:p>
    <w:p w:rsidR="00F957A6" w:rsidRDefault="00F957A6">
      <w:pPr>
        <w:jc w:val="center"/>
        <w:rPr>
          <w:rFonts w:ascii="Arial" w:hAnsi="Arial" w:cs="Arial"/>
        </w:rPr>
      </w:pPr>
    </w:p>
    <w:p w:rsidR="00F957A6" w:rsidRPr="0016447D" w:rsidRDefault="00F957A6" w:rsidP="002D7985">
      <w:pPr>
        <w:tabs>
          <w:tab w:val="left" w:pos="836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16447D">
        <w:rPr>
          <w:rFonts w:ascii="Arial" w:hAnsi="Arial" w:cs="Arial"/>
          <w:b/>
          <w:bCs/>
        </w:rPr>
        <w:t>Session : 2014</w:t>
      </w:r>
    </w:p>
    <w:p w:rsidR="00F957A6" w:rsidRDefault="00F957A6">
      <w:pPr>
        <w:rPr>
          <w:rFonts w:ascii="Arial" w:hAnsi="Arial" w:cs="Arial"/>
        </w:rPr>
      </w:pPr>
    </w:p>
    <w:p w:rsidR="00F957A6" w:rsidRDefault="00F957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957A6" w:rsidRDefault="00F957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E.1 – ÉPREUVE SCIENTIFIQUE ET TECHNIQUE</w:t>
      </w:r>
    </w:p>
    <w:p w:rsidR="00F957A6" w:rsidRDefault="00F957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:rsidR="00F957A6" w:rsidRDefault="00F957A6">
      <w:pPr>
        <w:rPr>
          <w:rFonts w:ascii="Arial" w:hAnsi="Arial" w:cs="Arial"/>
        </w:rPr>
      </w:pPr>
    </w:p>
    <w:p w:rsidR="00F957A6" w:rsidRDefault="00F957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</w:rPr>
      </w:pPr>
    </w:p>
    <w:p w:rsidR="00F957A6" w:rsidRDefault="00F957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E11 – ANALYSE D’UN SYSTÈME TECHNIQUE</w:t>
      </w:r>
    </w:p>
    <w:p w:rsidR="00F957A6" w:rsidRDefault="00F957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</w:rPr>
      </w:pPr>
    </w:p>
    <w:p w:rsidR="00F957A6" w:rsidRDefault="00F957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10065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Durée : 3h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Coef. : 2</w:t>
      </w:r>
    </w:p>
    <w:p w:rsidR="00F957A6" w:rsidRDefault="00F957A6">
      <w:pPr>
        <w:rPr>
          <w:rFonts w:ascii="Arial" w:hAnsi="Arial" w:cs="Arial"/>
        </w:rPr>
      </w:pPr>
    </w:p>
    <w:p w:rsidR="00F957A6" w:rsidRDefault="00F957A6">
      <w:pPr>
        <w:rPr>
          <w:rFonts w:ascii="Arial" w:hAnsi="Arial" w:cs="Arial"/>
        </w:rPr>
      </w:pPr>
    </w:p>
    <w:p w:rsidR="00F957A6" w:rsidRDefault="00F957A6">
      <w:pPr>
        <w:rPr>
          <w:rFonts w:ascii="Arial" w:hAnsi="Arial" w:cs="Arial"/>
        </w:rPr>
      </w:pPr>
    </w:p>
    <w:p w:rsidR="00F957A6" w:rsidRDefault="00F957A6">
      <w:pPr>
        <w:pStyle w:val="Heading1"/>
        <w:ind w:left="0" w:firstLine="0"/>
        <w:jc w:val="center"/>
      </w:pPr>
      <w:r>
        <w:t>DOSSIER SUJET</w:t>
      </w:r>
    </w:p>
    <w:p w:rsidR="00F957A6" w:rsidRDefault="00F957A6">
      <w:pPr>
        <w:rPr>
          <w:rFonts w:ascii="Arial" w:hAnsi="Arial" w:cs="Arial"/>
        </w:rPr>
      </w:pPr>
    </w:p>
    <w:p w:rsidR="00F957A6" w:rsidRDefault="00F957A6">
      <w:pPr>
        <w:rPr>
          <w:rFonts w:ascii="Arial" w:hAnsi="Arial" w:cs="Arial"/>
        </w:rPr>
      </w:pPr>
    </w:p>
    <w:p w:rsidR="00F957A6" w:rsidRDefault="00F957A6">
      <w:pPr>
        <w:rPr>
          <w:rFonts w:ascii="Arial" w:hAnsi="Arial" w:cs="Arial"/>
        </w:rPr>
      </w:pPr>
    </w:p>
    <w:p w:rsidR="00F957A6" w:rsidRDefault="00F957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 dossier comprend cette page de garde</w:t>
      </w:r>
    </w:p>
    <w:p w:rsidR="00F957A6" w:rsidRDefault="00F957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et </w:t>
      </w:r>
    </w:p>
    <w:p w:rsidR="00F957A6" w:rsidRDefault="00F957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 pages numérotées de DS 1/11 à DS 11/11.</w:t>
      </w:r>
    </w:p>
    <w:p w:rsidR="00F957A6" w:rsidRDefault="00F957A6">
      <w:pPr>
        <w:jc w:val="center"/>
        <w:rPr>
          <w:rFonts w:ascii="Arial" w:hAnsi="Arial" w:cs="Arial"/>
          <w:b/>
          <w:bCs/>
          <w:color w:val="0000FF"/>
        </w:rPr>
      </w:pPr>
    </w:p>
    <w:p w:rsidR="00F957A6" w:rsidRDefault="00F957A6">
      <w:pPr>
        <w:jc w:val="center"/>
        <w:rPr>
          <w:rFonts w:ascii="Arial" w:hAnsi="Arial" w:cs="Arial"/>
          <w:b/>
          <w:bCs/>
          <w:color w:val="0000FF"/>
        </w:rPr>
      </w:pPr>
    </w:p>
    <w:p w:rsidR="00F957A6" w:rsidRPr="00C26C00" w:rsidRDefault="00F957A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26C00">
        <w:rPr>
          <w:rFonts w:ascii="Arial" w:hAnsi="Arial" w:cs="Arial"/>
          <w:b/>
          <w:bCs/>
          <w:sz w:val="28"/>
          <w:szCs w:val="28"/>
        </w:rPr>
        <w:t>Barème sur 100 points</w:t>
      </w:r>
    </w:p>
    <w:p w:rsidR="00F957A6" w:rsidRDefault="00F957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F957A6" w:rsidRDefault="00F957A6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page" w:horzAnchor="page" w:tblpX="1828" w:tblpY="11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8"/>
        <w:gridCol w:w="4515"/>
        <w:gridCol w:w="1418"/>
      </w:tblGrid>
      <w:tr w:rsidR="00F957A6" w:rsidRPr="00DE2D34">
        <w:tc>
          <w:tcPr>
            <w:tcW w:w="838" w:type="dxa"/>
          </w:tcPr>
          <w:p w:rsidR="00F957A6" w:rsidRPr="00C26C00" w:rsidRDefault="00F957A6" w:rsidP="002D798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26C00">
              <w:rPr>
                <w:b/>
                <w:bCs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4515" w:type="dxa"/>
          </w:tcPr>
          <w:p w:rsidR="00F957A6" w:rsidRPr="00C26C00" w:rsidRDefault="00F957A6" w:rsidP="00C26C00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C26C00">
              <w:rPr>
                <w:b/>
                <w:bCs/>
                <w:sz w:val="28"/>
                <w:szCs w:val="28"/>
                <w:lang w:eastAsia="en-US"/>
              </w:rPr>
              <w:t xml:space="preserve">Analyse globale     </w:t>
            </w:r>
          </w:p>
        </w:tc>
        <w:tc>
          <w:tcPr>
            <w:tcW w:w="1418" w:type="dxa"/>
          </w:tcPr>
          <w:p w:rsidR="00F957A6" w:rsidRPr="00C26C00" w:rsidRDefault="00F957A6" w:rsidP="00C26C00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F957A6" w:rsidRPr="00DE2D34">
        <w:tc>
          <w:tcPr>
            <w:tcW w:w="838" w:type="dxa"/>
          </w:tcPr>
          <w:p w:rsidR="00F957A6" w:rsidRPr="00C26C00" w:rsidRDefault="00F957A6" w:rsidP="002D798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26C00">
              <w:rPr>
                <w:b/>
                <w:bCs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4515" w:type="dxa"/>
          </w:tcPr>
          <w:p w:rsidR="00F957A6" w:rsidRPr="00C26C00" w:rsidRDefault="00F957A6" w:rsidP="00C26C00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C26C00">
              <w:rPr>
                <w:b/>
                <w:bCs/>
                <w:sz w:val="28"/>
                <w:szCs w:val="28"/>
                <w:lang w:eastAsia="en-US"/>
              </w:rPr>
              <w:t>Analyse des fonctions principales</w:t>
            </w:r>
          </w:p>
        </w:tc>
        <w:tc>
          <w:tcPr>
            <w:tcW w:w="1418" w:type="dxa"/>
          </w:tcPr>
          <w:p w:rsidR="00F957A6" w:rsidRPr="00C26C00" w:rsidRDefault="00F957A6" w:rsidP="00C26C00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25</w:t>
            </w:r>
          </w:p>
        </w:tc>
      </w:tr>
      <w:tr w:rsidR="00F957A6" w:rsidRPr="00DE2D34">
        <w:tc>
          <w:tcPr>
            <w:tcW w:w="838" w:type="dxa"/>
          </w:tcPr>
          <w:p w:rsidR="00F957A6" w:rsidRPr="00C26C00" w:rsidRDefault="00F957A6" w:rsidP="002D798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26C00">
              <w:rPr>
                <w:b/>
                <w:bCs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4515" w:type="dxa"/>
          </w:tcPr>
          <w:p w:rsidR="00F957A6" w:rsidRPr="00C26C00" w:rsidRDefault="00F957A6" w:rsidP="00C26C00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C26C00">
              <w:rPr>
                <w:b/>
                <w:bCs/>
                <w:sz w:val="28"/>
                <w:szCs w:val="28"/>
                <w:lang w:eastAsia="en-US"/>
              </w:rPr>
              <w:t>Analyse des fonctions secondaires</w:t>
            </w:r>
          </w:p>
        </w:tc>
        <w:tc>
          <w:tcPr>
            <w:tcW w:w="1418" w:type="dxa"/>
          </w:tcPr>
          <w:p w:rsidR="00F957A6" w:rsidRPr="00C26C00" w:rsidRDefault="00F957A6" w:rsidP="00C26C00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F957A6" w:rsidRPr="00DE2D34">
        <w:tc>
          <w:tcPr>
            <w:tcW w:w="838" w:type="dxa"/>
          </w:tcPr>
          <w:p w:rsidR="00F957A6" w:rsidRPr="00C26C00" w:rsidRDefault="00F957A6" w:rsidP="002D798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26C00">
              <w:rPr>
                <w:b/>
                <w:bCs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4515" w:type="dxa"/>
          </w:tcPr>
          <w:p w:rsidR="00F957A6" w:rsidRPr="00C26C00" w:rsidRDefault="00F957A6" w:rsidP="00C26C00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C26C00">
              <w:rPr>
                <w:b/>
                <w:bCs/>
                <w:sz w:val="28"/>
                <w:szCs w:val="28"/>
                <w:lang w:eastAsia="en-US"/>
              </w:rPr>
              <w:t>Cinématique</w:t>
            </w:r>
          </w:p>
        </w:tc>
        <w:tc>
          <w:tcPr>
            <w:tcW w:w="1418" w:type="dxa"/>
          </w:tcPr>
          <w:p w:rsidR="00F957A6" w:rsidRPr="00C26C00" w:rsidRDefault="00F957A6" w:rsidP="00C26C00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30</w:t>
            </w:r>
          </w:p>
        </w:tc>
      </w:tr>
      <w:tr w:rsidR="00F957A6" w:rsidRPr="00DE2D34">
        <w:tc>
          <w:tcPr>
            <w:tcW w:w="838" w:type="dxa"/>
          </w:tcPr>
          <w:p w:rsidR="00F957A6" w:rsidRPr="00C26C00" w:rsidRDefault="00F957A6" w:rsidP="002D798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26C0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4515" w:type="dxa"/>
          </w:tcPr>
          <w:p w:rsidR="00F957A6" w:rsidRPr="00C26C00" w:rsidRDefault="00F957A6" w:rsidP="00C26C00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C26C00">
              <w:rPr>
                <w:b/>
                <w:bCs/>
                <w:sz w:val="28"/>
                <w:szCs w:val="28"/>
                <w:lang w:eastAsia="en-US"/>
              </w:rPr>
              <w:t xml:space="preserve"> Statique</w:t>
            </w:r>
          </w:p>
        </w:tc>
        <w:tc>
          <w:tcPr>
            <w:tcW w:w="1418" w:type="dxa"/>
          </w:tcPr>
          <w:p w:rsidR="00F957A6" w:rsidRPr="00C26C00" w:rsidRDefault="00F957A6" w:rsidP="00C26C00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C26C00">
              <w:rPr>
                <w:b/>
                <w:bCs/>
                <w:sz w:val="28"/>
                <w:szCs w:val="28"/>
                <w:lang w:eastAsia="en-US"/>
              </w:rPr>
              <w:t>25</w:t>
            </w:r>
          </w:p>
        </w:tc>
      </w:tr>
      <w:tr w:rsidR="00F957A6" w:rsidRPr="00DE2D34">
        <w:trPr>
          <w:trHeight w:val="433"/>
        </w:trPr>
        <w:tc>
          <w:tcPr>
            <w:tcW w:w="838" w:type="dxa"/>
            <w:tcBorders>
              <w:left w:val="nil"/>
              <w:bottom w:val="nil"/>
            </w:tcBorders>
          </w:tcPr>
          <w:p w:rsidR="00F957A6" w:rsidRPr="00C26C00" w:rsidRDefault="00F957A6" w:rsidP="00C26C0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15" w:type="dxa"/>
          </w:tcPr>
          <w:p w:rsidR="00F957A6" w:rsidRPr="00C26C00" w:rsidRDefault="00F957A6" w:rsidP="00C26C00">
            <w:pPr>
              <w:jc w:val="right"/>
              <w:rPr>
                <w:b/>
                <w:bCs/>
                <w:sz w:val="32"/>
                <w:szCs w:val="32"/>
                <w:lang w:eastAsia="en-US"/>
              </w:rPr>
            </w:pPr>
            <w:r w:rsidRPr="00C26C00">
              <w:rPr>
                <w:b/>
                <w:bCs/>
                <w:sz w:val="32"/>
                <w:szCs w:val="32"/>
                <w:lang w:eastAsia="en-US"/>
              </w:rPr>
              <w:t>total</w:t>
            </w:r>
          </w:p>
        </w:tc>
        <w:tc>
          <w:tcPr>
            <w:tcW w:w="1418" w:type="dxa"/>
          </w:tcPr>
          <w:p w:rsidR="00F957A6" w:rsidRPr="00C26C00" w:rsidRDefault="00F957A6" w:rsidP="00C26C00">
            <w:pPr>
              <w:jc w:val="right"/>
              <w:rPr>
                <w:b/>
                <w:bCs/>
                <w:sz w:val="32"/>
                <w:szCs w:val="32"/>
                <w:lang w:eastAsia="en-US"/>
              </w:rPr>
            </w:pPr>
            <w:r w:rsidRPr="00C26C00">
              <w:rPr>
                <w:b/>
                <w:bCs/>
                <w:sz w:val="32"/>
                <w:szCs w:val="32"/>
                <w:lang w:eastAsia="en-US"/>
              </w:rPr>
              <w:t>100</w:t>
            </w:r>
          </w:p>
        </w:tc>
      </w:tr>
    </w:tbl>
    <w:p w:rsidR="00F957A6" w:rsidRPr="00DE2D34" w:rsidRDefault="00F957A6" w:rsidP="00DE2D34">
      <w:pPr>
        <w:rPr>
          <w:b/>
          <w:bCs/>
        </w:rPr>
      </w:pPr>
      <w:r>
        <w:rPr>
          <w:b/>
          <w:bCs/>
        </w:rPr>
        <w:t xml:space="preserve">  </w:t>
      </w:r>
    </w:p>
    <w:p w:rsidR="00F957A6" w:rsidRDefault="00F957A6" w:rsidP="00DE2D34">
      <w:pPr>
        <w:rPr>
          <w:b/>
          <w:bCs/>
        </w:rPr>
      </w:pPr>
      <w:r w:rsidRPr="00DE2D34">
        <w:rPr>
          <w:b/>
          <w:bCs/>
        </w:rPr>
        <w:tab/>
      </w:r>
      <w:r w:rsidRPr="00DE2D34">
        <w:rPr>
          <w:b/>
          <w:bCs/>
        </w:rPr>
        <w:tab/>
      </w:r>
      <w:r w:rsidRPr="00DE2D34">
        <w:rPr>
          <w:b/>
          <w:bCs/>
        </w:rPr>
        <w:tab/>
      </w:r>
    </w:p>
    <w:p w:rsidR="00F957A6" w:rsidRDefault="00F957A6" w:rsidP="00DE2D34">
      <w:pPr>
        <w:rPr>
          <w:b/>
          <w:bCs/>
        </w:rPr>
      </w:pPr>
    </w:p>
    <w:p w:rsidR="00F957A6" w:rsidRDefault="00F957A6" w:rsidP="00DE2D34">
      <w:pPr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7.9pt;margin-top:2.35pt;width:1in;height:1in;z-index:251670528">
            <v:textbox>
              <w:txbxContent>
                <w:p w:rsidR="00F957A6" w:rsidRPr="00C26C00" w:rsidRDefault="00F957A6">
                  <w:pPr>
                    <w:rPr>
                      <w:b/>
                      <w:bCs/>
                    </w:rPr>
                  </w:pPr>
                  <w:r w:rsidRPr="00C26C00">
                    <w:rPr>
                      <w:b/>
                      <w:bCs/>
                    </w:rPr>
                    <w:t xml:space="preserve">Note </w:t>
                  </w:r>
                </w:p>
                <w:p w:rsidR="00F957A6" w:rsidRDefault="00F957A6"/>
                <w:p w:rsidR="00F957A6" w:rsidRPr="00C26C00" w:rsidRDefault="00F957A6">
                  <w:pPr>
                    <w:rPr>
                      <w:b/>
                      <w:bCs/>
                    </w:rPr>
                  </w:pPr>
                  <w:r>
                    <w:t xml:space="preserve">        </w:t>
                  </w:r>
                  <w:r w:rsidRPr="00C26C00">
                    <w:rPr>
                      <w:b/>
                      <w:bCs/>
                      <w:sz w:val="40"/>
                      <w:szCs w:val="40"/>
                    </w:rPr>
                    <w:t xml:space="preserve"> /20</w:t>
                  </w:r>
                </w:p>
              </w:txbxContent>
            </v:textbox>
          </v:shape>
        </w:pict>
      </w:r>
    </w:p>
    <w:p w:rsidR="00F957A6" w:rsidRDefault="00F957A6" w:rsidP="00DE2D34">
      <w:pPr>
        <w:rPr>
          <w:b/>
          <w:bCs/>
        </w:rPr>
      </w:pPr>
    </w:p>
    <w:p w:rsidR="00F957A6" w:rsidRDefault="00F957A6" w:rsidP="00DE2D34">
      <w:pPr>
        <w:rPr>
          <w:b/>
          <w:bCs/>
        </w:rPr>
      </w:pPr>
    </w:p>
    <w:p w:rsidR="00F957A6" w:rsidRDefault="00F957A6" w:rsidP="00DE2D34">
      <w:pPr>
        <w:rPr>
          <w:b/>
          <w:bCs/>
        </w:rPr>
      </w:pPr>
    </w:p>
    <w:p w:rsidR="00F957A6" w:rsidRDefault="00F957A6" w:rsidP="00DE2D34">
      <w:pPr>
        <w:rPr>
          <w:b/>
          <w:bCs/>
        </w:rPr>
      </w:pPr>
    </w:p>
    <w:p w:rsidR="00F957A6" w:rsidRDefault="00F957A6" w:rsidP="000230D3">
      <w:pPr>
        <w:jc w:val="center"/>
        <w:rPr>
          <w:b/>
          <w:bCs/>
        </w:rPr>
      </w:pPr>
    </w:p>
    <w:p w:rsidR="00F957A6" w:rsidRDefault="00F957A6" w:rsidP="000230D3">
      <w:pPr>
        <w:jc w:val="center"/>
        <w:rPr>
          <w:b/>
          <w:bCs/>
        </w:rPr>
      </w:pPr>
    </w:p>
    <w:p w:rsidR="00F957A6" w:rsidRPr="00DE2D34" w:rsidRDefault="00F957A6" w:rsidP="000230D3">
      <w:pPr>
        <w:jc w:val="center"/>
        <w:rPr>
          <w:b/>
          <w:bCs/>
        </w:rPr>
        <w:sectPr w:rsidR="00F957A6" w:rsidRPr="00DE2D34">
          <w:headerReference w:type="default" r:id="rId7"/>
          <w:footerReference w:type="default" r:id="rId8"/>
          <w:footerReference w:type="first" r:id="rId9"/>
          <w:pgSz w:w="11906" w:h="16838"/>
          <w:pgMar w:top="851" w:right="851" w:bottom="851" w:left="851" w:header="720" w:footer="680" w:gutter="0"/>
          <w:cols w:space="720"/>
          <w:titlePg/>
          <w:rtlGutter/>
          <w:docGrid w:linePitch="326"/>
        </w:sectPr>
      </w:pPr>
      <w:r>
        <w:rPr>
          <w:b/>
          <w:bCs/>
        </w:rPr>
        <w:t>Calculatrice autorisée</w: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rPr>
          <w:b/>
          <w:bCs/>
          <w:sz w:val="32"/>
          <w:szCs w:val="32"/>
        </w:rPr>
      </w:pPr>
    </w:p>
    <w:p w:rsidR="00F957A6" w:rsidRDefault="00F957A6" w:rsidP="008E10E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90FD8">
        <w:rPr>
          <w:rFonts w:ascii="Arial" w:hAnsi="Arial" w:cs="Arial"/>
          <w:b/>
          <w:bCs/>
          <w:sz w:val="28"/>
          <w:szCs w:val="28"/>
          <w:u w:val="single"/>
        </w:rPr>
        <w:t>Problématique :</w:t>
      </w:r>
    </w:p>
    <w:p w:rsidR="00F957A6" w:rsidRPr="00E90FD8" w:rsidRDefault="00F957A6" w:rsidP="008E10E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F957A6" w:rsidRDefault="00F957A6" w:rsidP="008E10E5">
      <w:pPr>
        <w:pStyle w:val="BodyText2"/>
        <w:spacing w:after="0" w:line="240" w:lineRule="auto"/>
        <w:jc w:val="both"/>
      </w:pPr>
      <w:r w:rsidRPr="00293889">
        <w:rPr>
          <w:sz w:val="56"/>
          <w:szCs w:val="56"/>
        </w:rPr>
        <w:t>I</w:t>
      </w:r>
      <w:r>
        <w:t>L est précisé, sur le livret d’entretien, qu’une vérification du Propulseur doit être effectuée périodiquement,</w:t>
      </w:r>
      <w:r w:rsidRPr="009439FA">
        <w:t xml:space="preserve"> </w:t>
      </w:r>
      <w:r>
        <w:t>lors d’opération de maintenance préventive.</w:t>
      </w:r>
    </w:p>
    <w:p w:rsidR="00F957A6" w:rsidRDefault="00F957A6" w:rsidP="008E10E5">
      <w:pPr>
        <w:pStyle w:val="BodyText2"/>
        <w:spacing w:after="0" w:line="276" w:lineRule="auto"/>
        <w:jc w:val="both"/>
      </w:pPr>
      <w:r>
        <w:t>Dans ces conditions il est nécessaire de connaître, et donc d’analyser, le système,  afin de proposer des causes de dysfonctionnement et d’optimiser cette maintenance.</w:t>
      </w:r>
    </w:p>
    <w:p w:rsidR="00F957A6" w:rsidRDefault="00F957A6" w:rsidP="008E10E5">
      <w:pPr>
        <w:pStyle w:val="Heading6"/>
      </w:pPr>
    </w:p>
    <w:p w:rsidR="00F957A6" w:rsidRDefault="00F957A6" w:rsidP="00E33851">
      <w:pPr>
        <w:pStyle w:val="Heading6"/>
      </w:pPr>
      <w:r>
        <w:t>Il sera demandé :</w:t>
      </w:r>
    </w:p>
    <w:p w:rsidR="00F957A6" w:rsidRDefault="00F957A6" w:rsidP="00E33851">
      <w:pPr>
        <w:ind w:right="-56"/>
        <w:rPr>
          <w:b/>
          <w:bCs/>
        </w:rPr>
      </w:pPr>
      <w:r>
        <w:sym w:font="Wingdings" w:char="F0D8"/>
      </w:r>
      <w:r>
        <w:t xml:space="preserve"> </w:t>
      </w:r>
      <w:r>
        <w:rPr>
          <w:b/>
          <w:bCs/>
          <w:u w:val="single"/>
        </w:rPr>
        <w:t>D’analyser les différentes fonctions</w:t>
      </w:r>
      <w:r>
        <w:rPr>
          <w:b/>
          <w:bCs/>
        </w:rPr>
        <w:t xml:space="preserve">, </w:t>
      </w:r>
      <w:r>
        <w:t xml:space="preserve">afin de maîtriser la totalité des zones à vérifier. </w:t>
      </w:r>
    </w:p>
    <w:p w:rsidR="00F957A6" w:rsidRDefault="00F957A6" w:rsidP="00E33851">
      <w:pPr>
        <w:ind w:right="-56"/>
        <w:rPr>
          <w:b/>
          <w:bCs/>
        </w:rPr>
      </w:pPr>
      <w:r>
        <w:rPr>
          <w:b/>
          <w:bCs/>
        </w:rPr>
        <w:t xml:space="preserve"> </w:t>
      </w:r>
    </w:p>
    <w:p w:rsidR="00F957A6" w:rsidRDefault="00F957A6" w:rsidP="00E33851">
      <w:pPr>
        <w:tabs>
          <w:tab w:val="left" w:pos="10204"/>
        </w:tabs>
        <w:ind w:right="-56"/>
      </w:pPr>
      <w:r>
        <w:rPr>
          <w:b/>
          <w:bCs/>
        </w:rPr>
        <w:t xml:space="preserve"> </w:t>
      </w:r>
      <w:r>
        <w:sym w:font="Wingdings" w:char="F0D8"/>
      </w:r>
      <w:r>
        <w:rPr>
          <w:b/>
          <w:bCs/>
        </w:rPr>
        <w:t xml:space="preserve"> </w:t>
      </w:r>
      <w:r>
        <w:rPr>
          <w:b/>
          <w:bCs/>
          <w:u w:val="single"/>
        </w:rPr>
        <w:t>D’étudier l’assemblage du propulseur et les solutions technologiques utilisées,</w:t>
      </w:r>
      <w:r>
        <w:t xml:space="preserve"> afin d’optimiser le démontage et le remontage. </w:t>
      </w:r>
    </w:p>
    <w:p w:rsidR="00F957A6" w:rsidRDefault="00F957A6" w:rsidP="00E33851">
      <w:pPr>
        <w:ind w:right="-56"/>
      </w:pPr>
    </w:p>
    <w:p w:rsidR="00F957A6" w:rsidRDefault="00F957A6" w:rsidP="00E33851">
      <w:pPr>
        <w:ind w:right="-56"/>
      </w:pPr>
      <w:r>
        <w:rPr>
          <w:b/>
          <w:bCs/>
        </w:rPr>
        <w:t xml:space="preserve"> </w:t>
      </w:r>
      <w:r>
        <w:sym w:font="Wingdings" w:char="F0D8"/>
      </w:r>
      <w:r>
        <w:rPr>
          <w:b/>
          <w:bCs/>
        </w:rPr>
        <w:t xml:space="preserve"> </w:t>
      </w:r>
      <w:r>
        <w:rPr>
          <w:b/>
          <w:bCs/>
          <w:u w:val="single"/>
        </w:rPr>
        <w:t>De faire des calculs de vérification,</w:t>
      </w:r>
      <w:r w:rsidRPr="00E33851">
        <w:rPr>
          <w:u w:val="single"/>
        </w:rPr>
        <w:t xml:space="preserve"> a</w:t>
      </w:r>
      <w:r w:rsidRPr="00E33851">
        <w:t>fin</w:t>
      </w:r>
      <w:r>
        <w:t xml:space="preserve"> de comprendre l’influence des paramètres sur le bon fonctionnement du mécanisme de rétraction, et du propulseur rétractable en général.</w:t>
      </w:r>
    </w:p>
    <w:p w:rsidR="00F957A6" w:rsidRDefault="00F957A6" w:rsidP="007060F5">
      <w:pPr>
        <w:tabs>
          <w:tab w:val="left" w:pos="10204"/>
        </w:tabs>
        <w:ind w:right="-56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</w:pPr>
    </w:p>
    <w:p w:rsidR="00F957A6" w:rsidRPr="008E5642" w:rsidRDefault="00F957A6" w:rsidP="00173F02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ind w:right="-56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ANALYSE GLOBALE</w:t>
      </w:r>
      <w:r w:rsidRPr="001315F5">
        <w:rPr>
          <w:b/>
          <w:bCs/>
          <w:sz w:val="32"/>
          <w:szCs w:val="32"/>
          <w:u w:val="single"/>
        </w:rPr>
        <w:t xml:space="preserve">   </w: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  <w:r>
        <w:t xml:space="preserve">                             </w:t>
      </w:r>
      <w:r w:rsidRPr="00AB187B">
        <w:t xml:space="preserve">En utilisant le S.A.D.T. du document ressource  </w:t>
      </w:r>
      <w:r w:rsidRPr="00E45550">
        <w:rPr>
          <w:i/>
          <w:iCs/>
        </w:rPr>
        <w:t>DR 2/5</w:t>
      </w:r>
    </w:p>
    <w:p w:rsidR="00F957A6" w:rsidRPr="00AB187B" w:rsidRDefault="00F957A6" w:rsidP="008E10E5">
      <w:pPr>
        <w:pStyle w:val="Header"/>
        <w:tabs>
          <w:tab w:val="clear" w:pos="4536"/>
          <w:tab w:val="clear" w:pos="9072"/>
        </w:tabs>
        <w:ind w:left="1068" w:right="-56"/>
        <w:rPr>
          <w:b/>
          <w:bCs/>
        </w:rPr>
      </w:pPr>
      <w:r w:rsidRPr="00F352D9">
        <w:rPr>
          <w:b/>
          <w:bCs/>
          <w:sz w:val="32"/>
          <w:szCs w:val="32"/>
        </w:rPr>
        <w:t>I</w:t>
      </w:r>
      <w:r>
        <w:rPr>
          <w:b/>
          <w:bCs/>
        </w:rPr>
        <w:t xml:space="preserve"> </w:t>
      </w:r>
      <w:r w:rsidRPr="000B3CA5">
        <w:rPr>
          <w:b/>
          <w:bCs/>
        </w:rPr>
        <w:t>-</w:t>
      </w:r>
      <w:r>
        <w:rPr>
          <w:b/>
          <w:bCs/>
        </w:rPr>
        <w:t xml:space="preserve"> 1    Indiquer</w:t>
      </w:r>
      <w:r w:rsidRPr="00AB187B">
        <w:rPr>
          <w:b/>
          <w:bCs/>
        </w:rPr>
        <w:t xml:space="preserve"> ci-dessous les matières d’œuvre d’entrée et de sortie du  système</w: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/>
      </w:pPr>
    </w:p>
    <w:p w:rsidR="00F957A6" w:rsidRPr="00AB187B" w:rsidRDefault="00F957A6" w:rsidP="008E10E5">
      <w:pPr>
        <w:pStyle w:val="Header"/>
        <w:tabs>
          <w:tab w:val="clear" w:pos="4536"/>
          <w:tab w:val="clear" w:pos="9072"/>
        </w:tabs>
        <w:ind w:left="1068" w:right="-56" w:firstLine="348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  <w:r>
        <w:rPr>
          <w:noProof/>
        </w:rPr>
        <w:pict>
          <v:rect id="_x0000_s1027" style="position:absolute;left:0;text-align:left;margin-left:111.05pt;margin-top:2.6pt;width:312pt;height:29pt;z-index:-251636736" fillcolor="#dbe5f1"/>
        </w:pic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  <w:r>
        <w:t>MO Entrée =      ....................................................................................................</w: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  <w:r>
        <w:rPr>
          <w:noProof/>
        </w:rPr>
        <w:pict>
          <v:rect id="_x0000_s1028" style="position:absolute;left:0;text-align:left;margin-left:111.05pt;margin-top:3.2pt;width:312pt;height:29pt;z-index:-251635712" fillcolor="#dbe5f1"/>
        </w:pic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  <w:r>
        <w:t>MO Sortie =       .................................................................................................... </w: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right="-56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right="-56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right="-56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1068" w:right="-56"/>
        <w:rPr>
          <w:b/>
          <w:bCs/>
        </w:rPr>
      </w:pPr>
      <w:r w:rsidRPr="00AB187B">
        <w:rPr>
          <w:b/>
          <w:bCs/>
          <w:sz w:val="32"/>
          <w:szCs w:val="32"/>
        </w:rPr>
        <w:t>I</w:t>
      </w:r>
      <w:r>
        <w:t xml:space="preserve"> – </w:t>
      </w:r>
      <w:r w:rsidRPr="00AB187B">
        <w:rPr>
          <w:b/>
          <w:bCs/>
        </w:rPr>
        <w:t>2</w:t>
      </w:r>
      <w:r>
        <w:t xml:space="preserve">   </w:t>
      </w:r>
      <w:r w:rsidRPr="00AB187B">
        <w:rPr>
          <w:b/>
          <w:bCs/>
        </w:rPr>
        <w:t>Parmi ces trois proposi</w:t>
      </w:r>
      <w:r>
        <w:rPr>
          <w:b/>
          <w:bCs/>
        </w:rPr>
        <w:t>tions, entourer</w:t>
      </w:r>
      <w:r w:rsidRPr="00AB187B">
        <w:rPr>
          <w:b/>
          <w:bCs/>
        </w:rPr>
        <w:t xml:space="preserve"> celle qui peut être utilisée pour définir la </w:t>
      </w:r>
      <w:r>
        <w:rPr>
          <w:b/>
          <w:bCs/>
        </w:rPr>
        <w:t xml:space="preserve">  </w:t>
      </w:r>
    </w:p>
    <w:p w:rsidR="00F957A6" w:rsidRPr="00AB187B" w:rsidRDefault="00F957A6" w:rsidP="008E10E5">
      <w:pPr>
        <w:pStyle w:val="Header"/>
        <w:tabs>
          <w:tab w:val="clear" w:pos="4536"/>
          <w:tab w:val="clear" w:pos="9072"/>
        </w:tabs>
        <w:ind w:left="1068" w:right="-56"/>
        <w:rPr>
          <w:b/>
          <w:bCs/>
        </w:rPr>
      </w:pPr>
      <w:r>
        <w:t xml:space="preserve">           </w:t>
      </w:r>
      <w:r>
        <w:rPr>
          <w:b/>
          <w:bCs/>
        </w:rPr>
        <w:t>V</w:t>
      </w:r>
      <w:r w:rsidRPr="00AB187B">
        <w:rPr>
          <w:b/>
          <w:bCs/>
        </w:rPr>
        <w:t xml:space="preserve">aleur </w:t>
      </w:r>
      <w:r>
        <w:rPr>
          <w:b/>
          <w:bCs/>
        </w:rPr>
        <w:t>A</w:t>
      </w:r>
      <w:r w:rsidRPr="00AB187B">
        <w:rPr>
          <w:b/>
          <w:bCs/>
        </w:rPr>
        <w:t>joutée du système</w:t>
      </w:r>
      <w:r>
        <w:rPr>
          <w:b/>
          <w:bCs/>
        </w:rPr>
        <w:t xml:space="preserve"> de propulseur d’étrave rétractable par rapport à un </w:t>
      </w:r>
      <w:r>
        <w:rPr>
          <w:b/>
          <w:bCs/>
        </w:rPr>
        <w:tab/>
        <w:t xml:space="preserve">      propulseur standard. </w: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right="-56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2832" w:right="-56"/>
      </w:pPr>
      <w:r>
        <w:t>Le bateau est plus rapide</w: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2832" w:right="-56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2832" w:right="-56"/>
      </w:pPr>
      <w:r>
        <w:t>Le bateau est plus manœuvrable</w: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2832" w:right="-56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2832" w:right="-56"/>
      </w:pPr>
      <w:r>
        <w:t>Le bateau est plus rapide et plus manœuvrable</w: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right="-56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right="-56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right="-56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195.95pt;margin-top:-11.65pt;width:135.8pt;height:170.1pt;rotation:-2078924fd;flip:y;z-index:251623424" coordsize="21689,21600" adj="-6236162,-1566087,1941" path="wr-19659,,23541,43200,,87,21689,12850nfewr-19659,,23541,43200,,87,21689,12850l1941,21600nsxe" strokeweight="1.5pt">
            <v:path o:connectlocs="0,87;21689,12850;1941,21600"/>
          </v:shape>
        </w:pic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1068" w:right="-56" w:firstLine="348"/>
        <w:rPr>
          <w:b/>
          <w:bCs/>
        </w:rPr>
      </w:pPr>
      <w:r w:rsidRPr="00F352D9">
        <w:rPr>
          <w:b/>
          <w:bCs/>
          <w:sz w:val="32"/>
          <w:szCs w:val="32"/>
        </w:rPr>
        <w:t>I</w:t>
      </w:r>
      <w:r>
        <w:rPr>
          <w:b/>
          <w:bCs/>
        </w:rPr>
        <w:t xml:space="preserve"> </w:t>
      </w:r>
      <w:r w:rsidRPr="000B3CA5">
        <w:rPr>
          <w:b/>
          <w:bCs/>
        </w:rPr>
        <w:t>-</w:t>
      </w:r>
      <w:r>
        <w:rPr>
          <w:b/>
          <w:bCs/>
        </w:rPr>
        <w:t xml:space="preserve"> 3</w:t>
      </w:r>
      <w:r w:rsidRPr="000B3CA5">
        <w:rPr>
          <w:b/>
          <w:bCs/>
        </w:rPr>
        <w:t xml:space="preserve">    Soit le diagramme des inter-acteurs suivant</w:t>
      </w:r>
      <w:r>
        <w:rPr>
          <w:b/>
          <w:bCs/>
        </w:rPr>
        <w:t> :</w:t>
      </w:r>
    </w:p>
    <w:p w:rsidR="00F957A6" w:rsidRPr="00BA2177" w:rsidRDefault="00F957A6" w:rsidP="008E10E5">
      <w:pPr>
        <w:pStyle w:val="Header"/>
        <w:tabs>
          <w:tab w:val="clear" w:pos="4536"/>
          <w:tab w:val="clear" w:pos="9072"/>
        </w:tabs>
        <w:ind w:left="1068" w:right="-56" w:firstLine="348"/>
      </w:pPr>
      <w:r>
        <w:rPr>
          <w:b/>
          <w:bCs/>
        </w:rPr>
        <w:t xml:space="preserve">           </w:t>
      </w:r>
      <w:r w:rsidRPr="00BA2177">
        <w:t>lié au</w:t>
      </w:r>
      <w:r>
        <w:t xml:space="preserve"> propulseur latéral rétractable. </w:t>
      </w:r>
    </w:p>
    <w:p w:rsidR="00F957A6" w:rsidRPr="00BA2177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  <w:r>
        <w:rPr>
          <w:noProof/>
        </w:rPr>
        <w:pict>
          <v:oval id="_x0000_s1030" style="position:absolute;left:0;text-align:left;margin-left:304.7pt;margin-top:4.3pt;width:81pt;height:33.75pt;z-index:251630592"/>
        </w:pict>
      </w:r>
      <w:r>
        <w:rPr>
          <w:noProof/>
        </w:rPr>
        <w:pict>
          <v:shape id="_x0000_s1031" type="#_x0000_t202" style="position:absolute;left:0;text-align:left;margin-left:302.45pt;margin-top:4.15pt;width:89.25pt;height:52.5pt;z-index:251631616" filled="f" stroked="f">
            <v:textbox>
              <w:txbxContent>
                <w:p w:rsidR="00F957A6" w:rsidRDefault="00F957A6" w:rsidP="008E10E5">
                  <w:pPr>
                    <w:jc w:val="center"/>
                  </w:pPr>
                  <w:r>
                    <w:t>Coque du bateau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21.45pt;margin-top:11.05pt;width:104.25pt;height:51pt;z-index:251610112" filled="f" stroked="f">
            <v:textbox>
              <w:txbxContent>
                <w:p w:rsidR="00F957A6" w:rsidRDefault="00F957A6" w:rsidP="008E10E5"/>
              </w:txbxContent>
            </v:textbox>
          </v:shape>
        </w:pic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  <w:r>
        <w:rPr>
          <w:noProof/>
        </w:rPr>
        <w:pict>
          <v:shape id="_x0000_s1033" type="#_x0000_t202" style="position:absolute;left:0;text-align:left;margin-left:90.2pt;margin-top:12.1pt;width:89.25pt;height:52.5pt;z-index:251626496" filled="f" stroked="f">
            <v:textbox>
              <w:txbxContent>
                <w:p w:rsidR="00F957A6" w:rsidRDefault="00F957A6" w:rsidP="008E10E5">
                  <w:r>
                    <w:t>Eau de mer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4" style="position:absolute;left:0;text-align:left;margin-left:78.95pt;margin-top:8.35pt;width:93.75pt;height:33pt;z-index:251621376"/>
        </w:pic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  <w:r>
        <w:rPr>
          <w:noProof/>
        </w:rPr>
        <w:pict>
          <v:shape id="_x0000_s1035" style="position:absolute;left:0;text-align:left;margin-left:165.9pt;margin-top:8.95pt;width:159.05pt;height:42.7pt;z-index:251643904" coordsize="3181,854" path="m,177c433,408,866,639,1276,732v410,93,867,122,1184,c2777,610,2979,305,3181,e" filled="f" strokeweight="1.5pt">
            <v:path arrowok="t"/>
          </v:shape>
        </w:pict>
      </w:r>
      <w:r>
        <w:rPr>
          <w:noProof/>
        </w:rPr>
        <w:pict>
          <v:shape id="_x0000_s1036" type="#_x0000_t202" style="position:absolute;left:0;text-align:left;margin-left:179.45pt;margin-top:12.7pt;width:39pt;height:18.6pt;z-index:251611136" filled="f" stroked="f">
            <v:textbox>
              <w:txbxContent>
                <w:p w:rsidR="00F957A6" w:rsidRPr="001D431E" w:rsidRDefault="00F957A6" w:rsidP="008E10E5">
                  <w:pPr>
                    <w:rPr>
                      <w:b/>
                      <w:bCs/>
                    </w:rPr>
                  </w:pPr>
                  <w:r w:rsidRPr="001D431E">
                    <w:rPr>
                      <w:b/>
                      <w:bCs/>
                    </w:rPr>
                    <w:t>FP1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15.95pt;margin-top:10.45pt;width:32.25pt;height:36.6pt;flip:x;z-index:-251642880" o:connectortype="straight" strokeweight="1.5pt"/>
        </w:pic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  <w:r>
        <w:rPr>
          <w:noProof/>
        </w:rPr>
        <w:pict>
          <v:shape id="_x0000_s1038" type="#_x0000_t202" style="position:absolute;left:0;text-align:left;margin-left:402.95pt;margin-top:11.05pt;width:96.75pt;height:60.2pt;z-index:251632640" filled="f" stroked="f">
            <v:textbox>
              <w:txbxContent>
                <w:p w:rsidR="00F957A6" w:rsidRDefault="00F957A6" w:rsidP="008E10E5">
                  <w:r>
                    <w:t>Trainée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9" style="position:absolute;left:0;text-align:left;margin-left:381.2pt;margin-top:5.5pt;width:97.5pt;height:38.25pt;z-index:251609088"/>
        </w:pict>
      </w:r>
      <w:r>
        <w:rPr>
          <w:noProof/>
        </w:rPr>
        <w:pict>
          <v:shape id="_x0000_s1040" type="#_x0000_t202" style="position:absolute;left:0;text-align:left;margin-left:332.45pt;margin-top:-.2pt;width:36.75pt;height:21.75pt;z-index:251617280" filled="f" stroked="f">
            <v:textbox>
              <w:txbxContent>
                <w:p w:rsidR="00F957A6" w:rsidRDefault="00F957A6" w:rsidP="008E10E5">
                  <w:r>
                    <w:t>FS6</w:t>
                  </w:r>
                </w:p>
              </w:txbxContent>
            </v:textbox>
          </v:shape>
        </w:pic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  <w:r>
        <w:rPr>
          <w:noProof/>
        </w:rPr>
        <w:pict>
          <v:oval id="_x0000_s1041" style="position:absolute;left:0;text-align:left;margin-left:183.2pt;margin-top:8.2pt;width:165pt;height:62.25pt;z-index:-251633664"/>
        </w:pict>
      </w:r>
      <w:r>
        <w:rPr>
          <w:noProof/>
        </w:rPr>
        <w:pict>
          <v:shape id="_x0000_s1042" type="#_x0000_t32" style="position:absolute;left:0;text-align:left;margin-left:133.7pt;margin-top:-.05pt;width:60.75pt;height:30pt;z-index:-251641856" o:connectortype="straight" strokeweight="1.5pt"/>
        </w:pict>
      </w:r>
      <w:r>
        <w:rPr>
          <w:noProof/>
        </w:rPr>
        <w:pict>
          <v:shape id="_x0000_s1043" type="#_x0000_t202" style="position:absolute;left:0;text-align:left;margin-left:137.45pt;margin-top:8.5pt;width:36.75pt;height:21.75pt;z-index:251612160" filled="f" stroked="f">
            <v:textbox>
              <w:txbxContent>
                <w:p w:rsidR="00F957A6" w:rsidRDefault="00F957A6" w:rsidP="008E10E5">
                  <w:r>
                    <w:t>FS1</w:t>
                  </w:r>
                </w:p>
              </w:txbxContent>
            </v:textbox>
          </v:shape>
        </w:pic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  <w:r>
        <w:rPr>
          <w:noProof/>
        </w:rPr>
        <w:pict>
          <v:shape id="_x0000_s1044" type="#_x0000_t202" style="position:absolute;left:0;text-align:left;margin-left:186.95pt;margin-top:10.9pt;width:149.25pt;height:37.5pt;z-index:251624448" filled="f" stroked="f">
            <v:textbox>
              <w:txbxContent>
                <w:p w:rsidR="00F957A6" w:rsidRDefault="00F957A6" w:rsidP="008E10E5">
                  <w:pPr>
                    <w:jc w:val="center"/>
                  </w:pPr>
                  <w:r>
                    <w:t>PROPULSEUR LATERAL RETRACTABLE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19" style="position:absolute;left:0;text-align:left;margin-left:349.35pt;margin-top:-11.65pt;width:76.45pt;height:104.85pt;rotation:4005237fd;flip:x;z-index:251608064" coordsize="36689,21600" adj="-8988309,-990395,15836" path="wr-5764,,37436,43200,,6910,36689,15969nfewr-5764,,37436,43200,,6910,36689,15969l15836,21600nsxe" strokeweight="1.5pt">
            <v:path o:connectlocs="0,6910;36689,15969;15836,21600"/>
          </v:shape>
        </w:pic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  <w:r>
        <w:rPr>
          <w:noProof/>
        </w:rPr>
        <w:pict>
          <v:oval id="_x0000_s1046" style="position:absolute;left:0;text-align:left;margin-left:56.45pt;margin-top:9.1pt;width:81pt;height:33.75pt;z-index:251619328"/>
        </w:pict>
      </w:r>
      <w:r>
        <w:rPr>
          <w:noProof/>
        </w:rPr>
        <w:pict>
          <v:shape id="_x0000_s1047" type="#_x0000_t202" style="position:absolute;left:0;text-align:left;margin-left:51.95pt;margin-top:6.85pt;width:89.25pt;height:52.5pt;z-index:251625472" filled="f" stroked="f">
            <v:textbox>
              <w:txbxContent>
                <w:p w:rsidR="00F957A6" w:rsidRDefault="00F957A6" w:rsidP="008E10E5">
                  <w:pPr>
                    <w:jc w:val="center"/>
                  </w:pPr>
                  <w:r>
                    <w:t>Energie électrique</w:t>
                  </w:r>
                </w:p>
              </w:txbxContent>
            </v:textbox>
          </v:shape>
        </w:pic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  <w:r>
        <w:rPr>
          <w:noProof/>
        </w:rPr>
        <w:pict>
          <v:shape id="_x0000_s1048" type="#_x0000_t202" style="position:absolute;left:0;text-align:left;margin-left:346.7pt;margin-top:6.7pt;width:39pt;height:18.6pt;z-index:251633664" filled="f" stroked="f">
            <v:textbox>
              <w:txbxContent>
                <w:p w:rsidR="00F957A6" w:rsidRPr="001D431E" w:rsidRDefault="00F957A6" w:rsidP="008E10E5">
                  <w:pPr>
                    <w:rPr>
                      <w:b/>
                      <w:bCs/>
                    </w:rPr>
                  </w:pPr>
                  <w:r w:rsidRPr="001D431E">
                    <w:rPr>
                      <w:b/>
                      <w:bCs/>
                    </w:rPr>
                    <w:t>FP</w:t>
                  </w:r>
                  <w:r>
                    <w:rPr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44.2pt;margin-top:3.85pt;width:36.75pt;height:21.75pt;z-index:251613184" filled="f" stroked="f">
            <v:textbox>
              <w:txbxContent>
                <w:p w:rsidR="00F957A6" w:rsidRDefault="00F957A6" w:rsidP="008E10E5">
                  <w:r>
                    <w:t>FS2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left:0;text-align:left;margin-left:133.7pt;margin-top:4.8pt;width:57pt;height:6.25pt;flip:y;z-index:-251640832" o:connectortype="straight" strokeweight="1.5pt"/>
        </w:pic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  <w:r>
        <w:rPr>
          <w:noProof/>
        </w:rPr>
        <w:pict>
          <v:shape id="_x0000_s1051" type="#_x0000_t32" style="position:absolute;left:0;text-align:left;margin-left:326.45pt;margin-top:4pt;width:35.25pt;height:45.15pt;flip:x y;z-index:-251634688" o:connectortype="straight" strokeweight="1.5pt"/>
        </w:pict>
      </w:r>
      <w:r>
        <w:rPr>
          <w:noProof/>
        </w:rPr>
        <w:pict>
          <v:shape id="_x0000_s1052" type="#_x0000_t32" style="position:absolute;left:0;text-align:left;margin-left:260.45pt;margin-top:12.55pt;width:4.5pt;height:49.95pt;flip:y;z-index:-251638784" o:connectortype="straight" strokeweight="1.5pt"/>
        </w:pict>
      </w:r>
      <w:r>
        <w:rPr>
          <w:noProof/>
        </w:rPr>
        <w:pict>
          <v:shape id="_x0000_s1053" type="#_x0000_t32" style="position:absolute;left:0;text-align:left;margin-left:183.2pt;margin-top:10pt;width:45pt;height:31.05pt;flip:y;z-index:-251639808" o:connectortype="straight" strokeweight="1.5pt"/>
        </w:pic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  <w:r>
        <w:rPr>
          <w:noProof/>
        </w:rPr>
        <w:pict>
          <v:shape id="_x0000_s1054" type="#_x0000_t202" style="position:absolute;left:0;text-align:left;margin-left:315.2pt;margin-top:4pt;width:36.75pt;height:21.75pt;z-index:251616256" filled="f" stroked="f">
            <v:textbox>
              <w:txbxContent>
                <w:p w:rsidR="00F957A6" w:rsidRDefault="00F957A6" w:rsidP="008E10E5">
                  <w:r>
                    <w:t>FS5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258.2pt;margin-top:8.5pt;width:36.75pt;height:21.75pt;z-index:251615232" filled="f" stroked="f">
            <v:textbox>
              <w:txbxContent>
                <w:p w:rsidR="00F957A6" w:rsidRDefault="00F957A6" w:rsidP="008E10E5">
                  <w:r>
                    <w:t>FS4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200.45pt;margin-top:4.75pt;width:36.75pt;height:21.75pt;z-index:251614208" filled="f" stroked="f">
            <v:textbox>
              <w:txbxContent>
                <w:p w:rsidR="00F957A6" w:rsidRDefault="00F957A6" w:rsidP="008E10E5">
                  <w:r>
                    <w:t>FS3</w:t>
                  </w:r>
                </w:p>
              </w:txbxContent>
            </v:textbox>
          </v:shape>
        </w:pic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  <w:r>
        <w:rPr>
          <w:noProof/>
        </w:rPr>
        <w:pict>
          <v:oval id="_x0000_s1057" style="position:absolute;left:0;text-align:left;margin-left:111.95pt;margin-top:5.65pt;width:81pt;height:33.75pt;z-index:251620352"/>
        </w:pict>
      </w:r>
      <w:r>
        <w:rPr>
          <w:noProof/>
        </w:rPr>
        <w:pict>
          <v:shape id="_x0000_s1058" type="#_x0000_t202" style="position:absolute;left:0;text-align:left;margin-left:107.45pt;margin-top:7.9pt;width:89.25pt;height:52.5pt;z-index:251628544" filled="f" stroked="f">
            <v:textbox>
              <w:txbxContent>
                <w:p w:rsidR="00F957A6" w:rsidRDefault="00F957A6" w:rsidP="008E10E5">
                  <w:pPr>
                    <w:jc w:val="center"/>
                  </w:pPr>
                  <w:r>
                    <w:t>Milieu humide et salin</w:t>
                  </w:r>
                </w:p>
              </w:txbxContent>
            </v:textbox>
          </v:shape>
        </w:pic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  <w:r>
        <w:rPr>
          <w:noProof/>
        </w:rPr>
        <w:pict>
          <v:oval id="_x0000_s1059" style="position:absolute;left:0;text-align:left;margin-left:351.2pt;margin-top:1.6pt;width:81pt;height:33.75pt;z-index:251618304"/>
        </w:pict>
      </w:r>
      <w:r>
        <w:rPr>
          <w:noProof/>
        </w:rPr>
        <w:pict>
          <v:shape id="_x0000_s1060" type="#_x0000_t202" style="position:absolute;left:0;text-align:left;margin-left:349.7pt;margin-top:6.1pt;width:89.25pt;height:30pt;z-index:251627520" filled="f" stroked="f">
            <v:textbox>
              <w:txbxContent>
                <w:p w:rsidR="00F957A6" w:rsidRDefault="00F957A6" w:rsidP="008E10E5">
                  <w:r>
                    <w:t>Profil de coque</w:t>
                  </w:r>
                </w:p>
              </w:txbxContent>
            </v:textbox>
          </v:shape>
        </w:pic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  <w:r>
        <w:rPr>
          <w:noProof/>
        </w:rPr>
        <w:pict>
          <v:shape id="_x0000_s1061" type="#_x0000_t202" style="position:absolute;left:0;text-align:left;margin-left:211.7pt;margin-top:7.3pt;width:111.75pt;height:48pt;z-index:251629568" filled="f" stroked="f">
            <v:textbox>
              <w:txbxContent>
                <w:p w:rsidR="00F957A6" w:rsidRPr="00B02E58" w:rsidRDefault="00F957A6" w:rsidP="008E10E5">
                  <w:pPr>
                    <w:jc w:val="center"/>
                  </w:pPr>
                  <w:r>
                    <w:t>Mécanicien de maintenance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62" style="position:absolute;left:0;text-align:left;margin-left:218.45pt;margin-top:5.05pt;width:99.75pt;height:39.75pt;z-index:251622400"/>
        </w:pic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right="-56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right="-56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  <w:r w:rsidRPr="00E45550">
        <w:rPr>
          <w:b/>
          <w:bCs/>
        </w:rPr>
        <w:t>Compléter</w:t>
      </w:r>
      <w:r>
        <w:t xml:space="preserve"> le tableau ci-dessous définissant  les fonctions du système. </w: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right="-56" w:firstLine="708"/>
      </w:pPr>
      <w:r>
        <w:t>Les réponses seront choisies parmi les propositions suivantes.</w: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</w:p>
    <w:p w:rsidR="00F957A6" w:rsidRPr="00FF0E33" w:rsidRDefault="00F957A6" w:rsidP="008E10E5">
      <w:pPr>
        <w:pStyle w:val="Header"/>
        <w:tabs>
          <w:tab w:val="clear" w:pos="4536"/>
          <w:tab w:val="clear" w:pos="9072"/>
        </w:tabs>
        <w:ind w:right="-56" w:firstLine="708"/>
      </w:pPr>
      <w:r w:rsidRPr="00FF0E33">
        <w:t>Résister à la corrosion</w:t>
      </w:r>
      <w:r>
        <w:t xml:space="preserve"> </w:t>
      </w:r>
      <w:r>
        <w:tab/>
      </w:r>
      <w:r>
        <w:tab/>
      </w:r>
      <w:r>
        <w:tab/>
        <w:t>Réduire le phénomène de trainée</w:t>
      </w:r>
      <w:r w:rsidRPr="00FF0E33">
        <w:t xml:space="preserve"> </w:t>
      </w:r>
      <w:r>
        <w:t xml:space="preserve">                                </w:t>
      </w:r>
    </w:p>
    <w:p w:rsidR="00F957A6" w:rsidRPr="00FF0E33" w:rsidRDefault="00F957A6" w:rsidP="008E10E5">
      <w:pPr>
        <w:pStyle w:val="Header"/>
        <w:tabs>
          <w:tab w:val="clear" w:pos="4536"/>
          <w:tab w:val="clear" w:pos="9072"/>
        </w:tabs>
        <w:ind w:right="-56" w:firstLine="708"/>
      </w:pPr>
      <w:r w:rsidRPr="00FF0E33">
        <w:t>Faciliter l’accès aux organes internes</w:t>
      </w:r>
      <w:r>
        <w:t xml:space="preserve"> </w:t>
      </w:r>
      <w:r>
        <w:tab/>
      </w:r>
      <w:r w:rsidRPr="00FF0E33">
        <w:t>Se fixer sur la coque</w:t>
      </w:r>
      <w:r>
        <w:tab/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right="-56" w:firstLine="708"/>
      </w:pPr>
      <w:r w:rsidRPr="00FF0E33">
        <w:t>Se co</w:t>
      </w:r>
      <w:r>
        <w:t xml:space="preserve">nnecter aux arrivées électriques </w:t>
      </w:r>
      <w:r>
        <w:tab/>
        <w:t>Répondre aux critères esthétiques de l’embarcation</w:t>
      </w:r>
    </w:p>
    <w:p w:rsidR="00F957A6" w:rsidRPr="00FF0E33" w:rsidRDefault="00F957A6" w:rsidP="008E10E5">
      <w:pPr>
        <w:pStyle w:val="Header"/>
        <w:tabs>
          <w:tab w:val="clear" w:pos="4536"/>
          <w:tab w:val="clear" w:pos="9072"/>
          <w:tab w:val="left" w:pos="4230"/>
        </w:tabs>
        <w:ind w:right="-56"/>
      </w:pPr>
      <w:r>
        <w:t xml:space="preserve">            S’adapter aux conditions climatiques </w:t>
      </w:r>
      <w:r>
        <w:tab/>
        <w:t>Evacuer les déchets</w:t>
      </w:r>
      <w:r>
        <w:tab/>
      </w:r>
    </w:p>
    <w:tbl>
      <w:tblPr>
        <w:tblpPr w:leftFromText="141" w:rightFromText="141" w:vertAnchor="text" w:horzAnchor="margin" w:tblpXSpec="center" w:tblpY="434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8966"/>
      </w:tblGrid>
      <w:tr w:rsidR="00F957A6">
        <w:trPr>
          <w:trHeight w:val="715"/>
        </w:trPr>
        <w:tc>
          <w:tcPr>
            <w:tcW w:w="1150" w:type="dxa"/>
            <w:vAlign w:val="center"/>
          </w:tcPr>
          <w:p w:rsidR="00F957A6" w:rsidRDefault="00F957A6" w:rsidP="00A93E3A">
            <w:pPr>
              <w:pStyle w:val="Heading4"/>
              <w:jc w:val="center"/>
              <w:rPr>
                <w:b w:val="0"/>
                <w:bCs w:val="0"/>
              </w:rPr>
            </w:pPr>
            <w:r>
              <w:t>FP1</w:t>
            </w:r>
          </w:p>
        </w:tc>
        <w:tc>
          <w:tcPr>
            <w:tcW w:w="8966" w:type="dxa"/>
            <w:vAlign w:val="center"/>
          </w:tcPr>
          <w:p w:rsidR="00F957A6" w:rsidRDefault="00F957A6" w:rsidP="00173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Propulser latéralement un bateau.</w:t>
            </w:r>
          </w:p>
        </w:tc>
      </w:tr>
      <w:tr w:rsidR="00F957A6">
        <w:trPr>
          <w:trHeight w:val="715"/>
        </w:trPr>
        <w:tc>
          <w:tcPr>
            <w:tcW w:w="1150" w:type="dxa"/>
            <w:vAlign w:val="center"/>
          </w:tcPr>
          <w:p w:rsidR="00F957A6" w:rsidRDefault="00F957A6" w:rsidP="00A93E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FP2</w:t>
            </w:r>
          </w:p>
        </w:tc>
        <w:tc>
          <w:tcPr>
            <w:tcW w:w="8966" w:type="dxa"/>
            <w:shd w:val="clear" w:color="auto" w:fill="DBE5F1"/>
            <w:vAlign w:val="bottom"/>
          </w:tcPr>
          <w:p w:rsidR="00F957A6" w:rsidRDefault="00F957A6" w:rsidP="00173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………………………………………………………………………………….</w:t>
            </w:r>
          </w:p>
        </w:tc>
      </w:tr>
      <w:tr w:rsidR="00F957A6">
        <w:trPr>
          <w:trHeight w:val="715"/>
        </w:trPr>
        <w:tc>
          <w:tcPr>
            <w:tcW w:w="1150" w:type="dxa"/>
            <w:vAlign w:val="center"/>
          </w:tcPr>
          <w:p w:rsidR="00F957A6" w:rsidRDefault="00F957A6" w:rsidP="00A93E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FS1</w:t>
            </w:r>
          </w:p>
        </w:tc>
        <w:tc>
          <w:tcPr>
            <w:tcW w:w="8966" w:type="dxa"/>
            <w:shd w:val="clear" w:color="auto" w:fill="FFFFFF"/>
            <w:vAlign w:val="center"/>
          </w:tcPr>
          <w:p w:rsidR="00F957A6" w:rsidRPr="00425517" w:rsidRDefault="00F957A6" w:rsidP="00173F02">
            <w:pPr>
              <w:rPr>
                <w:sz w:val="28"/>
                <w:szCs w:val="28"/>
              </w:rPr>
            </w:pPr>
            <w:r w:rsidRPr="00425517">
              <w:rPr>
                <w:sz w:val="28"/>
                <w:szCs w:val="28"/>
              </w:rPr>
              <w:t>Etre étanche</w:t>
            </w:r>
          </w:p>
        </w:tc>
      </w:tr>
      <w:tr w:rsidR="00F957A6">
        <w:trPr>
          <w:trHeight w:val="715"/>
        </w:trPr>
        <w:tc>
          <w:tcPr>
            <w:tcW w:w="1150" w:type="dxa"/>
            <w:vAlign w:val="center"/>
          </w:tcPr>
          <w:p w:rsidR="00F957A6" w:rsidRDefault="00F957A6" w:rsidP="00A93E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FS2</w:t>
            </w:r>
          </w:p>
        </w:tc>
        <w:tc>
          <w:tcPr>
            <w:tcW w:w="8966" w:type="dxa"/>
            <w:shd w:val="clear" w:color="auto" w:fill="DBE5F1"/>
            <w:vAlign w:val="bottom"/>
          </w:tcPr>
          <w:p w:rsidR="00F957A6" w:rsidRDefault="00F957A6" w:rsidP="00173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………………………………………………………………………………….</w:t>
            </w:r>
          </w:p>
        </w:tc>
      </w:tr>
      <w:tr w:rsidR="00F957A6">
        <w:trPr>
          <w:trHeight w:val="715"/>
        </w:trPr>
        <w:tc>
          <w:tcPr>
            <w:tcW w:w="1150" w:type="dxa"/>
            <w:vAlign w:val="center"/>
          </w:tcPr>
          <w:p w:rsidR="00F957A6" w:rsidRDefault="00F957A6" w:rsidP="00A93E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FS3</w:t>
            </w:r>
          </w:p>
        </w:tc>
        <w:tc>
          <w:tcPr>
            <w:tcW w:w="8966" w:type="dxa"/>
            <w:shd w:val="clear" w:color="auto" w:fill="DBE5F1"/>
            <w:vAlign w:val="bottom"/>
          </w:tcPr>
          <w:p w:rsidR="00F957A6" w:rsidRDefault="00F957A6" w:rsidP="00173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………………………………………………………………………………….</w:t>
            </w:r>
          </w:p>
        </w:tc>
      </w:tr>
      <w:tr w:rsidR="00F957A6">
        <w:trPr>
          <w:trHeight w:val="715"/>
        </w:trPr>
        <w:tc>
          <w:tcPr>
            <w:tcW w:w="1150" w:type="dxa"/>
            <w:vAlign w:val="center"/>
          </w:tcPr>
          <w:p w:rsidR="00F957A6" w:rsidRDefault="00F957A6" w:rsidP="00A93E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FS4</w:t>
            </w:r>
          </w:p>
        </w:tc>
        <w:tc>
          <w:tcPr>
            <w:tcW w:w="8966" w:type="dxa"/>
            <w:shd w:val="clear" w:color="auto" w:fill="DBE5F1"/>
            <w:vAlign w:val="bottom"/>
          </w:tcPr>
          <w:p w:rsidR="00F957A6" w:rsidRDefault="00F957A6" w:rsidP="00173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………………………………………………………………………………….</w:t>
            </w:r>
          </w:p>
        </w:tc>
      </w:tr>
      <w:tr w:rsidR="00F957A6">
        <w:trPr>
          <w:trHeight w:val="715"/>
        </w:trPr>
        <w:tc>
          <w:tcPr>
            <w:tcW w:w="1150" w:type="dxa"/>
            <w:vAlign w:val="center"/>
          </w:tcPr>
          <w:p w:rsidR="00F957A6" w:rsidRDefault="00F957A6" w:rsidP="00A93E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FS5</w:t>
            </w:r>
          </w:p>
        </w:tc>
        <w:tc>
          <w:tcPr>
            <w:tcW w:w="8966" w:type="dxa"/>
            <w:vAlign w:val="center"/>
          </w:tcPr>
          <w:p w:rsidR="00F957A6" w:rsidRDefault="00F957A6" w:rsidP="00173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Epouser la forme de la coque, une fois rétracté.</w:t>
            </w:r>
          </w:p>
        </w:tc>
      </w:tr>
      <w:tr w:rsidR="00F957A6">
        <w:trPr>
          <w:trHeight w:val="715"/>
        </w:trPr>
        <w:tc>
          <w:tcPr>
            <w:tcW w:w="1150" w:type="dxa"/>
            <w:vAlign w:val="center"/>
          </w:tcPr>
          <w:p w:rsidR="00F957A6" w:rsidRDefault="00F957A6" w:rsidP="00A93E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FS6</w:t>
            </w:r>
          </w:p>
        </w:tc>
        <w:tc>
          <w:tcPr>
            <w:tcW w:w="8966" w:type="dxa"/>
            <w:shd w:val="clear" w:color="auto" w:fill="DBE5F1"/>
            <w:vAlign w:val="bottom"/>
          </w:tcPr>
          <w:p w:rsidR="00F957A6" w:rsidRDefault="00F957A6" w:rsidP="00173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………………………………………………………………………………….</w:t>
            </w:r>
          </w:p>
        </w:tc>
      </w:tr>
    </w:tbl>
    <w:p w:rsidR="00F957A6" w:rsidRDefault="00F957A6" w:rsidP="008E10E5">
      <w:pPr>
        <w:pStyle w:val="Header"/>
        <w:tabs>
          <w:tab w:val="clear" w:pos="4536"/>
          <w:tab w:val="clear" w:pos="9072"/>
        </w:tabs>
        <w:ind w:right="-56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right="-56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right="-56"/>
      </w:pP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right="-56"/>
      </w:pPr>
    </w:p>
    <w:p w:rsidR="00F957A6" w:rsidRPr="009F2380" w:rsidRDefault="00F957A6" w:rsidP="00173F02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ind w:right="-56"/>
        <w:rPr>
          <w:b/>
          <w:bCs/>
          <w:sz w:val="40"/>
          <w:szCs w:val="40"/>
          <w:u w:val="single"/>
        </w:rPr>
      </w:pPr>
      <w:r>
        <w:rPr>
          <w:b/>
          <w:bCs/>
          <w:sz w:val="32"/>
          <w:szCs w:val="32"/>
          <w:u w:val="single"/>
        </w:rPr>
        <w:t>ANALYSE</w:t>
      </w:r>
      <w:r w:rsidRPr="009F2380">
        <w:rPr>
          <w:b/>
          <w:bCs/>
          <w:sz w:val="32"/>
          <w:szCs w:val="32"/>
          <w:u w:val="single"/>
        </w:rPr>
        <w:t xml:space="preserve"> DES </w:t>
      </w:r>
      <w:r>
        <w:rPr>
          <w:b/>
          <w:bCs/>
          <w:sz w:val="32"/>
          <w:szCs w:val="32"/>
          <w:u w:val="single"/>
        </w:rPr>
        <w:t xml:space="preserve">FONCTIONS  </w:t>
      </w:r>
      <w:r w:rsidRPr="009F2380">
        <w:rPr>
          <w:b/>
          <w:bCs/>
          <w:sz w:val="32"/>
          <w:szCs w:val="32"/>
          <w:u w:val="single"/>
        </w:rPr>
        <w:t>PRINCIPALES</w:t>
      </w:r>
      <w:r w:rsidRPr="009F2380">
        <w:rPr>
          <w:b/>
          <w:bCs/>
          <w:sz w:val="40"/>
          <w:szCs w:val="40"/>
          <w:u w:val="single"/>
        </w:rPr>
        <w:t xml:space="preserve"> </w: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</w:p>
    <w:p w:rsidR="00F957A6" w:rsidRPr="00F36EF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  <w:rPr>
          <w:b/>
          <w:bCs/>
          <w:u w:val="single"/>
        </w:rPr>
      </w:pPr>
      <w:r w:rsidRPr="009F2380">
        <w:rPr>
          <w:b/>
          <w:bCs/>
          <w:sz w:val="32"/>
          <w:szCs w:val="32"/>
        </w:rPr>
        <w:t>II</w:t>
      </w:r>
      <w:r w:rsidRPr="009F2380">
        <w:rPr>
          <w:b/>
          <w:bCs/>
        </w:rPr>
        <w:t>-</w:t>
      </w:r>
      <w:r w:rsidRPr="009F2380">
        <w:rPr>
          <w:b/>
          <w:bCs/>
          <w:sz w:val="28"/>
          <w:szCs w:val="28"/>
        </w:rPr>
        <w:t>1</w:t>
      </w:r>
      <w:r w:rsidRPr="009F2380">
        <w:rPr>
          <w:b/>
          <w:bCs/>
        </w:rPr>
        <w:t xml:space="preserve">-  </w:t>
      </w:r>
      <w:r>
        <w:rPr>
          <w:b/>
          <w:bCs/>
          <w:u w:val="single"/>
        </w:rPr>
        <w:t>ETUDE STRUCTURELLE</w: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right="-56"/>
      </w:pPr>
    </w:p>
    <w:p w:rsidR="00F957A6" w:rsidRDefault="00F957A6" w:rsidP="00E45550">
      <w:pPr>
        <w:pStyle w:val="Header"/>
        <w:tabs>
          <w:tab w:val="clear" w:pos="4536"/>
          <w:tab w:val="clear" w:pos="9072"/>
        </w:tabs>
        <w:ind w:left="1068" w:right="-56"/>
      </w:pPr>
      <w:r w:rsidRPr="00E45550">
        <w:rPr>
          <w:b/>
          <w:bCs/>
        </w:rPr>
        <w:t>Compléter</w:t>
      </w:r>
      <w:r>
        <w:t xml:space="preserve"> le tableau ci-dessous en indiquant le nom des sous systèmes assurant les  </w:t>
      </w:r>
    </w:p>
    <w:p w:rsidR="00F957A6" w:rsidRDefault="00F957A6" w:rsidP="008E10E5">
      <w:pPr>
        <w:pStyle w:val="Header"/>
        <w:tabs>
          <w:tab w:val="clear" w:pos="4536"/>
          <w:tab w:val="clear" w:pos="9072"/>
        </w:tabs>
        <w:ind w:left="1416" w:right="-56" w:firstLine="708"/>
      </w:pPr>
      <w:r>
        <w:t>deux fonctions principales.</w:t>
      </w:r>
      <w:r w:rsidRPr="00A97118">
        <w:t xml:space="preserve"> </w:t>
      </w:r>
      <w:r>
        <w:rPr>
          <w:i/>
          <w:iCs/>
        </w:rPr>
        <w:t>(voir document</w:t>
      </w:r>
      <w:r w:rsidRPr="00A97118">
        <w:rPr>
          <w:i/>
          <w:iCs/>
        </w:rPr>
        <w:t xml:space="preserve"> ressource</w:t>
      </w:r>
      <w:r>
        <w:rPr>
          <w:i/>
          <w:iCs/>
        </w:rPr>
        <w:t>s</w:t>
      </w:r>
      <w:r w:rsidRPr="00A97118">
        <w:rPr>
          <w:i/>
          <w:iCs/>
        </w:rPr>
        <w:t xml:space="preserve">  DR </w:t>
      </w:r>
      <w:r>
        <w:rPr>
          <w:i/>
          <w:iCs/>
        </w:rPr>
        <w:t>2</w:t>
      </w:r>
      <w:r w:rsidRPr="00A97118">
        <w:rPr>
          <w:i/>
          <w:iCs/>
        </w:rPr>
        <w:t>/</w:t>
      </w:r>
      <w:r>
        <w:rPr>
          <w:i/>
          <w:iCs/>
        </w:rPr>
        <w:t>5</w:t>
      </w:r>
      <w:r w:rsidRPr="00A97118">
        <w:rPr>
          <w:i/>
          <w:iCs/>
        </w:rPr>
        <w:t>)</w:t>
      </w:r>
    </w:p>
    <w:tbl>
      <w:tblPr>
        <w:tblpPr w:leftFromText="141" w:rightFromText="141" w:vertAnchor="page" w:horzAnchor="margin" w:tblpXSpec="center" w:tblpY="3196"/>
        <w:tblW w:w="9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613"/>
        <w:gridCol w:w="5069"/>
      </w:tblGrid>
      <w:tr w:rsidR="00F957A6" w:rsidRPr="005E65CC">
        <w:trPr>
          <w:trHeight w:val="423"/>
        </w:trPr>
        <w:tc>
          <w:tcPr>
            <w:tcW w:w="4613" w:type="dxa"/>
            <w:tcBorders>
              <w:top w:val="single" w:sz="12" w:space="0" w:color="auto"/>
            </w:tcBorders>
            <w:vAlign w:val="center"/>
          </w:tcPr>
          <w:p w:rsidR="00F957A6" w:rsidRPr="005E65CC" w:rsidRDefault="00F957A6" w:rsidP="00173F02">
            <w:pPr>
              <w:pStyle w:val="Header"/>
              <w:tabs>
                <w:tab w:val="clear" w:pos="4536"/>
                <w:tab w:val="clear" w:pos="9072"/>
              </w:tabs>
              <w:ind w:right="-56"/>
              <w:jc w:val="center"/>
              <w:rPr>
                <w:b/>
                <w:bCs/>
                <w:sz w:val="28"/>
                <w:szCs w:val="28"/>
              </w:rPr>
            </w:pPr>
            <w:r w:rsidRPr="005E65CC">
              <w:rPr>
                <w:b/>
                <w:bCs/>
                <w:sz w:val="28"/>
                <w:szCs w:val="28"/>
              </w:rPr>
              <w:t>FONCTIONS</w:t>
            </w:r>
          </w:p>
        </w:tc>
        <w:tc>
          <w:tcPr>
            <w:tcW w:w="5069" w:type="dxa"/>
            <w:tcBorders>
              <w:top w:val="single" w:sz="12" w:space="0" w:color="auto"/>
            </w:tcBorders>
            <w:vAlign w:val="center"/>
          </w:tcPr>
          <w:p w:rsidR="00F957A6" w:rsidRPr="005E65CC" w:rsidRDefault="00F957A6" w:rsidP="00173F02">
            <w:pPr>
              <w:pStyle w:val="Header"/>
              <w:tabs>
                <w:tab w:val="clear" w:pos="4536"/>
                <w:tab w:val="clear" w:pos="9072"/>
              </w:tabs>
              <w:ind w:right="-56"/>
              <w:jc w:val="center"/>
              <w:rPr>
                <w:b/>
                <w:bCs/>
                <w:sz w:val="28"/>
                <w:szCs w:val="28"/>
              </w:rPr>
            </w:pPr>
            <w:r w:rsidRPr="005E65CC">
              <w:rPr>
                <w:b/>
                <w:bCs/>
                <w:sz w:val="28"/>
                <w:szCs w:val="28"/>
              </w:rPr>
              <w:t>SOUS-SYSTEMES</w:t>
            </w:r>
          </w:p>
        </w:tc>
      </w:tr>
      <w:tr w:rsidR="00F957A6" w:rsidRPr="005E65CC">
        <w:trPr>
          <w:trHeight w:val="423"/>
        </w:trPr>
        <w:tc>
          <w:tcPr>
            <w:tcW w:w="4613" w:type="dxa"/>
            <w:vAlign w:val="center"/>
          </w:tcPr>
          <w:p w:rsidR="00F957A6" w:rsidRPr="00E51A9A" w:rsidRDefault="00F957A6" w:rsidP="00173F02">
            <w:pPr>
              <w:pStyle w:val="Header"/>
              <w:tabs>
                <w:tab w:val="clear" w:pos="4536"/>
                <w:tab w:val="clear" w:pos="9072"/>
              </w:tabs>
              <w:ind w:right="-56"/>
              <w:jc w:val="center"/>
            </w:pPr>
            <w:r w:rsidRPr="00E51A9A">
              <w:t>Propulser le bateau</w:t>
            </w:r>
          </w:p>
        </w:tc>
        <w:tc>
          <w:tcPr>
            <w:tcW w:w="5069" w:type="dxa"/>
            <w:shd w:val="clear" w:color="auto" w:fill="DBE5F1"/>
            <w:vAlign w:val="bottom"/>
          </w:tcPr>
          <w:p w:rsidR="00F957A6" w:rsidRPr="00E51A9A" w:rsidRDefault="00F957A6" w:rsidP="00173F02">
            <w:pPr>
              <w:pStyle w:val="Header"/>
              <w:tabs>
                <w:tab w:val="clear" w:pos="4536"/>
                <w:tab w:val="clear" w:pos="9072"/>
              </w:tabs>
              <w:ind w:right="-56"/>
              <w:jc w:val="center"/>
            </w:pPr>
            <w:r w:rsidRPr="00E51A9A">
              <w:t>...............................................................</w:t>
            </w:r>
            <w:r>
              <w:t>..........</w:t>
            </w:r>
          </w:p>
        </w:tc>
      </w:tr>
      <w:tr w:rsidR="00F957A6" w:rsidRPr="005E65CC">
        <w:trPr>
          <w:trHeight w:val="423"/>
        </w:trPr>
        <w:tc>
          <w:tcPr>
            <w:tcW w:w="4613" w:type="dxa"/>
            <w:vAlign w:val="center"/>
          </w:tcPr>
          <w:p w:rsidR="00F957A6" w:rsidRPr="00E51A9A" w:rsidRDefault="00F957A6" w:rsidP="00173F02">
            <w:pPr>
              <w:pStyle w:val="Header"/>
              <w:tabs>
                <w:tab w:val="clear" w:pos="4536"/>
                <w:tab w:val="clear" w:pos="9072"/>
              </w:tabs>
              <w:ind w:right="-56"/>
              <w:jc w:val="center"/>
            </w:pPr>
            <w:r w:rsidRPr="00E51A9A">
              <w:t>Mettre en rotation l’hélice</w:t>
            </w:r>
          </w:p>
        </w:tc>
        <w:tc>
          <w:tcPr>
            <w:tcW w:w="5069" w:type="dxa"/>
            <w:shd w:val="clear" w:color="auto" w:fill="DBE5F1"/>
            <w:vAlign w:val="bottom"/>
          </w:tcPr>
          <w:p w:rsidR="00F957A6" w:rsidRPr="00E51A9A" w:rsidRDefault="00F957A6" w:rsidP="00173F02">
            <w:pPr>
              <w:pStyle w:val="Header"/>
              <w:tabs>
                <w:tab w:val="clear" w:pos="4536"/>
                <w:tab w:val="clear" w:pos="9072"/>
              </w:tabs>
              <w:ind w:right="-56"/>
              <w:jc w:val="center"/>
            </w:pPr>
            <w:r w:rsidRPr="00E51A9A">
              <w:t>................................................................</w:t>
            </w:r>
            <w:r>
              <w:t>..........</w:t>
            </w:r>
          </w:p>
        </w:tc>
      </w:tr>
      <w:tr w:rsidR="00F957A6" w:rsidRPr="005E65CC">
        <w:trPr>
          <w:trHeight w:val="423"/>
        </w:trPr>
        <w:tc>
          <w:tcPr>
            <w:tcW w:w="4613" w:type="dxa"/>
            <w:vAlign w:val="center"/>
          </w:tcPr>
          <w:p w:rsidR="00F957A6" w:rsidRPr="00E51A9A" w:rsidRDefault="00F957A6" w:rsidP="00550C07">
            <w:pPr>
              <w:pStyle w:val="Header"/>
              <w:tabs>
                <w:tab w:val="clear" w:pos="4536"/>
                <w:tab w:val="clear" w:pos="9072"/>
              </w:tabs>
              <w:ind w:right="-56"/>
              <w:jc w:val="center"/>
            </w:pPr>
            <w:r w:rsidRPr="00E51A9A">
              <w:t>Rentrer ou Sortir la tuyère (s’escamoter)</w:t>
            </w:r>
          </w:p>
        </w:tc>
        <w:tc>
          <w:tcPr>
            <w:tcW w:w="5069" w:type="dxa"/>
            <w:shd w:val="clear" w:color="auto" w:fill="DBE5F1"/>
            <w:vAlign w:val="center"/>
          </w:tcPr>
          <w:p w:rsidR="00F957A6" w:rsidRPr="00E51A9A" w:rsidRDefault="00F957A6" w:rsidP="007804DD">
            <w:pPr>
              <w:pStyle w:val="Header"/>
              <w:tabs>
                <w:tab w:val="clear" w:pos="4536"/>
                <w:tab w:val="clear" w:pos="9072"/>
              </w:tabs>
              <w:ind w:right="-56"/>
              <w:jc w:val="center"/>
            </w:pPr>
            <w:r w:rsidRPr="00E51A9A">
              <w:t>Parallélogramme d’escamotage</w:t>
            </w:r>
          </w:p>
        </w:tc>
      </w:tr>
      <w:tr w:rsidR="00F957A6" w:rsidRPr="005E65CC">
        <w:trPr>
          <w:trHeight w:val="423"/>
        </w:trPr>
        <w:tc>
          <w:tcPr>
            <w:tcW w:w="4613" w:type="dxa"/>
            <w:tcBorders>
              <w:bottom w:val="single" w:sz="12" w:space="0" w:color="auto"/>
            </w:tcBorders>
            <w:vAlign w:val="center"/>
          </w:tcPr>
          <w:p w:rsidR="00F957A6" w:rsidRPr="00E51A9A" w:rsidRDefault="00F957A6" w:rsidP="00173F02">
            <w:pPr>
              <w:pStyle w:val="Header"/>
              <w:tabs>
                <w:tab w:val="clear" w:pos="4536"/>
                <w:tab w:val="clear" w:pos="9072"/>
              </w:tabs>
              <w:ind w:right="-56"/>
              <w:jc w:val="center"/>
            </w:pPr>
            <w:r w:rsidRPr="00E51A9A">
              <w:t>Actionner l’escamotage</w:t>
            </w:r>
          </w:p>
        </w:tc>
        <w:tc>
          <w:tcPr>
            <w:tcW w:w="5069" w:type="dxa"/>
            <w:tcBorders>
              <w:bottom w:val="single" w:sz="12" w:space="0" w:color="auto"/>
            </w:tcBorders>
            <w:shd w:val="clear" w:color="auto" w:fill="DBE5F1"/>
            <w:vAlign w:val="bottom"/>
          </w:tcPr>
          <w:p w:rsidR="00F957A6" w:rsidRPr="00E51A9A" w:rsidRDefault="00F957A6" w:rsidP="00173F02">
            <w:pPr>
              <w:pStyle w:val="Header"/>
              <w:tabs>
                <w:tab w:val="clear" w:pos="4536"/>
                <w:tab w:val="clear" w:pos="9072"/>
              </w:tabs>
              <w:ind w:right="-56"/>
              <w:jc w:val="center"/>
            </w:pPr>
            <w:r w:rsidRPr="00E51A9A">
              <w:t>..................................................................</w:t>
            </w:r>
            <w:r>
              <w:t>..........</w:t>
            </w:r>
          </w:p>
        </w:tc>
      </w:tr>
    </w:tbl>
    <w:p w:rsidR="00F957A6" w:rsidRDefault="00F957A6" w:rsidP="008E10E5">
      <w:pPr>
        <w:pStyle w:val="Header"/>
        <w:tabs>
          <w:tab w:val="clear" w:pos="4536"/>
          <w:tab w:val="clear" w:pos="9072"/>
        </w:tabs>
        <w:ind w:left="360" w:right="-56" w:firstLine="348"/>
      </w:pPr>
    </w:p>
    <w:p w:rsidR="00F957A6" w:rsidRDefault="00F957A6" w:rsidP="00077BEE">
      <w:pPr>
        <w:ind w:firstLine="708"/>
        <w:rPr>
          <w:b/>
          <w:bCs/>
          <w:sz w:val="22"/>
          <w:szCs w:val="22"/>
        </w:rPr>
      </w:pPr>
      <w:r w:rsidRPr="00CA39D1">
        <w:rPr>
          <w:b/>
          <w:bCs/>
          <w:sz w:val="22"/>
          <w:szCs w:val="22"/>
        </w:rPr>
        <w:t xml:space="preserve">                  </w:t>
      </w:r>
    </w:p>
    <w:p w:rsidR="00F957A6" w:rsidRPr="00E51A9A" w:rsidRDefault="00F957A6" w:rsidP="00077BEE">
      <w:pPr>
        <w:rPr>
          <w:b/>
          <w:bCs/>
          <w:sz w:val="22"/>
          <w:szCs w:val="22"/>
        </w:rPr>
      </w:pPr>
      <w:r w:rsidRPr="00CA39D1">
        <w:rPr>
          <w:b/>
          <w:bCs/>
          <w:sz w:val="28"/>
          <w:szCs w:val="28"/>
        </w:rPr>
        <w:t>L’</w:t>
      </w:r>
      <w:r>
        <w:rPr>
          <w:b/>
          <w:bCs/>
          <w:sz w:val="28"/>
          <w:szCs w:val="28"/>
        </w:rPr>
        <w:t>analyse</w:t>
      </w:r>
      <w:r w:rsidRPr="00CA39D1">
        <w:rPr>
          <w:b/>
          <w:bCs/>
          <w:sz w:val="28"/>
          <w:szCs w:val="28"/>
        </w:rPr>
        <w:t xml:space="preserve"> suivante portera principalement sur la </w:t>
      </w:r>
      <w:r>
        <w:rPr>
          <w:b/>
          <w:bCs/>
          <w:sz w:val="28"/>
          <w:szCs w:val="28"/>
        </w:rPr>
        <w:t>fonction d’escamotage</w:t>
      </w:r>
      <w:r>
        <w:rPr>
          <w:b/>
          <w:bCs/>
          <w:sz w:val="22"/>
          <w:szCs w:val="22"/>
        </w:rPr>
        <w:t xml:space="preserve"> </w:t>
      </w:r>
      <w:r w:rsidRPr="00AB187B">
        <w:t>réalisé</w:t>
      </w:r>
      <w:r>
        <w:t>e</w:t>
      </w:r>
      <w:r w:rsidRPr="00AB187B">
        <w:t xml:space="preserve"> grâce à un système de bielles</w:t>
      </w:r>
      <w:r>
        <w:t xml:space="preserve">, formant un parallélogramme mobile, </w:t>
      </w:r>
      <w:r w:rsidRPr="00AB187B">
        <w:t xml:space="preserve"> </w:t>
      </w:r>
      <w:r>
        <w:t>actionné</w:t>
      </w:r>
      <w:r w:rsidRPr="00AB187B">
        <w:t xml:space="preserve"> par un vérin</w:t>
      </w:r>
      <w:r>
        <w:t>.</w:t>
      </w:r>
    </w:p>
    <w:p w:rsidR="00F957A6" w:rsidRDefault="00F957A6" w:rsidP="00077BEE">
      <w:pPr>
        <w:rPr>
          <w:b/>
          <w:bCs/>
        </w:rPr>
      </w:pPr>
    </w:p>
    <w:p w:rsidR="00F957A6" w:rsidRPr="00AC4179" w:rsidRDefault="00F957A6" w:rsidP="00077BEE">
      <w:pPr>
        <w:ind w:firstLine="708"/>
        <w:rPr>
          <w:b/>
          <w:bCs/>
          <w:u w:val="single"/>
        </w:rPr>
      </w:pPr>
      <w:r w:rsidRPr="009F2380">
        <w:rPr>
          <w:b/>
          <w:bCs/>
        </w:rPr>
        <w:t xml:space="preserve"> </w:t>
      </w:r>
      <w:r w:rsidRPr="009F2380">
        <w:rPr>
          <w:b/>
          <w:bCs/>
          <w:sz w:val="32"/>
          <w:szCs w:val="32"/>
        </w:rPr>
        <w:t>II</w:t>
      </w:r>
      <w:r w:rsidRPr="009F2380">
        <w:rPr>
          <w:b/>
          <w:bCs/>
        </w:rPr>
        <w:t xml:space="preserve">-2 </w:t>
      </w:r>
      <w:r w:rsidRPr="00AC4179">
        <w:rPr>
          <w:b/>
          <w:bCs/>
          <w:u w:val="single"/>
        </w:rPr>
        <w:t xml:space="preserve">ETUDE DU </w:t>
      </w:r>
      <w:r>
        <w:rPr>
          <w:b/>
          <w:bCs/>
          <w:u w:val="single"/>
        </w:rPr>
        <w:t>PARALLÈLOGRAMME</w:t>
      </w:r>
      <w:r w:rsidRPr="00AC4179">
        <w:rPr>
          <w:b/>
          <w:bCs/>
          <w:u w:val="single"/>
        </w:rPr>
        <w:t xml:space="preserve"> D’ESCAMOTAGE</w:t>
      </w:r>
    </w:p>
    <w:p w:rsidR="00F957A6" w:rsidRDefault="00F957A6" w:rsidP="00077BEE"/>
    <w:p w:rsidR="00F957A6" w:rsidRDefault="00F957A6" w:rsidP="00077BEE">
      <w:pPr>
        <w:ind w:left="708" w:firstLine="708"/>
      </w:pPr>
      <w:r w:rsidRPr="007A008C">
        <w:rPr>
          <w:b/>
          <w:bCs/>
          <w:sz w:val="28"/>
          <w:szCs w:val="28"/>
        </w:rPr>
        <w:t>II-2 .1</w:t>
      </w:r>
      <w:r>
        <w:t xml:space="preserve">    </w:t>
      </w:r>
      <w:r w:rsidRPr="00E45550">
        <w:rPr>
          <w:b/>
          <w:bCs/>
        </w:rPr>
        <w:t>Compléter</w:t>
      </w:r>
      <w:r>
        <w:t xml:space="preserve"> le « </w:t>
      </w:r>
      <w:r w:rsidRPr="00AB187B">
        <w:rPr>
          <w:b/>
          <w:bCs/>
        </w:rPr>
        <w:t>Tableau Râteau</w:t>
      </w:r>
      <w:r>
        <w:rPr>
          <w:b/>
          <w:bCs/>
        </w:rPr>
        <w:t> »</w:t>
      </w:r>
      <w:r>
        <w:t xml:space="preserve"> ci-dessous définissant les diverses </w:t>
      </w:r>
    </w:p>
    <w:p w:rsidR="00F957A6" w:rsidRDefault="00F957A6" w:rsidP="00077BEE">
      <w:pPr>
        <w:ind w:left="708" w:firstLine="708"/>
      </w:pPr>
      <w:r>
        <w:t xml:space="preserve">                 </w:t>
      </w:r>
      <w:r>
        <w:rPr>
          <w:b/>
          <w:bCs/>
        </w:rPr>
        <w:t>c</w:t>
      </w:r>
      <w:r w:rsidRPr="00AB187B">
        <w:rPr>
          <w:b/>
          <w:bCs/>
        </w:rPr>
        <w:t>lasses d’</w:t>
      </w:r>
      <w:r>
        <w:rPr>
          <w:b/>
          <w:bCs/>
        </w:rPr>
        <w:t>é</w:t>
      </w:r>
      <w:r w:rsidRPr="00AB187B">
        <w:rPr>
          <w:b/>
          <w:bCs/>
        </w:rPr>
        <w:t>quivalences</w:t>
      </w:r>
      <w:r>
        <w:t xml:space="preserve"> du système. </w:t>
      </w:r>
    </w:p>
    <w:p w:rsidR="00F957A6" w:rsidRDefault="00F957A6" w:rsidP="008E10E5">
      <w:r>
        <w:t xml:space="preserve">                                 </w:t>
      </w:r>
    </w:p>
    <w:tbl>
      <w:tblPr>
        <w:tblpPr w:leftFromText="141" w:rightFromText="141" w:vertAnchor="text" w:horzAnchor="margin" w:tblpXSpec="center" w:tblpY="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4"/>
        <w:gridCol w:w="2020"/>
        <w:gridCol w:w="708"/>
        <w:gridCol w:w="709"/>
        <w:gridCol w:w="709"/>
        <w:gridCol w:w="709"/>
        <w:gridCol w:w="708"/>
        <w:gridCol w:w="708"/>
      </w:tblGrid>
      <w:tr w:rsidR="00F957A6">
        <w:tc>
          <w:tcPr>
            <w:tcW w:w="914" w:type="dxa"/>
            <w:vMerge w:val="restart"/>
            <w:vAlign w:val="center"/>
          </w:tcPr>
          <w:p w:rsidR="00F957A6" w:rsidRPr="008E10E5" w:rsidRDefault="00F957A6" w:rsidP="00077BEE">
            <w:pPr>
              <w:jc w:val="center"/>
              <w:rPr>
                <w:b/>
                <w:bCs/>
              </w:rPr>
            </w:pPr>
            <w:r w:rsidRPr="008E10E5">
              <w:rPr>
                <w:b/>
                <w:bCs/>
              </w:rPr>
              <w:t>N° de pièce</w:t>
            </w:r>
          </w:p>
        </w:tc>
        <w:tc>
          <w:tcPr>
            <w:tcW w:w="2020" w:type="dxa"/>
            <w:vMerge w:val="restart"/>
            <w:vAlign w:val="center"/>
          </w:tcPr>
          <w:p w:rsidR="00F957A6" w:rsidRPr="008E10E5" w:rsidRDefault="00F957A6" w:rsidP="00077BEE">
            <w:pPr>
              <w:jc w:val="center"/>
              <w:rPr>
                <w:b/>
                <w:bCs/>
              </w:rPr>
            </w:pPr>
            <w:r w:rsidRPr="008E10E5">
              <w:rPr>
                <w:b/>
                <w:bCs/>
              </w:rPr>
              <w:t>Désignation</w:t>
            </w:r>
          </w:p>
        </w:tc>
        <w:tc>
          <w:tcPr>
            <w:tcW w:w="4251" w:type="dxa"/>
            <w:gridSpan w:val="6"/>
            <w:vAlign w:val="center"/>
          </w:tcPr>
          <w:p w:rsidR="00F957A6" w:rsidRPr="008E10E5" w:rsidRDefault="00F957A6" w:rsidP="00077BEE">
            <w:pPr>
              <w:jc w:val="center"/>
              <w:rPr>
                <w:b/>
                <w:bCs/>
                <w:sz w:val="32"/>
                <w:szCs w:val="32"/>
              </w:rPr>
            </w:pPr>
            <w:r w:rsidRPr="008E10E5">
              <w:rPr>
                <w:b/>
                <w:bCs/>
                <w:sz w:val="32"/>
                <w:szCs w:val="32"/>
              </w:rPr>
              <w:t>Classes d’équivalences</w:t>
            </w:r>
          </w:p>
        </w:tc>
      </w:tr>
      <w:tr w:rsidR="00F957A6">
        <w:trPr>
          <w:cantSplit/>
          <w:trHeight w:val="1134"/>
        </w:trPr>
        <w:tc>
          <w:tcPr>
            <w:tcW w:w="914" w:type="dxa"/>
            <w:vMerge/>
            <w:vAlign w:val="center"/>
          </w:tcPr>
          <w:p w:rsidR="00F957A6" w:rsidRPr="008E10E5" w:rsidRDefault="00F957A6" w:rsidP="00077BEE">
            <w:pPr>
              <w:jc w:val="center"/>
            </w:pPr>
          </w:p>
        </w:tc>
        <w:tc>
          <w:tcPr>
            <w:tcW w:w="2020" w:type="dxa"/>
            <w:vMerge/>
            <w:vAlign w:val="center"/>
          </w:tcPr>
          <w:p w:rsidR="00F957A6" w:rsidRPr="008E10E5" w:rsidRDefault="00F957A6" w:rsidP="00077BEE">
            <w:pPr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F957A6" w:rsidRPr="008E10E5" w:rsidRDefault="00F957A6" w:rsidP="00077BEE">
            <w:pPr>
              <w:ind w:left="113" w:right="113"/>
              <w:jc w:val="center"/>
            </w:pPr>
            <w:r>
              <w:t>Carter</w:t>
            </w:r>
          </w:p>
        </w:tc>
        <w:tc>
          <w:tcPr>
            <w:tcW w:w="709" w:type="dxa"/>
            <w:textDirection w:val="btLr"/>
            <w:vAlign w:val="center"/>
          </w:tcPr>
          <w:p w:rsidR="00F957A6" w:rsidRPr="008E10E5" w:rsidRDefault="00F957A6" w:rsidP="00077BEE">
            <w:pPr>
              <w:ind w:left="113" w:right="113"/>
              <w:jc w:val="center"/>
            </w:pPr>
            <w:r>
              <w:t>Tuyère</w:t>
            </w:r>
          </w:p>
        </w:tc>
        <w:tc>
          <w:tcPr>
            <w:tcW w:w="709" w:type="dxa"/>
            <w:textDirection w:val="btLr"/>
            <w:vAlign w:val="center"/>
          </w:tcPr>
          <w:p w:rsidR="00F957A6" w:rsidRPr="008E10E5" w:rsidRDefault="00F957A6" w:rsidP="00077BEE">
            <w:pPr>
              <w:ind w:left="113" w:right="113"/>
              <w:jc w:val="center"/>
            </w:pPr>
            <w:r>
              <w:t>Bielle longue</w:t>
            </w:r>
          </w:p>
        </w:tc>
        <w:tc>
          <w:tcPr>
            <w:tcW w:w="709" w:type="dxa"/>
            <w:textDirection w:val="btLr"/>
            <w:vAlign w:val="center"/>
          </w:tcPr>
          <w:p w:rsidR="00F957A6" w:rsidRPr="008E10E5" w:rsidRDefault="00F957A6" w:rsidP="00077BEE">
            <w:pPr>
              <w:ind w:left="113" w:right="113"/>
              <w:jc w:val="center"/>
            </w:pPr>
            <w:r>
              <w:t>Bielle courte</w:t>
            </w:r>
          </w:p>
        </w:tc>
        <w:tc>
          <w:tcPr>
            <w:tcW w:w="708" w:type="dxa"/>
            <w:textDirection w:val="btLr"/>
            <w:vAlign w:val="center"/>
          </w:tcPr>
          <w:p w:rsidR="00F957A6" w:rsidRPr="008E10E5" w:rsidRDefault="00F957A6" w:rsidP="00077BEE">
            <w:pPr>
              <w:ind w:left="113" w:right="113"/>
              <w:jc w:val="center"/>
            </w:pPr>
            <w:r>
              <w:t>Tige de vérin</w:t>
            </w:r>
          </w:p>
        </w:tc>
        <w:tc>
          <w:tcPr>
            <w:tcW w:w="708" w:type="dxa"/>
            <w:textDirection w:val="btLr"/>
            <w:vAlign w:val="center"/>
          </w:tcPr>
          <w:p w:rsidR="00F957A6" w:rsidRPr="008E10E5" w:rsidRDefault="00F957A6" w:rsidP="00077BEE">
            <w:pPr>
              <w:ind w:left="113" w:right="113"/>
              <w:jc w:val="center"/>
            </w:pPr>
            <w:r>
              <w:t>Corps de vérin</w:t>
            </w:r>
          </w:p>
        </w:tc>
      </w:tr>
      <w:tr w:rsidR="00F957A6">
        <w:tc>
          <w:tcPr>
            <w:tcW w:w="914" w:type="dxa"/>
            <w:vMerge/>
            <w:vAlign w:val="center"/>
          </w:tcPr>
          <w:p w:rsidR="00F957A6" w:rsidRPr="008E10E5" w:rsidRDefault="00F957A6" w:rsidP="00077BEE">
            <w:pPr>
              <w:jc w:val="center"/>
            </w:pPr>
          </w:p>
        </w:tc>
        <w:tc>
          <w:tcPr>
            <w:tcW w:w="2020" w:type="dxa"/>
            <w:vMerge/>
            <w:vAlign w:val="center"/>
          </w:tcPr>
          <w:p w:rsidR="00F957A6" w:rsidRPr="008E10E5" w:rsidRDefault="00F957A6" w:rsidP="00077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957A6" w:rsidRPr="008E10E5" w:rsidRDefault="00F957A6" w:rsidP="00077BEE">
            <w:pPr>
              <w:jc w:val="center"/>
            </w:pPr>
            <w:r w:rsidRPr="008E10E5">
              <w:t>SE0</w:t>
            </w:r>
          </w:p>
        </w:tc>
        <w:tc>
          <w:tcPr>
            <w:tcW w:w="709" w:type="dxa"/>
            <w:vAlign w:val="center"/>
          </w:tcPr>
          <w:p w:rsidR="00F957A6" w:rsidRPr="008E10E5" w:rsidRDefault="00F957A6" w:rsidP="00077BEE">
            <w:pPr>
              <w:jc w:val="center"/>
            </w:pPr>
            <w:r w:rsidRPr="008E10E5">
              <w:t>SE1</w:t>
            </w:r>
          </w:p>
        </w:tc>
        <w:tc>
          <w:tcPr>
            <w:tcW w:w="709" w:type="dxa"/>
            <w:vAlign w:val="center"/>
          </w:tcPr>
          <w:p w:rsidR="00F957A6" w:rsidRPr="008E10E5" w:rsidRDefault="00F957A6" w:rsidP="00077BEE">
            <w:pPr>
              <w:jc w:val="center"/>
            </w:pPr>
            <w:r w:rsidRPr="008E10E5">
              <w:t>SE2</w:t>
            </w:r>
          </w:p>
        </w:tc>
        <w:tc>
          <w:tcPr>
            <w:tcW w:w="709" w:type="dxa"/>
            <w:vAlign w:val="center"/>
          </w:tcPr>
          <w:p w:rsidR="00F957A6" w:rsidRPr="008E10E5" w:rsidRDefault="00F957A6" w:rsidP="00077BEE">
            <w:pPr>
              <w:jc w:val="center"/>
            </w:pPr>
            <w:r w:rsidRPr="008E10E5">
              <w:t>SE3</w:t>
            </w:r>
          </w:p>
        </w:tc>
        <w:tc>
          <w:tcPr>
            <w:tcW w:w="708" w:type="dxa"/>
            <w:vAlign w:val="center"/>
          </w:tcPr>
          <w:p w:rsidR="00F957A6" w:rsidRPr="008E10E5" w:rsidRDefault="00F957A6" w:rsidP="00077BEE">
            <w:pPr>
              <w:jc w:val="center"/>
            </w:pPr>
            <w:r w:rsidRPr="008E10E5">
              <w:t>SE4</w:t>
            </w:r>
          </w:p>
        </w:tc>
        <w:tc>
          <w:tcPr>
            <w:tcW w:w="708" w:type="dxa"/>
            <w:vAlign w:val="center"/>
          </w:tcPr>
          <w:p w:rsidR="00F957A6" w:rsidRPr="008E10E5" w:rsidRDefault="00F957A6" w:rsidP="00077BEE">
            <w:pPr>
              <w:jc w:val="center"/>
            </w:pPr>
            <w:r w:rsidRPr="008E10E5">
              <w:t>SE5</w:t>
            </w:r>
          </w:p>
        </w:tc>
      </w:tr>
      <w:tr w:rsidR="00F957A6">
        <w:tc>
          <w:tcPr>
            <w:tcW w:w="914" w:type="dxa"/>
          </w:tcPr>
          <w:p w:rsidR="00F957A6" w:rsidRPr="008E10E5" w:rsidRDefault="00F957A6" w:rsidP="008E10E5">
            <w:r w:rsidRPr="008E10E5">
              <w:t>1</w:t>
            </w:r>
          </w:p>
        </w:tc>
        <w:tc>
          <w:tcPr>
            <w:tcW w:w="2020" w:type="dxa"/>
          </w:tcPr>
          <w:p w:rsidR="00F957A6" w:rsidRPr="008E10E5" w:rsidRDefault="00F957A6" w:rsidP="008E10E5">
            <w:pPr>
              <w:rPr>
                <w:sz w:val="20"/>
                <w:szCs w:val="20"/>
              </w:rPr>
            </w:pPr>
            <w:r w:rsidRPr="008E10E5">
              <w:rPr>
                <w:sz w:val="20"/>
                <w:szCs w:val="20"/>
              </w:rPr>
              <w:t>Tuyère</w:t>
            </w:r>
          </w:p>
        </w:tc>
        <w:tc>
          <w:tcPr>
            <w:tcW w:w="708" w:type="dxa"/>
            <w:vAlign w:val="center"/>
          </w:tcPr>
          <w:p w:rsidR="00F957A6" w:rsidRPr="008E10E5" w:rsidRDefault="00F957A6" w:rsidP="008E10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957A6" w:rsidRPr="008E10E5" w:rsidRDefault="00F957A6" w:rsidP="008E10E5">
            <w:pPr>
              <w:jc w:val="center"/>
              <w:rPr>
                <w:b/>
                <w:bCs/>
              </w:rPr>
            </w:pPr>
            <w:r w:rsidRPr="008E10E5">
              <w:rPr>
                <w:b/>
                <w:bCs/>
              </w:rPr>
              <w:t>X</w:t>
            </w:r>
          </w:p>
        </w:tc>
        <w:tc>
          <w:tcPr>
            <w:tcW w:w="709" w:type="dxa"/>
            <w:vAlign w:val="center"/>
          </w:tcPr>
          <w:p w:rsidR="00F957A6" w:rsidRPr="008E10E5" w:rsidRDefault="00F957A6" w:rsidP="008E10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957A6" w:rsidRPr="008E10E5" w:rsidRDefault="00F957A6" w:rsidP="008E10E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957A6" w:rsidRPr="008E10E5" w:rsidRDefault="00F957A6" w:rsidP="008E10E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957A6" w:rsidRPr="008E10E5" w:rsidRDefault="00F957A6" w:rsidP="008E10E5">
            <w:pPr>
              <w:jc w:val="center"/>
              <w:rPr>
                <w:b/>
                <w:bCs/>
              </w:rPr>
            </w:pPr>
          </w:p>
        </w:tc>
      </w:tr>
      <w:tr w:rsidR="00F957A6">
        <w:tc>
          <w:tcPr>
            <w:tcW w:w="914" w:type="dxa"/>
          </w:tcPr>
          <w:p w:rsidR="00F957A6" w:rsidRPr="008E10E5" w:rsidRDefault="00F957A6" w:rsidP="008E10E5">
            <w:r w:rsidRPr="008E10E5">
              <w:t>2</w:t>
            </w:r>
          </w:p>
        </w:tc>
        <w:tc>
          <w:tcPr>
            <w:tcW w:w="2020" w:type="dxa"/>
          </w:tcPr>
          <w:p w:rsidR="00F957A6" w:rsidRPr="008E10E5" w:rsidRDefault="00F957A6" w:rsidP="008E10E5">
            <w:pPr>
              <w:rPr>
                <w:sz w:val="20"/>
                <w:szCs w:val="20"/>
              </w:rPr>
            </w:pPr>
            <w:r w:rsidRPr="008E10E5">
              <w:rPr>
                <w:sz w:val="20"/>
                <w:szCs w:val="20"/>
              </w:rPr>
              <w:t>Bielle longue</w:t>
            </w:r>
          </w:p>
        </w:tc>
        <w:tc>
          <w:tcPr>
            <w:tcW w:w="708" w:type="dxa"/>
            <w:vAlign w:val="center"/>
          </w:tcPr>
          <w:p w:rsidR="00F957A6" w:rsidRPr="008E10E5" w:rsidRDefault="00F957A6" w:rsidP="008E10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957A6" w:rsidRPr="008E10E5" w:rsidRDefault="00F957A6" w:rsidP="008E10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957A6" w:rsidRPr="008E10E5" w:rsidRDefault="00F957A6" w:rsidP="008E10E5">
            <w:pPr>
              <w:jc w:val="center"/>
              <w:rPr>
                <w:b/>
                <w:bCs/>
              </w:rPr>
            </w:pPr>
            <w:r w:rsidRPr="008E10E5">
              <w:rPr>
                <w:b/>
                <w:bCs/>
              </w:rPr>
              <w:t>X</w:t>
            </w:r>
          </w:p>
        </w:tc>
        <w:tc>
          <w:tcPr>
            <w:tcW w:w="709" w:type="dxa"/>
            <w:vAlign w:val="center"/>
          </w:tcPr>
          <w:p w:rsidR="00F957A6" w:rsidRPr="008E10E5" w:rsidRDefault="00F957A6" w:rsidP="008E10E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957A6" w:rsidRPr="008E10E5" w:rsidRDefault="00F957A6" w:rsidP="008E10E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957A6" w:rsidRPr="008E10E5" w:rsidRDefault="00F957A6" w:rsidP="008E10E5">
            <w:pPr>
              <w:jc w:val="center"/>
              <w:rPr>
                <w:b/>
                <w:bCs/>
              </w:rPr>
            </w:pPr>
          </w:p>
        </w:tc>
      </w:tr>
      <w:tr w:rsidR="00F957A6">
        <w:tc>
          <w:tcPr>
            <w:tcW w:w="914" w:type="dxa"/>
          </w:tcPr>
          <w:p w:rsidR="00F957A6" w:rsidRPr="008E10E5" w:rsidRDefault="00F957A6" w:rsidP="008E10E5">
            <w:r w:rsidRPr="008E10E5">
              <w:t>3</w:t>
            </w:r>
          </w:p>
        </w:tc>
        <w:tc>
          <w:tcPr>
            <w:tcW w:w="2020" w:type="dxa"/>
          </w:tcPr>
          <w:p w:rsidR="00F957A6" w:rsidRPr="008E10E5" w:rsidRDefault="00F957A6" w:rsidP="008E10E5">
            <w:pPr>
              <w:rPr>
                <w:sz w:val="20"/>
                <w:szCs w:val="20"/>
              </w:rPr>
            </w:pPr>
            <w:r w:rsidRPr="008E10E5">
              <w:rPr>
                <w:sz w:val="20"/>
                <w:szCs w:val="20"/>
              </w:rPr>
              <w:t>Bielle courte</w:t>
            </w:r>
          </w:p>
        </w:tc>
        <w:tc>
          <w:tcPr>
            <w:tcW w:w="708" w:type="dxa"/>
            <w:vAlign w:val="center"/>
          </w:tcPr>
          <w:p w:rsidR="00F957A6" w:rsidRPr="008E10E5" w:rsidRDefault="00F957A6" w:rsidP="008E10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957A6" w:rsidRPr="008E10E5" w:rsidRDefault="00F957A6" w:rsidP="008E10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957A6" w:rsidRPr="008E10E5" w:rsidRDefault="00F957A6" w:rsidP="008E10E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957A6" w:rsidRPr="008E10E5" w:rsidRDefault="00F957A6" w:rsidP="008E10E5">
            <w:pPr>
              <w:jc w:val="center"/>
              <w:rPr>
                <w:b/>
                <w:bCs/>
              </w:rPr>
            </w:pPr>
            <w:r w:rsidRPr="008E10E5">
              <w:rPr>
                <w:b/>
                <w:bCs/>
              </w:rPr>
              <w:t>X</w:t>
            </w:r>
          </w:p>
        </w:tc>
        <w:tc>
          <w:tcPr>
            <w:tcW w:w="708" w:type="dxa"/>
            <w:vAlign w:val="center"/>
          </w:tcPr>
          <w:p w:rsidR="00F957A6" w:rsidRPr="008E10E5" w:rsidRDefault="00F957A6" w:rsidP="008E10E5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957A6" w:rsidRPr="008E10E5" w:rsidRDefault="00F957A6" w:rsidP="008E10E5">
            <w:pPr>
              <w:jc w:val="center"/>
              <w:rPr>
                <w:b/>
                <w:bCs/>
              </w:rPr>
            </w:pPr>
          </w:p>
        </w:tc>
      </w:tr>
      <w:tr w:rsidR="00F957A6">
        <w:tc>
          <w:tcPr>
            <w:tcW w:w="914" w:type="dxa"/>
            <w:shd w:val="clear" w:color="auto" w:fill="DBE5F1"/>
          </w:tcPr>
          <w:p w:rsidR="00F957A6" w:rsidRPr="008E10E5" w:rsidRDefault="00F957A6" w:rsidP="001408F8">
            <w:r>
              <w:t>4</w:t>
            </w:r>
          </w:p>
        </w:tc>
        <w:tc>
          <w:tcPr>
            <w:tcW w:w="2020" w:type="dxa"/>
            <w:shd w:val="clear" w:color="auto" w:fill="DBE5F1"/>
          </w:tcPr>
          <w:p w:rsidR="00F957A6" w:rsidRPr="008E10E5" w:rsidRDefault="00F957A6" w:rsidP="001408F8">
            <w:pPr>
              <w:rPr>
                <w:sz w:val="20"/>
                <w:szCs w:val="20"/>
              </w:rPr>
            </w:pPr>
            <w:r w:rsidRPr="008E10E5">
              <w:rPr>
                <w:sz w:val="20"/>
                <w:szCs w:val="20"/>
              </w:rPr>
              <w:t>Axe secondaire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</w:tr>
      <w:tr w:rsidR="00F957A6">
        <w:tc>
          <w:tcPr>
            <w:tcW w:w="914" w:type="dxa"/>
            <w:shd w:val="clear" w:color="auto" w:fill="DBE5F1"/>
          </w:tcPr>
          <w:p w:rsidR="00F957A6" w:rsidRPr="008E10E5" w:rsidRDefault="00F957A6" w:rsidP="001408F8">
            <w:r>
              <w:t>5</w:t>
            </w:r>
          </w:p>
        </w:tc>
        <w:tc>
          <w:tcPr>
            <w:tcW w:w="2020" w:type="dxa"/>
            <w:shd w:val="clear" w:color="auto" w:fill="DBE5F1"/>
          </w:tcPr>
          <w:p w:rsidR="00F957A6" w:rsidRPr="008E10E5" w:rsidRDefault="00F957A6" w:rsidP="001408F8">
            <w:pPr>
              <w:rPr>
                <w:sz w:val="20"/>
                <w:szCs w:val="20"/>
              </w:rPr>
            </w:pPr>
            <w:r w:rsidRPr="008E10E5">
              <w:rPr>
                <w:sz w:val="20"/>
                <w:szCs w:val="20"/>
              </w:rPr>
              <w:t>Arbre de C</w:t>
            </w:r>
            <w:r>
              <w:rPr>
                <w:sz w:val="20"/>
                <w:szCs w:val="20"/>
              </w:rPr>
              <w:t>o</w:t>
            </w:r>
            <w:r w:rsidRPr="008E10E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man</w:t>
            </w:r>
            <w:r w:rsidRPr="008E10E5">
              <w:rPr>
                <w:sz w:val="20"/>
                <w:szCs w:val="20"/>
              </w:rPr>
              <w:t>de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</w:tr>
      <w:tr w:rsidR="00F957A6">
        <w:tc>
          <w:tcPr>
            <w:tcW w:w="914" w:type="dxa"/>
            <w:shd w:val="clear" w:color="auto" w:fill="DBE5F1"/>
          </w:tcPr>
          <w:p w:rsidR="00F957A6" w:rsidRPr="008E10E5" w:rsidRDefault="00F957A6" w:rsidP="001408F8">
            <w:r>
              <w:t>10</w:t>
            </w:r>
          </w:p>
        </w:tc>
        <w:tc>
          <w:tcPr>
            <w:tcW w:w="2020" w:type="dxa"/>
            <w:shd w:val="clear" w:color="auto" w:fill="DBE5F1"/>
          </w:tcPr>
          <w:p w:rsidR="00F957A6" w:rsidRPr="008E10E5" w:rsidRDefault="00F957A6" w:rsidP="001408F8">
            <w:pPr>
              <w:rPr>
                <w:sz w:val="20"/>
                <w:szCs w:val="20"/>
              </w:rPr>
            </w:pPr>
            <w:r w:rsidRPr="008E10E5">
              <w:rPr>
                <w:sz w:val="20"/>
                <w:szCs w:val="20"/>
              </w:rPr>
              <w:t>Axe de bielle courte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</w:tr>
      <w:tr w:rsidR="00F957A6">
        <w:tc>
          <w:tcPr>
            <w:tcW w:w="914" w:type="dxa"/>
            <w:shd w:val="clear" w:color="auto" w:fill="FFFFFF"/>
          </w:tcPr>
          <w:p w:rsidR="00F957A6" w:rsidRPr="008E10E5" w:rsidRDefault="00F957A6" w:rsidP="001408F8">
            <w:r>
              <w:t>13</w:t>
            </w:r>
          </w:p>
        </w:tc>
        <w:tc>
          <w:tcPr>
            <w:tcW w:w="2020" w:type="dxa"/>
            <w:shd w:val="clear" w:color="auto" w:fill="FFFFFF"/>
          </w:tcPr>
          <w:p w:rsidR="00F957A6" w:rsidRPr="008E10E5" w:rsidRDefault="00F957A6" w:rsidP="001408F8">
            <w:pPr>
              <w:rPr>
                <w:sz w:val="20"/>
                <w:szCs w:val="20"/>
              </w:rPr>
            </w:pPr>
            <w:r w:rsidRPr="008E10E5">
              <w:rPr>
                <w:sz w:val="20"/>
                <w:szCs w:val="20"/>
              </w:rPr>
              <w:t>Carter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  <w:r w:rsidRPr="008E10E5">
              <w:rPr>
                <w:b/>
                <w:bCs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</w:tr>
      <w:tr w:rsidR="00F957A6">
        <w:tc>
          <w:tcPr>
            <w:tcW w:w="914" w:type="dxa"/>
            <w:shd w:val="clear" w:color="auto" w:fill="DBE5F1"/>
          </w:tcPr>
          <w:p w:rsidR="00F957A6" w:rsidRPr="008E10E5" w:rsidRDefault="00F957A6" w:rsidP="001408F8">
            <w:r w:rsidRPr="008E10E5">
              <w:t>14</w:t>
            </w:r>
          </w:p>
        </w:tc>
        <w:tc>
          <w:tcPr>
            <w:tcW w:w="2020" w:type="dxa"/>
            <w:shd w:val="clear" w:color="auto" w:fill="DBE5F1"/>
          </w:tcPr>
          <w:p w:rsidR="00F957A6" w:rsidRPr="008E10E5" w:rsidRDefault="00F957A6" w:rsidP="001408F8">
            <w:pPr>
              <w:rPr>
                <w:sz w:val="20"/>
                <w:szCs w:val="20"/>
              </w:rPr>
            </w:pPr>
            <w:r w:rsidRPr="008E10E5">
              <w:rPr>
                <w:sz w:val="20"/>
                <w:szCs w:val="20"/>
              </w:rPr>
              <w:t>Chapeau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</w:tr>
      <w:tr w:rsidR="00F957A6">
        <w:tc>
          <w:tcPr>
            <w:tcW w:w="914" w:type="dxa"/>
            <w:shd w:val="clear" w:color="auto" w:fill="DBE5F1"/>
          </w:tcPr>
          <w:p w:rsidR="00F957A6" w:rsidRPr="008E10E5" w:rsidRDefault="00F957A6" w:rsidP="001408F8">
            <w:r w:rsidRPr="008E10E5">
              <w:t>15</w:t>
            </w:r>
          </w:p>
        </w:tc>
        <w:tc>
          <w:tcPr>
            <w:tcW w:w="2020" w:type="dxa"/>
            <w:shd w:val="clear" w:color="auto" w:fill="DBE5F1"/>
          </w:tcPr>
          <w:p w:rsidR="00F957A6" w:rsidRPr="008E10E5" w:rsidRDefault="00F957A6" w:rsidP="001408F8">
            <w:pPr>
              <w:rPr>
                <w:sz w:val="20"/>
                <w:szCs w:val="20"/>
              </w:rPr>
            </w:pPr>
            <w:r w:rsidRPr="008E10E5">
              <w:rPr>
                <w:sz w:val="20"/>
                <w:szCs w:val="20"/>
              </w:rPr>
              <w:t>Levier de Cmde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</w:tr>
      <w:tr w:rsidR="00F957A6">
        <w:tc>
          <w:tcPr>
            <w:tcW w:w="914" w:type="dxa"/>
            <w:shd w:val="clear" w:color="auto" w:fill="DBE5F1"/>
          </w:tcPr>
          <w:p w:rsidR="00F957A6" w:rsidRPr="008E10E5" w:rsidRDefault="00F957A6" w:rsidP="001408F8">
            <w:r w:rsidRPr="008E10E5">
              <w:t>17</w:t>
            </w:r>
          </w:p>
        </w:tc>
        <w:tc>
          <w:tcPr>
            <w:tcW w:w="2020" w:type="dxa"/>
            <w:shd w:val="clear" w:color="auto" w:fill="DBE5F1"/>
          </w:tcPr>
          <w:p w:rsidR="00F957A6" w:rsidRPr="008E10E5" w:rsidRDefault="00F957A6" w:rsidP="001408F8">
            <w:pPr>
              <w:rPr>
                <w:sz w:val="20"/>
                <w:szCs w:val="20"/>
              </w:rPr>
            </w:pPr>
            <w:r w:rsidRPr="008E10E5">
              <w:rPr>
                <w:sz w:val="20"/>
                <w:szCs w:val="20"/>
              </w:rPr>
              <w:t>Chape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</w:tr>
      <w:tr w:rsidR="00F957A6">
        <w:tc>
          <w:tcPr>
            <w:tcW w:w="914" w:type="dxa"/>
          </w:tcPr>
          <w:p w:rsidR="00F957A6" w:rsidRPr="008E10E5" w:rsidRDefault="00F957A6" w:rsidP="001408F8">
            <w:r w:rsidRPr="008E10E5">
              <w:t>18</w:t>
            </w:r>
          </w:p>
        </w:tc>
        <w:tc>
          <w:tcPr>
            <w:tcW w:w="2020" w:type="dxa"/>
          </w:tcPr>
          <w:p w:rsidR="00F957A6" w:rsidRPr="008E10E5" w:rsidRDefault="00F957A6" w:rsidP="001408F8">
            <w:pPr>
              <w:rPr>
                <w:sz w:val="20"/>
                <w:szCs w:val="20"/>
              </w:rPr>
            </w:pPr>
            <w:r w:rsidRPr="008E10E5">
              <w:rPr>
                <w:sz w:val="20"/>
                <w:szCs w:val="20"/>
              </w:rPr>
              <w:t>Tige de vérin</w:t>
            </w:r>
          </w:p>
        </w:tc>
        <w:tc>
          <w:tcPr>
            <w:tcW w:w="708" w:type="dxa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  <w:r w:rsidRPr="008E10E5">
              <w:rPr>
                <w:b/>
                <w:bCs/>
              </w:rPr>
              <w:t>X</w:t>
            </w:r>
          </w:p>
        </w:tc>
        <w:tc>
          <w:tcPr>
            <w:tcW w:w="708" w:type="dxa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</w:tr>
      <w:tr w:rsidR="00F957A6">
        <w:tc>
          <w:tcPr>
            <w:tcW w:w="914" w:type="dxa"/>
          </w:tcPr>
          <w:p w:rsidR="00F957A6" w:rsidRPr="008E10E5" w:rsidRDefault="00F957A6" w:rsidP="001408F8">
            <w:r w:rsidRPr="008E10E5">
              <w:t>19</w:t>
            </w:r>
          </w:p>
        </w:tc>
        <w:tc>
          <w:tcPr>
            <w:tcW w:w="2020" w:type="dxa"/>
          </w:tcPr>
          <w:p w:rsidR="00F957A6" w:rsidRPr="008E10E5" w:rsidRDefault="00F957A6" w:rsidP="001408F8">
            <w:pPr>
              <w:rPr>
                <w:sz w:val="20"/>
                <w:szCs w:val="20"/>
              </w:rPr>
            </w:pPr>
            <w:r w:rsidRPr="008E10E5">
              <w:rPr>
                <w:sz w:val="20"/>
                <w:szCs w:val="20"/>
              </w:rPr>
              <w:t>Corps de vérin</w:t>
            </w:r>
          </w:p>
        </w:tc>
        <w:tc>
          <w:tcPr>
            <w:tcW w:w="708" w:type="dxa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  <w:r w:rsidRPr="008E10E5">
              <w:rPr>
                <w:b/>
                <w:bCs/>
              </w:rPr>
              <w:t>X</w:t>
            </w:r>
          </w:p>
        </w:tc>
      </w:tr>
      <w:tr w:rsidR="00F957A6">
        <w:tc>
          <w:tcPr>
            <w:tcW w:w="914" w:type="dxa"/>
            <w:shd w:val="clear" w:color="auto" w:fill="DBE5F1"/>
          </w:tcPr>
          <w:p w:rsidR="00F957A6" w:rsidRPr="008E10E5" w:rsidRDefault="00F957A6" w:rsidP="001408F8">
            <w:r w:rsidRPr="008E10E5">
              <w:t>26</w:t>
            </w:r>
          </w:p>
        </w:tc>
        <w:tc>
          <w:tcPr>
            <w:tcW w:w="2020" w:type="dxa"/>
            <w:shd w:val="clear" w:color="auto" w:fill="DBE5F1"/>
          </w:tcPr>
          <w:p w:rsidR="00F957A6" w:rsidRPr="008E10E5" w:rsidRDefault="00F957A6" w:rsidP="001408F8">
            <w:pPr>
              <w:rPr>
                <w:sz w:val="20"/>
                <w:szCs w:val="20"/>
              </w:rPr>
            </w:pPr>
            <w:r w:rsidRPr="008E10E5">
              <w:rPr>
                <w:sz w:val="20"/>
                <w:szCs w:val="20"/>
              </w:rPr>
              <w:t>Vis de levier de Cmde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</w:tr>
      <w:tr w:rsidR="00F957A6">
        <w:tc>
          <w:tcPr>
            <w:tcW w:w="914" w:type="dxa"/>
          </w:tcPr>
          <w:p w:rsidR="00F957A6" w:rsidRPr="008E10E5" w:rsidRDefault="00F957A6" w:rsidP="001408F8">
            <w:r w:rsidRPr="008E10E5">
              <w:t>28</w:t>
            </w:r>
          </w:p>
        </w:tc>
        <w:tc>
          <w:tcPr>
            <w:tcW w:w="2020" w:type="dxa"/>
          </w:tcPr>
          <w:p w:rsidR="00F957A6" w:rsidRPr="008E10E5" w:rsidRDefault="00F957A6" w:rsidP="001408F8">
            <w:pPr>
              <w:rPr>
                <w:sz w:val="20"/>
                <w:szCs w:val="20"/>
              </w:rPr>
            </w:pPr>
            <w:r w:rsidRPr="008E10E5">
              <w:rPr>
                <w:sz w:val="20"/>
                <w:szCs w:val="20"/>
              </w:rPr>
              <w:t>Axe de chape</w:t>
            </w:r>
          </w:p>
        </w:tc>
        <w:tc>
          <w:tcPr>
            <w:tcW w:w="708" w:type="dxa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  <w:r w:rsidRPr="008E10E5">
              <w:rPr>
                <w:b/>
                <w:bCs/>
              </w:rPr>
              <w:t>X</w:t>
            </w:r>
          </w:p>
        </w:tc>
        <w:tc>
          <w:tcPr>
            <w:tcW w:w="708" w:type="dxa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</w:tr>
      <w:tr w:rsidR="00F957A6">
        <w:tc>
          <w:tcPr>
            <w:tcW w:w="914" w:type="dxa"/>
            <w:shd w:val="clear" w:color="auto" w:fill="DBE5F1"/>
          </w:tcPr>
          <w:p w:rsidR="00F957A6" w:rsidRPr="008E10E5" w:rsidRDefault="00F957A6" w:rsidP="001408F8">
            <w:r w:rsidRPr="008E10E5">
              <w:t>30</w:t>
            </w:r>
          </w:p>
        </w:tc>
        <w:tc>
          <w:tcPr>
            <w:tcW w:w="2020" w:type="dxa"/>
            <w:shd w:val="clear" w:color="auto" w:fill="DBE5F1"/>
          </w:tcPr>
          <w:p w:rsidR="00F957A6" w:rsidRPr="008E10E5" w:rsidRDefault="00F957A6" w:rsidP="001408F8">
            <w:pPr>
              <w:rPr>
                <w:sz w:val="20"/>
                <w:szCs w:val="20"/>
              </w:rPr>
            </w:pPr>
            <w:r w:rsidRPr="008E10E5">
              <w:rPr>
                <w:sz w:val="20"/>
                <w:szCs w:val="20"/>
              </w:rPr>
              <w:t xml:space="preserve">Vis de bielle 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F957A6" w:rsidRPr="008E10E5" w:rsidRDefault="00F957A6" w:rsidP="001408F8">
            <w:pPr>
              <w:jc w:val="center"/>
              <w:rPr>
                <w:b/>
                <w:bCs/>
              </w:rPr>
            </w:pPr>
          </w:p>
        </w:tc>
      </w:tr>
    </w:tbl>
    <w:p w:rsidR="00F957A6" w:rsidRPr="008F6A2C" w:rsidRDefault="00F957A6" w:rsidP="008E10E5">
      <w:pPr>
        <w:rPr>
          <w:i/>
          <w:iCs/>
        </w:rPr>
      </w:pPr>
      <w:r>
        <w:rPr>
          <w:i/>
          <w:iCs/>
          <w:sz w:val="22"/>
          <w:szCs w:val="22"/>
        </w:rPr>
        <w:t xml:space="preserve">                                                 Seules</w:t>
      </w:r>
      <w:r w:rsidRPr="008F6A2C">
        <w:rPr>
          <w:i/>
          <w:iCs/>
          <w:sz w:val="22"/>
          <w:szCs w:val="22"/>
        </w:rPr>
        <w:t xml:space="preserve"> les pièces principales apparaissent dans ce tableau</w:t>
      </w:r>
    </w:p>
    <w:p w:rsidR="00F957A6" w:rsidRDefault="00F957A6" w:rsidP="008E10E5"/>
    <w:p w:rsidR="00F957A6" w:rsidRDefault="00F957A6" w:rsidP="008E10E5"/>
    <w:p w:rsidR="00F957A6" w:rsidRDefault="00F957A6" w:rsidP="008E10E5"/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r w:rsidRPr="007A008C">
        <w:rPr>
          <w:b/>
          <w:bCs/>
          <w:sz w:val="28"/>
          <w:szCs w:val="28"/>
        </w:rPr>
        <w:t>II-2.2</w:t>
      </w:r>
      <w:r>
        <w:rPr>
          <w:b/>
          <w:bCs/>
          <w:sz w:val="28"/>
          <w:szCs w:val="28"/>
        </w:rPr>
        <w:t xml:space="preserve">  </w:t>
      </w:r>
      <w:r w:rsidRPr="00E45550">
        <w:rPr>
          <w:b/>
          <w:bCs/>
        </w:rPr>
        <w:t>Compléter</w:t>
      </w:r>
      <w:r w:rsidRPr="007A008C">
        <w:t xml:space="preserve"> le </w:t>
      </w:r>
      <w:r>
        <w:rPr>
          <w:b/>
          <w:bCs/>
        </w:rPr>
        <w:t>G</w:t>
      </w:r>
      <w:r w:rsidRPr="007A008C">
        <w:rPr>
          <w:b/>
          <w:bCs/>
        </w:rPr>
        <w:t xml:space="preserve">raphe des </w:t>
      </w:r>
      <w:r>
        <w:rPr>
          <w:b/>
          <w:bCs/>
        </w:rPr>
        <w:t>L</w:t>
      </w:r>
      <w:r w:rsidRPr="007A008C">
        <w:rPr>
          <w:b/>
          <w:bCs/>
        </w:rPr>
        <w:t>iaisons</w:t>
      </w:r>
      <w:r w:rsidRPr="007A008C">
        <w:t xml:space="preserve"> suivant</w:t>
      </w:r>
      <w:r>
        <w:t xml:space="preserve"> en vous aidant du schéma fonctionnel </w:t>
      </w:r>
    </w:p>
    <w:p w:rsidR="00F957A6" w:rsidRDefault="00F957A6" w:rsidP="008E10E5">
      <w:r>
        <w:t xml:space="preserve">              de la question II-2.3. </w:t>
      </w:r>
    </w:p>
    <w:p w:rsidR="00F957A6" w:rsidRDefault="00F957A6" w:rsidP="008E10E5"/>
    <w:p w:rsidR="00F957A6" w:rsidRDefault="00F957A6" w:rsidP="008E10E5">
      <w:pPr>
        <w:rPr>
          <w:b/>
          <w:bCs/>
        </w:rPr>
      </w:pPr>
      <w:r>
        <w:rPr>
          <w:noProof/>
        </w:rPr>
        <w:pict>
          <v:shape id="_x0000_s1063" type="#_x0000_t202" style="position:absolute;margin-left:153.85pt;margin-top:7.55pt;width:117pt;height:20.85pt;z-index:251640832" fillcolor="#dbe5f1">
            <v:textbox>
              <w:txbxContent>
                <w:p w:rsidR="00F957A6" w:rsidRPr="00AA1AE0" w:rsidRDefault="00F957A6" w:rsidP="00B341EF">
                  <w:pPr>
                    <w:jc w:val="center"/>
                  </w:pPr>
                  <w:r>
                    <w:t>Glissière</w:t>
                  </w:r>
                </w:p>
              </w:txbxContent>
            </v:textbox>
          </v:shape>
        </w:pict>
      </w:r>
    </w:p>
    <w:p w:rsidR="00F957A6" w:rsidRDefault="00F957A6" w:rsidP="008E10E5">
      <w:pPr>
        <w:rPr>
          <w:b/>
          <w:bCs/>
        </w:rPr>
      </w:pPr>
      <w:r>
        <w:rPr>
          <w:noProof/>
        </w:rPr>
        <w:pict>
          <v:shape id="_x0000_s1064" type="#_x0000_t202" style="position:absolute;margin-left:89pt;margin-top:6.7pt;width:53.25pt;height:27pt;z-index:251658240" o:regroupid="2" filled="f" stroked="f">
            <v:textbox>
              <w:txbxContent>
                <w:p w:rsidR="00F957A6" w:rsidRPr="00983D9A" w:rsidRDefault="00F957A6" w:rsidP="008E10E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83D9A">
                    <w:rPr>
                      <w:b/>
                      <w:bCs/>
                      <w:sz w:val="28"/>
                      <w:szCs w:val="28"/>
                    </w:rPr>
                    <w:t>SE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65" style="position:absolute;margin-left:81.4pt;margin-top:5.95pt;width:60.75pt;height:26.25pt;z-index:251651072" o:regroupid="2"/>
        </w:pict>
      </w:r>
      <w:r>
        <w:rPr>
          <w:noProof/>
        </w:rPr>
        <w:pict>
          <v:shape id="_x0000_s1066" type="#_x0000_t202" style="position:absolute;margin-left:293.35pt;margin-top:.7pt;width:53.25pt;height:27pt;z-index:251657216" o:regroupid="2" filled="f" stroked="f">
            <v:textbox>
              <w:txbxContent>
                <w:p w:rsidR="00F957A6" w:rsidRPr="00983D9A" w:rsidRDefault="00F957A6" w:rsidP="008E10E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83D9A">
                    <w:rPr>
                      <w:b/>
                      <w:bCs/>
                      <w:sz w:val="28"/>
                      <w:szCs w:val="28"/>
                    </w:rPr>
                    <w:t>SE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67" style="position:absolute;margin-left:280.6pt;margin-top:.7pt;width:60.75pt;height:26.25pt;z-index:251653120" o:regroupid="2"/>
        </w:pict>
      </w:r>
    </w:p>
    <w:p w:rsidR="00F957A6" w:rsidRDefault="00F957A6" w:rsidP="008E10E5">
      <w:pPr>
        <w:rPr>
          <w:b/>
          <w:bCs/>
        </w:rPr>
      </w:pPr>
      <w:r>
        <w:rPr>
          <w:noProof/>
        </w:rPr>
        <w:pict>
          <v:shape id="_x0000_s1068" type="#_x0000_t32" style="position:absolute;margin-left:142.15pt;margin-top:.75pt;width:139.2pt;height:4.5pt;flip:y;z-index:251664384" o:connectortype="straight" o:regroupid="2"/>
        </w:pict>
      </w:r>
      <w:r>
        <w:rPr>
          <w:noProof/>
        </w:rPr>
        <w:pict>
          <v:shape id="_x0000_s1069" type="#_x0000_t32" style="position:absolute;margin-left:337.6pt;margin-top:5.25pt;width:12.75pt;height:56.6pt;z-index:251645952" o:connectortype="straight" o:regroupid="2"/>
        </w:pict>
      </w:r>
      <w:r>
        <w:rPr>
          <w:noProof/>
        </w:rPr>
        <w:pict>
          <v:shape id="_x0000_s1070" type="#_x0000_t202" style="position:absolute;margin-left:337.6pt;margin-top:13.15pt;width:43.9pt;height:20.85pt;z-index:251634688" filled="f" stroked="f">
            <v:textbox>
              <w:txbxContent>
                <w:p w:rsidR="00F957A6" w:rsidRDefault="00F957A6" w:rsidP="008E10E5">
                  <w:r>
                    <w:t>Pivot</w:t>
                  </w:r>
                </w:p>
              </w:txbxContent>
            </v:textbox>
          </v:shape>
        </w:pict>
      </w:r>
    </w:p>
    <w:p w:rsidR="00F957A6" w:rsidRDefault="00F957A6" w:rsidP="008E10E5">
      <w:pPr>
        <w:rPr>
          <w:b/>
          <w:bCs/>
        </w:rPr>
      </w:pPr>
      <w:r>
        <w:rPr>
          <w:noProof/>
        </w:rPr>
        <w:pict>
          <v:shape id="_x0000_s1071" type="#_x0000_t32" style="position:absolute;margin-left:119.25pt;margin-top:3.8pt;width:57.15pt;height:90.75pt;z-index:251663360" o:connectortype="straight" o:regroupid="2"/>
        </w:pict>
      </w:r>
    </w:p>
    <w:p w:rsidR="00F957A6" w:rsidRDefault="00F957A6" w:rsidP="008E10E5">
      <w:pPr>
        <w:rPr>
          <w:b/>
          <w:bCs/>
        </w:rPr>
      </w:pPr>
      <w:r>
        <w:rPr>
          <w:noProof/>
        </w:rPr>
        <w:pict>
          <v:shape id="_x0000_s1072" type="#_x0000_t19" style="position:absolute;margin-left:203.05pt;margin-top:5.2pt;width:106.45pt;height:108.75pt;rotation:-1603982fd;flip:x;z-index:251648000" coordsize="21588,21600" o:regroupid="2" adj=",-126572" path="wr-21600,,21600,43200,,,21588,20872nfewr-21600,,21600,43200,,,21588,20872l,21600nsxe">
            <v:path o:connectlocs="0,0;21588,20872;0,21600"/>
          </v:shape>
        </w:pict>
      </w:r>
      <w:r>
        <w:rPr>
          <w:noProof/>
        </w:rPr>
        <w:pict>
          <v:shape id="_x0000_s1073" type="#_x0000_t202" style="position:absolute;margin-left:216.85pt;margin-top:2.55pt;width:72.75pt;height:20.85pt;z-index:251637760" fillcolor="#dbe5f1">
            <v:textbox>
              <w:txbxContent>
                <w:p w:rsidR="00F957A6" w:rsidRPr="00AA1AE0" w:rsidRDefault="00F957A6" w:rsidP="008E10E5">
                  <w:r>
                    <w:t>.......................</w:t>
                  </w:r>
                </w:p>
              </w:txbxContent>
            </v:textbox>
          </v:shape>
        </w:pict>
      </w:r>
    </w:p>
    <w:p w:rsidR="00F957A6" w:rsidRDefault="00F957A6" w:rsidP="008E10E5">
      <w:pPr>
        <w:rPr>
          <w:b/>
          <w:bCs/>
        </w:rPr>
      </w:pPr>
      <w:r>
        <w:rPr>
          <w:noProof/>
        </w:rPr>
        <w:pict>
          <v:shape id="_x0000_s1074" type="#_x0000_t202" style="position:absolute;margin-left:107.35pt;margin-top:7.4pt;width:43.9pt;height:20.85pt;z-index:251636736" filled="f" stroked="f">
            <v:textbox>
              <w:txbxContent>
                <w:p w:rsidR="00F957A6" w:rsidRDefault="00F957A6" w:rsidP="008E10E5">
                  <w:r>
                    <w:t>Pivot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75" style="position:absolute;margin-left:366.1pt;margin-top:16.65pt;width:42.75pt;height:21pt;rotation:90;z-index:251662336" coordorigin="5895,2895" coordsize="855,420" o:regroupid="2">
            <v:shape id="_x0000_s1076" type="#_x0000_t32" style="position:absolute;left:5895;top:2895;width:180;height:150" o:connectortype="straight" strokeweight="1.5pt"/>
            <v:shape id="_x0000_s1077" type="#_x0000_t32" style="position:absolute;left:6030;top:2895;width:180;height:150" o:connectortype="straight" strokeweight="1.5pt"/>
            <v:shape id="_x0000_s1078" type="#_x0000_t32" style="position:absolute;left:6165;top:2895;width:180;height:150" o:connectortype="straight" strokeweight="1.5pt"/>
            <v:shape id="_x0000_s1079" type="#_x0000_t32" style="position:absolute;left:6300;top:2895;width:180;height:150" o:connectortype="straight" strokeweight="1.5pt"/>
            <v:shape id="_x0000_s1080" type="#_x0000_t32" style="position:absolute;left:6435;top:2895;width:180;height:150" o:connectortype="straight" strokeweight="1.5pt"/>
            <v:shape id="_x0000_s1081" type="#_x0000_t32" style="position:absolute;left:6570;top:2895;width:180;height:150" o:connectortype="straight" strokeweight="1.5pt"/>
            <v:shape id="_x0000_s1082" type="#_x0000_t32" style="position:absolute;left:6300;top:3045;width:0;height:270;flip:y" o:connectortype="straight"/>
            <v:shape id="_x0000_s1083" type="#_x0000_t32" style="position:absolute;left:5925;top:3045;width:825;height:0" o:connectortype="straight" strokeweight="1.5pt"/>
          </v:group>
        </w:pict>
      </w:r>
    </w:p>
    <w:p w:rsidR="00F957A6" w:rsidRDefault="00F957A6" w:rsidP="008E10E5">
      <w:pPr>
        <w:rPr>
          <w:b/>
          <w:bCs/>
        </w:rPr>
      </w:pPr>
      <w:r>
        <w:rPr>
          <w:noProof/>
        </w:rPr>
        <w:pict>
          <v:shape id="_x0000_s1084" type="#_x0000_t202" style="position:absolute;margin-left:324.1pt;margin-top:.2pt;width:53.25pt;height:27pt;z-index:251656192" o:regroupid="2" filled="f" stroked="f">
            <v:textbox>
              <w:txbxContent>
                <w:p w:rsidR="00F957A6" w:rsidRPr="00983D9A" w:rsidRDefault="00F957A6" w:rsidP="008E10E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83D9A">
                    <w:rPr>
                      <w:b/>
                      <w:bCs/>
                      <w:sz w:val="28"/>
                      <w:szCs w:val="28"/>
                    </w:rPr>
                    <w:t>SE0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85" style="position:absolute;margin-left:316.6pt;margin-top:.2pt;width:60.75pt;height:26.25pt;z-index:251650048" o:regroupid="2"/>
        </w:pict>
      </w:r>
    </w:p>
    <w:p w:rsidR="00F957A6" w:rsidRDefault="00F957A6" w:rsidP="008E10E5">
      <w:pPr>
        <w:rPr>
          <w:b/>
          <w:bCs/>
        </w:rPr>
      </w:pPr>
      <w:r>
        <w:rPr>
          <w:noProof/>
        </w:rPr>
        <w:pict>
          <v:shape id="_x0000_s1086" type="#_x0000_t32" style="position:absolute;margin-left:293.35pt;margin-top:6.6pt;width:48pt;height:35.65pt;flip:x;z-index:251649024" o:connectortype="straight" o:regroupid="2"/>
        </w:pict>
      </w:r>
    </w:p>
    <w:p w:rsidR="00F957A6" w:rsidRDefault="00F957A6" w:rsidP="008E10E5">
      <w:pPr>
        <w:rPr>
          <w:b/>
          <w:bCs/>
        </w:rPr>
      </w:pPr>
      <w:r>
        <w:rPr>
          <w:noProof/>
        </w:rPr>
        <w:pict>
          <v:shape id="_x0000_s1087" type="#_x0000_t202" style="position:absolute;margin-left:232.25pt;margin-top:-.3pt;width:74.25pt;height:20.85pt;z-index:251638784" fillcolor="#dbe5f1">
            <v:textbox>
              <w:txbxContent>
                <w:p w:rsidR="00F957A6" w:rsidRPr="00AA1AE0" w:rsidRDefault="00F957A6" w:rsidP="008E10E5">
                  <w:r>
                    <w:t>......................</w:t>
                  </w:r>
                </w:p>
              </w:txbxContent>
            </v:textbox>
          </v:shape>
        </w:pict>
      </w:r>
    </w:p>
    <w:p w:rsidR="00F957A6" w:rsidRDefault="00F957A6" w:rsidP="008E10E5">
      <w:pPr>
        <w:rPr>
          <w:b/>
          <w:bCs/>
        </w:rPr>
      </w:pPr>
      <w:r>
        <w:rPr>
          <w:noProof/>
        </w:rPr>
        <w:pict>
          <v:shape id="_x0000_s1088" type="#_x0000_t202" style="position:absolute;margin-left:270.85pt;margin-top:8.6pt;width:53.25pt;height:27pt;z-index:251660288" o:regroupid="2" filled="f" stroked="f">
            <v:textbox>
              <w:txbxContent>
                <w:p w:rsidR="00F957A6" w:rsidRPr="00983D9A" w:rsidRDefault="00F957A6" w:rsidP="008E10E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83D9A">
                    <w:rPr>
                      <w:b/>
                      <w:bCs/>
                      <w:sz w:val="28"/>
                      <w:szCs w:val="28"/>
                    </w:rPr>
                    <w:t>SE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163.6pt;margin-top:9.35pt;width:53.25pt;height:27pt;z-index:251659264" o:regroupid="2" filled="f" stroked="f">
            <v:textbox>
              <w:txbxContent>
                <w:p w:rsidR="00F957A6" w:rsidRPr="00983D9A" w:rsidRDefault="00F957A6" w:rsidP="008E10E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83D9A">
                    <w:rPr>
                      <w:b/>
                      <w:bCs/>
                      <w:sz w:val="28"/>
                      <w:szCs w:val="28"/>
                    </w:rPr>
                    <w:t>SE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90" style="position:absolute;margin-left:263.35pt;margin-top:10.1pt;width:60.75pt;height:26.25pt;z-index:251655168" o:regroupid="2"/>
        </w:pict>
      </w:r>
      <w:r>
        <w:rPr>
          <w:noProof/>
        </w:rPr>
        <w:pict>
          <v:oval id="_x0000_s1091" style="position:absolute;margin-left:156.1pt;margin-top:9.35pt;width:60.75pt;height:26.25pt;z-index:251652096" o:regroupid="2"/>
        </w:pict>
      </w: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  <w:r>
        <w:rPr>
          <w:noProof/>
        </w:rPr>
        <w:pict>
          <v:shape id="_x0000_s1092" type="#_x0000_t32" style="position:absolute;margin-left:285.85pt;margin-top:.45pt;width:30.75pt;height:63.75pt;z-index:251646976" o:connectortype="straight" o:regroupid="2"/>
        </w:pict>
      </w:r>
      <w:r>
        <w:rPr>
          <w:noProof/>
        </w:rPr>
        <w:pict>
          <v:shape id="_x0000_s1093" type="#_x0000_t32" style="position:absolute;margin-left:207.1pt;margin-top:.45pt;width:87.95pt;height:69.45pt;z-index:251644928" o:connectortype="straight" o:regroupid="2"/>
        </w:pict>
      </w:r>
    </w:p>
    <w:p w:rsidR="00F957A6" w:rsidRDefault="00F957A6" w:rsidP="008E10E5">
      <w:pPr>
        <w:rPr>
          <w:b/>
          <w:bCs/>
        </w:rPr>
      </w:pPr>
      <w:r>
        <w:rPr>
          <w:noProof/>
        </w:rPr>
        <w:pict>
          <v:shape id="_x0000_s1094" type="#_x0000_t202" style="position:absolute;margin-left:208.55pt;margin-top:8.55pt;width:48.75pt;height:20.25pt;z-index:251635712" filled="f" stroked="f">
            <v:textbox>
              <w:txbxContent>
                <w:p w:rsidR="00F957A6" w:rsidRDefault="00F957A6" w:rsidP="008E10E5">
                  <w:r>
                    <w:t xml:space="preserve">Pivot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296.7pt;margin-top:8.9pt;width:43.9pt;height:20.85pt;z-index:251639808" filled="f" stroked="f">
            <v:textbox>
              <w:txbxContent>
                <w:p w:rsidR="00F957A6" w:rsidRDefault="00F957A6" w:rsidP="008E10E5">
                  <w:r>
                    <w:t>Piv</w:t>
                  </w:r>
                  <w:r w:rsidRPr="00AA1AE0">
                    <w:rPr>
                      <w:b/>
                      <w:bCs/>
                    </w:rPr>
                    <w:t>o</w:t>
                  </w:r>
                  <w:r>
                    <w:t>t</w:t>
                  </w:r>
                </w:p>
              </w:txbxContent>
            </v:textbox>
          </v:shape>
        </w:pict>
      </w: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  <w:r>
        <w:rPr>
          <w:noProof/>
        </w:rPr>
        <w:pict>
          <v:shape id="_x0000_s1096" type="#_x0000_t202" style="position:absolute;margin-left:293.35pt;margin-top:6.65pt;width:53.25pt;height:27pt;z-index:251661312" o:regroupid="2" filled="f" stroked="f">
            <v:textbox style="mso-next-textbox:#_x0000_s1096">
              <w:txbxContent>
                <w:p w:rsidR="00F957A6" w:rsidRPr="00983D9A" w:rsidRDefault="00F957A6" w:rsidP="008E10E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SE1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97" style="position:absolute;margin-left:285.85pt;margin-top:7.4pt;width:60.75pt;height:26.25pt;z-index:251654144" o:regroupid="2"/>
        </w:pict>
      </w: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rPr>
          <w:b/>
          <w:bCs/>
        </w:rPr>
      </w:pPr>
    </w:p>
    <w:p w:rsidR="00F957A6" w:rsidRDefault="00F957A6" w:rsidP="008E10E5">
      <w:pPr>
        <w:ind w:left="1416"/>
      </w:pPr>
      <w:r w:rsidRPr="00AA1AE0">
        <w:rPr>
          <w:b/>
          <w:bCs/>
          <w:sz w:val="28"/>
          <w:szCs w:val="28"/>
        </w:rPr>
        <w:t xml:space="preserve">II-2.3 </w:t>
      </w:r>
      <w:r>
        <w:rPr>
          <w:b/>
          <w:bCs/>
          <w:sz w:val="28"/>
          <w:szCs w:val="28"/>
        </w:rPr>
        <w:t xml:space="preserve"> </w:t>
      </w:r>
      <w:r>
        <w:t>Soit</w:t>
      </w:r>
      <w:r w:rsidRPr="005806B5">
        <w:t xml:space="preserve"> le schém</w:t>
      </w:r>
      <w:r>
        <w:t>a fonctionnel du Propulseur rétractable représenté en position r</w:t>
      </w:r>
      <w:r w:rsidRPr="00E45550">
        <w:t>entrée</w:t>
      </w:r>
      <w:r>
        <w:t>.</w:t>
      </w:r>
    </w:p>
    <w:p w:rsidR="00F957A6" w:rsidRDefault="00F957A6" w:rsidP="008E10E5">
      <w:pPr>
        <w:ind w:left="1416"/>
      </w:pPr>
    </w:p>
    <w:p w:rsidR="00F957A6" w:rsidRDefault="00F957A6" w:rsidP="00C40CDD">
      <w:pPr>
        <w:ind w:left="1416"/>
      </w:pPr>
      <w:r>
        <w:rPr>
          <w:b/>
          <w:bCs/>
        </w:rPr>
        <w:t>Repérer et repasser</w:t>
      </w:r>
      <w:r w:rsidRPr="00F93CC2">
        <w:rPr>
          <w:b/>
          <w:bCs/>
        </w:rPr>
        <w:t xml:space="preserve"> les</w:t>
      </w:r>
      <w:r w:rsidRPr="00F93CC2">
        <w:rPr>
          <w:b/>
          <w:bCs/>
          <w:sz w:val="22"/>
          <w:szCs w:val="22"/>
        </w:rPr>
        <w:t xml:space="preserve"> </w:t>
      </w:r>
      <w:r w:rsidRPr="00F93CC2">
        <w:rPr>
          <w:b/>
          <w:bCs/>
        </w:rPr>
        <w:t>sous ensembles</w:t>
      </w:r>
      <w:r>
        <w:t xml:space="preserve"> SE1, SE2 et SE3 en utilisant trois couleurs différentes.</w:t>
      </w:r>
      <w:r w:rsidRPr="00AA1AE0">
        <w:t xml:space="preserve">             </w:t>
      </w:r>
    </w:p>
    <w:p w:rsidR="00F957A6" w:rsidRDefault="00F957A6" w:rsidP="00C40CDD">
      <w:pPr>
        <w:ind w:left="1416"/>
      </w:pPr>
      <w:r>
        <w:rPr>
          <w:noProof/>
        </w:rPr>
        <w:pict>
          <v:group id="_x0000_s1098" style="position:absolute;left:0;text-align:left;margin-left:73.95pt;margin-top:9.3pt;width:388pt;height:329.8pt;z-index:251688960" coordorigin="2199,9002" coordsize="7760,6596">
            <v:shape id="_x0000_s1099" type="#_x0000_t32" style="position:absolute;left:5692;top:11503;width:2167;height:2499;flip:x" o:connectortype="straight" strokeweight="1.5pt"/>
            <v:oval id="_x0000_s1100" style="position:absolute;left:4631;top:13845;width:1403;height:1432" strokeweight="1.5pt"/>
            <v:shape id="_x0000_s1101" type="#_x0000_t32" style="position:absolute;left:3401;top:12427;width:3467;height:1" o:connectortype="straight" strokeweight="1.5pt"/>
            <v:oval id="_x0000_s1102" style="position:absolute;left:5144;top:14486;width:276;height:250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03" type="#_x0000_t6" style="position:absolute;left:7386;top:12031;width:98;height:110;rotation:-49644047fd;flip:y" fillcolor="black"/>
            <v:shape id="_x0000_s1104" type="#_x0000_t6" style="position:absolute;left:7180;top:12105;width:105;height:98;rotation:-49945639fd;flip:x" fillcolor="black"/>
            <v:shape id="_x0000_s1105" type="#_x0000_t32" style="position:absolute;left:2503;top:10861;width:3766;height:0;flip:y" o:connectortype="straight" strokeweight="1.5pt"/>
            <v:shape id="_x0000_s1106" type="#_x0000_t32" style="position:absolute;left:6611;top:10109;width:2520;height:0;flip:y" o:connectortype="straight" strokeweight="1.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07" type="#_x0000_t5" style="position:absolute;left:4948;top:14486;width:762;height:627" strokeweight="1.5pt"/>
            <v:shape id="_x0000_s1108" type="#_x0000_t5" style="position:absolute;left:4913;top:14067;width:797;height:580;flip:y" strokeweight="1.5pt"/>
            <v:oval id="_x0000_s1109" style="position:absolute;left:5110;top:14343;width:445;height:450" strokeweight="1.5pt"/>
            <v:shape id="_x0000_s1110" type="#_x0000_t32" style="position:absolute;left:5080;top:14762;width:1279;height:836;flip:y" o:connectortype="straight" strokeweight="1.5pt"/>
            <v:shape id="_x0000_s1111" type="#_x0000_t32" style="position:absolute;left:2473;top:10869;width:764;height:1515;flip:x y" o:connectortype="straight" strokeweight="1.5pt"/>
            <v:shape id="_x0000_s1112" type="#_x0000_t32" style="position:absolute;left:4590;top:11803;width:3228;height:0" o:connectortype="straight" strokeweight="1.5pt"/>
            <v:shape id="_x0000_s1113" type="#_x0000_t32" style="position:absolute;left:3267;top:11773;width:1323;height:602;flip:x" o:connectortype="straight" strokeweight="1.5pt"/>
            <v:oval id="_x0000_s1114" style="position:absolute;left:4215;top:11513;width:567;height:567" strokeweight="1.5pt"/>
            <v:oval id="_x0000_s1115" style="position:absolute;left:2925;top:12138;width:567;height:567" strokeweight="1.5pt"/>
            <v:oval id="_x0000_s1116" style="position:absolute;left:7350;top:11503;width:567;height:567" strokeweight="1.5pt"/>
            <v:oval id="_x0000_s1117" style="position:absolute;left:6773;top:12159;width:567;height:567" strokeweight="1.5pt"/>
            <v:oval id="_x0000_s1118" style="position:absolute;left:2199;top:10618;width:567;height:567;rotation:4485193fd" strokeweight="1.5pt"/>
            <v:oval id="_x0000_s1119" style="position:absolute;left:8845;top:10545;width:567;height:567" strokeweight="1.5pt"/>
            <v:group id="_x0000_s1120" style="position:absolute;left:2108;top:12445;width:1080;height:514;rotation:63096600fd" coordorigin="5895,2895" coordsize="855,420">
              <v:shape id="_x0000_s1121" type="#_x0000_t32" style="position:absolute;left:5895;top:2895;width:180;height:150" o:connectortype="straight" strokeweight="1.5pt"/>
              <v:shape id="_x0000_s1122" type="#_x0000_t32" style="position:absolute;left:6030;top:2895;width:180;height:150" o:connectortype="straight" strokeweight="1.5pt"/>
              <v:shape id="_x0000_s1123" type="#_x0000_t32" style="position:absolute;left:6165;top:2895;width:180;height:150" o:connectortype="straight" strokeweight="1.5pt"/>
              <v:shape id="_x0000_s1124" type="#_x0000_t32" style="position:absolute;left:6300;top:2895;width:180;height:150" o:connectortype="straight" strokeweight="1.5pt"/>
              <v:shape id="_x0000_s1125" type="#_x0000_t32" style="position:absolute;left:6435;top:2895;width:180;height:150" o:connectortype="straight" strokeweight="1.5pt"/>
              <v:shape id="_x0000_s1126" type="#_x0000_t32" style="position:absolute;left:6570;top:2895;width:180;height:150" o:connectortype="straight" strokeweight="1.5pt"/>
              <v:shape id="_x0000_s1127" type="#_x0000_t32" style="position:absolute;left:6300;top:3045;width:0;height:270;flip:y" o:connectortype="straight" strokeweight="1.5pt"/>
              <v:shape id="_x0000_s1128" type="#_x0000_t32" style="position:absolute;left:5925;top:3045;width:825;height:0" o:connectortype="straight" strokeweight="1.5pt"/>
            </v:group>
            <v:group id="_x0000_s1129" style="position:absolute;left:9171;top:10571;width:1046;height:531;rotation:90" coordorigin="5895,2895" coordsize="855,420">
              <v:shape id="_x0000_s1130" type="#_x0000_t32" style="position:absolute;left:5895;top:2895;width:180;height:150" o:connectortype="straight" strokeweight="1.5pt"/>
              <v:shape id="_x0000_s1131" type="#_x0000_t32" style="position:absolute;left:6030;top:2895;width:180;height:150" o:connectortype="straight" strokeweight="1.5pt"/>
              <v:shape id="_x0000_s1132" type="#_x0000_t32" style="position:absolute;left:6165;top:2895;width:180;height:150" o:connectortype="straight" strokeweight="1.5pt"/>
              <v:shape id="_x0000_s1133" type="#_x0000_t32" style="position:absolute;left:6300;top:2895;width:180;height:150" o:connectortype="straight" strokeweight="1.5pt"/>
              <v:shape id="_x0000_s1134" type="#_x0000_t32" style="position:absolute;left:6435;top:2895;width:180;height:150" o:connectortype="straight" strokeweight="1.5pt"/>
              <v:shape id="_x0000_s1135" type="#_x0000_t32" style="position:absolute;left:6570;top:2895;width:180;height:150" o:connectortype="straight" strokeweight="1.5pt"/>
              <v:shape id="_x0000_s1136" type="#_x0000_t32" style="position:absolute;left:6300;top:3045;width:0;height:270;flip:y" o:connectortype="straight" strokeweight="1.5pt"/>
              <v:shape id="_x0000_s1137" type="#_x0000_t32" style="position:absolute;left:5925;top:3045;width:825;height:0" o:connectortype="straight" strokeweight="1.5pt"/>
            </v:group>
            <v:shape id="_x0000_s1138" type="#_x0000_t6" style="position:absolute;left:2895;top:12584;width:97;height:110;rotation:-51439819fd;flip:y" fillcolor="black"/>
            <v:shape id="_x0000_s1139" type="#_x0000_t6" style="position:absolute;left:4177;top:11946;width:98;height:110;rotation:-27584089fd;flip:y" fillcolor="black"/>
            <v:shape id="_x0000_s1140" type="#_x0000_t6" style="position:absolute;left:3448;top:12186;width:90;height:98;rotation:-51274877fd;flip:x" fillcolor="black"/>
            <v:shape id="_x0000_s1141" type="#_x0000_t6" style="position:absolute;left:6822;top:12677;width:98;height:110;rotation:-49644047fd;flip:y" fillcolor="black"/>
            <v:group id="_x0000_s1142" style="position:absolute;left:3401;top:9678;width:1846;height:1167" coordorigin="2809,7875" coordsize="1462,954">
              <v:shape id="_x0000_s1143" type="#_x0000_t32" style="position:absolute;left:2809;top:8190;width:601;height:639;flip:x" o:connectortype="straight">
                <v:stroke endarrow="block"/>
              </v:shape>
              <v:shape id="_x0000_s1144" type="#_x0000_t32" style="position:absolute;left:3410;top:8190;width:624;height:0" o:connectortype="straight"/>
              <v:shape id="_x0000_s1145" type="#_x0000_t202" style="position:absolute;left:3410;top:7875;width:861;height:435" filled="f" stroked="f">
                <v:textbox style="mso-next-textbox:#_x0000_s1145">
                  <w:txbxContent>
                    <w:p w:rsidR="00F957A6" w:rsidRDefault="00F957A6" w:rsidP="008E10E5">
                      <w:r>
                        <w:t>SE4</w:t>
                      </w:r>
                    </w:p>
                  </w:txbxContent>
                </v:textbox>
              </v:shape>
            </v:group>
            <v:group id="_x0000_s1146" style="position:absolute;left:5931;top:9398;width:1847;height:1167" coordorigin="2809,7875" coordsize="1462,954">
              <v:shape id="_x0000_s1147" type="#_x0000_t32" style="position:absolute;left:2809;top:8190;width:601;height:639;flip:x" o:connectortype="straight">
                <v:stroke endarrow="block"/>
              </v:shape>
              <v:shape id="_x0000_s1148" type="#_x0000_t32" style="position:absolute;left:3410;top:8190;width:624;height:0" o:connectortype="straight"/>
              <v:shape id="_x0000_s1149" type="#_x0000_t202" style="position:absolute;left:3410;top:7875;width:861;height:435" filled="f" stroked="f">
                <v:textbox style="mso-next-textbox:#_x0000_s1149">
                  <w:txbxContent>
                    <w:p w:rsidR="00F957A6" w:rsidRDefault="00F957A6" w:rsidP="008E10E5">
                      <w:r>
                        <w:t>SE5</w:t>
                      </w:r>
                    </w:p>
                  </w:txbxContent>
                </v:textbox>
              </v:shape>
            </v:group>
            <v:shape id="_x0000_s1150" type="#_x0000_t202" style="position:absolute;left:6676;top:14067;width:1449;height:580">
              <v:textbox style="mso-next-textbox:#_x0000_s1150">
                <w:txbxContent>
                  <w:p w:rsidR="00F957A6" w:rsidRDefault="00F957A6" w:rsidP="008E10E5">
                    <w:r>
                      <w:t>Tuyère</w:t>
                    </w:r>
                  </w:p>
                </w:txbxContent>
              </v:textbox>
            </v:shape>
            <v:shape id="_x0000_s1151" type="#_x0000_t32" style="position:absolute;left:6034;top:14411;width:642;height:0;flip:x" o:connectortype="straight">
              <v:stroke endarrow="block"/>
            </v:shape>
            <v:group id="_x0000_s1152" style="position:absolute;left:8198;top:9002;width:1698;height:1326" coordorigin="8033,8040" coordsize="1698,1326">
              <v:shape id="_x0000_s1153" type="#_x0000_t32" style="position:absolute;left:8644;top:8425;width:1087;height:941" o:connectortype="straight">
                <v:stroke endarrow="block"/>
              </v:shape>
              <v:shape id="_x0000_s1154" type="#_x0000_t32" style="position:absolute;left:8063;top:8425;width:581;height:0" o:connectortype="straight"/>
              <v:shape id="_x0000_s1155" type="#_x0000_t202" style="position:absolute;left:8033;top:8040;width:802;height:532" filled="f" stroked="f">
                <v:textbox style="mso-next-textbox:#_x0000_s1155">
                  <w:txbxContent>
                    <w:p w:rsidR="00F957A6" w:rsidRDefault="00F957A6" w:rsidP="008E10E5">
                      <w:r>
                        <w:t>SE0</w:t>
                      </w:r>
                    </w:p>
                  </w:txbxContent>
                </v:textbox>
              </v:shape>
            </v:group>
            <v:line id="_x0000_s1156" style="position:absolute;flip:y" from="9131,10109" to="9131,10540" strokeweight="1.5pt"/>
            <v:group id="_x0000_s1157" style="position:absolute;left:5651;top:10109;width:2280;height:999" coordorigin="5651,10109" coordsize="2280,999">
              <v:rect id="_x0000_s1158" style="position:absolute;left:5651;top:10565;width:1800;height:543" strokeweight="1.5pt"/>
              <v:line id="_x0000_s1159" style="position:absolute" from="7451,10866" to="7931,10866" strokeweight="1.5pt"/>
              <v:line id="_x0000_s1160" style="position:absolute" from="6611,10109" to="6611,10540" strokeweight="1.5pt"/>
            </v:group>
            <v:line id="_x0000_s1161" style="position:absolute;flip:y" from="5171,12435" to="5531,13159">
              <v:stroke endarrow="block"/>
            </v:line>
            <v:line id="_x0000_s1162" style="position:absolute;flip:x" from="4571,13159" to="5171,13159"/>
            <v:line id="_x0000_s1163" style="position:absolute;flip:x" from="5771,11550" to="6011,11801">
              <v:stroke endarrow="block"/>
            </v:line>
            <v:line id="_x0000_s1164" style="position:absolute" from="6021,11540" to="6501,11540"/>
            <v:line id="_x0000_s1165" style="position:absolute;flip:x y" from="6251,13340" to="6851,13521">
              <v:stroke endarrow="block"/>
            </v:line>
            <v:line id="_x0000_s1166" style="position:absolute" from="6851,13521" to="7451,13521"/>
          </v:group>
        </w:pict>
      </w:r>
    </w:p>
    <w:p w:rsidR="00F957A6" w:rsidRDefault="00F957A6" w:rsidP="00C40CDD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D34E2B">
      <w:pPr>
        <w:pStyle w:val="ListParagraph"/>
        <w:ind w:left="1770"/>
      </w:pPr>
    </w:p>
    <w:p w:rsidR="00F957A6" w:rsidRPr="009F2380" w:rsidRDefault="00F957A6" w:rsidP="00D34E2B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 w:rsidRPr="009F2380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ANALYSE DES </w:t>
      </w:r>
      <w:r w:rsidRPr="009F2380">
        <w:rPr>
          <w:b/>
          <w:bCs/>
          <w:sz w:val="32"/>
          <w:szCs w:val="32"/>
          <w:u w:val="single"/>
        </w:rPr>
        <w:t>FONCTIONS SECONDAIRES</w:t>
      </w:r>
    </w:p>
    <w:p w:rsidR="00F957A6" w:rsidRDefault="00F957A6" w:rsidP="00D34E2B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957A6" w:rsidRDefault="00F957A6" w:rsidP="00D34E2B">
      <w:pPr>
        <w:pStyle w:val="ListParagraph"/>
        <w:ind w:left="708"/>
        <w:rPr>
          <w:b/>
          <w:bCs/>
          <w:sz w:val="28"/>
          <w:szCs w:val="28"/>
        </w:rPr>
      </w:pPr>
    </w:p>
    <w:p w:rsidR="00F957A6" w:rsidRDefault="00F957A6" w:rsidP="00D34E2B">
      <w:pPr>
        <w:pStyle w:val="ListParagraph"/>
        <w:ind w:left="708"/>
        <w:rPr>
          <w:b/>
          <w:bCs/>
          <w:sz w:val="28"/>
          <w:szCs w:val="28"/>
        </w:rPr>
      </w:pPr>
    </w:p>
    <w:p w:rsidR="00F957A6" w:rsidRPr="006F6C97" w:rsidRDefault="00F957A6" w:rsidP="00D34E2B">
      <w:pPr>
        <w:pStyle w:val="ListParagraph"/>
        <w:ind w:left="70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III-1   </w:t>
      </w:r>
      <w:r w:rsidRPr="006F6C97">
        <w:rPr>
          <w:b/>
          <w:bCs/>
          <w:sz w:val="28"/>
          <w:szCs w:val="28"/>
          <w:u w:val="single"/>
        </w:rPr>
        <w:t>FS1 : Etre étanche.</w:t>
      </w:r>
    </w:p>
    <w:p w:rsidR="00F957A6" w:rsidRDefault="00F957A6" w:rsidP="00C40CDD">
      <w:pPr>
        <w:pStyle w:val="ListParagraph"/>
        <w:numPr>
          <w:ilvl w:val="0"/>
          <w:numId w:val="13"/>
        </w:numPr>
      </w:pPr>
      <w:r>
        <w:t xml:space="preserve">Quel élément réalise l’étanchéité entre l’arbre de commande rep 5 </w:t>
      </w:r>
    </w:p>
    <w:p w:rsidR="00F957A6" w:rsidRDefault="00F957A6" w:rsidP="00C14C58">
      <w:pPr>
        <w:pStyle w:val="ListParagraph"/>
        <w:ind w:left="1773"/>
      </w:pPr>
      <w:r>
        <w:t>et le carter rep 13. (Préciser le nom et le repère du ou des éléments)</w:t>
      </w:r>
    </w:p>
    <w:p w:rsidR="00F957A6" w:rsidRDefault="00F957A6" w:rsidP="00D34E2B">
      <w:pPr>
        <w:pStyle w:val="ListParagraph"/>
        <w:ind w:left="708"/>
      </w:pPr>
    </w:p>
    <w:p w:rsidR="00F957A6" w:rsidRPr="009F2380" w:rsidRDefault="00F957A6" w:rsidP="00D34E2B">
      <w:pPr>
        <w:pStyle w:val="ListParagraph"/>
        <w:ind w:left="708"/>
      </w:pPr>
      <w:r>
        <w:t>...............................................................................................................................................</w:t>
      </w:r>
    </w:p>
    <w:p w:rsidR="00F957A6" w:rsidRDefault="00F957A6" w:rsidP="00D34E2B">
      <w:pPr>
        <w:pStyle w:val="ListParagraph"/>
        <w:ind w:left="708"/>
        <w:rPr>
          <w:b/>
          <w:bCs/>
          <w:sz w:val="28"/>
          <w:szCs w:val="28"/>
        </w:rPr>
      </w:pPr>
      <w:r>
        <w:rPr>
          <w:noProof/>
        </w:rPr>
        <w:pict>
          <v:line id="_x0000_s1167" style="position:absolute;left:0;text-align:left;z-index:251665408" from="318.05pt,13.8pt" to="318.05pt,31.9pt"/>
        </w:pict>
      </w:r>
      <w:r>
        <w:rPr>
          <w:noProof/>
        </w:rPr>
        <w:pict>
          <v:rect id="_x0000_s1168" style="position:absolute;left:0;text-align:left;margin-left:228.05pt;margin-top:13.8pt;width:186pt;height:18.1pt;z-index:-251632640" fillcolor="#dbe5f1"/>
        </w:pict>
      </w:r>
    </w:p>
    <w:p w:rsidR="00F957A6" w:rsidRDefault="00F957A6" w:rsidP="00D34E2B">
      <w:pPr>
        <w:pStyle w:val="ListParagraph"/>
        <w:ind w:left="708"/>
      </w:pPr>
      <w:r>
        <w:rPr>
          <w:b/>
          <w:bCs/>
          <w:sz w:val="28"/>
          <w:szCs w:val="28"/>
        </w:rPr>
        <w:tab/>
      </w:r>
      <w:r w:rsidRPr="00C40CDD">
        <w:rPr>
          <w:b/>
          <w:bCs/>
        </w:rPr>
        <w:t>b-</w:t>
      </w:r>
      <w:r>
        <w:rPr>
          <w:b/>
          <w:bCs/>
          <w:sz w:val="28"/>
          <w:szCs w:val="28"/>
        </w:rPr>
        <w:t xml:space="preserve">  </w:t>
      </w:r>
      <w:r>
        <w:t>C’est une</w:t>
      </w:r>
      <w:r w:rsidRPr="009F2380">
        <w:t xml:space="preserve"> étanchéité </w:t>
      </w:r>
      <w:r>
        <w:t xml:space="preserve">    :            STATIQUE             DYNAMIQUE</w:t>
      </w:r>
    </w:p>
    <w:p w:rsidR="00F957A6" w:rsidRDefault="00F957A6" w:rsidP="00D34E2B">
      <w:pPr>
        <w:pStyle w:val="ListParagraph"/>
        <w:ind w:left="708"/>
      </w:pPr>
      <w:r>
        <w:tab/>
        <w:t>Rayer la mauvaise réponse</w:t>
      </w:r>
    </w:p>
    <w:p w:rsidR="00F957A6" w:rsidRDefault="00F957A6" w:rsidP="00D34E2B">
      <w:pPr>
        <w:pStyle w:val="ListParagraph"/>
        <w:ind w:left="708"/>
      </w:pPr>
    </w:p>
    <w:p w:rsidR="00F957A6" w:rsidRDefault="00F957A6" w:rsidP="00D34E2B">
      <w:pPr>
        <w:pStyle w:val="ListParagraph"/>
        <w:ind w:left="708"/>
        <w:rPr>
          <w:b/>
          <w:bCs/>
          <w:sz w:val="28"/>
          <w:szCs w:val="28"/>
        </w:rPr>
      </w:pPr>
    </w:p>
    <w:p w:rsidR="00F957A6" w:rsidRPr="00776C9C" w:rsidRDefault="00F957A6" w:rsidP="00D34E2B">
      <w:pPr>
        <w:pStyle w:val="ListParagraph"/>
        <w:ind w:left="708"/>
        <w:rPr>
          <w:b/>
          <w:bCs/>
          <w:sz w:val="28"/>
          <w:szCs w:val="28"/>
        </w:rPr>
      </w:pPr>
      <w:r w:rsidRPr="00776C9C">
        <w:rPr>
          <w:b/>
          <w:bCs/>
          <w:sz w:val="28"/>
          <w:szCs w:val="28"/>
        </w:rPr>
        <w:t xml:space="preserve">III-2  </w:t>
      </w:r>
      <w:r w:rsidRPr="006F6C97">
        <w:rPr>
          <w:b/>
          <w:bCs/>
          <w:sz w:val="28"/>
          <w:szCs w:val="28"/>
          <w:u w:val="single"/>
        </w:rPr>
        <w:t xml:space="preserve"> FS3 :  Résister à la Corrosion</w:t>
      </w:r>
    </w:p>
    <w:p w:rsidR="00F957A6" w:rsidRDefault="00F957A6" w:rsidP="00D34E2B">
      <w:pPr>
        <w:pStyle w:val="ListParagraph"/>
        <w:ind w:left="708"/>
      </w:pPr>
    </w:p>
    <w:p w:rsidR="00F957A6" w:rsidRDefault="00F957A6" w:rsidP="00C40CDD">
      <w:pPr>
        <w:pStyle w:val="ListParagraph"/>
        <w:numPr>
          <w:ilvl w:val="0"/>
          <w:numId w:val="14"/>
        </w:numPr>
      </w:pPr>
      <w:r>
        <w:rPr>
          <w:b/>
          <w:bCs/>
          <w:sz w:val="28"/>
          <w:szCs w:val="28"/>
        </w:rPr>
        <w:t xml:space="preserve">  </w:t>
      </w:r>
      <w:r>
        <w:t>D’après les hachures du plan d’ensemble, quelle est la matière du carter rep 13 ?</w:t>
      </w:r>
    </w:p>
    <w:p w:rsidR="00F957A6" w:rsidRDefault="00F957A6" w:rsidP="00D34E2B">
      <w:pPr>
        <w:pStyle w:val="ListParagraph"/>
        <w:ind w:left="708"/>
      </w:pPr>
    </w:p>
    <w:p w:rsidR="00F957A6" w:rsidRDefault="00F957A6" w:rsidP="00D34E2B">
      <w:pPr>
        <w:pStyle w:val="ListParagraph"/>
        <w:ind w:left="708"/>
      </w:pPr>
      <w:r>
        <w:t>................................................................................................................................................</w:t>
      </w:r>
    </w:p>
    <w:p w:rsidR="00F957A6" w:rsidRDefault="00F957A6" w:rsidP="00D34E2B">
      <w:pPr>
        <w:pStyle w:val="ListParagraph"/>
        <w:ind w:left="708"/>
      </w:pPr>
    </w:p>
    <w:p w:rsidR="00F957A6" w:rsidRDefault="00F957A6" w:rsidP="00D34E2B">
      <w:pPr>
        <w:pStyle w:val="ListParagraph"/>
        <w:ind w:left="708"/>
      </w:pPr>
    </w:p>
    <w:p w:rsidR="00F957A6" w:rsidRDefault="00F957A6" w:rsidP="00D34E2B">
      <w:pPr>
        <w:pStyle w:val="ListParagraph"/>
        <w:ind w:left="1417" w:firstLine="1"/>
      </w:pPr>
      <w:r w:rsidRPr="00C40CDD">
        <w:rPr>
          <w:b/>
          <w:bCs/>
        </w:rPr>
        <w:t>b</w:t>
      </w:r>
      <w:r>
        <w:rPr>
          <w:b/>
          <w:bCs/>
        </w:rPr>
        <w:t>-</w:t>
      </w:r>
      <w:r>
        <w:t xml:space="preserve">     Les hachures du levier de commande rep 15 indiquent une matière de type « acier », </w:t>
      </w:r>
    </w:p>
    <w:p w:rsidR="00F957A6" w:rsidRDefault="00F957A6" w:rsidP="00D34E2B">
      <w:pPr>
        <w:pStyle w:val="ListParagraph"/>
        <w:ind w:left="1416" w:firstLine="1"/>
      </w:pPr>
      <w:r>
        <w:t xml:space="preserve">         Quel doit être le type d’acier utilisé ?</w:t>
      </w:r>
    </w:p>
    <w:p w:rsidR="00F957A6" w:rsidRDefault="00F957A6" w:rsidP="00D34E2B">
      <w:pPr>
        <w:pStyle w:val="ListParagraph"/>
        <w:ind w:left="708"/>
      </w:pPr>
    </w:p>
    <w:p w:rsidR="00F957A6" w:rsidRDefault="00F957A6" w:rsidP="00D34E2B">
      <w:pPr>
        <w:pStyle w:val="ListParagraph"/>
        <w:ind w:left="708"/>
      </w:pPr>
      <w:r>
        <w:t>................................................................................................................................................</w:t>
      </w:r>
    </w:p>
    <w:p w:rsidR="00F957A6" w:rsidRDefault="00F957A6" w:rsidP="00D34E2B">
      <w:pPr>
        <w:pStyle w:val="ListParagraph"/>
        <w:ind w:left="708"/>
      </w:pPr>
    </w:p>
    <w:p w:rsidR="00F957A6" w:rsidRDefault="00F957A6" w:rsidP="00D34E2B">
      <w:pPr>
        <w:pStyle w:val="ListParagraph"/>
        <w:ind w:left="708"/>
        <w:rPr>
          <w:b/>
          <w:bCs/>
          <w:sz w:val="28"/>
          <w:szCs w:val="28"/>
        </w:rPr>
      </w:pPr>
    </w:p>
    <w:p w:rsidR="00F957A6" w:rsidRPr="00776C9C" w:rsidRDefault="00F957A6" w:rsidP="00D34E2B">
      <w:pPr>
        <w:pStyle w:val="ListParagraph"/>
        <w:ind w:left="708"/>
        <w:rPr>
          <w:b/>
          <w:bCs/>
          <w:sz w:val="28"/>
          <w:szCs w:val="28"/>
        </w:rPr>
      </w:pPr>
      <w:r w:rsidRPr="00776C9C">
        <w:rPr>
          <w:b/>
          <w:bCs/>
          <w:sz w:val="28"/>
          <w:szCs w:val="28"/>
        </w:rPr>
        <w:t>III-3</w:t>
      </w:r>
      <w:r>
        <w:rPr>
          <w:b/>
          <w:bCs/>
          <w:sz w:val="28"/>
          <w:szCs w:val="28"/>
        </w:rPr>
        <w:t xml:space="preserve"> </w:t>
      </w:r>
      <w:r w:rsidRPr="006F6C97">
        <w:rPr>
          <w:b/>
          <w:bCs/>
          <w:sz w:val="28"/>
          <w:szCs w:val="28"/>
          <w:u w:val="single"/>
        </w:rPr>
        <w:t xml:space="preserve"> FS4 : Faciliter l’accès aux organes internes</w:t>
      </w:r>
    </w:p>
    <w:p w:rsidR="00F957A6" w:rsidRDefault="00F957A6" w:rsidP="00D34E2B">
      <w:pPr>
        <w:pStyle w:val="ListParagraph"/>
        <w:ind w:left="708"/>
      </w:pPr>
    </w:p>
    <w:p w:rsidR="00F957A6" w:rsidRPr="00C40CDD" w:rsidRDefault="00F957A6" w:rsidP="00D34E2B">
      <w:pPr>
        <w:pStyle w:val="ListParagraph"/>
        <w:ind w:left="1417" w:firstLine="1"/>
        <w:rPr>
          <w:sz w:val="22"/>
          <w:szCs w:val="22"/>
        </w:rPr>
      </w:pPr>
      <w:r w:rsidRPr="00C40CDD">
        <w:rPr>
          <w:b/>
          <w:bCs/>
        </w:rPr>
        <w:t>a-</w:t>
      </w:r>
      <w:r w:rsidRPr="00C40CD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C40CDD">
        <w:rPr>
          <w:sz w:val="22"/>
          <w:szCs w:val="22"/>
        </w:rPr>
        <w:t>Par combien de vis le couvercle supérieur</w:t>
      </w:r>
      <w:r>
        <w:rPr>
          <w:sz w:val="22"/>
          <w:szCs w:val="22"/>
        </w:rPr>
        <w:t xml:space="preserve"> </w:t>
      </w:r>
      <w:r w:rsidRPr="00C40CDD">
        <w:rPr>
          <w:sz w:val="22"/>
          <w:szCs w:val="22"/>
        </w:rPr>
        <w:t xml:space="preserve"> rep 20 est-il fixé ?     ..............................</w:t>
      </w:r>
    </w:p>
    <w:p w:rsidR="00F957A6" w:rsidRPr="00C40CDD" w:rsidRDefault="00F957A6" w:rsidP="00D34E2B">
      <w:pPr>
        <w:pStyle w:val="ListParagraph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957A6" w:rsidRPr="00C40CDD" w:rsidRDefault="00F957A6" w:rsidP="00D34E2B">
      <w:pPr>
        <w:pStyle w:val="ListParagraph"/>
        <w:ind w:left="1416" w:firstLine="1"/>
        <w:rPr>
          <w:sz w:val="22"/>
          <w:szCs w:val="22"/>
        </w:rPr>
      </w:pPr>
      <w:r w:rsidRPr="00C40CDD">
        <w:rPr>
          <w:b/>
          <w:bCs/>
        </w:rPr>
        <w:t>b-</w:t>
      </w:r>
      <w:r w:rsidRPr="00C40CD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Donner</w:t>
      </w:r>
      <w:r w:rsidRPr="00C40CDD">
        <w:rPr>
          <w:sz w:val="22"/>
          <w:szCs w:val="22"/>
        </w:rPr>
        <w:t xml:space="preserve"> la désignation normalisée de ces vis</w:t>
      </w:r>
      <w:r>
        <w:rPr>
          <w:sz w:val="22"/>
          <w:szCs w:val="22"/>
        </w:rPr>
        <w:t xml:space="preserve"> ? </w:t>
      </w:r>
      <w:r w:rsidRPr="00C40CDD">
        <w:rPr>
          <w:sz w:val="22"/>
          <w:szCs w:val="22"/>
        </w:rPr>
        <w:t>.................................................................</w:t>
      </w:r>
    </w:p>
    <w:p w:rsidR="00F957A6" w:rsidRPr="00C40CDD" w:rsidRDefault="00F957A6" w:rsidP="00D34E2B">
      <w:pPr>
        <w:rPr>
          <w:sz w:val="22"/>
          <w:szCs w:val="22"/>
        </w:rPr>
      </w:pPr>
    </w:p>
    <w:p w:rsidR="00F957A6" w:rsidRPr="00C40CDD" w:rsidRDefault="00F957A6" w:rsidP="00D34E2B">
      <w:pPr>
        <w:rPr>
          <w:sz w:val="22"/>
          <w:szCs w:val="22"/>
        </w:rPr>
      </w:pPr>
      <w:r w:rsidRPr="00C40CDD">
        <w:rPr>
          <w:sz w:val="22"/>
          <w:szCs w:val="22"/>
        </w:rPr>
        <w:tab/>
      </w:r>
      <w:r w:rsidRPr="00C40CDD">
        <w:rPr>
          <w:sz w:val="22"/>
          <w:szCs w:val="22"/>
        </w:rPr>
        <w:tab/>
      </w:r>
      <w:r w:rsidRPr="00C40CDD">
        <w:rPr>
          <w:b/>
          <w:bCs/>
        </w:rPr>
        <w:t>c-</w:t>
      </w:r>
      <w:r w:rsidRPr="00C40CD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C40CDD">
        <w:rPr>
          <w:sz w:val="22"/>
          <w:szCs w:val="22"/>
        </w:rPr>
        <w:t>Quelle clé utilise t’</w:t>
      </w:r>
      <w:r>
        <w:rPr>
          <w:sz w:val="22"/>
          <w:szCs w:val="22"/>
        </w:rPr>
        <w:t xml:space="preserve">on pour le serrage de ces vis ? </w:t>
      </w:r>
      <w:r w:rsidRPr="00C40CDD">
        <w:rPr>
          <w:sz w:val="22"/>
          <w:szCs w:val="22"/>
        </w:rPr>
        <w:t>.........................................................</w:t>
      </w:r>
    </w:p>
    <w:p w:rsidR="00F957A6" w:rsidRPr="00C40CDD" w:rsidRDefault="00F957A6" w:rsidP="00D34E2B">
      <w:pPr>
        <w:rPr>
          <w:sz w:val="22"/>
          <w:szCs w:val="22"/>
        </w:rPr>
      </w:pPr>
    </w:p>
    <w:p w:rsidR="00F957A6" w:rsidRDefault="00F957A6" w:rsidP="00D34E2B">
      <w:r w:rsidRPr="00C40CDD">
        <w:rPr>
          <w:sz w:val="22"/>
          <w:szCs w:val="22"/>
        </w:rPr>
        <w:tab/>
      </w:r>
      <w:r w:rsidRPr="00C40CDD">
        <w:rPr>
          <w:sz w:val="22"/>
          <w:szCs w:val="22"/>
        </w:rPr>
        <w:tab/>
      </w:r>
      <w:r w:rsidRPr="00C40CDD">
        <w:rPr>
          <w:b/>
          <w:bCs/>
        </w:rPr>
        <w:t xml:space="preserve">d-  </w:t>
      </w:r>
      <w:r>
        <w:rPr>
          <w:b/>
          <w:bCs/>
        </w:rPr>
        <w:t xml:space="preserve">   </w:t>
      </w:r>
      <w:r w:rsidRPr="00027855">
        <w:t xml:space="preserve">Quelle est la fonction des goupilles « Béta » </w:t>
      </w:r>
      <w:r>
        <w:t xml:space="preserve">rep </w:t>
      </w:r>
      <w:r w:rsidRPr="00027855">
        <w:t>33</w:t>
      </w:r>
      <w:r>
        <w:t xml:space="preserve">  (voir coupe partielle DD)</w:t>
      </w:r>
    </w:p>
    <w:p w:rsidR="00F957A6" w:rsidRDefault="00F957A6" w:rsidP="00D34E2B">
      <w:pPr>
        <w:rPr>
          <w:b/>
          <w:bCs/>
          <w:sz w:val="28"/>
          <w:szCs w:val="28"/>
        </w:rPr>
      </w:pPr>
    </w:p>
    <w:p w:rsidR="00F957A6" w:rsidRPr="00027855" w:rsidRDefault="00F957A6" w:rsidP="00D34E2B">
      <w:pPr>
        <w:ind w:firstLine="709"/>
      </w:pPr>
      <w:r>
        <w:rPr>
          <w:b/>
          <w:bCs/>
        </w:rPr>
        <w:t>Rayer</w:t>
      </w:r>
      <w:r w:rsidRPr="00027855">
        <w:rPr>
          <w:b/>
          <w:bCs/>
        </w:rPr>
        <w:t xml:space="preserve"> les mauvaises réponses</w:t>
      </w:r>
      <w:r>
        <w:t xml:space="preserve"> :     </w:t>
      </w:r>
      <w:r>
        <w:tab/>
        <w:t xml:space="preserve">Arrêter l’axe rep 4 en translation par rapport à la tuyère. </w:t>
      </w:r>
    </w:p>
    <w:p w:rsidR="00F957A6" w:rsidRDefault="00F957A6" w:rsidP="00D34E2B"/>
    <w:p w:rsidR="00F957A6" w:rsidRDefault="00F957A6" w:rsidP="00D34E2B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>Bloquer la rotation de l’axe rep4 par rapport à la tuyère.</w:t>
      </w:r>
    </w:p>
    <w:p w:rsidR="00F957A6" w:rsidRDefault="00F957A6" w:rsidP="00D34E2B">
      <w:r>
        <w:tab/>
      </w:r>
      <w:r>
        <w:tab/>
      </w:r>
      <w:r>
        <w:tab/>
      </w:r>
      <w:r>
        <w:tab/>
      </w:r>
      <w:r>
        <w:tab/>
      </w:r>
    </w:p>
    <w:p w:rsidR="00F957A6" w:rsidRDefault="00F957A6" w:rsidP="00D34E2B">
      <w:r>
        <w:tab/>
      </w:r>
      <w:r>
        <w:tab/>
      </w:r>
      <w:r>
        <w:tab/>
      </w:r>
      <w:r>
        <w:tab/>
      </w:r>
      <w:r>
        <w:tab/>
      </w:r>
      <w:r>
        <w:tab/>
        <w:t xml:space="preserve">Permettre le montage et le démontage rapidement. </w:t>
      </w:r>
    </w:p>
    <w:p w:rsidR="00F957A6" w:rsidRDefault="00F957A6" w:rsidP="00D34E2B"/>
    <w:p w:rsidR="00F957A6" w:rsidRDefault="00F957A6" w:rsidP="00D34E2B">
      <w:r>
        <w:tab/>
      </w:r>
      <w:r>
        <w:tab/>
      </w:r>
      <w:r>
        <w:tab/>
      </w:r>
      <w:r>
        <w:tab/>
      </w:r>
      <w:r>
        <w:tab/>
      </w:r>
      <w:r>
        <w:tab/>
        <w:t xml:space="preserve">Eviter la corrosion de l’axe rep 4. </w:t>
      </w:r>
    </w:p>
    <w:p w:rsidR="00F957A6" w:rsidRDefault="00F957A6" w:rsidP="008E10E5"/>
    <w:p w:rsidR="00F957A6" w:rsidRDefault="00F957A6" w:rsidP="008E10E5"/>
    <w:p w:rsidR="00F957A6" w:rsidRDefault="00F957A6" w:rsidP="008E10E5"/>
    <w:p w:rsidR="00F957A6" w:rsidRDefault="00F957A6" w:rsidP="008E10E5"/>
    <w:p w:rsidR="00F957A6" w:rsidRDefault="00F957A6" w:rsidP="008E10E5"/>
    <w:p w:rsidR="00F957A6" w:rsidRPr="00955589" w:rsidRDefault="00F957A6" w:rsidP="00F14DD6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</w:t>
      </w:r>
      <w:r w:rsidRPr="00955589">
        <w:rPr>
          <w:b/>
          <w:bCs/>
          <w:sz w:val="28"/>
          <w:szCs w:val="28"/>
        </w:rPr>
        <w:t xml:space="preserve">IV   </w:t>
      </w:r>
      <w:r w:rsidRPr="00955589">
        <w:rPr>
          <w:b/>
          <w:bCs/>
          <w:sz w:val="28"/>
          <w:szCs w:val="28"/>
          <w:u w:val="single"/>
        </w:rPr>
        <w:t xml:space="preserve">ETUDE CINEMATIQUE DU SYSTEME À                                                                                    </w:t>
      </w:r>
    </w:p>
    <w:p w:rsidR="00F957A6" w:rsidRPr="00955589" w:rsidRDefault="00F957A6" w:rsidP="007060F5">
      <w:pPr>
        <w:ind w:left="708" w:firstLine="708"/>
        <w:rPr>
          <w:b/>
          <w:bCs/>
          <w:sz w:val="28"/>
          <w:szCs w:val="28"/>
          <w:u w:val="single"/>
        </w:rPr>
      </w:pPr>
      <w:r w:rsidRPr="00955589">
        <w:rPr>
          <w:b/>
          <w:bCs/>
          <w:sz w:val="28"/>
          <w:szCs w:val="28"/>
        </w:rPr>
        <w:t xml:space="preserve">                                                                  « </w:t>
      </w:r>
      <w:r w:rsidRPr="00955589">
        <w:rPr>
          <w:b/>
          <w:bCs/>
          <w:sz w:val="28"/>
          <w:szCs w:val="28"/>
          <w:u w:val="single"/>
        </w:rPr>
        <w:t>PARALLELOGRAMME »</w:t>
      </w:r>
    </w:p>
    <w:p w:rsidR="00F957A6" w:rsidRDefault="00F957A6" w:rsidP="008E10E5">
      <w:pPr>
        <w:ind w:firstLine="708"/>
        <w:rPr>
          <w:b/>
          <w:bCs/>
          <w:sz w:val="28"/>
          <w:szCs w:val="28"/>
        </w:rPr>
      </w:pPr>
    </w:p>
    <w:p w:rsidR="00F957A6" w:rsidRDefault="00F957A6" w:rsidP="008E10E5">
      <w:pPr>
        <w:ind w:firstLine="708"/>
      </w:pPr>
      <w:r>
        <w:t xml:space="preserve">Soit  le plan d’ensemble simplifié du Propulseur Rétractable </w:t>
      </w:r>
      <w:r w:rsidRPr="002868BA">
        <w:rPr>
          <w:b/>
          <w:bCs/>
        </w:rPr>
        <w:t>représenté en position sortie totale</w:t>
      </w:r>
      <w:r>
        <w:t xml:space="preserve">. </w:t>
      </w:r>
    </w:p>
    <w:p w:rsidR="00F957A6" w:rsidRPr="002868BA" w:rsidRDefault="00F957A6" w:rsidP="008E10E5">
      <w:pPr>
        <w:ind w:left="1416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868BA">
        <w:rPr>
          <w:i/>
          <w:iCs/>
        </w:rPr>
        <w:t>Seules</w:t>
      </w:r>
      <w:r w:rsidRPr="002868BA">
        <w:rPr>
          <w:i/>
          <w:iCs/>
          <w:sz w:val="28"/>
          <w:szCs w:val="28"/>
        </w:rPr>
        <w:t xml:space="preserve"> </w:t>
      </w:r>
      <w:r w:rsidRPr="002868BA">
        <w:rPr>
          <w:i/>
          <w:iCs/>
        </w:rPr>
        <w:t>sont représentées les pièces rentrant dans la chaîne cinématiqu</w:t>
      </w:r>
      <w:r>
        <w:rPr>
          <w:i/>
          <w:iCs/>
        </w:rPr>
        <w:t xml:space="preserve">e. </w:t>
      </w:r>
    </w:p>
    <w:p w:rsidR="00F957A6" w:rsidRPr="00AB7027" w:rsidRDefault="00F957A6" w:rsidP="008E10E5">
      <w:pPr>
        <w:ind w:left="1416"/>
        <w:rPr>
          <w:b/>
          <w:bCs/>
          <w:i/>
          <w:iCs/>
        </w:rPr>
      </w:pPr>
    </w:p>
    <w:p w:rsidR="00F957A6" w:rsidRDefault="00F957A6" w:rsidP="00F14DD6">
      <w:pPr>
        <w:ind w:firstLine="709"/>
      </w:pPr>
      <w:r>
        <w:t xml:space="preserve">Les points </w:t>
      </w:r>
      <w:r w:rsidRPr="00AB7027">
        <w:rPr>
          <w:b/>
          <w:bCs/>
        </w:rPr>
        <w:t>A, B, C, D, E, F</w:t>
      </w:r>
      <w:r>
        <w:t xml:space="preserve">, sont les </w:t>
      </w:r>
      <w:r w:rsidRPr="00F14DD6">
        <w:rPr>
          <w:b/>
          <w:bCs/>
        </w:rPr>
        <w:t xml:space="preserve">centres des </w:t>
      </w:r>
      <w:r w:rsidRPr="00DA7165">
        <w:rPr>
          <w:b/>
          <w:bCs/>
        </w:rPr>
        <w:t>liaisons pivot</w:t>
      </w:r>
      <w:r>
        <w:t xml:space="preserve"> correspondantes. </w:t>
      </w:r>
    </w:p>
    <w:p w:rsidR="00F957A6" w:rsidRDefault="00F957A6" w:rsidP="00F14DD6">
      <w:pPr>
        <w:ind w:firstLine="709"/>
      </w:pPr>
      <w:r>
        <w:t xml:space="preserve">Les points </w:t>
      </w:r>
      <w:r w:rsidRPr="00AB7027">
        <w:rPr>
          <w:b/>
          <w:bCs/>
        </w:rPr>
        <w:t>A, C, D</w:t>
      </w:r>
      <w:r>
        <w:t xml:space="preserve"> sont </w:t>
      </w:r>
      <w:r w:rsidRPr="00F14DD6">
        <w:rPr>
          <w:b/>
          <w:bCs/>
        </w:rPr>
        <w:t>fixes</w:t>
      </w:r>
      <w:r>
        <w:t>, par rapport au carter rep 13 non représenté sur le schéma ci-dessous.</w:t>
      </w:r>
    </w:p>
    <w:p w:rsidR="00F957A6" w:rsidRDefault="00F957A6" w:rsidP="00F14DD6">
      <w:pPr>
        <w:ind w:firstLine="709"/>
      </w:pPr>
      <w:r>
        <w:t xml:space="preserve">Le </w:t>
      </w:r>
      <w:r w:rsidRPr="00F14DD6">
        <w:rPr>
          <w:b/>
          <w:bCs/>
        </w:rPr>
        <w:t>carter rep 13</w:t>
      </w:r>
      <w:r>
        <w:t xml:space="preserve"> est le </w:t>
      </w:r>
      <w:r w:rsidRPr="00F14DD6">
        <w:rPr>
          <w:b/>
          <w:bCs/>
        </w:rPr>
        <w:t>référentiel</w:t>
      </w:r>
      <w:r>
        <w:rPr>
          <w:b/>
          <w:bCs/>
        </w:rPr>
        <w:t xml:space="preserve">. </w:t>
      </w:r>
    </w:p>
    <w:p w:rsidR="00F957A6" w:rsidRDefault="00F957A6" w:rsidP="00F14DD6">
      <w:pPr>
        <w:ind w:firstLine="709"/>
      </w:pPr>
      <w:r>
        <w:t xml:space="preserve">Le point </w:t>
      </w:r>
      <w:r w:rsidRPr="00AB7027">
        <w:rPr>
          <w:b/>
          <w:bCs/>
        </w:rPr>
        <w:t>H</w:t>
      </w:r>
      <w:r>
        <w:t xml:space="preserve"> est le centre de l’hélice. </w:t>
      </w:r>
    </w:p>
    <w:p w:rsidR="00F957A6" w:rsidRDefault="00F957A6" w:rsidP="008E10E5">
      <w:r>
        <w:tab/>
        <w:t xml:space="preserve">Durant </w:t>
      </w:r>
      <w:r w:rsidRPr="00CA61C6">
        <w:t xml:space="preserve">le mouvement de sortie, </w:t>
      </w:r>
      <w:r w:rsidRPr="00CA61C6">
        <w:rPr>
          <w:sz w:val="28"/>
          <w:szCs w:val="28"/>
        </w:rPr>
        <w:t>on supposera  q</w:t>
      </w:r>
      <w:r>
        <w:rPr>
          <w:sz w:val="28"/>
          <w:szCs w:val="28"/>
        </w:rPr>
        <w:t xml:space="preserve">ue dans la position étudiée, </w:t>
      </w:r>
      <w:r w:rsidRPr="00CA61C6">
        <w:rPr>
          <w:sz w:val="28"/>
          <w:szCs w:val="28"/>
        </w:rPr>
        <w:t xml:space="preserve">la trajectoire </w:t>
      </w:r>
      <w:r>
        <w:rPr>
          <w:sz w:val="28"/>
          <w:szCs w:val="28"/>
        </w:rPr>
        <w:tab/>
      </w:r>
      <w:r w:rsidRPr="00CA61C6">
        <w:rPr>
          <w:sz w:val="28"/>
          <w:szCs w:val="28"/>
        </w:rPr>
        <w:t xml:space="preserve">du point </w:t>
      </w:r>
      <w:r w:rsidRPr="00CA61C6">
        <w:rPr>
          <w:b/>
          <w:bCs/>
          <w:sz w:val="28"/>
          <w:szCs w:val="28"/>
        </w:rPr>
        <w:t>H</w:t>
      </w:r>
      <w:r w:rsidRPr="00CA6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 </w:t>
      </w:r>
      <w:r w:rsidRPr="00CA61C6">
        <w:rPr>
          <w:sz w:val="28"/>
          <w:szCs w:val="28"/>
        </w:rPr>
        <w:t>verticale</w:t>
      </w:r>
      <w:r w:rsidRPr="00CA61C6">
        <w:t>.</w:t>
      </w:r>
    </w:p>
    <w:p w:rsidR="00F957A6" w:rsidRDefault="00F957A6" w:rsidP="008E10E5">
      <w:r>
        <w:rPr>
          <w:noProof/>
        </w:rPr>
        <w:pict>
          <v:group id="_x0000_s1169" style="position:absolute;margin-left:11.95pt;margin-top:9.45pt;width:510pt;height:542.75pt;z-index:251698176" coordorigin="1091,4833" coordsize="10200,108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0" type="#_x0000_t75" style="position:absolute;left:3062;top:4988;width:6376;height:10374" o:regroupid="1">
              <v:imagedata r:id="rId10" o:title="" croptop="5571f" cropbottom="5098f" cropleft="26453f" cropright="12849f" gain="5" blacklevel="26214f"/>
            </v:shape>
            <v:shape id="_x0000_s1171" type="#_x0000_t202" style="position:absolute;left:3600;top:6236;width:630;height:363" o:regroupid="1" filled="f" stroked="f">
              <v:textbox style="mso-next-textbox:#_x0000_s1171">
                <w:txbxContent>
                  <w:p w:rsidR="00F957A6" w:rsidRDefault="00F957A6" w:rsidP="008E10E5">
                    <w:r>
                      <w:t>15</w:t>
                    </w:r>
                  </w:p>
                </w:txbxContent>
              </v:textbox>
            </v:shape>
            <v:shape id="_x0000_s1172" type="#_x0000_t202" style="position:absolute;left:4407;top:5537;width:685;height:435" o:regroupid="1" filled="f" stroked="f">
              <v:textbox style="mso-next-textbox:#_x0000_s1172">
                <w:txbxContent>
                  <w:p w:rsidR="00F957A6" w:rsidRDefault="00F957A6" w:rsidP="008E10E5">
                    <w:r>
                      <w:t>17</w:t>
                    </w:r>
                  </w:p>
                </w:txbxContent>
              </v:textbox>
            </v:shape>
            <v:shape id="_x0000_s1173" type="#_x0000_t202" style="position:absolute;left:4501;top:7955;width:449;height:405" o:regroupid="1" filled="f" stroked="f">
              <v:textbox style="mso-next-textbox:#_x0000_s1173">
                <w:txbxContent>
                  <w:p w:rsidR="00F957A6" w:rsidRDefault="00F957A6" w:rsidP="008E10E5">
                    <w:r>
                      <w:t>2</w:t>
                    </w:r>
                  </w:p>
                </w:txbxContent>
              </v:textbox>
            </v:shape>
            <v:shape id="_x0000_s1174" type="#_x0000_t202" style="position:absolute;left:5290;top:7269;width:455;height:420" o:regroupid="1" filled="f" stroked="f">
              <v:textbox style="mso-next-textbox:#_x0000_s1174">
                <w:txbxContent>
                  <w:p w:rsidR="00F957A6" w:rsidRDefault="00F957A6" w:rsidP="008E10E5">
                    <w:r>
                      <w:t>3</w:t>
                    </w:r>
                  </w:p>
                </w:txbxContent>
              </v:textbox>
            </v:shape>
            <v:shape id="_x0000_s1175" type="#_x0000_t202" style="position:absolute;left:5835;top:10747;width:450;height:383" o:regroupid="1" filled="f" stroked="f">
              <v:textbox style="mso-next-textbox:#_x0000_s1175">
                <w:txbxContent>
                  <w:p w:rsidR="00F957A6" w:rsidRDefault="00F957A6" w:rsidP="008E10E5">
                    <w:r>
                      <w:t>1</w:t>
                    </w:r>
                  </w:p>
                </w:txbxContent>
              </v:textbox>
            </v:shape>
            <v:shape id="_x0000_s1176" type="#_x0000_t202" style="position:absolute;left:6720;top:5598;width:675;height:548" o:regroupid="1" filled="f" stroked="f">
              <v:textbox style="mso-next-textbox:#_x0000_s1176">
                <w:txbxContent>
                  <w:p w:rsidR="00F957A6" w:rsidRDefault="00F957A6" w:rsidP="008E10E5">
                    <w:r>
                      <w:t>19</w:t>
                    </w:r>
                  </w:p>
                </w:txbxContent>
              </v:textbox>
            </v:shape>
            <v:shape id="_x0000_s1177" type="#_x0000_t32" style="position:absolute;left:3459;top:7136;width:510;height:0" o:connectortype="straight" o:regroupid="1" strokecolor="#5a5a5a" strokeweight=".25pt"/>
            <v:shape id="_x0000_s1178" type="#_x0000_t32" style="position:absolute;left:4650;top:6580;width:450;height:0" o:connectortype="straight" o:regroupid="1" strokecolor="#5a5a5a" strokeweight=".25pt"/>
            <v:shape id="_x0000_s1179" type="#_x0000_t32" style="position:absolute;left:4085;top:5719;width:277;height:1" o:connectortype="straight" o:regroupid="1" strokecolor="#5a5a5a" strokeweight=".25pt"/>
            <v:shape id="_x0000_s1180" type="#_x0000_t32" style="position:absolute;left:8908;top:5745;width:405;height:0" o:connectortype="straight" o:regroupid="1" strokecolor="#5a5a5a" strokeweight=".25pt"/>
            <v:shape id="_x0000_s1181" type="#_x0000_t32" style="position:absolute;left:5880;top:9523;width:600;height:192" o:connectortype="straight" o:regroupid="1" strokecolor="#5a5a5a" strokeweight=".25pt"/>
            <v:shape id="_x0000_s1182" type="#_x0000_t32" style="position:absolute;left:4905;top:7463;width:1875;height:6563;flip:y" o:connectortype="straight" o:regroupid="1" strokecolor="#5a5a5a" strokeweight=".25pt">
              <v:stroke dashstyle="longDashDot"/>
            </v:shape>
            <v:shape id="_x0000_s1183" type="#_x0000_t32" style="position:absolute;left:4865;top:6382;width:1;height:450" o:connectortype="straight" o:regroupid="1" strokecolor="#5a5a5a" strokeweight=".25pt"/>
            <v:shape id="_x0000_s1184" type="#_x0000_t32" style="position:absolute;left:3705;top:6871;width:0;height:528" o:connectortype="straight" o:regroupid="1" strokecolor="#5a5a5a" strokeweight=".25pt"/>
            <v:shape id="_x0000_s1185" type="#_x0000_t32" style="position:absolute;left:4201;top:5598;width:0;height:285" o:connectortype="straight" o:regroupid="1" strokecolor="#5a5a5a" strokeweight=".25pt"/>
            <v:shape id="_x0000_s1186" type="#_x0000_t32" style="position:absolute;left:9098;top:5529;width:0;height:435" o:connectortype="straight" o:regroupid="1" strokecolor="#5a5a5a" strokeweight=".25pt"/>
            <v:shape id="_x0000_s1187" type="#_x0000_t19" style="position:absolute;left:2394;top:6297;width:910;height:1169;rotation:15592381fd" coordsize="21600,32324" o:regroupid="1" adj=",1950916" path="wr-21600,,21600,43200,,,18750,32324nfewr-21600,,21600,43200,,,18750,32324l,21600nsxe">
              <v:stroke endarrow="classic" endarrowwidth="wide" endarrowlength="long"/>
              <v:path o:connectlocs="0,0;18750,32324;0,21600"/>
            </v:shape>
            <v:shape id="_x0000_s1188" type="#_x0000_t202" style="position:absolute;left:1091;top:4833;width:2400;height:1267" o:regroupid="1" filled="f" stroked="f">
              <v:textbox style="mso-next-textbox:#_x0000_s1188">
                <w:txbxContent>
                  <w:p w:rsidR="00F957A6" w:rsidRDefault="00F957A6" w:rsidP="008E10E5">
                    <w:r>
                      <w:t>Sens du mouvement de la classe d’équivalence en sortie SE2 (1,15)</w:t>
                    </w:r>
                  </w:p>
                </w:txbxContent>
              </v:textbox>
            </v:shape>
            <v:shape id="_x0000_s1189" type="#_x0000_t32" style="position:absolute;left:6030;top:8820;width:600;height:192" o:connectortype="straight" o:regroupid="1" strokecolor="#5a5a5a" strokeweight=".25pt"/>
            <v:shape id="_x0000_s1190" type="#_x0000_t32" style="position:absolute;left:5175;top:11887;width:600;height:192" o:connectortype="straight" o:regroupid="1" strokecolor="#5a5a5a" strokeweight=".25pt"/>
            <v:shape id="_x0000_s1191" type="#_x0000_t202" style="position:absolute;left:8411;top:13582;width:2880;height:543" o:regroupid="1">
              <v:textbox style="mso-next-textbox:#_x0000_s1191">
                <w:txbxContent>
                  <w:p w:rsidR="00F957A6" w:rsidRPr="00CE168A" w:rsidRDefault="00F957A6">
                    <w:pPr>
                      <w:rPr>
                        <w:b/>
                        <w:bCs/>
                      </w:rPr>
                    </w:pPr>
                    <w:r w:rsidRPr="00CE168A">
                      <w:rPr>
                        <w:b/>
                        <w:bCs/>
                      </w:rPr>
                      <w:t>Echelle : 1 cm/s =&gt; 2 cm</w:t>
                    </w:r>
                  </w:p>
                </w:txbxContent>
              </v:textbox>
            </v:shape>
            <v:shape id="_x0000_s1192" type="#_x0000_t32" style="position:absolute;left:9270;top:5245;width:420;height:300;flip:x" o:connectortype="straight" o:regroupid="1">
              <v:stroke endarrow="block"/>
            </v:shape>
            <v:shape id="_x0000_s1193" type="#_x0000_t202" style="position:absolute;left:9690;top:4953;width:585;height:435" o:regroupid="1" filled="f" stroked="f">
              <v:textbox style="mso-next-textbox:#_x0000_s1193">
                <w:txbxContent>
                  <w:p w:rsidR="00F957A6" w:rsidRPr="00BE61CA" w:rsidRDefault="00F957A6" w:rsidP="008E10E5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E61CA">
                      <w:rPr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194" type="#_x0000_t202" style="position:absolute;left:3555;top:5364;width:585;height:435" o:regroupid="1" filled="f" stroked="f">
              <v:textbox style="mso-next-textbox:#_x0000_s1194">
                <w:txbxContent>
                  <w:p w:rsidR="00F957A6" w:rsidRPr="00BE61CA" w:rsidRDefault="00F957A6" w:rsidP="008E10E5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E61CA">
                      <w:rPr>
                        <w:b/>
                        <w:bCs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195" type="#_x0000_t202" style="position:absolute;left:2925;top:7166;width:570;height:480" o:regroupid="1" filled="f" stroked="f">
              <v:textbox style="mso-next-textbox:#_x0000_s1195">
                <w:txbxContent>
                  <w:p w:rsidR="00F957A6" w:rsidRPr="00BE61CA" w:rsidRDefault="00F957A6" w:rsidP="008E10E5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E61CA">
                      <w:rPr>
                        <w:b/>
                        <w:bCs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196" type="#_x0000_t202" style="position:absolute;left:4380;top:6646;width:690;height:585" o:regroupid="1" filled="f" stroked="f">
              <v:textbox style="mso-next-textbox:#_x0000_s1196">
                <w:txbxContent>
                  <w:p w:rsidR="00F957A6" w:rsidRPr="00BE61CA" w:rsidRDefault="00F957A6" w:rsidP="008E10E5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E61CA">
                      <w:rPr>
                        <w:b/>
                        <w:bCs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197" type="#_x0000_t202" style="position:absolute;left:5430;top:11659;width:735;height:690" o:regroupid="1" filled="f" stroked="f">
              <v:textbox style="mso-next-textbox:#_x0000_s1197">
                <w:txbxContent>
                  <w:p w:rsidR="00F957A6" w:rsidRPr="00BE61CA" w:rsidRDefault="00F957A6" w:rsidP="008E10E5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E61CA">
                      <w:rPr>
                        <w:b/>
                        <w:bCs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1198" type="#_x0000_t202" style="position:absolute;left:6165;top:9623;width:735;height:675" o:regroupid="1" filled="f" stroked="f">
              <v:textbox style="mso-next-textbox:#_x0000_s1198">
                <w:txbxContent>
                  <w:p w:rsidR="00F957A6" w:rsidRPr="00BE61CA" w:rsidRDefault="00F957A6" w:rsidP="008E10E5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E61CA">
                      <w:rPr>
                        <w:b/>
                        <w:bCs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1199" type="#_x0000_t202" style="position:absolute;left:6330;top:8955;width:960;height:690" o:regroupid="1" filled="f" stroked="f">
              <v:textbox style="mso-next-textbox:#_x0000_s1199">
                <w:txbxContent>
                  <w:p w:rsidR="00F957A6" w:rsidRPr="00BE61CA" w:rsidRDefault="00F957A6" w:rsidP="008E10E5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E61CA">
                      <w:rPr>
                        <w:b/>
                        <w:bCs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shape id="_x0000_s1200" type="#_x0000_t202" style="position:absolute;left:6480;top:15178;width:3330;height:510" o:regroupid="1" filled="f" stroked="f">
              <v:textbox style="mso-next-textbox:#_x0000_s1200">
                <w:txbxContent>
                  <w:p w:rsidR="00F957A6" w:rsidRDefault="00F957A6">
                    <w:r>
                      <w:t>Trajectoire du point H</w:t>
                    </w:r>
                  </w:p>
                </w:txbxContent>
              </v:textbox>
            </v:shape>
            <v:shape id="_x0000_s1201" type="#_x0000_t32" style="position:absolute;left:5475;top:15178;width:1005;height:240;flip:x y" o:connectortype="straight" o:regroupid="1">
              <v:stroke endarrow="block"/>
            </v:shape>
            <v:shape id="_x0000_s1202" type="#_x0000_t32" style="position:absolute;left:5475;top:8118;width:0;height:7320" o:connectortype="straight" o:regroupid="1" strokeweight="1.5pt"/>
          </v:group>
        </w:pict>
      </w:r>
    </w:p>
    <w:p w:rsidR="00F957A6" w:rsidRDefault="00F957A6" w:rsidP="008E10E5"/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Pr="001630D3" w:rsidRDefault="00F957A6" w:rsidP="008E10E5">
      <w:pPr>
        <w:rPr>
          <w:b/>
          <w:bCs/>
        </w:rPr>
      </w:pPr>
      <w:r>
        <w:tab/>
      </w:r>
      <w:r w:rsidRPr="001630D3">
        <w:rPr>
          <w:b/>
          <w:bCs/>
          <w:sz w:val="28"/>
          <w:szCs w:val="28"/>
        </w:rPr>
        <w:t xml:space="preserve">IV-1    </w:t>
      </w:r>
      <w:r w:rsidRPr="001630D3">
        <w:rPr>
          <w:b/>
          <w:bCs/>
          <w:sz w:val="28"/>
          <w:szCs w:val="28"/>
          <w:u w:val="single"/>
        </w:rPr>
        <w:t>Calcul de la vitesse de sortie de la tuyère</w:t>
      </w:r>
    </w:p>
    <w:p w:rsidR="00F957A6" w:rsidRDefault="00F957A6" w:rsidP="008E10E5"/>
    <w:p w:rsidR="00F957A6" w:rsidRPr="00CA61C6" w:rsidRDefault="00F957A6" w:rsidP="00173F02">
      <w:pPr>
        <w:pStyle w:val="ListParagraph"/>
        <w:numPr>
          <w:ilvl w:val="0"/>
          <w:numId w:val="4"/>
        </w:numPr>
      </w:pPr>
      <w:r w:rsidRPr="00CA61C6">
        <w:t>Quel est le mouvement du levier repère 15 par rapport au carter rep</w:t>
      </w:r>
      <w:r>
        <w:t>ère</w:t>
      </w:r>
      <w:r w:rsidRPr="00CA61C6">
        <w:t xml:space="preserve"> 13 ? </w:t>
      </w:r>
    </w:p>
    <w:p w:rsidR="00F957A6" w:rsidRPr="00CA61C6" w:rsidRDefault="00F957A6" w:rsidP="008E10E5">
      <w:pPr>
        <w:ind w:left="1416"/>
      </w:pPr>
    </w:p>
    <w:p w:rsidR="00F957A6" w:rsidRPr="00CA61C6" w:rsidRDefault="00F957A6" w:rsidP="008E10E5">
      <w:pPr>
        <w:ind w:left="1416"/>
      </w:pPr>
      <w:r w:rsidRPr="00CA61C6">
        <w:t>...........................................................................................................................................</w:t>
      </w:r>
    </w:p>
    <w:p w:rsidR="00F957A6" w:rsidRPr="00CA61C6" w:rsidRDefault="00F957A6" w:rsidP="008E10E5">
      <w:pPr>
        <w:pStyle w:val="ListParagraph"/>
        <w:ind w:left="1428"/>
      </w:pPr>
    </w:p>
    <w:p w:rsidR="00F957A6" w:rsidRPr="00CA61C6" w:rsidRDefault="00F957A6" w:rsidP="008E10E5">
      <w:pPr>
        <w:pStyle w:val="ListParagraph"/>
        <w:ind w:left="1428"/>
      </w:pPr>
    </w:p>
    <w:p w:rsidR="00F957A6" w:rsidRPr="00CA61C6" w:rsidRDefault="00F957A6" w:rsidP="00173F02">
      <w:pPr>
        <w:pStyle w:val="ListParagraph"/>
        <w:numPr>
          <w:ilvl w:val="0"/>
          <w:numId w:val="4"/>
        </w:numPr>
      </w:pPr>
      <w:r w:rsidRPr="00CA61C6">
        <w:t>Quelle est la trajectoire de B appartenant au levier rep</w:t>
      </w:r>
      <w:r>
        <w:t>ère</w:t>
      </w:r>
      <w:r w:rsidRPr="00CA61C6">
        <w:t xml:space="preserve"> 15 par rapport au carter rep</w:t>
      </w:r>
      <w:r>
        <w:t>ère</w:t>
      </w:r>
      <w:r w:rsidRPr="00CA61C6">
        <w:t xml:space="preserve"> 13 ? </w:t>
      </w:r>
    </w:p>
    <w:p w:rsidR="00F957A6" w:rsidRPr="00CA61C6" w:rsidRDefault="00F957A6" w:rsidP="008E10E5">
      <w:pPr>
        <w:ind w:left="1416"/>
      </w:pPr>
    </w:p>
    <w:p w:rsidR="00F957A6" w:rsidRPr="00CA61C6" w:rsidRDefault="00F957A6" w:rsidP="008E10E5">
      <w:pPr>
        <w:ind w:left="1416"/>
      </w:pPr>
      <w:r w:rsidRPr="00CA61C6">
        <w:t>........................................................................................................................................... </w:t>
      </w:r>
    </w:p>
    <w:p w:rsidR="00F957A6" w:rsidRPr="00CA61C6" w:rsidRDefault="00F957A6" w:rsidP="008E10E5">
      <w:pPr>
        <w:ind w:left="1416"/>
      </w:pPr>
    </w:p>
    <w:p w:rsidR="00F957A6" w:rsidRPr="00CA61C6" w:rsidRDefault="00F957A6" w:rsidP="008E10E5">
      <w:pPr>
        <w:ind w:left="1416"/>
      </w:pPr>
    </w:p>
    <w:p w:rsidR="00F957A6" w:rsidRPr="002868BA" w:rsidRDefault="00F957A6" w:rsidP="00173F02">
      <w:pPr>
        <w:pStyle w:val="ListParagraph"/>
        <w:numPr>
          <w:ilvl w:val="0"/>
          <w:numId w:val="4"/>
        </w:numPr>
      </w:pPr>
      <w:r w:rsidRPr="00CA61C6">
        <w:rPr>
          <w:i/>
          <w:iCs/>
        </w:rPr>
        <w:t>Sur le schéma page DS 6/11 :</w:t>
      </w:r>
      <w:r w:rsidRPr="00CA61C6">
        <w:t xml:space="preserve"> Tracer cette trajectoire et la repérer   </w:t>
      </w:r>
      <w:r w:rsidRPr="00C66EF0">
        <w:rPr>
          <w:b/>
          <w:bCs/>
          <w:sz w:val="32"/>
          <w:szCs w:val="32"/>
        </w:rPr>
        <w:t>T</w:t>
      </w:r>
      <w:r w:rsidRPr="00AB7027">
        <w:rPr>
          <w:b/>
          <w:bCs/>
        </w:rPr>
        <w:t>. B</w:t>
      </w:r>
      <w:r w:rsidRPr="00AB7027">
        <w:rPr>
          <w:b/>
          <w:bCs/>
        </w:rPr>
        <w:sym w:font="Symbol" w:char="F0CE"/>
      </w:r>
      <w:r w:rsidRPr="00AB7027">
        <w:rPr>
          <w:b/>
          <w:bCs/>
        </w:rPr>
        <w:t>15/</w:t>
      </w:r>
      <w:r>
        <w:rPr>
          <w:b/>
          <w:bCs/>
        </w:rPr>
        <w:t>13</w:t>
      </w:r>
    </w:p>
    <w:p w:rsidR="00F957A6" w:rsidRPr="00AB7027" w:rsidRDefault="00F957A6" w:rsidP="008E10E5">
      <w:pPr>
        <w:pStyle w:val="ListParagraph"/>
        <w:ind w:left="1428"/>
      </w:pPr>
    </w:p>
    <w:p w:rsidR="00F957A6" w:rsidRDefault="00F957A6" w:rsidP="008E10E5">
      <w:pPr>
        <w:ind w:left="1416"/>
      </w:pPr>
    </w:p>
    <w:p w:rsidR="00F957A6" w:rsidRPr="00CA61C6" w:rsidRDefault="00F957A6" w:rsidP="008E10E5">
      <w:pPr>
        <w:ind w:left="1416"/>
      </w:pPr>
    </w:p>
    <w:p w:rsidR="00F957A6" w:rsidRPr="00CA61C6" w:rsidRDefault="00F957A6" w:rsidP="00173F02">
      <w:pPr>
        <w:pStyle w:val="ListParagraph"/>
        <w:numPr>
          <w:ilvl w:val="0"/>
          <w:numId w:val="4"/>
        </w:numPr>
      </w:pPr>
      <w:r w:rsidRPr="00CA61C6">
        <w:t>Quel est le mouvement de la bielle rep</w:t>
      </w:r>
      <w:r>
        <w:t>ère</w:t>
      </w:r>
      <w:r w:rsidRPr="00CA61C6">
        <w:t xml:space="preserve"> 3 par rapport au carter rep</w:t>
      </w:r>
      <w:r>
        <w:t>ère</w:t>
      </w:r>
      <w:r w:rsidRPr="00CA61C6">
        <w:t xml:space="preserve"> 13 ? </w:t>
      </w:r>
    </w:p>
    <w:p w:rsidR="00F957A6" w:rsidRPr="00CA61C6" w:rsidRDefault="00F957A6" w:rsidP="008E10E5">
      <w:pPr>
        <w:ind w:left="1416"/>
      </w:pPr>
    </w:p>
    <w:p w:rsidR="00F957A6" w:rsidRPr="00CA61C6" w:rsidRDefault="00F957A6" w:rsidP="008E10E5">
      <w:pPr>
        <w:ind w:left="1416"/>
      </w:pPr>
      <w:r w:rsidRPr="00CA61C6">
        <w:t>...........................................................................................................................................</w:t>
      </w:r>
    </w:p>
    <w:p w:rsidR="00F957A6" w:rsidRPr="00CA61C6" w:rsidRDefault="00F957A6" w:rsidP="008E10E5">
      <w:pPr>
        <w:ind w:left="1416"/>
      </w:pPr>
    </w:p>
    <w:p w:rsidR="00F957A6" w:rsidRPr="00CA61C6" w:rsidRDefault="00F957A6" w:rsidP="008E10E5">
      <w:pPr>
        <w:ind w:left="1416"/>
      </w:pPr>
    </w:p>
    <w:p w:rsidR="00F957A6" w:rsidRPr="00CA61C6" w:rsidRDefault="00F957A6" w:rsidP="00173F02">
      <w:pPr>
        <w:pStyle w:val="ListParagraph"/>
        <w:numPr>
          <w:ilvl w:val="0"/>
          <w:numId w:val="4"/>
        </w:numPr>
      </w:pPr>
      <w:r w:rsidRPr="00CA61C6">
        <w:t>Quel est le mouvement de la bielle rep</w:t>
      </w:r>
      <w:r>
        <w:t>ère</w:t>
      </w:r>
      <w:r w:rsidRPr="00CA61C6">
        <w:t xml:space="preserve"> 2 par rapport au carter rep</w:t>
      </w:r>
      <w:r>
        <w:t>ère</w:t>
      </w:r>
      <w:r w:rsidRPr="00CA61C6">
        <w:t xml:space="preserve"> 13 ? </w:t>
      </w:r>
    </w:p>
    <w:p w:rsidR="00F957A6" w:rsidRPr="00CA61C6" w:rsidRDefault="00F957A6" w:rsidP="008E10E5">
      <w:pPr>
        <w:ind w:left="1416"/>
      </w:pPr>
    </w:p>
    <w:p w:rsidR="00F957A6" w:rsidRPr="00CA61C6" w:rsidRDefault="00F957A6" w:rsidP="008E10E5">
      <w:pPr>
        <w:ind w:left="1416"/>
      </w:pPr>
      <w:r w:rsidRPr="00CA61C6">
        <w:t>............................................................................................................................................</w:t>
      </w:r>
    </w:p>
    <w:p w:rsidR="00F957A6" w:rsidRPr="00CA61C6" w:rsidRDefault="00F957A6" w:rsidP="008E10E5"/>
    <w:p w:rsidR="00F957A6" w:rsidRPr="00CA61C6" w:rsidRDefault="00F957A6" w:rsidP="008E10E5"/>
    <w:p w:rsidR="00F957A6" w:rsidRPr="00CA61C6" w:rsidRDefault="00F957A6" w:rsidP="00173F02">
      <w:pPr>
        <w:pStyle w:val="ListParagraph"/>
        <w:numPr>
          <w:ilvl w:val="0"/>
          <w:numId w:val="4"/>
        </w:numPr>
      </w:pPr>
      <w:r w:rsidRPr="00CA61C6">
        <w:t>Quelle est la trajectoire de E appartenant à la bielle rep</w:t>
      </w:r>
      <w:r>
        <w:t>ère</w:t>
      </w:r>
      <w:r w:rsidRPr="00CA61C6">
        <w:t xml:space="preserve"> 2 par rapport au carter rep</w:t>
      </w:r>
      <w:r>
        <w:t>ère</w:t>
      </w:r>
      <w:r w:rsidRPr="00CA61C6">
        <w:t xml:space="preserve"> 13 ?</w:t>
      </w:r>
    </w:p>
    <w:p w:rsidR="00F957A6" w:rsidRPr="00CA61C6" w:rsidRDefault="00F957A6" w:rsidP="008E10E5">
      <w:pPr>
        <w:ind w:left="1416"/>
      </w:pPr>
    </w:p>
    <w:p w:rsidR="00F957A6" w:rsidRPr="00CA61C6" w:rsidRDefault="00F957A6" w:rsidP="008E10E5">
      <w:pPr>
        <w:ind w:left="1416"/>
      </w:pPr>
      <w:r w:rsidRPr="00CA61C6">
        <w:t>............................................................................................................................................</w:t>
      </w:r>
    </w:p>
    <w:p w:rsidR="00F957A6" w:rsidRPr="00CA61C6" w:rsidRDefault="00F957A6" w:rsidP="008E10E5">
      <w:pPr>
        <w:ind w:left="1416"/>
      </w:pPr>
    </w:p>
    <w:p w:rsidR="00F957A6" w:rsidRPr="00CA61C6" w:rsidRDefault="00F957A6" w:rsidP="008E10E5">
      <w:pPr>
        <w:ind w:left="1416"/>
      </w:pPr>
    </w:p>
    <w:p w:rsidR="00F957A6" w:rsidRPr="00CA61C6" w:rsidRDefault="00F957A6" w:rsidP="00173F02">
      <w:pPr>
        <w:pStyle w:val="ListParagraph"/>
        <w:numPr>
          <w:ilvl w:val="0"/>
          <w:numId w:val="4"/>
        </w:numPr>
      </w:pPr>
      <w:r w:rsidRPr="00CA61C6">
        <w:rPr>
          <w:i/>
          <w:iCs/>
        </w:rPr>
        <w:t>Sur le schéma page DS 6/11 :</w:t>
      </w:r>
      <w:r w:rsidRPr="00CA61C6">
        <w:t xml:space="preserve"> Tracer cette trajectoire et la repérer    </w:t>
      </w:r>
      <w:r w:rsidRPr="00CA61C6">
        <w:rPr>
          <w:b/>
          <w:bCs/>
          <w:sz w:val="32"/>
          <w:szCs w:val="32"/>
        </w:rPr>
        <w:t>T</w:t>
      </w:r>
      <w:r w:rsidRPr="00CA61C6">
        <w:rPr>
          <w:b/>
          <w:bCs/>
        </w:rPr>
        <w:t>. E</w:t>
      </w:r>
      <w:r w:rsidRPr="00CA61C6">
        <w:rPr>
          <w:b/>
          <w:bCs/>
        </w:rPr>
        <w:sym w:font="Symbol" w:char="F0CE"/>
      </w:r>
      <w:r w:rsidRPr="00CA61C6">
        <w:rPr>
          <w:b/>
          <w:bCs/>
        </w:rPr>
        <w:t>2 / 13</w:t>
      </w:r>
    </w:p>
    <w:p w:rsidR="00F957A6" w:rsidRPr="00CA61C6" w:rsidRDefault="00F957A6" w:rsidP="008E10E5">
      <w:pPr>
        <w:ind w:left="1416"/>
      </w:pPr>
    </w:p>
    <w:p w:rsidR="00F957A6" w:rsidRPr="00CA61C6" w:rsidRDefault="00F957A6" w:rsidP="008E10E5">
      <w:pPr>
        <w:ind w:left="1416"/>
      </w:pPr>
    </w:p>
    <w:p w:rsidR="00F957A6" w:rsidRDefault="00F957A6" w:rsidP="00E420A4">
      <w:pPr>
        <w:pStyle w:val="ListParagraph"/>
        <w:numPr>
          <w:ilvl w:val="0"/>
          <w:numId w:val="4"/>
        </w:numPr>
      </w:pPr>
      <w:r w:rsidRPr="00CA61C6">
        <w:rPr>
          <w:i/>
          <w:iCs/>
        </w:rPr>
        <w:t>Sur le schéma page DS 6/11 :</w:t>
      </w:r>
      <w:r w:rsidRPr="00CA61C6">
        <w:t xml:space="preserve"> Tracer la direction de la vitesse de </w:t>
      </w:r>
      <w:r w:rsidRPr="00CA61C6">
        <w:rPr>
          <w:b/>
          <w:bCs/>
        </w:rPr>
        <w:t>B</w:t>
      </w:r>
      <w:r w:rsidRPr="00CA61C6">
        <w:rPr>
          <w:b/>
          <w:bCs/>
        </w:rPr>
        <w:sym w:font="Symbol" w:char="F0CE"/>
      </w:r>
      <w:r w:rsidRPr="00CA61C6">
        <w:rPr>
          <w:b/>
          <w:bCs/>
        </w:rPr>
        <w:t>15 / 13</w:t>
      </w:r>
      <w:r w:rsidRPr="00CA61C6">
        <w:t xml:space="preserve">  </w:t>
      </w:r>
    </w:p>
    <w:p w:rsidR="00F957A6" w:rsidRPr="00CA61C6" w:rsidRDefault="00F957A6" w:rsidP="00E420A4">
      <w:pPr>
        <w:pStyle w:val="ListParagraph"/>
        <w:numPr>
          <w:ilvl w:val="0"/>
          <w:numId w:val="4"/>
        </w:numPr>
      </w:pPr>
      <w:r>
        <w:rPr>
          <w:noProof/>
        </w:rPr>
        <w:pict>
          <v:shape id="_x0000_s1203" type="#_x0000_t32" style="position:absolute;left:0;text-align:left;margin-left:119.95pt;margin-top:1.05pt;width:53.25pt;height:0;z-index:251666432" o:connectortype="straight">
            <v:stroke endarrow="block"/>
          </v:shape>
        </w:pict>
      </w:r>
      <w:r w:rsidRPr="00CA61C6">
        <w:t>(noté</w:t>
      </w:r>
      <w:r>
        <w:t>e</w:t>
      </w:r>
      <w:r w:rsidRPr="00CA61C6">
        <w:t xml:space="preserve"> :  </w:t>
      </w:r>
      <w:r w:rsidRPr="00CA61C6">
        <w:rPr>
          <w:sz w:val="32"/>
          <w:szCs w:val="32"/>
        </w:rPr>
        <w:t>V</w:t>
      </w:r>
      <w:r w:rsidRPr="00CA61C6">
        <w:t xml:space="preserve"> B</w:t>
      </w:r>
      <w:r w:rsidRPr="00CA61C6">
        <w:sym w:font="Symbol" w:char="F0CE"/>
      </w:r>
      <w:r w:rsidRPr="00CA61C6">
        <w:t>15/13)</w:t>
      </w:r>
    </w:p>
    <w:p w:rsidR="00F957A6" w:rsidRPr="00CA61C6" w:rsidRDefault="00F957A6" w:rsidP="008E10E5">
      <w:pPr>
        <w:ind w:left="1416"/>
      </w:pPr>
    </w:p>
    <w:p w:rsidR="00F957A6" w:rsidRPr="00CA61C6" w:rsidRDefault="00F957A6" w:rsidP="008E10E5"/>
    <w:p w:rsidR="00F957A6" w:rsidRPr="00CA61C6" w:rsidRDefault="00F957A6" w:rsidP="00173F02">
      <w:pPr>
        <w:pStyle w:val="ListParagraph"/>
        <w:numPr>
          <w:ilvl w:val="0"/>
          <w:numId w:val="4"/>
        </w:numPr>
      </w:pPr>
      <w:r>
        <w:rPr>
          <w:noProof/>
        </w:rPr>
        <w:pict>
          <v:shape id="_x0000_s1204" type="#_x0000_t32" style="position:absolute;left:0;text-align:left;margin-left:262.55pt;margin-top:-.05pt;width:53.25pt;height:0;z-index:251641856" o:connectortype="straight">
            <v:stroke endarrow="block"/>
          </v:shape>
        </w:pict>
      </w:r>
      <w:r w:rsidRPr="00CA61C6">
        <w:rPr>
          <w:i/>
          <w:iCs/>
        </w:rPr>
        <w:t>Sur le schéma page DS 6/11 :</w:t>
      </w:r>
      <w:r w:rsidRPr="00CA61C6">
        <w:t xml:space="preserve"> Tracer </w:t>
      </w:r>
      <w:r w:rsidRPr="00CA61C6">
        <w:rPr>
          <w:sz w:val="32"/>
          <w:szCs w:val="32"/>
        </w:rPr>
        <w:t>V</w:t>
      </w:r>
      <w:r w:rsidRPr="00CA61C6">
        <w:t xml:space="preserve"> B</w:t>
      </w:r>
      <w:r w:rsidRPr="00CA61C6">
        <w:sym w:font="Symbol" w:char="F0CE"/>
      </w:r>
      <w:r w:rsidRPr="00CA61C6">
        <w:t xml:space="preserve">15/13  </w:t>
      </w:r>
    </w:p>
    <w:p w:rsidR="00F957A6" w:rsidRPr="00CA61C6" w:rsidRDefault="00F957A6" w:rsidP="00F14DD6">
      <w:pPr>
        <w:pStyle w:val="ListParagraph"/>
        <w:ind w:left="1428"/>
      </w:pPr>
      <w:r w:rsidRPr="00CA61C6">
        <w:t xml:space="preserve">sachant que : </w:t>
      </w:r>
      <w:r w:rsidRPr="00CA61C6">
        <w:rPr>
          <w:b/>
          <w:bCs/>
          <w:sz w:val="32"/>
          <w:szCs w:val="32"/>
        </w:rPr>
        <w:t>V</w:t>
      </w:r>
      <w:r w:rsidRPr="00CA61C6">
        <w:rPr>
          <w:b/>
          <w:bCs/>
        </w:rPr>
        <w:t>B</w:t>
      </w:r>
      <w:r w:rsidRPr="00CA61C6">
        <w:rPr>
          <w:b/>
          <w:bCs/>
        </w:rPr>
        <w:sym w:font="Symbol" w:char="F0CE"/>
      </w:r>
      <w:r w:rsidRPr="00CA61C6">
        <w:rPr>
          <w:b/>
          <w:bCs/>
        </w:rPr>
        <w:t>15/13 = 1cm/s</w:t>
      </w:r>
    </w:p>
    <w:p w:rsidR="00F957A6" w:rsidRPr="00CA61C6" w:rsidRDefault="00F957A6" w:rsidP="00E420A4">
      <w:pPr>
        <w:pStyle w:val="ListParagraph"/>
        <w:ind w:left="1428"/>
      </w:pPr>
      <w:r w:rsidRPr="00CA61C6">
        <w:t xml:space="preserve">                                                                                                         </w:t>
      </w:r>
    </w:p>
    <w:p w:rsidR="00F957A6" w:rsidRPr="00CA61C6" w:rsidRDefault="00F957A6" w:rsidP="008E10E5">
      <w:pPr>
        <w:pStyle w:val="ListParagraph"/>
        <w:ind w:left="1428"/>
      </w:pPr>
      <w:r w:rsidRPr="00CA61C6">
        <w:t xml:space="preserve">  </w:t>
      </w:r>
    </w:p>
    <w:p w:rsidR="00F957A6" w:rsidRPr="00CA61C6" w:rsidRDefault="00F957A6" w:rsidP="008E10E5">
      <w:pPr>
        <w:pStyle w:val="ListParagraph"/>
        <w:ind w:left="1428"/>
      </w:pPr>
      <w:r>
        <w:rPr>
          <w:noProof/>
        </w:rPr>
        <w:pict>
          <v:shape id="_x0000_s1205" type="#_x0000_t32" style="position:absolute;left:0;text-align:left;margin-left:336.9pt;margin-top:8.4pt;width:43.5pt;height:0;z-index:251642880" o:connectortype="straight">
            <v:stroke endarrow="block"/>
          </v:shape>
        </w:pict>
      </w:r>
      <w:r w:rsidRPr="00CA61C6">
        <w:t xml:space="preserve">Vous prendrez une échelle de représentation de </w:t>
      </w:r>
      <w:r w:rsidRPr="00CA61C6">
        <w:rPr>
          <w:b/>
          <w:bCs/>
        </w:rPr>
        <w:t>1cm/s                  2cm</w:t>
      </w:r>
    </w:p>
    <w:p w:rsidR="00F957A6" w:rsidRPr="00CA61C6" w:rsidRDefault="00F957A6" w:rsidP="008E10E5">
      <w:pPr>
        <w:ind w:left="1416"/>
      </w:pPr>
    </w:p>
    <w:p w:rsidR="00F957A6" w:rsidRPr="00CA61C6" w:rsidRDefault="00F957A6" w:rsidP="008E10E5">
      <w:pPr>
        <w:ind w:left="1416"/>
      </w:pPr>
    </w:p>
    <w:p w:rsidR="00F957A6" w:rsidRPr="00CA61C6" w:rsidRDefault="00F957A6" w:rsidP="00173F02">
      <w:pPr>
        <w:pStyle w:val="ListParagraph"/>
        <w:numPr>
          <w:ilvl w:val="0"/>
          <w:numId w:val="4"/>
        </w:numPr>
      </w:pPr>
      <w:r w:rsidRPr="00CA61C6">
        <w:rPr>
          <w:i/>
          <w:iCs/>
        </w:rPr>
        <w:t>Sur le schéma page DS 6/11 : </w:t>
      </w:r>
      <w:r w:rsidRPr="00CA61C6">
        <w:t xml:space="preserve">Tracer la direction de la vitesse de </w:t>
      </w:r>
      <w:r w:rsidRPr="00CA61C6">
        <w:rPr>
          <w:b/>
          <w:bCs/>
        </w:rPr>
        <w:t>E</w:t>
      </w:r>
      <w:r w:rsidRPr="00CA61C6">
        <w:rPr>
          <w:b/>
          <w:bCs/>
        </w:rPr>
        <w:sym w:font="Symbol" w:char="F0CE"/>
      </w:r>
      <w:r w:rsidRPr="00CA61C6">
        <w:rPr>
          <w:b/>
          <w:bCs/>
        </w:rPr>
        <w:t>2/13</w:t>
      </w:r>
    </w:p>
    <w:p w:rsidR="00F957A6" w:rsidRPr="00CA61C6" w:rsidRDefault="00F957A6" w:rsidP="000F3771">
      <w:pPr>
        <w:pStyle w:val="ListParagraph"/>
        <w:ind w:left="1068"/>
      </w:pPr>
      <w:r>
        <w:rPr>
          <w:noProof/>
        </w:rPr>
        <w:pict>
          <v:shape id="_x0000_s1206" type="#_x0000_t32" style="position:absolute;left:0;text-align:left;margin-left:113.95pt;margin-top:1.1pt;width:53.25pt;height:0;z-index:251699200" o:connectortype="straight">
            <v:stroke endarrow="block"/>
          </v:shape>
        </w:pict>
      </w:r>
      <w:r>
        <w:tab/>
      </w:r>
      <w:r w:rsidRPr="00CA61C6">
        <w:t>(noté</w:t>
      </w:r>
      <w:r>
        <w:t>e</w:t>
      </w:r>
      <w:r w:rsidRPr="00CA61C6">
        <w:t xml:space="preserve"> :  </w:t>
      </w:r>
      <w:r w:rsidRPr="00CA61C6">
        <w:rPr>
          <w:sz w:val="32"/>
          <w:szCs w:val="32"/>
        </w:rPr>
        <w:t>V</w:t>
      </w:r>
      <w:r w:rsidRPr="00CA61C6">
        <w:t xml:space="preserve"> E</w:t>
      </w:r>
      <w:r w:rsidRPr="00CA61C6">
        <w:sym w:font="Symbol" w:char="F0CE"/>
      </w:r>
      <w:r w:rsidRPr="00CA61C6">
        <w:t>2/13)</w:t>
      </w:r>
    </w:p>
    <w:p w:rsidR="00F957A6" w:rsidRDefault="00F957A6" w:rsidP="008E10E5"/>
    <w:p w:rsidR="00F957A6" w:rsidRDefault="00F957A6" w:rsidP="008E10E5"/>
    <w:p w:rsidR="00F957A6" w:rsidRDefault="00F957A6" w:rsidP="008E10E5"/>
    <w:p w:rsidR="00F957A6" w:rsidRDefault="00F957A6" w:rsidP="00320FA4">
      <w:pPr>
        <w:ind w:left="1416"/>
      </w:pPr>
      <w:r w:rsidRPr="007534AB">
        <w:rPr>
          <w:b/>
          <w:bCs/>
        </w:rPr>
        <w:t>Déterminer</w:t>
      </w:r>
      <w:r w:rsidRPr="00320FA4">
        <w:t xml:space="preserve"> par la méthode du</w:t>
      </w:r>
      <w:r>
        <w:t xml:space="preserve"> </w:t>
      </w:r>
      <w:r w:rsidRPr="00DC30BD">
        <w:rPr>
          <w:b/>
          <w:bCs/>
          <w:sz w:val="28"/>
          <w:szCs w:val="28"/>
        </w:rPr>
        <w:t>champ des vecteurs vitesse</w:t>
      </w:r>
      <w:r>
        <w:rPr>
          <w:b/>
          <w:bCs/>
        </w:rPr>
        <w:t> </w:t>
      </w:r>
      <w:r>
        <w:t xml:space="preserve">: </w:t>
      </w:r>
    </w:p>
    <w:p w:rsidR="00F957A6" w:rsidRDefault="00F957A6" w:rsidP="00173F02">
      <w:pPr>
        <w:pStyle w:val="ListParagraph"/>
        <w:numPr>
          <w:ilvl w:val="0"/>
          <w:numId w:val="4"/>
        </w:numPr>
      </w:pPr>
      <w:r>
        <w:t xml:space="preserve">la vitesse du point </w:t>
      </w:r>
      <w:r w:rsidRPr="002868BA">
        <w:rPr>
          <w:b/>
          <w:bCs/>
        </w:rPr>
        <w:t>E</w:t>
      </w:r>
      <w:r w:rsidRPr="002868BA">
        <w:rPr>
          <w:b/>
          <w:bCs/>
        </w:rPr>
        <w:sym w:font="Symbol" w:char="F0CE"/>
      </w:r>
      <w:r w:rsidRPr="002868BA">
        <w:rPr>
          <w:b/>
          <w:bCs/>
        </w:rPr>
        <w:t>2/</w:t>
      </w:r>
      <w:r>
        <w:rPr>
          <w:b/>
          <w:bCs/>
        </w:rPr>
        <w:t>13</w:t>
      </w:r>
      <w:r>
        <w:t xml:space="preserve">, à l’arrivée à sa position sortie maximum. </w:t>
      </w:r>
    </w:p>
    <w:p w:rsidR="00F957A6" w:rsidRDefault="00F957A6" w:rsidP="008E10E5">
      <w:pPr>
        <w:pStyle w:val="ListParagraph"/>
        <w:ind w:left="1428"/>
      </w:pPr>
    </w:p>
    <w:p w:rsidR="00F957A6" w:rsidRDefault="00F957A6" w:rsidP="008E10E5">
      <w:pPr>
        <w:pStyle w:val="ListParagraph"/>
        <w:ind w:left="1428"/>
      </w:pPr>
      <w:r>
        <w:rPr>
          <w:noProof/>
        </w:rPr>
        <w:pict>
          <v:rect id="_x0000_s1207" style="position:absolute;left:0;text-align:left;margin-left:67.65pt;margin-top:9.75pt;width:208.3pt;height:50.55pt;z-index:-251643904" fillcolor="#dbe5f1"/>
        </w:pict>
      </w: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  <w:r w:rsidRPr="00C66EF0">
        <w:rPr>
          <w:b/>
          <w:bCs/>
          <w:sz w:val="32"/>
          <w:szCs w:val="32"/>
        </w:rPr>
        <w:t>V</w:t>
      </w:r>
      <w:r w:rsidRPr="00C66EF0">
        <w:rPr>
          <w:b/>
          <w:bCs/>
        </w:rPr>
        <w:t>E</w:t>
      </w:r>
      <w:r w:rsidRPr="00C66EF0">
        <w:rPr>
          <w:b/>
          <w:bCs/>
        </w:rPr>
        <w:sym w:font="Symbol" w:char="F0CE"/>
      </w:r>
      <w:r w:rsidRPr="00C66EF0">
        <w:rPr>
          <w:b/>
          <w:bCs/>
        </w:rPr>
        <w:t>2/13 =</w:t>
      </w:r>
      <w:r>
        <w:t xml:space="preserve"> ............................. </w:t>
      </w:r>
      <w:r w:rsidRPr="00F14DD6">
        <w:rPr>
          <w:b/>
          <w:bCs/>
          <w:sz w:val="32"/>
          <w:szCs w:val="32"/>
        </w:rPr>
        <w:t>cm/s</w:t>
      </w:r>
      <w:r w:rsidRPr="00F14DD6">
        <w:rPr>
          <w:sz w:val="32"/>
          <w:szCs w:val="32"/>
        </w:rPr>
        <w:t xml:space="preserve">                         </w:t>
      </w: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  <w:r>
        <w:rPr>
          <w:noProof/>
        </w:rPr>
        <w:pict>
          <v:shape id="_x0000_s1208" type="#_x0000_t32" style="position:absolute;left:0;text-align:left;margin-left:203.95pt;margin-top:11.95pt;width:53.25pt;height:0;z-index:251691008" o:connectortype="straight">
            <v:stroke endarrow="block"/>
          </v:shape>
        </w:pict>
      </w:r>
      <w:r>
        <w:rPr>
          <w:noProof/>
        </w:rPr>
        <w:pict>
          <v:shape id="_x0000_s1209" type="#_x0000_t32" style="position:absolute;left:0;text-align:left;margin-left:137.95pt;margin-top:11.95pt;width:53.25pt;height:0;z-index:251689984" o:connectortype="straight">
            <v:stroke endarrow="block"/>
          </v:shape>
        </w:pict>
      </w:r>
    </w:p>
    <w:p w:rsidR="00F957A6" w:rsidRDefault="00F957A6" w:rsidP="00173F02">
      <w:pPr>
        <w:pStyle w:val="ListParagraph"/>
        <w:numPr>
          <w:ilvl w:val="0"/>
          <w:numId w:val="4"/>
        </w:numPr>
      </w:pPr>
      <w:r>
        <w:t xml:space="preserve"> </w:t>
      </w:r>
      <w:r w:rsidRPr="00B12ACA">
        <w:rPr>
          <w:b/>
          <w:bCs/>
        </w:rPr>
        <w:t>Compare</w:t>
      </w:r>
      <w:r>
        <w:rPr>
          <w:b/>
          <w:bCs/>
        </w:rPr>
        <w:t>r</w:t>
      </w:r>
      <w:r>
        <w:t xml:space="preserve">   </w:t>
      </w:r>
      <w:r w:rsidRPr="00C66EF0">
        <w:rPr>
          <w:sz w:val="32"/>
          <w:szCs w:val="32"/>
        </w:rPr>
        <w:t>V</w:t>
      </w:r>
      <w:r>
        <w:t>E</w:t>
      </w:r>
      <w:r>
        <w:sym w:font="Symbol" w:char="F0CE"/>
      </w:r>
      <w:r>
        <w:t xml:space="preserve">2/13  et  </w:t>
      </w:r>
      <w:r w:rsidRPr="00C66EF0">
        <w:rPr>
          <w:sz w:val="32"/>
          <w:szCs w:val="32"/>
        </w:rPr>
        <w:t>V</w:t>
      </w:r>
      <w:r>
        <w:t>E</w:t>
      </w:r>
      <w:r>
        <w:sym w:font="Symbol" w:char="F0CE"/>
      </w:r>
      <w:r>
        <w:t>1/13</w:t>
      </w:r>
    </w:p>
    <w:p w:rsidR="00F957A6" w:rsidRDefault="00F957A6" w:rsidP="00364720">
      <w:r>
        <w:t xml:space="preserve">                         ..........................................................................................................................................</w:t>
      </w:r>
    </w:p>
    <w:p w:rsidR="00F957A6" w:rsidRDefault="00F957A6" w:rsidP="008E10E5">
      <w:pPr>
        <w:ind w:left="1416"/>
      </w:pPr>
      <w:r>
        <w:t xml:space="preserve">  </w:t>
      </w:r>
    </w:p>
    <w:p w:rsidR="00F957A6" w:rsidRPr="00955589" w:rsidRDefault="00F957A6" w:rsidP="008E10E5">
      <w:pPr>
        <w:ind w:left="1416"/>
      </w:pPr>
      <w:r>
        <w:t xml:space="preserve">Par la </w:t>
      </w:r>
      <w:r w:rsidRPr="00E3700A">
        <w:rPr>
          <w:b/>
          <w:bCs/>
        </w:rPr>
        <w:t xml:space="preserve">méthode de </w:t>
      </w:r>
      <w:r w:rsidRPr="00364720">
        <w:rPr>
          <w:b/>
          <w:bCs/>
          <w:sz w:val="28"/>
          <w:szCs w:val="28"/>
        </w:rPr>
        <w:t>l’équi-projectivité</w:t>
      </w:r>
      <w:r>
        <w:t xml:space="preserve">, et en respectant </w:t>
      </w:r>
      <w:r w:rsidRPr="004E29B9">
        <w:rPr>
          <w:b/>
          <w:bCs/>
        </w:rPr>
        <w:t>l’hypothèse sur la trajectoire du point H</w:t>
      </w:r>
      <w:r>
        <w:rPr>
          <w:b/>
          <w:bCs/>
        </w:rPr>
        <w:t xml:space="preserve"> : </w:t>
      </w:r>
    </w:p>
    <w:p w:rsidR="00F957A6" w:rsidRPr="00833D68" w:rsidRDefault="00F957A6" w:rsidP="008E10E5">
      <w:pPr>
        <w:ind w:left="1416"/>
        <w:rPr>
          <w:b/>
          <w:bCs/>
        </w:rPr>
      </w:pPr>
      <w:r w:rsidRPr="004E29B9">
        <w:rPr>
          <w:b/>
          <w:bCs/>
        </w:rPr>
        <w:t xml:space="preserve"> </w:t>
      </w:r>
    </w:p>
    <w:p w:rsidR="00F957A6" w:rsidRDefault="00F957A6" w:rsidP="00173F02">
      <w:pPr>
        <w:pStyle w:val="ListParagraph"/>
        <w:numPr>
          <w:ilvl w:val="0"/>
          <w:numId w:val="4"/>
        </w:numPr>
      </w:pPr>
      <w:r w:rsidRPr="00833D68">
        <w:rPr>
          <w:b/>
          <w:bCs/>
        </w:rPr>
        <w:t xml:space="preserve"> Détermine</w:t>
      </w:r>
      <w:r>
        <w:rPr>
          <w:b/>
          <w:bCs/>
        </w:rPr>
        <w:t>r</w:t>
      </w:r>
      <w:r>
        <w:t xml:space="preserve"> la vitesse linéaire de </w:t>
      </w:r>
      <w:r w:rsidRPr="00833D68">
        <w:rPr>
          <w:b/>
          <w:bCs/>
        </w:rPr>
        <w:t>H</w:t>
      </w:r>
      <w:r w:rsidRPr="00833D68">
        <w:rPr>
          <w:b/>
          <w:bCs/>
        </w:rPr>
        <w:sym w:font="Symbol" w:char="F0CE"/>
      </w:r>
      <w:r w:rsidRPr="00833D68">
        <w:rPr>
          <w:b/>
          <w:bCs/>
        </w:rPr>
        <w:t xml:space="preserve">1/ </w:t>
      </w:r>
      <w:r>
        <w:rPr>
          <w:b/>
          <w:bCs/>
        </w:rPr>
        <w:t xml:space="preserve">13. </w:t>
      </w: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  <w:r>
        <w:rPr>
          <w:noProof/>
        </w:rPr>
        <w:pict>
          <v:rect id="_x0000_s1210" style="position:absolute;left:0;text-align:left;margin-left:66.15pt;margin-top:2pt;width:257.8pt;height:45.25pt;z-index:-251644928" fillcolor="#dbe5f1"/>
        </w:pict>
      </w:r>
    </w:p>
    <w:p w:rsidR="00F957A6" w:rsidRDefault="00F957A6" w:rsidP="008E10E5">
      <w:pPr>
        <w:ind w:left="1416"/>
      </w:pPr>
      <w:r>
        <w:t xml:space="preserve">  </w:t>
      </w:r>
      <w:r w:rsidRPr="00C66EF0">
        <w:rPr>
          <w:b/>
          <w:bCs/>
          <w:sz w:val="32"/>
          <w:szCs w:val="32"/>
        </w:rPr>
        <w:t>V</w:t>
      </w:r>
      <w:r w:rsidRPr="00C66EF0">
        <w:rPr>
          <w:b/>
          <w:bCs/>
        </w:rPr>
        <w:t>H</w:t>
      </w:r>
      <w:r w:rsidRPr="00C66EF0">
        <w:rPr>
          <w:b/>
          <w:bCs/>
        </w:rPr>
        <w:sym w:font="Symbol" w:char="F0CE"/>
      </w:r>
      <w:r>
        <w:rPr>
          <w:b/>
          <w:bCs/>
        </w:rPr>
        <w:t>1/13</w:t>
      </w:r>
      <w:r w:rsidRPr="00C66EF0">
        <w:rPr>
          <w:b/>
          <w:bCs/>
        </w:rPr>
        <w:t xml:space="preserve"> =</w:t>
      </w:r>
      <w:r>
        <w:t>..............................</w:t>
      </w:r>
      <w:r w:rsidRPr="00F14DD6">
        <w:rPr>
          <w:b/>
          <w:bCs/>
          <w:sz w:val="32"/>
          <w:szCs w:val="32"/>
        </w:rPr>
        <w:t>cm/s</w:t>
      </w:r>
      <w:r w:rsidRPr="00F14DD6">
        <w:rPr>
          <w:sz w:val="32"/>
          <w:szCs w:val="32"/>
        </w:rPr>
        <w:t xml:space="preserve">                 </w:t>
      </w:r>
    </w:p>
    <w:p w:rsidR="00F957A6" w:rsidRDefault="00F957A6" w:rsidP="008E10E5">
      <w:pPr>
        <w:ind w:left="1416"/>
      </w:pPr>
    </w:p>
    <w:p w:rsidR="00F957A6" w:rsidRDefault="00F957A6" w:rsidP="004E29B9">
      <w:pPr>
        <w:ind w:left="1416"/>
      </w:pPr>
      <w:r>
        <w:t xml:space="preserve">        </w:t>
      </w:r>
    </w:p>
    <w:p w:rsidR="00F957A6" w:rsidRDefault="00F957A6" w:rsidP="0020484F"/>
    <w:p w:rsidR="00F957A6" w:rsidRPr="001630D3" w:rsidRDefault="00F957A6" w:rsidP="001630D3">
      <w:pPr>
        <w:ind w:firstLine="709"/>
        <w:rPr>
          <w:b/>
          <w:bCs/>
          <w:sz w:val="28"/>
          <w:szCs w:val="28"/>
        </w:rPr>
      </w:pPr>
      <w:r w:rsidRPr="001630D3">
        <w:rPr>
          <w:b/>
          <w:bCs/>
          <w:sz w:val="28"/>
          <w:szCs w:val="28"/>
        </w:rPr>
        <w:t xml:space="preserve">IV-2    </w:t>
      </w:r>
      <w:r w:rsidRPr="001630D3">
        <w:rPr>
          <w:b/>
          <w:bCs/>
          <w:sz w:val="28"/>
          <w:szCs w:val="28"/>
          <w:u w:val="single"/>
        </w:rPr>
        <w:t>Calcul du temps de sortie de la tuyère</w:t>
      </w:r>
    </w:p>
    <w:p w:rsidR="00F957A6" w:rsidRDefault="00F957A6" w:rsidP="0020484F"/>
    <w:p w:rsidR="00F957A6" w:rsidRDefault="00F957A6" w:rsidP="0020484F"/>
    <w:p w:rsidR="00F957A6" w:rsidRDefault="00F957A6" w:rsidP="008D3287">
      <w:pPr>
        <w:numPr>
          <w:ilvl w:val="0"/>
          <w:numId w:val="15"/>
        </w:numPr>
      </w:pPr>
      <w:r>
        <w:t>En vous aidant</w:t>
      </w:r>
      <w:r w:rsidRPr="001A0E20">
        <w:t xml:space="preserve"> du document constructeur </w:t>
      </w:r>
      <w:r>
        <w:t xml:space="preserve"> du dossier ressources </w:t>
      </w:r>
      <w:r w:rsidRPr="001A0E20">
        <w:rPr>
          <w:i/>
          <w:iCs/>
        </w:rPr>
        <w:t>DR 2/</w:t>
      </w:r>
      <w:r>
        <w:rPr>
          <w:i/>
          <w:iCs/>
        </w:rPr>
        <w:t>5 </w:t>
      </w:r>
      <w:r>
        <w:t xml:space="preserve">: </w:t>
      </w:r>
      <w:r w:rsidRPr="001A0E20">
        <w:t xml:space="preserve"> </w:t>
      </w:r>
    </w:p>
    <w:p w:rsidR="00F957A6" w:rsidRPr="007534AB" w:rsidRDefault="00F957A6" w:rsidP="008D3287">
      <w:pPr>
        <w:ind w:left="1414"/>
        <w:rPr>
          <w:b/>
          <w:bCs/>
          <w:i/>
          <w:iCs/>
          <w:sz w:val="28"/>
          <w:szCs w:val="28"/>
        </w:rPr>
      </w:pPr>
      <w:r w:rsidRPr="00955589">
        <w:t>Ecrire la</w:t>
      </w:r>
      <w:r w:rsidRPr="001A0E20">
        <w:t xml:space="preserve"> cote </w:t>
      </w:r>
      <w:r w:rsidRPr="008D3287">
        <w:rPr>
          <w:b/>
          <w:bCs/>
          <w:sz w:val="28"/>
          <w:szCs w:val="28"/>
        </w:rPr>
        <w:t>E</w:t>
      </w:r>
      <w:r>
        <w:t xml:space="preserve"> </w:t>
      </w:r>
      <w:r w:rsidRPr="001A0E20">
        <w:t>de sortie totale de la tuyère</w:t>
      </w:r>
      <w:r>
        <w:t xml:space="preserve"> du propulseur </w:t>
      </w:r>
      <w:r w:rsidRPr="008D3287">
        <w:rPr>
          <w:b/>
          <w:bCs/>
          <w:i/>
          <w:iCs/>
          <w:sz w:val="28"/>
          <w:szCs w:val="28"/>
        </w:rPr>
        <w:t>R200</w:t>
      </w:r>
      <w:r w:rsidRPr="008D3287">
        <w:rPr>
          <w:b/>
          <w:bCs/>
          <w:i/>
          <w:iCs/>
          <w:sz w:val="28"/>
          <w:szCs w:val="28"/>
          <w:vertAlign w:val="subscript"/>
        </w:rPr>
        <w:t>E</w:t>
      </w:r>
      <w:r w:rsidRPr="007534AB">
        <w:rPr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F957A6" w:rsidRPr="001A0E20" w:rsidRDefault="00F957A6" w:rsidP="0020484F"/>
    <w:p w:rsidR="00F957A6" w:rsidRDefault="00F957A6" w:rsidP="0020484F">
      <w:r>
        <w:rPr>
          <w:noProof/>
        </w:rPr>
        <w:pict>
          <v:rect id="_x0000_s1211" style="position:absolute;margin-left:291.9pt;margin-top:9.35pt;width:2in;height:45.75pt;z-index:-251630592" fillcolor="#dbe5f1"/>
        </w:pict>
      </w:r>
      <w:r>
        <w:rPr>
          <w:noProof/>
        </w:rPr>
        <w:pict>
          <v:rect id="_x0000_s1212" style="position:absolute;margin-left:62.4pt;margin-top:9.35pt;width:2in;height:45.75pt;z-index:-251631616" fillcolor="#dbe5f1"/>
        </w:pict>
      </w:r>
    </w:p>
    <w:p w:rsidR="00F957A6" w:rsidRDefault="00F957A6" w:rsidP="0020484F"/>
    <w:p w:rsidR="00F957A6" w:rsidRDefault="00F957A6" w:rsidP="0020484F">
      <w:pPr>
        <w:rPr>
          <w:b/>
          <w:bCs/>
          <w:sz w:val="28"/>
          <w:szCs w:val="28"/>
        </w:rPr>
      </w:pPr>
      <w:r>
        <w:t xml:space="preserve">                        </w:t>
      </w:r>
      <w:r w:rsidRPr="00C40CDD">
        <w:rPr>
          <w:b/>
          <w:bCs/>
          <w:sz w:val="32"/>
          <w:szCs w:val="32"/>
        </w:rPr>
        <w:t>E</w:t>
      </w:r>
      <w:r>
        <w:t xml:space="preserve"> </w:t>
      </w:r>
      <w:r w:rsidRPr="008D3287">
        <w:rPr>
          <w:sz w:val="28"/>
          <w:szCs w:val="28"/>
        </w:rPr>
        <w:t>=</w:t>
      </w:r>
      <w:r>
        <w:t xml:space="preserve"> ..........................</w:t>
      </w:r>
      <w:r w:rsidRPr="008D3287">
        <w:rPr>
          <w:b/>
          <w:bCs/>
          <w:sz w:val="32"/>
          <w:szCs w:val="32"/>
        </w:rPr>
        <w:t>mm</w:t>
      </w:r>
      <w:r>
        <w:rPr>
          <w:b/>
          <w:bCs/>
          <w:sz w:val="28"/>
          <w:szCs w:val="28"/>
        </w:rPr>
        <w:t xml:space="preserve">           Soit           </w:t>
      </w:r>
      <w:r w:rsidRPr="00C40CDD">
        <w:rPr>
          <w:b/>
          <w:bCs/>
          <w:sz w:val="32"/>
          <w:szCs w:val="32"/>
        </w:rPr>
        <w:t>E</w:t>
      </w:r>
      <w:r>
        <w:t xml:space="preserve"> </w:t>
      </w:r>
      <w:r w:rsidRPr="008D3287">
        <w:rPr>
          <w:sz w:val="28"/>
          <w:szCs w:val="28"/>
        </w:rPr>
        <w:t>=</w:t>
      </w:r>
      <w:r>
        <w:t xml:space="preserve"> ..........................</w:t>
      </w:r>
      <w:r w:rsidRPr="008D3287">
        <w:rPr>
          <w:b/>
          <w:bCs/>
          <w:sz w:val="32"/>
          <w:szCs w:val="32"/>
        </w:rPr>
        <w:t>cm</w:t>
      </w:r>
    </w:p>
    <w:p w:rsidR="00F957A6" w:rsidRDefault="00F957A6" w:rsidP="0020484F"/>
    <w:p w:rsidR="00F957A6" w:rsidRDefault="00F957A6" w:rsidP="0020484F"/>
    <w:p w:rsidR="00F957A6" w:rsidRDefault="00F957A6" w:rsidP="0020484F"/>
    <w:p w:rsidR="00F957A6" w:rsidRDefault="00F957A6" w:rsidP="008D3287">
      <w:pPr>
        <w:numPr>
          <w:ilvl w:val="0"/>
          <w:numId w:val="15"/>
        </w:numPr>
      </w:pPr>
      <w:r w:rsidRPr="00955589">
        <w:t>En déduire par le</w:t>
      </w:r>
      <w:r>
        <w:t xml:space="preserve"> calcul le temps</w:t>
      </w:r>
      <w:r w:rsidRPr="008D3287">
        <w:rPr>
          <w:b/>
          <w:bCs/>
          <w:sz w:val="32"/>
          <w:szCs w:val="32"/>
        </w:rPr>
        <w:t xml:space="preserve"> t</w:t>
      </w:r>
      <w:r>
        <w:t xml:space="preserve"> de sortie de la tuyère. </w:t>
      </w:r>
    </w:p>
    <w:p w:rsidR="00F957A6" w:rsidRDefault="00F957A6" w:rsidP="008D3287">
      <w:pPr>
        <w:ind w:left="1414"/>
        <w:rPr>
          <w:b/>
          <w:bCs/>
          <w:i/>
          <w:iCs/>
        </w:rPr>
      </w:pPr>
      <w:r>
        <w:t xml:space="preserve">La vitesse moyenne du point </w:t>
      </w:r>
      <w:r w:rsidRPr="00955589">
        <w:rPr>
          <w:b/>
          <w:bCs/>
        </w:rPr>
        <w:t>H</w:t>
      </w:r>
      <w:r>
        <w:t xml:space="preserve"> est : </w:t>
      </w:r>
      <w:r w:rsidRPr="008D3287">
        <w:rPr>
          <w:b/>
          <w:bCs/>
          <w:sz w:val="32"/>
          <w:szCs w:val="32"/>
        </w:rPr>
        <w:t>V</w:t>
      </w:r>
      <w:r w:rsidRPr="008D3287">
        <w:rPr>
          <w:b/>
          <w:bCs/>
        </w:rPr>
        <w:t>H</w:t>
      </w:r>
      <w:r w:rsidRPr="00833D68">
        <w:rPr>
          <w:b/>
          <w:bCs/>
        </w:rPr>
        <w:sym w:font="Symbol" w:char="F0CE"/>
      </w:r>
      <w:r w:rsidRPr="00833D68">
        <w:rPr>
          <w:b/>
          <w:bCs/>
        </w:rPr>
        <w:t xml:space="preserve">1/ </w:t>
      </w:r>
      <w:r>
        <w:rPr>
          <w:b/>
          <w:bCs/>
        </w:rPr>
        <w:t>13</w:t>
      </w:r>
      <w:r w:rsidRPr="008D3287">
        <w:rPr>
          <w:b/>
          <w:bCs/>
        </w:rPr>
        <w:t xml:space="preserve"> = 2,2 cm/s</w:t>
      </w:r>
      <w:r>
        <w:t xml:space="preserve">        </w:t>
      </w:r>
      <w:r w:rsidRPr="008D3287">
        <w:rPr>
          <w:i/>
          <w:iCs/>
        </w:rPr>
        <w:t xml:space="preserve">Rappel </w:t>
      </w:r>
      <w:r w:rsidRPr="008D3287">
        <w:rPr>
          <w:b/>
          <w:bCs/>
          <w:i/>
          <w:iCs/>
          <w:sz w:val="32"/>
          <w:szCs w:val="32"/>
        </w:rPr>
        <w:t>V</w:t>
      </w:r>
      <w:r w:rsidRPr="008D3287">
        <w:rPr>
          <w:b/>
          <w:bCs/>
          <w:i/>
          <w:iCs/>
        </w:rPr>
        <w:t>H = E / t</w:t>
      </w:r>
    </w:p>
    <w:p w:rsidR="00F957A6" w:rsidRDefault="00F957A6" w:rsidP="008D3287">
      <w:pPr>
        <w:ind w:left="1414"/>
        <w:rPr>
          <w:b/>
          <w:bCs/>
          <w:i/>
          <w:iCs/>
        </w:rPr>
      </w:pPr>
    </w:p>
    <w:p w:rsidR="00F957A6" w:rsidRPr="008D3287" w:rsidRDefault="00F957A6" w:rsidP="008D3287">
      <w:pPr>
        <w:ind w:left="1414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57A6" w:rsidRDefault="00F957A6" w:rsidP="0020484F"/>
    <w:p w:rsidR="00F957A6" w:rsidRDefault="00F957A6" w:rsidP="0020484F">
      <w:r>
        <w:rPr>
          <w:noProof/>
        </w:rPr>
        <w:pict>
          <v:rect id="_x0000_s1213" style="position:absolute;margin-left:195.15pt;margin-top:3.3pt;width:2in;height:45.75pt;z-index:-251629568" fillcolor="#dbe5f1"/>
        </w:pict>
      </w:r>
    </w:p>
    <w:p w:rsidR="00F957A6" w:rsidRPr="008D3287" w:rsidRDefault="00F957A6" w:rsidP="0020484F">
      <w:pPr>
        <w:rPr>
          <w:b/>
          <w:bCs/>
          <w:sz w:val="32"/>
          <w:szCs w:val="32"/>
        </w:rPr>
      </w:pPr>
      <w:r w:rsidRPr="008D3287">
        <w:rPr>
          <w:b/>
          <w:bCs/>
          <w:sz w:val="32"/>
          <w:szCs w:val="32"/>
        </w:rPr>
        <w:t xml:space="preserve">                                    </w:t>
      </w:r>
      <w:r>
        <w:rPr>
          <w:b/>
          <w:bCs/>
          <w:sz w:val="32"/>
          <w:szCs w:val="32"/>
        </w:rPr>
        <w:t xml:space="preserve">             </w:t>
      </w:r>
      <w:r w:rsidRPr="008D3287">
        <w:rPr>
          <w:b/>
          <w:bCs/>
          <w:sz w:val="32"/>
          <w:szCs w:val="32"/>
        </w:rPr>
        <w:t xml:space="preserve">  t =   </w:t>
      </w:r>
      <w:r w:rsidRPr="008D3287">
        <w:rPr>
          <w:sz w:val="22"/>
          <w:szCs w:val="22"/>
        </w:rPr>
        <w:t>..................</w:t>
      </w:r>
      <w:r w:rsidRPr="008D3287">
        <w:rPr>
          <w:b/>
          <w:bCs/>
          <w:sz w:val="32"/>
          <w:szCs w:val="32"/>
        </w:rPr>
        <w:t> s</w:t>
      </w:r>
    </w:p>
    <w:p w:rsidR="00F957A6" w:rsidRDefault="00F957A6" w:rsidP="0020484F"/>
    <w:p w:rsidR="00F957A6" w:rsidRDefault="00F957A6" w:rsidP="0020484F">
      <w:pPr>
        <w:ind w:firstLine="709"/>
        <w:rPr>
          <w:b/>
          <w:bCs/>
          <w:sz w:val="28"/>
          <w:szCs w:val="28"/>
        </w:rPr>
      </w:pPr>
    </w:p>
    <w:p w:rsidR="00F957A6" w:rsidRDefault="00F957A6" w:rsidP="0020484F">
      <w:pPr>
        <w:ind w:firstLine="709"/>
        <w:rPr>
          <w:b/>
          <w:bCs/>
          <w:sz w:val="28"/>
          <w:szCs w:val="28"/>
        </w:rPr>
      </w:pPr>
    </w:p>
    <w:p w:rsidR="00F957A6" w:rsidRDefault="00F957A6" w:rsidP="0020484F">
      <w:pPr>
        <w:ind w:firstLine="709"/>
        <w:rPr>
          <w:b/>
          <w:bCs/>
          <w:sz w:val="28"/>
          <w:szCs w:val="28"/>
        </w:rPr>
      </w:pPr>
    </w:p>
    <w:p w:rsidR="00F957A6" w:rsidRDefault="00F957A6" w:rsidP="0020484F">
      <w:pPr>
        <w:ind w:firstLine="70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V</w:t>
      </w:r>
      <w:r w:rsidRPr="009F2380">
        <w:rPr>
          <w:b/>
          <w:bCs/>
          <w:sz w:val="28"/>
          <w:szCs w:val="28"/>
        </w:rPr>
        <w:t xml:space="preserve">  </w:t>
      </w:r>
      <w:r w:rsidRPr="00A97118">
        <w:rPr>
          <w:b/>
          <w:bCs/>
          <w:sz w:val="28"/>
          <w:szCs w:val="28"/>
          <w:u w:val="single"/>
        </w:rPr>
        <w:t xml:space="preserve">ETUDE </w:t>
      </w:r>
      <w:r>
        <w:rPr>
          <w:b/>
          <w:bCs/>
          <w:sz w:val="28"/>
          <w:szCs w:val="28"/>
          <w:u w:val="single"/>
        </w:rPr>
        <w:t xml:space="preserve">STATIQUE </w:t>
      </w:r>
      <w:r w:rsidRPr="00A97118">
        <w:rPr>
          <w:b/>
          <w:bCs/>
          <w:sz w:val="28"/>
          <w:szCs w:val="28"/>
          <w:u w:val="single"/>
        </w:rPr>
        <w:t>DE LA COMMANDE D’ESCAMOTAGE</w:t>
      </w:r>
    </w:p>
    <w:p w:rsidR="00F957A6" w:rsidRPr="00A97118" w:rsidRDefault="00F957A6" w:rsidP="008E10E5">
      <w:pPr>
        <w:ind w:firstLine="708"/>
        <w:rPr>
          <w:b/>
          <w:bCs/>
          <w:sz w:val="28"/>
          <w:szCs w:val="28"/>
          <w:u w:val="single"/>
        </w:rPr>
      </w:pPr>
    </w:p>
    <w:p w:rsidR="00F957A6" w:rsidRPr="00CA39D1" w:rsidRDefault="00F957A6" w:rsidP="008E10E5">
      <w:r w:rsidRPr="00CA39D1">
        <w:t xml:space="preserve">Afin de vérifier la </w:t>
      </w:r>
      <w:r w:rsidRPr="00CA39D1">
        <w:rPr>
          <w:b/>
          <w:bCs/>
        </w:rPr>
        <w:t>force nécessaire au vérin</w:t>
      </w:r>
      <w:r w:rsidRPr="00CA39D1">
        <w:t xml:space="preserve"> pour rétracter le propulseur</w:t>
      </w:r>
      <w:r>
        <w:t xml:space="preserve"> </w:t>
      </w:r>
      <w:r w:rsidRPr="00CA39D1">
        <w:t xml:space="preserve">vous ferez </w:t>
      </w:r>
      <w:r w:rsidRPr="00CA39D1">
        <w:rPr>
          <w:b/>
          <w:bCs/>
        </w:rPr>
        <w:t>l’étude Statique</w:t>
      </w:r>
      <w:r w:rsidRPr="00CA39D1">
        <w:t xml:space="preserve"> du système de </w:t>
      </w:r>
      <w:r>
        <w:t>« </w:t>
      </w:r>
      <w:r w:rsidRPr="00CA39D1">
        <w:t>parallélogramme</w:t>
      </w:r>
      <w:r>
        <w:t> »</w:t>
      </w:r>
      <w:r w:rsidRPr="00CA39D1">
        <w:t>.</w:t>
      </w:r>
    </w:p>
    <w:p w:rsidR="00F957A6" w:rsidRDefault="00F957A6" w:rsidP="008E10E5">
      <w:pPr>
        <w:ind w:left="1416"/>
      </w:pPr>
      <w:r>
        <w:t>Le propulseur sera dans une position intermédiaire la plus défavorable.</w:t>
      </w:r>
    </w:p>
    <w:p w:rsidR="00F957A6" w:rsidRDefault="00F957A6" w:rsidP="008E10E5">
      <w:r>
        <w:tab/>
      </w:r>
      <w:r>
        <w:tab/>
      </w:r>
    </w:p>
    <w:p w:rsidR="00F957A6" w:rsidRDefault="00F957A6" w:rsidP="00955589">
      <w:pPr>
        <w:rPr>
          <w:b/>
          <w:bCs/>
        </w:rPr>
      </w:pPr>
      <w:r w:rsidRPr="00CA39D1">
        <w:rPr>
          <w:b/>
          <w:bCs/>
        </w:rPr>
        <w:t>Données du problème :</w:t>
      </w:r>
    </w:p>
    <w:p w:rsidR="00F957A6" w:rsidRPr="00955589" w:rsidRDefault="00F957A6" w:rsidP="00955589">
      <w:r w:rsidRPr="00955589">
        <w:t>Au cours de la remontée de la tuyère, on suppose que l’action de celle-ci</w:t>
      </w:r>
      <w:r>
        <w:t xml:space="preserve"> sur l’ensemble isolé(15+5+2) en E est verticale, vers le bas, sera notée F</w:t>
      </w:r>
      <w:r w:rsidRPr="005451DB">
        <w:rPr>
          <w:vertAlign w:val="subscript"/>
        </w:rPr>
        <w:t>E</w:t>
      </w:r>
      <w:r>
        <w:t xml:space="preserve"> et d’intensité de 500N. </w:t>
      </w:r>
    </w:p>
    <w:p w:rsidR="00F957A6" w:rsidRPr="00955589" w:rsidRDefault="00F957A6" w:rsidP="008E10E5">
      <w:pPr>
        <w:ind w:left="1416"/>
      </w:pPr>
    </w:p>
    <w:p w:rsidR="00F957A6" w:rsidRPr="00955589" w:rsidRDefault="00F957A6" w:rsidP="008E10E5">
      <w:pPr>
        <w:ind w:left="1416"/>
      </w:pPr>
    </w:p>
    <w:p w:rsidR="00F957A6" w:rsidRPr="00955589" w:rsidRDefault="00F957A6" w:rsidP="008E10E5">
      <w:pPr>
        <w:ind w:left="1416"/>
      </w:pPr>
      <w:r>
        <w:rPr>
          <w:noProof/>
        </w:rPr>
        <w:pict>
          <v:group id="_x0000_s1214" style="position:absolute;left:0;text-align:left;margin-left:65.95pt;margin-top:12.85pt;width:357.05pt;height:427.95pt;z-index:-251621376" coordorigin="3268,4983" coordsize="7141,8559">
            <v:group id="_x0000_s1215" style="position:absolute;left:3268;top:4983;width:4558;height:7600" coordorigin="853,5016" coordsize="4558,7600">
              <v:shape id="_x0000_s1216" type="#_x0000_t75" style="position:absolute;left:853;top:5016;width:4497;height:7342;visibility:visible">
                <v:imagedata r:id="rId11" o:title="" croptop="10466f" cropbottom="4710f" cropleft="12423f" cropright="29124f"/>
              </v:shape>
              <v:rect id="_x0000_s1217" style="position:absolute;left:4451;top:8634;width:960;height:3982" stroked="f"/>
              <v:rect id="_x0000_s1218" style="position:absolute;left:1781;top:5345;width:2280;height:362" stroked="f"/>
            </v:group>
            <v:group id="_x0000_s1219" style="position:absolute;left:3611;top:5014;width:6798;height:8528" coordorigin="1827,4433" coordsize="6798,8528">
              <v:shape id="_x0000_s1220" type="#_x0000_t75" style="position:absolute;left:1827;top:4433;width:6591;height:2074">
                <v:imagedata r:id="rId12" o:title="" croptop="23601f" cropbottom="26162f" cropleft="24073f" cropright="2477f" chromakey="white"/>
              </v:shape>
              <v:shape id="_x0000_s1221" type="#_x0000_t75" style="position:absolute;left:1874;top:5303;width:6751;height:7658">
                <v:imagedata r:id="rId13" o:title="" croptop="24247f" cropbottom="4526f" cropleft="29491f" cropright="10837f" chromakey="white"/>
              </v:shape>
            </v:group>
          </v:group>
        </w:pict>
      </w: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  <w:r>
        <w:rPr>
          <w:noProof/>
        </w:rPr>
        <w:pict>
          <v:shape id="_x0000_s1222" type="#_x0000_t202" style="position:absolute;left:0;text-align:left;margin-left:89.95pt;margin-top:10.5pt;width:36pt;height:27.15pt;z-index:251696128" filled="f" stroked="f">
            <v:textbox>
              <w:txbxContent>
                <w:p w:rsidR="00F957A6" w:rsidRDefault="00F957A6">
                  <w:r>
                    <w:t>15</w:t>
                  </w:r>
                </w:p>
              </w:txbxContent>
            </v:textbox>
          </v:shape>
        </w:pict>
      </w: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  <w:r>
        <w:rPr>
          <w:noProof/>
        </w:rPr>
        <w:pict>
          <v:shape id="_x0000_s1223" type="#_x0000_t202" style="position:absolute;left:0;text-align:left;margin-left:167.95pt;margin-top:3.05pt;width:36pt;height:27.15pt;z-index:251697152" filled="f" stroked="f">
            <v:textbox>
              <w:txbxContent>
                <w:p w:rsidR="00F957A6" w:rsidRDefault="00F957A6" w:rsidP="00CE168A">
                  <w:r>
                    <w:t>2</w:t>
                  </w:r>
                </w:p>
              </w:txbxContent>
            </v:textbox>
          </v:shape>
        </w:pict>
      </w: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946468">
      <w:pPr>
        <w:ind w:left="1416"/>
        <w:rPr>
          <w:b/>
          <w:bCs/>
        </w:rPr>
      </w:pPr>
      <w:r>
        <w:rPr>
          <w:b/>
          <w:bCs/>
        </w:rPr>
        <w:t xml:space="preserve">Soit </w:t>
      </w:r>
      <w:r w:rsidRPr="00B43100">
        <w:rPr>
          <w:b/>
          <w:bCs/>
        </w:rPr>
        <w:t>l’ensemble Isol</w:t>
      </w:r>
      <w:r>
        <w:rPr>
          <w:b/>
          <w:bCs/>
        </w:rPr>
        <w:t xml:space="preserve">é </w:t>
      </w:r>
      <w:r w:rsidRPr="00B43100">
        <w:rPr>
          <w:b/>
          <w:bCs/>
        </w:rPr>
        <w:t xml:space="preserve"> </w:t>
      </w:r>
      <w:r>
        <w:rPr>
          <w:b/>
          <w:bCs/>
        </w:rPr>
        <w:t>(</w:t>
      </w:r>
      <w:r w:rsidRPr="00B43100">
        <w:rPr>
          <w:b/>
          <w:bCs/>
        </w:rPr>
        <w:t>15+</w:t>
      </w:r>
      <w:r>
        <w:rPr>
          <w:b/>
          <w:bCs/>
        </w:rPr>
        <w:t>5+</w:t>
      </w:r>
      <w:r w:rsidRPr="00B43100">
        <w:rPr>
          <w:b/>
          <w:bCs/>
        </w:rPr>
        <w:t>2</w:t>
      </w:r>
      <w:r>
        <w:rPr>
          <w:b/>
          <w:bCs/>
        </w:rPr>
        <w:t xml:space="preserve">) </w:t>
      </w:r>
    </w:p>
    <w:p w:rsidR="00F957A6" w:rsidRPr="00B43100" w:rsidRDefault="00F957A6" w:rsidP="00946468">
      <w:pPr>
        <w:ind w:left="1416"/>
        <w:rPr>
          <w:b/>
          <w:bCs/>
        </w:rPr>
      </w:pPr>
      <w:r>
        <w:rPr>
          <w:noProof/>
        </w:rPr>
        <w:pict>
          <v:group id="_x0000_s1224" style="position:absolute;left:0;text-align:left;margin-left:31.65pt;margin-top:5.7pt;width:225pt;height:384.7pt;z-index:251700224" coordorigin="1485,1449" coordsize="4500,7694">
            <v:shape id="_x0000_s1225" type="#_x0000_t202" style="position:absolute;left:1905;top:2736;width:900;height:495" o:regroupid="3" filled="f" stroked="f">
              <v:textbox style="mso-next-textbox:#_x0000_s1225">
                <w:txbxContent>
                  <w:p w:rsidR="00F957A6" w:rsidRDefault="00F957A6" w:rsidP="00946468">
                    <w:r>
                      <w:t>15</w:t>
                    </w:r>
                  </w:p>
                  <w:p w:rsidR="00F957A6" w:rsidRDefault="00F957A6" w:rsidP="00946468"/>
                </w:txbxContent>
              </v:textbox>
            </v:shape>
            <v:shape id="_x0000_s1226" type="#_x0000_t202" style="position:absolute;left:2820;top:3105;width:465;height:480" o:regroupid="3" filled="f" stroked="f">
              <v:textbox style="mso-next-textbox:#_x0000_s1226">
                <w:txbxContent>
                  <w:p w:rsidR="00F957A6" w:rsidRDefault="00F957A6" w:rsidP="00946468">
                    <w:r>
                      <w:t>5</w:t>
                    </w:r>
                  </w:p>
                </w:txbxContent>
              </v:textbox>
            </v:shape>
            <v:shape id="_x0000_s1227" type="#_x0000_t32" style="position:absolute;left:2430;top:3450;width:555;height:390;flip:x" o:connectortype="straight" o:regroupid="3"/>
            <v:shape id="_x0000_s1228" type="#_x0000_t32" style="position:absolute;left:5670;top:3584;width:0;height:5489;flip:y" o:connectortype="straight" o:regroupid="3"/>
            <v:shape id="Image 5" o:spid="_x0000_s1229" type="#_x0000_t75" style="position:absolute;left:1485;top:1449;width:4500;height:7346;visibility:visible" o:regroupid="3">
              <v:imagedata r:id="rId11" o:title="" croptop="10453f" cropbottom="4698f" cropleft="12414f" cropright="29117f"/>
            </v:shape>
            <v:shape id="_x0000_s1230" type="#_x0000_t202" style="position:absolute;left:4991;top:5557;width:630;height:3586" o:regroupid="3" stroked="f">
              <v:textbox style="layout-flow:vertical;mso-layout-flow-alt:bottom-to-top;mso-next-textbox:#_x0000_s1230" inset="0,0,0,0">
                <w:txbxContent>
                  <w:p w:rsidR="00F957A6" w:rsidRDefault="00F957A6" w:rsidP="00946468">
                    <w:r>
                      <w:t>Droite d’action de l’effort total</w:t>
                    </w:r>
                  </w:p>
                  <w:p w:rsidR="00F957A6" w:rsidRDefault="00F957A6" w:rsidP="00946468">
                    <w:r>
                      <w:t>Au point E (F</w:t>
                    </w:r>
                    <w:r w:rsidRPr="005451DB">
                      <w:rPr>
                        <w:vertAlign w:val="subscript"/>
                      </w:rPr>
                      <w:t>E</w:t>
                    </w:r>
                    <w:r>
                      <w:t xml:space="preserve">)  </w:t>
                    </w:r>
                  </w:p>
                </w:txbxContent>
              </v:textbox>
            </v:shape>
          </v:group>
        </w:pict>
      </w:r>
    </w:p>
    <w:p w:rsidR="00F957A6" w:rsidRDefault="00F957A6" w:rsidP="00946468">
      <w:pPr>
        <w:ind w:left="1416"/>
      </w:pPr>
    </w:p>
    <w:p w:rsidR="00F957A6" w:rsidRDefault="00F957A6" w:rsidP="00946468">
      <w:pPr>
        <w:ind w:left="708" w:firstLine="708"/>
      </w:pPr>
    </w:p>
    <w:p w:rsidR="00F957A6" w:rsidRDefault="00F957A6" w:rsidP="00946468"/>
    <w:p w:rsidR="00F957A6" w:rsidRDefault="00F957A6" w:rsidP="00946468"/>
    <w:p w:rsidR="00F957A6" w:rsidRDefault="00F957A6" w:rsidP="00946468"/>
    <w:p w:rsidR="00F957A6" w:rsidRDefault="00F957A6" w:rsidP="00946468"/>
    <w:p w:rsidR="00F957A6" w:rsidRDefault="00F957A6" w:rsidP="00946468"/>
    <w:p w:rsidR="00F957A6" w:rsidRDefault="00F957A6" w:rsidP="00946468"/>
    <w:p w:rsidR="00F957A6" w:rsidRDefault="00F957A6" w:rsidP="00946468">
      <w:pPr>
        <w:rPr>
          <w:b/>
          <w:bCs/>
          <w:sz w:val="36"/>
          <w:szCs w:val="36"/>
          <w:bdr w:val="single" w:sz="4" w:space="0" w:color="auto"/>
          <w:shd w:val="clear" w:color="auto" w:fill="DBE5F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7A6" w:rsidRDefault="00F957A6" w:rsidP="00946468"/>
    <w:p w:rsidR="00F957A6" w:rsidRDefault="00F957A6" w:rsidP="00946468"/>
    <w:p w:rsidR="00F957A6" w:rsidRDefault="00F957A6" w:rsidP="00946468"/>
    <w:p w:rsidR="00F957A6" w:rsidRDefault="00F957A6" w:rsidP="00946468">
      <w:pPr>
        <w:pStyle w:val="ListParagraph"/>
        <w:ind w:left="1770"/>
      </w:pPr>
    </w:p>
    <w:p w:rsidR="00F957A6" w:rsidRDefault="00F957A6" w:rsidP="00946468">
      <w:pPr>
        <w:pStyle w:val="ListParagraph"/>
        <w:ind w:left="6378" w:firstLine="354"/>
        <w:rPr>
          <w:b/>
          <w:bCs/>
          <w:sz w:val="28"/>
          <w:szCs w:val="28"/>
        </w:rPr>
      </w:pPr>
      <w:r w:rsidRPr="00344C09">
        <w:rPr>
          <w:b/>
          <w:bCs/>
          <w:sz w:val="28"/>
          <w:szCs w:val="28"/>
        </w:rPr>
        <w:t xml:space="preserve"> </w:t>
      </w:r>
    </w:p>
    <w:p w:rsidR="00F957A6" w:rsidRDefault="00F957A6" w:rsidP="00946468">
      <w:pPr>
        <w:pStyle w:val="ListParagraph"/>
        <w:ind w:left="6378" w:firstLine="354"/>
        <w:rPr>
          <w:b/>
          <w:bCs/>
          <w:sz w:val="28"/>
          <w:szCs w:val="28"/>
        </w:rPr>
      </w:pPr>
    </w:p>
    <w:p w:rsidR="00F957A6" w:rsidRDefault="00F957A6" w:rsidP="00946468">
      <w:pPr>
        <w:pStyle w:val="ListParagraph"/>
        <w:ind w:left="6378" w:firstLine="354"/>
        <w:rPr>
          <w:b/>
          <w:bCs/>
          <w:sz w:val="28"/>
          <w:szCs w:val="28"/>
        </w:rPr>
      </w:pPr>
    </w:p>
    <w:p w:rsidR="00F957A6" w:rsidRDefault="00F957A6" w:rsidP="00946468">
      <w:pPr>
        <w:pStyle w:val="ListParagraph"/>
        <w:ind w:left="6378" w:firstLine="354"/>
        <w:rPr>
          <w:b/>
          <w:bCs/>
          <w:sz w:val="28"/>
          <w:szCs w:val="28"/>
        </w:rPr>
      </w:pPr>
    </w:p>
    <w:p w:rsidR="00F957A6" w:rsidRDefault="00F957A6" w:rsidP="00946468">
      <w:pPr>
        <w:pStyle w:val="ListParagraph"/>
        <w:ind w:left="6378" w:firstLine="354"/>
        <w:rPr>
          <w:b/>
          <w:bCs/>
          <w:sz w:val="28"/>
          <w:szCs w:val="28"/>
        </w:rPr>
      </w:pPr>
    </w:p>
    <w:p w:rsidR="00F957A6" w:rsidRDefault="00F957A6" w:rsidP="00946468">
      <w:pPr>
        <w:pStyle w:val="ListParagraph"/>
        <w:ind w:left="6378" w:firstLine="354"/>
        <w:rPr>
          <w:b/>
          <w:bCs/>
          <w:sz w:val="28"/>
          <w:szCs w:val="28"/>
        </w:rPr>
      </w:pPr>
    </w:p>
    <w:p w:rsidR="00F957A6" w:rsidRDefault="00F957A6" w:rsidP="00946468">
      <w:pPr>
        <w:pStyle w:val="ListParagraph"/>
        <w:ind w:left="6378" w:firstLine="354"/>
        <w:rPr>
          <w:b/>
          <w:bCs/>
          <w:sz w:val="28"/>
          <w:szCs w:val="28"/>
        </w:rPr>
      </w:pPr>
      <w:r w:rsidRPr="00344C09">
        <w:rPr>
          <w:b/>
          <w:bCs/>
          <w:sz w:val="28"/>
          <w:szCs w:val="28"/>
        </w:rPr>
        <w:t xml:space="preserve">  </w:t>
      </w:r>
    </w:p>
    <w:p w:rsidR="00F957A6" w:rsidRDefault="00F957A6" w:rsidP="00946468">
      <w:pPr>
        <w:pStyle w:val="ListParagraph"/>
        <w:ind w:left="6378" w:firstLine="354"/>
        <w:rPr>
          <w:b/>
          <w:bCs/>
          <w:sz w:val="28"/>
          <w:szCs w:val="28"/>
        </w:rPr>
      </w:pPr>
    </w:p>
    <w:p w:rsidR="00F957A6" w:rsidRDefault="00F957A6" w:rsidP="00946468">
      <w:pPr>
        <w:pStyle w:val="ListParagraph"/>
        <w:ind w:left="6378" w:firstLine="354"/>
        <w:rPr>
          <w:b/>
          <w:bCs/>
          <w:sz w:val="28"/>
          <w:szCs w:val="28"/>
        </w:rPr>
      </w:pPr>
    </w:p>
    <w:p w:rsidR="00F957A6" w:rsidRDefault="00F957A6" w:rsidP="00946468">
      <w:pPr>
        <w:pStyle w:val="ListParagraph"/>
        <w:ind w:left="6378" w:firstLine="354"/>
        <w:rPr>
          <w:b/>
          <w:bCs/>
          <w:sz w:val="28"/>
          <w:szCs w:val="28"/>
        </w:rPr>
      </w:pPr>
    </w:p>
    <w:p w:rsidR="00F957A6" w:rsidRPr="00344C09" w:rsidRDefault="00F957A6" w:rsidP="00946468">
      <w:pPr>
        <w:pStyle w:val="ListParagraph"/>
        <w:ind w:left="6378" w:firstLine="354"/>
        <w:rPr>
          <w:b/>
          <w:bCs/>
          <w:sz w:val="28"/>
          <w:szCs w:val="28"/>
        </w:rPr>
      </w:pPr>
      <w:r w:rsidRPr="00344C09">
        <w:rPr>
          <w:b/>
          <w:bCs/>
          <w:sz w:val="28"/>
          <w:szCs w:val="28"/>
        </w:rPr>
        <w:t>Echelle 10 N  =&gt;  1mm</w:t>
      </w:r>
    </w:p>
    <w:p w:rsidR="00F957A6" w:rsidRDefault="00F957A6" w:rsidP="00946468"/>
    <w:p w:rsidR="00F957A6" w:rsidRDefault="00F957A6" w:rsidP="00946468"/>
    <w:p w:rsidR="00F957A6" w:rsidRDefault="00F957A6" w:rsidP="00946468">
      <w:r>
        <w:rPr>
          <w:noProof/>
        </w:rPr>
        <w:pict>
          <v:shape id="_x0000_s1231" type="#_x0000_t202" style="position:absolute;margin-left:95.95pt;margin-top:7.5pt;width:352.6pt;height:24pt;z-index:251692032" fillcolor="#dbe5f1">
            <v:textbox style="mso-next-textbox:#_x0000_s1231">
              <w:txbxContent>
                <w:p w:rsidR="00F957A6" w:rsidRPr="00F93CC2" w:rsidRDefault="00F957A6" w:rsidP="009464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Tracé du </w:t>
                  </w:r>
                  <w:r w:rsidRPr="00F93CC2">
                    <w:rPr>
                      <w:b/>
                      <w:bCs/>
                    </w:rPr>
                    <w:t>D</w:t>
                  </w:r>
                  <w:r>
                    <w:rPr>
                      <w:b/>
                      <w:bCs/>
                    </w:rPr>
                    <w:t>ynamique (question b et f)</w:t>
                  </w:r>
                </w:p>
              </w:txbxContent>
            </v:textbox>
          </v:shape>
        </w:pict>
      </w:r>
    </w:p>
    <w:p w:rsidR="00F957A6" w:rsidRDefault="00F957A6" w:rsidP="00946468"/>
    <w:p w:rsidR="00F957A6" w:rsidRDefault="00F957A6" w:rsidP="00946468"/>
    <w:p w:rsidR="00F957A6" w:rsidRDefault="00F957A6" w:rsidP="00946468">
      <w:r>
        <w:rPr>
          <w:noProof/>
        </w:rPr>
        <w:pict>
          <v:shape id="_x0000_s1232" type="#_x0000_t202" style="position:absolute;margin-left:41.95pt;margin-top:10.25pt;width:414pt;height:199.1pt;z-index:251693056">
            <v:textbox>
              <w:txbxContent>
                <w:p w:rsidR="00F957A6" w:rsidRDefault="00F957A6"/>
                <w:p w:rsidR="00F957A6" w:rsidRDefault="00F957A6">
                  <w:r>
                    <w:tab/>
                  </w:r>
                </w:p>
                <w:p w:rsidR="00F957A6" w:rsidRDefault="00F957A6">
                  <w:r>
                    <w:tab/>
                    <w:t>*</w:t>
                  </w:r>
                </w:p>
              </w:txbxContent>
            </v:textbox>
          </v:shape>
        </w:pict>
      </w:r>
    </w:p>
    <w:p w:rsidR="00F957A6" w:rsidRDefault="00F957A6" w:rsidP="00946468">
      <w:r>
        <w:rPr>
          <w:noProof/>
        </w:rPr>
        <w:pict>
          <v:group id="_x0000_s1233" style="position:absolute;margin-left:88.45pt;margin-top:4.65pt;width:133.5pt;height:137.35pt;z-index:251694080" coordorigin="2621,10072" coordsize="2670,2747">
            <v:shape id="_x0000_s1234" type="#_x0000_t32" style="position:absolute;left:2621;top:10670;width:0;height:2149;flip:x y" o:connectortype="straight" strokeweight=".25pt"/>
            <v:line id="_x0000_s1235" style="position:absolute;flip:x" from="2651,10263" to="3251,10625">
              <v:stroke endarrow="block"/>
            </v:line>
            <v:shape id="_x0000_s1236" type="#_x0000_t202" style="position:absolute;left:3261;top:10072;width:2030;height:362">
              <v:textbox>
                <w:txbxContent>
                  <w:p w:rsidR="00F957A6" w:rsidRPr="00C041ED" w:rsidRDefault="00F957A6" w:rsidP="00C041E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041ED">
                      <w:rPr>
                        <w:sz w:val="18"/>
                        <w:szCs w:val="18"/>
                      </w:rPr>
                      <w:t>Origine du dynamique</w:t>
                    </w:r>
                  </w:p>
                </w:txbxContent>
              </v:textbox>
            </v:shape>
          </v:group>
        </w:pict>
      </w:r>
    </w:p>
    <w:p w:rsidR="00F957A6" w:rsidRDefault="00F957A6" w:rsidP="00946468"/>
    <w:p w:rsidR="00F957A6" w:rsidRDefault="00F957A6" w:rsidP="00946468"/>
    <w:p w:rsidR="00F957A6" w:rsidRDefault="00F957A6" w:rsidP="00946468"/>
    <w:p w:rsidR="00F957A6" w:rsidRDefault="00F957A6" w:rsidP="00946468"/>
    <w:p w:rsidR="00F957A6" w:rsidRDefault="00F957A6" w:rsidP="00946468"/>
    <w:p w:rsidR="00F957A6" w:rsidRDefault="00F957A6" w:rsidP="00946468"/>
    <w:p w:rsidR="00F957A6" w:rsidRDefault="00F957A6" w:rsidP="00946468"/>
    <w:p w:rsidR="00F957A6" w:rsidRDefault="00F957A6" w:rsidP="00946468"/>
    <w:p w:rsidR="00F957A6" w:rsidRDefault="00F957A6" w:rsidP="00946468"/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Default="00F957A6" w:rsidP="008E10E5">
      <w:pPr>
        <w:ind w:left="1416"/>
      </w:pPr>
    </w:p>
    <w:p w:rsidR="00F957A6" w:rsidRPr="00432FD0" w:rsidRDefault="00F957A6" w:rsidP="007770B9">
      <w:pPr>
        <w:pStyle w:val="ListParagraph"/>
        <w:numPr>
          <w:ilvl w:val="0"/>
          <w:numId w:val="16"/>
        </w:numPr>
        <w:ind w:hanging="5181"/>
      </w:pPr>
      <w:r w:rsidRPr="00432FD0">
        <w:t xml:space="preserve">Compléter le tableau bilan des actions mécaniques ci-dessous. </w:t>
      </w:r>
      <w:r w:rsidRPr="00432FD0">
        <w:tab/>
      </w:r>
    </w:p>
    <w:p w:rsidR="00F957A6" w:rsidRPr="00784C4D" w:rsidRDefault="00F957A6" w:rsidP="008E10E5">
      <w:pPr>
        <w:ind w:left="1770"/>
        <w:rPr>
          <w:i/>
          <w:iCs/>
        </w:rPr>
      </w:pPr>
      <w:r w:rsidRPr="00432FD0">
        <w:rPr>
          <w:i/>
          <w:iCs/>
        </w:rPr>
        <w:t>Les points</w:t>
      </w:r>
      <w:r w:rsidRPr="00784C4D">
        <w:rPr>
          <w:i/>
          <w:iCs/>
        </w:rPr>
        <w:t xml:space="preserve"> d’interrogations sont les inconnu</w:t>
      </w:r>
      <w:r>
        <w:rPr>
          <w:i/>
          <w:iCs/>
        </w:rPr>
        <w:t>e</w:t>
      </w:r>
      <w:r w:rsidRPr="00784C4D">
        <w:rPr>
          <w:i/>
          <w:iCs/>
        </w:rPr>
        <w:t>s à ce stade du bilan</w:t>
      </w:r>
    </w:p>
    <w:p w:rsidR="00F957A6" w:rsidRDefault="00F957A6" w:rsidP="008E10E5">
      <w:pPr>
        <w:pStyle w:val="ListParagraph"/>
        <w:ind w:left="1770"/>
      </w:pPr>
    </w:p>
    <w:tbl>
      <w:tblPr>
        <w:tblpPr w:leftFromText="141" w:rightFromText="141" w:vertAnchor="page" w:horzAnchor="margin" w:tblpXSpec="center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648"/>
        <w:gridCol w:w="1187"/>
        <w:gridCol w:w="708"/>
        <w:gridCol w:w="1418"/>
      </w:tblGrid>
      <w:tr w:rsidR="00F957A6" w:rsidTr="00432FD0">
        <w:tc>
          <w:tcPr>
            <w:tcW w:w="2235" w:type="dxa"/>
          </w:tcPr>
          <w:p w:rsidR="00F957A6" w:rsidRDefault="00F957A6" w:rsidP="00221693">
            <w:pPr>
              <w:pStyle w:val="ListParagraph"/>
              <w:ind w:left="0"/>
            </w:pPr>
            <w:r>
              <w:t>Force</w:t>
            </w:r>
          </w:p>
        </w:tc>
        <w:tc>
          <w:tcPr>
            <w:tcW w:w="1648" w:type="dxa"/>
          </w:tcPr>
          <w:p w:rsidR="00F957A6" w:rsidRDefault="00F957A6" w:rsidP="00221693">
            <w:pPr>
              <w:pStyle w:val="ListParagraph"/>
              <w:ind w:left="0"/>
            </w:pPr>
            <w:r>
              <w:t>Point d’application</w:t>
            </w:r>
          </w:p>
        </w:tc>
        <w:tc>
          <w:tcPr>
            <w:tcW w:w="1187" w:type="dxa"/>
          </w:tcPr>
          <w:p w:rsidR="00F957A6" w:rsidRDefault="00F957A6" w:rsidP="00221693">
            <w:pPr>
              <w:pStyle w:val="ListParagraph"/>
              <w:ind w:left="0"/>
            </w:pPr>
            <w:r>
              <w:t>direction</w:t>
            </w:r>
          </w:p>
        </w:tc>
        <w:tc>
          <w:tcPr>
            <w:tcW w:w="708" w:type="dxa"/>
          </w:tcPr>
          <w:p w:rsidR="00F957A6" w:rsidRDefault="00F957A6" w:rsidP="00221693">
            <w:pPr>
              <w:pStyle w:val="ListParagraph"/>
              <w:ind w:left="0"/>
            </w:pPr>
            <w:r>
              <w:t>sens</w:t>
            </w:r>
          </w:p>
        </w:tc>
        <w:tc>
          <w:tcPr>
            <w:tcW w:w="1418" w:type="dxa"/>
          </w:tcPr>
          <w:p w:rsidR="00F957A6" w:rsidRDefault="00F957A6" w:rsidP="00221693">
            <w:pPr>
              <w:pStyle w:val="ListParagraph"/>
              <w:ind w:left="0"/>
            </w:pPr>
            <w:r>
              <w:t>intensité</w:t>
            </w:r>
          </w:p>
        </w:tc>
      </w:tr>
      <w:tr w:rsidR="00F957A6" w:rsidTr="00432FD0">
        <w:trPr>
          <w:trHeight w:val="567"/>
        </w:trPr>
        <w:tc>
          <w:tcPr>
            <w:tcW w:w="2235" w:type="dxa"/>
            <w:tcMar>
              <w:left w:w="57" w:type="dxa"/>
              <w:right w:w="57" w:type="dxa"/>
            </w:tcMar>
            <w:vAlign w:val="bottom"/>
          </w:tcPr>
          <w:p w:rsidR="00F957A6" w:rsidRPr="008E10E5" w:rsidRDefault="00F957A6" w:rsidP="00221693">
            <w:pPr>
              <w:pStyle w:val="ListParagraph"/>
              <w:ind w:left="0"/>
              <w:rPr>
                <w:i/>
                <w:iCs/>
                <w:sz w:val="32"/>
                <w:szCs w:val="32"/>
              </w:rPr>
            </w:pPr>
            <w:r>
              <w:rPr>
                <w:noProof/>
              </w:rPr>
              <w:pict>
                <v:shape id="_x0000_s1237" type="#_x0000_t32" style="position:absolute;margin-left:3.7pt;margin-top:-.6pt;width:14.15pt;height:0;z-index:251669504;mso-position-horizontal-relative:text;mso-position-vertical-relative:text" o:connectortype="straight">
                  <v:stroke endarrow="block"/>
                </v:shape>
              </w:pict>
            </w:r>
            <w:r w:rsidRPr="008E10E5">
              <w:rPr>
                <w:i/>
                <w:iCs/>
                <w:sz w:val="32"/>
                <w:szCs w:val="32"/>
              </w:rPr>
              <w:t>F</w:t>
            </w:r>
            <w:r w:rsidRPr="008E10E5">
              <w:rPr>
                <w:i/>
                <w:iCs/>
              </w:rPr>
              <w:t>E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648" w:type="dxa"/>
            <w:vAlign w:val="center"/>
          </w:tcPr>
          <w:p w:rsidR="00F957A6" w:rsidRDefault="00F957A6" w:rsidP="00221693">
            <w:pPr>
              <w:pStyle w:val="ListParagraph"/>
              <w:ind w:left="0"/>
              <w:jc w:val="center"/>
            </w:pPr>
            <w:r>
              <w:t>E </w:t>
            </w:r>
          </w:p>
        </w:tc>
        <w:tc>
          <w:tcPr>
            <w:tcW w:w="1187" w:type="dxa"/>
            <w:vAlign w:val="center"/>
          </w:tcPr>
          <w:p w:rsidR="00F957A6" w:rsidRDefault="00F957A6" w:rsidP="00221693">
            <w:pPr>
              <w:pStyle w:val="ListParagraph"/>
              <w:ind w:left="0"/>
            </w:pPr>
            <w:r>
              <w:rPr>
                <w:noProof/>
              </w:rPr>
            </w:r>
            <w:r>
              <w:pict>
                <v:group id="_x0000_s1238" editas="canvas" style="width:48pt;height:27.15pt;mso-position-horizontal-relative:char;mso-position-vertical-relative:line" coordorigin="2351,4571" coordsize="7200,4163">
                  <o:lock v:ext="edit" aspectratio="t"/>
                  <v:shape id="_x0000_s1239" type="#_x0000_t75" style="position:absolute;left:2351;top:4571;width:7200;height:4163" o:preferrelative="f">
                    <v:fill o:detectmouseclick="t"/>
                    <v:path o:extrusionok="t" o:connecttype="none"/>
                    <o:lock v:ext="edit" text="t"/>
                  </v:shape>
                  <v:line id="_x0000_s1240" style="position:absolute" from="5951,4571" to="5951,7346"/>
                  <w10:anchorlock/>
                </v:group>
              </w:pict>
            </w:r>
          </w:p>
        </w:tc>
        <w:tc>
          <w:tcPr>
            <w:tcW w:w="708" w:type="dxa"/>
            <w:vAlign w:val="center"/>
          </w:tcPr>
          <w:p w:rsidR="00F957A6" w:rsidRDefault="00F957A6" w:rsidP="00221693">
            <w:pPr>
              <w:pStyle w:val="ListParagraph"/>
              <w:ind w:left="0"/>
              <w:jc w:val="center"/>
            </w:pPr>
            <w:r>
              <w:rPr>
                <w:noProof/>
              </w:rPr>
              <w:pict>
                <v:line id="_x0000_s1241" style="position:absolute;left:0;text-align:left;z-index:251701248;mso-position-horizontal-relative:text;mso-position-vertical-relative:text" from="12.6pt,0" to="12.6pt,18.1pt">
                  <v:stroke endarrow="block"/>
                </v:line>
              </w:pict>
            </w:r>
          </w:p>
        </w:tc>
        <w:tc>
          <w:tcPr>
            <w:tcW w:w="1418" w:type="dxa"/>
            <w:vAlign w:val="center"/>
          </w:tcPr>
          <w:p w:rsidR="00F957A6" w:rsidRDefault="00F957A6" w:rsidP="00221693">
            <w:pPr>
              <w:pStyle w:val="ListParagraph"/>
              <w:ind w:left="0"/>
              <w:jc w:val="center"/>
            </w:pPr>
            <w:r>
              <w:t>500N</w:t>
            </w:r>
          </w:p>
        </w:tc>
      </w:tr>
      <w:tr w:rsidR="00F957A6">
        <w:trPr>
          <w:trHeight w:val="567"/>
        </w:trPr>
        <w:tc>
          <w:tcPr>
            <w:tcW w:w="2235" w:type="dxa"/>
            <w:tcMar>
              <w:left w:w="57" w:type="dxa"/>
              <w:right w:w="57" w:type="dxa"/>
            </w:tcMar>
            <w:vAlign w:val="bottom"/>
          </w:tcPr>
          <w:p w:rsidR="00F957A6" w:rsidRPr="008E10E5" w:rsidRDefault="00F957A6" w:rsidP="00221693">
            <w:pPr>
              <w:pStyle w:val="ListParagraph"/>
              <w:ind w:left="0"/>
              <w:rPr>
                <w:i/>
                <w:iCs/>
              </w:rPr>
            </w:pPr>
            <w:r>
              <w:rPr>
                <w:noProof/>
              </w:rPr>
              <w:pict>
                <v:shape id="_x0000_s1242" type="#_x0000_t32" style="position:absolute;margin-left:3.8pt;margin-top:-1.1pt;width:67.55pt;height:0;z-index:251667456;mso-position-horizontal-relative:text;mso-position-vertical-relative:text" o:connectortype="straight">
                  <v:stroke endarrow="block"/>
                </v:shape>
              </w:pict>
            </w:r>
            <w:r w:rsidRPr="008E10E5">
              <w:rPr>
                <w:i/>
                <w:iCs/>
                <w:sz w:val="32"/>
                <w:szCs w:val="32"/>
              </w:rPr>
              <w:t>F</w:t>
            </w:r>
            <w:r w:rsidRPr="008E10E5">
              <w:rPr>
                <w:i/>
                <w:iCs/>
              </w:rPr>
              <w:t>C</w:t>
            </w:r>
            <w:r>
              <w:rPr>
                <w:i/>
                <w:iCs/>
              </w:rPr>
              <w:t xml:space="preserve"> </w:t>
            </w:r>
            <w:r w:rsidRPr="003C21E1">
              <w:rPr>
                <w:i/>
                <w:iCs/>
                <w:sz w:val="22"/>
                <w:szCs w:val="22"/>
              </w:rPr>
              <w:t>13/15+5+2</w:t>
            </w:r>
          </w:p>
        </w:tc>
        <w:tc>
          <w:tcPr>
            <w:tcW w:w="1648" w:type="dxa"/>
            <w:shd w:val="clear" w:color="auto" w:fill="DBE5F1"/>
            <w:vAlign w:val="center"/>
          </w:tcPr>
          <w:p w:rsidR="00F957A6" w:rsidRDefault="00F957A6" w:rsidP="00221693">
            <w:pPr>
              <w:pStyle w:val="ListParagraph"/>
              <w:ind w:left="0"/>
              <w:jc w:val="center"/>
            </w:pPr>
          </w:p>
        </w:tc>
        <w:tc>
          <w:tcPr>
            <w:tcW w:w="1187" w:type="dxa"/>
            <w:vAlign w:val="center"/>
          </w:tcPr>
          <w:p w:rsidR="00F957A6" w:rsidRPr="008E10E5" w:rsidRDefault="00F957A6" w:rsidP="00221693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E10E5">
              <w:rPr>
                <w:b/>
                <w:bCs/>
                <w:sz w:val="40"/>
                <w:szCs w:val="40"/>
              </w:rPr>
              <w:t>?</w:t>
            </w:r>
          </w:p>
        </w:tc>
        <w:tc>
          <w:tcPr>
            <w:tcW w:w="708" w:type="dxa"/>
            <w:vAlign w:val="center"/>
          </w:tcPr>
          <w:p w:rsidR="00F957A6" w:rsidRPr="008E10E5" w:rsidRDefault="00F957A6" w:rsidP="00221693">
            <w:pPr>
              <w:jc w:val="center"/>
              <w:rPr>
                <w:b/>
                <w:bCs/>
                <w:sz w:val="40"/>
                <w:szCs w:val="40"/>
              </w:rPr>
            </w:pPr>
            <w:r w:rsidRPr="008E10E5">
              <w:rPr>
                <w:b/>
                <w:bCs/>
                <w:sz w:val="40"/>
                <w:szCs w:val="40"/>
              </w:rPr>
              <w:t>?</w:t>
            </w:r>
          </w:p>
        </w:tc>
        <w:tc>
          <w:tcPr>
            <w:tcW w:w="1418" w:type="dxa"/>
            <w:vAlign w:val="center"/>
          </w:tcPr>
          <w:p w:rsidR="00F957A6" w:rsidRPr="008E10E5" w:rsidRDefault="00F957A6" w:rsidP="00221693">
            <w:pPr>
              <w:pStyle w:val="ListParagraph"/>
              <w:ind w:left="0"/>
              <w:jc w:val="center"/>
              <w:rPr>
                <w:b/>
                <w:bCs/>
                <w:sz w:val="40"/>
                <w:szCs w:val="40"/>
              </w:rPr>
            </w:pPr>
            <w:r w:rsidRPr="008E10E5">
              <w:rPr>
                <w:b/>
                <w:bCs/>
                <w:sz w:val="40"/>
                <w:szCs w:val="40"/>
              </w:rPr>
              <w:t>?</w:t>
            </w:r>
          </w:p>
        </w:tc>
      </w:tr>
      <w:tr w:rsidR="00F957A6">
        <w:trPr>
          <w:trHeight w:val="567"/>
        </w:trPr>
        <w:tc>
          <w:tcPr>
            <w:tcW w:w="2235" w:type="dxa"/>
            <w:tcMar>
              <w:left w:w="57" w:type="dxa"/>
              <w:right w:w="57" w:type="dxa"/>
            </w:tcMar>
            <w:vAlign w:val="bottom"/>
          </w:tcPr>
          <w:p w:rsidR="00F957A6" w:rsidRPr="008E10E5" w:rsidRDefault="00F957A6" w:rsidP="00221693">
            <w:pPr>
              <w:pStyle w:val="ListParagraph"/>
              <w:ind w:left="0"/>
              <w:rPr>
                <w:i/>
                <w:iCs/>
              </w:rPr>
            </w:pPr>
            <w:r>
              <w:rPr>
                <w:noProof/>
              </w:rPr>
              <w:pict>
                <v:shape id="_x0000_s1243" type="#_x0000_t32" style="position:absolute;margin-left:3.6pt;margin-top:-1.6pt;width:85.6pt;height:0;z-index:251668480;mso-position-horizontal-relative:text;mso-position-vertical-relative:text" o:connectortype="straight">
                  <v:stroke endarrow="block"/>
                </v:shape>
              </w:pict>
            </w:r>
            <w:r w:rsidRPr="008E10E5">
              <w:rPr>
                <w:i/>
                <w:iCs/>
                <w:sz w:val="32"/>
                <w:szCs w:val="32"/>
              </w:rPr>
              <w:t>F</w:t>
            </w:r>
            <w:r w:rsidRPr="008E10E5">
              <w:rPr>
                <w:i/>
                <w:iCs/>
              </w:rPr>
              <w:t xml:space="preserve">B </w:t>
            </w:r>
            <w:r>
              <w:rPr>
                <w:i/>
                <w:iCs/>
              </w:rPr>
              <w:t xml:space="preserve"> </w:t>
            </w:r>
            <w:r w:rsidRPr="003C21E1">
              <w:rPr>
                <w:i/>
                <w:iCs/>
                <w:sz w:val="22"/>
                <w:szCs w:val="22"/>
              </w:rPr>
              <w:t>vérin/15+5+2</w:t>
            </w:r>
          </w:p>
        </w:tc>
        <w:tc>
          <w:tcPr>
            <w:tcW w:w="1648" w:type="dxa"/>
            <w:shd w:val="clear" w:color="auto" w:fill="DBE5F1"/>
            <w:vAlign w:val="center"/>
          </w:tcPr>
          <w:p w:rsidR="00F957A6" w:rsidRDefault="00F957A6" w:rsidP="00221693">
            <w:pPr>
              <w:pStyle w:val="ListParagraph"/>
              <w:ind w:left="0"/>
              <w:jc w:val="center"/>
            </w:pPr>
          </w:p>
        </w:tc>
        <w:tc>
          <w:tcPr>
            <w:tcW w:w="1187" w:type="dxa"/>
            <w:shd w:val="clear" w:color="auto" w:fill="DBE5F1"/>
            <w:vAlign w:val="center"/>
          </w:tcPr>
          <w:p w:rsidR="00F957A6" w:rsidRDefault="00F957A6" w:rsidP="00221693">
            <w:pPr>
              <w:pStyle w:val="ListParagraph"/>
              <w:ind w:left="0"/>
              <w:jc w:val="center"/>
            </w:pPr>
          </w:p>
        </w:tc>
        <w:tc>
          <w:tcPr>
            <w:tcW w:w="708" w:type="dxa"/>
            <w:vAlign w:val="center"/>
          </w:tcPr>
          <w:p w:rsidR="00F957A6" w:rsidRPr="008E10E5" w:rsidRDefault="00F957A6" w:rsidP="00221693">
            <w:pPr>
              <w:pStyle w:val="ListParagraph"/>
              <w:ind w:left="0"/>
              <w:jc w:val="center"/>
              <w:rPr>
                <w:b/>
                <w:bCs/>
                <w:sz w:val="40"/>
                <w:szCs w:val="40"/>
              </w:rPr>
            </w:pPr>
            <w:r w:rsidRPr="008E10E5">
              <w:rPr>
                <w:b/>
                <w:bCs/>
                <w:sz w:val="40"/>
                <w:szCs w:val="40"/>
              </w:rPr>
              <w:t>?</w:t>
            </w:r>
          </w:p>
        </w:tc>
        <w:tc>
          <w:tcPr>
            <w:tcW w:w="1418" w:type="dxa"/>
            <w:vAlign w:val="center"/>
          </w:tcPr>
          <w:p w:rsidR="00F957A6" w:rsidRPr="008E10E5" w:rsidRDefault="00F957A6" w:rsidP="00221693">
            <w:pPr>
              <w:pStyle w:val="ListParagraph"/>
              <w:ind w:left="0"/>
              <w:jc w:val="center"/>
              <w:rPr>
                <w:b/>
                <w:bCs/>
                <w:sz w:val="40"/>
                <w:szCs w:val="40"/>
              </w:rPr>
            </w:pPr>
            <w:r w:rsidRPr="008E10E5">
              <w:rPr>
                <w:b/>
                <w:bCs/>
                <w:sz w:val="40"/>
                <w:szCs w:val="40"/>
              </w:rPr>
              <w:t>?</w:t>
            </w:r>
          </w:p>
        </w:tc>
      </w:tr>
    </w:tbl>
    <w:p w:rsidR="00F957A6" w:rsidRDefault="00F957A6" w:rsidP="008E10E5"/>
    <w:p w:rsidR="00F957A6" w:rsidRDefault="00F957A6" w:rsidP="008E10E5"/>
    <w:p w:rsidR="00F957A6" w:rsidRDefault="00F957A6" w:rsidP="008E10E5"/>
    <w:p w:rsidR="00F957A6" w:rsidRDefault="00F957A6" w:rsidP="008E10E5"/>
    <w:p w:rsidR="00F957A6" w:rsidRDefault="00F957A6" w:rsidP="008E10E5"/>
    <w:p w:rsidR="00F957A6" w:rsidRDefault="00F957A6" w:rsidP="008E10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7A6" w:rsidRDefault="00F957A6" w:rsidP="008E10E5"/>
    <w:p w:rsidR="00F957A6" w:rsidRPr="00432FD0" w:rsidRDefault="00F957A6" w:rsidP="008E10E5"/>
    <w:p w:rsidR="00F957A6" w:rsidRPr="00432FD0" w:rsidRDefault="00F957A6" w:rsidP="008C1434">
      <w:pPr>
        <w:pStyle w:val="ListParagraph"/>
        <w:numPr>
          <w:ilvl w:val="0"/>
          <w:numId w:val="16"/>
        </w:numPr>
        <w:ind w:left="1440" w:hanging="589"/>
      </w:pPr>
      <w:r w:rsidRPr="00432FD0">
        <w:t xml:space="preserve">Enoncer la condition d’équilibre d’un système soumis à l’action de trois forces non parallèles. </w:t>
      </w:r>
    </w:p>
    <w:p w:rsidR="00F957A6" w:rsidRPr="00432FD0" w:rsidRDefault="00F957A6" w:rsidP="008E10E5">
      <w:r w:rsidRPr="00432FD0">
        <w:tab/>
        <w:t xml:space="preserve">            ................................................................................................................................</w:t>
      </w:r>
    </w:p>
    <w:p w:rsidR="00F957A6" w:rsidRPr="00432FD0" w:rsidRDefault="00F957A6" w:rsidP="008E10E5">
      <w:pPr>
        <w:ind w:left="708" w:firstLine="708"/>
      </w:pPr>
      <w:r w:rsidRPr="00432FD0">
        <w:t>................................................................................................................................ </w:t>
      </w:r>
    </w:p>
    <w:p w:rsidR="00F957A6" w:rsidRPr="00432FD0" w:rsidRDefault="00F957A6" w:rsidP="008E10E5">
      <w:pPr>
        <w:ind w:left="708" w:firstLine="708"/>
      </w:pPr>
      <w:r w:rsidRPr="00432FD0">
        <w:t>.................................................................................................................................</w:t>
      </w:r>
    </w:p>
    <w:p w:rsidR="00F957A6" w:rsidRPr="00432FD0" w:rsidRDefault="00F957A6" w:rsidP="008E10E5">
      <w:pPr>
        <w:ind w:left="708" w:firstLine="708"/>
      </w:pPr>
      <w:r w:rsidRPr="00432FD0">
        <w:t> </w:t>
      </w:r>
    </w:p>
    <w:p w:rsidR="00F957A6" w:rsidRPr="00432FD0" w:rsidRDefault="00F957A6" w:rsidP="001B15A4">
      <w:pPr>
        <w:pStyle w:val="ListParagraph"/>
        <w:numPr>
          <w:ilvl w:val="0"/>
          <w:numId w:val="16"/>
        </w:numPr>
        <w:ind w:left="1440" w:hanging="589"/>
      </w:pPr>
      <w:r>
        <w:t>Prolonger</w:t>
      </w:r>
      <w:r w:rsidRPr="00432FD0">
        <w:t xml:space="preserve"> la ligne d’action (direction) des forces appliquées en </w:t>
      </w:r>
      <w:r w:rsidRPr="00432FD0">
        <w:rPr>
          <w:b/>
          <w:bCs/>
        </w:rPr>
        <w:t>E</w:t>
      </w:r>
      <w:r w:rsidRPr="00432FD0">
        <w:t xml:space="preserve"> et </w:t>
      </w:r>
      <w:r w:rsidRPr="00432FD0">
        <w:rPr>
          <w:b/>
          <w:bCs/>
        </w:rPr>
        <w:t>B</w:t>
      </w:r>
      <w:r w:rsidRPr="00432FD0">
        <w:t xml:space="preserve"> et en déduire celle appliquée en </w:t>
      </w:r>
      <w:r w:rsidRPr="00432FD0">
        <w:rPr>
          <w:b/>
          <w:bCs/>
        </w:rPr>
        <w:t>C</w:t>
      </w:r>
      <w:r w:rsidRPr="00432FD0">
        <w:t>, s</w:t>
      </w:r>
      <w:r>
        <w:t xml:space="preserve">ur  l’ensemble Isolé </w:t>
      </w:r>
      <w:r w:rsidRPr="00432FD0">
        <w:t>(15+5+2) page précédente.</w:t>
      </w:r>
    </w:p>
    <w:p w:rsidR="00F957A6" w:rsidRPr="00432FD0" w:rsidRDefault="00F957A6" w:rsidP="008C1434">
      <w:pPr>
        <w:pStyle w:val="ListParagraph"/>
      </w:pPr>
    </w:p>
    <w:p w:rsidR="00F957A6" w:rsidRPr="00432FD0" w:rsidRDefault="00F957A6" w:rsidP="007770B9">
      <w:pPr>
        <w:pStyle w:val="ListParagraph"/>
        <w:numPr>
          <w:ilvl w:val="0"/>
          <w:numId w:val="16"/>
        </w:numPr>
        <w:ind w:hanging="5181"/>
      </w:pPr>
      <w:r w:rsidRPr="00432FD0">
        <w:t xml:space="preserve">Tracer le dynamique des forces, dans le cadre prévu à cet effet, </w:t>
      </w:r>
      <w:r w:rsidRPr="00432FD0">
        <w:rPr>
          <w:i/>
          <w:iCs/>
        </w:rPr>
        <w:t>page précédente</w:t>
      </w:r>
      <w:r w:rsidRPr="00432FD0">
        <w:t xml:space="preserve">. </w:t>
      </w:r>
    </w:p>
    <w:p w:rsidR="00F957A6" w:rsidRPr="00432FD0" w:rsidRDefault="00F957A6" w:rsidP="001B15A4">
      <w:pPr>
        <w:pStyle w:val="ListParagraph"/>
        <w:ind w:left="1440"/>
      </w:pPr>
      <w:r w:rsidRPr="00432FD0">
        <w:rPr>
          <w:i/>
          <w:iCs/>
        </w:rPr>
        <w:t>(Rappel : échelle 10N  pour  1mm)</w:t>
      </w:r>
    </w:p>
    <w:p w:rsidR="00F957A6" w:rsidRPr="00432FD0" w:rsidRDefault="00F957A6" w:rsidP="008E10E5">
      <w:pPr>
        <w:pStyle w:val="ListParagraph"/>
        <w:ind w:left="1770"/>
      </w:pPr>
    </w:p>
    <w:p w:rsidR="00F957A6" w:rsidRPr="00432FD0" w:rsidRDefault="00F957A6" w:rsidP="007770B9">
      <w:pPr>
        <w:pStyle w:val="ListParagraph"/>
        <w:numPr>
          <w:ilvl w:val="0"/>
          <w:numId w:val="16"/>
        </w:numPr>
        <w:ind w:hanging="5181"/>
      </w:pPr>
      <w:r w:rsidRPr="00432FD0">
        <w:t>Compléter  le tableau ci-dessous</w:t>
      </w:r>
      <w:r>
        <w:t xml:space="preserve"> en intégrant les nouveaux résultats obtenus</w:t>
      </w:r>
      <w:r w:rsidRPr="00432FD0">
        <w:t xml:space="preserve">. </w:t>
      </w:r>
    </w:p>
    <w:p w:rsidR="00F957A6" w:rsidRDefault="00F957A6" w:rsidP="008E10E5"/>
    <w:tbl>
      <w:tblPr>
        <w:tblpPr w:leftFromText="141" w:rightFromText="141" w:vertAnchor="page" w:horzAnchor="margin" w:tblpXSpec="center" w:tblpY="8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515"/>
        <w:gridCol w:w="1175"/>
        <w:gridCol w:w="850"/>
        <w:gridCol w:w="1770"/>
      </w:tblGrid>
      <w:tr w:rsidR="00F957A6">
        <w:tc>
          <w:tcPr>
            <w:tcW w:w="2235" w:type="dxa"/>
            <w:vAlign w:val="center"/>
          </w:tcPr>
          <w:p w:rsidR="00F957A6" w:rsidRDefault="00F957A6" w:rsidP="00166608">
            <w:pPr>
              <w:pStyle w:val="ListParagraph"/>
              <w:ind w:left="0"/>
              <w:jc w:val="center"/>
            </w:pPr>
            <w:r>
              <w:t>Force</w:t>
            </w:r>
          </w:p>
        </w:tc>
        <w:tc>
          <w:tcPr>
            <w:tcW w:w="1515" w:type="dxa"/>
            <w:vAlign w:val="center"/>
          </w:tcPr>
          <w:p w:rsidR="00F957A6" w:rsidRDefault="00F957A6" w:rsidP="00166608">
            <w:pPr>
              <w:pStyle w:val="ListParagraph"/>
              <w:ind w:left="0"/>
              <w:jc w:val="center"/>
            </w:pPr>
            <w:r>
              <w:t>Point d’application</w:t>
            </w:r>
          </w:p>
        </w:tc>
        <w:tc>
          <w:tcPr>
            <w:tcW w:w="1109" w:type="dxa"/>
            <w:vAlign w:val="center"/>
          </w:tcPr>
          <w:p w:rsidR="00F957A6" w:rsidRDefault="00F957A6" w:rsidP="00166608">
            <w:pPr>
              <w:pStyle w:val="ListParagraph"/>
              <w:ind w:left="0"/>
              <w:jc w:val="center"/>
            </w:pPr>
            <w:r>
              <w:t>direction</w:t>
            </w:r>
          </w:p>
        </w:tc>
        <w:tc>
          <w:tcPr>
            <w:tcW w:w="850" w:type="dxa"/>
            <w:vAlign w:val="center"/>
          </w:tcPr>
          <w:p w:rsidR="00F957A6" w:rsidRDefault="00F957A6" w:rsidP="00166608">
            <w:pPr>
              <w:pStyle w:val="ListParagraph"/>
              <w:ind w:left="0"/>
              <w:jc w:val="center"/>
            </w:pPr>
            <w:r>
              <w:t>sens</w:t>
            </w:r>
          </w:p>
        </w:tc>
        <w:tc>
          <w:tcPr>
            <w:tcW w:w="1770" w:type="dxa"/>
            <w:vAlign w:val="center"/>
          </w:tcPr>
          <w:p w:rsidR="00F957A6" w:rsidRDefault="00F957A6" w:rsidP="00166608">
            <w:pPr>
              <w:pStyle w:val="ListParagraph"/>
              <w:ind w:left="0"/>
              <w:jc w:val="center"/>
            </w:pPr>
            <w:r>
              <w:t>intensité</w:t>
            </w:r>
          </w:p>
        </w:tc>
      </w:tr>
      <w:tr w:rsidR="00F957A6">
        <w:trPr>
          <w:trHeight w:val="567"/>
        </w:trPr>
        <w:tc>
          <w:tcPr>
            <w:tcW w:w="2235" w:type="dxa"/>
            <w:tcMar>
              <w:left w:w="57" w:type="dxa"/>
              <w:right w:w="57" w:type="dxa"/>
            </w:tcMar>
            <w:vAlign w:val="bottom"/>
          </w:tcPr>
          <w:p w:rsidR="00F957A6" w:rsidRPr="008E10E5" w:rsidRDefault="00F957A6" w:rsidP="00432FD0">
            <w:pPr>
              <w:pStyle w:val="ListParagraph"/>
              <w:ind w:left="0"/>
              <w:rPr>
                <w:i/>
                <w:iCs/>
                <w:sz w:val="32"/>
                <w:szCs w:val="32"/>
              </w:rPr>
            </w:pPr>
            <w:r>
              <w:rPr>
                <w:noProof/>
              </w:rPr>
              <w:pict>
                <v:shape id="_x0000_s1244" type="#_x0000_t32" style="position:absolute;margin-left:9.25pt;margin-top:7.35pt;width:14.45pt;height:0;z-index:251702272;mso-position-horizontal-relative:text;mso-position-vertical-relative:text" o:connectortype="straight">
                  <v:stroke endarrow="block"/>
                </v:shape>
              </w:pict>
            </w:r>
            <w:r w:rsidRPr="008E10E5">
              <w:rPr>
                <w:i/>
                <w:iCs/>
                <w:sz w:val="32"/>
                <w:szCs w:val="32"/>
              </w:rPr>
              <w:t>F</w:t>
            </w:r>
            <w:r w:rsidRPr="008E10E5">
              <w:rPr>
                <w:i/>
                <w:iCs/>
              </w:rPr>
              <w:t>E</w:t>
            </w:r>
          </w:p>
        </w:tc>
        <w:tc>
          <w:tcPr>
            <w:tcW w:w="1515" w:type="dxa"/>
            <w:vAlign w:val="center"/>
          </w:tcPr>
          <w:p w:rsidR="00F957A6" w:rsidRDefault="00F957A6" w:rsidP="00432FD0">
            <w:pPr>
              <w:pStyle w:val="ListParagraph"/>
              <w:ind w:left="0"/>
              <w:jc w:val="center"/>
            </w:pPr>
            <w:r>
              <w:t>E </w:t>
            </w:r>
          </w:p>
        </w:tc>
        <w:tc>
          <w:tcPr>
            <w:tcW w:w="1109" w:type="dxa"/>
            <w:vAlign w:val="center"/>
          </w:tcPr>
          <w:p w:rsidR="00F957A6" w:rsidRDefault="00F957A6" w:rsidP="00432FD0">
            <w:pPr>
              <w:pStyle w:val="ListParagraph"/>
              <w:ind w:left="0"/>
            </w:pPr>
            <w:r>
              <w:rPr>
                <w:noProof/>
              </w:rPr>
            </w:r>
            <w:r>
              <w:pict>
                <v:group id="_x0000_s1245" editas="canvas" style="width:48pt;height:27.15pt;mso-position-horizontal-relative:char;mso-position-vertical-relative:line" coordorigin="6113,8962" coordsize="960,543">
                  <o:lock v:ext="edit" aspectratio="t"/>
                  <v:shape id="_x0000_s1246" type="#_x0000_t75" style="position:absolute;left:6113;top:8962;width:960;height:543" o:preferrelative="f">
                    <v:fill o:detectmouseclick="t"/>
                    <v:path o:extrusionok="t" o:connecttype="none"/>
                    <o:lock v:ext="edit" text="t"/>
                  </v:shape>
                  <v:line id="_x0000_s1247" style="position:absolute" from="6593,9143" to="6594,9505"/>
                  <w10:anchorlock/>
                </v:group>
              </w:pict>
            </w:r>
          </w:p>
        </w:tc>
        <w:tc>
          <w:tcPr>
            <w:tcW w:w="850" w:type="dxa"/>
            <w:vAlign w:val="center"/>
          </w:tcPr>
          <w:p w:rsidR="00F957A6" w:rsidRDefault="00F957A6" w:rsidP="00432FD0">
            <w:pPr>
              <w:pStyle w:val="ListParagraph"/>
              <w:ind w:left="0"/>
              <w:jc w:val="center"/>
            </w:pPr>
            <w:r>
              <w:rPr>
                <w:noProof/>
              </w:rPr>
              <w:pict>
                <v:line id="_x0000_s1248" style="position:absolute;left:0;text-align:left;z-index:251705344;mso-position-horizontal-relative:text;mso-position-vertical-relative:text" from="14.35pt,10.75pt" to="14.35pt,28.85pt">
                  <v:stroke endarrow="block"/>
                </v:line>
              </w:pict>
            </w:r>
          </w:p>
        </w:tc>
        <w:tc>
          <w:tcPr>
            <w:tcW w:w="1770" w:type="dxa"/>
            <w:vAlign w:val="center"/>
          </w:tcPr>
          <w:p w:rsidR="00F957A6" w:rsidRDefault="00F957A6" w:rsidP="00432FD0">
            <w:pPr>
              <w:pStyle w:val="ListParagraph"/>
              <w:ind w:left="0"/>
              <w:jc w:val="center"/>
            </w:pPr>
            <w:r>
              <w:t>500N</w:t>
            </w:r>
          </w:p>
        </w:tc>
      </w:tr>
      <w:tr w:rsidR="00F957A6">
        <w:trPr>
          <w:trHeight w:val="567"/>
        </w:trPr>
        <w:tc>
          <w:tcPr>
            <w:tcW w:w="2235" w:type="dxa"/>
            <w:tcMar>
              <w:left w:w="57" w:type="dxa"/>
              <w:right w:w="57" w:type="dxa"/>
            </w:tcMar>
            <w:vAlign w:val="bottom"/>
          </w:tcPr>
          <w:p w:rsidR="00F957A6" w:rsidRPr="008E10E5" w:rsidRDefault="00F957A6" w:rsidP="00432FD0">
            <w:pPr>
              <w:pStyle w:val="ListParagraph"/>
              <w:ind w:left="0"/>
              <w:rPr>
                <w:i/>
                <w:iCs/>
              </w:rPr>
            </w:pPr>
            <w:r>
              <w:rPr>
                <w:noProof/>
              </w:rPr>
              <w:pict>
                <v:shape id="_x0000_s1249" type="#_x0000_t32" style="position:absolute;margin-left:9.45pt;margin-top:7.35pt;width:73.05pt;height:0;z-index:251703296;mso-position-horizontal-relative:text;mso-position-vertical-relative:text" o:connectortype="straight">
                  <v:stroke endarrow="block"/>
                </v:shape>
              </w:pict>
            </w:r>
            <w:r w:rsidRPr="008E10E5">
              <w:rPr>
                <w:i/>
                <w:iCs/>
                <w:sz w:val="32"/>
                <w:szCs w:val="32"/>
              </w:rPr>
              <w:t>F</w:t>
            </w:r>
            <w:r w:rsidRPr="008E10E5">
              <w:rPr>
                <w:i/>
                <w:iCs/>
              </w:rPr>
              <w:t xml:space="preserve">C </w:t>
            </w:r>
            <w:r w:rsidRPr="003C21E1">
              <w:rPr>
                <w:i/>
                <w:iCs/>
                <w:sz w:val="22"/>
                <w:szCs w:val="22"/>
              </w:rPr>
              <w:t>13/15+5+2</w:t>
            </w:r>
          </w:p>
        </w:tc>
        <w:tc>
          <w:tcPr>
            <w:tcW w:w="1515" w:type="dxa"/>
            <w:vAlign w:val="center"/>
          </w:tcPr>
          <w:p w:rsidR="00F957A6" w:rsidRDefault="00F957A6" w:rsidP="00432FD0">
            <w:pPr>
              <w:pStyle w:val="ListParagraph"/>
              <w:ind w:left="0"/>
              <w:jc w:val="center"/>
            </w:pPr>
          </w:p>
        </w:tc>
        <w:tc>
          <w:tcPr>
            <w:tcW w:w="1109" w:type="dxa"/>
            <w:shd w:val="clear" w:color="auto" w:fill="DBE5F1"/>
            <w:vAlign w:val="center"/>
          </w:tcPr>
          <w:p w:rsidR="00F957A6" w:rsidRPr="008E10E5" w:rsidRDefault="00F957A6" w:rsidP="00432FD0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F957A6" w:rsidRPr="008E10E5" w:rsidRDefault="00F957A6" w:rsidP="00432FD0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70" w:type="dxa"/>
            <w:shd w:val="clear" w:color="auto" w:fill="DBE5F1"/>
            <w:vAlign w:val="center"/>
          </w:tcPr>
          <w:p w:rsidR="00F957A6" w:rsidRPr="008E10E5" w:rsidRDefault="00F957A6" w:rsidP="00432FD0">
            <w:pPr>
              <w:pStyle w:val="ListParagraph"/>
              <w:ind w:left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F957A6">
        <w:trPr>
          <w:trHeight w:val="567"/>
        </w:trPr>
        <w:tc>
          <w:tcPr>
            <w:tcW w:w="2235" w:type="dxa"/>
            <w:tcMar>
              <w:left w:w="57" w:type="dxa"/>
              <w:right w:w="57" w:type="dxa"/>
            </w:tcMar>
            <w:vAlign w:val="bottom"/>
          </w:tcPr>
          <w:p w:rsidR="00F957A6" w:rsidRPr="008E10E5" w:rsidRDefault="00F957A6" w:rsidP="00432FD0">
            <w:pPr>
              <w:pStyle w:val="ListParagraph"/>
              <w:ind w:left="0"/>
              <w:rPr>
                <w:i/>
                <w:iCs/>
              </w:rPr>
            </w:pPr>
            <w:r>
              <w:rPr>
                <w:noProof/>
              </w:rPr>
              <w:pict>
                <v:shape id="_x0000_s1250" type="#_x0000_t32" style="position:absolute;margin-left:3.45pt;margin-top:7.95pt;width:81.45pt;height:0;z-index:251704320;mso-position-horizontal-relative:text;mso-position-vertical-relative:text" o:connectortype="straight">
                  <v:stroke endarrow="block"/>
                </v:shape>
              </w:pict>
            </w:r>
            <w:r w:rsidRPr="008E10E5">
              <w:rPr>
                <w:i/>
                <w:iCs/>
                <w:sz w:val="32"/>
                <w:szCs w:val="32"/>
              </w:rPr>
              <w:t>F</w:t>
            </w:r>
            <w:r w:rsidRPr="008E10E5">
              <w:rPr>
                <w:i/>
                <w:iCs/>
              </w:rPr>
              <w:t>B</w:t>
            </w:r>
            <w:r>
              <w:rPr>
                <w:i/>
                <w:iCs/>
              </w:rPr>
              <w:t xml:space="preserve"> </w:t>
            </w:r>
            <w:r w:rsidRPr="008E10E5">
              <w:rPr>
                <w:i/>
                <w:iCs/>
              </w:rPr>
              <w:t xml:space="preserve"> </w:t>
            </w:r>
            <w:r w:rsidRPr="00833D68">
              <w:rPr>
                <w:i/>
                <w:iCs/>
                <w:sz w:val="22"/>
                <w:szCs w:val="22"/>
              </w:rPr>
              <w:t>vérin/15+5+2</w:t>
            </w:r>
          </w:p>
        </w:tc>
        <w:tc>
          <w:tcPr>
            <w:tcW w:w="1515" w:type="dxa"/>
            <w:vAlign w:val="center"/>
          </w:tcPr>
          <w:p w:rsidR="00F957A6" w:rsidRDefault="00F957A6" w:rsidP="00432FD0">
            <w:pPr>
              <w:pStyle w:val="ListParagraph"/>
              <w:ind w:left="0"/>
              <w:jc w:val="center"/>
            </w:pPr>
          </w:p>
        </w:tc>
        <w:tc>
          <w:tcPr>
            <w:tcW w:w="1109" w:type="dxa"/>
            <w:vAlign w:val="center"/>
          </w:tcPr>
          <w:p w:rsidR="00F957A6" w:rsidRDefault="00F957A6" w:rsidP="00432FD0">
            <w:pPr>
              <w:pStyle w:val="ListParagraph"/>
              <w:ind w:left="0"/>
              <w:jc w:val="center"/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F957A6" w:rsidRPr="008E10E5" w:rsidRDefault="00F957A6" w:rsidP="00432FD0">
            <w:pPr>
              <w:pStyle w:val="ListParagraph"/>
              <w:ind w:left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70" w:type="dxa"/>
            <w:shd w:val="clear" w:color="auto" w:fill="DBE5F1"/>
            <w:vAlign w:val="center"/>
          </w:tcPr>
          <w:p w:rsidR="00F957A6" w:rsidRPr="008E10E5" w:rsidRDefault="00F957A6" w:rsidP="00432FD0">
            <w:pPr>
              <w:pStyle w:val="ListParagraph"/>
              <w:ind w:left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F957A6" w:rsidRDefault="00F957A6" w:rsidP="008E10E5"/>
    <w:p w:rsidR="00F957A6" w:rsidRDefault="00F957A6" w:rsidP="008E10E5"/>
    <w:p w:rsidR="00F957A6" w:rsidRDefault="00F957A6" w:rsidP="008E10E5"/>
    <w:p w:rsidR="00F957A6" w:rsidRDefault="00F957A6" w:rsidP="008E10E5"/>
    <w:p w:rsidR="00F957A6" w:rsidRDefault="00F957A6" w:rsidP="008E10E5"/>
    <w:p w:rsidR="00F957A6" w:rsidRDefault="00F957A6" w:rsidP="008E10E5"/>
    <w:p w:rsidR="00F957A6" w:rsidRDefault="00F957A6" w:rsidP="008E10E5"/>
    <w:p w:rsidR="00F957A6" w:rsidRDefault="00F957A6" w:rsidP="008E10E5"/>
    <w:p w:rsidR="00F957A6" w:rsidRDefault="00F957A6" w:rsidP="008E10E5"/>
    <w:p w:rsidR="00F957A6" w:rsidRDefault="00F957A6" w:rsidP="008E10E5"/>
    <w:p w:rsidR="00F957A6" w:rsidRPr="0005141E" w:rsidRDefault="00F957A6" w:rsidP="007770B9">
      <w:pPr>
        <w:pStyle w:val="ListParagraph"/>
        <w:ind w:left="1428"/>
      </w:pPr>
      <w:r>
        <w:rPr>
          <w:noProof/>
        </w:rPr>
        <w:pict>
          <v:rect id="_x0000_s1251" style="position:absolute;left:0;text-align:left;margin-left:378.9pt;margin-top:7.2pt;width:146.25pt;height:38.15pt;z-index:-251637760" fillcolor="#dbe5f1"/>
        </w:pict>
      </w:r>
      <w:r>
        <w:t xml:space="preserve"> </w:t>
      </w:r>
      <w:r w:rsidRPr="00175358">
        <w:rPr>
          <w:i/>
          <w:iCs/>
        </w:rPr>
        <w:t xml:space="preserve">(voir doc ressource </w:t>
      </w:r>
      <w:r>
        <w:rPr>
          <w:i/>
          <w:iCs/>
        </w:rPr>
        <w:t xml:space="preserve">DR2/5  </w:t>
      </w:r>
      <w:r w:rsidRPr="00175358">
        <w:rPr>
          <w:i/>
          <w:iCs/>
        </w:rPr>
        <w:t>propulseur</w:t>
      </w:r>
      <w:r w:rsidRPr="00C01C26">
        <w:t xml:space="preserve"> </w:t>
      </w:r>
      <w:r w:rsidRPr="004E29B9">
        <w:rPr>
          <w:b/>
          <w:bCs/>
          <w:i/>
          <w:iCs/>
        </w:rPr>
        <w:t>R200</w:t>
      </w:r>
      <w:r w:rsidRPr="004E29B9">
        <w:rPr>
          <w:b/>
          <w:bCs/>
          <w:i/>
          <w:iCs/>
          <w:sz w:val="20"/>
          <w:szCs w:val="20"/>
          <w:vertAlign w:val="subscript"/>
        </w:rPr>
        <w:t>E</w:t>
      </w:r>
      <w:r>
        <w:rPr>
          <w:i/>
          <w:iCs/>
          <w:sz w:val="20"/>
          <w:szCs w:val="20"/>
        </w:rPr>
        <w:t xml:space="preserve"> </w:t>
      </w:r>
      <w:r w:rsidRPr="00175358">
        <w:rPr>
          <w:i/>
          <w:iCs/>
        </w:rPr>
        <w:t>)</w:t>
      </w:r>
    </w:p>
    <w:p w:rsidR="00F957A6" w:rsidRPr="0005141E" w:rsidRDefault="00F957A6" w:rsidP="007770B9">
      <w:pPr>
        <w:pStyle w:val="ListParagraph"/>
        <w:numPr>
          <w:ilvl w:val="0"/>
          <w:numId w:val="16"/>
        </w:numPr>
        <w:ind w:hanging="5181"/>
        <w:rPr>
          <w:i/>
          <w:iCs/>
        </w:rPr>
      </w:pPr>
      <w:r w:rsidRPr="0005141E">
        <w:t>Ecrire la force développée par le vérin d’après le constructeur.</w:t>
      </w:r>
      <w:r w:rsidRPr="0005141E">
        <w:rPr>
          <w:i/>
          <w:iCs/>
        </w:rPr>
        <w:t xml:space="preserve">    </w:t>
      </w:r>
      <w:r w:rsidRPr="0005141E">
        <w:rPr>
          <w:i/>
          <w:iCs/>
          <w:sz w:val="36"/>
          <w:szCs w:val="36"/>
        </w:rPr>
        <w:t>F</w:t>
      </w:r>
      <w:r w:rsidRPr="0005141E">
        <w:rPr>
          <w:i/>
          <w:iCs/>
          <w:sz w:val="28"/>
          <w:szCs w:val="28"/>
        </w:rPr>
        <w:t>vérin =</w:t>
      </w:r>
      <w:r w:rsidRPr="0005141E">
        <w:rPr>
          <w:i/>
          <w:iCs/>
        </w:rPr>
        <w:t xml:space="preserve"> ....................</w:t>
      </w:r>
      <w:r w:rsidRPr="0005141E">
        <w:rPr>
          <w:i/>
          <w:iCs/>
          <w:sz w:val="32"/>
          <w:szCs w:val="32"/>
        </w:rPr>
        <w:t>N</w:t>
      </w:r>
    </w:p>
    <w:p w:rsidR="00F957A6" w:rsidRPr="0005141E" w:rsidRDefault="00F957A6" w:rsidP="008E10E5">
      <w:pPr>
        <w:pStyle w:val="ListParagraph"/>
        <w:ind w:left="1770"/>
        <w:rPr>
          <w:i/>
          <w:iCs/>
        </w:rPr>
      </w:pPr>
    </w:p>
    <w:p w:rsidR="00F957A6" w:rsidRPr="0005141E" w:rsidRDefault="00F957A6" w:rsidP="007770B9">
      <w:pPr>
        <w:pStyle w:val="ListParagraph"/>
        <w:numPr>
          <w:ilvl w:val="0"/>
          <w:numId w:val="16"/>
        </w:numPr>
        <w:ind w:hanging="5181"/>
        <w:rPr>
          <w:i/>
          <w:iCs/>
        </w:rPr>
      </w:pPr>
      <w:r w:rsidRPr="0005141E">
        <w:t xml:space="preserve">Comparer </w:t>
      </w:r>
      <w:r w:rsidRPr="0005141E">
        <w:rPr>
          <w:i/>
          <w:iCs/>
          <w:sz w:val="32"/>
          <w:szCs w:val="32"/>
        </w:rPr>
        <w:t>F</w:t>
      </w:r>
      <w:r w:rsidRPr="0005141E">
        <w:rPr>
          <w:i/>
          <w:iCs/>
          <w:sz w:val="32"/>
          <w:szCs w:val="32"/>
          <w:vertAlign w:val="subscript"/>
        </w:rPr>
        <w:t>(</w:t>
      </w:r>
      <w:r w:rsidRPr="0005141E">
        <w:rPr>
          <w:vertAlign w:val="subscript"/>
        </w:rPr>
        <w:t>vérin)</w:t>
      </w:r>
      <w:r w:rsidRPr="0005141E">
        <w:t xml:space="preserve"> et </w:t>
      </w:r>
      <w:r w:rsidRPr="0005141E">
        <w:rPr>
          <w:i/>
          <w:iCs/>
          <w:sz w:val="32"/>
          <w:szCs w:val="32"/>
        </w:rPr>
        <w:t>F</w:t>
      </w:r>
      <w:r w:rsidRPr="0005141E">
        <w:rPr>
          <w:i/>
          <w:iCs/>
        </w:rPr>
        <w:t>B</w:t>
      </w:r>
      <w:r>
        <w:rPr>
          <w:i/>
          <w:iCs/>
        </w:rPr>
        <w:t>(</w:t>
      </w:r>
      <w:r w:rsidRPr="0005141E">
        <w:rPr>
          <w:i/>
          <w:iCs/>
        </w:rPr>
        <w:t xml:space="preserve"> vérin /15+5+2</w:t>
      </w:r>
      <w:r>
        <w:rPr>
          <w:i/>
          <w:iCs/>
        </w:rPr>
        <w:t>)</w:t>
      </w:r>
      <w:r w:rsidRPr="0005141E">
        <w:t xml:space="preserve">. </w:t>
      </w:r>
      <w:r>
        <w:rPr>
          <w:i/>
          <w:iCs/>
        </w:rPr>
        <w:t xml:space="preserve">     (</w:t>
      </w:r>
      <w:r w:rsidRPr="0005141E">
        <w:rPr>
          <w:i/>
          <w:iCs/>
        </w:rPr>
        <w:t xml:space="preserve">Avec le signe : </w:t>
      </w:r>
      <w:r w:rsidRPr="0005141E">
        <w:rPr>
          <w:i/>
          <w:iCs/>
          <w:sz w:val="36"/>
          <w:szCs w:val="36"/>
        </w:rPr>
        <w:t>=</w:t>
      </w:r>
      <w:r w:rsidRPr="0005141E">
        <w:rPr>
          <w:i/>
          <w:iCs/>
        </w:rPr>
        <w:t xml:space="preserve">  ou  </w:t>
      </w:r>
      <w:r w:rsidRPr="0005141E">
        <w:rPr>
          <w:i/>
          <w:iCs/>
          <w:sz w:val="36"/>
          <w:szCs w:val="36"/>
        </w:rPr>
        <w:t>&lt;</w:t>
      </w:r>
      <w:r w:rsidRPr="0005141E">
        <w:rPr>
          <w:i/>
          <w:iCs/>
        </w:rPr>
        <w:t xml:space="preserve">  ou  </w:t>
      </w:r>
      <w:r w:rsidRPr="0005141E">
        <w:rPr>
          <w:i/>
          <w:iCs/>
          <w:sz w:val="36"/>
          <w:szCs w:val="36"/>
        </w:rPr>
        <w:t>&gt;</w:t>
      </w:r>
      <w:r w:rsidRPr="0005141E">
        <w:rPr>
          <w:i/>
          <w:iCs/>
        </w:rPr>
        <w:t>)</w:t>
      </w:r>
    </w:p>
    <w:p w:rsidR="00F957A6" w:rsidRPr="0005141E" w:rsidRDefault="00F957A6" w:rsidP="008E10E5">
      <w:pPr>
        <w:pStyle w:val="ListParagraph"/>
        <w:ind w:left="1770"/>
        <w:rPr>
          <w:i/>
          <w:iCs/>
        </w:rPr>
      </w:pPr>
    </w:p>
    <w:p w:rsidR="00F957A6" w:rsidRPr="0005141E" w:rsidRDefault="00F957A6" w:rsidP="008E10E5">
      <w:pPr>
        <w:pStyle w:val="ListParagraph"/>
        <w:ind w:left="1428"/>
      </w:pPr>
      <w:r>
        <w:rPr>
          <w:noProof/>
        </w:rPr>
        <w:pict>
          <v:rect id="_x0000_s1252" style="position:absolute;left:0;text-align:left;margin-left:137.95pt;margin-top:4.75pt;width:220.5pt;height:44.25pt;z-index:-251628544" fillcolor="#dbe5f1"/>
        </w:pict>
      </w:r>
    </w:p>
    <w:p w:rsidR="00F957A6" w:rsidRPr="0005141E" w:rsidRDefault="00F957A6" w:rsidP="008E10E5">
      <w:pPr>
        <w:pStyle w:val="ListParagraph"/>
        <w:ind w:left="1428"/>
      </w:pPr>
      <w:r>
        <w:t xml:space="preserve">                           </w:t>
      </w:r>
      <w:r w:rsidRPr="0005141E">
        <w:rPr>
          <w:i/>
          <w:iCs/>
          <w:sz w:val="36"/>
          <w:szCs w:val="36"/>
        </w:rPr>
        <w:t>F</w:t>
      </w:r>
      <w:r w:rsidRPr="0005141E">
        <w:rPr>
          <w:i/>
          <w:iCs/>
          <w:sz w:val="28"/>
          <w:szCs w:val="28"/>
        </w:rPr>
        <w:t>vérin</w:t>
      </w:r>
      <w:r w:rsidRPr="0005141E">
        <w:rPr>
          <w:sz w:val="28"/>
          <w:szCs w:val="28"/>
        </w:rPr>
        <w:t xml:space="preserve">  </w:t>
      </w:r>
      <w:r w:rsidRPr="0005141E">
        <w:t xml:space="preserve">.........  </w:t>
      </w:r>
      <w:r w:rsidRPr="0005141E">
        <w:rPr>
          <w:sz w:val="28"/>
          <w:szCs w:val="28"/>
        </w:rPr>
        <w:t xml:space="preserve"> </w:t>
      </w:r>
      <w:r w:rsidRPr="0005141E">
        <w:rPr>
          <w:i/>
          <w:iCs/>
          <w:sz w:val="36"/>
          <w:szCs w:val="36"/>
        </w:rPr>
        <w:t>F</w:t>
      </w:r>
      <w:r w:rsidRPr="0005141E">
        <w:rPr>
          <w:i/>
          <w:iCs/>
          <w:sz w:val="28"/>
          <w:szCs w:val="28"/>
        </w:rPr>
        <w:t>B</w:t>
      </w:r>
      <w:r>
        <w:rPr>
          <w:i/>
          <w:iCs/>
          <w:sz w:val="28"/>
          <w:szCs w:val="28"/>
        </w:rPr>
        <w:t>(</w:t>
      </w:r>
      <w:r w:rsidRPr="0005141E">
        <w:rPr>
          <w:i/>
          <w:iCs/>
          <w:sz w:val="28"/>
          <w:szCs w:val="28"/>
        </w:rPr>
        <w:t xml:space="preserve"> vérin /15+5+2</w:t>
      </w:r>
      <w:r>
        <w:rPr>
          <w:i/>
          <w:iCs/>
          <w:sz w:val="28"/>
          <w:szCs w:val="28"/>
        </w:rPr>
        <w:t>)</w:t>
      </w:r>
      <w:r w:rsidRPr="0005141E">
        <w:rPr>
          <w:i/>
          <w:iCs/>
        </w:rPr>
        <w:t xml:space="preserve">     </w:t>
      </w:r>
    </w:p>
    <w:p w:rsidR="00F957A6" w:rsidRPr="0005141E" w:rsidRDefault="00F957A6" w:rsidP="008E10E5">
      <w:pPr>
        <w:pStyle w:val="ListParagraph"/>
        <w:ind w:left="1428"/>
      </w:pPr>
    </w:p>
    <w:p w:rsidR="00F957A6" w:rsidRPr="0005141E" w:rsidRDefault="00F957A6" w:rsidP="008E10E5">
      <w:pPr>
        <w:pStyle w:val="ListParagraph"/>
        <w:ind w:left="1428"/>
      </w:pPr>
    </w:p>
    <w:p w:rsidR="00F957A6" w:rsidRPr="0005141E" w:rsidRDefault="00F957A6" w:rsidP="007770B9">
      <w:pPr>
        <w:pStyle w:val="ListParagraph"/>
        <w:numPr>
          <w:ilvl w:val="0"/>
          <w:numId w:val="16"/>
        </w:numPr>
        <w:ind w:hanging="5181"/>
      </w:pPr>
      <w:r w:rsidRPr="0005141E">
        <w:t xml:space="preserve">Conclusion. </w:t>
      </w:r>
    </w:p>
    <w:p w:rsidR="00F957A6" w:rsidRDefault="00F957A6" w:rsidP="008E10E5">
      <w:pPr>
        <w:pStyle w:val="ListParagraph"/>
        <w:ind w:left="1770"/>
      </w:pPr>
    </w:p>
    <w:p w:rsidR="00F957A6" w:rsidRDefault="00F957A6" w:rsidP="00260DC4">
      <w:pPr>
        <w:pStyle w:val="ListParagraph"/>
        <w:ind w:left="1770"/>
      </w:pPr>
      <w:r>
        <w:t>....................................................................................................................................</w:t>
      </w:r>
    </w:p>
    <w:sectPr w:rsidR="00F957A6" w:rsidSect="004203C3">
      <w:headerReference w:type="first" r:id="rId14"/>
      <w:footerReference w:type="first" r:id="rId15"/>
      <w:pgSz w:w="11906" w:h="16838"/>
      <w:pgMar w:top="851" w:right="707" w:bottom="851" w:left="851" w:header="72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A6" w:rsidRDefault="00F957A6">
      <w:r>
        <w:separator/>
      </w:r>
    </w:p>
  </w:endnote>
  <w:endnote w:type="continuationSeparator" w:id="0">
    <w:p w:rsidR="00F957A6" w:rsidRDefault="00F9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A6" w:rsidRDefault="00F957A6" w:rsidP="00DC30B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>BAC PRO MAINTENANCE NAUTIQUE             U11 ANALYSE D’UN SYSTEME TECHNIQUE                N° SUJET</w:t>
    </w:r>
    <w:r>
      <w:rPr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 xml:space="preserve">DS 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  \* MERGEFORMAT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>/11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A6" w:rsidRDefault="00F957A6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22"/>
        <w:szCs w:val="22"/>
      </w:rPr>
    </w:pPr>
    <w:r>
      <w:rPr>
        <w:b/>
        <w:bCs/>
      </w:rPr>
      <w:tab/>
    </w:r>
    <w:r>
      <w:rPr>
        <w:b/>
        <w:bCs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A6" w:rsidRDefault="00F957A6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16"/>
        <w:szCs w:val="16"/>
      </w:rPr>
      <w:t xml:space="preserve">BAC PRO MAINTENANCE NAUTIQUE             E11 - ANALYSE D’UN SYSTÈME TECHNIQUE                </w:t>
    </w:r>
    <w:r>
      <w:rPr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 xml:space="preserve">DS </w:t>
    </w:r>
    <w:r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noProof/>
        <w:sz w:val="16"/>
        <w:szCs w:val="16"/>
      </w:rPr>
      <w:t>1</w:t>
    </w:r>
    <w:r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>
      <w:rPr>
        <w:rStyle w:val="PageNumber"/>
        <w:rFonts w:ascii="Arial" w:hAnsi="Arial" w:cs="Arial"/>
        <w:b/>
        <w:bCs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A6" w:rsidRDefault="00F957A6">
      <w:r>
        <w:separator/>
      </w:r>
    </w:p>
  </w:footnote>
  <w:footnote w:type="continuationSeparator" w:id="0">
    <w:p w:rsidR="00F957A6" w:rsidRDefault="00F95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A6" w:rsidRDefault="00F957A6">
    <w:pPr>
      <w:pStyle w:val="Header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DOSSIER SUJET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A6" w:rsidRDefault="00F957A6" w:rsidP="00866F21">
    <w:pPr>
      <w:pStyle w:val="Header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DOSSIER SUJET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28C"/>
    <w:multiLevelType w:val="hybridMultilevel"/>
    <w:tmpl w:val="676408FE"/>
    <w:lvl w:ilvl="0" w:tplc="7AA8F9A8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>
      <w:start w:val="1"/>
      <w:numFmt w:val="lowerRoman"/>
      <w:lvlText w:val="%3."/>
      <w:lvlJc w:val="right"/>
      <w:pPr>
        <w:ind w:left="3218" w:hanging="180"/>
      </w:pPr>
    </w:lvl>
    <w:lvl w:ilvl="3" w:tplc="040C000F">
      <w:start w:val="1"/>
      <w:numFmt w:val="decimal"/>
      <w:lvlText w:val="%4."/>
      <w:lvlJc w:val="left"/>
      <w:pPr>
        <w:ind w:left="3938" w:hanging="360"/>
      </w:pPr>
    </w:lvl>
    <w:lvl w:ilvl="4" w:tplc="040C0019">
      <w:start w:val="1"/>
      <w:numFmt w:val="lowerLetter"/>
      <w:lvlText w:val="%5."/>
      <w:lvlJc w:val="left"/>
      <w:pPr>
        <w:ind w:left="4658" w:hanging="360"/>
      </w:pPr>
    </w:lvl>
    <w:lvl w:ilvl="5" w:tplc="040C001B">
      <w:start w:val="1"/>
      <w:numFmt w:val="lowerRoman"/>
      <w:lvlText w:val="%6."/>
      <w:lvlJc w:val="right"/>
      <w:pPr>
        <w:ind w:left="5378" w:hanging="180"/>
      </w:pPr>
    </w:lvl>
    <w:lvl w:ilvl="6" w:tplc="040C000F">
      <w:start w:val="1"/>
      <w:numFmt w:val="decimal"/>
      <w:lvlText w:val="%7."/>
      <w:lvlJc w:val="left"/>
      <w:pPr>
        <w:ind w:left="6098" w:hanging="360"/>
      </w:pPr>
    </w:lvl>
    <w:lvl w:ilvl="7" w:tplc="040C0019">
      <w:start w:val="1"/>
      <w:numFmt w:val="lowerLetter"/>
      <w:lvlText w:val="%8."/>
      <w:lvlJc w:val="left"/>
      <w:pPr>
        <w:ind w:left="6818" w:hanging="360"/>
      </w:pPr>
    </w:lvl>
    <w:lvl w:ilvl="8" w:tplc="040C001B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2D1688"/>
    <w:multiLevelType w:val="hybridMultilevel"/>
    <w:tmpl w:val="3B58FC60"/>
    <w:lvl w:ilvl="0" w:tplc="73AE63A6">
      <w:start w:val="1"/>
      <w:numFmt w:val="lowerLetter"/>
      <w:lvlText w:val="%1-"/>
      <w:lvlJc w:val="left"/>
      <w:pPr>
        <w:ind w:left="112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45" w:hanging="360"/>
      </w:pPr>
    </w:lvl>
    <w:lvl w:ilvl="2" w:tplc="040C001B">
      <w:start w:val="1"/>
      <w:numFmt w:val="lowerRoman"/>
      <w:lvlText w:val="%3."/>
      <w:lvlJc w:val="right"/>
      <w:pPr>
        <w:ind w:left="2565" w:hanging="180"/>
      </w:pPr>
    </w:lvl>
    <w:lvl w:ilvl="3" w:tplc="040C000F">
      <w:start w:val="1"/>
      <w:numFmt w:val="decimal"/>
      <w:lvlText w:val="%4."/>
      <w:lvlJc w:val="left"/>
      <w:pPr>
        <w:ind w:left="3285" w:hanging="360"/>
      </w:pPr>
    </w:lvl>
    <w:lvl w:ilvl="4" w:tplc="040C0019">
      <w:start w:val="1"/>
      <w:numFmt w:val="lowerLetter"/>
      <w:lvlText w:val="%5."/>
      <w:lvlJc w:val="left"/>
      <w:pPr>
        <w:ind w:left="4005" w:hanging="360"/>
      </w:pPr>
    </w:lvl>
    <w:lvl w:ilvl="5" w:tplc="040C001B">
      <w:start w:val="1"/>
      <w:numFmt w:val="lowerRoman"/>
      <w:lvlText w:val="%6."/>
      <w:lvlJc w:val="right"/>
      <w:pPr>
        <w:ind w:left="4725" w:hanging="180"/>
      </w:pPr>
    </w:lvl>
    <w:lvl w:ilvl="6" w:tplc="040C000F">
      <w:start w:val="1"/>
      <w:numFmt w:val="decimal"/>
      <w:lvlText w:val="%7."/>
      <w:lvlJc w:val="left"/>
      <w:pPr>
        <w:ind w:left="5445" w:hanging="360"/>
      </w:pPr>
    </w:lvl>
    <w:lvl w:ilvl="7" w:tplc="040C0019">
      <w:start w:val="1"/>
      <w:numFmt w:val="lowerLetter"/>
      <w:lvlText w:val="%8."/>
      <w:lvlJc w:val="left"/>
      <w:pPr>
        <w:ind w:left="6165" w:hanging="360"/>
      </w:pPr>
    </w:lvl>
    <w:lvl w:ilvl="8" w:tplc="040C001B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B53237D"/>
    <w:multiLevelType w:val="hybridMultilevel"/>
    <w:tmpl w:val="78F2642C"/>
    <w:lvl w:ilvl="0" w:tplc="70888374">
      <w:start w:val="1"/>
      <w:numFmt w:val="lowerLetter"/>
      <w:lvlText w:val="%1-"/>
      <w:lvlJc w:val="left"/>
      <w:pPr>
        <w:ind w:left="1069" w:hanging="360"/>
      </w:pPr>
      <w:rPr>
        <w:rFonts w:hint="default"/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>
      <w:start w:val="1"/>
      <w:numFmt w:val="decimal"/>
      <w:lvlText w:val="%4."/>
      <w:lvlJc w:val="left"/>
      <w:pPr>
        <w:ind w:left="3229" w:hanging="360"/>
      </w:pPr>
    </w:lvl>
    <w:lvl w:ilvl="4" w:tplc="040C0019">
      <w:start w:val="1"/>
      <w:numFmt w:val="lowerLetter"/>
      <w:lvlText w:val="%5."/>
      <w:lvlJc w:val="left"/>
      <w:pPr>
        <w:ind w:left="3949" w:hanging="360"/>
      </w:pPr>
    </w:lvl>
    <w:lvl w:ilvl="5" w:tplc="040C001B">
      <w:start w:val="1"/>
      <w:numFmt w:val="lowerRoman"/>
      <w:lvlText w:val="%6."/>
      <w:lvlJc w:val="right"/>
      <w:pPr>
        <w:ind w:left="4669" w:hanging="180"/>
      </w:pPr>
    </w:lvl>
    <w:lvl w:ilvl="6" w:tplc="040C000F">
      <w:start w:val="1"/>
      <w:numFmt w:val="decimal"/>
      <w:lvlText w:val="%7."/>
      <w:lvlJc w:val="left"/>
      <w:pPr>
        <w:ind w:left="5389" w:hanging="360"/>
      </w:pPr>
    </w:lvl>
    <w:lvl w:ilvl="7" w:tplc="040C0019">
      <w:start w:val="1"/>
      <w:numFmt w:val="lowerLetter"/>
      <w:lvlText w:val="%8."/>
      <w:lvlJc w:val="left"/>
      <w:pPr>
        <w:ind w:left="6109" w:hanging="360"/>
      </w:pPr>
    </w:lvl>
    <w:lvl w:ilvl="8" w:tplc="040C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A53FE"/>
    <w:multiLevelType w:val="hybridMultilevel"/>
    <w:tmpl w:val="41B89D8E"/>
    <w:lvl w:ilvl="0" w:tplc="D18EF442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>
      <w:start w:val="1"/>
      <w:numFmt w:val="lowerRoman"/>
      <w:lvlText w:val="%3."/>
      <w:lvlJc w:val="right"/>
      <w:pPr>
        <w:ind w:left="1942" w:hanging="180"/>
      </w:pPr>
    </w:lvl>
    <w:lvl w:ilvl="3" w:tplc="040C000F">
      <w:start w:val="1"/>
      <w:numFmt w:val="decimal"/>
      <w:lvlText w:val="%4."/>
      <w:lvlJc w:val="left"/>
      <w:pPr>
        <w:ind w:left="2662" w:hanging="360"/>
      </w:pPr>
    </w:lvl>
    <w:lvl w:ilvl="4" w:tplc="040C0019">
      <w:start w:val="1"/>
      <w:numFmt w:val="lowerLetter"/>
      <w:lvlText w:val="%5."/>
      <w:lvlJc w:val="left"/>
      <w:pPr>
        <w:ind w:left="3382" w:hanging="360"/>
      </w:pPr>
    </w:lvl>
    <w:lvl w:ilvl="5" w:tplc="040C001B">
      <w:start w:val="1"/>
      <w:numFmt w:val="lowerRoman"/>
      <w:lvlText w:val="%6."/>
      <w:lvlJc w:val="right"/>
      <w:pPr>
        <w:ind w:left="4102" w:hanging="180"/>
      </w:pPr>
    </w:lvl>
    <w:lvl w:ilvl="6" w:tplc="040C000F">
      <w:start w:val="1"/>
      <w:numFmt w:val="decimal"/>
      <w:lvlText w:val="%7."/>
      <w:lvlJc w:val="left"/>
      <w:pPr>
        <w:ind w:left="4822" w:hanging="360"/>
      </w:pPr>
    </w:lvl>
    <w:lvl w:ilvl="7" w:tplc="040C0019">
      <w:start w:val="1"/>
      <w:numFmt w:val="lowerLetter"/>
      <w:lvlText w:val="%8."/>
      <w:lvlJc w:val="left"/>
      <w:pPr>
        <w:ind w:left="5542" w:hanging="360"/>
      </w:pPr>
    </w:lvl>
    <w:lvl w:ilvl="8" w:tplc="040C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BC259D"/>
    <w:multiLevelType w:val="hybridMultilevel"/>
    <w:tmpl w:val="063A6004"/>
    <w:lvl w:ilvl="0" w:tplc="631CBF30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7176" w:hanging="360"/>
      </w:pPr>
    </w:lvl>
    <w:lvl w:ilvl="2" w:tplc="040C001B">
      <w:start w:val="1"/>
      <w:numFmt w:val="lowerRoman"/>
      <w:lvlText w:val="%3."/>
      <w:lvlJc w:val="right"/>
      <w:pPr>
        <w:ind w:left="7896" w:hanging="180"/>
      </w:pPr>
    </w:lvl>
    <w:lvl w:ilvl="3" w:tplc="040C000F">
      <w:start w:val="1"/>
      <w:numFmt w:val="decimal"/>
      <w:lvlText w:val="%4."/>
      <w:lvlJc w:val="left"/>
      <w:pPr>
        <w:ind w:left="8616" w:hanging="360"/>
      </w:pPr>
    </w:lvl>
    <w:lvl w:ilvl="4" w:tplc="040C0019">
      <w:start w:val="1"/>
      <w:numFmt w:val="lowerLetter"/>
      <w:lvlText w:val="%5."/>
      <w:lvlJc w:val="left"/>
      <w:pPr>
        <w:ind w:left="9336" w:hanging="360"/>
      </w:pPr>
    </w:lvl>
    <w:lvl w:ilvl="5" w:tplc="040C001B">
      <w:start w:val="1"/>
      <w:numFmt w:val="lowerRoman"/>
      <w:lvlText w:val="%6."/>
      <w:lvlJc w:val="right"/>
      <w:pPr>
        <w:ind w:left="10056" w:hanging="180"/>
      </w:pPr>
    </w:lvl>
    <w:lvl w:ilvl="6" w:tplc="040C000F">
      <w:start w:val="1"/>
      <w:numFmt w:val="decimal"/>
      <w:lvlText w:val="%7."/>
      <w:lvlJc w:val="left"/>
      <w:pPr>
        <w:ind w:left="10776" w:hanging="360"/>
      </w:pPr>
    </w:lvl>
    <w:lvl w:ilvl="7" w:tplc="040C0019">
      <w:start w:val="1"/>
      <w:numFmt w:val="lowerLetter"/>
      <w:lvlText w:val="%8."/>
      <w:lvlJc w:val="left"/>
      <w:pPr>
        <w:ind w:left="11496" w:hanging="360"/>
      </w:pPr>
    </w:lvl>
    <w:lvl w:ilvl="8" w:tplc="040C001B">
      <w:start w:val="1"/>
      <w:numFmt w:val="lowerRoman"/>
      <w:lvlText w:val="%9."/>
      <w:lvlJc w:val="right"/>
      <w:pPr>
        <w:ind w:left="12216" w:hanging="180"/>
      </w:pPr>
    </w:lvl>
  </w:abstractNum>
  <w:abstractNum w:abstractNumId="5">
    <w:nsid w:val="13A54204"/>
    <w:multiLevelType w:val="hybridMultilevel"/>
    <w:tmpl w:val="9FF4E402"/>
    <w:lvl w:ilvl="0" w:tplc="65421A56">
      <w:start w:val="1"/>
      <w:numFmt w:val="lowerLetter"/>
      <w:lvlText w:val="%1-"/>
      <w:lvlJc w:val="left"/>
      <w:pPr>
        <w:ind w:left="1414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2134" w:hanging="360"/>
      </w:pPr>
    </w:lvl>
    <w:lvl w:ilvl="2" w:tplc="040C001B">
      <w:start w:val="1"/>
      <w:numFmt w:val="lowerRoman"/>
      <w:lvlText w:val="%3."/>
      <w:lvlJc w:val="right"/>
      <w:pPr>
        <w:ind w:left="2854" w:hanging="180"/>
      </w:pPr>
    </w:lvl>
    <w:lvl w:ilvl="3" w:tplc="040C000F">
      <w:start w:val="1"/>
      <w:numFmt w:val="decimal"/>
      <w:lvlText w:val="%4."/>
      <w:lvlJc w:val="left"/>
      <w:pPr>
        <w:ind w:left="3574" w:hanging="360"/>
      </w:pPr>
    </w:lvl>
    <w:lvl w:ilvl="4" w:tplc="040C0019">
      <w:start w:val="1"/>
      <w:numFmt w:val="lowerLetter"/>
      <w:lvlText w:val="%5."/>
      <w:lvlJc w:val="left"/>
      <w:pPr>
        <w:ind w:left="4294" w:hanging="360"/>
      </w:pPr>
    </w:lvl>
    <w:lvl w:ilvl="5" w:tplc="040C001B">
      <w:start w:val="1"/>
      <w:numFmt w:val="lowerRoman"/>
      <w:lvlText w:val="%6."/>
      <w:lvlJc w:val="right"/>
      <w:pPr>
        <w:ind w:left="5014" w:hanging="180"/>
      </w:pPr>
    </w:lvl>
    <w:lvl w:ilvl="6" w:tplc="040C000F">
      <w:start w:val="1"/>
      <w:numFmt w:val="decimal"/>
      <w:lvlText w:val="%7."/>
      <w:lvlJc w:val="left"/>
      <w:pPr>
        <w:ind w:left="5734" w:hanging="360"/>
      </w:pPr>
    </w:lvl>
    <w:lvl w:ilvl="7" w:tplc="040C0019">
      <w:start w:val="1"/>
      <w:numFmt w:val="lowerLetter"/>
      <w:lvlText w:val="%8."/>
      <w:lvlJc w:val="left"/>
      <w:pPr>
        <w:ind w:left="6454" w:hanging="360"/>
      </w:pPr>
    </w:lvl>
    <w:lvl w:ilvl="8" w:tplc="040C001B">
      <w:start w:val="1"/>
      <w:numFmt w:val="lowerRoman"/>
      <w:lvlText w:val="%9."/>
      <w:lvlJc w:val="right"/>
      <w:pPr>
        <w:ind w:left="7174" w:hanging="180"/>
      </w:pPr>
    </w:lvl>
  </w:abstractNum>
  <w:abstractNum w:abstractNumId="6">
    <w:nsid w:val="16DF1511"/>
    <w:multiLevelType w:val="hybridMultilevel"/>
    <w:tmpl w:val="3A183A9A"/>
    <w:lvl w:ilvl="0" w:tplc="6E9A7462">
      <w:start w:val="1"/>
      <w:numFmt w:val="lowerLetter"/>
      <w:lvlText w:val="%1-"/>
      <w:lvlJc w:val="left"/>
      <w:pPr>
        <w:ind w:left="6032" w:hanging="360"/>
      </w:pPr>
      <w:rPr>
        <w:rFonts w:hint="default"/>
        <w:b/>
        <w:bCs/>
        <w:i w:val="0"/>
        <w:iCs w:val="0"/>
      </w:rPr>
    </w:lvl>
    <w:lvl w:ilvl="1" w:tplc="040C0019">
      <w:start w:val="1"/>
      <w:numFmt w:val="lowerLetter"/>
      <w:lvlText w:val="%2."/>
      <w:lvlJc w:val="left"/>
      <w:pPr>
        <w:ind w:left="6752" w:hanging="360"/>
      </w:pPr>
    </w:lvl>
    <w:lvl w:ilvl="2" w:tplc="040C001B">
      <w:start w:val="1"/>
      <w:numFmt w:val="lowerRoman"/>
      <w:lvlText w:val="%3."/>
      <w:lvlJc w:val="right"/>
      <w:pPr>
        <w:ind w:left="7472" w:hanging="180"/>
      </w:pPr>
    </w:lvl>
    <w:lvl w:ilvl="3" w:tplc="040C000F">
      <w:start w:val="1"/>
      <w:numFmt w:val="decimal"/>
      <w:lvlText w:val="%4."/>
      <w:lvlJc w:val="left"/>
      <w:pPr>
        <w:ind w:left="8192" w:hanging="360"/>
      </w:pPr>
    </w:lvl>
    <w:lvl w:ilvl="4" w:tplc="040C0019">
      <w:start w:val="1"/>
      <w:numFmt w:val="lowerLetter"/>
      <w:lvlText w:val="%5."/>
      <w:lvlJc w:val="left"/>
      <w:pPr>
        <w:ind w:left="8912" w:hanging="360"/>
      </w:pPr>
    </w:lvl>
    <w:lvl w:ilvl="5" w:tplc="040C001B">
      <w:start w:val="1"/>
      <w:numFmt w:val="lowerRoman"/>
      <w:lvlText w:val="%6."/>
      <w:lvlJc w:val="right"/>
      <w:pPr>
        <w:ind w:left="9632" w:hanging="180"/>
      </w:pPr>
    </w:lvl>
    <w:lvl w:ilvl="6" w:tplc="040C000F">
      <w:start w:val="1"/>
      <w:numFmt w:val="decimal"/>
      <w:lvlText w:val="%7."/>
      <w:lvlJc w:val="left"/>
      <w:pPr>
        <w:ind w:left="10352" w:hanging="360"/>
      </w:pPr>
    </w:lvl>
    <w:lvl w:ilvl="7" w:tplc="040C0019">
      <w:start w:val="1"/>
      <w:numFmt w:val="lowerLetter"/>
      <w:lvlText w:val="%8."/>
      <w:lvlJc w:val="left"/>
      <w:pPr>
        <w:ind w:left="11072" w:hanging="360"/>
      </w:pPr>
    </w:lvl>
    <w:lvl w:ilvl="8" w:tplc="040C001B">
      <w:start w:val="1"/>
      <w:numFmt w:val="lowerRoman"/>
      <w:lvlText w:val="%9."/>
      <w:lvlJc w:val="right"/>
      <w:pPr>
        <w:ind w:left="11792" w:hanging="180"/>
      </w:pPr>
    </w:lvl>
  </w:abstractNum>
  <w:abstractNum w:abstractNumId="7">
    <w:nsid w:val="24672A05"/>
    <w:multiLevelType w:val="hybridMultilevel"/>
    <w:tmpl w:val="4C28EEE8"/>
    <w:lvl w:ilvl="0" w:tplc="F6F01D88">
      <w:start w:val="1"/>
      <w:numFmt w:val="lowerLetter"/>
      <w:lvlText w:val="%1-"/>
      <w:lvlJc w:val="left"/>
      <w:pPr>
        <w:ind w:left="17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0" w:hanging="360"/>
      </w:pPr>
    </w:lvl>
    <w:lvl w:ilvl="2" w:tplc="040C001B">
      <w:start w:val="1"/>
      <w:numFmt w:val="lowerRoman"/>
      <w:lvlText w:val="%3."/>
      <w:lvlJc w:val="right"/>
      <w:pPr>
        <w:ind w:left="3210" w:hanging="180"/>
      </w:pPr>
    </w:lvl>
    <w:lvl w:ilvl="3" w:tplc="040C000F">
      <w:start w:val="1"/>
      <w:numFmt w:val="decimal"/>
      <w:lvlText w:val="%4."/>
      <w:lvlJc w:val="left"/>
      <w:pPr>
        <w:ind w:left="3930" w:hanging="360"/>
      </w:pPr>
    </w:lvl>
    <w:lvl w:ilvl="4" w:tplc="040C0019">
      <w:start w:val="1"/>
      <w:numFmt w:val="lowerLetter"/>
      <w:lvlText w:val="%5."/>
      <w:lvlJc w:val="left"/>
      <w:pPr>
        <w:ind w:left="4650" w:hanging="360"/>
      </w:pPr>
    </w:lvl>
    <w:lvl w:ilvl="5" w:tplc="040C001B">
      <w:start w:val="1"/>
      <w:numFmt w:val="lowerRoman"/>
      <w:lvlText w:val="%6."/>
      <w:lvlJc w:val="right"/>
      <w:pPr>
        <w:ind w:left="5370" w:hanging="180"/>
      </w:pPr>
    </w:lvl>
    <w:lvl w:ilvl="6" w:tplc="040C000F">
      <w:start w:val="1"/>
      <w:numFmt w:val="decimal"/>
      <w:lvlText w:val="%7."/>
      <w:lvlJc w:val="left"/>
      <w:pPr>
        <w:ind w:left="6090" w:hanging="360"/>
      </w:pPr>
    </w:lvl>
    <w:lvl w:ilvl="7" w:tplc="040C0019">
      <w:start w:val="1"/>
      <w:numFmt w:val="lowerLetter"/>
      <w:lvlText w:val="%8."/>
      <w:lvlJc w:val="left"/>
      <w:pPr>
        <w:ind w:left="6810" w:hanging="360"/>
      </w:pPr>
    </w:lvl>
    <w:lvl w:ilvl="8" w:tplc="040C001B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2DC81D2A"/>
    <w:multiLevelType w:val="hybridMultilevel"/>
    <w:tmpl w:val="3F2E4B1C"/>
    <w:lvl w:ilvl="0" w:tplc="0E2E3C5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nsid w:val="36E660FE"/>
    <w:multiLevelType w:val="hybridMultilevel"/>
    <w:tmpl w:val="8D824352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0">
    <w:nsid w:val="3DAF265C"/>
    <w:multiLevelType w:val="hybridMultilevel"/>
    <w:tmpl w:val="5132429A"/>
    <w:lvl w:ilvl="0" w:tplc="7ADCAAD0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>
      <w:start w:val="1"/>
      <w:numFmt w:val="lowerRoman"/>
      <w:lvlText w:val="%3."/>
      <w:lvlJc w:val="right"/>
      <w:pPr>
        <w:ind w:left="3218" w:hanging="180"/>
      </w:pPr>
    </w:lvl>
    <w:lvl w:ilvl="3" w:tplc="040C000F">
      <w:start w:val="1"/>
      <w:numFmt w:val="decimal"/>
      <w:lvlText w:val="%4."/>
      <w:lvlJc w:val="left"/>
      <w:pPr>
        <w:ind w:left="3938" w:hanging="360"/>
      </w:pPr>
    </w:lvl>
    <w:lvl w:ilvl="4" w:tplc="040C0019">
      <w:start w:val="1"/>
      <w:numFmt w:val="lowerLetter"/>
      <w:lvlText w:val="%5."/>
      <w:lvlJc w:val="left"/>
      <w:pPr>
        <w:ind w:left="4658" w:hanging="360"/>
      </w:pPr>
    </w:lvl>
    <w:lvl w:ilvl="5" w:tplc="040C001B">
      <w:start w:val="1"/>
      <w:numFmt w:val="lowerRoman"/>
      <w:lvlText w:val="%6."/>
      <w:lvlJc w:val="right"/>
      <w:pPr>
        <w:ind w:left="5378" w:hanging="180"/>
      </w:pPr>
    </w:lvl>
    <w:lvl w:ilvl="6" w:tplc="040C000F">
      <w:start w:val="1"/>
      <w:numFmt w:val="decimal"/>
      <w:lvlText w:val="%7."/>
      <w:lvlJc w:val="left"/>
      <w:pPr>
        <w:ind w:left="6098" w:hanging="360"/>
      </w:pPr>
    </w:lvl>
    <w:lvl w:ilvl="7" w:tplc="040C0019">
      <w:start w:val="1"/>
      <w:numFmt w:val="lowerLetter"/>
      <w:lvlText w:val="%8."/>
      <w:lvlJc w:val="left"/>
      <w:pPr>
        <w:ind w:left="6818" w:hanging="360"/>
      </w:pPr>
    </w:lvl>
    <w:lvl w:ilvl="8" w:tplc="040C001B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EEC23DB"/>
    <w:multiLevelType w:val="hybridMultilevel"/>
    <w:tmpl w:val="42B6C966"/>
    <w:lvl w:ilvl="0" w:tplc="E2707E08">
      <w:start w:val="1"/>
      <w:numFmt w:val="lowerLetter"/>
      <w:lvlText w:val="%1)"/>
      <w:lvlJc w:val="left"/>
      <w:pPr>
        <w:ind w:left="1920" w:hanging="360"/>
      </w:pPr>
      <w:rPr>
        <w:rFonts w:hint="default"/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2640" w:hanging="360"/>
      </w:pPr>
    </w:lvl>
    <w:lvl w:ilvl="2" w:tplc="040C001B">
      <w:start w:val="1"/>
      <w:numFmt w:val="lowerRoman"/>
      <w:lvlText w:val="%3."/>
      <w:lvlJc w:val="right"/>
      <w:pPr>
        <w:ind w:left="3360" w:hanging="180"/>
      </w:pPr>
    </w:lvl>
    <w:lvl w:ilvl="3" w:tplc="040C000F">
      <w:start w:val="1"/>
      <w:numFmt w:val="decimal"/>
      <w:lvlText w:val="%4."/>
      <w:lvlJc w:val="left"/>
      <w:pPr>
        <w:ind w:left="4080" w:hanging="360"/>
      </w:pPr>
    </w:lvl>
    <w:lvl w:ilvl="4" w:tplc="040C0019">
      <w:start w:val="1"/>
      <w:numFmt w:val="lowerLetter"/>
      <w:lvlText w:val="%5."/>
      <w:lvlJc w:val="left"/>
      <w:pPr>
        <w:ind w:left="4800" w:hanging="360"/>
      </w:pPr>
    </w:lvl>
    <w:lvl w:ilvl="5" w:tplc="040C001B">
      <w:start w:val="1"/>
      <w:numFmt w:val="lowerRoman"/>
      <w:lvlText w:val="%6."/>
      <w:lvlJc w:val="right"/>
      <w:pPr>
        <w:ind w:left="5520" w:hanging="180"/>
      </w:pPr>
    </w:lvl>
    <w:lvl w:ilvl="6" w:tplc="040C000F">
      <w:start w:val="1"/>
      <w:numFmt w:val="decimal"/>
      <w:lvlText w:val="%7."/>
      <w:lvlJc w:val="left"/>
      <w:pPr>
        <w:ind w:left="6240" w:hanging="360"/>
      </w:pPr>
    </w:lvl>
    <w:lvl w:ilvl="7" w:tplc="040C0019">
      <w:start w:val="1"/>
      <w:numFmt w:val="lowerLetter"/>
      <w:lvlText w:val="%8."/>
      <w:lvlJc w:val="left"/>
      <w:pPr>
        <w:ind w:left="6960" w:hanging="360"/>
      </w:pPr>
    </w:lvl>
    <w:lvl w:ilvl="8" w:tplc="040C001B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3926E37"/>
    <w:multiLevelType w:val="hybridMultilevel"/>
    <w:tmpl w:val="413034B2"/>
    <w:lvl w:ilvl="0" w:tplc="2C122D90">
      <w:start w:val="1"/>
      <w:numFmt w:val="lowerLetter"/>
      <w:lvlText w:val="%1-"/>
      <w:lvlJc w:val="left"/>
      <w:pPr>
        <w:ind w:left="19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640" w:hanging="360"/>
      </w:pPr>
    </w:lvl>
    <w:lvl w:ilvl="2" w:tplc="040C001B">
      <w:start w:val="1"/>
      <w:numFmt w:val="lowerRoman"/>
      <w:lvlText w:val="%3."/>
      <w:lvlJc w:val="right"/>
      <w:pPr>
        <w:ind w:left="3360" w:hanging="180"/>
      </w:pPr>
    </w:lvl>
    <w:lvl w:ilvl="3" w:tplc="040C000F">
      <w:start w:val="1"/>
      <w:numFmt w:val="decimal"/>
      <w:lvlText w:val="%4."/>
      <w:lvlJc w:val="left"/>
      <w:pPr>
        <w:ind w:left="4080" w:hanging="360"/>
      </w:pPr>
    </w:lvl>
    <w:lvl w:ilvl="4" w:tplc="040C0019">
      <w:start w:val="1"/>
      <w:numFmt w:val="lowerLetter"/>
      <w:lvlText w:val="%5."/>
      <w:lvlJc w:val="left"/>
      <w:pPr>
        <w:ind w:left="4800" w:hanging="360"/>
      </w:pPr>
    </w:lvl>
    <w:lvl w:ilvl="5" w:tplc="040C001B">
      <w:start w:val="1"/>
      <w:numFmt w:val="lowerRoman"/>
      <w:lvlText w:val="%6."/>
      <w:lvlJc w:val="right"/>
      <w:pPr>
        <w:ind w:left="5520" w:hanging="180"/>
      </w:pPr>
    </w:lvl>
    <w:lvl w:ilvl="6" w:tplc="040C000F">
      <w:start w:val="1"/>
      <w:numFmt w:val="decimal"/>
      <w:lvlText w:val="%7."/>
      <w:lvlJc w:val="left"/>
      <w:pPr>
        <w:ind w:left="6240" w:hanging="360"/>
      </w:pPr>
    </w:lvl>
    <w:lvl w:ilvl="7" w:tplc="040C0019">
      <w:start w:val="1"/>
      <w:numFmt w:val="lowerLetter"/>
      <w:lvlText w:val="%8."/>
      <w:lvlJc w:val="left"/>
      <w:pPr>
        <w:ind w:left="6960" w:hanging="360"/>
      </w:pPr>
    </w:lvl>
    <w:lvl w:ilvl="8" w:tplc="040C001B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54435FE7"/>
    <w:multiLevelType w:val="hybridMultilevel"/>
    <w:tmpl w:val="3FAC1BD4"/>
    <w:lvl w:ilvl="0" w:tplc="FC480F66">
      <w:start w:val="1"/>
      <w:numFmt w:val="lowerLetter"/>
      <w:lvlText w:val="%1-"/>
      <w:lvlJc w:val="left"/>
      <w:pPr>
        <w:ind w:left="1428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>
      <w:start w:val="1"/>
      <w:numFmt w:val="lowerRoman"/>
      <w:lvlText w:val="%3."/>
      <w:lvlJc w:val="right"/>
      <w:pPr>
        <w:ind w:left="2868" w:hanging="180"/>
      </w:pPr>
    </w:lvl>
    <w:lvl w:ilvl="3" w:tplc="040C000F">
      <w:start w:val="1"/>
      <w:numFmt w:val="decimal"/>
      <w:lvlText w:val="%4."/>
      <w:lvlJc w:val="left"/>
      <w:pPr>
        <w:ind w:left="3588" w:hanging="360"/>
      </w:pPr>
    </w:lvl>
    <w:lvl w:ilvl="4" w:tplc="040C0019">
      <w:start w:val="1"/>
      <w:numFmt w:val="lowerLetter"/>
      <w:lvlText w:val="%5."/>
      <w:lvlJc w:val="left"/>
      <w:pPr>
        <w:ind w:left="4308" w:hanging="360"/>
      </w:pPr>
    </w:lvl>
    <w:lvl w:ilvl="5" w:tplc="040C001B">
      <w:start w:val="1"/>
      <w:numFmt w:val="lowerRoman"/>
      <w:lvlText w:val="%6."/>
      <w:lvlJc w:val="right"/>
      <w:pPr>
        <w:ind w:left="5028" w:hanging="180"/>
      </w:pPr>
    </w:lvl>
    <w:lvl w:ilvl="6" w:tplc="040C000F">
      <w:start w:val="1"/>
      <w:numFmt w:val="decimal"/>
      <w:lvlText w:val="%7."/>
      <w:lvlJc w:val="left"/>
      <w:pPr>
        <w:ind w:left="5748" w:hanging="360"/>
      </w:pPr>
    </w:lvl>
    <w:lvl w:ilvl="7" w:tplc="040C0019">
      <w:start w:val="1"/>
      <w:numFmt w:val="lowerLetter"/>
      <w:lvlText w:val="%8."/>
      <w:lvlJc w:val="left"/>
      <w:pPr>
        <w:ind w:left="6468" w:hanging="360"/>
      </w:pPr>
    </w:lvl>
    <w:lvl w:ilvl="8" w:tplc="040C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72A7A4A"/>
    <w:multiLevelType w:val="hybridMultilevel"/>
    <w:tmpl w:val="6128CCB6"/>
    <w:lvl w:ilvl="0" w:tplc="2B247AEA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6684D"/>
    <w:multiLevelType w:val="hybridMultilevel"/>
    <w:tmpl w:val="1A00F366"/>
    <w:lvl w:ilvl="0" w:tplc="2DBE2BB4">
      <w:start w:val="1"/>
      <w:numFmt w:val="lowerLetter"/>
      <w:lvlText w:val="%1-"/>
      <w:lvlJc w:val="left"/>
      <w:pPr>
        <w:ind w:left="1425" w:hanging="360"/>
      </w:pPr>
      <w:rPr>
        <w:rFonts w:hint="default"/>
        <w:b/>
        <w:bCs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2145" w:hanging="360"/>
      </w:pPr>
    </w:lvl>
    <w:lvl w:ilvl="2" w:tplc="040C001B">
      <w:start w:val="1"/>
      <w:numFmt w:val="lowerRoman"/>
      <w:lvlText w:val="%3."/>
      <w:lvlJc w:val="right"/>
      <w:pPr>
        <w:ind w:left="2865" w:hanging="180"/>
      </w:pPr>
    </w:lvl>
    <w:lvl w:ilvl="3" w:tplc="040C000F">
      <w:start w:val="1"/>
      <w:numFmt w:val="decimal"/>
      <w:lvlText w:val="%4."/>
      <w:lvlJc w:val="left"/>
      <w:pPr>
        <w:ind w:left="3585" w:hanging="360"/>
      </w:pPr>
    </w:lvl>
    <w:lvl w:ilvl="4" w:tplc="040C0019">
      <w:start w:val="1"/>
      <w:numFmt w:val="lowerLetter"/>
      <w:lvlText w:val="%5."/>
      <w:lvlJc w:val="left"/>
      <w:pPr>
        <w:ind w:left="4305" w:hanging="360"/>
      </w:pPr>
    </w:lvl>
    <w:lvl w:ilvl="5" w:tplc="040C001B">
      <w:start w:val="1"/>
      <w:numFmt w:val="lowerRoman"/>
      <w:lvlText w:val="%6."/>
      <w:lvlJc w:val="right"/>
      <w:pPr>
        <w:ind w:left="5025" w:hanging="180"/>
      </w:pPr>
    </w:lvl>
    <w:lvl w:ilvl="6" w:tplc="040C000F">
      <w:start w:val="1"/>
      <w:numFmt w:val="decimal"/>
      <w:lvlText w:val="%7."/>
      <w:lvlJc w:val="left"/>
      <w:pPr>
        <w:ind w:left="5745" w:hanging="360"/>
      </w:pPr>
    </w:lvl>
    <w:lvl w:ilvl="7" w:tplc="040C0019">
      <w:start w:val="1"/>
      <w:numFmt w:val="lowerLetter"/>
      <w:lvlText w:val="%8."/>
      <w:lvlJc w:val="left"/>
      <w:pPr>
        <w:ind w:left="6465" w:hanging="360"/>
      </w:pPr>
    </w:lvl>
    <w:lvl w:ilvl="8" w:tplc="040C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3"/>
  </w:num>
  <w:num w:numId="5">
    <w:abstractNumId w:val="14"/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F21"/>
    <w:rsid w:val="000172CB"/>
    <w:rsid w:val="000230D3"/>
    <w:rsid w:val="00027855"/>
    <w:rsid w:val="00050D0E"/>
    <w:rsid w:val="0005141E"/>
    <w:rsid w:val="00077BEE"/>
    <w:rsid w:val="00093899"/>
    <w:rsid w:val="000A709C"/>
    <w:rsid w:val="000B3CA5"/>
    <w:rsid w:val="000E0BCB"/>
    <w:rsid w:val="000E21FE"/>
    <w:rsid w:val="000E7646"/>
    <w:rsid w:val="000F3771"/>
    <w:rsid w:val="0010161C"/>
    <w:rsid w:val="00125EFB"/>
    <w:rsid w:val="001315F5"/>
    <w:rsid w:val="001408F8"/>
    <w:rsid w:val="00151FC0"/>
    <w:rsid w:val="001630D3"/>
    <w:rsid w:val="0016447D"/>
    <w:rsid w:val="00166608"/>
    <w:rsid w:val="00173F02"/>
    <w:rsid w:val="00175358"/>
    <w:rsid w:val="001A0E20"/>
    <w:rsid w:val="001B15A4"/>
    <w:rsid w:val="001B1A8C"/>
    <w:rsid w:val="001B4704"/>
    <w:rsid w:val="001C5AA4"/>
    <w:rsid w:val="001D431E"/>
    <w:rsid w:val="001D7679"/>
    <w:rsid w:val="001E76FB"/>
    <w:rsid w:val="0020484F"/>
    <w:rsid w:val="00214BD5"/>
    <w:rsid w:val="00221693"/>
    <w:rsid w:val="002222C1"/>
    <w:rsid w:val="00231A75"/>
    <w:rsid w:val="00236D6B"/>
    <w:rsid w:val="00260DC4"/>
    <w:rsid w:val="00285946"/>
    <w:rsid w:val="002868BA"/>
    <w:rsid w:val="00293889"/>
    <w:rsid w:val="002A6E50"/>
    <w:rsid w:val="002D7985"/>
    <w:rsid w:val="002F45B1"/>
    <w:rsid w:val="00311B28"/>
    <w:rsid w:val="003162E5"/>
    <w:rsid w:val="00320FA4"/>
    <w:rsid w:val="00322FAA"/>
    <w:rsid w:val="00337312"/>
    <w:rsid w:val="00344C09"/>
    <w:rsid w:val="00350C2A"/>
    <w:rsid w:val="00352355"/>
    <w:rsid w:val="00364720"/>
    <w:rsid w:val="00366784"/>
    <w:rsid w:val="00397CDB"/>
    <w:rsid w:val="003B02CB"/>
    <w:rsid w:val="003B42ED"/>
    <w:rsid w:val="003C21E1"/>
    <w:rsid w:val="004061DB"/>
    <w:rsid w:val="004203C3"/>
    <w:rsid w:val="00421650"/>
    <w:rsid w:val="00425517"/>
    <w:rsid w:val="00432FD0"/>
    <w:rsid w:val="00474FE0"/>
    <w:rsid w:val="0049541A"/>
    <w:rsid w:val="004E29B9"/>
    <w:rsid w:val="004F1FFE"/>
    <w:rsid w:val="00522493"/>
    <w:rsid w:val="00542EF9"/>
    <w:rsid w:val="005451DB"/>
    <w:rsid w:val="00550C07"/>
    <w:rsid w:val="005550CF"/>
    <w:rsid w:val="00557C47"/>
    <w:rsid w:val="00557DC7"/>
    <w:rsid w:val="005806B5"/>
    <w:rsid w:val="00592E12"/>
    <w:rsid w:val="005A4B26"/>
    <w:rsid w:val="005B68EE"/>
    <w:rsid w:val="005E65CC"/>
    <w:rsid w:val="005F1271"/>
    <w:rsid w:val="00681404"/>
    <w:rsid w:val="006965E4"/>
    <w:rsid w:val="006A1FB3"/>
    <w:rsid w:val="006A2980"/>
    <w:rsid w:val="006A78BC"/>
    <w:rsid w:val="006D1FAF"/>
    <w:rsid w:val="006F0CBB"/>
    <w:rsid w:val="006F6C97"/>
    <w:rsid w:val="007060F5"/>
    <w:rsid w:val="0072380D"/>
    <w:rsid w:val="00732FC7"/>
    <w:rsid w:val="0074562C"/>
    <w:rsid w:val="007534AB"/>
    <w:rsid w:val="0076398E"/>
    <w:rsid w:val="00776C9C"/>
    <w:rsid w:val="007770B9"/>
    <w:rsid w:val="007804DD"/>
    <w:rsid w:val="00784C4D"/>
    <w:rsid w:val="007A008C"/>
    <w:rsid w:val="007C1769"/>
    <w:rsid w:val="00815EED"/>
    <w:rsid w:val="00833D68"/>
    <w:rsid w:val="00846BF5"/>
    <w:rsid w:val="00861EC4"/>
    <w:rsid w:val="008654CE"/>
    <w:rsid w:val="00866F21"/>
    <w:rsid w:val="008C1434"/>
    <w:rsid w:val="008C3D00"/>
    <w:rsid w:val="008D1421"/>
    <w:rsid w:val="008D194E"/>
    <w:rsid w:val="008D3287"/>
    <w:rsid w:val="008E10E5"/>
    <w:rsid w:val="008E5642"/>
    <w:rsid w:val="008F6A2C"/>
    <w:rsid w:val="009051A7"/>
    <w:rsid w:val="00911912"/>
    <w:rsid w:val="009439FA"/>
    <w:rsid w:val="00946468"/>
    <w:rsid w:val="00955589"/>
    <w:rsid w:val="0097071E"/>
    <w:rsid w:val="00973E7A"/>
    <w:rsid w:val="00983D9A"/>
    <w:rsid w:val="00996473"/>
    <w:rsid w:val="009A677B"/>
    <w:rsid w:val="009D7BB1"/>
    <w:rsid w:val="009E2A47"/>
    <w:rsid w:val="009F2380"/>
    <w:rsid w:val="009F451E"/>
    <w:rsid w:val="00A61383"/>
    <w:rsid w:val="00A6154B"/>
    <w:rsid w:val="00A705EB"/>
    <w:rsid w:val="00A81BC9"/>
    <w:rsid w:val="00A93E3A"/>
    <w:rsid w:val="00A97118"/>
    <w:rsid w:val="00AA1AE0"/>
    <w:rsid w:val="00AB187B"/>
    <w:rsid w:val="00AB3FD1"/>
    <w:rsid w:val="00AB7027"/>
    <w:rsid w:val="00AC4179"/>
    <w:rsid w:val="00AD659D"/>
    <w:rsid w:val="00AE2577"/>
    <w:rsid w:val="00B02E58"/>
    <w:rsid w:val="00B12ACA"/>
    <w:rsid w:val="00B20E54"/>
    <w:rsid w:val="00B341EF"/>
    <w:rsid w:val="00B43100"/>
    <w:rsid w:val="00B46EC0"/>
    <w:rsid w:val="00B54129"/>
    <w:rsid w:val="00B60CE4"/>
    <w:rsid w:val="00B80479"/>
    <w:rsid w:val="00B92C9E"/>
    <w:rsid w:val="00BA2177"/>
    <w:rsid w:val="00BA274D"/>
    <w:rsid w:val="00BC2B28"/>
    <w:rsid w:val="00BE61CA"/>
    <w:rsid w:val="00C01C26"/>
    <w:rsid w:val="00C041ED"/>
    <w:rsid w:val="00C103E2"/>
    <w:rsid w:val="00C14C58"/>
    <w:rsid w:val="00C26C00"/>
    <w:rsid w:val="00C40CDD"/>
    <w:rsid w:val="00C5714E"/>
    <w:rsid w:val="00C66EF0"/>
    <w:rsid w:val="00C92923"/>
    <w:rsid w:val="00CA39D1"/>
    <w:rsid w:val="00CA61C6"/>
    <w:rsid w:val="00CD6900"/>
    <w:rsid w:val="00CE168A"/>
    <w:rsid w:val="00D05B92"/>
    <w:rsid w:val="00D14F90"/>
    <w:rsid w:val="00D34E2B"/>
    <w:rsid w:val="00D35B2F"/>
    <w:rsid w:val="00D4624B"/>
    <w:rsid w:val="00D62A36"/>
    <w:rsid w:val="00DA7165"/>
    <w:rsid w:val="00DC30BD"/>
    <w:rsid w:val="00DE2D34"/>
    <w:rsid w:val="00DE7CB1"/>
    <w:rsid w:val="00E02A10"/>
    <w:rsid w:val="00E05930"/>
    <w:rsid w:val="00E33851"/>
    <w:rsid w:val="00E3700A"/>
    <w:rsid w:val="00E420A4"/>
    <w:rsid w:val="00E45550"/>
    <w:rsid w:val="00E51A9A"/>
    <w:rsid w:val="00E77AD0"/>
    <w:rsid w:val="00E90FD8"/>
    <w:rsid w:val="00E9541A"/>
    <w:rsid w:val="00EC50C6"/>
    <w:rsid w:val="00EF4171"/>
    <w:rsid w:val="00EF4CFB"/>
    <w:rsid w:val="00F06561"/>
    <w:rsid w:val="00F14DD6"/>
    <w:rsid w:val="00F3339C"/>
    <w:rsid w:val="00F352D9"/>
    <w:rsid w:val="00F36EF6"/>
    <w:rsid w:val="00F36F42"/>
    <w:rsid w:val="00F87C70"/>
    <w:rsid w:val="00F9339D"/>
    <w:rsid w:val="00F93CC2"/>
    <w:rsid w:val="00F953DB"/>
    <w:rsid w:val="00F957A6"/>
    <w:rsid w:val="00FA26E9"/>
    <w:rsid w:val="00FD141E"/>
    <w:rsid w:val="00FF0E33"/>
    <w:rsid w:val="00FF3E70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3E70"/>
    <w:pPr>
      <w:keepNext/>
      <w:ind w:left="2124" w:firstLine="708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3E70"/>
    <w:pPr>
      <w:keepNext/>
      <w:jc w:val="center"/>
      <w:outlineLvl w:val="1"/>
    </w:pPr>
    <w:rPr>
      <w:rFonts w:ascii="Arial" w:hAnsi="Arial" w:cs="Arial"/>
      <w:b/>
      <w:bCs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3E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3E7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10E5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339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33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339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339C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10E5"/>
    <w:rPr>
      <w:rFonts w:ascii="Cambria" w:hAnsi="Cambria" w:cs="Cambria"/>
      <w:i/>
      <w:iCs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F3E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10E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F3E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339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FF3E70"/>
  </w:style>
  <w:style w:type="paragraph" w:styleId="BodyTextIndent">
    <w:name w:val="Body Text Indent"/>
    <w:basedOn w:val="Normal"/>
    <w:link w:val="BodyTextIndentChar"/>
    <w:uiPriority w:val="99"/>
    <w:semiHidden/>
    <w:rsid w:val="00FF3E70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10E5"/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rsid w:val="00FF3E70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3339C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FF3E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E10E5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F3E70"/>
    <w:pPr>
      <w:jc w:val="center"/>
    </w:pPr>
    <w:rPr>
      <w:rFonts w:ascii="Comic Sans MS" w:hAnsi="Comic Sans MS" w:cs="Comic Sans MS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F3339C"/>
    <w:rPr>
      <w:rFonts w:ascii="Cambria" w:hAnsi="Cambria" w:cs="Cambria"/>
      <w:b/>
      <w:bCs/>
      <w:kern w:val="28"/>
      <w:sz w:val="32"/>
      <w:szCs w:val="32"/>
    </w:rPr>
  </w:style>
  <w:style w:type="character" w:customStyle="1" w:styleId="PieddepageCar">
    <w:name w:val="Pied de page Car"/>
    <w:uiPriority w:val="99"/>
    <w:rsid w:val="00FF3E7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F3E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339C"/>
    <w:rPr>
      <w:sz w:val="24"/>
      <w:szCs w:val="24"/>
    </w:rPr>
  </w:style>
  <w:style w:type="paragraph" w:customStyle="1" w:styleId="Style1">
    <w:name w:val="Style1"/>
    <w:basedOn w:val="Normal"/>
    <w:uiPriority w:val="99"/>
    <w:rsid w:val="00FF3E70"/>
    <w:pPr>
      <w:tabs>
        <w:tab w:val="left" w:pos="1276"/>
      </w:tabs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Style2">
    <w:name w:val="Style2"/>
    <w:basedOn w:val="Normal"/>
    <w:uiPriority w:val="99"/>
    <w:rsid w:val="00FF3E70"/>
    <w:pPr>
      <w:tabs>
        <w:tab w:val="left" w:pos="1276"/>
      </w:tabs>
    </w:pPr>
    <w:rPr>
      <w:rFonts w:ascii="Arial" w:hAnsi="Arial" w:cs="Arial"/>
      <w:color w:val="000000"/>
      <w:sz w:val="22"/>
      <w:szCs w:val="22"/>
    </w:rPr>
  </w:style>
  <w:style w:type="character" w:customStyle="1" w:styleId="Style1Car">
    <w:name w:val="Style1 Car"/>
    <w:uiPriority w:val="99"/>
    <w:rsid w:val="00FF3E70"/>
    <w:rPr>
      <w:rFonts w:ascii="Arial" w:hAnsi="Arial" w:cs="Arial"/>
      <w:b/>
      <w:bCs/>
      <w:color w:val="000000"/>
      <w:sz w:val="28"/>
      <w:szCs w:val="28"/>
    </w:rPr>
  </w:style>
  <w:style w:type="character" w:customStyle="1" w:styleId="Titre4Car">
    <w:name w:val="Titre 4 Car"/>
    <w:uiPriority w:val="99"/>
    <w:rsid w:val="00FF3E70"/>
    <w:rPr>
      <w:rFonts w:ascii="Calibri" w:hAnsi="Calibri" w:cs="Calibri"/>
      <w:b/>
      <w:bCs/>
      <w:sz w:val="28"/>
      <w:szCs w:val="28"/>
    </w:rPr>
  </w:style>
  <w:style w:type="character" w:customStyle="1" w:styleId="Style2Car">
    <w:name w:val="Style2 Car"/>
    <w:uiPriority w:val="99"/>
    <w:rsid w:val="00FF3E70"/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F3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39C"/>
    <w:rPr>
      <w:sz w:val="2"/>
      <w:szCs w:val="2"/>
    </w:rPr>
  </w:style>
  <w:style w:type="character" w:customStyle="1" w:styleId="TextedebullesCar">
    <w:name w:val="Texte de bulles Car"/>
    <w:uiPriority w:val="99"/>
    <w:rsid w:val="00FF3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E10E5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10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12</Pages>
  <Words>2067</Words>
  <Characters>11372</Characters>
  <Application>Microsoft Office Outlook</Application>
  <DocSecurity>0</DocSecurity>
  <Lines>0</Lines>
  <Paragraphs>0</Paragraphs>
  <ScaleCrop>false</ScaleCrop>
  <Company>rh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</dc:title>
  <dc:subject/>
  <dc:creator>Rectorat Poitiers</dc:creator>
  <cp:keywords/>
  <dc:description/>
  <cp:lastModifiedBy>bertrand.potier</cp:lastModifiedBy>
  <cp:revision>6</cp:revision>
  <cp:lastPrinted>2012-12-14T14:54:00Z</cp:lastPrinted>
  <dcterms:created xsi:type="dcterms:W3CDTF">2013-12-12T07:26:00Z</dcterms:created>
  <dcterms:modified xsi:type="dcterms:W3CDTF">2014-06-23T12:38:00Z</dcterms:modified>
</cp:coreProperties>
</file>