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DBD" w:rsidRDefault="00E74DBD" w:rsidP="007C57A3">
      <w:pPr>
        <w:jc w:val="center"/>
        <w:rPr>
          <w:rFonts w:cs="Arial"/>
          <w:sz w:val="36"/>
          <w:szCs w:val="36"/>
        </w:rPr>
      </w:pPr>
    </w:p>
    <w:p w:rsidR="00BB4A00" w:rsidRPr="000C1E2F" w:rsidRDefault="00BB4A00" w:rsidP="00CD3516">
      <w:pPr>
        <w:jc w:val="center"/>
        <w:outlineLvl w:val="0"/>
        <w:rPr>
          <w:rFonts w:cs="Arial"/>
          <w:sz w:val="36"/>
          <w:szCs w:val="36"/>
        </w:rPr>
      </w:pPr>
      <w:r w:rsidRPr="000C1E2F">
        <w:rPr>
          <w:rFonts w:cs="Arial"/>
          <w:sz w:val="36"/>
          <w:szCs w:val="36"/>
        </w:rPr>
        <w:t>BREVET DE TECHNICIEN SUP</w:t>
      </w:r>
      <w:r w:rsidRPr="000C1E2F">
        <w:rPr>
          <w:rFonts w:cs="Arial"/>
          <w:bCs/>
          <w:sz w:val="36"/>
          <w:szCs w:val="36"/>
        </w:rPr>
        <w:t>É</w:t>
      </w:r>
      <w:r w:rsidRPr="000C1E2F">
        <w:rPr>
          <w:rFonts w:cs="Arial"/>
          <w:sz w:val="36"/>
          <w:szCs w:val="36"/>
        </w:rPr>
        <w:t>RIEUR</w:t>
      </w:r>
    </w:p>
    <w:p w:rsidR="00BB4A00" w:rsidRPr="000C1E2F" w:rsidRDefault="00BB4A00" w:rsidP="007C57A3">
      <w:pPr>
        <w:jc w:val="center"/>
        <w:rPr>
          <w:rFonts w:cs="Arial"/>
          <w:sz w:val="28"/>
          <w:szCs w:val="28"/>
        </w:rPr>
      </w:pPr>
    </w:p>
    <w:p w:rsidR="00BB4A00" w:rsidRPr="000C1E2F" w:rsidRDefault="00BB4A00" w:rsidP="00CD3516">
      <w:pPr>
        <w:jc w:val="center"/>
        <w:outlineLvl w:val="0"/>
        <w:rPr>
          <w:rFonts w:cs="Arial"/>
          <w:sz w:val="36"/>
          <w:szCs w:val="36"/>
        </w:rPr>
      </w:pPr>
      <w:r w:rsidRPr="000C1E2F">
        <w:rPr>
          <w:rFonts w:cs="Arial"/>
          <w:bCs/>
          <w:sz w:val="36"/>
          <w:szCs w:val="36"/>
        </w:rPr>
        <w:t>ÉLECTROTECHNIQUE</w:t>
      </w:r>
    </w:p>
    <w:p w:rsidR="00BB4A00" w:rsidRPr="002223AC" w:rsidRDefault="00BB4A00" w:rsidP="00BB4A00">
      <w:pPr>
        <w:jc w:val="center"/>
        <w:rPr>
          <w:rFonts w:cs="Arial"/>
        </w:rPr>
      </w:pPr>
    </w:p>
    <w:p w:rsidR="007C57A3" w:rsidRPr="000C1E2F" w:rsidRDefault="007C57A3" w:rsidP="00CD3516">
      <w:pPr>
        <w:jc w:val="center"/>
        <w:outlineLvl w:val="0"/>
        <w:rPr>
          <w:rFonts w:cs="Arial"/>
          <w:sz w:val="28"/>
          <w:szCs w:val="28"/>
        </w:rPr>
      </w:pPr>
      <w:r w:rsidRPr="000C1E2F">
        <w:rPr>
          <w:rFonts w:cs="Arial"/>
          <w:sz w:val="28"/>
          <w:szCs w:val="28"/>
        </w:rPr>
        <w:t>SESSION 201</w:t>
      </w:r>
      <w:r>
        <w:rPr>
          <w:rFonts w:cs="Arial"/>
          <w:sz w:val="28"/>
          <w:szCs w:val="28"/>
        </w:rPr>
        <w:t>3</w:t>
      </w:r>
    </w:p>
    <w:p w:rsidR="00BB4A00" w:rsidRPr="00075C41" w:rsidRDefault="00BB4A00" w:rsidP="00BB4A00">
      <w:pPr>
        <w:jc w:val="center"/>
        <w:rPr>
          <w:rFonts w:cs="Arial"/>
        </w:rPr>
      </w:pPr>
    </w:p>
    <w:p w:rsidR="00BB4A00" w:rsidRPr="000C1E2F" w:rsidRDefault="00375714" w:rsidP="00CD3516">
      <w:pPr>
        <w:autoSpaceDE w:val="0"/>
        <w:autoSpaceDN w:val="0"/>
        <w:adjustRightInd w:val="0"/>
        <w:jc w:val="center"/>
        <w:outlineLvl w:val="0"/>
        <w:rPr>
          <w:rFonts w:cs="Arial"/>
          <w:bCs/>
          <w:sz w:val="36"/>
          <w:szCs w:val="36"/>
        </w:rPr>
      </w:pPr>
      <w:r>
        <w:rPr>
          <w:rFonts w:cs="Arial"/>
          <w:bCs/>
          <w:sz w:val="36"/>
          <w:szCs w:val="36"/>
        </w:rPr>
        <w:t>Épreuve E4.2</w:t>
      </w:r>
    </w:p>
    <w:p w:rsidR="00BB4A00" w:rsidRPr="000C1E2F" w:rsidRDefault="00BB4A00" w:rsidP="00BB4A00">
      <w:pPr>
        <w:jc w:val="center"/>
        <w:rPr>
          <w:rFonts w:cs="Arial"/>
          <w:sz w:val="36"/>
          <w:szCs w:val="36"/>
        </w:rPr>
      </w:pPr>
    </w:p>
    <w:p w:rsidR="00BB4A00" w:rsidRDefault="00BB4A00" w:rsidP="00BB4A00">
      <w:pPr>
        <w:jc w:val="center"/>
        <w:rPr>
          <w:rFonts w:cs="Arial"/>
        </w:rPr>
      </w:pPr>
    </w:p>
    <w:p w:rsidR="007C57A3" w:rsidRPr="00E66332" w:rsidRDefault="007C57A3" w:rsidP="00BB4A00">
      <w:pPr>
        <w:jc w:val="center"/>
        <w:rPr>
          <w:rFonts w:cs="Arial"/>
          <w:sz w:val="40"/>
          <w:szCs w:val="40"/>
        </w:rPr>
      </w:pPr>
    </w:p>
    <w:p w:rsidR="007C57A3" w:rsidRPr="00E66332" w:rsidRDefault="007C57A3" w:rsidP="007C5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 w:val="40"/>
          <w:szCs w:val="40"/>
        </w:rPr>
      </w:pPr>
    </w:p>
    <w:p w:rsidR="00BB4A00" w:rsidRPr="00E66332" w:rsidRDefault="0015644E" w:rsidP="00CD3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Centre culturel Pablo P</w:t>
      </w:r>
      <w:r w:rsidR="007C57A3" w:rsidRPr="00E66332">
        <w:rPr>
          <w:rFonts w:cs="Arial"/>
          <w:sz w:val="40"/>
          <w:szCs w:val="40"/>
        </w:rPr>
        <w:t>icasso</w:t>
      </w:r>
    </w:p>
    <w:p w:rsidR="007C57A3" w:rsidRPr="00E66332" w:rsidRDefault="007C57A3" w:rsidP="007C5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 w:val="40"/>
          <w:szCs w:val="40"/>
        </w:rPr>
      </w:pPr>
    </w:p>
    <w:p w:rsidR="007C57A3" w:rsidRPr="00E66332" w:rsidRDefault="007C57A3" w:rsidP="007C5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 w:val="40"/>
          <w:szCs w:val="40"/>
        </w:rPr>
      </w:pPr>
    </w:p>
    <w:p w:rsidR="007C57A3" w:rsidRDefault="00E66332" w:rsidP="00CD3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cs="Arial"/>
          <w:sz w:val="40"/>
          <w:szCs w:val="40"/>
        </w:rPr>
      </w:pPr>
      <w:r w:rsidRPr="00E66332">
        <w:rPr>
          <w:rFonts w:cs="Arial"/>
          <w:bCs/>
          <w:caps/>
          <w:sz w:val="40"/>
          <w:szCs w:val="40"/>
        </w:rPr>
        <w:t>PR</w:t>
      </w:r>
      <w:r w:rsidRPr="00E66332">
        <w:rPr>
          <w:rFonts w:cs="Arial"/>
          <w:bCs/>
          <w:sz w:val="40"/>
          <w:szCs w:val="40"/>
        </w:rPr>
        <w:t>ÉSENTATION ET</w:t>
      </w:r>
      <w:r w:rsidRPr="00E66332">
        <w:rPr>
          <w:rFonts w:cs="Arial"/>
          <w:sz w:val="40"/>
          <w:szCs w:val="40"/>
        </w:rPr>
        <w:t xml:space="preserve"> </w:t>
      </w:r>
      <w:r w:rsidR="007C57A3" w:rsidRPr="00E66332">
        <w:rPr>
          <w:rFonts w:cs="Arial"/>
          <w:sz w:val="40"/>
          <w:szCs w:val="40"/>
        </w:rPr>
        <w:t>DOSSIER TECHNIQUE</w:t>
      </w:r>
    </w:p>
    <w:p w:rsidR="00591CB7" w:rsidRPr="007C57A3" w:rsidRDefault="00591CB7" w:rsidP="00CD3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cs="Arial"/>
          <w:sz w:val="44"/>
          <w:szCs w:val="44"/>
        </w:rPr>
      </w:pPr>
    </w:p>
    <w:p w:rsidR="00E66332" w:rsidRDefault="00E66332" w:rsidP="00D73ADE">
      <w:pPr>
        <w:pStyle w:val="TitredepartieA"/>
        <w:ind w:left="432" w:hanging="432"/>
      </w:pPr>
    </w:p>
    <w:p w:rsidR="00E66332" w:rsidRDefault="00E66332" w:rsidP="00D73ADE">
      <w:pPr>
        <w:pStyle w:val="TitredepartieA"/>
        <w:ind w:left="432" w:hanging="432"/>
      </w:pPr>
    </w:p>
    <w:p w:rsidR="00E66332" w:rsidRDefault="00E66332" w:rsidP="00D73ADE">
      <w:pPr>
        <w:pStyle w:val="TitredepartieA"/>
        <w:ind w:left="432" w:hanging="432"/>
      </w:pPr>
    </w:p>
    <w:p w:rsidR="00E66332" w:rsidRDefault="00E66332" w:rsidP="00D73ADE">
      <w:pPr>
        <w:pStyle w:val="TitredepartieA"/>
        <w:ind w:left="432" w:hanging="432"/>
      </w:pPr>
    </w:p>
    <w:p w:rsidR="00E66332" w:rsidRDefault="00E66332" w:rsidP="00D73ADE">
      <w:pPr>
        <w:pStyle w:val="TitredepartieA"/>
        <w:ind w:left="432" w:hanging="432"/>
      </w:pPr>
    </w:p>
    <w:p w:rsidR="00E66332" w:rsidRDefault="00E66332" w:rsidP="00D73ADE">
      <w:pPr>
        <w:pStyle w:val="TitredepartieA"/>
        <w:ind w:left="432" w:hanging="432"/>
      </w:pPr>
    </w:p>
    <w:p w:rsidR="00E66332" w:rsidRPr="00352850" w:rsidRDefault="00E66332" w:rsidP="00D73ADE">
      <w:pPr>
        <w:pStyle w:val="TitredepartieA"/>
        <w:ind w:left="432" w:hanging="432"/>
        <w:rPr>
          <w:u w:val="none"/>
        </w:rPr>
      </w:pPr>
      <w:r w:rsidRPr="00352850">
        <w:rPr>
          <w:u w:val="none"/>
        </w:rPr>
        <w:t>Sommaire</w:t>
      </w:r>
      <w:r w:rsidR="00352850" w:rsidRPr="00352850">
        <w:rPr>
          <w:u w:val="none"/>
        </w:rPr>
        <w:t> </w:t>
      </w:r>
    </w:p>
    <w:p w:rsidR="00352850" w:rsidRDefault="00352850" w:rsidP="00D73ADE">
      <w:pPr>
        <w:pStyle w:val="TitredepartieA"/>
        <w:ind w:left="432" w:hanging="432"/>
        <w:rPr>
          <w:b w:val="0"/>
          <w:u w:val="none"/>
        </w:rPr>
      </w:pPr>
    </w:p>
    <w:p w:rsidR="00E66332" w:rsidRPr="00E66332" w:rsidRDefault="00E66332" w:rsidP="00352850">
      <w:pPr>
        <w:pStyle w:val="TitredepartieA"/>
        <w:ind w:left="360"/>
      </w:pPr>
      <w:r>
        <w:rPr>
          <w:b w:val="0"/>
          <w:u w:val="none"/>
        </w:rPr>
        <w:t>Présentation générale</w:t>
      </w:r>
      <w:r w:rsidR="004636B9">
        <w:rPr>
          <w:b w:val="0"/>
          <w:u w:val="none"/>
        </w:rPr>
        <w:tab/>
      </w:r>
      <w:r w:rsidR="004636B9">
        <w:rPr>
          <w:b w:val="0"/>
          <w:u w:val="none"/>
        </w:rPr>
        <w:tab/>
      </w:r>
      <w:r w:rsidR="004636B9">
        <w:rPr>
          <w:b w:val="0"/>
          <w:u w:val="none"/>
        </w:rPr>
        <w:tab/>
      </w:r>
      <w:r w:rsidR="00367A5C">
        <w:rPr>
          <w:b w:val="0"/>
          <w:u w:val="none"/>
        </w:rPr>
        <w:t>p</w:t>
      </w:r>
      <w:r w:rsidR="004636B9">
        <w:rPr>
          <w:b w:val="0"/>
          <w:u w:val="none"/>
        </w:rPr>
        <w:t xml:space="preserve">age </w:t>
      </w:r>
      <w:r w:rsidR="00367A5C">
        <w:rPr>
          <w:b w:val="0"/>
          <w:u w:val="none"/>
        </w:rPr>
        <w:tab/>
      </w:r>
      <w:r w:rsidR="004636B9">
        <w:rPr>
          <w:b w:val="0"/>
          <w:u w:val="none"/>
        </w:rPr>
        <w:t>2</w:t>
      </w:r>
    </w:p>
    <w:p w:rsidR="00E66332" w:rsidRPr="00E66332" w:rsidRDefault="00E66332" w:rsidP="00352850">
      <w:pPr>
        <w:pStyle w:val="TitredepartieA"/>
        <w:ind w:left="360"/>
      </w:pPr>
      <w:r>
        <w:rPr>
          <w:b w:val="0"/>
          <w:u w:val="none"/>
        </w:rPr>
        <w:t>Motorisation des perches</w:t>
      </w:r>
      <w:r w:rsidR="004636B9">
        <w:rPr>
          <w:b w:val="0"/>
          <w:u w:val="none"/>
        </w:rPr>
        <w:tab/>
      </w:r>
      <w:r w:rsidR="004636B9">
        <w:rPr>
          <w:b w:val="0"/>
          <w:u w:val="none"/>
        </w:rPr>
        <w:tab/>
      </w:r>
      <w:r w:rsidR="004636B9">
        <w:rPr>
          <w:b w:val="0"/>
          <w:u w:val="none"/>
        </w:rPr>
        <w:tab/>
      </w:r>
      <w:r w:rsidR="00367A5C">
        <w:rPr>
          <w:b w:val="0"/>
          <w:u w:val="none"/>
        </w:rPr>
        <w:t>p</w:t>
      </w:r>
      <w:r w:rsidR="004636B9">
        <w:rPr>
          <w:b w:val="0"/>
          <w:u w:val="none"/>
        </w:rPr>
        <w:t>age</w:t>
      </w:r>
      <w:r w:rsidR="00367A5C">
        <w:rPr>
          <w:b w:val="0"/>
          <w:u w:val="none"/>
        </w:rPr>
        <w:tab/>
        <w:t>6</w:t>
      </w:r>
    </w:p>
    <w:p w:rsidR="00E66332" w:rsidRPr="004636B9" w:rsidRDefault="00E66332" w:rsidP="00352850">
      <w:pPr>
        <w:pStyle w:val="TitredepartieA"/>
        <w:ind w:left="360"/>
      </w:pPr>
      <w:r>
        <w:rPr>
          <w:b w:val="0"/>
          <w:u w:val="none"/>
        </w:rPr>
        <w:t xml:space="preserve">Liste d’entrées </w:t>
      </w:r>
      <w:r w:rsidR="004636B9">
        <w:rPr>
          <w:b w:val="0"/>
          <w:u w:val="none"/>
        </w:rPr>
        <w:t>–</w:t>
      </w:r>
      <w:r>
        <w:rPr>
          <w:b w:val="0"/>
          <w:u w:val="none"/>
        </w:rPr>
        <w:t xml:space="preserve"> sorties</w:t>
      </w:r>
      <w:r w:rsidR="004636B9">
        <w:rPr>
          <w:b w:val="0"/>
          <w:u w:val="none"/>
        </w:rPr>
        <w:tab/>
      </w:r>
      <w:r w:rsidR="004636B9">
        <w:rPr>
          <w:b w:val="0"/>
          <w:u w:val="none"/>
        </w:rPr>
        <w:tab/>
      </w:r>
      <w:r w:rsidR="004636B9">
        <w:rPr>
          <w:b w:val="0"/>
          <w:u w:val="none"/>
        </w:rPr>
        <w:tab/>
      </w:r>
      <w:r w:rsidR="00367A5C">
        <w:rPr>
          <w:b w:val="0"/>
          <w:u w:val="none"/>
        </w:rPr>
        <w:t>p</w:t>
      </w:r>
      <w:r w:rsidR="004636B9">
        <w:rPr>
          <w:b w:val="0"/>
          <w:u w:val="none"/>
        </w:rPr>
        <w:t>age</w:t>
      </w:r>
      <w:r w:rsidR="00367A5C">
        <w:rPr>
          <w:b w:val="0"/>
          <w:u w:val="none"/>
        </w:rPr>
        <w:tab/>
        <w:t>8</w:t>
      </w:r>
    </w:p>
    <w:p w:rsidR="004636B9" w:rsidRPr="004636B9" w:rsidRDefault="004636B9" w:rsidP="00352850">
      <w:pPr>
        <w:pStyle w:val="TitredepartieA"/>
        <w:ind w:left="360"/>
      </w:pPr>
      <w:r>
        <w:rPr>
          <w:b w:val="0"/>
          <w:u w:val="none"/>
        </w:rPr>
        <w:t>Distribution électrique</w:t>
      </w:r>
      <w:r w:rsidR="00367A5C">
        <w:rPr>
          <w:b w:val="0"/>
          <w:u w:val="none"/>
        </w:rPr>
        <w:tab/>
      </w:r>
      <w:r w:rsidR="00367A5C">
        <w:rPr>
          <w:b w:val="0"/>
          <w:u w:val="none"/>
        </w:rPr>
        <w:tab/>
      </w:r>
      <w:r w:rsidR="00367A5C">
        <w:rPr>
          <w:b w:val="0"/>
          <w:u w:val="none"/>
        </w:rPr>
        <w:tab/>
        <w:t>page</w:t>
      </w:r>
      <w:r w:rsidR="00367A5C">
        <w:rPr>
          <w:b w:val="0"/>
          <w:u w:val="none"/>
        </w:rPr>
        <w:tab/>
        <w:t>9</w:t>
      </w:r>
    </w:p>
    <w:p w:rsidR="004636B9" w:rsidRDefault="004636B9" w:rsidP="00352850">
      <w:pPr>
        <w:pStyle w:val="TitredepartieA"/>
        <w:ind w:left="360"/>
      </w:pPr>
      <w:r>
        <w:rPr>
          <w:b w:val="0"/>
          <w:u w:val="none"/>
        </w:rPr>
        <w:t>Motorisation</w:t>
      </w:r>
      <w:r w:rsidR="00367A5C">
        <w:rPr>
          <w:b w:val="0"/>
          <w:u w:val="none"/>
        </w:rPr>
        <w:tab/>
      </w:r>
      <w:r w:rsidR="00367A5C">
        <w:rPr>
          <w:b w:val="0"/>
          <w:u w:val="none"/>
        </w:rPr>
        <w:tab/>
      </w:r>
      <w:r w:rsidR="00367A5C">
        <w:rPr>
          <w:b w:val="0"/>
          <w:u w:val="none"/>
        </w:rPr>
        <w:tab/>
      </w:r>
      <w:r w:rsidR="00367A5C">
        <w:rPr>
          <w:b w:val="0"/>
          <w:u w:val="none"/>
        </w:rPr>
        <w:tab/>
        <w:t>page</w:t>
      </w:r>
      <w:r w:rsidR="00367A5C">
        <w:rPr>
          <w:b w:val="0"/>
          <w:u w:val="none"/>
        </w:rPr>
        <w:tab/>
        <w:t>9</w:t>
      </w:r>
    </w:p>
    <w:p w:rsidR="00D73ADE" w:rsidRPr="00DA01EC" w:rsidRDefault="00D73ADE" w:rsidP="00223D2B">
      <w:pPr>
        <w:pStyle w:val="partie"/>
        <w:outlineLvl w:val="0"/>
        <w:rPr>
          <w:u w:val="none"/>
        </w:rPr>
      </w:pPr>
      <w:r>
        <w:br w:type="page"/>
      </w:r>
      <w:r w:rsidRPr="00DA01EC">
        <w:rPr>
          <w:u w:val="none"/>
        </w:rPr>
        <w:lastRenderedPageBreak/>
        <w:t>PRÉSENTATION GÉNÉRALE</w:t>
      </w:r>
    </w:p>
    <w:p w:rsidR="00D73ADE" w:rsidRPr="004E319F" w:rsidRDefault="00D73ADE" w:rsidP="00D73ADE">
      <w:pPr>
        <w:rPr>
          <w:rFonts w:cs="Arial"/>
          <w:lang w:val="fr-FR"/>
        </w:rPr>
      </w:pPr>
    </w:p>
    <w:p w:rsidR="00E834FE" w:rsidRDefault="00227F41" w:rsidP="000C4B5F">
      <w:pPr>
        <w:tabs>
          <w:tab w:val="left" w:pos="851"/>
        </w:tabs>
        <w:jc w:val="left"/>
      </w:pPr>
      <w:r>
        <w:rPr>
          <w:noProof/>
          <w:lang w:val="fr-FR" w:eastAsia="fr-FR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2616200</wp:posOffset>
            </wp:positionH>
            <wp:positionV relativeFrom="paragraph">
              <wp:posOffset>66040</wp:posOffset>
            </wp:positionV>
            <wp:extent cx="3067050" cy="2301240"/>
            <wp:effectExtent l="19050" t="0" r="0" b="0"/>
            <wp:wrapTight wrapText="bothSides">
              <wp:wrapPolygon edited="0">
                <wp:start x="-134" y="0"/>
                <wp:lineTo x="-134" y="21457"/>
                <wp:lineTo x="21600" y="21457"/>
                <wp:lineTo x="21600" y="0"/>
                <wp:lineTo x="-134" y="0"/>
              </wp:wrapPolygon>
            </wp:wrapTight>
            <wp:docPr id="2672" name="Image 23" descr="IMG 0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" descr="IMG 029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30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34FE" w:rsidRDefault="00E834FE" w:rsidP="000C4B5F">
      <w:pPr>
        <w:tabs>
          <w:tab w:val="left" w:pos="851"/>
        </w:tabs>
        <w:jc w:val="left"/>
      </w:pPr>
    </w:p>
    <w:p w:rsidR="001B1110" w:rsidRDefault="001B1110" w:rsidP="000C4B5F">
      <w:pPr>
        <w:tabs>
          <w:tab w:val="left" w:pos="851"/>
        </w:tabs>
        <w:jc w:val="left"/>
      </w:pPr>
    </w:p>
    <w:p w:rsidR="00E834FE" w:rsidRDefault="00E834FE" w:rsidP="000C4B5F">
      <w:pPr>
        <w:tabs>
          <w:tab w:val="left" w:pos="851"/>
        </w:tabs>
        <w:jc w:val="left"/>
      </w:pPr>
    </w:p>
    <w:p w:rsidR="00E834FE" w:rsidRDefault="000C4B5F" w:rsidP="00240CB3">
      <w:pPr>
        <w:tabs>
          <w:tab w:val="left" w:pos="851"/>
        </w:tabs>
        <w:rPr>
          <w:b/>
          <w:bCs/>
        </w:rPr>
      </w:pPr>
      <w:r w:rsidRPr="000C4B5F">
        <w:t xml:space="preserve">Le </w:t>
      </w:r>
      <w:r w:rsidR="0015644E">
        <w:t>centre culturel</w:t>
      </w:r>
      <w:r w:rsidRPr="000C4B5F">
        <w:t xml:space="preserve"> P</w:t>
      </w:r>
      <w:r w:rsidR="0015644E">
        <w:t>ablo Picasso</w:t>
      </w:r>
      <w:r w:rsidRPr="000C4B5F">
        <w:t xml:space="preserve"> a été créé en 1973 à la demande de la</w:t>
      </w:r>
      <w:r w:rsidR="00E834FE" w:rsidRPr="00E834FE">
        <w:t xml:space="preserve"> </w:t>
      </w:r>
      <w:r w:rsidR="00240CB3">
        <w:t xml:space="preserve"> ville </w:t>
      </w:r>
      <w:r w:rsidRPr="000C4B5F">
        <w:t>d'Homécourt</w:t>
      </w:r>
      <w:r>
        <w:t>.</w:t>
      </w:r>
      <w:r w:rsidRPr="000C4B5F">
        <w:br/>
      </w:r>
      <w:r>
        <w:rPr>
          <w:b/>
          <w:bCs/>
        </w:rPr>
        <w:br/>
      </w:r>
    </w:p>
    <w:p w:rsidR="00E834FE" w:rsidRDefault="00E834FE" w:rsidP="000C4B5F">
      <w:pPr>
        <w:tabs>
          <w:tab w:val="left" w:pos="851"/>
        </w:tabs>
        <w:jc w:val="left"/>
        <w:rPr>
          <w:b/>
          <w:bCs/>
        </w:rPr>
      </w:pPr>
    </w:p>
    <w:p w:rsidR="00E834FE" w:rsidRDefault="00E834FE" w:rsidP="000C4B5F">
      <w:pPr>
        <w:tabs>
          <w:tab w:val="left" w:pos="851"/>
        </w:tabs>
        <w:jc w:val="left"/>
        <w:rPr>
          <w:b/>
          <w:bCs/>
        </w:rPr>
      </w:pPr>
    </w:p>
    <w:p w:rsidR="00E834FE" w:rsidRDefault="00E834FE" w:rsidP="000C4B5F">
      <w:pPr>
        <w:tabs>
          <w:tab w:val="left" w:pos="851"/>
        </w:tabs>
        <w:jc w:val="left"/>
        <w:rPr>
          <w:b/>
          <w:bCs/>
        </w:rPr>
      </w:pPr>
    </w:p>
    <w:p w:rsidR="00F9527F" w:rsidRDefault="00F9527F" w:rsidP="000C4B5F">
      <w:pPr>
        <w:tabs>
          <w:tab w:val="left" w:pos="851"/>
        </w:tabs>
        <w:jc w:val="left"/>
        <w:rPr>
          <w:b/>
          <w:bCs/>
        </w:rPr>
      </w:pPr>
    </w:p>
    <w:p w:rsidR="004D2120" w:rsidRDefault="004D2120" w:rsidP="000C4B5F">
      <w:pPr>
        <w:tabs>
          <w:tab w:val="left" w:pos="851"/>
        </w:tabs>
        <w:jc w:val="left"/>
        <w:rPr>
          <w:b/>
          <w:bCs/>
        </w:rPr>
      </w:pPr>
    </w:p>
    <w:p w:rsidR="000C4B5F" w:rsidRDefault="004D2120" w:rsidP="00CD3516">
      <w:pPr>
        <w:tabs>
          <w:tab w:val="left" w:pos="851"/>
        </w:tabs>
        <w:jc w:val="left"/>
        <w:outlineLvl w:val="0"/>
        <w:rPr>
          <w:b/>
          <w:bCs/>
        </w:rPr>
      </w:pPr>
      <w:r>
        <w:rPr>
          <w:b/>
          <w:bCs/>
        </w:rPr>
        <w:t>Le centre propose des activités diversifiées</w:t>
      </w:r>
    </w:p>
    <w:p w:rsidR="000C4B5F" w:rsidRDefault="000C4B5F" w:rsidP="000C4B5F">
      <w:pPr>
        <w:tabs>
          <w:tab w:val="left" w:pos="851"/>
        </w:tabs>
        <w:jc w:val="left"/>
      </w:pPr>
      <w:r>
        <w:rPr>
          <w:b/>
          <w:bCs/>
        </w:rPr>
        <w:br/>
      </w:r>
      <w:r>
        <w:tab/>
      </w:r>
      <w:r w:rsidR="004D2120">
        <w:t>Le spectacle vivant :</w:t>
      </w:r>
    </w:p>
    <w:p w:rsidR="003A7486" w:rsidRDefault="00875C69" w:rsidP="004A775C">
      <w:pPr>
        <w:ind w:left="1200"/>
      </w:pPr>
      <w:r>
        <w:t>d</w:t>
      </w:r>
      <w:r w:rsidR="000C4B5F">
        <w:t>epuis 2002, le Centre Culturel est de</w:t>
      </w:r>
      <w:r w:rsidR="004A775C">
        <w:t xml:space="preserve">venu "scène conventionnée pour </w:t>
      </w:r>
      <w:r w:rsidR="000C4B5F">
        <w:t>le jeune public". Il est reconnu et soutenu p</w:t>
      </w:r>
      <w:r w:rsidR="004A775C">
        <w:t xml:space="preserve">our son action en </w:t>
      </w:r>
      <w:r w:rsidR="000C4B5F">
        <w:t>direction de l'enfance et la jeunesse p</w:t>
      </w:r>
      <w:r w:rsidR="004D2120">
        <w:t>ar le Ministère de la Culture.</w:t>
      </w:r>
    </w:p>
    <w:p w:rsidR="000C4B5F" w:rsidRDefault="000C4B5F" w:rsidP="004A775C">
      <w:pPr>
        <w:ind w:left="1200"/>
      </w:pPr>
      <w:r>
        <w:t>Chaque saison, u</w:t>
      </w:r>
      <w:r w:rsidR="004A775C">
        <w:t>ne vingtaine de spectacles et cinquante à soixante</w:t>
      </w:r>
      <w:r>
        <w:t xml:space="preserve"> représen</w:t>
      </w:r>
      <w:r w:rsidR="004A775C">
        <w:t xml:space="preserve">tations </w:t>
      </w:r>
      <w:r>
        <w:t>sont proposés au public. Trois à cinq cré</w:t>
      </w:r>
      <w:r w:rsidR="004A775C">
        <w:t xml:space="preserve">ations sont accueillies chaque </w:t>
      </w:r>
      <w:r>
        <w:t>saison.</w:t>
      </w:r>
    </w:p>
    <w:p w:rsidR="000C4B5F" w:rsidRDefault="00150D07" w:rsidP="000C4B5F">
      <w:pPr>
        <w:tabs>
          <w:tab w:val="left" w:pos="851"/>
        </w:tabs>
        <w:jc w:val="left"/>
      </w:pPr>
      <w:r>
        <w:br/>
      </w:r>
      <w:r>
        <w:tab/>
      </w:r>
      <w:r w:rsidR="004A775C">
        <w:t>L</w:t>
      </w:r>
      <w:r w:rsidR="000C4B5F">
        <w:t>a créati</w:t>
      </w:r>
      <w:r w:rsidR="004A775C">
        <w:t>on de spectacles professionnels</w:t>
      </w:r>
      <w:r>
        <w:t xml:space="preserve"> </w:t>
      </w:r>
      <w:r w:rsidR="004A775C">
        <w:t>:</w:t>
      </w:r>
    </w:p>
    <w:p w:rsidR="003A7486" w:rsidRDefault="00875C69" w:rsidP="004A775C">
      <w:pPr>
        <w:ind w:left="1200"/>
      </w:pPr>
      <w:r>
        <w:t>l</w:t>
      </w:r>
      <w:r w:rsidR="000C4B5F">
        <w:t xml:space="preserve">e Centre Culturel est à l'origine de </w:t>
      </w:r>
      <w:r w:rsidR="004A775C">
        <w:t xml:space="preserve">la création de la compagnie du </w:t>
      </w:r>
      <w:r w:rsidR="000C4B5F">
        <w:t>Théâtre du Paradis. Cette compagnie existe depuis</w:t>
      </w:r>
      <w:r w:rsidR="004A775C">
        <w:t xml:space="preserve"> 1984 et s'est </w:t>
      </w:r>
      <w:r w:rsidR="000C4B5F">
        <w:t>spécialisée dans l</w:t>
      </w:r>
      <w:r w:rsidR="004A775C">
        <w:t>es</w:t>
      </w:r>
      <w:r w:rsidR="000C4B5F">
        <w:t xml:space="preserve"> spectacles </w:t>
      </w:r>
      <w:r w:rsidR="004A775C">
        <w:t>à destination du jeune public.</w:t>
      </w:r>
    </w:p>
    <w:p w:rsidR="000C4B5F" w:rsidRDefault="000C4B5F" w:rsidP="004A775C">
      <w:pPr>
        <w:ind w:left="1200"/>
      </w:pPr>
      <w:r>
        <w:t xml:space="preserve">Le Centre culturel accueille également </w:t>
      </w:r>
      <w:r w:rsidR="004A775C">
        <w:t>des compagnies en résidence, deux à trois</w:t>
      </w:r>
      <w:r>
        <w:t xml:space="preserve"> compagnies par saison.</w:t>
      </w:r>
      <w:r w:rsidR="002C4687">
        <w:t xml:space="preserve"> </w:t>
      </w:r>
      <w:r>
        <w:t xml:space="preserve">De nombreux </w:t>
      </w:r>
      <w:r w:rsidR="004A775C">
        <w:t xml:space="preserve">spectacles créés à </w:t>
      </w:r>
      <w:r w:rsidR="00150D07">
        <w:t>Homécourt</w:t>
      </w:r>
      <w:r>
        <w:t xml:space="preserve"> ont été  accueillis dans </w:t>
      </w:r>
      <w:r w:rsidR="004A775C">
        <w:t xml:space="preserve">des théâtres en France </w:t>
      </w:r>
      <w:r>
        <w:t>et à l'étranger.</w:t>
      </w:r>
    </w:p>
    <w:p w:rsidR="000C4B5F" w:rsidRDefault="00150D07" w:rsidP="000C4B5F">
      <w:pPr>
        <w:tabs>
          <w:tab w:val="left" w:pos="851"/>
        </w:tabs>
        <w:jc w:val="left"/>
      </w:pPr>
      <w:r>
        <w:br/>
      </w:r>
      <w:r>
        <w:tab/>
        <w:t>L</w:t>
      </w:r>
      <w:r w:rsidR="000C4B5F">
        <w:t>a formation des ama</w:t>
      </w:r>
      <w:r w:rsidR="00875C69">
        <w:t>teurs aux pratiques artistiques</w:t>
      </w:r>
      <w:r>
        <w:t xml:space="preserve"> :</w:t>
      </w:r>
    </w:p>
    <w:p w:rsidR="00E834FE" w:rsidRDefault="00875C69" w:rsidP="004A775C">
      <w:pPr>
        <w:ind w:left="1200"/>
      </w:pPr>
      <w:r>
        <w:t>a</w:t>
      </w:r>
      <w:r w:rsidR="000C4B5F">
        <w:t xml:space="preserve">nimés par des comédiens professionnels, </w:t>
      </w:r>
      <w:r w:rsidR="004A775C">
        <w:t xml:space="preserve">les ateliers sont ouverts tout </w:t>
      </w:r>
      <w:r w:rsidR="000C4B5F">
        <w:t>au long de la saison aux adultes, enfants et adolescents. Ceux-</w:t>
      </w:r>
      <w:r w:rsidR="004A775C">
        <w:t xml:space="preserve">ci </w:t>
      </w:r>
      <w:r w:rsidR="000C4B5F">
        <w:t>peuvent s'initier à l'art théâtral et travaillent</w:t>
      </w:r>
      <w:r w:rsidR="004A775C">
        <w:t xml:space="preserve"> sur des  projets scéniques et </w:t>
      </w:r>
      <w:r w:rsidR="000C4B5F">
        <w:t>des présentations d'ateliers.</w:t>
      </w:r>
    </w:p>
    <w:p w:rsidR="006D3F9F" w:rsidRDefault="006D3F9F">
      <w:pPr>
        <w:jc w:val="left"/>
        <w:rPr>
          <w:sz w:val="20"/>
          <w:szCs w:val="20"/>
        </w:rPr>
      </w:pPr>
    </w:p>
    <w:p w:rsidR="006D7534" w:rsidRDefault="00B565C1">
      <w:pPr>
        <w:jc w:val="left"/>
        <w:rPr>
          <w:sz w:val="20"/>
          <w:szCs w:val="20"/>
        </w:rPr>
      </w:pPr>
      <w:r>
        <w:rPr>
          <w:noProof/>
          <w:sz w:val="20"/>
          <w:szCs w:val="20"/>
          <w:lang w:val="fr-FR" w:eastAsia="fr-FR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3164205</wp:posOffset>
            </wp:positionH>
            <wp:positionV relativeFrom="paragraph">
              <wp:posOffset>59690</wp:posOffset>
            </wp:positionV>
            <wp:extent cx="2611755" cy="1724660"/>
            <wp:effectExtent l="19050" t="0" r="0" b="0"/>
            <wp:wrapTight wrapText="bothSides">
              <wp:wrapPolygon edited="0">
                <wp:start x="-158" y="0"/>
                <wp:lineTo x="-158" y="21473"/>
                <wp:lineTo x="21584" y="21473"/>
                <wp:lineTo x="21584" y="0"/>
                <wp:lineTo x="-158" y="0"/>
              </wp:wrapPolygon>
            </wp:wrapTight>
            <wp:docPr id="2671" name="Image 20" descr="http://ccpicasso.free.fr/img/Vuegrad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0" descr="http://ccpicasso.free.fr/img/Vuegradi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48000" contrast="4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755" cy="172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76C2" w:rsidRDefault="00F976C2" w:rsidP="00CD3516">
      <w:pPr>
        <w:outlineLvl w:val="0"/>
        <w:rPr>
          <w:b/>
        </w:rPr>
      </w:pPr>
      <w:r w:rsidRPr="00637888">
        <w:rPr>
          <w:b/>
        </w:rPr>
        <w:t>La salle</w:t>
      </w:r>
      <w:r>
        <w:rPr>
          <w:b/>
        </w:rPr>
        <w:t xml:space="preserve"> de spectacle</w:t>
      </w:r>
    </w:p>
    <w:p w:rsidR="00F976C2" w:rsidRPr="00637888" w:rsidRDefault="00F976C2" w:rsidP="00F976C2">
      <w:pPr>
        <w:rPr>
          <w:b/>
        </w:rPr>
      </w:pPr>
    </w:p>
    <w:p w:rsidR="00F976C2" w:rsidRDefault="00F976C2" w:rsidP="00F976C2"/>
    <w:p w:rsidR="00F976C2" w:rsidRPr="00EF62B1" w:rsidRDefault="00F976C2" w:rsidP="00CD3516">
      <w:pPr>
        <w:outlineLvl w:val="0"/>
      </w:pPr>
      <w:r>
        <w:t>Sa capacité est de 380 places et la</w:t>
      </w:r>
      <w:r w:rsidR="00150D07">
        <w:t xml:space="preserve"> dimension de la scène est de 19</w:t>
      </w:r>
      <w:r w:rsidR="00240CB3">
        <w:t xml:space="preserve"> m par 9,5 </w:t>
      </w:r>
      <w:r>
        <w:t>m.</w:t>
      </w:r>
    </w:p>
    <w:p w:rsidR="00D73ADE" w:rsidRPr="00F976C2" w:rsidRDefault="00D73ADE" w:rsidP="00D73ADE"/>
    <w:p w:rsidR="00E834FE" w:rsidRDefault="00E834FE" w:rsidP="00D73ADE">
      <w:pPr>
        <w:rPr>
          <w:rFonts w:cs="Arial"/>
          <w:u w:val="single"/>
          <w:lang w:val="fr-FR"/>
        </w:rPr>
      </w:pPr>
    </w:p>
    <w:p w:rsidR="00E834FE" w:rsidRDefault="00E834FE" w:rsidP="00D73ADE">
      <w:pPr>
        <w:rPr>
          <w:rFonts w:cs="Arial"/>
          <w:u w:val="single"/>
          <w:lang w:val="fr-FR"/>
        </w:rPr>
      </w:pPr>
    </w:p>
    <w:p w:rsidR="00E834FE" w:rsidRDefault="00E834FE" w:rsidP="00D73ADE">
      <w:pPr>
        <w:rPr>
          <w:rFonts w:cs="Arial"/>
          <w:u w:val="single"/>
          <w:lang w:val="fr-FR"/>
        </w:rPr>
      </w:pPr>
    </w:p>
    <w:p w:rsidR="00A16748" w:rsidRPr="00637888" w:rsidRDefault="00A16748" w:rsidP="00CD3516">
      <w:pPr>
        <w:outlineLvl w:val="0"/>
        <w:rPr>
          <w:rFonts w:cs="Arial"/>
          <w:b/>
        </w:rPr>
      </w:pPr>
      <w:r w:rsidRPr="00637888">
        <w:rPr>
          <w:rFonts w:cs="Arial"/>
          <w:b/>
        </w:rPr>
        <w:lastRenderedPageBreak/>
        <w:t>Le système de perches</w:t>
      </w:r>
    </w:p>
    <w:p w:rsidR="00A16748" w:rsidRDefault="00A16748" w:rsidP="00A16748">
      <w:pPr>
        <w:rPr>
          <w:rFonts w:cs="Arial"/>
          <w:u w:val="single"/>
        </w:rPr>
      </w:pPr>
    </w:p>
    <w:p w:rsidR="00A16748" w:rsidRDefault="00A16748" w:rsidP="00A16748">
      <w:pPr>
        <w:rPr>
          <w:rFonts w:cs="Arial"/>
        </w:rPr>
      </w:pPr>
      <w:r w:rsidRPr="00637888">
        <w:rPr>
          <w:rFonts w:cs="Arial"/>
        </w:rPr>
        <w:t>Dans une sal</w:t>
      </w:r>
      <w:r>
        <w:rPr>
          <w:rFonts w:cs="Arial"/>
        </w:rPr>
        <w:t>le de spectacles les décors, les rideaux et les projecteurs sont accrochés au dessus de la scène à des perches horizontales mobiles. Au cours d’une représentation,</w:t>
      </w:r>
      <w:r w:rsidR="00505BF4">
        <w:rPr>
          <w:rFonts w:cs="Arial"/>
        </w:rPr>
        <w:t xml:space="preserve"> </w:t>
      </w:r>
      <w:r w:rsidR="005B48C9">
        <w:rPr>
          <w:rFonts w:cs="Arial"/>
        </w:rPr>
        <w:t>les perches</w:t>
      </w:r>
      <w:r>
        <w:rPr>
          <w:rFonts w:cs="Arial"/>
        </w:rPr>
        <w:t xml:space="preserve"> sont positionnées à différentes hauteurs en fonction des besoins de la mise en scène.</w:t>
      </w:r>
    </w:p>
    <w:p w:rsidR="00A16748" w:rsidRDefault="00A16748" w:rsidP="00A16748">
      <w:pPr>
        <w:rPr>
          <w:rFonts w:cs="Arial"/>
        </w:rPr>
      </w:pPr>
      <w:r>
        <w:rPr>
          <w:rFonts w:cs="Arial"/>
        </w:rPr>
        <w:t>Le centre Pablo Picasso est équipé de 23 perches de 18 m de longueur,</w:t>
      </w:r>
      <w:r w:rsidRPr="00271903">
        <w:rPr>
          <w:rFonts w:cs="Arial"/>
        </w:rPr>
        <w:t xml:space="preserve"> </w:t>
      </w:r>
      <w:r>
        <w:rPr>
          <w:rFonts w:cs="Arial"/>
        </w:rPr>
        <w:t>pouva</w:t>
      </w:r>
      <w:r w:rsidR="005B48C9">
        <w:rPr>
          <w:rFonts w:cs="Arial"/>
        </w:rPr>
        <w:t>nt supporter chacune une charge</w:t>
      </w:r>
      <w:r>
        <w:rPr>
          <w:rFonts w:cs="Arial"/>
        </w:rPr>
        <w:t xml:space="preserve"> de </w:t>
      </w:r>
      <w:r w:rsidRPr="00E35283">
        <w:rPr>
          <w:rFonts w:cs="Arial"/>
          <w:color w:val="000000"/>
        </w:rPr>
        <w:t>300</w:t>
      </w:r>
      <w:r w:rsidRPr="00615F94">
        <w:rPr>
          <w:rFonts w:cs="Arial"/>
          <w:color w:val="FF0000"/>
        </w:rPr>
        <w:t xml:space="preserve"> </w:t>
      </w:r>
      <w:r>
        <w:rPr>
          <w:rFonts w:cs="Arial"/>
        </w:rPr>
        <w:t>kg.</w:t>
      </w:r>
    </w:p>
    <w:p w:rsidR="00A16748" w:rsidRDefault="00A16748" w:rsidP="00A16748">
      <w:pPr>
        <w:rPr>
          <w:rFonts w:cs="Arial"/>
        </w:rPr>
      </w:pPr>
      <w:r>
        <w:rPr>
          <w:rFonts w:cs="Arial"/>
        </w:rPr>
        <w:t xml:space="preserve">Chaque perche est suspendue par un système de 6 drisses (cordes) et de 6 poulies. </w:t>
      </w:r>
    </w:p>
    <w:p w:rsidR="00523CCA" w:rsidRDefault="00A96A09" w:rsidP="00A16748">
      <w:pPr>
        <w:rPr>
          <w:rFonts w:cs="Arial"/>
          <w:u w:val="single"/>
        </w:rPr>
      </w:pPr>
      <w:r>
        <w:rPr>
          <w:rFonts w:cs="Arial"/>
          <w:noProof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2629535</wp:posOffset>
                </wp:positionH>
                <wp:positionV relativeFrom="paragraph">
                  <wp:posOffset>137160</wp:posOffset>
                </wp:positionV>
                <wp:extent cx="2317750" cy="265430"/>
                <wp:effectExtent l="0" t="0" r="635" b="0"/>
                <wp:wrapNone/>
                <wp:docPr id="2684" name="Text Box 2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486" w:rsidRPr="00987942" w:rsidRDefault="003A7486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Vue de côté de la salle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45" o:spid="_x0000_s1026" type="#_x0000_t202" style="position:absolute;left:0;text-align:left;margin-left:207.05pt;margin-top:10.8pt;width:182.5pt;height:20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" stroked="f">
                <v:textbox>
                  <w:txbxContent>
                    <w:p w:rsidR="003A7486" w:rsidRPr="00987942" w:rsidRDefault="003A7486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Vue de côté de la salle</w:t>
                      </w:r>
                    </w:p>
                  </w:txbxContent>
                </v:textbox>
              </v:shape>
            </w:pict>
          </mc:Fallback>
        </mc:AlternateContent>
      </w:r>
    </w:p>
    <w:p w:rsidR="00523CCA" w:rsidRDefault="00523CCA" w:rsidP="00A16748">
      <w:pPr>
        <w:rPr>
          <w:rFonts w:cs="Arial"/>
          <w:u w:val="single"/>
        </w:rPr>
      </w:pPr>
    </w:p>
    <w:p w:rsidR="00523CCA" w:rsidRDefault="00352850" w:rsidP="00A16748">
      <w:pPr>
        <w:rPr>
          <w:rFonts w:cs="Arial"/>
          <w:u w:val="single"/>
        </w:rPr>
      </w:pPr>
      <w:r>
        <w:rPr>
          <w:rFonts w:cs="Arial"/>
          <w:noProof/>
          <w:u w:val="single"/>
          <w:lang w:val="fr-FR"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143366</wp:posOffset>
            </wp:positionH>
            <wp:positionV relativeFrom="paragraph">
              <wp:posOffset>52118</wp:posOffset>
            </wp:positionV>
            <wp:extent cx="5789930" cy="2392045"/>
            <wp:effectExtent l="0" t="0" r="1270" b="8255"/>
            <wp:wrapNone/>
            <wp:docPr id="2681" name="Image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1" name="Image 26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930" cy="239204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523CCA" w:rsidRDefault="00523CCA" w:rsidP="00A16748">
      <w:pPr>
        <w:rPr>
          <w:rFonts w:cs="Arial"/>
          <w:u w:val="single"/>
        </w:rPr>
      </w:pPr>
    </w:p>
    <w:p w:rsidR="00A16748" w:rsidRDefault="00A16748" w:rsidP="00A16748">
      <w:pPr>
        <w:rPr>
          <w:rFonts w:cs="Arial"/>
          <w:u w:val="single"/>
        </w:rPr>
      </w:pPr>
    </w:p>
    <w:p w:rsidR="00A5618D" w:rsidRDefault="00A96A09" w:rsidP="00F976C2">
      <w:pPr>
        <w:rPr>
          <w:rFonts w:cs="Arial"/>
          <w:b/>
        </w:rPr>
      </w:pPr>
      <w:r>
        <w:rPr>
          <w:rFonts w:cs="Arial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7E77E4" wp14:editId="62CA546C">
                <wp:simplePos x="0" y="0"/>
                <wp:positionH relativeFrom="column">
                  <wp:posOffset>3362960</wp:posOffset>
                </wp:positionH>
                <wp:positionV relativeFrom="paragraph">
                  <wp:posOffset>116840</wp:posOffset>
                </wp:positionV>
                <wp:extent cx="368935" cy="139065"/>
                <wp:effectExtent l="0" t="4445" r="0" b="0"/>
                <wp:wrapNone/>
                <wp:docPr id="2679" name="Rectangle 2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93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38" o:spid="_x0000_s1026" style="position:absolute;margin-left:264.8pt;margin-top:9.2pt;width:29.05pt;height:10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" stroked="f"/>
            </w:pict>
          </mc:Fallback>
        </mc:AlternateContent>
      </w:r>
    </w:p>
    <w:p w:rsidR="00A5618D" w:rsidRDefault="00352850" w:rsidP="00F976C2">
      <w:pPr>
        <w:rPr>
          <w:rFonts w:cs="Arial"/>
          <w:b/>
        </w:rPr>
      </w:pPr>
      <w:r>
        <w:rPr>
          <w:rFonts w:cs="Arial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2470641</wp:posOffset>
                </wp:positionH>
                <wp:positionV relativeFrom="paragraph">
                  <wp:posOffset>80693</wp:posOffset>
                </wp:positionV>
                <wp:extent cx="92710" cy="221615"/>
                <wp:effectExtent l="0" t="38100" r="59690" b="26035"/>
                <wp:wrapNone/>
                <wp:docPr id="2682" name="AutoShape 2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710" cy="221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62" o:spid="_x0000_s1026" type="#_x0000_t32" style="position:absolute;margin-left:194.55pt;margin-top:6.35pt;width:7.3pt;height:17.4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">
                <v:stroke endarrow="classic" endarrowwidth="narrow"/>
              </v:shape>
            </w:pict>
          </mc:Fallback>
        </mc:AlternateContent>
      </w:r>
    </w:p>
    <w:p w:rsidR="00A5618D" w:rsidRDefault="00352850" w:rsidP="00F976C2">
      <w:pPr>
        <w:rPr>
          <w:rFonts w:cs="Arial"/>
          <w:b/>
        </w:rPr>
      </w:pPr>
      <w:r>
        <w:rPr>
          <w:rFonts w:cs="Arial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2068686</wp:posOffset>
                </wp:positionH>
                <wp:positionV relativeFrom="paragraph">
                  <wp:posOffset>127048</wp:posOffset>
                </wp:positionV>
                <wp:extent cx="1080770" cy="323215"/>
                <wp:effectExtent l="0" t="0" r="0" b="635"/>
                <wp:wrapNone/>
                <wp:docPr id="2683" name="Text Box 2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486" w:rsidRPr="00A16748" w:rsidRDefault="003A7486" w:rsidP="00A16748">
                            <w:pPr>
                              <w:rPr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lang w:val="fr-FR"/>
                              </w:rPr>
                              <w:t>perches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61" o:spid="_x0000_s1027" type="#_x0000_t202" style="position:absolute;left:0;text-align:left;margin-left:162.9pt;margin-top:10pt;width:85.1pt;height:25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EKRuwIAAMY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" filled="f" stroked="f">
                <v:textbox>
                  <w:txbxContent>
                    <w:p w:rsidR="003C11C8" w:rsidRPr="00A16748" w:rsidRDefault="003C11C8" w:rsidP="00A16748">
                      <w:pPr>
                        <w:rPr>
                          <w:lang w:val="fr-FR"/>
                        </w:rPr>
                      </w:pPr>
                      <w:proofErr w:type="gramStart"/>
                      <w:r>
                        <w:rPr>
                          <w:lang w:val="fr-FR"/>
                        </w:rPr>
                        <w:t>perches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1B1110" w:rsidRDefault="001B1110" w:rsidP="00F976C2">
      <w:pPr>
        <w:rPr>
          <w:rFonts w:cs="Arial"/>
          <w:b/>
        </w:rPr>
      </w:pPr>
    </w:p>
    <w:p w:rsidR="00492F5F" w:rsidRDefault="00492F5F" w:rsidP="00F976C2">
      <w:pPr>
        <w:rPr>
          <w:rFonts w:cs="Arial"/>
          <w:b/>
        </w:rPr>
      </w:pPr>
    </w:p>
    <w:p w:rsidR="00523CCA" w:rsidRDefault="00523CCA">
      <w:pPr>
        <w:jc w:val="left"/>
        <w:rPr>
          <w:rFonts w:cs="Arial"/>
          <w:b/>
        </w:rPr>
      </w:pPr>
    </w:p>
    <w:p w:rsidR="00523CCA" w:rsidRDefault="00523CCA">
      <w:pPr>
        <w:jc w:val="left"/>
        <w:rPr>
          <w:rFonts w:cs="Arial"/>
          <w:b/>
        </w:rPr>
      </w:pPr>
    </w:p>
    <w:p w:rsidR="00523CCA" w:rsidRDefault="00523CCA">
      <w:pPr>
        <w:jc w:val="left"/>
        <w:rPr>
          <w:rFonts w:cs="Arial"/>
          <w:b/>
        </w:rPr>
      </w:pPr>
    </w:p>
    <w:p w:rsidR="00523CCA" w:rsidRDefault="00523CCA">
      <w:pPr>
        <w:jc w:val="left"/>
        <w:rPr>
          <w:rFonts w:cs="Arial"/>
          <w:b/>
        </w:rPr>
      </w:pPr>
    </w:p>
    <w:p w:rsidR="00523CCA" w:rsidRDefault="00523CCA">
      <w:pPr>
        <w:jc w:val="left"/>
        <w:rPr>
          <w:rFonts w:cs="Arial"/>
          <w:b/>
        </w:rPr>
      </w:pPr>
    </w:p>
    <w:p w:rsidR="00523CCA" w:rsidRDefault="003A7486" w:rsidP="00987942">
      <w:pPr>
        <w:outlineLvl w:val="0"/>
        <w:rPr>
          <w:rFonts w:cs="Arial"/>
          <w:b/>
        </w:rPr>
      </w:pPr>
      <w:r>
        <w:rPr>
          <w:rFonts w:cs="Arial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3676032" behindDoc="0" locked="0" layoutInCell="1" allowOverlap="1" wp14:anchorId="3CB65BF1" wp14:editId="3AF20FD5">
                <wp:simplePos x="0" y="0"/>
                <wp:positionH relativeFrom="column">
                  <wp:posOffset>1852295</wp:posOffset>
                </wp:positionH>
                <wp:positionV relativeFrom="paragraph">
                  <wp:posOffset>-1270</wp:posOffset>
                </wp:positionV>
                <wp:extent cx="885825" cy="304800"/>
                <wp:effectExtent l="0" t="0" r="0" b="0"/>
                <wp:wrapNone/>
                <wp:docPr id="2722" name="Text Box 2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486" w:rsidRPr="003A7486" w:rsidRDefault="003A7486" w:rsidP="00A5618D">
                            <w:pPr>
                              <w:rPr>
                                <w:lang w:val="fr-FR"/>
                              </w:rPr>
                            </w:pPr>
                            <w:proofErr w:type="gramStart"/>
                            <w:r w:rsidRPr="003A7486">
                              <w:rPr>
                                <w:lang w:val="fr-FR"/>
                              </w:rPr>
                              <w:t>scène</w:t>
                            </w:r>
                            <w:proofErr w:type="gramEnd"/>
                            <w:r w:rsidRPr="003A7486"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27A55A1E" wp14:editId="0D7EF5FC">
                                  <wp:extent cx="2115820" cy="244475"/>
                                  <wp:effectExtent l="0" t="0" r="0" b="0"/>
                                  <wp:docPr id="27" name="Imag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5820" cy="244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55" o:spid="_x0000_s1028" type="#_x0000_t202" style="position:absolute;left:0;text-align:left;margin-left:145.85pt;margin-top:-.1pt;width:69.75pt;height:24pt;z-index:2536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" filled="f" stroked="f">
                <v:textbox>
                  <w:txbxContent>
                    <w:p w:rsidR="003A7486" w:rsidRPr="003A7486" w:rsidRDefault="003A7486" w:rsidP="00A5618D">
                      <w:pPr>
                        <w:rPr>
                          <w:lang w:val="fr-FR"/>
                        </w:rPr>
                      </w:pPr>
                      <w:proofErr w:type="gramStart"/>
                      <w:r w:rsidRPr="003A7486">
                        <w:rPr>
                          <w:lang w:val="fr-FR"/>
                        </w:rPr>
                        <w:t>scène</w:t>
                      </w:r>
                      <w:proofErr w:type="gramEnd"/>
                      <w:r w:rsidRPr="003A7486"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27A55A1E" wp14:editId="0D7EF5FC">
                            <wp:extent cx="2115820" cy="244475"/>
                            <wp:effectExtent l="0" t="0" r="0" b="0"/>
                            <wp:docPr id="27" name="Imag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5820" cy="244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96A09">
        <w:rPr>
          <w:rFonts w:cs="Arial"/>
          <w:noProof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3670912" behindDoc="0" locked="0" layoutInCell="1" allowOverlap="1" wp14:anchorId="5A56EF7C" wp14:editId="542E5A9C">
                <wp:simplePos x="0" y="0"/>
                <wp:positionH relativeFrom="column">
                  <wp:posOffset>2720340</wp:posOffset>
                </wp:positionH>
                <wp:positionV relativeFrom="paragraph">
                  <wp:posOffset>166370</wp:posOffset>
                </wp:positionV>
                <wp:extent cx="937895" cy="265430"/>
                <wp:effectExtent l="1270" t="0" r="3810" b="0"/>
                <wp:wrapNone/>
                <wp:docPr id="2678" name="Text Box 2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89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486" w:rsidRPr="008D6591" w:rsidRDefault="003A7486">
                            <w:pPr>
                              <w:rPr>
                                <w:b/>
                                <w:lang w:val="fr-FR"/>
                              </w:rPr>
                            </w:pPr>
                            <w:r w:rsidRPr="008D6591">
                              <w:rPr>
                                <w:b/>
                                <w:lang w:val="fr-FR"/>
                              </w:rPr>
                              <w:t>Figure</w:t>
                            </w:r>
                            <w:r>
                              <w:rPr>
                                <w:b/>
                                <w:lang w:val="fr-FR"/>
                              </w:rPr>
                              <w:t xml:space="preserve"> </w:t>
                            </w:r>
                            <w:r w:rsidRPr="008D6591">
                              <w:rPr>
                                <w:b/>
                                <w:lang w:val="fr-FR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50" o:spid="_x0000_s1028" type="#_x0000_t202" style="position:absolute;left:0;text-align:left;margin-left:214.2pt;margin-top:13.1pt;width:73.85pt;height:20.9pt;z-index:2536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" stroked="f">
                <v:textbox>
                  <w:txbxContent>
                    <w:p w:rsidR="003C11C8" w:rsidRPr="008D6591" w:rsidRDefault="003C11C8">
                      <w:pPr>
                        <w:rPr>
                          <w:b/>
                          <w:lang w:val="fr-FR"/>
                        </w:rPr>
                      </w:pPr>
                      <w:r w:rsidRPr="008D6591">
                        <w:rPr>
                          <w:b/>
                          <w:lang w:val="fr-FR"/>
                        </w:rPr>
                        <w:t>Figure</w:t>
                      </w:r>
                      <w:r>
                        <w:rPr>
                          <w:b/>
                          <w:lang w:val="fr-FR"/>
                        </w:rPr>
                        <w:t xml:space="preserve"> </w:t>
                      </w:r>
                      <w:r w:rsidRPr="008D6591">
                        <w:rPr>
                          <w:b/>
                          <w:lang w:val="fr-F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523CCA" w:rsidRPr="00523CCA" w:rsidRDefault="00523CCA">
      <w:pPr>
        <w:jc w:val="left"/>
        <w:rPr>
          <w:rFonts w:cs="Arial"/>
          <w:b/>
          <w:i/>
        </w:rPr>
      </w:pPr>
    </w:p>
    <w:p w:rsidR="00523CCA" w:rsidRDefault="00523CCA">
      <w:pPr>
        <w:jc w:val="left"/>
        <w:rPr>
          <w:rFonts w:cs="Arial"/>
          <w:b/>
        </w:rPr>
      </w:pPr>
    </w:p>
    <w:p w:rsidR="00352850" w:rsidRDefault="00352850">
      <w:pPr>
        <w:jc w:val="left"/>
        <w:rPr>
          <w:rFonts w:cs="Arial"/>
          <w:b/>
        </w:rPr>
      </w:pPr>
    </w:p>
    <w:p w:rsidR="00352850" w:rsidRDefault="007271A2">
      <w:pPr>
        <w:jc w:val="left"/>
        <w:rPr>
          <w:rFonts w:cs="Arial"/>
          <w:b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3786624" behindDoc="0" locked="0" layoutInCell="1" allowOverlap="1" wp14:anchorId="11570876" wp14:editId="52EC5F06">
                <wp:simplePos x="0" y="0"/>
                <wp:positionH relativeFrom="column">
                  <wp:posOffset>407375</wp:posOffset>
                </wp:positionH>
                <wp:positionV relativeFrom="paragraph">
                  <wp:posOffset>136112</wp:posOffset>
                </wp:positionV>
                <wp:extent cx="5049520" cy="410226"/>
                <wp:effectExtent l="0" t="0" r="17780" b="8890"/>
                <wp:wrapNone/>
                <wp:docPr id="2776" name="Group 27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9520" cy="410226"/>
                          <a:chOff x="0" y="0"/>
                          <a:chExt cx="5049520" cy="410226"/>
                        </a:xfrm>
                      </wpg:grpSpPr>
                      <wps:wsp>
                        <wps:cNvPr id="2761" name="Trapezoid 2761"/>
                        <wps:cNvSpPr/>
                        <wps:spPr>
                          <a:xfrm flipV="1">
                            <a:off x="0" y="21265"/>
                            <a:ext cx="5049520" cy="381635"/>
                          </a:xfrm>
                          <a:prstGeom prst="trapezoid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2" name="Straight Connector 2762"/>
                        <wps:cNvCnPr/>
                        <wps:spPr>
                          <a:xfrm flipV="1">
                            <a:off x="95693" y="21265"/>
                            <a:ext cx="6823" cy="388961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63" name="Straight Connector 2763"/>
                        <wps:cNvCnPr/>
                        <wps:spPr>
                          <a:xfrm flipV="1">
                            <a:off x="446567" y="0"/>
                            <a:ext cx="6823" cy="388961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64" name="Straight Connector 2764"/>
                        <wps:cNvCnPr/>
                        <wps:spPr>
                          <a:xfrm flipV="1">
                            <a:off x="829339" y="0"/>
                            <a:ext cx="6823" cy="388961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65" name="Straight Connector 2765"/>
                        <wps:cNvCnPr/>
                        <wps:spPr>
                          <a:xfrm flipV="1">
                            <a:off x="1212111" y="21265"/>
                            <a:ext cx="6350" cy="38862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66" name="Straight Connector 2766"/>
                        <wps:cNvCnPr/>
                        <wps:spPr>
                          <a:xfrm flipV="1">
                            <a:off x="1562986" y="10632"/>
                            <a:ext cx="6823" cy="388961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67" name="Straight Connector 2767"/>
                        <wps:cNvCnPr/>
                        <wps:spPr>
                          <a:xfrm flipV="1">
                            <a:off x="1956390" y="0"/>
                            <a:ext cx="6823" cy="388961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68" name="Straight Connector 2768"/>
                        <wps:cNvCnPr/>
                        <wps:spPr>
                          <a:xfrm flipV="1">
                            <a:off x="2317897" y="21265"/>
                            <a:ext cx="6823" cy="388961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69" name="Straight Connector 2769"/>
                        <wps:cNvCnPr/>
                        <wps:spPr>
                          <a:xfrm flipV="1">
                            <a:off x="2679404" y="0"/>
                            <a:ext cx="6823" cy="388961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70" name="Straight Connector 2770"/>
                        <wps:cNvCnPr/>
                        <wps:spPr>
                          <a:xfrm flipV="1">
                            <a:off x="3062176" y="0"/>
                            <a:ext cx="6823" cy="388961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71" name="Straight Connector 2771"/>
                        <wps:cNvCnPr/>
                        <wps:spPr>
                          <a:xfrm flipV="1">
                            <a:off x="3444948" y="21265"/>
                            <a:ext cx="6823" cy="388961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72" name="Straight Connector 2772"/>
                        <wps:cNvCnPr/>
                        <wps:spPr>
                          <a:xfrm flipV="1">
                            <a:off x="3795823" y="10632"/>
                            <a:ext cx="6823" cy="388961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73" name="Straight Connector 2773"/>
                        <wps:cNvCnPr/>
                        <wps:spPr>
                          <a:xfrm flipV="1">
                            <a:off x="4922874" y="10632"/>
                            <a:ext cx="6350" cy="38862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74" name="Straight Connector 2774"/>
                        <wps:cNvCnPr/>
                        <wps:spPr>
                          <a:xfrm flipV="1">
                            <a:off x="4199860" y="0"/>
                            <a:ext cx="6350" cy="38862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75" name="Straight Connector 2775"/>
                        <wps:cNvCnPr/>
                        <wps:spPr>
                          <a:xfrm flipV="1">
                            <a:off x="4561367" y="10632"/>
                            <a:ext cx="6350" cy="38862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76" o:spid="_x0000_s1026" style="position:absolute;margin-left:32.1pt;margin-top:10.7pt;width:397.6pt;height:32.3pt;z-index:253786624" coordsize="50495,4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">
                <v:shape id="Trapezoid 2761" o:spid="_x0000_s1027" style="position:absolute;top:212;width:50495;height:3817;flip:y;visibility:visible;mso-wrap-style:square;v-text-anchor:middle" coordsize="5049520,381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1JYcUA&#10;AADdAAAADwAAAGRycy9kb3ducmV2LnhtbESPQWuDQBSE74H8h+UFegl1jQdTrJuQFooh9BJT8Ppw&#10;X1XqvrXu1ph/ny0Uehxm5hsm38+mFxONrrOsYBPFIIhrqztuFHxc3h6fQDiPrLG3TApu5GC/Wy5y&#10;zLS98pmm0jciQNhlqKD1fsikdHVLBl1kB+LgfdrRoA9ybKQe8RrgppdJHKfSYMdhocWBXluqv8of&#10;owBrrE6+pLTQh2QdV8X8br9flHpYzYdnEJ5m/x/+ax+1gmSbbuD3TXgCcnc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DUlhxQAAAN0AAAAPAAAAAAAAAAAAAAAAAJgCAABkcnMv&#10;ZG93bnJldi54bWxQSwUGAAAAAAQABAD1AAAAigMAAAAA&#10;" path="m,381635l95409,,4954111,r95409,381635l,381635xe" filled="f" strokecolor="#a5a5a5 [2092]" strokeweight="2pt">
                  <v:path arrowok="t" o:connecttype="custom" o:connectlocs="0,381635;95409,0;4954111,0;5049520,381635;0,381635" o:connectangles="0,0,0,0,0"/>
                </v:shape>
                <v:line id="Straight Connector 2762" o:spid="_x0000_s1028" style="position:absolute;flip:y;visibility:visible;mso-wrap-style:square" from="956,212" to="1025,4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FO4cYAAADdAAAADwAAAGRycy9kb3ducmV2LnhtbESPUUvDQBCE34X+h2MF3+zFoLVNey2p&#10;IPpkse0PWHLbJG1uL+Q2TfTXe4Lg4zAz3zCrzegadaUu1J4NPEwTUMSFtzWXBo6H1/s5qCDIFhvP&#10;ZOCLAmzWk5sVZtYP/EnXvZQqQjhkaKASaTOtQ1GRwzD1LXH0Tr5zKFF2pbYdDhHuGp0myUw7rDku&#10;VNjSS0XFZd87A3Le5nJ8+86HZNHPw0dPu8en3pi72zFfghIa5T/81363BtLnWQq/b+IT0O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BhTuHGAAAA3QAAAA8AAAAAAAAA&#10;AAAAAAAAoQIAAGRycy9kb3ducmV2LnhtbFBLBQYAAAAABAAEAPkAAACUAwAAAAA=&#10;" strokecolor="#a5a5a5 [2092]" strokeweight="1.5pt"/>
                <v:line id="Straight Connector 2763" o:spid="_x0000_s1029" style="position:absolute;flip:y;visibility:visible;mso-wrap-style:square" from="4465,0" to="4533,3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3resYAAADdAAAADwAAAGRycy9kb3ducmV2LnhtbESP3UrDQBSE7wXfYTlC7+zGWvuTdlti&#10;oeiVYtsHOGRPk9Ts2ZA9aaJP7wqCl8PMfMOst4Or1ZXaUHk28DBOQBHn3lZcGDgd9/cLUEGQLdae&#10;ycAXBdhubm/WmFrf8wddD1KoCOGQooFSpEm1DnlJDsPYN8TRO/vWoUTZFtq22Ee4q/UkSWbaYcVx&#10;ocSGdiXln4fOGZDLcyanl++sT5bdIrx19D596owZ3Q3ZCpTQIP/hv/arNTCZzx7h9018Anr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8t63rGAAAA3QAAAA8AAAAAAAAA&#10;AAAAAAAAoQIAAGRycy9kb3ducmV2LnhtbFBLBQYAAAAABAAEAPkAAACUAwAAAAA=&#10;" strokecolor="#a5a5a5 [2092]" strokeweight="1.5pt"/>
                <v:line id="Straight Connector 2764" o:spid="_x0000_s1030" style="position:absolute;flip:y;visibility:visible;mso-wrap-style:square" from="8293,0" to="8361,3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RzDsYAAADdAAAADwAAAGRycy9kb3ducmV2LnhtbESPUWvCQBCE3wv9D8cWfNNLRa2NnpIW&#10;pH2y1PoDltw2ic3thdzGpP76niD0cZiZb5j1dnC1OlMbKs8GHicJKOLc24oLA8ev3XgJKgiyxdoz&#10;GfilANvN/d0aU+t7/qTzQQoVIRxSNFCKNKnWIS/JYZj4hjh63751KFG2hbYt9hHuaj1NkoV2WHFc&#10;KLGh15Lyn0PnDMjpJZPj2yXrk+duGfYdfczmnTGjhyFbgRIa5D98a79bA9OnxQyub+IT0J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Ecw7GAAAA3QAAAA8AAAAAAAAA&#10;AAAAAAAAoQIAAGRycy9kb3ducmV2LnhtbFBLBQYAAAAABAAEAPkAAACUAwAAAAA=&#10;" strokecolor="#a5a5a5 [2092]" strokeweight="1.5pt"/>
                <v:line id="Straight Connector 2765" o:spid="_x0000_s1031" style="position:absolute;flip:y;visibility:visible;mso-wrap-style:square" from="12121,212" to="12184,4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jWlcYAAADdAAAADwAAAGRycy9kb3ducmV2LnhtbESPUUvDQBCE3wX/w7GCb+3FYmtNey1R&#10;KPVJMfYHLLk1Sc3thdymSfvrPaHg4zAz3zDr7egadaIu1J4NPEwTUMSFtzWXBg5fu8kSVBBki41n&#10;MnCmANvN7c0aU+sH/qRTLqWKEA4pGqhE2lTrUFTkMEx9Sxy9b985lCi7UtsOhwh3jZ4lyUI7rDku&#10;VNjSa0XFT947A3J8yeSwv2RD8twvw3tPH4/z3pj7uzFbgRIa5T98bb9ZA7OnxRz+3sQnoD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+I1pXGAAAA3QAAAA8AAAAAAAAA&#10;AAAAAAAAoQIAAGRycy9kb3ducmV2LnhtbFBLBQYAAAAABAAEAPkAAACUAwAAAAA=&#10;" strokecolor="#a5a5a5 [2092]" strokeweight="1.5pt"/>
                <v:line id="Straight Connector 2766" o:spid="_x0000_s1032" style="position:absolute;flip:y;visibility:visible;mso-wrap-style:square" from="15629,106" to="15698,3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pI4sYAAADdAAAADwAAAGRycy9kb3ducmV2LnhtbESPUUvDQBCE34X+h2MF3+zForFNey2p&#10;IPpkse0PWHLbJG1uL+Q2TfTXe4Lg4zAz3zCrzegadaUu1J4NPEwTUMSFtzWXBo6H1/s5qCDIFhvP&#10;ZOCLAmzWk5sVZtYP/EnXvZQqQjhkaKASaTOtQ1GRwzD1LXH0Tr5zKFF2pbYdDhHuGj1LklQ7rDku&#10;VNjSS0XFZd87A3Le5nJ8+86HZNHPw0dPu8en3pi72zFfghIa5T/81363BmbPaQq/b+IT0O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9aSOLGAAAA3QAAAA8AAAAAAAAA&#10;AAAAAAAAoQIAAGRycy9kb3ducmV2LnhtbFBLBQYAAAAABAAEAPkAAACUAwAAAAA=&#10;" strokecolor="#a5a5a5 [2092]" strokeweight="1.5pt"/>
                <v:line id="Straight Connector 2767" o:spid="_x0000_s1033" style="position:absolute;flip:y;visibility:visible;mso-wrap-style:square" from="19563,0" to="19632,3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btecYAAADdAAAADwAAAGRycy9kb3ducmV2LnhtbESP3UrDQBSE7wXfYTkF7+ymxf6l3ZYo&#10;iL1SbPsAh+xpEs2eDdmTJvbpu4Lg5TAz3zCb3eBqdaE2VJ4NTMYJKOLc24oLA6fj6+MSVBBki7Vn&#10;MvBDAXbb+7sNptb3/EmXgxQqQjikaKAUaVKtQ16SwzD2DXH0zr51KFG2hbYt9hHuaj1Nkrl2WHFc&#10;KLGhl5Ly70PnDMjXcyant2vWJ6tuGd47+niadcY8jIZsDUpokP/wX3tvDUwX8wX8volPQG9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AW7XnGAAAA3QAAAA8AAAAAAAAA&#10;AAAAAAAAoQIAAGRycy9kb3ducmV2LnhtbFBLBQYAAAAABAAEAPkAAACUAwAAAAA=&#10;" strokecolor="#a5a5a5 [2092]" strokeweight="1.5pt"/>
                <v:line id="Straight Connector 2768" o:spid="_x0000_s1034" style="position:absolute;flip:y;visibility:visible;mso-wrap-style:square" from="23178,212" to="23247,4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l5C8MAAADdAAAADwAAAGRycy9kb3ducmV2LnhtbERPzWrCQBC+F3yHZQRvdaNYtamrREHa&#10;U0vVBxiy0yQ1OxuyExP79N1DoceP73+zG1ytbtSGyrOB2TQBRZx7W3Fh4HI+Pq5BBUG2WHsmA3cK&#10;sNuOHjaYWt/zJ91OUqgYwiFFA6VIk2od8pIchqlviCP35VuHEmFbaNtiH8NdredJstQOK44NJTZ0&#10;KCm/njpnQL73mVxef7I+ee7W4b2jj8VTZ8xkPGQvoIQG+Rf/ud+sgflqGefGN/EJ6O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JeQvDAAAA3QAAAA8AAAAAAAAAAAAA&#10;AAAAoQIAAGRycy9kb3ducmV2LnhtbFBLBQYAAAAABAAEAPkAAACRAwAAAAA=&#10;" strokecolor="#a5a5a5 [2092]" strokeweight="1.5pt"/>
                <v:line id="Straight Connector 2769" o:spid="_x0000_s1035" style="position:absolute;flip:y;visibility:visible;mso-wrap-style:square" from="26794,0" to="26862,3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XckMYAAADdAAAADwAAAGRycy9kb3ducmV2LnhtbESP3UrDQBSE7wXfYTkF7+ymxf6l3ZYo&#10;iL1SbPsAh+xpEs2eDdmTJvbpu4Lg5TAz3zCb3eBqdaE2VJ4NTMYJKOLc24oLA6fj6+MSVBBki7Vn&#10;MvBDAXbb+7sNptb3/EmXgxQqQjikaKAUaVKtQ16SwzD2DXH0zr51KFG2hbYt9hHuaj1Nkrl2WHFc&#10;KLGhl5Ly70PnDMjXcyant2vWJ6tuGd47+niadcY8jIZsDUpokP/wX3tvDUwX8xX8volPQG9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7F3JDGAAAA3QAAAA8AAAAAAAAA&#10;AAAAAAAAoQIAAGRycy9kb3ducmV2LnhtbFBLBQYAAAAABAAEAPkAAACUAwAAAAA=&#10;" strokecolor="#a5a5a5 [2092]" strokeweight="1.5pt"/>
                <v:line id="Straight Connector 2770" o:spid="_x0000_s1036" style="position:absolute;flip:y;visibility:visible;mso-wrap-style:square" from="30621,0" to="30689,3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bj0MMAAADdAAAADwAAAGRycy9kb3ducmV2LnhtbERPzWrCQBC+F/oOyxR6q5tKrRpdJS2U&#10;eqr48wBDdkyi2dmQnZjUp3cPhR4/vv/lenC1ulIbKs8GXkcJKOLc24oLA8fD18sMVBBki7VnMvBL&#10;Adarx4clptb3vKPrXgoVQzikaKAUaVKtQ16SwzDyDXHkTr51KBG2hbYt9jHc1XqcJO/aYcWxocSG&#10;PkvKL/vOGZDzRybH71vWJ/NuFn462r5NOmOen4ZsAUpokH/xn3tjDYyn07g/volPQK/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m49DDAAAA3QAAAA8AAAAAAAAAAAAA&#10;AAAAoQIAAGRycy9kb3ducmV2LnhtbFBLBQYAAAAABAAEAPkAAACRAwAAAAA=&#10;" strokecolor="#a5a5a5 [2092]" strokeweight="1.5pt"/>
                <v:line id="Straight Connector 2771" o:spid="_x0000_s1037" style="position:absolute;flip:y;visibility:visible;mso-wrap-style:square" from="34449,212" to="34517,4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pGS8YAAADdAAAADwAAAGRycy9kb3ducmV2LnhtbESPUWvCQBCE3wv+h2OFvulFaatGT0kL&#10;pX1qqfoDltyapM3thdzGpP56ryD0cZiZb5jNbnC1OlMbKs8GZtMEFHHubcWFgePhdbIEFQTZYu2Z&#10;DPxSgN12dLfB1Pqev+i8l0JFCIcUDZQiTap1yEtyGKa+IY7eybcOJcq20LbFPsJdredJ8qQdVhwX&#10;SmzopaT8Z985A/L9nMnx7ZL1yapbho+OPh8eO2Pux0O2BiU0yH/41n63BuaLxQz+3sQnoL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VqRkvGAAAA3QAAAA8AAAAAAAAA&#10;AAAAAAAAoQIAAGRycy9kb3ducmV2LnhtbFBLBQYAAAAABAAEAPkAAACUAwAAAAA=&#10;" strokecolor="#a5a5a5 [2092]" strokeweight="1.5pt"/>
                <v:line id="Straight Connector 2772" o:spid="_x0000_s1038" style="position:absolute;flip:y;visibility:visible;mso-wrap-style:square" from="37958,106" to="38026,3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jYPMYAAADdAAAADwAAAGRycy9kb3ducmV2LnhtbESP3UrDQBSE7wXfYTmCd3bToLZNuy1R&#10;EL2y9OcBDtnTJG32bMieNNGndwXBy2FmvmFWm9E16kpdqD0bmE4SUMSFtzWXBo6Ht4c5qCDIFhvP&#10;ZOCLAmzWtzcrzKwfeEfXvZQqQjhkaKASaTOtQ1GRwzDxLXH0Tr5zKFF2pbYdDhHuGp0mybN2WHNc&#10;qLCl14qKy753BuT8ksvx/TsfkkU/D589bR+femPu78Z8CUpolP/wX/vDGkhnsxR+38QnoN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42DzGAAAA3QAAAA8AAAAAAAAA&#10;AAAAAAAAoQIAAGRycy9kb3ducmV2LnhtbFBLBQYAAAAABAAEAPkAAACUAwAAAAA=&#10;" strokecolor="#a5a5a5 [2092]" strokeweight="1.5pt"/>
                <v:line id="Straight Connector 2773" o:spid="_x0000_s1039" style="position:absolute;flip:y;visibility:visible;mso-wrap-style:square" from="49228,106" to="49292,3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R9p8YAAADdAAAADwAAAGRycy9kb3ducmV2LnhtbESPUU/CQBCE3038D5c18U2uIgoWDlJN&#10;DD5BRH7Apre0hd5e09vSwq/3TEx8nMzMN5nFanC1OlMbKs8GHkcJKOLc24oLA/vvj4cZqCDIFmvP&#10;ZOBCAVbL25sFptb3/EXnnRQqQjikaKAUaVKtQ16SwzDyDXH0Dr51KFG2hbYt9hHuaj1OkhftsOK4&#10;UGJD7yXlp13nDMjxLZP9+pr1yWs3C5uOtpPnzpj7uyGbgxIa5D/81/60BsbT6RP8volPQC9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r0fafGAAAA3QAAAA8AAAAAAAAA&#10;AAAAAAAAoQIAAGRycy9kb3ducmV2LnhtbFBLBQYAAAAABAAEAPkAAACUAwAAAAA=&#10;" strokecolor="#a5a5a5 [2092]" strokeweight="1.5pt"/>
                <v:line id="Straight Connector 2774" o:spid="_x0000_s1040" style="position:absolute;flip:y;visibility:visible;mso-wrap-style:square" from="41998,0" to="42062,3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3l08YAAADdAAAADwAAAGRycy9kb3ducmV2LnhtbESPUWvCQBCE3wv9D8cKfasXxVaNnpIW&#10;pH1qqfoDltyapM3thdzGRH+9Vyj0cZiZb5j1dnC1OlMbKs8GJuMEFHHubcWFgeNh97gAFQTZYu2Z&#10;DFwowHZzf7fG1Pqev+i8l0JFCIcUDZQiTap1yEtyGMa+IY7eybcOJcq20LbFPsJdradJ8qwdVhwX&#10;SmzotaT8Z985A/L9ksnx7Zr1ybJbhI+OPmdPnTEPoyFbgRIa5D/81363Bqbz+Qx+38QnoD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Ud5dPGAAAA3QAAAA8AAAAAAAAA&#10;AAAAAAAAoQIAAGRycy9kb3ducmV2LnhtbFBLBQYAAAAABAAEAPkAAACUAwAAAAA=&#10;" strokecolor="#a5a5a5 [2092]" strokeweight="1.5pt"/>
                <v:line id="Straight Connector 2775" o:spid="_x0000_s1041" style="position:absolute;flip:y;visibility:visible;mso-wrap-style:square" from="45613,106" to="45677,3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FASMYAAADdAAAADwAAAGRycy9kb3ducmV2LnhtbESPUUvDQBCE3wX/w7GCb/ZiaU1Ney2x&#10;IPpkae0PWHLbJJrbC7lNE/vre4Lg4zAz3zCrzegadaYu1J4NPE4SUMSFtzWXBo6frw8LUEGQLTae&#10;ycAPBdisb29WmFk/8J7OBylVhHDI0EAl0mZah6Iih2HiW+LonXznUKLsSm07HCLcNXqaJE/aYc1x&#10;ocKWthUV34feGZCvl1yOb5d8SJ77RfjoaTeb98bc3435EpTQKP/hv/a7NTBN0zn8volPQK+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pRQEjGAAAA3QAAAA8AAAAAAAAA&#10;AAAAAAAAoQIAAGRycy9kb3ducmV2LnhtbFBLBQYAAAAABAAEAPkAAACUAwAAAAA=&#10;" strokecolor="#a5a5a5 [2092]" strokeweight="1.5pt"/>
              </v:group>
            </w:pict>
          </mc:Fallback>
        </mc:AlternateContent>
      </w:r>
      <w:r w:rsidR="00352850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3723136" behindDoc="0" locked="0" layoutInCell="1" allowOverlap="1" wp14:anchorId="51063FF2" wp14:editId="77D00DCA">
                <wp:simplePos x="0" y="0"/>
                <wp:positionH relativeFrom="column">
                  <wp:posOffset>5574665</wp:posOffset>
                </wp:positionH>
                <wp:positionV relativeFrom="paragraph">
                  <wp:posOffset>138430</wp:posOffset>
                </wp:positionV>
                <wp:extent cx="143510" cy="3688715"/>
                <wp:effectExtent l="0" t="0" r="27940" b="26035"/>
                <wp:wrapNone/>
                <wp:docPr id="2677" name="Rectangle 2746" descr="Diagonales larges vers le hau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3688715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46" o:spid="_x0000_s1026" alt="Description: Diagonales larges vers le haut" style="position:absolute;margin-left:438.95pt;margin-top:10.9pt;width:11.3pt;height:290.45pt;z-index:2537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" fillcolor="black">
                <v:fill r:id="rId14" o:title="" type="pattern"/>
              </v:rect>
            </w:pict>
          </mc:Fallback>
        </mc:AlternateContent>
      </w:r>
      <w:r w:rsidR="00352850">
        <w:rPr>
          <w:rFonts w:cs="Arial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3763072" behindDoc="0" locked="0" layoutInCell="1" allowOverlap="1" wp14:anchorId="03ADE749" wp14:editId="418E9A62">
                <wp:simplePos x="0" y="0"/>
                <wp:positionH relativeFrom="column">
                  <wp:posOffset>305435</wp:posOffset>
                </wp:positionH>
                <wp:positionV relativeFrom="paragraph">
                  <wp:posOffset>92710</wp:posOffset>
                </wp:positionV>
                <wp:extent cx="5410835" cy="45085"/>
                <wp:effectExtent l="0" t="0" r="18415" b="12065"/>
                <wp:wrapNone/>
                <wp:docPr id="2757" name="Rectangle 27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835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57" o:spid="_x0000_s1026" style="position:absolute;margin-left:24.05pt;margin-top:7.3pt;width:426.05pt;height:3.55pt;z-index:253763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" fillcolor="#7f7f7f [1612]" strokecolor="#5a5a5a [2109]" strokeweight="1.5pt"/>
            </w:pict>
          </mc:Fallback>
        </mc:AlternateContent>
      </w:r>
      <w:r w:rsidR="00352850">
        <w:rPr>
          <w:rFonts w:cs="Arial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3765120" behindDoc="0" locked="0" layoutInCell="1" allowOverlap="1" wp14:anchorId="16C58AA7" wp14:editId="3364F578">
                <wp:simplePos x="0" y="0"/>
                <wp:positionH relativeFrom="column">
                  <wp:posOffset>305435</wp:posOffset>
                </wp:positionH>
                <wp:positionV relativeFrom="paragraph">
                  <wp:posOffset>8255</wp:posOffset>
                </wp:positionV>
                <wp:extent cx="5410835" cy="45085"/>
                <wp:effectExtent l="0" t="0" r="18415" b="12065"/>
                <wp:wrapNone/>
                <wp:docPr id="2758" name="Rectangle 27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835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58" o:spid="_x0000_s1026" style="position:absolute;margin-left:24.05pt;margin-top:.65pt;width:426.05pt;height:3.55pt;z-index:253765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" fillcolor="#7f7f7f [1612]" strokecolor="#5a5a5a [2109]" strokeweight="1.5pt"/>
            </w:pict>
          </mc:Fallback>
        </mc:AlternateContent>
      </w:r>
    </w:p>
    <w:p w:rsidR="00523CCA" w:rsidRDefault="00523CCA">
      <w:pPr>
        <w:jc w:val="left"/>
        <w:rPr>
          <w:rFonts w:cs="Arial"/>
          <w:b/>
        </w:rPr>
      </w:pPr>
    </w:p>
    <w:p w:rsidR="00523CCA" w:rsidRDefault="00352850">
      <w:pPr>
        <w:jc w:val="left"/>
        <w:rPr>
          <w:rFonts w:cs="Arial"/>
          <w:b/>
        </w:rPr>
      </w:pPr>
      <w:r>
        <w:rPr>
          <w:rFonts w:cs="Arial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3761024" behindDoc="0" locked="0" layoutInCell="1" allowOverlap="1" wp14:anchorId="4329DD67" wp14:editId="381F85F8">
                <wp:simplePos x="0" y="0"/>
                <wp:positionH relativeFrom="column">
                  <wp:posOffset>5402065</wp:posOffset>
                </wp:positionH>
                <wp:positionV relativeFrom="paragraph">
                  <wp:posOffset>151058</wp:posOffset>
                </wp:positionV>
                <wp:extent cx="531495" cy="297180"/>
                <wp:effectExtent l="7620" t="8890" r="3810" b="8255"/>
                <wp:wrapNone/>
                <wp:docPr id="2756" name="Freeform 2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1495" cy="297180"/>
                        </a:xfrm>
                        <a:custGeom>
                          <a:avLst/>
                          <a:gdLst>
                            <a:gd name="T0" fmla="*/ 27 w 837"/>
                            <a:gd name="T1" fmla="*/ 0 h 468"/>
                            <a:gd name="T2" fmla="*/ 128 w 837"/>
                            <a:gd name="T3" fmla="*/ 134 h 468"/>
                            <a:gd name="T4" fmla="*/ 278 w 837"/>
                            <a:gd name="T5" fmla="*/ 217 h 468"/>
                            <a:gd name="T6" fmla="*/ 379 w 837"/>
                            <a:gd name="T7" fmla="*/ 201 h 468"/>
                            <a:gd name="T8" fmla="*/ 546 w 837"/>
                            <a:gd name="T9" fmla="*/ 117 h 468"/>
                            <a:gd name="T10" fmla="*/ 797 w 837"/>
                            <a:gd name="T11" fmla="*/ 134 h 468"/>
                            <a:gd name="T12" fmla="*/ 797 w 837"/>
                            <a:gd name="T13" fmla="*/ 251 h 468"/>
                            <a:gd name="T14" fmla="*/ 747 w 837"/>
                            <a:gd name="T15" fmla="*/ 401 h 468"/>
                            <a:gd name="T16" fmla="*/ 730 w 837"/>
                            <a:gd name="T17" fmla="*/ 452 h 468"/>
                            <a:gd name="T18" fmla="*/ 680 w 837"/>
                            <a:gd name="T19" fmla="*/ 468 h 468"/>
                            <a:gd name="T20" fmla="*/ 596 w 837"/>
                            <a:gd name="T21" fmla="*/ 418 h 468"/>
                            <a:gd name="T22" fmla="*/ 563 w 837"/>
                            <a:gd name="T23" fmla="*/ 368 h 468"/>
                            <a:gd name="T24" fmla="*/ 462 w 837"/>
                            <a:gd name="T25" fmla="*/ 334 h 468"/>
                            <a:gd name="T26" fmla="*/ 178 w 837"/>
                            <a:gd name="T27" fmla="*/ 401 h 468"/>
                            <a:gd name="T28" fmla="*/ 44 w 837"/>
                            <a:gd name="T29" fmla="*/ 284 h 468"/>
                            <a:gd name="T30" fmla="*/ 27 w 837"/>
                            <a:gd name="T31" fmla="*/ 0 h 4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37" h="468">
                              <a:moveTo>
                                <a:pt x="27" y="0"/>
                              </a:moveTo>
                              <a:cubicBezTo>
                                <a:pt x="57" y="45"/>
                                <a:pt x="84" y="99"/>
                                <a:pt x="128" y="134"/>
                              </a:cubicBezTo>
                              <a:cubicBezTo>
                                <a:pt x="174" y="171"/>
                                <a:pt x="229" y="184"/>
                                <a:pt x="278" y="217"/>
                              </a:cubicBezTo>
                              <a:cubicBezTo>
                                <a:pt x="312" y="212"/>
                                <a:pt x="348" y="216"/>
                                <a:pt x="379" y="201"/>
                              </a:cubicBezTo>
                              <a:cubicBezTo>
                                <a:pt x="612" y="86"/>
                                <a:pt x="263" y="165"/>
                                <a:pt x="546" y="117"/>
                              </a:cubicBezTo>
                              <a:cubicBezTo>
                                <a:pt x="630" y="123"/>
                                <a:pt x="716" y="114"/>
                                <a:pt x="797" y="134"/>
                              </a:cubicBezTo>
                              <a:cubicBezTo>
                                <a:pt x="837" y="144"/>
                                <a:pt x="798" y="248"/>
                                <a:pt x="797" y="251"/>
                              </a:cubicBezTo>
                              <a:cubicBezTo>
                                <a:pt x="786" y="287"/>
                                <a:pt x="761" y="358"/>
                                <a:pt x="747" y="401"/>
                              </a:cubicBezTo>
                              <a:cubicBezTo>
                                <a:pt x="741" y="418"/>
                                <a:pt x="747" y="447"/>
                                <a:pt x="730" y="452"/>
                              </a:cubicBezTo>
                              <a:cubicBezTo>
                                <a:pt x="713" y="457"/>
                                <a:pt x="697" y="463"/>
                                <a:pt x="680" y="468"/>
                              </a:cubicBezTo>
                              <a:cubicBezTo>
                                <a:pt x="628" y="452"/>
                                <a:pt x="630" y="460"/>
                                <a:pt x="596" y="418"/>
                              </a:cubicBezTo>
                              <a:cubicBezTo>
                                <a:pt x="584" y="402"/>
                                <a:pt x="580" y="379"/>
                                <a:pt x="563" y="368"/>
                              </a:cubicBezTo>
                              <a:cubicBezTo>
                                <a:pt x="533" y="349"/>
                                <a:pt x="462" y="334"/>
                                <a:pt x="462" y="334"/>
                              </a:cubicBezTo>
                              <a:cubicBezTo>
                                <a:pt x="365" y="351"/>
                                <a:pt x="275" y="382"/>
                                <a:pt x="178" y="401"/>
                              </a:cubicBezTo>
                              <a:cubicBezTo>
                                <a:pt x="50" y="386"/>
                                <a:pt x="0" y="414"/>
                                <a:pt x="44" y="284"/>
                              </a:cubicBezTo>
                              <a:cubicBezTo>
                                <a:pt x="64" y="53"/>
                                <a:pt x="86" y="145"/>
                                <a:pt x="2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53" o:spid="_x0000_s1026" style="position:absolute;margin-left:425.35pt;margin-top:11.9pt;width:41.85pt;height:23.4pt;z-index:2537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37,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" path="m27,c57,45,84,99,128,134v46,37,101,50,150,83c312,212,348,216,379,201,612,86,263,165,546,117v84,6,170,-3,251,17c837,144,798,248,797,251v-11,36,-36,107,-50,150c741,418,747,447,730,452v-17,5,-33,11,-50,16c628,452,630,460,596,418,584,402,580,379,563,368,533,349,462,334,462,334v-97,17,-187,48,-284,67c50,386,,414,44,284,64,53,86,145,27,xe" stroked="f">
                <v:path arrowok="t" o:connecttype="custom" o:connectlocs="17145,0;81280,85090;176530,137795;240665,127635;346710,74295;506095,85090;506095,159385;474345,254635;463550,287020;431800,297180;378460,265430;357505,233680;293370,212090;113030,254635;27940,180340;17145,0" o:connectangles="0,0,0,0,0,0,0,0,0,0,0,0,0,0,0,0"/>
              </v:shape>
            </w:pict>
          </mc:Fallback>
        </mc:AlternateContent>
      </w:r>
    </w:p>
    <w:p w:rsidR="00A5618D" w:rsidRDefault="00A96A09" w:rsidP="00D73ADE">
      <w:pPr>
        <w:rPr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3749760" behindDoc="0" locked="0" layoutInCell="1" allowOverlap="1" wp14:anchorId="2C6354DC" wp14:editId="79BB469F">
                <wp:simplePos x="0" y="0"/>
                <wp:positionH relativeFrom="column">
                  <wp:posOffset>309245</wp:posOffset>
                </wp:positionH>
                <wp:positionV relativeFrom="paragraph">
                  <wp:posOffset>76835</wp:posOffset>
                </wp:positionV>
                <wp:extent cx="5266055" cy="2580005"/>
                <wp:effectExtent l="0" t="0" r="10795" b="48895"/>
                <wp:wrapNone/>
                <wp:docPr id="2732" name="Group 2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6055" cy="2580005"/>
                          <a:chOff x="1901" y="9258"/>
                          <a:chExt cx="8293" cy="4063"/>
                        </a:xfrm>
                      </wpg:grpSpPr>
                      <wps:wsp>
                        <wps:cNvPr id="2733" name="Text Box 2417"/>
                        <wps:cNvSpPr txBox="1">
                          <a:spLocks noChangeArrowheads="1"/>
                        </wps:cNvSpPr>
                        <wps:spPr bwMode="auto">
                          <a:xfrm>
                            <a:off x="2364" y="10516"/>
                            <a:ext cx="1250" cy="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7486" w:rsidRPr="003A7486" w:rsidRDefault="003A7486" w:rsidP="00A5618D">
                              <w:pPr>
                                <w:rPr>
                                  <w:lang w:val="fr-FR"/>
                                </w:rPr>
                              </w:pPr>
                              <w:proofErr w:type="gramStart"/>
                              <w:r w:rsidRPr="003A7486">
                                <w:rPr>
                                  <w:lang w:val="fr-FR"/>
                                </w:rPr>
                                <w:t>poulie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4" name="Text Box 2419"/>
                        <wps:cNvSpPr txBox="1">
                          <a:spLocks noChangeArrowheads="1"/>
                        </wps:cNvSpPr>
                        <wps:spPr bwMode="auto">
                          <a:xfrm>
                            <a:off x="2945" y="9258"/>
                            <a:ext cx="5953" cy="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7486" w:rsidRPr="00FD6A68" w:rsidRDefault="003A7486" w:rsidP="00A5618D">
                              <w:pPr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t xml:space="preserve">Détail de la suspension des perches (vue de face)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5" name="Text Box 2421"/>
                        <wps:cNvSpPr txBox="1">
                          <a:spLocks noChangeArrowheads="1"/>
                        </wps:cNvSpPr>
                        <wps:spPr bwMode="auto">
                          <a:xfrm>
                            <a:off x="4682" y="11848"/>
                            <a:ext cx="1395" cy="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7486" w:rsidRPr="00FD6A68" w:rsidRDefault="003A7486" w:rsidP="00A5618D">
                              <w:pPr>
                                <w:rPr>
                                  <w:lang w:val="fr-FR"/>
                                </w:rPr>
                              </w:pPr>
                              <w:proofErr w:type="gramStart"/>
                              <w:r w:rsidRPr="003A7486">
                                <w:rPr>
                                  <w:lang w:val="fr-FR"/>
                                </w:rPr>
                                <w:t>perche</w:t>
                              </w:r>
                              <w:proofErr w:type="gramEnd"/>
                              <w:r>
                                <w:rPr>
                                  <w:noProof/>
                                  <w:lang w:val="fr-FR" w:eastAsia="fr-FR"/>
                                </w:rPr>
                                <w:drawing>
                                  <wp:inline distT="0" distB="0" distL="0" distR="0" wp14:anchorId="328F5466" wp14:editId="3FA59D61">
                                    <wp:extent cx="2115820" cy="244475"/>
                                    <wp:effectExtent l="0" t="0" r="0" b="0"/>
                                    <wp:docPr id="2" name="Image 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15820" cy="2444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8" name="Text Box 2423"/>
                        <wps:cNvSpPr txBox="1">
                          <a:spLocks noChangeArrowheads="1"/>
                        </wps:cNvSpPr>
                        <wps:spPr bwMode="auto">
                          <a:xfrm>
                            <a:off x="8051" y="10534"/>
                            <a:ext cx="1193" cy="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7486" w:rsidRPr="003A7486" w:rsidRDefault="003A7486" w:rsidP="00A5618D">
                              <w:pPr>
                                <w:rPr>
                                  <w:lang w:val="fr-FR"/>
                                </w:rPr>
                              </w:pPr>
                              <w:proofErr w:type="gramStart"/>
                              <w:r w:rsidRPr="003A7486">
                                <w:rPr>
                                  <w:lang w:val="fr-FR"/>
                                </w:rPr>
                                <w:t>drisse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9" name="AutoShape 242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465" y="10241"/>
                            <a:ext cx="231" cy="2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0" name="AutoShape 242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682" y="11501"/>
                            <a:ext cx="218" cy="34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1" name="AutoShape 2426"/>
                        <wps:cNvCnPr>
                          <a:cxnSpLocks noChangeShapeType="1"/>
                        </wps:cNvCnPr>
                        <wps:spPr bwMode="auto">
                          <a:xfrm flipH="1">
                            <a:off x="7468" y="10620"/>
                            <a:ext cx="481" cy="24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2" name="AutoShape 2427"/>
                        <wps:cNvCnPr>
                          <a:cxnSpLocks noChangeShapeType="1"/>
                        </wps:cNvCnPr>
                        <wps:spPr bwMode="auto">
                          <a:xfrm>
                            <a:off x="2465" y="9900"/>
                            <a:ext cx="6831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3" name="Oval 2428"/>
                        <wps:cNvSpPr>
                          <a:spLocks noChangeArrowheads="1"/>
                        </wps:cNvSpPr>
                        <wps:spPr bwMode="auto">
                          <a:xfrm>
                            <a:off x="2236" y="9880"/>
                            <a:ext cx="334" cy="32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4" name="Oval 2429"/>
                        <wps:cNvSpPr>
                          <a:spLocks noChangeArrowheads="1"/>
                        </wps:cNvSpPr>
                        <wps:spPr bwMode="auto">
                          <a:xfrm>
                            <a:off x="3279" y="9880"/>
                            <a:ext cx="335" cy="32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5" name="Oval 2430"/>
                        <wps:cNvSpPr>
                          <a:spLocks noChangeArrowheads="1"/>
                        </wps:cNvSpPr>
                        <wps:spPr bwMode="auto">
                          <a:xfrm>
                            <a:off x="4323" y="9880"/>
                            <a:ext cx="335" cy="32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6" name="Oval 2431"/>
                        <wps:cNvSpPr>
                          <a:spLocks noChangeArrowheads="1"/>
                        </wps:cNvSpPr>
                        <wps:spPr bwMode="auto">
                          <a:xfrm>
                            <a:off x="5367" y="9880"/>
                            <a:ext cx="335" cy="32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7" name="Oval 2432"/>
                        <wps:cNvSpPr>
                          <a:spLocks noChangeArrowheads="1"/>
                        </wps:cNvSpPr>
                        <wps:spPr bwMode="auto">
                          <a:xfrm>
                            <a:off x="6411" y="9880"/>
                            <a:ext cx="335" cy="32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8" name="Oval 2433"/>
                        <wps:cNvSpPr>
                          <a:spLocks noChangeArrowheads="1"/>
                        </wps:cNvSpPr>
                        <wps:spPr bwMode="auto">
                          <a:xfrm>
                            <a:off x="7455" y="9880"/>
                            <a:ext cx="335" cy="32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749" name="Group 2440"/>
                        <wpg:cNvGrpSpPr>
                          <a:grpSpLocks/>
                        </wpg:cNvGrpSpPr>
                        <wpg:grpSpPr bwMode="auto">
                          <a:xfrm>
                            <a:off x="1901" y="11108"/>
                            <a:ext cx="6046" cy="393"/>
                            <a:chOff x="1584" y="4692"/>
                            <a:chExt cx="6936" cy="468"/>
                          </a:xfrm>
                        </wpg:grpSpPr>
                        <wps:wsp>
                          <wps:cNvPr id="2750" name="AutoShape 24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84" y="4692"/>
                              <a:ext cx="6936" cy="0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51" name="AutoShape 24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84" y="5160"/>
                              <a:ext cx="6936" cy="0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56" name="AutoShape 24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92" y="4704"/>
                              <a:ext cx="0" cy="444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57" name="AutoShape 24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44" y="4704"/>
                              <a:ext cx="0" cy="444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58" name="AutoShape 24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81" y="4704"/>
                              <a:ext cx="0" cy="444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59" name="AutoShape 24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18" y="4704"/>
                              <a:ext cx="0" cy="444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60" name="AutoShape 24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55" y="4704"/>
                              <a:ext cx="0" cy="444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61" name="AutoShape 24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08" y="4704"/>
                              <a:ext cx="0" cy="444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62" name="AutoShape 24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20" y="4692"/>
                              <a:ext cx="0" cy="444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663" name="Oval 2450"/>
                        <wps:cNvSpPr>
                          <a:spLocks noChangeArrowheads="1"/>
                        </wps:cNvSpPr>
                        <wps:spPr bwMode="auto">
                          <a:xfrm>
                            <a:off x="8898" y="9880"/>
                            <a:ext cx="682" cy="65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664" name="Group 2480"/>
                        <wpg:cNvGrpSpPr>
                          <a:grpSpLocks/>
                        </wpg:cNvGrpSpPr>
                        <wpg:grpSpPr bwMode="auto">
                          <a:xfrm>
                            <a:off x="9988" y="12335"/>
                            <a:ext cx="206" cy="986"/>
                            <a:chOff x="10790" y="4552"/>
                            <a:chExt cx="237" cy="1176"/>
                          </a:xfrm>
                        </wpg:grpSpPr>
                        <wps:wsp>
                          <wps:cNvPr id="2667" name="Rectangle 247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08" y="4620"/>
                              <a:ext cx="119" cy="104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0" name="AutoShape 2478"/>
                          <wps:cNvSpPr>
                            <a:spLocks noChangeArrowheads="1"/>
                          </wps:cNvSpPr>
                          <wps:spPr bwMode="auto">
                            <a:xfrm rot="-1715146">
                              <a:off x="10791" y="4552"/>
                              <a:ext cx="72" cy="623"/>
                            </a:xfrm>
                            <a:prstGeom prst="triangle">
                              <a:avLst>
                                <a:gd name="adj" fmla="val 0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3" name="AutoShape 2479"/>
                          <wps:cNvSpPr>
                            <a:spLocks noChangeArrowheads="1"/>
                          </wps:cNvSpPr>
                          <wps:spPr bwMode="auto">
                            <a:xfrm rot="1715146" flipV="1">
                              <a:off x="10790" y="5109"/>
                              <a:ext cx="71" cy="619"/>
                            </a:xfrm>
                            <a:prstGeom prst="triangle">
                              <a:avLst>
                                <a:gd name="adj" fmla="val 0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675" name="AutoShape 2481"/>
                        <wps:cNvCnPr>
                          <a:cxnSpLocks noChangeShapeType="1"/>
                        </wps:cNvCnPr>
                        <wps:spPr bwMode="auto">
                          <a:xfrm>
                            <a:off x="9569" y="10128"/>
                            <a:ext cx="531" cy="2707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6" name="Freeform 2482"/>
                        <wps:cNvSpPr>
                          <a:spLocks/>
                        </wps:cNvSpPr>
                        <wps:spPr bwMode="auto">
                          <a:xfrm>
                            <a:off x="9996" y="12510"/>
                            <a:ext cx="67" cy="807"/>
                          </a:xfrm>
                          <a:custGeom>
                            <a:avLst/>
                            <a:gdLst>
                              <a:gd name="T0" fmla="*/ 75 w 76"/>
                              <a:gd name="T1" fmla="*/ 194 h 962"/>
                              <a:gd name="T2" fmla="*/ 71 w 76"/>
                              <a:gd name="T3" fmla="*/ 608 h 962"/>
                              <a:gd name="T4" fmla="*/ 44 w 76"/>
                              <a:gd name="T5" fmla="*/ 585 h 962"/>
                              <a:gd name="T6" fmla="*/ 27 w 76"/>
                              <a:gd name="T7" fmla="*/ 89 h 962"/>
                              <a:gd name="T8" fmla="*/ 27 w 76"/>
                              <a:gd name="T9" fmla="*/ 700 h 962"/>
                              <a:gd name="T10" fmla="*/ 3 w 76"/>
                              <a:gd name="T11" fmla="*/ 7 h 962"/>
                              <a:gd name="T12" fmla="*/ 7 w 76"/>
                              <a:gd name="T13" fmla="*/ 744 h 962"/>
                              <a:gd name="T14" fmla="*/ 20 w 76"/>
                              <a:gd name="T15" fmla="*/ 962 h 9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6" h="962">
                                <a:moveTo>
                                  <a:pt x="75" y="194"/>
                                </a:moveTo>
                                <a:cubicBezTo>
                                  <a:pt x="75" y="368"/>
                                  <a:pt x="76" y="543"/>
                                  <a:pt x="71" y="608"/>
                                </a:cubicBezTo>
                                <a:cubicBezTo>
                                  <a:pt x="66" y="673"/>
                                  <a:pt x="51" y="671"/>
                                  <a:pt x="44" y="585"/>
                                </a:cubicBezTo>
                                <a:cubicBezTo>
                                  <a:pt x="37" y="499"/>
                                  <a:pt x="30" y="70"/>
                                  <a:pt x="27" y="89"/>
                                </a:cubicBezTo>
                                <a:cubicBezTo>
                                  <a:pt x="24" y="108"/>
                                  <a:pt x="31" y="714"/>
                                  <a:pt x="27" y="700"/>
                                </a:cubicBezTo>
                                <a:cubicBezTo>
                                  <a:pt x="23" y="686"/>
                                  <a:pt x="6" y="0"/>
                                  <a:pt x="3" y="7"/>
                                </a:cubicBezTo>
                                <a:cubicBezTo>
                                  <a:pt x="0" y="14"/>
                                  <a:pt x="4" y="585"/>
                                  <a:pt x="7" y="744"/>
                                </a:cubicBezTo>
                                <a:cubicBezTo>
                                  <a:pt x="10" y="903"/>
                                  <a:pt x="15" y="932"/>
                                  <a:pt x="20" y="962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56" o:spid="_x0000_s1030" style="position:absolute;left:0;text-align:left;margin-left:24.35pt;margin-top:6.05pt;width:414.65pt;height:203.15pt;z-index:253749760" coordorigin="1901,9258" coordsize="8293,4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">
                <v:shape id="Text Box 2417" o:spid="_x0000_s1031" type="#_x0000_t202" style="position:absolute;left:2364;top:10516;width:1250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eDlcUA&#10;AADdAAAADwAAAGRycy9kb3ducmV2LnhtbESPW2sCMRSE3wX/QzhC32pSb63bjSItQp8U7QV8O2zO&#10;XnBzsmxSd/vvjVDwcZiZb5h03dtaXKj1lWMNT2MFgjhzpuJCw9fn9vEFhA/IBmvHpOGPPKxXw0GK&#10;iXEdH+hyDIWIEPYJaihDaBIpfVaSRT92DXH0ctdaDFG2hTQtdhFuazlRaiEtVhwXSmzoraTsfPy1&#10;Gr53+elnpvbFu503neuVZLuUWj+M+s0riEB9uIf/2x9Gw+R5OoXbm/g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V4OVxQAAAN0AAAAPAAAAAAAAAAAAAAAAAJgCAABkcnMv&#10;ZG93bnJldi54bWxQSwUGAAAAAAQABAD1AAAAigMAAAAA&#10;" filled="f" stroked="f">
                  <v:textbox>
                    <w:txbxContent>
                      <w:p w:rsidR="003A7486" w:rsidRPr="003A7486" w:rsidRDefault="003A7486" w:rsidP="00A5618D">
                        <w:pPr>
                          <w:rPr>
                            <w:lang w:val="fr-FR"/>
                          </w:rPr>
                        </w:pPr>
                        <w:proofErr w:type="gramStart"/>
                        <w:r w:rsidRPr="003A7486">
                          <w:rPr>
                            <w:lang w:val="fr-FR"/>
                          </w:rPr>
                          <w:t>poulie</w:t>
                        </w:r>
                        <w:proofErr w:type="gramEnd"/>
                      </w:p>
                    </w:txbxContent>
                  </v:textbox>
                </v:shape>
                <v:shape id="Text Box 2419" o:spid="_x0000_s1032" type="#_x0000_t202" style="position:absolute;left:2945;top:9258;width:5953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4b4cUA&#10;AADdAAAADwAAAGRycy9kb3ducmV2LnhtbESPW2sCMRSE3wv+h3AE3zSptbZuN4q0FHxStBfw7bA5&#10;e8HNybKJ7vrvTUHo4zAz3zDpqre1uFDrK8caHicKBHHmTMWFhu+vz/ErCB+QDdaOScOVPKyWg4cU&#10;E+M63tPlEAoRIewT1FCG0CRS+qwki37iGuLo5a61GKJsC2la7CLc1nKq1FxarDgulNjQe0nZ6XC2&#10;Gn62+fF3pnbFh31uOtcryXYhtR4N+/UbiEB9+A/f2xujYfryNIO/N/EJ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vhvhxQAAAN0AAAAPAAAAAAAAAAAAAAAAAJgCAABkcnMv&#10;ZG93bnJldi54bWxQSwUGAAAAAAQABAD1AAAAigMAAAAA&#10;" filled="f" stroked="f">
                  <v:textbox>
                    <w:txbxContent>
                      <w:p w:rsidR="003A7486" w:rsidRPr="00FD6A68" w:rsidRDefault="003A7486" w:rsidP="00A5618D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 xml:space="preserve">Détail de la suspension des perches (vue de face) </w:t>
                        </w:r>
                      </w:p>
                    </w:txbxContent>
                  </v:textbox>
                </v:shape>
                <v:shape id="Text Box 2421" o:spid="_x0000_s1033" type="#_x0000_t202" style="position:absolute;left:4682;top:11848;width:1395;height: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K+esUA&#10;AADdAAAADwAAAGRycy9kb3ducmV2LnhtbESPW2sCMRSE3wv+h3AE3zSpVVu3G0VaCj5VtBfw7bA5&#10;e8HNybKJ7vrvTUHo4zAz3zDpure1uFDrK8caHicKBHHmTMWFhu+vj/ELCB+QDdaOScOVPKxXg4cU&#10;E+M63tPlEAoRIewT1FCG0CRS+qwki37iGuLo5a61GKJsC2la7CLc1nKq1EJarDgulNjQW0nZ6XC2&#10;Gn4+8+PvTO2KdztvOtcryXYptR4N+80riEB9+A/f21ujYfr8NIe/N/EJ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8r56xQAAAN0AAAAPAAAAAAAAAAAAAAAAAJgCAABkcnMv&#10;ZG93bnJldi54bWxQSwUGAAAAAAQABAD1AAAAigMAAAAA&#10;" filled="f" stroked="f">
                  <v:textbox>
                    <w:txbxContent>
                      <w:p w:rsidR="003A7486" w:rsidRPr="00FD6A68" w:rsidRDefault="003A7486" w:rsidP="00A5618D">
                        <w:pPr>
                          <w:rPr>
                            <w:lang w:val="fr-FR"/>
                          </w:rPr>
                        </w:pPr>
                        <w:proofErr w:type="gramStart"/>
                        <w:r w:rsidRPr="003A7486">
                          <w:rPr>
                            <w:lang w:val="fr-FR"/>
                          </w:rPr>
                          <w:t>perche</w:t>
                        </w:r>
                        <w:proofErr w:type="gramEnd"/>
                        <w:r>
                          <w:rPr>
                            <w:noProof/>
                            <w:lang w:val="fr-FR" w:eastAsia="fr-FR"/>
                          </w:rPr>
                          <w:drawing>
                            <wp:inline distT="0" distB="0" distL="0" distR="0" wp14:anchorId="328F5466" wp14:editId="3FA59D61">
                              <wp:extent cx="2115820" cy="244475"/>
                              <wp:effectExtent l="0" t="0" r="0" b="0"/>
                              <wp:docPr id="2" name="Imag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15820" cy="244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423" o:spid="_x0000_s1034" type="#_x0000_t202" style="position:absolute;left:8051;top:10534;width:1193;height: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MR5MEA&#10;AADdAAAADwAAAGRycy9kb3ducmV2LnhtbERPy4rCMBTdC/5DuII7TXSe1qYiI8KsRsbRAXeX5toW&#10;m5vSRNv5+8lCcHk473TV21rcqPWVYw2zqQJBnDtTcaHh8LOdvIPwAdlg7Zg0/JGHVTYcpJgY1/E3&#10;3fahEDGEfYIayhCaREqfl2TRT11DHLmzay2GCNtCmha7GG5rOVfqVVqsODaU2NBHSfllf7Uajl/n&#10;0++z2hUb+9J0rleS7UJqPR716yWIQH14iO/uT6Nh/vYU58Y38QnI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zEeTBAAAA3QAAAA8AAAAAAAAAAAAAAAAAmAIAAGRycy9kb3du&#10;cmV2LnhtbFBLBQYAAAAABAAEAPUAAACGAwAAAAA=&#10;" filled="f" stroked="f">
                  <v:textbox>
                    <w:txbxContent>
                      <w:p w:rsidR="003A7486" w:rsidRPr="003A7486" w:rsidRDefault="003A7486" w:rsidP="00A5618D">
                        <w:pPr>
                          <w:rPr>
                            <w:lang w:val="fr-FR"/>
                          </w:rPr>
                        </w:pPr>
                        <w:proofErr w:type="gramStart"/>
                        <w:r w:rsidRPr="003A7486">
                          <w:rPr>
                            <w:lang w:val="fr-FR"/>
                          </w:rPr>
                          <w:t>drisse</w:t>
                        </w:r>
                        <w:proofErr w:type="gramEnd"/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424" o:spid="_x0000_s1035" type="#_x0000_t32" style="position:absolute;left:2465;top:10241;width:231;height:25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fq+MUAAADdAAAADwAAAGRycy9kb3ducmV2LnhtbESPT4vCMBTE74LfITxhb5qq4Ha7RhFh&#10;QdCLf9A9vk2ebbF56TZZrd/eCAseh5n5DTOdt7YSV2p86VjBcJCAINbOlJwrOOy/+ikIH5ANVo5J&#10;wZ08zGfdzhQz4268pesu5CJC2GeooAihzqT0uiCLfuBq4uidXWMxRNnk0jR4i3BbyVGSTKTFkuNC&#10;gTUtC9KX3Z9VoKuf9S+f0+Fl70/fpw2l+mg3Sr312sUniEBteIX/2yujYPQ+/oDnm/gE5O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/fq+MUAAADdAAAADwAAAAAAAAAA&#10;AAAAAAChAgAAZHJzL2Rvd25yZXYueG1sUEsFBgAAAAAEAAQA+QAAAJMDAAAAAA==&#10;">
                  <v:stroke endarrow="open"/>
                </v:shape>
                <v:shape id="AutoShape 2425" o:spid="_x0000_s1036" type="#_x0000_t32" style="position:absolute;left:4682;top:11501;width:218;height:34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swGMIAAADdAAAADwAAAGRycy9kb3ducmV2LnhtbERPy4rCMBTdC/MP4QruNFVES8coMiAI&#10;uvHBdJZ3kmtbbG5qE7X+/WQx4PJw3otVZ2vxoNZXjhWMRwkIYu1MxYWC82kzTEH4gGywdkwKXuRh&#10;tfzoLTAz7skHehxDIWII+wwVlCE0mZRel2TRj1xDHLmLay2GCNtCmhafMdzWcpIkM2mx4thQYkNf&#10;Jenr8W4V6Pp3d+NLOr6efP6T7ynV33av1KDfrT9BBOrCW/zv3hoFk/k07o9v4hOQy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sswGMIAAADdAAAADwAAAAAAAAAAAAAA&#10;AAChAgAAZHJzL2Rvd25yZXYueG1sUEsFBgAAAAAEAAQA+QAAAJADAAAAAA==&#10;">
                  <v:stroke endarrow="open"/>
                </v:shape>
                <v:shape id="AutoShape 2426" o:spid="_x0000_s1037" type="#_x0000_t32" style="position:absolute;left:7468;top:10620;width:481;height:24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An0McAAADdAAAADwAAAGRycy9kb3ducmV2LnhtbESPQWvCQBSE7wX/w/KEXoputKVKdBUR&#10;hFIKovXi7ZF9yQazb2N2jdFf7xYKHoeZ+YaZLztbiZYaXzpWMBomIIgzp0suFBx+N4MpCB+QNVaO&#10;ScGNPCwXvZc5ptpdeUftPhQiQtinqMCEUKdS+syQRT90NXH0ctdYDFE2hdQNXiPcVnKcJJ/SYslx&#10;wWBNa0PZaX+xCt52x7LI88vPzb/ft9Pke3s2WavUa79bzUAE6sIz/N/+0grGk48R/L2JT0AuH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EACfQxwAAAN0AAAAPAAAAAAAA&#10;AAAAAAAAAKECAABkcnMvZG93bnJldi54bWxQSwUGAAAAAAQABAD5AAAAlQMAAAAA&#10;">
                  <v:stroke endarrow="open"/>
                </v:shape>
                <v:shape id="AutoShape 2427" o:spid="_x0000_s1038" type="#_x0000_t32" style="position:absolute;left:2465;top:9900;width:683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DTwMUAAADdAAAADwAAAGRycy9kb3ducmV2LnhtbESPT4vCMBTE78J+h/CEvciaWkRrNcoq&#10;LIg3/7B4fDTPtti8lCat9dsbYWGPw8z8hlltelOJjhpXWlYwGUcgiDOrS84VXM4/XwkI55E1VpZJ&#10;wZMcbNYfgxWm2j74SN3J5yJA2KWooPC+TqV0WUEG3djWxMG72cagD7LJpW7wEeCmknEUzaTBksNC&#10;gTXtCsrup9YoaKvD6Nz++kmXb7v5LVkk1/7qlPoc9t9LEJ56/x/+a++1gng+jeH9JjwBuX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jDTwMUAAADdAAAADwAAAAAAAAAA&#10;AAAAAAChAgAAZHJzL2Rvd25yZXYueG1sUEsFBgAAAAAEAAQA+QAAAJMDAAAAAA==&#10;" strokeweight="1pt"/>
                <v:oval id="Oval 2428" o:spid="_x0000_s1039" style="position:absolute;left:2236;top:9880;width:334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eiccQA&#10;AADdAAAADwAAAGRycy9kb3ducmV2LnhtbESPX2vCMBTF3wf7DuEOfJupVTatRhFR8GWMqYiPl+Yu&#10;KWtuShNt/fZmMNjj4fz5cRar3tXiRm2oPCsYDTMQxKXXFRsFp+PudQoiRGSNtWdScKcAq+Xz0wIL&#10;7Tv+otshGpFGOBSowMbYFFKG0pLDMPQNcfK+feswJtkaqVvs0rirZZ5lb9JhxYlgsaGNpfLncHUJ&#10;ss1HH/v+8345lyeym840M9MpNXjp13MQkfr4H/5r77WC/H0yht836Qn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3onHEAAAA3QAAAA8AAAAAAAAAAAAAAAAAmAIAAGRycy9k&#10;b3ducmV2LnhtbFBLBQYAAAAABAAEAPUAAACJAwAAAAA=&#10;" strokeweight="1.25pt"/>
                <v:oval id="Oval 2429" o:spid="_x0000_s1040" style="position:absolute;left:3279;top:9880;width:335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46BcQA&#10;AADdAAAADwAAAGRycy9kb3ducmV2LnhtbESPX2vCMBTF3wf7DuEOfJupRXRWowzZwBcRnYiPl+aa&#10;FJub0mS2fnsjDPZ4OH9+nMWqd7W4URsqzwpGwwwEcel1xUbB8ef7/QNEiMgaa8+k4E4BVsvXlwUW&#10;2ne8p9shGpFGOBSowMbYFFKG0pLDMPQNcfIuvnUYk2yN1C12adzVMs+yiXRYcSJYbGhtqbwefl2C&#10;fOWj7abf3c+n8kh23ZlmZjqlBm/95xxEpD7+h//aG60gn47H8HyTn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eOgXEAAAA3QAAAA8AAAAAAAAAAAAAAAAAmAIAAGRycy9k&#10;b3ducmV2LnhtbFBLBQYAAAAABAAEAPUAAACJAwAAAAA=&#10;" strokeweight="1.25pt"/>
                <v:oval id="Oval 2430" o:spid="_x0000_s1041" style="position:absolute;left:4323;top:9880;width:335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KfnsQA&#10;AADdAAAADwAAAGRycy9kb3ducmV2LnhtbESPX2vCMBTF3wf7DuEOfJupRTetRhFR8GWMqYiPl+Yu&#10;KWtuShNt/fZmMNjj4fz5cRar3tXiRm2oPCsYDTMQxKXXFRsFp+PudQoiRGSNtWdScKcAq+Xz0wIL&#10;7Tv+otshGpFGOBSowMbYFFKG0pLDMPQNcfK+feswJtkaqVvs0rirZZ5lb9JhxYlgsaGNpfLncHUJ&#10;ss1HH/v+8345lyeym840M9MpNXjp13MQkfr4H/5r77WC/H08gd836Qn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Sn57EAAAA3QAAAA8AAAAAAAAAAAAAAAAAmAIAAGRycy9k&#10;b3ducmV2LnhtbFBLBQYAAAAABAAEAPUAAACJAwAAAAA=&#10;" strokeweight="1.25pt"/>
                <v:oval id="Oval 2431" o:spid="_x0000_s1042" style="position:absolute;left:5367;top:9880;width:335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AB6cQA&#10;AADdAAAADwAAAGRycy9kb3ducmV2LnhtbESPX2vCMBTF3wf7DuEO9jZTy3BajTJkA19EpiI+Xppr&#10;UmxuSpPZ+u2NIPh4OH9+nNmid7W4UBsqzwqGgwwEcel1xUbBfvf7MQYRIrLG2jMpuFKAxfz1ZYaF&#10;9h3/0WUbjUgjHApUYGNsCilDaclhGPiGOHkn3zqMSbZG6ha7NO5qmWfZSDqsOBEsNrS0VJ63/y5B&#10;fvLhetVvrsdDuSe77EwzMZ1S72/99xREpD4+w4/2SivIvz5HcH+Tno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AAenEAAAA3QAAAA8AAAAAAAAAAAAAAAAAmAIAAGRycy9k&#10;b3ducmV2LnhtbFBLBQYAAAAABAAEAPUAAACJAwAAAAA=&#10;" strokeweight="1.25pt"/>
                <v:oval id="Oval 2432" o:spid="_x0000_s1043" style="position:absolute;left:6411;top:9880;width:335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ykcsUA&#10;AADdAAAADwAAAGRycy9kb3ducmV2LnhtbESPX2vCMBTF3wd+h3CFvc20ZehWTWXIBr7I0Mnw8dLc&#10;JWXNTWkyW7+9EQY+Hs6fH2e1Hl0rztSHxrOCfJaBIK69btgoOH59PL2ACBFZY+uZFFwowLqaPKyw&#10;1H7gPZ0P0Yg0wqFEBTbGrpQy1JYchpnviJP343uHMcneSN3jkMZdK4ssm0uHDSeCxY42lurfw59L&#10;kPci323Hz8vpuz6S3QymezWDUo/T8W0JItIY7+H/9lYrKBbPC7i9SU9AV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jKRyxQAAAN0AAAAPAAAAAAAAAAAAAAAAAJgCAABkcnMv&#10;ZG93bnJldi54bWxQSwUGAAAAAAQABAD1AAAAigMAAAAA&#10;" strokeweight="1.25pt"/>
                <v:oval id="Oval 2433" o:spid="_x0000_s1044" style="position:absolute;left:7455;top:9880;width:335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MwAMIA&#10;AADdAAAADwAAAGRycy9kb3ducmV2LnhtbERPTWsCMRC9F/wPYQRvNesibd0aRcSCl1JqRXocNtNk&#10;6WaybFJ3/fedQ6HHx/teb8fQqiv1qYlsYDEvQBHX0TbsDJw/Xu6fQKWMbLGNTAZulGC7mdytsbJx&#10;4He6nrJTEsKpQgM+567SOtWeAqZ57IiF+4p9wCywd9r2OEh4aHVZFA86YMPS4LGjvaf6+/QTpORQ&#10;Ll6P49vt81Kfye8H163cYMxsOu6eQWUa87/4z320BsrHpcyVN/IE9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EzAAwgAAAN0AAAAPAAAAAAAAAAAAAAAAAJgCAABkcnMvZG93&#10;bnJldi54bWxQSwUGAAAAAAQABAD1AAAAhwMAAAAA&#10;" strokeweight="1.25pt"/>
                <v:group id="Group 2440" o:spid="_x0000_s1045" style="position:absolute;left:1901;top:11108;width:6046;height:393" coordorigin="1584,4692" coordsize="6936,4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0QrJSscAAADd&#10;AAAADwAAAAAAAAAAAAAAAACqAgAAZHJzL2Rvd25yZXYueG1sUEsFBgAAAAAEAAQA+gAAAJ4DAAAA&#10;AA==&#10;">
                  <v:shape id="AutoShape 2441" o:spid="_x0000_s1046" type="#_x0000_t32" style="position:absolute;left:1584;top:4692;width:693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F9wsMAAADdAAAADwAAAGRycy9kb3ducmV2LnhtbERPu27CMBTdK/EP1kXqVhxoeSjgRAi1&#10;Fd1aYGG7ii9JRHwdbBOSv6+HSh2PznuT96YRHTlfW1YwnSQgiAuray4VnI4fLysQPiBrbCyTgoE8&#10;5NnoaYOptg/+oe4QShFD2KeooAqhTaX0RUUG/cS2xJG7WGcwROhKqR0+Yrhp5CxJFtJgzbGhwpZ2&#10;FRXXw90oeP+698vX2/C5lXvdvHXD/Nstzko9j/vtGkSgPvyL/9x7rWC2nMf98U18AjL7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xfcLDAAAA3QAAAA8AAAAAAAAAAAAA&#10;AAAAoQIAAGRycy9kb3ducmV2LnhtbFBLBQYAAAAABAAEAPkAAACRAwAAAAA=&#10;" strokeweight="1.75pt"/>
                  <v:shape id="AutoShape 2442" o:spid="_x0000_s1047" type="#_x0000_t32" style="position:absolute;left:1584;top:5160;width:693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3YWcYAAADdAAAADwAAAGRycy9kb3ducmV2LnhtbESPzW7CMBCE75V4B2uReisOtPwoYBCq&#10;CoJbC1y4reIliYjXwTYhefsaqVKPo5n5RrNYtaYSDTlfWlYwHCQgiDOrS84VnI6btxkIH5A1VpZJ&#10;QUceVsveywJTbR/8Q80h5CJC2KeooAihTqX0WUEG/cDWxNG7WGcwROlyqR0+ItxUcpQkE2mw5LhQ&#10;YE2fBWXXw90o+Nrf2+n7rduu5U5XH003/naTs1Kv/XY9BxGoDf/hv/ZOKxhNx0N4volPQC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V92FnGAAAA3QAAAA8AAAAAAAAA&#10;AAAAAAAAoQIAAGRycy9kb3ducmV2LnhtbFBLBQYAAAAABAAEAPkAAACUAwAAAAA=&#10;" strokeweight="1.75pt"/>
                  <v:shape id="AutoShape 2443" o:spid="_x0000_s1048" type="#_x0000_t32" style="position:absolute;left:8292;top:4704;width:0;height:4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VPsMYAAADdAAAADwAAAGRycy9kb3ducmV2LnhtbESPQWvCQBSE70L/w/IEb3Wj1rSkriKl&#10;ir2p9eLtkX0mwezbdHeNyb/vFgoeh5n5hlmsOlOLlpyvLCuYjBMQxLnVFRcKTt+b5zcQPiBrrC2T&#10;gp48rJZPgwVm2t75QO0xFCJC2GeooAyhyaT0eUkG/dg2xNG7WGcwROkKqR3eI9zUcpokqTRYcVwo&#10;saGPkvLr8WYUfH7dutfZT79dy52uX9p+vnfpWanRsFu/gwjUhUf4v73TCqbpPIW/N/EJ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x1T7DGAAAA3QAAAA8AAAAAAAAA&#10;AAAAAAAAoQIAAGRycy9kb3ducmV2LnhtbFBLBQYAAAAABAAEAPkAAACUAwAAAAA=&#10;" strokeweight="1.75pt"/>
                  <v:shape id="AutoShape 2444" o:spid="_x0000_s1049" type="#_x0000_t32" style="position:absolute;left:4144;top:4704;width:0;height:4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nqK8YAAADdAAAADwAAAGRycy9kb3ducmV2LnhtbESPQWvCQBSE7wX/w/IKvdVNbY0SXUXE&#10;FnvT6MXbI/uahGbfxt01Jv++Wyj0OMzMN8xy3ZtGdOR8bVnByzgBQVxYXXOp4Hx6f56D8AFZY2OZ&#10;FAzkYb0aPSwx0/bOR+ryUIoIYZ+hgiqENpPSFxUZ9GPbEkfvyzqDIUpXSu3wHuGmkZMkSaXBmuNC&#10;hS1tKyq+85tRsPu89bPX6/CxkXvdvHXD9ODSi1JPj/1mASJQH/7Df+29VjBJpzP4fROfgFz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M56ivGAAAA3QAAAA8AAAAAAAAA&#10;AAAAAAAAoQIAAGRycy9kb3ducmV2LnhtbFBLBQYAAAAABAAEAPkAAACUAwAAAAA=&#10;" strokeweight="1.75pt"/>
                  <v:shape id="AutoShape 2445" o:spid="_x0000_s1050" type="#_x0000_t32" style="position:absolute;left:5181;top:4704;width:0;height:4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Z+WcMAAADdAAAADwAAAGRycy9kb3ducmV2LnhtbERPu27CMBTdK/EP1kViKw5QUpRiEEJQ&#10;0Y1HF7ar+DaJiK+DbULy9/VQqePReS/XnalFS85XlhVMxgkI4tzqigsF35f96wKED8gaa8ukoCcP&#10;69XgZYmZtk8+UXsOhYgh7DNUUIbQZFL6vCSDfmwb4sj9WGcwROgKqR0+Y7ip5TRJUmmw4thQYkPb&#10;kvLb+WEU7L4e3fvs3n9u5EHXb20/P7r0qtRo2G0+QATqwr/4z33QCqbpPM6Nb+IT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mflnDAAAA3QAAAA8AAAAAAAAAAAAA&#10;AAAAoQIAAGRycy9kb3ducmV2LnhtbFBLBQYAAAAABAAEAPkAAACRAwAAAAA=&#10;" strokeweight="1.75pt"/>
                  <v:shape id="AutoShape 2446" o:spid="_x0000_s1051" type="#_x0000_t32" style="position:absolute;left:6218;top:4704;width:0;height:4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rbwsYAAADdAAAADwAAAGRycy9kb3ducmV2LnhtbESPwW7CMBBE75X4B2srcStOKaQlYBCq&#10;oIIbpb30toqXJCJeB9uE5O/rSpU4jmbmjWax6kwtWnK+sqzgeZSAIM6trrhQ8P21fXoD4QOyxtoy&#10;KejJw2o5eFhgpu2NP6k9hkJECPsMFZQhNJmUPi/JoB/Zhjh6J+sMhihdIbXDW4SbWo6TJJUGK44L&#10;JTb0XlJ+Pl6Ngs3+2r2+XPqPtdzpetL204NLf5QaPnbrOYhAXbiH/9s7rWCcTmfw9yY+Abn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3q28LGAAAA3QAAAA8AAAAAAAAA&#10;AAAAAAAAoQIAAGRycy9kb3ducmV2LnhtbFBLBQYAAAAABAAEAPkAAACUAwAAAAA=&#10;" strokeweight="1.75pt"/>
                  <v:shape id="AutoShape 2447" o:spid="_x0000_s1052" type="#_x0000_t32" style="position:absolute;left:7255;top:4704;width:0;height:4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y44sIAAADdAAAADwAAAGRycy9kb3ducmV2LnhtbERPPW/CMBDdK/EfrENiKw7QhirFIIQA&#10;wdZCl26n+Egi4nOwTUj+fT0gdXx634tVZ2rRkvOVZQWTcQKCOLe64kLBz3n3+gHCB2SNtWVS0JOH&#10;1XLwssBM2wd/U3sKhYgh7DNUUIbQZFL6vCSDfmwb4shdrDMYInSF1A4fMdzUcpokqTRYcWwosaFN&#10;Sfn1dDcKtsd7N5/d+v1aHnT91vbvXy79VWo07NafIAJ14V/8dB+0gmmaxv3xTXwCcv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ry44sIAAADdAAAADwAAAAAAAAAAAAAA&#10;AAChAgAAZHJzL2Rvd25yZXYueG1sUEsFBgAAAAAEAAQA+QAAAJADAAAAAA==&#10;" strokeweight="1.75pt"/>
                  <v:shape id="AutoShape 2448" o:spid="_x0000_s1053" type="#_x0000_t32" style="position:absolute;left:3108;top:4704;width:0;height:4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AdecYAAADdAAAADwAAAGRycy9kb3ducmV2LnhtbESPQWvCQBSE74L/YXlCb3WjrWlJXUVK&#10;W/TWpl68PbLPJJh9m+6uMfn3rlDwOMzMN8xy3ZtGdOR8bVnBbJqAIC6srrlUsP/9fHwF4QOyxsYy&#10;KRjIw3o1Hi0x0/bCP9TloRQRwj5DBVUIbSalLyoy6Ke2JY7e0TqDIUpXSu3wEuGmkfMkSaXBmuNC&#10;hS29V1Sc8rNR8LE79y9Pf8PXRm5189wNi2+XHpR6mPSbNxCB+nAP/7e3WsE8TWdwexOfgFx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3wHXnGAAAA3QAAAA8AAAAAAAAA&#10;AAAAAAAAoQIAAGRycy9kb3ducmV2LnhtbFBLBQYAAAAABAAEAPkAAACUAwAAAAA=&#10;" strokeweight="1.75pt"/>
                  <v:shape id="AutoShape 2449" o:spid="_x0000_s1054" type="#_x0000_t32" style="position:absolute;left:1920;top:4692;width:0;height:4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KDDsYAAADdAAAADwAAAGRycy9kb3ducmV2LnhtbESPzW7CMBCE75X6DtZW6q04hJJWKQYh&#10;RCu48dNLb6t4m0TE62CbkLw9RqrU42hmvtHMFr1pREfO15YVjEcJCOLC6ppLBd/Hz5d3ED4ga2ws&#10;k4KBPCzmjw8zzLW98p66QyhFhLDPUUEVQptL6YuKDPqRbYmj92udwRClK6V2eI1w08g0STJpsOa4&#10;UGFLq4qK0+FiFKy3l/5tch6+lnKjm9dumO5c9qPU81O//AARqA//4b/2RitIsyyF+5v4BOT8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0igw7GAAAA3QAAAA8AAAAAAAAA&#10;AAAAAAAAoQIAAGRycy9kb3ducmV2LnhtbFBLBQYAAAAABAAEAPkAAACUAwAAAAA=&#10;" strokeweight="1.75pt"/>
                </v:group>
                <v:oval id="Oval 2450" o:spid="_x0000_s1055" style="position:absolute;left:8898;top:9880;width:682;height: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PxjMUA&#10;AADdAAAADwAAAGRycy9kb3ducmV2LnhtbESPy2rDMBBF94X8g5hAd41sF0zrRjEhpJBNKHlQuhys&#10;qWRqjYylxs7fR4VAl5f7ONxlPblOXGgIrWcF+SIDQdx43bJRcD69P72ACBFZY+eZFFwpQL2aPSyx&#10;0n7kA12O0Yg0wqFCBTbGvpIyNJYchoXviZP37QeHMcnBSD3gmMZdJ4ssK6XDlhPBYk8bS83P8dcl&#10;yLbI97vp4/r12ZzJbkbTv5pRqcf5tH4DEWmK/+F7e6cVFGX5DH9v0hO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4/GMxQAAAN0AAAAPAAAAAAAAAAAAAAAAAJgCAABkcnMv&#10;ZG93bnJldi54bWxQSwUGAAAAAAQABAD1AAAAigMAAAAA&#10;" strokeweight="1.25pt"/>
                <v:group id="Group 2480" o:spid="_x0000_s1056" style="position:absolute;left:9988;top:12335;width:206;height:986" coordorigin="10790,4552" coordsize="237,1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XzUpxgAAAN0A&#10;AAAPAAAAAAAAAAAAAAAAAKoCAABkcnMvZG93bnJldi54bWxQSwUGAAAAAAQABAD6AAAAnQMAAAAA&#10;">
                  <v:rect id="Rectangle 2476" o:spid="_x0000_s1057" style="position:absolute;left:10908;top:4620;width:119;height:1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WiMQA&#10;AADdAAAADwAAAGRycy9kb3ducmV2LnhtbESPzYrCQBCE7wu+w9CCl0Un5hAlZpRVEMTLYvQBmkzn&#10;h830hMxo4j79zoLgsaiqr6hsN5pWPKh3jWUFy0UEgriwuuFKwe16nK9BOI+ssbVMCp7kYLedfGSY&#10;ajvwhR65r0SAsEtRQe19l0rpipoMuoXtiINX2t6gD7KvpO5xCHDTyjiKEmmw4bBQY0eHmoqf/G4U&#10;7IehKb9/c/48V/vxHOPxir5VajYdvzYgPI3+HX61T1pBnCQr+H8Tno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7VojEAAAA3QAAAA8AAAAAAAAAAAAAAAAAmAIAAGRycy9k&#10;b3ducmV2LnhtbFBLBQYAAAAABAAEAPUAAACJAwAAAAA=&#10;" fillcolor="black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2478" o:spid="_x0000_s1058" type="#_x0000_t5" style="position:absolute;left:10791;top:4552;width:72;height:623;rotation:-187339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3vLsUA&#10;AADdAAAADwAAAGRycy9kb3ducmV2LnhtbERPTWvCQBC9C/6HZYTedKMFtTGrlIJWKiJVkXibZqdJ&#10;2uxsyG41/ffuQfD4eN/JojWVuFDjSssKhoMIBHFmdcm5guNh2Z+CcB5ZY2WZFPyTg8W820kw1vbK&#10;n3TZ+1yEEHYxKii8r2MpXVaQQTewNXHgvm1j0AfY5FI3eA3hppKjKBpLgyWHhgJreiso+93/GQXv&#10;293X9Pn0k2bOroYf54PdvOxSpZ567esMhKfWP8R391orGI0nYX94E5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be8uxQAAAN0AAAAPAAAAAAAAAAAAAAAAAJgCAABkcnMv&#10;ZG93bnJldi54bWxQSwUGAAAAAAQABAD1AAAAigMAAAAA&#10;" adj="0" fillcolor="black"/>
                  <v:shape id="AutoShape 2479" o:spid="_x0000_s1059" type="#_x0000_t5" style="position:absolute;left:10790;top:5109;width:71;height:619;rotation:-1873397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VevMUA&#10;AADdAAAADwAAAGRycy9kb3ducmV2LnhtbESPT2vCQBTE74V+h+UVvNVNU42Sukothnit7aHeHtmX&#10;PzT7NmTXJH77bkHwOMzMb5jNbjKtGKh3jWUFL/MIBHFhdcOVgu+v7HkNwnlkja1lUnAlB7vt48MG&#10;U21H/qTh5CsRIOxSVFB736VSuqImg25uO+LglbY36IPsK6l7HAPctDKOokQabDgs1NjRR03F7+li&#10;FCwyk9Mho2Eqy/Nytc9/jpWxSs2epvc3EJ4mfw/f2ketIE5Wr/D/JjwBu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JV68xQAAAN0AAAAPAAAAAAAAAAAAAAAAAJgCAABkcnMv&#10;ZG93bnJldi54bWxQSwUGAAAAAAQABAD1AAAAigMAAAAA&#10;" adj="0" fillcolor="black"/>
                </v:group>
                <v:shape id="AutoShape 2481" o:spid="_x0000_s1060" type="#_x0000_t32" style="position:absolute;left:9569;top:10128;width:531;height:27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1uhMEAAADdAAAADwAAAGRycy9kb3ducmV2LnhtbESPzarCMBSE9xd8h3AEd9dU8Y9qFBEE&#10;t/WK60NzbIvNSW1SG9/eCMJdDjPzDbPZBVOLJ7WusqxgMk5AEOdWV1wouPwdf1cgnEfWWFsmBS9y&#10;sNsOfjaYattzRs+zL0SEsEtRQel9k0rp8pIMurFtiKN3s61BH2VbSN1iH+GmltMkWUiDFceFEhs6&#10;lJTfz51RkGWP4tq50O9Xt7CcXfTMJN1JqdEw7NcgPAX/H/62T1rBdLGcw+dNfAJy+w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fW6EwQAAAN0AAAAPAAAAAAAAAAAAAAAA&#10;AKECAABkcnMvZG93bnJldi54bWxQSwUGAAAAAAQABAD5AAAAjwMAAAAA&#10;" strokeweight="1.25pt"/>
                <v:shape id="Freeform 2482" o:spid="_x0000_s1061" style="position:absolute;left:9996;top:12510;width:67;height:807;visibility:visible;mso-wrap-style:square;v-text-anchor:top" coordsize="76,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E7wMUA&#10;AADdAAAADwAAAGRycy9kb3ducmV2LnhtbESPQWsCMRSE74X+h/AEbzWrwlq2RimVLV6EqqW9Pjav&#10;u0s3LzFJ1/Xfm4LgcZiZb5jlejCd6MmH1rKC6SQDQVxZ3XKt4PNYPj2DCBFZY2eZFFwowHr1+LDE&#10;Qtsz76k/xFokCIcCFTQxukLKUDVkMEysI07ej/UGY5K+ltrjOcFNJ2dZlkuDLaeFBh29NVT9Hv6M&#10;gn7n51hav9ktvsv5x5czJ9e9KzUeDa8vICIN8R6+tbdawSxf5PD/Jj0B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gTvAxQAAAN0AAAAPAAAAAAAAAAAAAAAAAJgCAABkcnMv&#10;ZG93bnJldi54bWxQSwUGAAAAAAQABAD1AAAAigMAAAAA&#10;" path="m75,194v,174,1,349,-4,414c66,673,51,671,44,585,37,499,30,70,27,89v-3,19,4,625,,611c23,686,6,,3,7,,14,4,585,7,744v3,159,8,188,13,218e" filled="f" strokeweight="1pt">
                  <v:path arrowok="t" o:connecttype="custom" o:connectlocs="66,163;63,510;39,491;24,75;24,587;3,6;6,624;18,807" o:connectangles="0,0,0,0,0,0,0,0"/>
                </v:shape>
              </v:group>
            </w:pict>
          </mc:Fallback>
        </mc:AlternateContent>
      </w:r>
    </w:p>
    <w:p w:rsidR="00A5618D" w:rsidRDefault="00A5618D" w:rsidP="00D73ADE">
      <w:pPr>
        <w:rPr>
          <w:lang w:val="fr-FR"/>
        </w:rPr>
      </w:pPr>
    </w:p>
    <w:p w:rsidR="00A5618D" w:rsidRDefault="00A5618D" w:rsidP="00D73ADE">
      <w:pPr>
        <w:rPr>
          <w:lang w:val="fr-FR"/>
        </w:rPr>
      </w:pPr>
    </w:p>
    <w:p w:rsidR="00A5618D" w:rsidRDefault="00A96A09" w:rsidP="00D73ADE">
      <w:pPr>
        <w:rPr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3724160" behindDoc="0" locked="0" layoutInCell="1" allowOverlap="1" wp14:anchorId="209145A3" wp14:editId="00294C12">
                <wp:simplePos x="0" y="0"/>
                <wp:positionH relativeFrom="column">
                  <wp:posOffset>528320</wp:posOffset>
                </wp:positionH>
                <wp:positionV relativeFrom="paragraph">
                  <wp:posOffset>67310</wp:posOffset>
                </wp:positionV>
                <wp:extent cx="3313430" cy="658495"/>
                <wp:effectExtent l="9525" t="13335" r="10795" b="13970"/>
                <wp:wrapNone/>
                <wp:docPr id="2725" name="Group 2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3430" cy="658495"/>
                          <a:chOff x="2250" y="10347"/>
                          <a:chExt cx="5218" cy="1787"/>
                        </a:xfrm>
                      </wpg:grpSpPr>
                      <wps:wsp>
                        <wps:cNvPr id="2726" name="AutoShape 2434"/>
                        <wps:cNvCnPr>
                          <a:cxnSpLocks noChangeShapeType="1"/>
                        </wps:cNvCnPr>
                        <wps:spPr bwMode="auto">
                          <a:xfrm>
                            <a:off x="2250" y="10364"/>
                            <a:ext cx="1" cy="177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7" name="AutoShape 2435"/>
                        <wps:cNvCnPr>
                          <a:cxnSpLocks noChangeShapeType="1"/>
                        </wps:cNvCnPr>
                        <wps:spPr bwMode="auto">
                          <a:xfrm flipH="1">
                            <a:off x="3285" y="10347"/>
                            <a:ext cx="6" cy="1787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8" name="AutoShape 2436"/>
                        <wps:cNvCnPr>
                          <a:cxnSpLocks noChangeShapeType="1"/>
                        </wps:cNvCnPr>
                        <wps:spPr bwMode="auto">
                          <a:xfrm flipH="1">
                            <a:off x="4331" y="10361"/>
                            <a:ext cx="2" cy="1773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9" name="AutoShape 2437"/>
                        <wps:cNvCnPr>
                          <a:cxnSpLocks noChangeShapeType="1"/>
                        </wps:cNvCnPr>
                        <wps:spPr bwMode="auto">
                          <a:xfrm flipH="1">
                            <a:off x="5377" y="10362"/>
                            <a:ext cx="3" cy="1772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0" name="AutoShape 2438"/>
                        <wps:cNvCnPr>
                          <a:cxnSpLocks noChangeShapeType="1"/>
                        </wps:cNvCnPr>
                        <wps:spPr bwMode="auto">
                          <a:xfrm flipH="1">
                            <a:off x="6423" y="10377"/>
                            <a:ext cx="3" cy="1757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1" name="AutoShape 2439"/>
                        <wps:cNvCnPr>
                          <a:cxnSpLocks noChangeShapeType="1"/>
                        </wps:cNvCnPr>
                        <wps:spPr bwMode="auto">
                          <a:xfrm>
                            <a:off x="7468" y="10361"/>
                            <a:ext cx="0" cy="1773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49" o:spid="_x0000_s1026" style="position:absolute;margin-left:41.6pt;margin-top:5.3pt;width:260.9pt;height:51.85pt;z-index:253724160" coordorigin="2250,10347" coordsize="5218,1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">
                <v:shape id="AutoShape 2434" o:spid="_x0000_s1027" type="#_x0000_t32" style="position:absolute;left:2250;top:10364;width:1;height:17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QwY8YAAADdAAAADwAAAGRycy9kb3ducmV2LnhtbESPQWuDQBSE74H8h+UVcgl1jQdjbDYh&#10;LQRKbzUheHy4Lyp134q7Gvvvu4VCj8PMfMPsj7PpxESDay0r2EQxCOLK6pZrBdfL+TkD4Tyyxs4y&#10;KfgmB8fDcrHHXNsHf9JU+FoECLscFTTe97mUrmrIoItsTxy8ux0M+iCHWuoBHwFuOpnEcSoNthwW&#10;GuzpraHqqxiNgrH7WF/Gm99M9eu0vWe7rJxLp9TqaT69gPA0+//wX/tdK0i2SQq/b8ITkIc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zUMGPGAAAA3QAAAA8AAAAAAAAA&#10;AAAAAAAAoQIAAGRycy9kb3ducmV2LnhtbFBLBQYAAAAABAAEAPkAAACUAwAAAAA=&#10;" strokeweight="1pt"/>
                <v:shape id="AutoShape 2435" o:spid="_x0000_s1028" type="#_x0000_t32" style="position:absolute;left:3285;top:10347;width:6;height:178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Po6MUAAADdAAAADwAAAGRycy9kb3ducmV2LnhtbESPQWuDQBSE74X+h+UFcpFkraUaTDah&#10;BAI5CbWF9vhwX1TivrXuRs2/7xYKPQ4z8w2zO8ymEyMNrrWs4GkdgyCurG65VvDxflptQDiPrLGz&#10;TAru5OCwf3zYYa7txG80lr4WAcIuRwWN930upasaMujWticO3sUOBn2QQy31gFOAm04mcZxKgy2H&#10;hQZ7OjZUXcubUVC8ROk4+u/IYfGFU/nJcuqelVou5tctCE+z/w//tc9aQZIlGfy+CU9A7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qPo6MUAAADdAAAADwAAAAAAAAAA&#10;AAAAAAChAgAAZHJzL2Rvd25yZXYueG1sUEsFBgAAAAAEAAQA+QAAAJMDAAAAAA==&#10;" strokeweight="1pt"/>
                <v:shape id="AutoShape 2436" o:spid="_x0000_s1029" type="#_x0000_t32" style="position:absolute;left:4331;top:10361;width:2;height:177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x8msIAAADdAAAADwAAAGRycy9kb3ducmV2LnhtbERPz2vCMBS+D/wfwhN2KZrasTo6owxh&#10;sFNhVdDjo3lry5qXLsna+t+bw2DHj+/37jCbXozkfGdZwWadgiCure64UXA+va9eQPiArLG3TApu&#10;5OGwXzzssNB24k8aq9CIGMK+QAVtCEMhpa9bMujXdiCO3Jd1BkOErpHa4RTDTS+zNM2lwY5jQ4sD&#10;HVuqv6tfo6B8TvJxDD+Jx/KKU3VhOfVPSj0u57dXEIHm8C/+c39oBdk2i3Pjm/gE5P4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zx8msIAAADdAAAADwAAAAAAAAAAAAAA&#10;AAChAgAAZHJzL2Rvd25yZXYueG1sUEsFBgAAAAAEAAQA+QAAAJADAAAAAA==&#10;" strokeweight="1pt"/>
                <v:shape id="AutoShape 2437" o:spid="_x0000_s1030" type="#_x0000_t32" style="position:absolute;left:5377;top:10362;width:3;height:177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DZAcUAAADdAAAADwAAAGRycy9kb3ducmV2LnhtbESPQWvCQBSE7wX/w/IEL6KbpjTW1E0o&#10;gtCT0CjY4yP7TEKzb9PsNon/vlsoeBxm5html0+mFQP1rrGs4HEdgSAurW64UnA+HVYvIJxH1tha&#10;JgU3cpBns4cdptqO/EFD4SsRIOxSVFB736VSurImg25tO+LgXW1v0AfZV1L3OAa4aWUcRYk02HBY&#10;qLGjfU3lV/FjFByfl8kw+O+lw+MnjsWF5dg+KbWYT2+vIDxN/h7+b79rBfEm3sLfm/AEZPY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HDZAcUAAADdAAAADwAAAAAAAAAA&#10;AAAAAAChAgAAZHJzL2Rvd25yZXYueG1sUEsFBgAAAAAEAAQA+QAAAJMDAAAAAA==&#10;" strokeweight="1pt"/>
                <v:shape id="AutoShape 2438" o:spid="_x0000_s1031" type="#_x0000_t32" style="position:absolute;left:6423;top:10377;width:3;height:175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PmQcAAAADdAAAADwAAAGRycy9kb3ducmV2LnhtbERPTYvCMBC9L/gfwgheRFOVValGEUHw&#10;JFgFPQ7N2BabSW1iW//95rDg8fG+19vOlKKh2hWWFUzGEQji1OqCMwXXy2G0BOE8ssbSMin4kIPt&#10;pvezxljbls/UJD4TIYRdjApy76tYSpfmZNCNbUUcuIetDfoA60zqGtsQbko5jaK5NFhwaMixon1O&#10;6TN5GwWn3+G8afxr6PB0xza5sWzLmVKDfrdbgfDU+a/4333UCqaLWdgf3oQnID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iT5kHAAAAA3QAAAA8AAAAAAAAAAAAAAAAA&#10;oQIAAGRycy9kb3ducmV2LnhtbFBLBQYAAAAABAAEAPkAAACOAwAAAAA=&#10;" strokeweight="1pt"/>
                <v:shape id="AutoShape 2439" o:spid="_x0000_s1032" type="#_x0000_t32" style="position:absolute;left:7468;top:10361;width:0;height:17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Q+ysYAAADdAAAADwAAAGRycy9kb3ducmV2LnhtbESPQWuDQBSE74X+h+UFeinNqoHGGFdp&#10;C4XQW5NQcny4Lypx34q7Gvvvu4VAjsPMfMPk5Ww6MdHgWssK4mUEgriyuuVawfHw+ZKCcB5ZY2eZ&#10;FPySg7J4fMgx0/bK3zTtfS0ChF2GChrv+0xKVzVk0C1tTxy8sx0M+iCHWuoBrwFuOplE0as02HJY&#10;aLCnj4aqy340Csbu6/kw/vh4qt+n9TndpKf55JR6WsxvWxCeZn8P39o7rSBZr2L4fxOegCz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bkPsrGAAAA3QAAAA8AAAAAAAAA&#10;AAAAAAAAoQIAAGRycy9kb3ducmV2LnhtbFBLBQYAAAAABAAEAPkAAACUAwAAAAA=&#10;" strokeweight="1pt"/>
              </v:group>
            </w:pict>
          </mc:Fallback>
        </mc:AlternateContent>
      </w:r>
    </w:p>
    <w:p w:rsidR="00A5618D" w:rsidRDefault="00A5618D" w:rsidP="00D73ADE">
      <w:pPr>
        <w:rPr>
          <w:lang w:val="fr-FR"/>
        </w:rPr>
      </w:pPr>
    </w:p>
    <w:p w:rsidR="00A5618D" w:rsidRDefault="00A5618D" w:rsidP="00D73ADE">
      <w:pPr>
        <w:rPr>
          <w:lang w:val="fr-FR"/>
        </w:rPr>
      </w:pPr>
    </w:p>
    <w:p w:rsidR="00A5618D" w:rsidRDefault="00A5618D" w:rsidP="00D73ADE">
      <w:pPr>
        <w:rPr>
          <w:lang w:val="fr-FR"/>
        </w:rPr>
      </w:pPr>
    </w:p>
    <w:p w:rsidR="00A5618D" w:rsidRDefault="00A5618D" w:rsidP="00D73ADE">
      <w:pPr>
        <w:rPr>
          <w:lang w:val="fr-FR"/>
        </w:rPr>
      </w:pPr>
    </w:p>
    <w:p w:rsidR="00D73ADE" w:rsidRDefault="00D73ADE" w:rsidP="00D73ADE">
      <w:pPr>
        <w:rPr>
          <w:lang w:val="fr-FR"/>
        </w:rPr>
      </w:pPr>
    </w:p>
    <w:p w:rsidR="00A5618D" w:rsidRDefault="00A5618D" w:rsidP="00F976C2">
      <w:pPr>
        <w:rPr>
          <w:rFonts w:cs="Arial"/>
          <w:b/>
        </w:rPr>
      </w:pPr>
    </w:p>
    <w:p w:rsidR="00A5618D" w:rsidRDefault="00A5618D" w:rsidP="00F976C2">
      <w:pPr>
        <w:rPr>
          <w:rFonts w:cs="Arial"/>
          <w:b/>
        </w:rPr>
      </w:pPr>
    </w:p>
    <w:p w:rsidR="00A5618D" w:rsidRDefault="00A5618D" w:rsidP="00F976C2">
      <w:pPr>
        <w:rPr>
          <w:rFonts w:cs="Arial"/>
          <w:b/>
        </w:rPr>
      </w:pPr>
    </w:p>
    <w:p w:rsidR="00A5618D" w:rsidRDefault="00A5618D" w:rsidP="00F976C2">
      <w:pPr>
        <w:rPr>
          <w:rFonts w:cs="Arial"/>
          <w:b/>
        </w:rPr>
      </w:pPr>
    </w:p>
    <w:p w:rsidR="00A5618D" w:rsidRDefault="00A5618D" w:rsidP="00F976C2">
      <w:pPr>
        <w:rPr>
          <w:rFonts w:cs="Arial"/>
          <w:b/>
        </w:rPr>
      </w:pPr>
    </w:p>
    <w:p w:rsidR="001B1110" w:rsidRDefault="001B1110" w:rsidP="00F976C2">
      <w:pPr>
        <w:rPr>
          <w:rFonts w:cs="Arial"/>
          <w:b/>
        </w:rPr>
      </w:pPr>
    </w:p>
    <w:p w:rsidR="001B1110" w:rsidRDefault="00A96A09" w:rsidP="00F976C2">
      <w:pPr>
        <w:rPr>
          <w:rFonts w:cs="Arial"/>
          <w:b/>
        </w:rPr>
      </w:pPr>
      <w:r>
        <w:rPr>
          <w:rFonts w:cs="Arial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3728256" behindDoc="0" locked="0" layoutInCell="1" allowOverlap="1" wp14:anchorId="4B57F773" wp14:editId="08BCD75D">
                <wp:simplePos x="0" y="0"/>
                <wp:positionH relativeFrom="column">
                  <wp:posOffset>5355590</wp:posOffset>
                </wp:positionH>
                <wp:positionV relativeFrom="paragraph">
                  <wp:posOffset>64770</wp:posOffset>
                </wp:positionV>
                <wp:extent cx="531495" cy="297180"/>
                <wp:effectExtent l="7620" t="8890" r="3810" b="8255"/>
                <wp:wrapNone/>
                <wp:docPr id="2724" name="Freeform 2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1495" cy="297180"/>
                        </a:xfrm>
                        <a:custGeom>
                          <a:avLst/>
                          <a:gdLst>
                            <a:gd name="T0" fmla="*/ 27 w 837"/>
                            <a:gd name="T1" fmla="*/ 0 h 468"/>
                            <a:gd name="T2" fmla="*/ 128 w 837"/>
                            <a:gd name="T3" fmla="*/ 134 h 468"/>
                            <a:gd name="T4" fmla="*/ 278 w 837"/>
                            <a:gd name="T5" fmla="*/ 217 h 468"/>
                            <a:gd name="T6" fmla="*/ 379 w 837"/>
                            <a:gd name="T7" fmla="*/ 201 h 468"/>
                            <a:gd name="T8" fmla="*/ 546 w 837"/>
                            <a:gd name="T9" fmla="*/ 117 h 468"/>
                            <a:gd name="T10" fmla="*/ 797 w 837"/>
                            <a:gd name="T11" fmla="*/ 134 h 468"/>
                            <a:gd name="T12" fmla="*/ 797 w 837"/>
                            <a:gd name="T13" fmla="*/ 251 h 468"/>
                            <a:gd name="T14" fmla="*/ 747 w 837"/>
                            <a:gd name="T15" fmla="*/ 401 h 468"/>
                            <a:gd name="T16" fmla="*/ 730 w 837"/>
                            <a:gd name="T17" fmla="*/ 452 h 468"/>
                            <a:gd name="T18" fmla="*/ 680 w 837"/>
                            <a:gd name="T19" fmla="*/ 468 h 468"/>
                            <a:gd name="T20" fmla="*/ 596 w 837"/>
                            <a:gd name="T21" fmla="*/ 418 h 468"/>
                            <a:gd name="T22" fmla="*/ 563 w 837"/>
                            <a:gd name="T23" fmla="*/ 368 h 468"/>
                            <a:gd name="T24" fmla="*/ 462 w 837"/>
                            <a:gd name="T25" fmla="*/ 334 h 468"/>
                            <a:gd name="T26" fmla="*/ 178 w 837"/>
                            <a:gd name="T27" fmla="*/ 401 h 468"/>
                            <a:gd name="T28" fmla="*/ 44 w 837"/>
                            <a:gd name="T29" fmla="*/ 284 h 468"/>
                            <a:gd name="T30" fmla="*/ 27 w 837"/>
                            <a:gd name="T31" fmla="*/ 0 h 4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37" h="468">
                              <a:moveTo>
                                <a:pt x="27" y="0"/>
                              </a:moveTo>
                              <a:cubicBezTo>
                                <a:pt x="57" y="45"/>
                                <a:pt x="84" y="99"/>
                                <a:pt x="128" y="134"/>
                              </a:cubicBezTo>
                              <a:cubicBezTo>
                                <a:pt x="174" y="171"/>
                                <a:pt x="229" y="184"/>
                                <a:pt x="278" y="217"/>
                              </a:cubicBezTo>
                              <a:cubicBezTo>
                                <a:pt x="312" y="212"/>
                                <a:pt x="348" y="216"/>
                                <a:pt x="379" y="201"/>
                              </a:cubicBezTo>
                              <a:cubicBezTo>
                                <a:pt x="612" y="86"/>
                                <a:pt x="263" y="165"/>
                                <a:pt x="546" y="117"/>
                              </a:cubicBezTo>
                              <a:cubicBezTo>
                                <a:pt x="630" y="123"/>
                                <a:pt x="716" y="114"/>
                                <a:pt x="797" y="134"/>
                              </a:cubicBezTo>
                              <a:cubicBezTo>
                                <a:pt x="837" y="144"/>
                                <a:pt x="798" y="248"/>
                                <a:pt x="797" y="251"/>
                              </a:cubicBezTo>
                              <a:cubicBezTo>
                                <a:pt x="786" y="287"/>
                                <a:pt x="761" y="358"/>
                                <a:pt x="747" y="401"/>
                              </a:cubicBezTo>
                              <a:cubicBezTo>
                                <a:pt x="741" y="418"/>
                                <a:pt x="747" y="447"/>
                                <a:pt x="730" y="452"/>
                              </a:cubicBezTo>
                              <a:cubicBezTo>
                                <a:pt x="713" y="457"/>
                                <a:pt x="697" y="463"/>
                                <a:pt x="680" y="468"/>
                              </a:cubicBezTo>
                              <a:cubicBezTo>
                                <a:pt x="628" y="452"/>
                                <a:pt x="630" y="460"/>
                                <a:pt x="596" y="418"/>
                              </a:cubicBezTo>
                              <a:cubicBezTo>
                                <a:pt x="584" y="402"/>
                                <a:pt x="580" y="379"/>
                                <a:pt x="563" y="368"/>
                              </a:cubicBezTo>
                              <a:cubicBezTo>
                                <a:pt x="533" y="349"/>
                                <a:pt x="462" y="334"/>
                                <a:pt x="462" y="334"/>
                              </a:cubicBezTo>
                              <a:cubicBezTo>
                                <a:pt x="365" y="351"/>
                                <a:pt x="275" y="382"/>
                                <a:pt x="178" y="401"/>
                              </a:cubicBezTo>
                              <a:cubicBezTo>
                                <a:pt x="50" y="386"/>
                                <a:pt x="0" y="414"/>
                                <a:pt x="44" y="284"/>
                              </a:cubicBezTo>
                              <a:cubicBezTo>
                                <a:pt x="64" y="53"/>
                                <a:pt x="86" y="145"/>
                                <a:pt x="2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53" o:spid="_x0000_s1026" style="position:absolute;margin-left:421.7pt;margin-top:5.1pt;width:41.85pt;height:23.4pt;z-index:2537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37,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" path="m27,c57,45,84,99,128,134v46,37,101,50,150,83c312,212,348,216,379,201,612,86,263,165,546,117v84,6,170,-3,251,17c837,144,798,248,797,251v-11,36,-36,107,-50,150c741,418,747,447,730,452v-17,5,-33,11,-50,16c628,452,630,460,596,418,584,402,580,379,563,368,533,349,462,334,462,334v-97,17,-187,48,-284,67c50,386,,414,44,284,64,53,86,145,27,xe" stroked="f">
                <v:path arrowok="t" o:connecttype="custom" o:connectlocs="17145,0;81280,85090;176530,137795;240665,127635;346710,74295;506095,85090;506095,159385;474345,254635;463550,287020;431800,297180;378460,265430;357505,233680;293370,212090;113030,254635;27940,180340;17145,0" o:connectangles="0,0,0,0,0,0,0,0,0,0,0,0,0,0,0,0"/>
              </v:shape>
            </w:pict>
          </mc:Fallback>
        </mc:AlternateContent>
      </w:r>
    </w:p>
    <w:p w:rsidR="00492F5F" w:rsidRDefault="003A7486" w:rsidP="00F976C2">
      <w:pPr>
        <w:rPr>
          <w:rFonts w:cs="Arial"/>
          <w:b/>
        </w:rPr>
      </w:pPr>
      <w:r>
        <w:rPr>
          <w:rFonts w:cs="Arial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3729280" behindDoc="0" locked="0" layoutInCell="1" allowOverlap="1" wp14:anchorId="4909F5AC" wp14:editId="1E22A945">
                <wp:simplePos x="0" y="0"/>
                <wp:positionH relativeFrom="column">
                  <wp:posOffset>2566670</wp:posOffset>
                </wp:positionH>
                <wp:positionV relativeFrom="paragraph">
                  <wp:posOffset>111125</wp:posOffset>
                </wp:positionV>
                <wp:extent cx="885825" cy="294005"/>
                <wp:effectExtent l="0" t="0" r="0" b="0"/>
                <wp:wrapNone/>
                <wp:docPr id="2723" name="Text Box 2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486" w:rsidRPr="00FD6A68" w:rsidRDefault="003A7486" w:rsidP="00A5618D">
                            <w:pPr>
                              <w:rPr>
                                <w:lang w:val="fr-FR"/>
                              </w:rPr>
                            </w:pPr>
                            <w:proofErr w:type="gramStart"/>
                            <w:r w:rsidRPr="003A7486">
                              <w:rPr>
                                <w:lang w:val="fr-FR"/>
                              </w:rPr>
                              <w:t>scène</w:t>
                            </w:r>
                            <w:proofErr w:type="gramEnd"/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0898214F" wp14:editId="4F428C6B">
                                  <wp:extent cx="2115820" cy="244475"/>
                                  <wp:effectExtent l="0" t="0" r="0" b="0"/>
                                  <wp:docPr id="20" name="Imag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5820" cy="244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54" o:spid="_x0000_s1062" type="#_x0000_t202" style="position:absolute;left:0;text-align:left;margin-left:202.1pt;margin-top:8.75pt;width:69.75pt;height:23.15pt;z-index:2537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mJrvAIAAMU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" filled="f" stroked="f">
                <v:textbox>
                  <w:txbxContent>
                    <w:p w:rsidR="003A7486" w:rsidRPr="00FD6A68" w:rsidRDefault="003A7486" w:rsidP="00A5618D">
                      <w:pPr>
                        <w:rPr>
                          <w:lang w:val="fr-FR"/>
                        </w:rPr>
                      </w:pPr>
                      <w:proofErr w:type="gramStart"/>
                      <w:r w:rsidRPr="003A7486">
                        <w:rPr>
                          <w:lang w:val="fr-FR"/>
                        </w:rPr>
                        <w:t>scène</w:t>
                      </w:r>
                      <w:proofErr w:type="gramEnd"/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0898214F" wp14:editId="4F428C6B">
                            <wp:extent cx="2115820" cy="244475"/>
                            <wp:effectExtent l="0" t="0" r="0" b="0"/>
                            <wp:docPr id="20" name="Imag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5820" cy="244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D6591" w:rsidRDefault="008D6591" w:rsidP="00CD3516">
      <w:pPr>
        <w:outlineLvl w:val="0"/>
        <w:rPr>
          <w:rFonts w:cs="Arial"/>
          <w:b/>
        </w:rPr>
      </w:pPr>
    </w:p>
    <w:p w:rsidR="008D6591" w:rsidRDefault="00A96A09" w:rsidP="00CD3516">
      <w:pPr>
        <w:outlineLvl w:val="0"/>
        <w:rPr>
          <w:rFonts w:cs="Arial"/>
          <w:b/>
        </w:rPr>
      </w:pPr>
      <w:r>
        <w:rPr>
          <w:rFonts w:cs="Arial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3726208" behindDoc="0" locked="0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155575</wp:posOffset>
                </wp:positionV>
                <wp:extent cx="5565775" cy="0"/>
                <wp:effectExtent l="19050" t="15875" r="15875" b="12700"/>
                <wp:wrapNone/>
                <wp:docPr id="2721" name="AutoShape 2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57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47" o:spid="_x0000_s1026" type="#_x0000_t32" style="position:absolute;margin-left:11.6pt;margin-top:12.25pt;width:438.25pt;height:0;z-index:2537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" strokeweight="2pt"/>
            </w:pict>
          </mc:Fallback>
        </mc:AlternateContent>
      </w:r>
    </w:p>
    <w:p w:rsidR="00227F41" w:rsidRDefault="00A96A09" w:rsidP="00CD3516">
      <w:pPr>
        <w:outlineLvl w:val="0"/>
        <w:rPr>
          <w:rFonts w:cs="Arial"/>
          <w:b/>
        </w:rPr>
      </w:pPr>
      <w:r>
        <w:rPr>
          <w:rFonts w:cs="Arial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3727232" behindDoc="0" locked="0" layoutInCell="1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35560</wp:posOffset>
                </wp:positionV>
                <wp:extent cx="937895" cy="265430"/>
                <wp:effectExtent l="1270" t="4445" r="3810" b="0"/>
                <wp:wrapNone/>
                <wp:docPr id="2720" name="Text Box 2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89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486" w:rsidRPr="008D6591" w:rsidRDefault="003A7486">
                            <w:pPr>
                              <w:rPr>
                                <w:b/>
                                <w:lang w:val="fr-FR"/>
                              </w:rPr>
                            </w:pPr>
                            <w:r w:rsidRPr="008D6591">
                              <w:rPr>
                                <w:b/>
                                <w:lang w:val="fr-FR"/>
                              </w:rPr>
                              <w:t>Figure</w:t>
                            </w:r>
                            <w:r>
                              <w:rPr>
                                <w:b/>
                                <w:lang w:val="fr-FR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52" o:spid="_x0000_s1063" type="#_x0000_t202" style="position:absolute;left:0;text-align:left;margin-left:190.95pt;margin-top:2.8pt;width:73.85pt;height:20.9pt;z-index:2537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" stroked="f">
                <v:textbox>
                  <w:txbxContent>
                    <w:p w:rsidR="003C11C8" w:rsidRPr="008D6591" w:rsidRDefault="003C11C8">
                      <w:pPr>
                        <w:rPr>
                          <w:b/>
                          <w:lang w:val="fr-FR"/>
                        </w:rPr>
                      </w:pPr>
                      <w:r w:rsidRPr="008D6591">
                        <w:rPr>
                          <w:b/>
                          <w:lang w:val="fr-FR"/>
                        </w:rPr>
                        <w:t>Figure</w:t>
                      </w:r>
                      <w:r>
                        <w:rPr>
                          <w:b/>
                          <w:lang w:val="fr-FR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</w:p>
    <w:p w:rsidR="00F976C2" w:rsidRPr="00637888" w:rsidRDefault="00F976C2" w:rsidP="00CD3516">
      <w:pPr>
        <w:outlineLvl w:val="0"/>
        <w:rPr>
          <w:rFonts w:cs="Arial"/>
          <w:b/>
        </w:rPr>
      </w:pPr>
      <w:r w:rsidRPr="00637888">
        <w:rPr>
          <w:rFonts w:cs="Arial"/>
          <w:b/>
        </w:rPr>
        <w:lastRenderedPageBreak/>
        <w:t>L</w:t>
      </w:r>
      <w:r>
        <w:rPr>
          <w:rFonts w:cs="Arial"/>
          <w:b/>
        </w:rPr>
        <w:t>’éclairage de la scène</w:t>
      </w:r>
    </w:p>
    <w:p w:rsidR="00F976C2" w:rsidRDefault="00F976C2" w:rsidP="00F976C2">
      <w:pPr>
        <w:rPr>
          <w:rFonts w:cs="Arial"/>
          <w:u w:val="single"/>
        </w:rPr>
      </w:pPr>
    </w:p>
    <w:p w:rsidR="00F976C2" w:rsidRDefault="00F976C2" w:rsidP="00F976C2">
      <w:pPr>
        <w:autoSpaceDE w:val="0"/>
        <w:autoSpaceDN w:val="0"/>
        <w:adjustRightInd w:val="0"/>
        <w:rPr>
          <w:rFonts w:ascii="Corbel-Bold" w:hAnsi="Corbel-Bold" w:cs="Corbel-Bold"/>
          <w:b/>
          <w:bCs/>
          <w:color w:val="000000"/>
          <w:sz w:val="26"/>
          <w:szCs w:val="26"/>
        </w:rPr>
      </w:pPr>
    </w:p>
    <w:p w:rsidR="00F976C2" w:rsidRDefault="00F976C2" w:rsidP="00227F41">
      <w:pPr>
        <w:rPr>
          <w:rFonts w:cs="Arial"/>
        </w:rPr>
      </w:pPr>
      <w:r w:rsidRPr="006B02BA">
        <w:rPr>
          <w:rFonts w:cs="Arial"/>
        </w:rPr>
        <w:t>La salle est équipée de différent</w:t>
      </w:r>
      <w:r>
        <w:rPr>
          <w:rFonts w:cs="Arial"/>
        </w:rPr>
        <w:t>s types de projecteurs de scène </w:t>
      </w:r>
      <w:r w:rsidR="00A16748">
        <w:rPr>
          <w:rFonts w:cs="Arial"/>
        </w:rPr>
        <w:t xml:space="preserve"> (ambiance, poursuite...) </w:t>
      </w:r>
      <w:r w:rsidR="002C4687">
        <w:rPr>
          <w:rFonts w:cs="Arial"/>
        </w:rPr>
        <w:t xml:space="preserve">dont les puissances </w:t>
      </w:r>
      <w:r w:rsidR="00227F41">
        <w:rPr>
          <w:rFonts w:cs="Arial"/>
        </w:rPr>
        <w:t xml:space="preserve">sont comprises entre </w:t>
      </w:r>
      <w:r w:rsidR="002C4687">
        <w:rPr>
          <w:rFonts w:cs="Arial"/>
        </w:rPr>
        <w:t xml:space="preserve">250 </w:t>
      </w:r>
      <w:r w:rsidR="00615F94">
        <w:rPr>
          <w:rFonts w:cs="Arial"/>
        </w:rPr>
        <w:t xml:space="preserve">W </w:t>
      </w:r>
      <w:r w:rsidR="00227F41">
        <w:rPr>
          <w:rFonts w:cs="Arial"/>
        </w:rPr>
        <w:t>et</w:t>
      </w:r>
      <w:r w:rsidR="00615F94">
        <w:rPr>
          <w:rFonts w:cs="Arial"/>
        </w:rPr>
        <w:t xml:space="preserve"> 2 kW.</w:t>
      </w:r>
      <w:r>
        <w:rPr>
          <w:rFonts w:cs="Arial"/>
        </w:rPr>
        <w:t xml:space="preserve"> </w:t>
      </w:r>
    </w:p>
    <w:p w:rsidR="00A16748" w:rsidRPr="006B02BA" w:rsidRDefault="00C85DB4" w:rsidP="00F976C2">
      <w:pPr>
        <w:rPr>
          <w:rFonts w:cs="Arial"/>
        </w:rPr>
      </w:pPr>
      <w:r>
        <w:rPr>
          <w:rFonts w:cs="Arial"/>
          <w:noProof/>
          <w:lang w:val="fr-FR" w:eastAsia="fr-FR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4956810</wp:posOffset>
            </wp:positionH>
            <wp:positionV relativeFrom="paragraph">
              <wp:posOffset>121920</wp:posOffset>
            </wp:positionV>
            <wp:extent cx="835025" cy="1391920"/>
            <wp:effectExtent l="19050" t="0" r="3175" b="0"/>
            <wp:wrapTight wrapText="bothSides">
              <wp:wrapPolygon edited="0">
                <wp:start x="-493" y="0"/>
                <wp:lineTo x="-493" y="21285"/>
                <wp:lineTo x="21682" y="21285"/>
                <wp:lineTo x="21682" y="0"/>
                <wp:lineTo x="-493" y="0"/>
              </wp:wrapPolygon>
            </wp:wrapTight>
            <wp:docPr id="266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lum bright="14000" contrast="5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139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5DB4" w:rsidRDefault="00C85DB4" w:rsidP="00F976C2">
      <w:pPr>
        <w:rPr>
          <w:rFonts w:cs="Arial"/>
        </w:rPr>
      </w:pPr>
    </w:p>
    <w:p w:rsidR="00C85DB4" w:rsidRDefault="00A96A09" w:rsidP="00F976C2">
      <w:pPr>
        <w:rPr>
          <w:rFonts w:cs="Arial"/>
        </w:rPr>
      </w:pPr>
      <w:r>
        <w:rPr>
          <w:rFonts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3679104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110490</wp:posOffset>
                </wp:positionV>
                <wp:extent cx="2855595" cy="792480"/>
                <wp:effectExtent l="0" t="0" r="0" b="2540"/>
                <wp:wrapNone/>
                <wp:docPr id="31" name="Text Box 2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559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486" w:rsidRDefault="003A7486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Ces projecteurs peuvent être alimentés par une armoire fixe de </w:t>
                            </w:r>
                            <w:r w:rsidRPr="006B02BA">
                              <w:rPr>
                                <w:rFonts w:cs="Arial"/>
                              </w:rPr>
                              <w:t>48</w:t>
                            </w:r>
                            <w:r>
                              <w:rPr>
                                <w:rFonts w:cs="Arial"/>
                              </w:rPr>
                              <w:t xml:space="preserve"> départs</w:t>
                            </w:r>
                            <w:r w:rsidRPr="006B02BA">
                              <w:rPr>
                                <w:rFonts w:cs="Arial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 xml:space="preserve">de </w:t>
                            </w:r>
                            <w:r w:rsidRPr="006B02BA">
                              <w:rPr>
                                <w:rFonts w:cs="Arial"/>
                              </w:rPr>
                              <w:t>2,5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6B02BA">
                              <w:rPr>
                                <w:rFonts w:cs="Arial"/>
                              </w:rPr>
                              <w:t>k</w:t>
                            </w:r>
                            <w:r>
                              <w:rPr>
                                <w:rFonts w:cs="Arial"/>
                              </w:rPr>
                              <w:t xml:space="preserve">W chacun ou par </w:t>
                            </w:r>
                            <w:r w:rsidRPr="006B02BA">
                              <w:rPr>
                                <w:rFonts w:cs="Arial"/>
                              </w:rPr>
                              <w:t xml:space="preserve">4 gradateurs mobiles </w:t>
                            </w:r>
                            <w:r>
                              <w:rPr>
                                <w:rFonts w:cs="Arial"/>
                              </w:rPr>
                              <w:t>de</w:t>
                            </w:r>
                            <w:r w:rsidRPr="006B02BA">
                              <w:rPr>
                                <w:rFonts w:cs="Arial"/>
                              </w:rPr>
                              <w:t xml:space="preserve"> 6 </w:t>
                            </w:r>
                            <w:r>
                              <w:rPr>
                                <w:rFonts w:cs="Arial"/>
                              </w:rPr>
                              <w:t>départs</w:t>
                            </w:r>
                            <w:r w:rsidRPr="006B02BA">
                              <w:rPr>
                                <w:rFonts w:cs="Arial"/>
                              </w:rPr>
                              <w:t xml:space="preserve"> de 3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6B02BA">
                              <w:rPr>
                                <w:rFonts w:cs="Arial"/>
                              </w:rPr>
                              <w:t xml:space="preserve">kW </w:t>
                            </w:r>
                            <w:r>
                              <w:rPr>
                                <w:rFonts w:cs="Arial"/>
                              </w:rPr>
                              <w:t>chacun.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765" o:spid="_x0000_s1064" type="#_x0000_t202" style="position:absolute;left:0;text-align:left;margin-left:-4.45pt;margin-top:8.7pt;width:224.85pt;height:62.4pt;z-index:253679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" stroked="f">
                <v:textbox style="mso-fit-shape-to-text:t">
                  <w:txbxContent>
                    <w:p w:rsidR="003C11C8" w:rsidRDefault="003C11C8">
                      <w:pPr>
                        <w:rPr>
                          <w:lang w:val="fr-FR"/>
                        </w:rPr>
                      </w:pPr>
                      <w:r>
                        <w:rPr>
                          <w:rFonts w:cs="Arial"/>
                        </w:rPr>
                        <w:t xml:space="preserve">Ces projecteurs peuvent être alimentés par une armoire fixe de </w:t>
                      </w:r>
                      <w:r w:rsidRPr="006B02BA">
                        <w:rPr>
                          <w:rFonts w:cs="Arial"/>
                        </w:rPr>
                        <w:t>48</w:t>
                      </w:r>
                      <w:r>
                        <w:rPr>
                          <w:rFonts w:cs="Arial"/>
                        </w:rPr>
                        <w:t xml:space="preserve"> départs</w:t>
                      </w:r>
                      <w:r w:rsidRPr="006B02BA">
                        <w:rPr>
                          <w:rFonts w:cs="Arial"/>
                        </w:rPr>
                        <w:t xml:space="preserve"> </w:t>
                      </w:r>
                      <w:r>
                        <w:rPr>
                          <w:rFonts w:cs="Arial"/>
                        </w:rPr>
                        <w:t xml:space="preserve">de </w:t>
                      </w:r>
                      <w:r w:rsidRPr="006B02BA">
                        <w:rPr>
                          <w:rFonts w:cs="Arial"/>
                        </w:rPr>
                        <w:t>2,5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6B02BA">
                        <w:rPr>
                          <w:rFonts w:cs="Arial"/>
                        </w:rPr>
                        <w:t>k</w:t>
                      </w:r>
                      <w:r w:rsidR="000C3A00">
                        <w:rPr>
                          <w:rFonts w:cs="Arial"/>
                        </w:rPr>
                        <w:t>W chacun</w:t>
                      </w:r>
                      <w:r>
                        <w:rPr>
                          <w:rFonts w:cs="Arial"/>
                        </w:rPr>
                        <w:t xml:space="preserve"> ou par </w:t>
                      </w:r>
                      <w:r w:rsidRPr="006B02BA">
                        <w:rPr>
                          <w:rFonts w:cs="Arial"/>
                        </w:rPr>
                        <w:t xml:space="preserve">4 gradateurs mobiles </w:t>
                      </w:r>
                      <w:r>
                        <w:rPr>
                          <w:rFonts w:cs="Arial"/>
                        </w:rPr>
                        <w:t>de</w:t>
                      </w:r>
                      <w:r w:rsidRPr="006B02BA">
                        <w:rPr>
                          <w:rFonts w:cs="Arial"/>
                        </w:rPr>
                        <w:t xml:space="preserve"> 6 </w:t>
                      </w:r>
                      <w:r>
                        <w:rPr>
                          <w:rFonts w:cs="Arial"/>
                        </w:rPr>
                        <w:t>départs</w:t>
                      </w:r>
                      <w:r w:rsidRPr="006B02BA">
                        <w:rPr>
                          <w:rFonts w:cs="Arial"/>
                        </w:rPr>
                        <w:t xml:space="preserve"> de 3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6B02BA">
                        <w:rPr>
                          <w:rFonts w:cs="Arial"/>
                        </w:rPr>
                        <w:t xml:space="preserve">kW </w:t>
                      </w:r>
                      <w:r w:rsidR="000C3A00">
                        <w:rPr>
                          <w:rFonts w:cs="Arial"/>
                        </w:rPr>
                        <w:t>chacun.</w:t>
                      </w:r>
                    </w:p>
                  </w:txbxContent>
                </v:textbox>
              </v:shape>
            </w:pict>
          </mc:Fallback>
        </mc:AlternateContent>
      </w:r>
    </w:p>
    <w:p w:rsidR="00C85DB4" w:rsidRDefault="00A96A09" w:rsidP="00F976C2">
      <w:pPr>
        <w:rPr>
          <w:rFonts w:cs="Arial"/>
        </w:rPr>
      </w:pPr>
      <w:r>
        <w:rPr>
          <w:rFonts w:cs="Arial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3677056" behindDoc="0" locked="0" layoutInCell="1" allowOverlap="1">
                <wp:simplePos x="0" y="0"/>
                <wp:positionH relativeFrom="column">
                  <wp:posOffset>3327400</wp:posOffset>
                </wp:positionH>
                <wp:positionV relativeFrom="paragraph">
                  <wp:posOffset>123825</wp:posOffset>
                </wp:positionV>
                <wp:extent cx="1694180" cy="441960"/>
                <wp:effectExtent l="0" t="3175" r="21590" b="2540"/>
                <wp:wrapNone/>
                <wp:docPr id="28" name="Group 2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4180" cy="441960"/>
                          <a:chOff x="6203" y="4032"/>
                          <a:chExt cx="2668" cy="696"/>
                        </a:xfrm>
                      </wpg:grpSpPr>
                      <wps:wsp>
                        <wps:cNvPr id="29" name="Text Box 2762"/>
                        <wps:cNvSpPr txBox="1">
                          <a:spLocks noChangeArrowheads="1"/>
                        </wps:cNvSpPr>
                        <wps:spPr bwMode="auto">
                          <a:xfrm>
                            <a:off x="6203" y="4032"/>
                            <a:ext cx="2178" cy="6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7486" w:rsidRDefault="003A7486" w:rsidP="00C85DB4">
                              <w:pPr>
                                <w:jc w:val="left"/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t>Gradateur mobile 6 départs 3 kW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0" name="AutoShape 2763"/>
                        <wps:cNvCnPr>
                          <a:cxnSpLocks noChangeShapeType="1"/>
                        </wps:cNvCnPr>
                        <wps:spPr bwMode="auto">
                          <a:xfrm>
                            <a:off x="8381" y="4455"/>
                            <a:ext cx="49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61" o:spid="_x0000_s1065" style="position:absolute;left:0;text-align:left;margin-left:262pt;margin-top:9.75pt;width:133.4pt;height:34.8pt;z-index:253677056" coordorigin="6203,4032" coordsize="2668,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">
                <v:shape id="Text Box 2762" o:spid="_x0000_s1066" type="#_x0000_t202" style="position:absolute;left:6203;top:4032;width:2178;height: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6E9sIA&#10;AADbAAAADwAAAGRycy9kb3ducmV2LnhtbESPS4vCMBSF9wP+h3AFd9NUQRk7RhkEQcSFr4XLS3On&#10;6bS5qU3U+u+NIMzycB4fZ7bobC1u1PrSsYJhkoIgzp0uuVBwOq4+v0D4gKyxdkwKHuRhMe99zDDT&#10;7s57uh1CIeII+wwVmBCaTEqfG7LoE9cQR+/XtRZDlG0hdYv3OG5rOUrTibRYciQYbGhpKK8OVxsh&#10;W59f9+7yN9xW8myqCY53ZqPUoN/9fIMI1IX/8Lu91gpGU3h9iT9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ToT2wgAAANsAAAAPAAAAAAAAAAAAAAAAAJgCAABkcnMvZG93&#10;bnJldi54bWxQSwUGAAAAAAQABAD1AAAAhwMAAAAA&#10;" stroked="f">
                  <v:textbox style="mso-fit-shape-to-text:t">
                    <w:txbxContent>
                      <w:p w:rsidR="003C11C8" w:rsidRDefault="003C11C8" w:rsidP="00C85DB4">
                        <w:pPr>
                          <w:jc w:val="left"/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Gradateur mobile 6 départs 3 kW</w:t>
                        </w:r>
                      </w:p>
                    </w:txbxContent>
                  </v:textbox>
                </v:shape>
                <v:shape id="AutoShape 2763" o:spid="_x0000_s1067" type="#_x0000_t32" style="position:absolute;left:8381;top:4455;width:49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0Gc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LQZwQAAANsAAAAPAAAAAAAAAAAAAAAA&#10;AKECAABkcnMvZG93bnJldi54bWxQSwUGAAAAAAQABAD5AAAAjwMAAAAA&#10;">
                  <v:stroke endarrow="block"/>
                </v:shape>
              </v:group>
            </w:pict>
          </mc:Fallback>
        </mc:AlternateContent>
      </w:r>
    </w:p>
    <w:p w:rsidR="00C85DB4" w:rsidRDefault="00C85DB4" w:rsidP="00F976C2">
      <w:pPr>
        <w:rPr>
          <w:rFonts w:cs="Arial"/>
        </w:rPr>
      </w:pPr>
    </w:p>
    <w:p w:rsidR="00C85DB4" w:rsidRDefault="00C85DB4" w:rsidP="00F976C2">
      <w:pPr>
        <w:rPr>
          <w:rFonts w:cs="Arial"/>
        </w:rPr>
      </w:pPr>
    </w:p>
    <w:p w:rsidR="000F6BEF" w:rsidRDefault="000F6BEF" w:rsidP="00F976C2">
      <w:pPr>
        <w:rPr>
          <w:rFonts w:cs="Arial"/>
        </w:rPr>
      </w:pPr>
    </w:p>
    <w:p w:rsidR="00C65BF3" w:rsidRDefault="00C65BF3" w:rsidP="00F976C2">
      <w:pPr>
        <w:rPr>
          <w:rFonts w:cs="Arial"/>
        </w:rPr>
      </w:pPr>
    </w:p>
    <w:p w:rsidR="00C65BF3" w:rsidRPr="006B02BA" w:rsidRDefault="00C65BF3" w:rsidP="00F976C2">
      <w:pPr>
        <w:rPr>
          <w:rFonts w:cs="Arial"/>
        </w:rPr>
      </w:pPr>
    </w:p>
    <w:p w:rsidR="008B7962" w:rsidRDefault="008B7962" w:rsidP="008B7962">
      <w:pPr>
        <w:rPr>
          <w:rFonts w:cs="Arial"/>
        </w:rPr>
      </w:pPr>
    </w:p>
    <w:p w:rsidR="001B1110" w:rsidRDefault="00C65BF3" w:rsidP="00F976C2">
      <w:pPr>
        <w:rPr>
          <w:rFonts w:cs="Arial"/>
          <w:u w:val="single"/>
        </w:rPr>
      </w:pPr>
      <w:r>
        <w:rPr>
          <w:rFonts w:cs="Arial"/>
          <w:noProof/>
          <w:lang w:val="fr-FR" w:eastAsia="fr-FR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3267075</wp:posOffset>
            </wp:positionH>
            <wp:positionV relativeFrom="paragraph">
              <wp:posOffset>20955</wp:posOffset>
            </wp:positionV>
            <wp:extent cx="2655570" cy="2033270"/>
            <wp:effectExtent l="19050" t="0" r="0" b="0"/>
            <wp:wrapTight wrapText="bothSides">
              <wp:wrapPolygon edited="0">
                <wp:start x="-155" y="0"/>
                <wp:lineTo x="-155" y="21452"/>
                <wp:lineTo x="21538" y="21452"/>
                <wp:lineTo x="21538" y="0"/>
                <wp:lineTo x="-155" y="0"/>
              </wp:wrapPolygon>
            </wp:wrapTight>
            <wp:docPr id="2669" name="Image 6" descr="http://us.123rf.com/400wm/400/400/swisshippo/swisshippo0908/swisshippo090800185/5386564-fragments-d-39-eclairage-scene-zurich-open-air-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http://us.123rf.com/400wm/400/400/swisshippo/swisshippo0908/swisshippo090800185/5386564-fragments-d-39-eclairage-scene-zurich-open-air-200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203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  <w:lang w:val="fr-FR" w:eastAsia="fr-FR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46355</wp:posOffset>
            </wp:positionH>
            <wp:positionV relativeFrom="paragraph">
              <wp:posOffset>20955</wp:posOffset>
            </wp:positionV>
            <wp:extent cx="2832735" cy="2032635"/>
            <wp:effectExtent l="19050" t="0" r="5715" b="0"/>
            <wp:wrapTight wrapText="bothSides">
              <wp:wrapPolygon edited="0">
                <wp:start x="-145" y="0"/>
                <wp:lineTo x="-145" y="21458"/>
                <wp:lineTo x="21644" y="21458"/>
                <wp:lineTo x="21644" y="0"/>
                <wp:lineTo x="-145" y="0"/>
              </wp:wrapPolygon>
            </wp:wrapTight>
            <wp:docPr id="2668" name="Image 5" descr="C:\Users\patrice\Downloads\11431022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C:\Users\patrice\Downloads\11431022_s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grayscl/>
                      <a:lum bright="44000" contrast="4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35" cy="203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1110" w:rsidRDefault="001B1110" w:rsidP="00F976C2">
      <w:pPr>
        <w:rPr>
          <w:rFonts w:cs="Arial"/>
          <w:u w:val="single"/>
        </w:rPr>
      </w:pPr>
    </w:p>
    <w:p w:rsidR="001B1110" w:rsidRDefault="001B1110" w:rsidP="00F976C2">
      <w:pPr>
        <w:rPr>
          <w:rFonts w:cs="Arial"/>
          <w:u w:val="single"/>
        </w:rPr>
      </w:pPr>
    </w:p>
    <w:p w:rsidR="001B1110" w:rsidRDefault="001B1110" w:rsidP="00F976C2">
      <w:pPr>
        <w:rPr>
          <w:rFonts w:cs="Arial"/>
          <w:u w:val="single"/>
        </w:rPr>
      </w:pPr>
    </w:p>
    <w:p w:rsidR="001B1110" w:rsidRDefault="001B1110" w:rsidP="00F976C2">
      <w:pPr>
        <w:rPr>
          <w:rFonts w:cs="Arial"/>
          <w:u w:val="single"/>
        </w:rPr>
      </w:pPr>
    </w:p>
    <w:p w:rsidR="001B1110" w:rsidRDefault="001B1110" w:rsidP="00F976C2">
      <w:pPr>
        <w:rPr>
          <w:rFonts w:cs="Arial"/>
          <w:u w:val="single"/>
        </w:rPr>
      </w:pPr>
    </w:p>
    <w:p w:rsidR="00615F94" w:rsidRDefault="00615F94" w:rsidP="00F976C2">
      <w:pPr>
        <w:rPr>
          <w:rFonts w:cs="Arial"/>
          <w:u w:val="single"/>
        </w:rPr>
      </w:pPr>
    </w:p>
    <w:p w:rsidR="00A16748" w:rsidRDefault="00A16748" w:rsidP="00F976C2">
      <w:pPr>
        <w:rPr>
          <w:rFonts w:cs="Arial"/>
          <w:u w:val="single"/>
        </w:rPr>
      </w:pPr>
    </w:p>
    <w:p w:rsidR="00615F94" w:rsidRDefault="00615F94" w:rsidP="00F976C2">
      <w:pPr>
        <w:rPr>
          <w:rFonts w:cs="Arial"/>
          <w:u w:val="single"/>
        </w:rPr>
      </w:pPr>
    </w:p>
    <w:p w:rsidR="00615F94" w:rsidRDefault="00615F94" w:rsidP="00F976C2">
      <w:pPr>
        <w:rPr>
          <w:rFonts w:cs="Arial"/>
          <w:u w:val="single"/>
        </w:rPr>
      </w:pPr>
    </w:p>
    <w:p w:rsidR="00615F94" w:rsidRDefault="00615F94" w:rsidP="00F976C2">
      <w:pPr>
        <w:rPr>
          <w:rFonts w:cs="Arial"/>
          <w:u w:val="single"/>
        </w:rPr>
      </w:pPr>
    </w:p>
    <w:p w:rsidR="00615F94" w:rsidRDefault="00615F94" w:rsidP="00F976C2">
      <w:pPr>
        <w:rPr>
          <w:rFonts w:cs="Arial"/>
          <w:u w:val="single"/>
        </w:rPr>
      </w:pPr>
    </w:p>
    <w:p w:rsidR="00615F94" w:rsidRDefault="00615F94" w:rsidP="00F976C2">
      <w:pPr>
        <w:rPr>
          <w:rFonts w:cs="Arial"/>
          <w:u w:val="single"/>
        </w:rPr>
      </w:pPr>
    </w:p>
    <w:p w:rsidR="00F976C2" w:rsidRDefault="008B4FBA" w:rsidP="00F976C2">
      <w:pPr>
        <w:rPr>
          <w:rFonts w:cs="Arial"/>
        </w:rPr>
      </w:pPr>
      <w:r>
        <w:rPr>
          <w:rFonts w:cs="Arial"/>
        </w:rPr>
        <w:t>Dans l’installation actuelle, c</w:t>
      </w:r>
      <w:r w:rsidR="00F976C2" w:rsidRPr="00663826">
        <w:rPr>
          <w:rFonts w:cs="Arial"/>
        </w:rPr>
        <w:t>haque perche est déplacée manuellement</w:t>
      </w:r>
      <w:r w:rsidR="001B1110">
        <w:rPr>
          <w:rFonts w:cs="Arial"/>
        </w:rPr>
        <w:t>.</w:t>
      </w:r>
      <w:r w:rsidR="00F976C2" w:rsidRPr="00663826">
        <w:rPr>
          <w:rFonts w:cs="Arial"/>
        </w:rPr>
        <w:t xml:space="preserve"> </w:t>
      </w:r>
    </w:p>
    <w:p w:rsidR="00F976C2" w:rsidRDefault="00F976C2" w:rsidP="00F976C2">
      <w:pPr>
        <w:rPr>
          <w:rFonts w:cs="Arial"/>
        </w:rPr>
      </w:pPr>
      <w:r>
        <w:rPr>
          <w:rFonts w:cs="Arial"/>
        </w:rPr>
        <w:t>Lors des spectacles, p</w:t>
      </w:r>
      <w:r w:rsidRPr="00663826">
        <w:rPr>
          <w:rFonts w:cs="Arial"/>
        </w:rPr>
        <w:t xml:space="preserve">lusieurs techniciens sont mobilisés en même temps pour déplacer les décors qui peuvent atteindre </w:t>
      </w:r>
      <w:r w:rsidRPr="00E35283">
        <w:rPr>
          <w:rFonts w:cs="Arial"/>
          <w:color w:val="000000"/>
        </w:rPr>
        <w:t>300</w:t>
      </w:r>
      <w:r w:rsidRPr="00663826">
        <w:rPr>
          <w:rFonts w:cs="Arial"/>
        </w:rPr>
        <w:t xml:space="preserve"> </w:t>
      </w:r>
      <w:r w:rsidR="00240CB3">
        <w:rPr>
          <w:rFonts w:cs="Arial"/>
        </w:rPr>
        <w:t>k</w:t>
      </w:r>
      <w:r w:rsidRPr="00663826">
        <w:rPr>
          <w:rFonts w:cs="Arial"/>
        </w:rPr>
        <w:t>g. Les changements de décors sont long</w:t>
      </w:r>
      <w:r>
        <w:rPr>
          <w:rFonts w:cs="Arial"/>
        </w:rPr>
        <w:t>s</w:t>
      </w:r>
      <w:r w:rsidR="008B4FBA">
        <w:rPr>
          <w:rFonts w:cs="Arial"/>
        </w:rPr>
        <w:t xml:space="preserve">, fastidieux et </w:t>
      </w:r>
      <w:r w:rsidRPr="00663826">
        <w:rPr>
          <w:rFonts w:cs="Arial"/>
        </w:rPr>
        <w:t>difficile</w:t>
      </w:r>
      <w:r>
        <w:rPr>
          <w:rFonts w:cs="Arial"/>
        </w:rPr>
        <w:t>s</w:t>
      </w:r>
      <w:r w:rsidRPr="00663826">
        <w:rPr>
          <w:rFonts w:cs="Arial"/>
        </w:rPr>
        <w:t xml:space="preserve"> à réaliser pendant les entractes. La hauteur des p</w:t>
      </w:r>
      <w:r>
        <w:rPr>
          <w:rFonts w:cs="Arial"/>
        </w:rPr>
        <w:t xml:space="preserve">erches est appréciée </w:t>
      </w:r>
      <w:r w:rsidRPr="00663826">
        <w:rPr>
          <w:rFonts w:cs="Arial"/>
        </w:rPr>
        <w:t>visuellement</w:t>
      </w:r>
      <w:r>
        <w:rPr>
          <w:rFonts w:cs="Arial"/>
        </w:rPr>
        <w:t>,</w:t>
      </w:r>
      <w:r w:rsidRPr="00663826">
        <w:rPr>
          <w:rFonts w:cs="Arial"/>
        </w:rPr>
        <w:t xml:space="preserve"> </w:t>
      </w:r>
      <w:r>
        <w:rPr>
          <w:rFonts w:cs="Arial"/>
        </w:rPr>
        <w:t>elle est donc peu</w:t>
      </w:r>
      <w:r w:rsidRPr="00663826">
        <w:rPr>
          <w:rFonts w:cs="Arial"/>
        </w:rPr>
        <w:t xml:space="preserve"> précise.</w:t>
      </w:r>
    </w:p>
    <w:p w:rsidR="00F976C2" w:rsidRPr="00663826" w:rsidRDefault="00F976C2" w:rsidP="008B7962">
      <w:pPr>
        <w:rPr>
          <w:rFonts w:cs="Arial"/>
        </w:rPr>
      </w:pPr>
    </w:p>
    <w:p w:rsidR="008B7962" w:rsidRDefault="00C65BF3" w:rsidP="008B7962">
      <w:pPr>
        <w:rPr>
          <w:rFonts w:cs="Arial"/>
        </w:rPr>
      </w:pPr>
      <w:r>
        <w:rPr>
          <w:rFonts w:cs="Arial"/>
          <w:b/>
          <w:noProof/>
          <w:lang w:val="fr-FR"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3267075</wp:posOffset>
            </wp:positionH>
            <wp:positionV relativeFrom="paragraph">
              <wp:posOffset>48895</wp:posOffset>
            </wp:positionV>
            <wp:extent cx="2655570" cy="2360930"/>
            <wp:effectExtent l="19050" t="0" r="0" b="0"/>
            <wp:wrapTight wrapText="bothSides">
              <wp:wrapPolygon edited="0">
                <wp:start x="-155" y="0"/>
                <wp:lineTo x="-155" y="21437"/>
                <wp:lineTo x="21538" y="21437"/>
                <wp:lineTo x="21538" y="0"/>
                <wp:lineTo x="-155" y="0"/>
              </wp:wrapPolygon>
            </wp:wrapTight>
            <wp:docPr id="2674" name="Imag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6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grayscl/>
                      <a:lum bright="13000" contrast="2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2360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noProof/>
          <w:lang w:val="fr-FR" w:eastAsia="fr-FR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46355</wp:posOffset>
            </wp:positionH>
            <wp:positionV relativeFrom="paragraph">
              <wp:posOffset>62230</wp:posOffset>
            </wp:positionV>
            <wp:extent cx="2827655" cy="2346960"/>
            <wp:effectExtent l="19050" t="0" r="0" b="0"/>
            <wp:wrapTight wrapText="bothSides">
              <wp:wrapPolygon edited="0">
                <wp:start x="-146" y="0"/>
                <wp:lineTo x="-146" y="21390"/>
                <wp:lineTo x="21537" y="21390"/>
                <wp:lineTo x="21537" y="0"/>
                <wp:lineTo x="-146" y="0"/>
              </wp:wrapPolygon>
            </wp:wrapTight>
            <wp:docPr id="2666" name="Image 2" descr="LPIC1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PIC128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grayscl/>
                      <a:lum bright="38000" contrast="5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655" cy="234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3CCA" w:rsidRDefault="00523CCA" w:rsidP="008B7962">
      <w:pPr>
        <w:rPr>
          <w:rFonts w:cs="Arial"/>
        </w:rPr>
      </w:pPr>
    </w:p>
    <w:p w:rsidR="00523CCA" w:rsidRDefault="00523CCA" w:rsidP="008B7962">
      <w:pPr>
        <w:rPr>
          <w:rFonts w:cs="Arial"/>
        </w:rPr>
      </w:pPr>
    </w:p>
    <w:p w:rsidR="00523CCA" w:rsidRPr="00663826" w:rsidRDefault="00523CCA" w:rsidP="008B7962">
      <w:pPr>
        <w:rPr>
          <w:rFonts w:cs="Arial"/>
        </w:rPr>
      </w:pPr>
    </w:p>
    <w:p w:rsidR="00EC7090" w:rsidRDefault="00EC7090" w:rsidP="00E834FE">
      <w:pPr>
        <w:tabs>
          <w:tab w:val="left" w:pos="2070"/>
        </w:tabs>
      </w:pPr>
    </w:p>
    <w:p w:rsidR="00142713" w:rsidRPr="00CF416F" w:rsidRDefault="00142713" w:rsidP="00E834FE">
      <w:pPr>
        <w:tabs>
          <w:tab w:val="left" w:pos="2070"/>
        </w:tabs>
      </w:pPr>
    </w:p>
    <w:p w:rsidR="00E834FE" w:rsidRDefault="00E834FE" w:rsidP="00E834FE">
      <w:pPr>
        <w:tabs>
          <w:tab w:val="left" w:pos="2070"/>
        </w:tabs>
      </w:pPr>
    </w:p>
    <w:p w:rsidR="00523CCA" w:rsidRDefault="00523CCA" w:rsidP="00E834FE">
      <w:pPr>
        <w:tabs>
          <w:tab w:val="left" w:pos="2070"/>
        </w:tabs>
      </w:pPr>
    </w:p>
    <w:p w:rsidR="00523CCA" w:rsidRDefault="00523CCA" w:rsidP="00E834FE">
      <w:pPr>
        <w:tabs>
          <w:tab w:val="left" w:pos="2070"/>
        </w:tabs>
      </w:pPr>
    </w:p>
    <w:p w:rsidR="00523CCA" w:rsidRDefault="00523CCA" w:rsidP="00E834FE">
      <w:pPr>
        <w:tabs>
          <w:tab w:val="left" w:pos="2070"/>
        </w:tabs>
      </w:pPr>
    </w:p>
    <w:p w:rsidR="00523CCA" w:rsidRDefault="00523CCA" w:rsidP="00E834FE">
      <w:pPr>
        <w:tabs>
          <w:tab w:val="left" w:pos="2070"/>
        </w:tabs>
      </w:pPr>
    </w:p>
    <w:p w:rsidR="00523CCA" w:rsidRPr="00A16748" w:rsidRDefault="00523CCA" w:rsidP="00CD3516">
      <w:pPr>
        <w:tabs>
          <w:tab w:val="left" w:pos="2070"/>
        </w:tabs>
        <w:outlineLvl w:val="0"/>
        <w:rPr>
          <w:rFonts w:cs="Arial"/>
          <w:b/>
        </w:rPr>
      </w:pPr>
      <w:r>
        <w:br w:type="page"/>
      </w:r>
      <w:r>
        <w:rPr>
          <w:rFonts w:cs="Arial"/>
          <w:b/>
        </w:rPr>
        <w:lastRenderedPageBreak/>
        <w:t>Amélioration</w:t>
      </w:r>
      <w:r w:rsidR="00240CB3">
        <w:rPr>
          <w:rFonts w:cs="Arial"/>
          <w:b/>
        </w:rPr>
        <w:t>s</w:t>
      </w:r>
      <w:r>
        <w:rPr>
          <w:rFonts w:cs="Arial"/>
          <w:b/>
        </w:rPr>
        <w:t xml:space="preserve"> envisagées</w:t>
      </w:r>
    </w:p>
    <w:p w:rsidR="00E834FE" w:rsidRDefault="00E834FE" w:rsidP="00D73ADE">
      <w:pPr>
        <w:rPr>
          <w:rFonts w:cs="Arial"/>
          <w:u w:val="single"/>
        </w:rPr>
      </w:pPr>
    </w:p>
    <w:p w:rsidR="00F976C2" w:rsidRPr="005C1D45" w:rsidRDefault="00F976C2" w:rsidP="00F976C2">
      <w:pPr>
        <w:tabs>
          <w:tab w:val="left" w:pos="2070"/>
        </w:tabs>
      </w:pPr>
      <w:r w:rsidRPr="005C1D45">
        <w:t>Lors d'une phase de rénovation, il a été décidé de motoriser et d’</w:t>
      </w:r>
      <w:r w:rsidR="00C65BF3">
        <w:t xml:space="preserve">automatiser les perches afin </w:t>
      </w:r>
      <w:r w:rsidRPr="005C1D45">
        <w:t>de mini</w:t>
      </w:r>
      <w:r w:rsidR="00C65BF3">
        <w:t>miser le temps de mise en place</w:t>
      </w:r>
      <w:r w:rsidRPr="005C1D45">
        <w:t xml:space="preserve"> de</w:t>
      </w:r>
      <w:r>
        <w:t>s</w:t>
      </w:r>
      <w:r w:rsidRPr="005C1D45">
        <w:t xml:space="preserve"> décors </w:t>
      </w:r>
      <w:r>
        <w:t xml:space="preserve">et de créer des effets </w:t>
      </w:r>
      <w:r w:rsidRPr="005C1D45">
        <w:t>pendant les spectacles</w:t>
      </w:r>
      <w:r>
        <w:t>.</w:t>
      </w:r>
    </w:p>
    <w:p w:rsidR="00F976C2" w:rsidRPr="005C1D45" w:rsidRDefault="00F976C2" w:rsidP="00F976C2">
      <w:pPr>
        <w:tabs>
          <w:tab w:val="left" w:pos="2070"/>
        </w:tabs>
      </w:pPr>
    </w:p>
    <w:p w:rsidR="00F976C2" w:rsidRDefault="00F976C2" w:rsidP="00F976C2">
      <w:pPr>
        <w:tabs>
          <w:tab w:val="left" w:pos="2070"/>
        </w:tabs>
      </w:pPr>
      <w:r w:rsidRPr="005C1D45">
        <w:t xml:space="preserve">Le nouveau système </w:t>
      </w:r>
      <w:r w:rsidR="00C65BF3">
        <w:t xml:space="preserve">permettra </w:t>
      </w:r>
      <w:r>
        <w:t xml:space="preserve">un </w:t>
      </w:r>
      <w:r w:rsidRPr="005C1D45">
        <w:t xml:space="preserve">positionnement </w:t>
      </w:r>
      <w:r w:rsidR="000F6BEF">
        <w:t xml:space="preserve">plus </w:t>
      </w:r>
      <w:r>
        <w:t xml:space="preserve">précis </w:t>
      </w:r>
      <w:r w:rsidRPr="005C1D45">
        <w:t>des perches.</w:t>
      </w:r>
    </w:p>
    <w:p w:rsidR="00F976C2" w:rsidRDefault="00F976C2" w:rsidP="00F976C2">
      <w:pPr>
        <w:tabs>
          <w:tab w:val="left" w:pos="2070"/>
        </w:tabs>
      </w:pPr>
      <w:r w:rsidRPr="00C146DF">
        <w:t xml:space="preserve">Il sera commandé soit en </w:t>
      </w:r>
      <w:r w:rsidR="00C65BF3">
        <w:t xml:space="preserve">mode </w:t>
      </w:r>
      <w:r w:rsidR="00240CB3" w:rsidRPr="00C146DF">
        <w:t>LOCAL</w:t>
      </w:r>
      <w:r w:rsidRPr="00C146DF">
        <w:t xml:space="preserve"> à l’aide des commande</w:t>
      </w:r>
      <w:r w:rsidR="00C65BF3">
        <w:t>s</w:t>
      </w:r>
      <w:r w:rsidRPr="00C146DF">
        <w:t xml:space="preserve"> situées sur l’armoire, soit en </w:t>
      </w:r>
      <w:r w:rsidR="00C65BF3">
        <w:t xml:space="preserve">mode </w:t>
      </w:r>
      <w:r w:rsidR="00240CB3" w:rsidRPr="00C146DF">
        <w:t>DISTANT</w:t>
      </w:r>
      <w:r w:rsidR="003A7486">
        <w:t xml:space="preserve"> à partir d’un boî</w:t>
      </w:r>
      <w:r w:rsidRPr="00C146DF">
        <w:t>tier portatif comprenant un terminal de dialogue Homme</w:t>
      </w:r>
      <w:r w:rsidR="00866CD1">
        <w:t xml:space="preserve"> </w:t>
      </w:r>
      <w:r w:rsidRPr="00C146DF">
        <w:t>/</w:t>
      </w:r>
      <w:r w:rsidR="00866CD1">
        <w:t xml:space="preserve"> </w:t>
      </w:r>
      <w:r w:rsidRPr="00C146DF">
        <w:t>Machine</w:t>
      </w:r>
      <w:r w:rsidR="002C4687">
        <w:t>.</w:t>
      </w:r>
      <w:r w:rsidR="003A7486">
        <w:t xml:space="preserve"> Ce boî</w:t>
      </w:r>
      <w:r w:rsidRPr="00C146DF">
        <w:t>tier pourra être connect</w:t>
      </w:r>
      <w:r w:rsidR="003A7486">
        <w:t xml:space="preserve">é à 4 endroits du théâtre. Une </w:t>
      </w:r>
      <w:r w:rsidRPr="00C146DF">
        <w:t xml:space="preserve">supervision de l’ensemble sera disponible sur un PC en régie. </w:t>
      </w:r>
    </w:p>
    <w:p w:rsidR="00492F5F" w:rsidRDefault="00492F5F" w:rsidP="00F976C2">
      <w:pPr>
        <w:tabs>
          <w:tab w:val="left" w:pos="2070"/>
        </w:tabs>
      </w:pPr>
    </w:p>
    <w:p w:rsidR="00F976C2" w:rsidRDefault="00585050" w:rsidP="00585050">
      <w:pPr>
        <w:tabs>
          <w:tab w:val="left" w:pos="2070"/>
        </w:tabs>
      </w:pPr>
      <w:r>
        <w:t xml:space="preserve">La modernisation du système </w:t>
      </w:r>
      <w:r w:rsidR="00F976C2">
        <w:t xml:space="preserve">d'éclairage </w:t>
      </w:r>
      <w:r w:rsidR="00C65BF3">
        <w:t>permettra également</w:t>
      </w:r>
      <w:r w:rsidR="00F976C2">
        <w:t xml:space="preserve"> </w:t>
      </w:r>
      <w:r>
        <w:t xml:space="preserve">de </w:t>
      </w:r>
      <w:r w:rsidR="00F976C2">
        <w:t xml:space="preserve">répondre aux demandes croissantes d'effets lumineux sophistiqués. </w:t>
      </w:r>
    </w:p>
    <w:p w:rsidR="00297F01" w:rsidRDefault="00297F01" w:rsidP="00F976C2">
      <w:pPr>
        <w:tabs>
          <w:tab w:val="left" w:pos="2070"/>
        </w:tabs>
      </w:pPr>
    </w:p>
    <w:p w:rsidR="00F40859" w:rsidRDefault="00F40859" w:rsidP="00F976C2">
      <w:pPr>
        <w:tabs>
          <w:tab w:val="left" w:pos="2070"/>
        </w:tabs>
      </w:pPr>
    </w:p>
    <w:p w:rsidR="00F976C2" w:rsidRPr="00523CCA" w:rsidRDefault="00240CB3" w:rsidP="00CD3516">
      <w:pPr>
        <w:tabs>
          <w:tab w:val="left" w:pos="2070"/>
        </w:tabs>
        <w:outlineLvl w:val="0"/>
        <w:rPr>
          <w:rFonts w:cs="Arial"/>
          <w:b/>
        </w:rPr>
      </w:pPr>
      <w:r>
        <w:rPr>
          <w:rFonts w:cs="Arial"/>
          <w:b/>
        </w:rPr>
        <w:t>Enjeu</w:t>
      </w:r>
    </w:p>
    <w:p w:rsidR="00F976C2" w:rsidRDefault="00F976C2" w:rsidP="00F976C2">
      <w:pPr>
        <w:rPr>
          <w:rFonts w:cs="Arial"/>
          <w:u w:val="single"/>
        </w:rPr>
      </w:pPr>
    </w:p>
    <w:p w:rsidR="00F976C2" w:rsidRPr="00297F01" w:rsidRDefault="00297F01" w:rsidP="00CD3516">
      <w:pPr>
        <w:outlineLvl w:val="0"/>
        <w:rPr>
          <w:rFonts w:cs="Arial"/>
        </w:rPr>
      </w:pPr>
      <w:r>
        <w:rPr>
          <w:rFonts w:cs="Arial"/>
        </w:rPr>
        <w:t>M</w:t>
      </w:r>
      <w:r w:rsidR="00C65BF3">
        <w:rPr>
          <w:rFonts w:cs="Arial"/>
        </w:rPr>
        <w:t>odernisation du système d’</w:t>
      </w:r>
      <w:r w:rsidRPr="00297F01">
        <w:rPr>
          <w:rFonts w:cs="Arial"/>
        </w:rPr>
        <w:t>ins</w:t>
      </w:r>
      <w:r w:rsidR="00C65BF3">
        <w:rPr>
          <w:rFonts w:cs="Arial"/>
        </w:rPr>
        <w:t>tallation des décors et du systè</w:t>
      </w:r>
      <w:r w:rsidRPr="00297F01">
        <w:rPr>
          <w:rFonts w:cs="Arial"/>
        </w:rPr>
        <w:t>me d’éclairage.</w:t>
      </w:r>
    </w:p>
    <w:p w:rsidR="004D32B3" w:rsidRDefault="004D32B3" w:rsidP="002C4687">
      <w:pPr>
        <w:pStyle w:val="partie"/>
        <w:outlineLvl w:val="0"/>
        <w:rPr>
          <w:sz w:val="24"/>
          <w:szCs w:val="24"/>
          <w:u w:val="none"/>
        </w:rPr>
      </w:pPr>
    </w:p>
    <w:p w:rsidR="00F40859" w:rsidRDefault="00F40859" w:rsidP="002C4687">
      <w:pPr>
        <w:pStyle w:val="partie"/>
        <w:outlineLvl w:val="0"/>
        <w:rPr>
          <w:sz w:val="24"/>
          <w:szCs w:val="24"/>
          <w:u w:val="none"/>
        </w:rPr>
      </w:pPr>
    </w:p>
    <w:p w:rsidR="00D73ADE" w:rsidRPr="002C4687" w:rsidRDefault="00D73ADE" w:rsidP="00F40859">
      <w:pPr>
        <w:pStyle w:val="partie"/>
        <w:outlineLvl w:val="0"/>
        <w:rPr>
          <w:sz w:val="24"/>
          <w:szCs w:val="24"/>
          <w:u w:val="none"/>
        </w:rPr>
      </w:pPr>
      <w:r w:rsidRPr="002C4687">
        <w:rPr>
          <w:sz w:val="24"/>
          <w:szCs w:val="24"/>
          <w:u w:val="none"/>
        </w:rPr>
        <w:t>P</w:t>
      </w:r>
      <w:r w:rsidR="00223D2B">
        <w:rPr>
          <w:sz w:val="24"/>
          <w:szCs w:val="24"/>
          <w:u w:val="none"/>
        </w:rPr>
        <w:t>roblématique</w:t>
      </w:r>
    </w:p>
    <w:p w:rsidR="00D73ADE" w:rsidRDefault="00D73ADE" w:rsidP="00D73ADE">
      <w:pPr>
        <w:rPr>
          <w:b/>
          <w:lang w:val="fr-FR"/>
        </w:rPr>
      </w:pPr>
    </w:p>
    <w:p w:rsidR="00F976C2" w:rsidRDefault="00F976C2" w:rsidP="00F976C2">
      <w:pPr>
        <w:rPr>
          <w:rFonts w:cs="Arial"/>
        </w:rPr>
      </w:pPr>
      <w:r w:rsidRPr="005C1D45">
        <w:rPr>
          <w:rFonts w:cs="Arial"/>
        </w:rPr>
        <w:t>Dans un premier temps on</w:t>
      </w:r>
      <w:r>
        <w:rPr>
          <w:rFonts w:cs="Arial"/>
        </w:rPr>
        <w:t xml:space="preserve"> </w:t>
      </w:r>
      <w:r w:rsidR="00F40859">
        <w:rPr>
          <w:rFonts w:cs="Arial"/>
        </w:rPr>
        <w:t>étudiera comment choisir</w:t>
      </w:r>
      <w:r>
        <w:rPr>
          <w:rFonts w:cs="Arial"/>
        </w:rPr>
        <w:t xml:space="preserve"> et dimensionner les éléments techniques permettant le positionnement automatisé des perches.</w:t>
      </w:r>
    </w:p>
    <w:p w:rsidR="00F976C2" w:rsidRDefault="00F976C2" w:rsidP="00F976C2">
      <w:pPr>
        <w:rPr>
          <w:rFonts w:cs="Arial"/>
        </w:rPr>
      </w:pPr>
    </w:p>
    <w:p w:rsidR="00F976C2" w:rsidRDefault="00F976C2" w:rsidP="00F976C2">
      <w:pPr>
        <w:rPr>
          <w:rFonts w:cs="Arial"/>
        </w:rPr>
      </w:pPr>
      <w:r>
        <w:rPr>
          <w:rFonts w:cs="Arial"/>
        </w:rPr>
        <w:t xml:space="preserve">Dans un second temps on </w:t>
      </w:r>
      <w:r w:rsidR="004D32B3">
        <w:rPr>
          <w:rFonts w:cs="Arial"/>
        </w:rPr>
        <w:t>étudiera</w:t>
      </w:r>
      <w:r w:rsidR="00F40859">
        <w:rPr>
          <w:rFonts w:cs="Arial"/>
        </w:rPr>
        <w:t xml:space="preserve"> comment</w:t>
      </w:r>
      <w:r>
        <w:rPr>
          <w:rFonts w:cs="Arial"/>
        </w:rPr>
        <w:t xml:space="preserve"> </w:t>
      </w:r>
      <w:r w:rsidR="004D32B3">
        <w:rPr>
          <w:rFonts w:cs="Arial"/>
        </w:rPr>
        <w:t>amélio</w:t>
      </w:r>
      <w:r>
        <w:rPr>
          <w:rFonts w:cs="Arial"/>
        </w:rPr>
        <w:t>r</w:t>
      </w:r>
      <w:r w:rsidR="00F40859">
        <w:rPr>
          <w:rFonts w:cs="Arial"/>
        </w:rPr>
        <w:t>er</w:t>
      </w:r>
      <w:r w:rsidR="004D32B3">
        <w:rPr>
          <w:rFonts w:cs="Arial"/>
        </w:rPr>
        <w:t xml:space="preserve"> </w:t>
      </w:r>
      <w:r w:rsidR="00F40859">
        <w:rPr>
          <w:rFonts w:cs="Arial"/>
        </w:rPr>
        <w:t>le</w:t>
      </w:r>
      <w:r w:rsidR="004D32B3">
        <w:rPr>
          <w:rFonts w:cs="Arial"/>
        </w:rPr>
        <w:t xml:space="preserve"> système d’</w:t>
      </w:r>
      <w:r>
        <w:rPr>
          <w:rFonts w:cs="Arial"/>
        </w:rPr>
        <w:t>éclairage d</w:t>
      </w:r>
      <w:r w:rsidR="00F40859">
        <w:rPr>
          <w:rFonts w:cs="Arial"/>
        </w:rPr>
        <w:t xml:space="preserve">e la scène (augmentation du nombre de projecteurs et </w:t>
      </w:r>
      <w:r>
        <w:rPr>
          <w:rFonts w:cs="Arial"/>
        </w:rPr>
        <w:t xml:space="preserve">augmentation de la part d’éclairage variable) en évaluant l’impact économique et technique de cette modification. </w:t>
      </w:r>
    </w:p>
    <w:p w:rsidR="008B7962" w:rsidRPr="005C1D45" w:rsidRDefault="008B7962" w:rsidP="008B7962">
      <w:pPr>
        <w:rPr>
          <w:rFonts w:cs="Arial"/>
        </w:rPr>
      </w:pPr>
    </w:p>
    <w:p w:rsidR="00615F94" w:rsidRDefault="007C57A3" w:rsidP="001A4634">
      <w:pPr>
        <w:tabs>
          <w:tab w:val="left" w:pos="2070"/>
        </w:tabs>
      </w:pPr>
      <w:r>
        <w:t>Les parties abordées seront les suivantes</w:t>
      </w:r>
      <w:r w:rsidR="007271A2">
        <w:t xml:space="preserve"> </w:t>
      </w:r>
      <w:r>
        <w:t>:</w:t>
      </w:r>
    </w:p>
    <w:p w:rsidR="00615F94" w:rsidRDefault="00615F94" w:rsidP="001A4634">
      <w:pPr>
        <w:tabs>
          <w:tab w:val="left" w:pos="2070"/>
        </w:tabs>
      </w:pPr>
    </w:p>
    <w:p w:rsidR="00E74DBD" w:rsidRDefault="007271A2" w:rsidP="007271A2">
      <w:pPr>
        <w:pStyle w:val="Paragraphedeliste"/>
        <w:autoSpaceDE w:val="0"/>
        <w:autoSpaceDN w:val="0"/>
        <w:adjustRightInd w:val="0"/>
        <w:ind w:left="709"/>
        <w:rPr>
          <w:rFonts w:cs="Arial"/>
          <w:lang w:eastAsia="fr-FR"/>
        </w:rPr>
      </w:pPr>
      <w:r>
        <w:rPr>
          <w:rFonts w:cs="Arial"/>
          <w:lang w:eastAsia="fr-FR"/>
        </w:rPr>
        <w:t xml:space="preserve">partie </w:t>
      </w:r>
      <w:r w:rsidR="00F40859">
        <w:rPr>
          <w:rFonts w:cs="Arial"/>
          <w:lang w:eastAsia="fr-FR"/>
        </w:rPr>
        <w:t>1</w:t>
      </w:r>
      <w:r>
        <w:rPr>
          <w:rFonts w:cs="Arial"/>
          <w:lang w:eastAsia="fr-FR"/>
        </w:rPr>
        <w:t xml:space="preserve"> </w:t>
      </w:r>
      <w:r w:rsidR="00F40859">
        <w:rPr>
          <w:rFonts w:cs="Arial"/>
          <w:lang w:eastAsia="fr-FR"/>
        </w:rPr>
        <w:t>: c</w:t>
      </w:r>
      <w:r w:rsidR="009E79E2">
        <w:rPr>
          <w:rFonts w:cs="Arial"/>
          <w:lang w:eastAsia="fr-FR"/>
        </w:rPr>
        <w:t>réation d’un nouveau départ pour a</w:t>
      </w:r>
      <w:r w:rsidR="00E74DBD">
        <w:rPr>
          <w:rFonts w:cs="Arial"/>
          <w:lang w:eastAsia="fr-FR"/>
        </w:rPr>
        <w:t>liment</w:t>
      </w:r>
      <w:r w:rsidR="009E79E2">
        <w:rPr>
          <w:rFonts w:cs="Arial"/>
          <w:lang w:eastAsia="fr-FR"/>
        </w:rPr>
        <w:t>er</w:t>
      </w:r>
      <w:r w:rsidR="00E74DBD">
        <w:rPr>
          <w:rFonts w:cs="Arial"/>
          <w:lang w:eastAsia="fr-FR"/>
        </w:rPr>
        <w:t xml:space="preserve"> l’armoire de commande</w:t>
      </w:r>
      <w:r w:rsidR="00F40859">
        <w:rPr>
          <w:rFonts w:cs="Arial"/>
          <w:lang w:eastAsia="fr-FR"/>
        </w:rPr>
        <w:t>,</w:t>
      </w:r>
    </w:p>
    <w:p w:rsidR="00E74DBD" w:rsidRDefault="00F40859" w:rsidP="007271A2">
      <w:pPr>
        <w:pStyle w:val="Paragraphedeliste"/>
        <w:autoSpaceDE w:val="0"/>
        <w:autoSpaceDN w:val="0"/>
        <w:adjustRightInd w:val="0"/>
        <w:ind w:left="709"/>
        <w:rPr>
          <w:rFonts w:cs="Arial"/>
          <w:lang w:eastAsia="fr-FR"/>
        </w:rPr>
      </w:pPr>
      <w:r>
        <w:rPr>
          <w:rFonts w:cs="Arial"/>
          <w:lang w:eastAsia="fr-FR"/>
        </w:rPr>
        <w:t>partie 2</w:t>
      </w:r>
      <w:r w:rsidR="007271A2">
        <w:rPr>
          <w:rFonts w:cs="Arial"/>
          <w:lang w:eastAsia="fr-FR"/>
        </w:rPr>
        <w:t xml:space="preserve"> </w:t>
      </w:r>
      <w:r>
        <w:rPr>
          <w:rFonts w:cs="Arial"/>
          <w:lang w:eastAsia="fr-FR"/>
        </w:rPr>
        <w:t>: c</w:t>
      </w:r>
      <w:r w:rsidR="00E74DBD">
        <w:rPr>
          <w:rFonts w:cs="Arial"/>
          <w:lang w:eastAsia="fr-FR"/>
        </w:rPr>
        <w:t>hoix de l’automate</w:t>
      </w:r>
      <w:r>
        <w:rPr>
          <w:rFonts w:cs="Arial"/>
          <w:lang w:eastAsia="fr-FR"/>
        </w:rPr>
        <w:t>,</w:t>
      </w:r>
    </w:p>
    <w:p w:rsidR="00E74DBD" w:rsidRPr="00E74DBD" w:rsidRDefault="00F40859" w:rsidP="007271A2">
      <w:pPr>
        <w:pStyle w:val="Paragraphedeliste"/>
        <w:autoSpaceDE w:val="0"/>
        <w:autoSpaceDN w:val="0"/>
        <w:adjustRightInd w:val="0"/>
        <w:ind w:left="709"/>
        <w:rPr>
          <w:rFonts w:cs="Arial"/>
          <w:lang w:eastAsia="fr-FR"/>
        </w:rPr>
      </w:pPr>
      <w:r>
        <w:rPr>
          <w:rFonts w:cs="Arial"/>
          <w:lang w:eastAsia="fr-FR"/>
        </w:rPr>
        <w:t>partie 3</w:t>
      </w:r>
      <w:r w:rsidR="007271A2">
        <w:rPr>
          <w:rFonts w:cs="Arial"/>
          <w:lang w:eastAsia="fr-FR"/>
        </w:rPr>
        <w:t xml:space="preserve"> </w:t>
      </w:r>
      <w:r>
        <w:rPr>
          <w:rFonts w:cs="Arial"/>
          <w:lang w:eastAsia="fr-FR"/>
        </w:rPr>
        <w:t>: d</w:t>
      </w:r>
      <w:r w:rsidR="00E74DBD" w:rsidRPr="00E74DBD">
        <w:rPr>
          <w:rFonts w:cs="Arial"/>
          <w:lang w:eastAsia="fr-FR"/>
        </w:rPr>
        <w:t xml:space="preserve">éplacement et </w:t>
      </w:r>
      <w:r w:rsidR="009E79E2">
        <w:rPr>
          <w:rFonts w:cs="Arial"/>
          <w:lang w:eastAsia="fr-FR"/>
        </w:rPr>
        <w:t xml:space="preserve">contrôle de </w:t>
      </w:r>
      <w:r w:rsidR="00E74DBD" w:rsidRPr="00E74DBD">
        <w:rPr>
          <w:rFonts w:cs="Arial"/>
          <w:lang w:eastAsia="fr-FR"/>
        </w:rPr>
        <w:t>positionnement des perches</w:t>
      </w:r>
      <w:r>
        <w:rPr>
          <w:rFonts w:cs="Arial"/>
          <w:lang w:eastAsia="fr-FR"/>
        </w:rPr>
        <w:t>,</w:t>
      </w:r>
    </w:p>
    <w:p w:rsidR="00E74DBD" w:rsidRPr="001C7630" w:rsidRDefault="00F40859" w:rsidP="007271A2">
      <w:pPr>
        <w:pStyle w:val="Paragraphedeliste"/>
        <w:autoSpaceDE w:val="0"/>
        <w:autoSpaceDN w:val="0"/>
        <w:adjustRightInd w:val="0"/>
        <w:ind w:left="709"/>
        <w:rPr>
          <w:rFonts w:cs="Arial"/>
          <w:lang w:eastAsia="fr-FR"/>
        </w:rPr>
      </w:pPr>
      <w:r>
        <w:rPr>
          <w:rFonts w:cs="Arial"/>
          <w:lang w:eastAsia="fr-FR"/>
        </w:rPr>
        <w:t>partie 4</w:t>
      </w:r>
      <w:r w:rsidR="007271A2">
        <w:rPr>
          <w:rFonts w:cs="Arial"/>
          <w:lang w:eastAsia="fr-FR"/>
        </w:rPr>
        <w:t xml:space="preserve"> </w:t>
      </w:r>
      <w:r>
        <w:rPr>
          <w:rFonts w:cs="Arial"/>
          <w:lang w:eastAsia="fr-FR"/>
        </w:rPr>
        <w:t>: augmentation du nombre de projecteurs et modification de la part</w:t>
      </w:r>
      <w:r w:rsidR="00E74DBD">
        <w:rPr>
          <w:rFonts w:cs="Arial"/>
          <w:lang w:eastAsia="fr-FR"/>
        </w:rPr>
        <w:t xml:space="preserve"> d’éclairage</w:t>
      </w:r>
      <w:r>
        <w:rPr>
          <w:rFonts w:cs="Arial"/>
          <w:lang w:eastAsia="fr-FR"/>
        </w:rPr>
        <w:t xml:space="preserve"> variable.</w:t>
      </w:r>
    </w:p>
    <w:p w:rsidR="001A4634" w:rsidRDefault="001A4634" w:rsidP="001A4634">
      <w:pPr>
        <w:tabs>
          <w:tab w:val="left" w:pos="2070"/>
        </w:tabs>
      </w:pPr>
    </w:p>
    <w:p w:rsidR="004D32B3" w:rsidRDefault="004D32B3">
      <w:pPr>
        <w:jc w:val="left"/>
        <w:rPr>
          <w:rFonts w:cs="Arial"/>
          <w:b/>
          <w:lang w:val="fr-FR"/>
        </w:rPr>
      </w:pPr>
      <w:r>
        <w:rPr>
          <w:rFonts w:cs="Arial"/>
          <w:b/>
          <w:lang w:val="fr-FR"/>
        </w:rPr>
        <w:br w:type="page"/>
      </w:r>
    </w:p>
    <w:p w:rsidR="004636B9" w:rsidRDefault="004636B9" w:rsidP="00D76B1D">
      <w:pPr>
        <w:autoSpaceDE w:val="0"/>
        <w:autoSpaceDN w:val="0"/>
        <w:adjustRightInd w:val="0"/>
        <w:rPr>
          <w:rFonts w:cs="Arial"/>
          <w:b/>
          <w:lang w:val="fr-FR"/>
        </w:rPr>
      </w:pPr>
    </w:p>
    <w:p w:rsidR="00E66332" w:rsidRPr="00DA01EC" w:rsidRDefault="00DA01EC" w:rsidP="00223D2B">
      <w:pPr>
        <w:pStyle w:val="partie"/>
        <w:outlineLvl w:val="0"/>
        <w:rPr>
          <w:u w:val="none"/>
        </w:rPr>
      </w:pPr>
      <w:r w:rsidRPr="00DA01EC">
        <w:rPr>
          <w:u w:val="none"/>
        </w:rPr>
        <w:t>MOTORISATION DES PERCHES</w:t>
      </w:r>
    </w:p>
    <w:p w:rsidR="00E66332" w:rsidRDefault="00E66332" w:rsidP="00E66332">
      <w:pPr>
        <w:pStyle w:val="partie"/>
      </w:pPr>
    </w:p>
    <w:p w:rsidR="00E66332" w:rsidRPr="00151658" w:rsidRDefault="00E66332" w:rsidP="003A7486">
      <w:pPr>
        <w:autoSpaceDE w:val="0"/>
        <w:autoSpaceDN w:val="0"/>
        <w:adjustRightInd w:val="0"/>
        <w:rPr>
          <w:rFonts w:cs="Arial"/>
          <w:lang w:eastAsia="fr-FR"/>
        </w:rPr>
      </w:pPr>
      <w:r w:rsidRPr="00151658">
        <w:rPr>
          <w:rFonts w:cs="Arial"/>
          <w:lang w:eastAsia="fr-FR"/>
        </w:rPr>
        <w:t>Le théâtre est équipé de 23 perches motorisées :</w:t>
      </w:r>
    </w:p>
    <w:p w:rsidR="00E66332" w:rsidRPr="00151658" w:rsidRDefault="00DA01EC" w:rsidP="003A7486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rPr>
          <w:rFonts w:cs="Arial"/>
          <w:lang w:eastAsia="fr-FR"/>
        </w:rPr>
      </w:pPr>
      <w:r>
        <w:rPr>
          <w:rFonts w:cs="Arial"/>
          <w:lang w:eastAsia="fr-FR"/>
        </w:rPr>
        <w:t>la motorisation d</w:t>
      </w:r>
      <w:r w:rsidR="00E66332" w:rsidRPr="00151658">
        <w:rPr>
          <w:rFonts w:cs="Arial"/>
          <w:lang w:eastAsia="fr-FR"/>
        </w:rPr>
        <w:t>es perches 1 – 3 – 4 – 5 – 6</w:t>
      </w:r>
      <w:r w:rsidR="00E66332">
        <w:rPr>
          <w:rFonts w:cs="Arial"/>
          <w:lang w:eastAsia="fr-FR"/>
        </w:rPr>
        <w:t xml:space="preserve"> – 7</w:t>
      </w:r>
      <w:r w:rsidR="00E66332" w:rsidRPr="00151658">
        <w:rPr>
          <w:rFonts w:cs="Arial"/>
          <w:lang w:eastAsia="fr-FR"/>
        </w:rPr>
        <w:t xml:space="preserve"> –</w:t>
      </w:r>
      <w:r w:rsidR="00E66332">
        <w:rPr>
          <w:rFonts w:cs="Arial"/>
          <w:lang w:eastAsia="fr-FR"/>
        </w:rPr>
        <w:t xml:space="preserve"> 8</w:t>
      </w:r>
      <w:r w:rsidR="00E66332" w:rsidRPr="00151658">
        <w:rPr>
          <w:rFonts w:cs="Arial"/>
          <w:lang w:eastAsia="fr-FR"/>
        </w:rPr>
        <w:t xml:space="preserve"> – 10 – 11 – </w:t>
      </w:r>
      <w:r w:rsidR="00E66332">
        <w:rPr>
          <w:rFonts w:cs="Arial"/>
          <w:lang w:eastAsia="fr-FR"/>
        </w:rPr>
        <w:t>12 – 13 – 14 – 15 – 17 – 18 – 19 – 20</w:t>
      </w:r>
      <w:r w:rsidR="00E66332" w:rsidRPr="00151658">
        <w:rPr>
          <w:rFonts w:cs="Arial"/>
          <w:lang w:eastAsia="fr-FR"/>
        </w:rPr>
        <w:t xml:space="preserve">  </w:t>
      </w:r>
      <w:r w:rsidR="00E66332">
        <w:rPr>
          <w:rFonts w:cs="Arial"/>
          <w:lang w:eastAsia="fr-FR"/>
        </w:rPr>
        <w:t xml:space="preserve">– 21 – 22  </w:t>
      </w:r>
      <w:r>
        <w:rPr>
          <w:rFonts w:cs="Arial"/>
          <w:lang w:eastAsia="fr-FR"/>
        </w:rPr>
        <w:t>est réalisée par</w:t>
      </w:r>
      <w:r w:rsidR="00E66332">
        <w:rPr>
          <w:rFonts w:cs="Arial"/>
          <w:lang w:eastAsia="fr-FR"/>
        </w:rPr>
        <w:t xml:space="preserve"> de</w:t>
      </w:r>
      <w:r>
        <w:rPr>
          <w:rFonts w:cs="Arial"/>
          <w:lang w:eastAsia="fr-FR"/>
        </w:rPr>
        <w:t>s</w:t>
      </w:r>
      <w:r w:rsidR="00E66332">
        <w:rPr>
          <w:rFonts w:cs="Arial"/>
          <w:lang w:eastAsia="fr-FR"/>
        </w:rPr>
        <w:t xml:space="preserve"> moteurs asynchrone</w:t>
      </w:r>
      <w:r>
        <w:rPr>
          <w:rFonts w:cs="Arial"/>
          <w:lang w:eastAsia="fr-FR"/>
        </w:rPr>
        <w:t>s</w:t>
      </w:r>
      <w:r w:rsidR="00E66332">
        <w:rPr>
          <w:rFonts w:cs="Arial"/>
          <w:lang w:eastAsia="fr-FR"/>
        </w:rPr>
        <w:t xml:space="preserve"> à </w:t>
      </w:r>
      <w:r w:rsidR="00E66332" w:rsidRPr="00151658">
        <w:rPr>
          <w:rFonts w:cs="Arial"/>
          <w:lang w:eastAsia="fr-FR"/>
        </w:rPr>
        <w:t>démarrage direct</w:t>
      </w:r>
      <w:r w:rsidR="00240CB3">
        <w:rPr>
          <w:rFonts w:cs="Arial"/>
          <w:lang w:eastAsia="fr-FR"/>
        </w:rPr>
        <w:t xml:space="preserve"> </w:t>
      </w:r>
      <w:r w:rsidR="00EB088A">
        <w:rPr>
          <w:rFonts w:cs="Arial"/>
          <w:lang w:eastAsia="fr-FR"/>
        </w:rPr>
        <w:t>;</w:t>
      </w:r>
      <w:r w:rsidR="00E66332" w:rsidRPr="00151658">
        <w:rPr>
          <w:rFonts w:cs="Arial"/>
          <w:lang w:eastAsia="fr-FR"/>
        </w:rPr>
        <w:t xml:space="preserve"> </w:t>
      </w:r>
    </w:p>
    <w:p w:rsidR="00E66332" w:rsidRDefault="00DA01EC" w:rsidP="003A7486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rPr>
          <w:rFonts w:cs="Arial"/>
          <w:lang w:eastAsia="fr-FR"/>
        </w:rPr>
      </w:pPr>
      <w:r>
        <w:rPr>
          <w:rFonts w:cs="Arial"/>
          <w:lang w:eastAsia="fr-FR"/>
        </w:rPr>
        <w:t>la motorisation d</w:t>
      </w:r>
      <w:r w:rsidR="00E66332" w:rsidRPr="00151658">
        <w:rPr>
          <w:rFonts w:cs="Arial"/>
          <w:lang w:eastAsia="fr-FR"/>
        </w:rPr>
        <w:t xml:space="preserve">es perches 2 – </w:t>
      </w:r>
      <w:r w:rsidR="00E66332">
        <w:rPr>
          <w:rFonts w:cs="Arial"/>
          <w:lang w:eastAsia="fr-FR"/>
        </w:rPr>
        <w:t>9</w:t>
      </w:r>
      <w:r w:rsidR="00E66332" w:rsidRPr="00151658">
        <w:rPr>
          <w:rFonts w:cs="Arial"/>
          <w:lang w:eastAsia="fr-FR"/>
        </w:rPr>
        <w:t xml:space="preserve"> – 1</w:t>
      </w:r>
      <w:r w:rsidR="00E66332">
        <w:rPr>
          <w:rFonts w:cs="Arial"/>
          <w:lang w:eastAsia="fr-FR"/>
        </w:rPr>
        <w:t>6</w:t>
      </w:r>
      <w:r w:rsidR="00E66332" w:rsidRPr="00151658">
        <w:rPr>
          <w:rFonts w:cs="Arial"/>
          <w:lang w:eastAsia="fr-FR"/>
        </w:rPr>
        <w:t xml:space="preserve"> – 23 </w:t>
      </w:r>
      <w:r>
        <w:rPr>
          <w:rFonts w:cs="Arial"/>
          <w:lang w:eastAsia="fr-FR"/>
        </w:rPr>
        <w:t>est réalisée par des</w:t>
      </w:r>
      <w:r w:rsidR="00E66332" w:rsidRPr="00151658">
        <w:rPr>
          <w:rFonts w:cs="Arial"/>
          <w:lang w:eastAsia="fr-FR"/>
        </w:rPr>
        <w:t xml:space="preserve"> </w:t>
      </w:r>
      <w:r w:rsidR="00E66332">
        <w:rPr>
          <w:rFonts w:cs="Arial"/>
          <w:lang w:eastAsia="fr-FR"/>
        </w:rPr>
        <w:t xml:space="preserve">moteurs asynchrones commandés </w:t>
      </w:r>
      <w:r>
        <w:rPr>
          <w:rFonts w:cs="Arial"/>
          <w:lang w:eastAsia="fr-FR"/>
        </w:rPr>
        <w:t>à vitesse variable</w:t>
      </w:r>
      <w:r w:rsidR="00E66332">
        <w:rPr>
          <w:rFonts w:cs="Arial"/>
          <w:lang w:eastAsia="fr-FR"/>
        </w:rPr>
        <w:t>.</w:t>
      </w:r>
    </w:p>
    <w:p w:rsidR="00EB088A" w:rsidRDefault="00EB088A" w:rsidP="003A7486">
      <w:pPr>
        <w:pStyle w:val="Paragraphedeliste"/>
        <w:autoSpaceDE w:val="0"/>
        <w:autoSpaceDN w:val="0"/>
        <w:adjustRightInd w:val="0"/>
        <w:rPr>
          <w:rFonts w:cs="Arial"/>
          <w:lang w:eastAsia="fr-FR"/>
        </w:rPr>
      </w:pPr>
    </w:p>
    <w:p w:rsidR="00EB088A" w:rsidRPr="00EB088A" w:rsidRDefault="00EB088A" w:rsidP="003A7486">
      <w:pPr>
        <w:autoSpaceDE w:val="0"/>
        <w:autoSpaceDN w:val="0"/>
        <w:adjustRightInd w:val="0"/>
        <w:rPr>
          <w:rFonts w:cs="Arial"/>
          <w:lang w:eastAsia="fr-FR"/>
        </w:rPr>
      </w:pPr>
      <w:r>
        <w:rPr>
          <w:rFonts w:cs="Arial"/>
          <w:lang w:eastAsia="fr-FR"/>
        </w:rPr>
        <w:t>Un détecteur à câble est utilisé en sur</w:t>
      </w:r>
      <w:r w:rsidR="00297F01">
        <w:rPr>
          <w:rFonts w:cs="Arial"/>
          <w:lang w:eastAsia="fr-FR"/>
        </w:rPr>
        <w:t>-</w:t>
      </w:r>
      <w:r w:rsidR="00DA01EC">
        <w:rPr>
          <w:rFonts w:cs="Arial"/>
          <w:lang w:eastAsia="fr-FR"/>
        </w:rPr>
        <w:t>course haut.</w:t>
      </w:r>
      <w:r>
        <w:rPr>
          <w:rFonts w:cs="Arial"/>
          <w:lang w:eastAsia="fr-FR"/>
        </w:rPr>
        <w:t xml:space="preserve"> Il peut être enclenché par toute</w:t>
      </w:r>
      <w:r w:rsidR="00DA01EC">
        <w:rPr>
          <w:rFonts w:cs="Arial"/>
          <w:lang w:eastAsia="fr-FR"/>
        </w:rPr>
        <w:t>s</w:t>
      </w:r>
      <w:r>
        <w:rPr>
          <w:rFonts w:cs="Arial"/>
          <w:lang w:eastAsia="fr-FR"/>
        </w:rPr>
        <w:t xml:space="preserve"> les perches.</w:t>
      </w:r>
    </w:p>
    <w:p w:rsidR="00E66332" w:rsidRDefault="00E66332" w:rsidP="00E66332">
      <w:pPr>
        <w:autoSpaceDE w:val="0"/>
        <w:autoSpaceDN w:val="0"/>
        <w:adjustRightInd w:val="0"/>
        <w:rPr>
          <w:rFonts w:cs="Arial"/>
          <w:lang w:eastAsia="fr-FR"/>
        </w:rPr>
      </w:pPr>
    </w:p>
    <w:p w:rsidR="00E66332" w:rsidRPr="00DA01EC" w:rsidRDefault="00E66332" w:rsidP="00CD3516">
      <w:pPr>
        <w:autoSpaceDE w:val="0"/>
        <w:autoSpaceDN w:val="0"/>
        <w:adjustRightInd w:val="0"/>
        <w:outlineLvl w:val="0"/>
        <w:rPr>
          <w:rFonts w:cs="Arial"/>
          <w:lang w:eastAsia="fr-FR"/>
        </w:rPr>
      </w:pPr>
      <w:r w:rsidRPr="00DA01EC">
        <w:rPr>
          <w:rFonts w:cs="Arial"/>
          <w:lang w:eastAsia="fr-FR"/>
        </w:rPr>
        <w:t>Les perches sont repérées i (i représente le numéro de la perche)</w:t>
      </w:r>
      <w:r w:rsidR="00BF2D5B">
        <w:rPr>
          <w:rFonts w:cs="Arial"/>
          <w:lang w:eastAsia="fr-FR"/>
        </w:rPr>
        <w:t>.</w:t>
      </w:r>
    </w:p>
    <w:p w:rsidR="00E66332" w:rsidRDefault="00E66332" w:rsidP="00E66332">
      <w:pPr>
        <w:autoSpaceDE w:val="0"/>
        <w:autoSpaceDN w:val="0"/>
        <w:adjustRightInd w:val="0"/>
        <w:rPr>
          <w:rFonts w:cs="Arial"/>
          <w:lang w:eastAsia="fr-FR"/>
        </w:rPr>
      </w:pPr>
    </w:p>
    <w:p w:rsidR="00E66332" w:rsidRDefault="00E66332" w:rsidP="00E66332">
      <w:pPr>
        <w:autoSpaceDE w:val="0"/>
        <w:autoSpaceDN w:val="0"/>
        <w:adjustRightInd w:val="0"/>
        <w:rPr>
          <w:rFonts w:cs="Arial"/>
          <w:lang w:eastAsia="fr-FR"/>
        </w:rPr>
      </w:pPr>
      <w:r>
        <w:rPr>
          <w:rFonts w:cs="Arial"/>
          <w:lang w:eastAsia="fr-FR"/>
        </w:rPr>
        <w:t>Chaque treuil est équipé :</w:t>
      </w:r>
    </w:p>
    <w:p w:rsidR="00E66332" w:rsidRDefault="00240CB3" w:rsidP="002C4687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jc w:val="left"/>
        <w:rPr>
          <w:rFonts w:cs="Arial"/>
          <w:lang w:eastAsia="fr-FR"/>
        </w:rPr>
      </w:pPr>
      <w:r>
        <w:rPr>
          <w:rFonts w:cs="Arial"/>
          <w:lang w:eastAsia="fr-FR"/>
        </w:rPr>
        <w:t>de</w:t>
      </w:r>
      <w:r w:rsidRPr="008D2138">
        <w:rPr>
          <w:rFonts w:cs="Arial"/>
          <w:lang w:eastAsia="fr-FR"/>
        </w:rPr>
        <w:t xml:space="preserve"> </w:t>
      </w:r>
      <w:r w:rsidR="00E66332" w:rsidRPr="008D2138">
        <w:rPr>
          <w:rFonts w:cs="Arial"/>
          <w:lang w:eastAsia="fr-FR"/>
        </w:rPr>
        <w:t>2 fins de cou</w:t>
      </w:r>
      <w:r w:rsidR="00EB088A">
        <w:rPr>
          <w:rFonts w:cs="Arial"/>
          <w:lang w:eastAsia="fr-FR"/>
        </w:rPr>
        <w:t>r</w:t>
      </w:r>
      <w:r w:rsidR="00DA01EC">
        <w:rPr>
          <w:rFonts w:cs="Arial"/>
          <w:lang w:eastAsia="fr-FR"/>
        </w:rPr>
        <w:t>se</w:t>
      </w:r>
      <w:r>
        <w:rPr>
          <w:rFonts w:cs="Arial"/>
          <w:lang w:eastAsia="fr-FR"/>
        </w:rPr>
        <w:t xml:space="preserve"> mécanique</w:t>
      </w:r>
      <w:r w:rsidR="00DA01EC">
        <w:rPr>
          <w:rFonts w:cs="Arial"/>
          <w:lang w:eastAsia="fr-FR"/>
        </w:rPr>
        <w:t xml:space="preserve"> </w:t>
      </w:r>
      <w:r w:rsidR="00297F01">
        <w:rPr>
          <w:rFonts w:cs="Arial"/>
          <w:lang w:eastAsia="fr-FR"/>
        </w:rPr>
        <w:t xml:space="preserve">(un fin de </w:t>
      </w:r>
      <w:r w:rsidR="00EB088A">
        <w:rPr>
          <w:rFonts w:cs="Arial"/>
          <w:lang w:eastAsia="fr-FR"/>
        </w:rPr>
        <w:t xml:space="preserve">course haut et un </w:t>
      </w:r>
      <w:r w:rsidR="00297F01">
        <w:rPr>
          <w:rFonts w:cs="Arial"/>
          <w:lang w:eastAsia="fr-FR"/>
        </w:rPr>
        <w:t xml:space="preserve">fin de </w:t>
      </w:r>
      <w:r w:rsidR="00EB088A">
        <w:rPr>
          <w:rFonts w:cs="Arial"/>
          <w:lang w:eastAsia="fr-FR"/>
        </w:rPr>
        <w:t>course bas);</w:t>
      </w:r>
    </w:p>
    <w:p w:rsidR="00E66332" w:rsidRPr="00DD51C4" w:rsidRDefault="00EB088A" w:rsidP="00E66332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jc w:val="left"/>
        <w:rPr>
          <w:rFonts w:cs="Arial"/>
          <w:lang w:eastAsia="fr-FR"/>
        </w:rPr>
      </w:pPr>
      <w:r>
        <w:rPr>
          <w:rFonts w:cs="Arial"/>
          <w:lang w:eastAsia="fr-FR"/>
        </w:rPr>
        <w:t>d</w:t>
      </w:r>
      <w:r w:rsidR="00E66332">
        <w:rPr>
          <w:rFonts w:cs="Arial"/>
          <w:lang w:eastAsia="fr-FR"/>
        </w:rPr>
        <w:t>’un capteur</w:t>
      </w:r>
      <w:r w:rsidR="00DA01EC">
        <w:rPr>
          <w:rFonts w:cs="Arial"/>
          <w:lang w:eastAsia="fr-FR"/>
        </w:rPr>
        <w:t xml:space="preserve"> </w:t>
      </w:r>
      <w:r w:rsidR="00BF2D5B">
        <w:rPr>
          <w:rFonts w:cs="Arial"/>
          <w:lang w:eastAsia="fr-FR"/>
        </w:rPr>
        <w:t>pour connaî</w:t>
      </w:r>
      <w:r w:rsidR="00E66332">
        <w:rPr>
          <w:rFonts w:cs="Arial"/>
          <w:lang w:eastAsia="fr-FR"/>
        </w:rPr>
        <w:t xml:space="preserve">tre la position de la </w:t>
      </w:r>
      <w:r w:rsidR="00012BB1">
        <w:rPr>
          <w:rFonts w:cs="Arial"/>
          <w:lang w:eastAsia="fr-FR"/>
        </w:rPr>
        <w:t xml:space="preserve">perche réalisé à partir d’une roue dentée et d’un </w:t>
      </w:r>
      <w:r w:rsidR="00DA01EC">
        <w:rPr>
          <w:rFonts w:cs="Arial"/>
          <w:lang w:eastAsia="fr-FR"/>
        </w:rPr>
        <w:t>capteur inducti</w:t>
      </w:r>
      <w:r w:rsidR="00240CB3">
        <w:rPr>
          <w:rFonts w:cs="Arial"/>
          <w:lang w:eastAsia="fr-FR"/>
        </w:rPr>
        <w:t>f.</w:t>
      </w:r>
    </w:p>
    <w:p w:rsidR="00E66332" w:rsidRDefault="00E66332" w:rsidP="00E66332">
      <w:pPr>
        <w:autoSpaceDE w:val="0"/>
        <w:autoSpaceDN w:val="0"/>
        <w:adjustRightInd w:val="0"/>
        <w:rPr>
          <w:rFonts w:cs="Arial"/>
          <w:lang w:eastAsia="fr-FR"/>
        </w:rPr>
      </w:pPr>
    </w:p>
    <w:p w:rsidR="00E66332" w:rsidRDefault="00E66332" w:rsidP="00E66332">
      <w:pPr>
        <w:autoSpaceDE w:val="0"/>
        <w:autoSpaceDN w:val="0"/>
        <w:adjustRightInd w:val="0"/>
        <w:rPr>
          <w:rFonts w:cs="Arial"/>
          <w:lang w:eastAsia="fr-FR"/>
        </w:rPr>
      </w:pPr>
      <w:r>
        <w:rPr>
          <w:rFonts w:cs="Arial"/>
          <w:lang w:eastAsia="fr-FR"/>
        </w:rPr>
        <w:t>L’ensemble de l’automatisme est géré par un automate programmable suivant 2 modes LOCAL ou DISTANT :</w:t>
      </w:r>
    </w:p>
    <w:p w:rsidR="00E66332" w:rsidRDefault="00E66332" w:rsidP="00E66332">
      <w:pPr>
        <w:autoSpaceDE w:val="0"/>
        <w:autoSpaceDN w:val="0"/>
        <w:adjustRightInd w:val="0"/>
        <w:rPr>
          <w:rFonts w:cs="Arial"/>
          <w:lang w:eastAsia="fr-FR"/>
        </w:rPr>
      </w:pPr>
    </w:p>
    <w:p w:rsidR="00A96A09" w:rsidRPr="00A96A09" w:rsidRDefault="00A96A09" w:rsidP="00A96A09">
      <w:pPr>
        <w:autoSpaceDE w:val="0"/>
        <w:autoSpaceDN w:val="0"/>
        <w:adjustRightInd w:val="0"/>
        <w:rPr>
          <w:rFonts w:cs="Arial"/>
          <w:lang w:eastAsia="fr-FR"/>
        </w:rPr>
      </w:pPr>
      <w:r>
        <w:rPr>
          <w:rFonts w:cs="Arial"/>
          <w:lang w:eastAsia="fr-FR"/>
        </w:rPr>
        <w:t>L</w:t>
      </w:r>
      <w:r w:rsidRPr="00A96A09">
        <w:rPr>
          <w:rFonts w:cs="Arial"/>
          <w:lang w:eastAsia="fr-FR"/>
        </w:rPr>
        <w:t>’écla</w:t>
      </w:r>
      <w:r w:rsidR="00A8178B">
        <w:rPr>
          <w:rFonts w:cs="Arial"/>
          <w:lang w:eastAsia="fr-FR"/>
        </w:rPr>
        <w:t xml:space="preserve">iragiste positionne les perches, </w:t>
      </w:r>
      <w:r w:rsidRPr="00A96A09">
        <w:rPr>
          <w:rFonts w:cs="Arial"/>
          <w:lang w:eastAsia="fr-FR"/>
        </w:rPr>
        <w:t>une à une à la hauteur souhaitée (phase d’apprentissage des positions)</w:t>
      </w:r>
      <w:r w:rsidR="00BF2D5B">
        <w:rPr>
          <w:rFonts w:cs="Arial"/>
          <w:lang w:eastAsia="fr-FR"/>
        </w:rPr>
        <w:t xml:space="preserve"> </w:t>
      </w:r>
      <w:r>
        <w:rPr>
          <w:rFonts w:cs="Arial"/>
          <w:lang w:eastAsia="fr-FR"/>
        </w:rPr>
        <w:t>grâce à la commande en mode LOCAL.</w:t>
      </w:r>
    </w:p>
    <w:p w:rsidR="00E66332" w:rsidRDefault="00BF2D5B" w:rsidP="00E66332">
      <w:pPr>
        <w:autoSpaceDE w:val="0"/>
        <w:autoSpaceDN w:val="0"/>
        <w:adjustRightInd w:val="0"/>
        <w:rPr>
          <w:rFonts w:cs="Arial"/>
          <w:lang w:eastAsia="fr-FR"/>
        </w:rPr>
      </w:pPr>
      <w:r>
        <w:rPr>
          <w:rFonts w:cs="Arial"/>
          <w:lang w:eastAsia="fr-FR"/>
        </w:rPr>
        <w:t xml:space="preserve">La commande </w:t>
      </w:r>
      <w:r w:rsidR="00E66332">
        <w:rPr>
          <w:rFonts w:cs="Arial"/>
          <w:lang w:eastAsia="fr-FR"/>
        </w:rPr>
        <w:t>en mode LOCAL s’effectue à par</w:t>
      </w:r>
      <w:r>
        <w:rPr>
          <w:rFonts w:cs="Arial"/>
          <w:lang w:eastAsia="fr-FR"/>
        </w:rPr>
        <w:t xml:space="preserve">tir des auxiliaires de commande </w:t>
      </w:r>
      <w:r w:rsidR="00E66332">
        <w:rPr>
          <w:rFonts w:cs="Arial"/>
          <w:lang w:eastAsia="fr-FR"/>
        </w:rPr>
        <w:t>situés sur l’armoire</w:t>
      </w:r>
      <w:r w:rsidR="00240CB3">
        <w:rPr>
          <w:rFonts w:cs="Arial"/>
          <w:lang w:eastAsia="fr-FR"/>
        </w:rPr>
        <w:t xml:space="preserve"> :</w:t>
      </w:r>
    </w:p>
    <w:p w:rsidR="00240CB3" w:rsidRDefault="00240CB3" w:rsidP="00BF2D5B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rPr>
          <w:rFonts w:cs="Arial"/>
          <w:lang w:eastAsia="fr-FR"/>
        </w:rPr>
      </w:pPr>
      <w:r>
        <w:rPr>
          <w:rFonts w:cs="Arial"/>
          <w:lang w:eastAsia="fr-FR"/>
        </w:rPr>
        <w:t>l</w:t>
      </w:r>
      <w:r w:rsidRPr="00C1787B">
        <w:rPr>
          <w:rFonts w:cs="Arial"/>
          <w:lang w:eastAsia="fr-FR"/>
        </w:rPr>
        <w:t>a sélection des mouvements s’effectue par un commutateur 3 positions</w:t>
      </w:r>
      <w:r>
        <w:rPr>
          <w:rFonts w:cs="Arial"/>
          <w:lang w:eastAsia="fr-FR"/>
        </w:rPr>
        <w:t xml:space="preserve"> (montée – arrêt – descente). </w:t>
      </w:r>
    </w:p>
    <w:p w:rsidR="00DD51C4" w:rsidRDefault="00DD51C4" w:rsidP="00BF2D5B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rPr>
          <w:rFonts w:cs="Arial"/>
          <w:lang w:eastAsia="fr-FR"/>
        </w:rPr>
      </w:pPr>
      <w:r>
        <w:rPr>
          <w:rFonts w:cs="Arial"/>
          <w:lang w:eastAsia="fr-FR"/>
        </w:rPr>
        <w:t xml:space="preserve">la consigne de vitesse variable pour la motorisation des perches </w:t>
      </w:r>
      <w:r w:rsidR="00A8178B">
        <w:rPr>
          <w:rFonts w:cs="Arial"/>
          <w:lang w:eastAsia="fr-FR"/>
        </w:rPr>
        <w:t xml:space="preserve">concernées </w:t>
      </w:r>
      <w:r>
        <w:rPr>
          <w:rFonts w:cs="Arial"/>
          <w:lang w:eastAsia="fr-FR"/>
        </w:rPr>
        <w:t>est définie</w:t>
      </w:r>
      <w:r w:rsidRPr="00DD51C4">
        <w:rPr>
          <w:rFonts w:cs="Arial"/>
          <w:lang w:eastAsia="fr-FR"/>
        </w:rPr>
        <w:t xml:space="preserve"> </w:t>
      </w:r>
      <w:r>
        <w:rPr>
          <w:rFonts w:cs="Arial"/>
          <w:lang w:eastAsia="fr-FR"/>
        </w:rPr>
        <w:t xml:space="preserve">par l’opérateur à partir d’un </w:t>
      </w:r>
      <w:r w:rsidRPr="00EB088A">
        <w:rPr>
          <w:rFonts w:cs="Arial"/>
          <w:lang w:eastAsia="fr-FR"/>
        </w:rPr>
        <w:t>potentiomètre câblé sur une entrée analogique de l’A</w:t>
      </w:r>
      <w:r>
        <w:rPr>
          <w:rFonts w:cs="Arial"/>
          <w:lang w:eastAsia="fr-FR"/>
        </w:rPr>
        <w:t>.</w:t>
      </w:r>
      <w:r w:rsidRPr="00EB088A">
        <w:rPr>
          <w:rFonts w:cs="Arial"/>
          <w:lang w:eastAsia="fr-FR"/>
        </w:rPr>
        <w:t>P</w:t>
      </w:r>
      <w:r>
        <w:rPr>
          <w:rFonts w:cs="Arial"/>
          <w:lang w:eastAsia="fr-FR"/>
        </w:rPr>
        <w:t>.</w:t>
      </w:r>
      <w:r w:rsidRPr="00EB088A">
        <w:rPr>
          <w:rFonts w:cs="Arial"/>
          <w:lang w:eastAsia="fr-FR"/>
        </w:rPr>
        <w:t>I</w:t>
      </w:r>
      <w:r>
        <w:rPr>
          <w:rFonts w:cs="Arial"/>
          <w:lang w:eastAsia="fr-FR"/>
        </w:rPr>
        <w:t>,</w:t>
      </w:r>
    </w:p>
    <w:p w:rsidR="00297F01" w:rsidRDefault="00297F01" w:rsidP="00BF2D5B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rPr>
          <w:rFonts w:cs="Arial"/>
          <w:lang w:eastAsia="fr-FR"/>
        </w:rPr>
      </w:pPr>
      <w:r>
        <w:rPr>
          <w:rFonts w:cs="Arial"/>
          <w:lang w:eastAsia="fr-FR"/>
        </w:rPr>
        <w:t>l</w:t>
      </w:r>
      <w:r w:rsidR="00E66332" w:rsidRPr="00EB088A">
        <w:rPr>
          <w:rFonts w:cs="Arial"/>
          <w:lang w:eastAsia="fr-FR"/>
        </w:rPr>
        <w:t>a consigne vitesse</w:t>
      </w:r>
      <w:r w:rsidR="00A8178B">
        <w:rPr>
          <w:rFonts w:cs="Arial"/>
          <w:lang w:eastAsia="fr-FR"/>
        </w:rPr>
        <w:t xml:space="preserve"> pour les perches à vitesse variable</w:t>
      </w:r>
      <w:r w:rsidR="00E66332" w:rsidRPr="00EB088A">
        <w:rPr>
          <w:rFonts w:cs="Arial"/>
          <w:lang w:eastAsia="fr-FR"/>
        </w:rPr>
        <w:t xml:space="preserve"> est </w:t>
      </w:r>
      <w:r>
        <w:rPr>
          <w:rFonts w:cs="Arial"/>
          <w:lang w:eastAsia="fr-FR"/>
        </w:rPr>
        <w:t>fournie au variateur par une sortie analogique de l’A</w:t>
      </w:r>
      <w:r w:rsidR="00DD51C4">
        <w:rPr>
          <w:rFonts w:cs="Arial"/>
          <w:lang w:eastAsia="fr-FR"/>
        </w:rPr>
        <w:t>.</w:t>
      </w:r>
      <w:r>
        <w:rPr>
          <w:rFonts w:cs="Arial"/>
          <w:lang w:eastAsia="fr-FR"/>
        </w:rPr>
        <w:t>P</w:t>
      </w:r>
      <w:r w:rsidR="00DD51C4">
        <w:rPr>
          <w:rFonts w:cs="Arial"/>
          <w:lang w:eastAsia="fr-FR"/>
        </w:rPr>
        <w:t>.</w:t>
      </w:r>
      <w:r>
        <w:rPr>
          <w:rFonts w:cs="Arial"/>
          <w:lang w:eastAsia="fr-FR"/>
        </w:rPr>
        <w:t>I</w:t>
      </w:r>
      <w:r w:rsidR="00DD51C4">
        <w:rPr>
          <w:rFonts w:cs="Arial"/>
          <w:lang w:eastAsia="fr-FR"/>
        </w:rPr>
        <w:t>.</w:t>
      </w:r>
    </w:p>
    <w:p w:rsidR="00B61B42" w:rsidRDefault="00B61B42" w:rsidP="00B61B42">
      <w:pPr>
        <w:pStyle w:val="Paragraphedeliste"/>
        <w:autoSpaceDE w:val="0"/>
        <w:autoSpaceDN w:val="0"/>
        <w:adjustRightInd w:val="0"/>
        <w:jc w:val="left"/>
        <w:rPr>
          <w:rFonts w:cs="Arial"/>
          <w:lang w:eastAsia="fr-FR"/>
        </w:rPr>
      </w:pPr>
    </w:p>
    <w:p w:rsidR="007675A7" w:rsidRDefault="007675A7" w:rsidP="007675A7">
      <w:pPr>
        <w:pStyle w:val="Paragraphedeliste"/>
        <w:autoSpaceDE w:val="0"/>
        <w:autoSpaceDN w:val="0"/>
        <w:adjustRightInd w:val="0"/>
        <w:jc w:val="left"/>
        <w:rPr>
          <w:rFonts w:cs="Arial"/>
          <w:lang w:eastAsia="fr-FR"/>
        </w:rPr>
      </w:pPr>
    </w:p>
    <w:p w:rsidR="007675A7" w:rsidRDefault="00A96A09" w:rsidP="007675A7">
      <w:pPr>
        <w:pStyle w:val="Paragraphedeliste"/>
        <w:autoSpaceDE w:val="0"/>
        <w:autoSpaceDN w:val="0"/>
        <w:adjustRightInd w:val="0"/>
        <w:jc w:val="left"/>
        <w:rPr>
          <w:rFonts w:cs="Arial"/>
          <w:lang w:eastAsia="fr-FR"/>
        </w:rPr>
      </w:pPr>
      <w:r>
        <w:rPr>
          <w:rFonts w:cs="Arial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3708800" behindDoc="0" locked="0" layoutInCell="1" allowOverlap="1">
                <wp:simplePos x="0" y="0"/>
                <wp:positionH relativeFrom="column">
                  <wp:posOffset>577850</wp:posOffset>
                </wp:positionH>
                <wp:positionV relativeFrom="paragraph">
                  <wp:posOffset>102870</wp:posOffset>
                </wp:positionV>
                <wp:extent cx="4830445" cy="817880"/>
                <wp:effectExtent l="11430" t="6350" r="6350" b="13970"/>
                <wp:wrapNone/>
                <wp:docPr id="13" name="Group 28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0445" cy="817880"/>
                          <a:chOff x="2328" y="11875"/>
                          <a:chExt cx="7607" cy="1288"/>
                        </a:xfrm>
                      </wpg:grpSpPr>
                      <wps:wsp>
                        <wps:cNvPr id="14" name="Text Box 2833"/>
                        <wps:cNvSpPr txBox="1">
                          <a:spLocks noChangeArrowheads="1"/>
                        </wps:cNvSpPr>
                        <wps:spPr bwMode="auto">
                          <a:xfrm>
                            <a:off x="3651" y="12086"/>
                            <a:ext cx="1156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7486" w:rsidRDefault="003A7486">
                              <w:pPr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t>0-10 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835"/>
                        <wpg:cNvGrpSpPr>
                          <a:grpSpLocks/>
                        </wpg:cNvGrpSpPr>
                        <wpg:grpSpPr bwMode="auto">
                          <a:xfrm>
                            <a:off x="2328" y="11875"/>
                            <a:ext cx="7607" cy="1288"/>
                            <a:chOff x="2328" y="11875"/>
                            <a:chExt cx="7607" cy="1288"/>
                          </a:xfrm>
                        </wpg:grpSpPr>
                        <wps:wsp>
                          <wps:cNvPr id="16" name="Rectangle 2691"/>
                          <wps:cNvSpPr>
                            <a:spLocks noChangeArrowheads="1"/>
                          </wps:cNvSpPr>
                          <wps:spPr bwMode="auto">
                            <a:xfrm>
                              <a:off x="2328" y="11875"/>
                              <a:ext cx="1386" cy="128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A7486" w:rsidRPr="00BF2D5B" w:rsidRDefault="003A7486" w:rsidP="00D34504">
                                <w:pPr>
                                  <w:ind w:left="-120"/>
                                  <w:rPr>
                                    <w:sz w:val="20"/>
                                    <w:szCs w:val="20"/>
                                    <w:lang w:val="fr-FR"/>
                                  </w:rPr>
                                </w:pPr>
                                <w:r w:rsidRPr="00BF2D5B">
                                  <w:rPr>
                                    <w:sz w:val="20"/>
                                    <w:szCs w:val="20"/>
                                    <w:lang w:val="fr-FR"/>
                                  </w:rPr>
                                  <w:t>Potentiomètre</w:t>
                                </w:r>
                              </w:p>
                            </w:txbxContent>
                          </wps:txbx>
                          <wps:bodyPr rot="0" vert="horz" wrap="square" lIns="76200" tIns="45720" rIns="76200" bIns="45720" anchor="t" anchorCtr="0" upright="1">
                            <a:noAutofit/>
                          </wps:bodyPr>
                        </wps:wsp>
                        <wps:wsp>
                          <wps:cNvPr id="17" name="Rectangle 2696"/>
                          <wps:cNvSpPr>
                            <a:spLocks noChangeArrowheads="1"/>
                          </wps:cNvSpPr>
                          <wps:spPr bwMode="auto">
                            <a:xfrm>
                              <a:off x="2763" y="12369"/>
                              <a:ext cx="275" cy="57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ctangle 270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20" y="11882"/>
                              <a:ext cx="2288" cy="128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A7486" w:rsidRPr="00B61B42" w:rsidRDefault="003A7486" w:rsidP="00B61B42">
                                <w:pPr>
                                  <w:jc w:val="center"/>
                                  <w:rPr>
                                    <w:lang w:val="fr-FR"/>
                                  </w:rPr>
                                </w:pPr>
                                <w:r>
                                  <w:rPr>
                                    <w:lang w:val="fr-FR"/>
                                  </w:rPr>
                                  <w:t>API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Rectangle 2705"/>
                          <wps:cNvSpPr>
                            <a:spLocks noChangeArrowheads="1"/>
                          </wps:cNvSpPr>
                          <wps:spPr bwMode="auto">
                            <a:xfrm>
                              <a:off x="7851" y="11882"/>
                              <a:ext cx="2084" cy="128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A7486" w:rsidRPr="00B61B42" w:rsidRDefault="003A7486" w:rsidP="00B61B42">
                                <w:pPr>
                                  <w:jc w:val="center"/>
                                  <w:rPr>
                                    <w:lang w:val="fr-FR"/>
                                  </w:rPr>
                                </w:pPr>
                                <w:r>
                                  <w:rPr>
                                    <w:lang w:val="fr-FR"/>
                                  </w:rPr>
                                  <w:t>VARIATEUR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AutoShape 2713"/>
                          <wps:cNvCnPr>
                            <a:cxnSpLocks noChangeShapeType="1"/>
                            <a:stCxn id="18" idx="3"/>
                            <a:endCxn id="19" idx="1"/>
                          </wps:cNvCnPr>
                          <wps:spPr bwMode="auto">
                            <a:xfrm>
                              <a:off x="6908" y="12523"/>
                              <a:ext cx="943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AutoShape 2721"/>
                          <wps:cNvCnPr>
                            <a:cxnSpLocks noChangeShapeType="1"/>
                            <a:endCxn id="17" idx="3"/>
                          </wps:cNvCnPr>
                          <wps:spPr bwMode="auto">
                            <a:xfrm flipH="1">
                              <a:off x="3038" y="12653"/>
                              <a:ext cx="164" cy="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AutoShape 2722"/>
                          <wps:cNvCnPr>
                            <a:cxnSpLocks noChangeShapeType="1"/>
                            <a:endCxn id="17" idx="0"/>
                          </wps:cNvCnPr>
                          <wps:spPr bwMode="auto">
                            <a:xfrm>
                              <a:off x="2900" y="12208"/>
                              <a:ext cx="1" cy="16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AutoShape 2723"/>
                          <wps:cNvCnPr>
                            <a:cxnSpLocks noChangeShapeType="1"/>
                            <a:stCxn id="17" idx="2"/>
                          </wps:cNvCnPr>
                          <wps:spPr bwMode="auto">
                            <a:xfrm>
                              <a:off x="2901" y="12940"/>
                              <a:ext cx="1" cy="13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AutoShape 27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16" y="12493"/>
                              <a:ext cx="90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6" name="Text Box 2834"/>
                        <wps:cNvSpPr txBox="1">
                          <a:spLocks noChangeArrowheads="1"/>
                        </wps:cNvSpPr>
                        <wps:spPr bwMode="auto">
                          <a:xfrm>
                            <a:off x="6908" y="12086"/>
                            <a:ext cx="1156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7486" w:rsidRDefault="003A7486">
                              <w:pPr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t>0-10 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48" o:spid="_x0000_s1068" style="position:absolute;left:0;text-align:left;margin-left:45.5pt;margin-top:8.1pt;width:380.35pt;height:64.4pt;z-index:253708800" coordorigin="2328,11875" coordsize="7607,1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">
                <v:shape id="Text Box 2833" o:spid="_x0000_s1069" type="#_x0000_t202" style="position:absolute;left:3651;top:12086;width:1156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3A7486" w:rsidRDefault="003A7486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0-10 V</w:t>
                        </w:r>
                      </w:p>
                    </w:txbxContent>
                  </v:textbox>
                </v:shape>
                <v:group id="Group 2835" o:spid="_x0000_s1070" style="position:absolute;left:2328;top:11875;width:7607;height:1288" coordorigin="2328,11875" coordsize="7607,1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rect id="Rectangle 2691" o:spid="_x0000_s1071" style="position:absolute;left:2328;top:11875;width:1386;height:1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x9XMAA&#10;AADbAAAADwAAAGRycy9kb3ducmV2LnhtbERPzYrCMBC+C/sOYRb2pqmCol2jiKy4Bw/+PcDQzDbV&#10;ZtJtom3f3giCt/n4fme+bG0p7lT7wrGC4SABQZw5XXCu4Hza9KcgfEDWWDomBR15WC4+enNMtWv4&#10;QPdjyEUMYZ+iAhNClUrpM0MW/cBVxJH7c7XFEGGdS11jE8NtKUdJMpEWC44NBitaG8qux5tV8JNt&#10;Z8Vu9R8u+/GQjWm6U3dbK/X12a6+QQRqw1v8cv/qOH8Cz1/iA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/x9XMAAAADbAAAADwAAAAAAAAAAAAAAAACYAgAAZHJzL2Rvd25y&#10;ZXYueG1sUEsFBgAAAAAEAAQA9QAAAIUDAAAAAA==&#10;">
                    <v:textbox inset="6pt,,6pt">
                      <w:txbxContent>
                        <w:p w:rsidR="003A7486" w:rsidRPr="00BF2D5B" w:rsidRDefault="003A7486" w:rsidP="00D34504">
                          <w:pPr>
                            <w:ind w:left="-120"/>
                            <w:rPr>
                              <w:sz w:val="20"/>
                              <w:szCs w:val="20"/>
                              <w:lang w:val="fr-FR"/>
                            </w:rPr>
                          </w:pPr>
                          <w:r w:rsidRPr="00BF2D5B">
                            <w:rPr>
                              <w:sz w:val="20"/>
                              <w:szCs w:val="20"/>
                              <w:lang w:val="fr-FR"/>
                            </w:rPr>
                            <w:t>Potentiomètre</w:t>
                          </w:r>
                        </w:p>
                      </w:txbxContent>
                    </v:textbox>
                  </v:rect>
                  <v:rect id="Rectangle 2696" o:spid="_x0000_s1072" style="position:absolute;left:2763;top:12369;width:275;height: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<v:rect id="Rectangle 2700" o:spid="_x0000_s1073" style="position:absolute;left:4620;top:11882;width:2288;height:1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  <v:textbox>
                      <w:txbxContent>
                        <w:p w:rsidR="003A7486" w:rsidRPr="00B61B42" w:rsidRDefault="003A7486" w:rsidP="00B61B42">
                          <w:pPr>
                            <w:jc w:val="center"/>
                            <w:rPr>
                              <w:lang w:val="fr-FR"/>
                            </w:rPr>
                          </w:pPr>
                          <w:r>
                            <w:rPr>
                              <w:lang w:val="fr-FR"/>
                            </w:rPr>
                            <w:t>API</w:t>
                          </w:r>
                        </w:p>
                      </w:txbxContent>
                    </v:textbox>
                  </v:rect>
                  <v:rect id="Rectangle 2705" o:spid="_x0000_s1074" style="position:absolute;left:7851;top:11882;width:2084;height:1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  <v:textbox>
                      <w:txbxContent>
                        <w:p w:rsidR="003A7486" w:rsidRPr="00B61B42" w:rsidRDefault="003A7486" w:rsidP="00B61B42">
                          <w:pPr>
                            <w:jc w:val="center"/>
                            <w:rPr>
                              <w:lang w:val="fr-FR"/>
                            </w:rPr>
                          </w:pPr>
                          <w:r>
                            <w:rPr>
                              <w:lang w:val="fr-FR"/>
                            </w:rPr>
                            <w:t>VARIATEUR</w:t>
                          </w:r>
                        </w:p>
                      </w:txbxContent>
                    </v:textbox>
                  </v:rect>
                  <v:shape id="AutoShape 2713" o:spid="_x0000_s1075" type="#_x0000_t32" style="position:absolute;left:6908;top:12523;width:94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GHX8QAAADbAAAADwAAAGRycy9kb3ducmV2LnhtbESPQWvCQBSE74L/YXlCb2YTD6VGVymC&#10;pSg9VCXY2yP7moRm34bdVaO/visIHoeZ+YaZL3vTijM531hWkCUpCOLS6oYrBYf9evwGwgdkja1l&#10;UnAlD8vFcDDHXNsLf9N5FyoRIexzVFCH0OVS+rImgz6xHXH0fq0zGKJ0ldQOLxFuWjlJ01dpsOG4&#10;UGNHq5rKv93JKDhup6fiWnzRpsimmx90xt/2H0q9jPr3GYhAfXiGH+1PrWCSwf1L/A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IYdfxAAAANsAAAAPAAAAAAAAAAAA&#10;AAAAAKECAABkcnMvZG93bnJldi54bWxQSwUGAAAAAAQABAD5AAAAkgMAAAAA&#10;">
                    <v:stroke endarrow="block"/>
                  </v:shape>
                  <v:shape id="AutoShape 2721" o:spid="_x0000_s1076" type="#_x0000_t32" style="position:absolute;left:3038;top:12653;width:164;height: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jhCsIAAADbAAAADwAAAGRycy9kb3ducmV2LnhtbESPT4vCMBTE74LfITxhb5puQZFqFFcQ&#10;xMviH9g9PppnG2xeShOb+u03Cwt7HGbmN8x6O9hG9NR541jB+ywDQVw6bbhScLsepksQPiBrbByT&#10;ghd52G7GozUW2kU+U38JlUgQ9gUqqENoCyl9WZNFP3MtcfLurrMYkuwqqTuMCW4bmWfZQlo0nBZq&#10;bGlfU/m4PK0CEz9N3x738eP09e11JPOaO6PU22TYrUAEGsJ/+K991AryHH6/pB8gN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ojhCsIAAADbAAAADwAAAAAAAAAAAAAA&#10;AAChAgAAZHJzL2Rvd25yZXYueG1sUEsFBgAAAAAEAAQA+QAAAJADAAAAAA==&#10;">
                    <v:stroke endarrow="block"/>
                  </v:shape>
                  <v:shape id="AutoShape 2722" o:spid="_x0000_s1077" type="#_x0000_t32" style="position:absolute;left:2900;top:12208;width:1;height:1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        <v:shape id="AutoShape 2723" o:spid="_x0000_s1078" type="#_x0000_t32" style="position:absolute;left:2901;top:12940;width:1;height:1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kYDxAAAANsAAAAPAAAAAAAAAAAA&#10;AAAAAKECAABkcnMvZG93bnJldi54bWxQSwUGAAAAAAQABAD5AAAAkgMAAAAA&#10;"/>
                  <v:shape id="AutoShape 2726" o:spid="_x0000_s1079" type="#_x0000_t32" style="position:absolute;left:3716;top:12493;width:9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        <v:stroke endarrow="block"/>
                  </v:shape>
                </v:group>
                <v:shape id="Text Box 2834" o:spid="_x0000_s1080" type="#_x0000_t202" style="position:absolute;left:6908;top:12086;width:1156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3A7486" w:rsidRDefault="003A7486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0-10 V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675A7" w:rsidRDefault="007675A7" w:rsidP="007675A7">
      <w:pPr>
        <w:pStyle w:val="Paragraphedeliste"/>
        <w:autoSpaceDE w:val="0"/>
        <w:autoSpaceDN w:val="0"/>
        <w:adjustRightInd w:val="0"/>
        <w:jc w:val="left"/>
        <w:rPr>
          <w:rFonts w:cs="Arial"/>
          <w:lang w:eastAsia="fr-FR"/>
        </w:rPr>
      </w:pPr>
    </w:p>
    <w:p w:rsidR="007675A7" w:rsidRDefault="007675A7" w:rsidP="007675A7">
      <w:pPr>
        <w:pStyle w:val="Paragraphedeliste"/>
        <w:autoSpaceDE w:val="0"/>
        <w:autoSpaceDN w:val="0"/>
        <w:adjustRightInd w:val="0"/>
        <w:jc w:val="left"/>
        <w:rPr>
          <w:rFonts w:cs="Arial"/>
          <w:lang w:eastAsia="fr-FR"/>
        </w:rPr>
      </w:pPr>
    </w:p>
    <w:p w:rsidR="007675A7" w:rsidRDefault="007675A7" w:rsidP="007675A7">
      <w:pPr>
        <w:pStyle w:val="Paragraphedeliste"/>
        <w:autoSpaceDE w:val="0"/>
        <w:autoSpaceDN w:val="0"/>
        <w:adjustRightInd w:val="0"/>
        <w:jc w:val="left"/>
        <w:rPr>
          <w:rFonts w:cs="Arial"/>
          <w:lang w:eastAsia="fr-FR"/>
        </w:rPr>
      </w:pPr>
    </w:p>
    <w:p w:rsidR="007675A7" w:rsidRDefault="007675A7" w:rsidP="007675A7">
      <w:pPr>
        <w:pStyle w:val="Paragraphedeliste"/>
        <w:autoSpaceDE w:val="0"/>
        <w:autoSpaceDN w:val="0"/>
        <w:adjustRightInd w:val="0"/>
        <w:jc w:val="left"/>
        <w:rPr>
          <w:rFonts w:cs="Arial"/>
          <w:lang w:eastAsia="fr-FR"/>
        </w:rPr>
      </w:pPr>
    </w:p>
    <w:p w:rsidR="0031386E" w:rsidRDefault="0031386E" w:rsidP="007675A7">
      <w:pPr>
        <w:pStyle w:val="Paragraphedeliste"/>
        <w:autoSpaceDE w:val="0"/>
        <w:autoSpaceDN w:val="0"/>
        <w:adjustRightInd w:val="0"/>
        <w:jc w:val="left"/>
        <w:rPr>
          <w:rFonts w:cs="Arial"/>
          <w:lang w:eastAsia="fr-FR"/>
        </w:rPr>
      </w:pPr>
    </w:p>
    <w:p w:rsidR="007675A7" w:rsidRDefault="007675A7" w:rsidP="007675A7">
      <w:pPr>
        <w:pStyle w:val="Paragraphedeliste"/>
        <w:autoSpaceDE w:val="0"/>
        <w:autoSpaceDN w:val="0"/>
        <w:adjustRightInd w:val="0"/>
        <w:jc w:val="left"/>
        <w:rPr>
          <w:rFonts w:cs="Arial"/>
          <w:lang w:eastAsia="fr-FR"/>
        </w:rPr>
      </w:pPr>
    </w:p>
    <w:p w:rsidR="00B61B42" w:rsidRDefault="00A96A09" w:rsidP="007675A7">
      <w:pPr>
        <w:pStyle w:val="Paragraphedeliste"/>
        <w:autoSpaceDE w:val="0"/>
        <w:autoSpaceDN w:val="0"/>
        <w:adjustRightInd w:val="0"/>
        <w:jc w:val="left"/>
        <w:rPr>
          <w:rFonts w:cs="Arial"/>
          <w:lang w:eastAsia="fr-FR"/>
        </w:rPr>
      </w:pPr>
      <w:r>
        <w:rPr>
          <w:rFonts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369139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140016" cy="266700"/>
                <wp:effectExtent l="0" t="0" r="3810" b="0"/>
                <wp:wrapNone/>
                <wp:docPr id="12" name="Text Box 2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016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486" w:rsidRDefault="003A7486" w:rsidP="00A8178B">
                            <w:pPr>
                              <w:jc w:val="center"/>
                              <w:rPr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lang w:val="fr-FR"/>
                              </w:rPr>
                              <w:t>Commande en mode LOCAL</w:t>
                            </w:r>
                          </w:p>
                          <w:p w:rsidR="003A7486" w:rsidRPr="00D34504" w:rsidRDefault="003A7486" w:rsidP="00A8178B">
                            <w:pPr>
                              <w:jc w:val="center"/>
                              <w:rPr>
                                <w:b/>
                                <w:lang w:val="fr-FR"/>
                              </w:rPr>
                            </w:pPr>
                            <w:r w:rsidRPr="00D34504">
                              <w:rPr>
                                <w:b/>
                                <w:lang w:val="fr-FR"/>
                              </w:rPr>
                              <w:t>Figure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812" o:spid="_x0000_s1081" type="#_x0000_t202" style="position:absolute;left:0;text-align:left;margin-left:0;margin-top:0;width:247.25pt;height:21pt;z-index:25369139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" stroked="f">
                <v:textbox style="mso-fit-shape-to-text:t">
                  <w:txbxContent>
                    <w:p w:rsidR="00A8178B" w:rsidRDefault="00A8178B" w:rsidP="00A8178B">
                      <w:pPr>
                        <w:jc w:val="center"/>
                        <w:rPr>
                          <w:b/>
                          <w:lang w:val="fr-FR"/>
                        </w:rPr>
                      </w:pPr>
                      <w:r>
                        <w:rPr>
                          <w:b/>
                          <w:lang w:val="fr-FR"/>
                        </w:rPr>
                        <w:t>Commande en mode LOCAL</w:t>
                      </w:r>
                    </w:p>
                    <w:p w:rsidR="003C11C8" w:rsidRPr="00D34504" w:rsidRDefault="003C11C8" w:rsidP="00A8178B">
                      <w:pPr>
                        <w:jc w:val="center"/>
                        <w:rPr>
                          <w:b/>
                          <w:lang w:val="fr-FR"/>
                        </w:rPr>
                      </w:pPr>
                      <w:r w:rsidRPr="00D34504">
                        <w:rPr>
                          <w:b/>
                          <w:lang w:val="fr-FR"/>
                        </w:rPr>
                        <w:t>Figure 3</w:t>
                      </w:r>
                    </w:p>
                  </w:txbxContent>
                </v:textbox>
              </v:shape>
            </w:pict>
          </mc:Fallback>
        </mc:AlternateContent>
      </w:r>
    </w:p>
    <w:p w:rsidR="00E66332" w:rsidRPr="00B61B42" w:rsidRDefault="00E66332" w:rsidP="00B61B42">
      <w:pPr>
        <w:pStyle w:val="Paragraphedeliste"/>
        <w:autoSpaceDE w:val="0"/>
        <w:autoSpaceDN w:val="0"/>
        <w:adjustRightInd w:val="0"/>
        <w:jc w:val="center"/>
        <w:rPr>
          <w:rFonts w:cs="Arial"/>
          <w:i/>
          <w:lang w:eastAsia="fr-FR"/>
        </w:rPr>
      </w:pPr>
    </w:p>
    <w:p w:rsidR="00D34504" w:rsidRDefault="00D34504">
      <w:pPr>
        <w:jc w:val="left"/>
        <w:rPr>
          <w:rFonts w:cs="Arial"/>
          <w:lang w:eastAsia="fr-FR"/>
        </w:rPr>
      </w:pPr>
      <w:r>
        <w:rPr>
          <w:rFonts w:cs="Arial"/>
          <w:lang w:eastAsia="fr-FR"/>
        </w:rPr>
        <w:br w:type="page"/>
      </w:r>
    </w:p>
    <w:p w:rsidR="00E66332" w:rsidRPr="00E8332A" w:rsidRDefault="00E66332" w:rsidP="00E66332">
      <w:pPr>
        <w:autoSpaceDE w:val="0"/>
        <w:autoSpaceDN w:val="0"/>
        <w:adjustRightInd w:val="0"/>
        <w:rPr>
          <w:rFonts w:cs="Arial"/>
          <w:lang w:eastAsia="fr-FR"/>
        </w:rPr>
      </w:pPr>
      <w:r>
        <w:rPr>
          <w:rFonts w:cs="Arial"/>
          <w:lang w:eastAsia="fr-FR"/>
        </w:rPr>
        <w:lastRenderedPageBreak/>
        <w:t>Les schémas électri</w:t>
      </w:r>
      <w:r w:rsidR="00EB088A">
        <w:rPr>
          <w:rFonts w:cs="Arial"/>
          <w:lang w:eastAsia="fr-FR"/>
        </w:rPr>
        <w:t xml:space="preserve">ques sont identiques pour </w:t>
      </w:r>
      <w:r w:rsidR="00D34504">
        <w:rPr>
          <w:rFonts w:cs="Arial"/>
          <w:lang w:eastAsia="fr-FR"/>
        </w:rPr>
        <w:t xml:space="preserve">la motorisation des 19 perches </w:t>
      </w:r>
      <w:r w:rsidR="00EB088A">
        <w:rPr>
          <w:rFonts w:cs="Arial"/>
          <w:lang w:eastAsia="fr-FR"/>
        </w:rPr>
        <w:t xml:space="preserve">sans variation </w:t>
      </w:r>
      <w:r w:rsidR="00D34504">
        <w:rPr>
          <w:rFonts w:cs="Arial"/>
          <w:lang w:eastAsia="fr-FR"/>
        </w:rPr>
        <w:t xml:space="preserve">de vitesse d’une part, et d’autre part pour la motorisation des 4 perches </w:t>
      </w:r>
      <w:r>
        <w:rPr>
          <w:rFonts w:cs="Arial"/>
          <w:lang w:eastAsia="fr-FR"/>
        </w:rPr>
        <w:t>avec variation de vitesse.</w:t>
      </w:r>
    </w:p>
    <w:p w:rsidR="00E66332" w:rsidRDefault="00E66332" w:rsidP="00E66332">
      <w:pPr>
        <w:pStyle w:val="Paragraphedeliste"/>
        <w:autoSpaceDE w:val="0"/>
        <w:autoSpaceDN w:val="0"/>
        <w:adjustRightInd w:val="0"/>
        <w:rPr>
          <w:rFonts w:cs="Arial"/>
          <w:lang w:eastAsia="fr-FR"/>
        </w:rPr>
      </w:pPr>
    </w:p>
    <w:p w:rsidR="00314BA6" w:rsidRDefault="004418BB" w:rsidP="00314BA6">
      <w:pPr>
        <w:autoSpaceDE w:val="0"/>
        <w:autoSpaceDN w:val="0"/>
        <w:adjustRightInd w:val="0"/>
        <w:rPr>
          <w:rFonts w:cs="Arial"/>
          <w:lang w:eastAsia="fr-FR"/>
        </w:rPr>
      </w:pPr>
      <w:r>
        <w:rPr>
          <w:rFonts w:cs="Arial"/>
          <w:lang w:eastAsia="fr-FR"/>
        </w:rPr>
        <w:t>La commande</w:t>
      </w:r>
      <w:r w:rsidR="00E66332">
        <w:rPr>
          <w:rFonts w:cs="Arial"/>
          <w:lang w:eastAsia="fr-FR"/>
        </w:rPr>
        <w:t xml:space="preserve"> en mode DISTANT s’effectue à partir d’un terminal de dialogue de type </w:t>
      </w:r>
      <w:r w:rsidR="00233836">
        <w:rPr>
          <w:rFonts w:cs="Arial"/>
          <w:lang w:eastAsia="fr-FR"/>
        </w:rPr>
        <w:t>I.H.M</w:t>
      </w:r>
      <w:r w:rsidR="00E66332">
        <w:rPr>
          <w:rFonts w:cs="Arial"/>
          <w:lang w:eastAsia="fr-FR"/>
        </w:rPr>
        <w:t xml:space="preserve"> Magélis (Interface Homme / Machine) de</w:t>
      </w:r>
      <w:r>
        <w:rPr>
          <w:rFonts w:cs="Arial"/>
          <w:lang w:eastAsia="fr-FR"/>
        </w:rPr>
        <w:t xml:space="preserve"> la société</w:t>
      </w:r>
      <w:r w:rsidR="00BF2D5B">
        <w:rPr>
          <w:rFonts w:cs="Arial"/>
          <w:lang w:eastAsia="fr-FR"/>
        </w:rPr>
        <w:t xml:space="preserve"> Schneider</w:t>
      </w:r>
      <w:r w:rsidR="00314BA6">
        <w:rPr>
          <w:rFonts w:cs="Arial"/>
          <w:lang w:eastAsia="fr-FR"/>
        </w:rPr>
        <w:t>. L’I.H.M est supportée par une console qui peut</w:t>
      </w:r>
      <w:r w:rsidR="00314BA6" w:rsidRPr="00C7339D">
        <w:rPr>
          <w:rFonts w:cs="Arial"/>
          <w:lang w:eastAsia="fr-FR"/>
        </w:rPr>
        <w:t xml:space="preserve"> être co</w:t>
      </w:r>
      <w:r w:rsidR="00314BA6">
        <w:rPr>
          <w:rFonts w:cs="Arial"/>
          <w:lang w:eastAsia="fr-FR"/>
        </w:rPr>
        <w:t>nnecté</w:t>
      </w:r>
      <w:r w:rsidR="00A8178B">
        <w:rPr>
          <w:rFonts w:cs="Arial"/>
          <w:lang w:eastAsia="fr-FR"/>
        </w:rPr>
        <w:t>e</w:t>
      </w:r>
      <w:r w:rsidR="00314BA6">
        <w:rPr>
          <w:rFonts w:cs="Arial"/>
          <w:lang w:eastAsia="fr-FR"/>
        </w:rPr>
        <w:t xml:space="preserve"> à 4 endroits du théâtre </w:t>
      </w:r>
      <w:r w:rsidR="00314BA6" w:rsidRPr="00C7339D">
        <w:rPr>
          <w:rFonts w:cs="Arial"/>
          <w:lang w:eastAsia="fr-FR"/>
        </w:rPr>
        <w:t>à l’aide d’une prise renforcée utilisé</w:t>
      </w:r>
      <w:r w:rsidR="00314BA6">
        <w:rPr>
          <w:rFonts w:cs="Arial"/>
          <w:lang w:eastAsia="fr-FR"/>
        </w:rPr>
        <w:t>e</w:t>
      </w:r>
      <w:r w:rsidR="00314BA6" w:rsidRPr="00C7339D">
        <w:rPr>
          <w:rFonts w:cs="Arial"/>
          <w:lang w:eastAsia="fr-FR"/>
        </w:rPr>
        <w:t xml:space="preserve"> dans le domaine du spectacle. Une prise </w:t>
      </w:r>
      <w:r w:rsidR="00314BA6">
        <w:rPr>
          <w:rFonts w:cs="Arial"/>
          <w:lang w:eastAsia="fr-FR"/>
        </w:rPr>
        <w:t>est</w:t>
      </w:r>
      <w:r w:rsidR="00314BA6" w:rsidRPr="00C7339D">
        <w:rPr>
          <w:rFonts w:cs="Arial"/>
          <w:lang w:eastAsia="fr-FR"/>
        </w:rPr>
        <w:t xml:space="preserve"> située sur l’armoire, </w:t>
      </w:r>
      <w:r w:rsidR="00314BA6">
        <w:rPr>
          <w:rFonts w:cs="Arial"/>
          <w:lang w:eastAsia="fr-FR"/>
        </w:rPr>
        <w:t>une prise</w:t>
      </w:r>
      <w:r w:rsidR="00314BA6" w:rsidRPr="00C7339D">
        <w:rPr>
          <w:rFonts w:cs="Arial"/>
          <w:lang w:eastAsia="fr-FR"/>
        </w:rPr>
        <w:t xml:space="preserve"> à droite et </w:t>
      </w:r>
      <w:r w:rsidR="00314BA6">
        <w:rPr>
          <w:rFonts w:cs="Arial"/>
          <w:lang w:eastAsia="fr-FR"/>
        </w:rPr>
        <w:t>une prise</w:t>
      </w:r>
      <w:r w:rsidR="00314BA6" w:rsidRPr="00C7339D">
        <w:rPr>
          <w:rFonts w:cs="Arial"/>
          <w:lang w:eastAsia="fr-FR"/>
        </w:rPr>
        <w:t xml:space="preserve"> à gauche de la scène et la quatrième</w:t>
      </w:r>
      <w:r w:rsidR="00314BA6">
        <w:rPr>
          <w:rFonts w:cs="Arial"/>
          <w:lang w:eastAsia="fr-FR"/>
        </w:rPr>
        <w:t xml:space="preserve"> prise</w:t>
      </w:r>
      <w:r w:rsidR="00314BA6" w:rsidRPr="00C7339D">
        <w:rPr>
          <w:rFonts w:cs="Arial"/>
          <w:lang w:eastAsia="fr-FR"/>
        </w:rPr>
        <w:t xml:space="preserve"> en régie. La communication</w:t>
      </w:r>
      <w:r w:rsidR="00314BA6">
        <w:rPr>
          <w:rFonts w:cs="Arial"/>
          <w:lang w:eastAsia="fr-FR"/>
        </w:rPr>
        <w:t xml:space="preserve"> est</w:t>
      </w:r>
      <w:r w:rsidR="00314BA6" w:rsidRPr="00C7339D">
        <w:rPr>
          <w:rFonts w:cs="Arial"/>
          <w:lang w:eastAsia="fr-FR"/>
        </w:rPr>
        <w:t xml:space="preserve"> de type Ethernet Modbus/TCP</w:t>
      </w:r>
      <w:r w:rsidR="00CF084F">
        <w:rPr>
          <w:rFonts w:cs="Arial"/>
          <w:lang w:eastAsia="fr-FR"/>
        </w:rPr>
        <w:t>-IP</w:t>
      </w:r>
      <w:r w:rsidR="007271A2">
        <w:rPr>
          <w:rFonts w:cs="Arial"/>
          <w:lang w:eastAsia="fr-FR"/>
        </w:rPr>
        <w:t>.</w:t>
      </w:r>
    </w:p>
    <w:p w:rsidR="00314BA6" w:rsidRPr="00C7339D" w:rsidRDefault="00314BA6" w:rsidP="00314BA6">
      <w:pPr>
        <w:autoSpaceDE w:val="0"/>
        <w:autoSpaceDN w:val="0"/>
        <w:adjustRightInd w:val="0"/>
        <w:rPr>
          <w:rFonts w:cs="Arial"/>
          <w:lang w:eastAsia="fr-FR"/>
        </w:rPr>
      </w:pPr>
    </w:p>
    <w:p w:rsidR="00E66332" w:rsidRDefault="00314BA6" w:rsidP="003D21ED">
      <w:pPr>
        <w:autoSpaceDE w:val="0"/>
        <w:autoSpaceDN w:val="0"/>
        <w:adjustRightInd w:val="0"/>
        <w:rPr>
          <w:rFonts w:cs="Arial"/>
          <w:lang w:eastAsia="fr-FR"/>
        </w:rPr>
      </w:pPr>
      <w:r>
        <w:rPr>
          <w:rFonts w:cs="Arial"/>
          <w:lang w:eastAsia="fr-FR"/>
        </w:rPr>
        <w:t>La commande en mode DISTANT</w:t>
      </w:r>
      <w:r w:rsidR="003D21ED">
        <w:rPr>
          <w:rFonts w:cs="Arial"/>
          <w:lang w:eastAsia="fr-FR"/>
        </w:rPr>
        <w:t xml:space="preserve"> </w:t>
      </w:r>
      <w:r w:rsidR="004418BB">
        <w:rPr>
          <w:rFonts w:cs="Arial"/>
          <w:lang w:eastAsia="fr-FR"/>
        </w:rPr>
        <w:t>permet</w:t>
      </w:r>
      <w:r w:rsidR="003D21ED">
        <w:rPr>
          <w:rFonts w:cs="Arial"/>
          <w:lang w:eastAsia="fr-FR"/>
        </w:rPr>
        <w:t xml:space="preserve"> </w:t>
      </w:r>
      <w:r w:rsidR="00E66332">
        <w:rPr>
          <w:rFonts w:cs="Arial"/>
          <w:lang w:eastAsia="fr-FR"/>
        </w:rPr>
        <w:t>:</w:t>
      </w:r>
    </w:p>
    <w:p w:rsidR="00E66332" w:rsidRDefault="004418BB" w:rsidP="00BF2D5B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rPr>
          <w:rFonts w:cs="Arial"/>
          <w:lang w:eastAsia="fr-FR"/>
        </w:rPr>
      </w:pPr>
      <w:r>
        <w:rPr>
          <w:rFonts w:cs="Arial"/>
          <w:lang w:eastAsia="fr-FR"/>
        </w:rPr>
        <w:t>le</w:t>
      </w:r>
      <w:r w:rsidRPr="004418BB">
        <w:rPr>
          <w:rFonts w:cs="Arial"/>
          <w:lang w:eastAsia="fr-FR"/>
        </w:rPr>
        <w:t xml:space="preserve"> </w:t>
      </w:r>
      <w:r>
        <w:rPr>
          <w:rFonts w:cs="Arial"/>
          <w:lang w:eastAsia="fr-FR"/>
        </w:rPr>
        <w:t>positionnement de la hauteur les perches et le réglage des vitesses de déplacements</w:t>
      </w:r>
      <w:r w:rsidR="00E66332">
        <w:rPr>
          <w:rFonts w:cs="Arial"/>
          <w:lang w:eastAsia="fr-FR"/>
        </w:rPr>
        <w:t xml:space="preserve"> </w:t>
      </w:r>
      <w:r>
        <w:rPr>
          <w:rFonts w:cs="Arial"/>
          <w:lang w:eastAsia="fr-FR"/>
        </w:rPr>
        <w:t>(de façon iden</w:t>
      </w:r>
      <w:r w:rsidR="003D21ED">
        <w:rPr>
          <w:rFonts w:cs="Arial"/>
          <w:lang w:eastAsia="fr-FR"/>
        </w:rPr>
        <w:t>t</w:t>
      </w:r>
      <w:r>
        <w:rPr>
          <w:rFonts w:cs="Arial"/>
          <w:lang w:eastAsia="fr-FR"/>
        </w:rPr>
        <w:t xml:space="preserve">ique au mode </w:t>
      </w:r>
      <w:r w:rsidR="00E66332">
        <w:rPr>
          <w:rFonts w:cs="Arial"/>
          <w:lang w:eastAsia="fr-FR"/>
        </w:rPr>
        <w:t>LOCA</w:t>
      </w:r>
      <w:r>
        <w:rPr>
          <w:rFonts w:cs="Arial"/>
          <w:lang w:eastAsia="fr-FR"/>
        </w:rPr>
        <w:t>L</w:t>
      </w:r>
      <w:r w:rsidR="00E66332">
        <w:rPr>
          <w:rFonts w:cs="Arial"/>
          <w:lang w:eastAsia="fr-FR"/>
        </w:rPr>
        <w:t>)</w:t>
      </w:r>
      <w:r>
        <w:rPr>
          <w:rFonts w:cs="Arial"/>
          <w:lang w:eastAsia="fr-FR"/>
        </w:rPr>
        <w:t>,</w:t>
      </w:r>
    </w:p>
    <w:p w:rsidR="00E66332" w:rsidRDefault="003D21ED" w:rsidP="00BF2D5B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rPr>
          <w:rFonts w:cs="Arial"/>
          <w:lang w:eastAsia="fr-FR"/>
        </w:rPr>
      </w:pPr>
      <w:r>
        <w:rPr>
          <w:rFonts w:cs="Arial"/>
          <w:lang w:eastAsia="fr-FR"/>
        </w:rPr>
        <w:t xml:space="preserve">le déplacement </w:t>
      </w:r>
      <w:r w:rsidR="00E66332">
        <w:rPr>
          <w:rFonts w:cs="Arial"/>
          <w:lang w:eastAsia="fr-FR"/>
        </w:rPr>
        <w:t xml:space="preserve"> simultané d</w:t>
      </w:r>
      <w:r w:rsidR="00314BA6">
        <w:rPr>
          <w:rFonts w:cs="Arial"/>
          <w:lang w:eastAsia="fr-FR"/>
        </w:rPr>
        <w:t>es perches à partir de scénarios</w:t>
      </w:r>
      <w:r w:rsidR="00E66332">
        <w:rPr>
          <w:rFonts w:cs="Arial"/>
          <w:lang w:eastAsia="fr-FR"/>
        </w:rPr>
        <w:t xml:space="preserve"> mémorisés</w:t>
      </w:r>
      <w:r w:rsidR="00314BA6">
        <w:rPr>
          <w:rFonts w:cs="Arial"/>
          <w:lang w:eastAsia="fr-FR"/>
        </w:rPr>
        <w:t>.</w:t>
      </w:r>
    </w:p>
    <w:p w:rsidR="00314BA6" w:rsidRPr="00314BA6" w:rsidRDefault="00314BA6" w:rsidP="00BF2D5B">
      <w:pPr>
        <w:autoSpaceDE w:val="0"/>
        <w:autoSpaceDN w:val="0"/>
        <w:adjustRightInd w:val="0"/>
        <w:ind w:left="360"/>
        <w:rPr>
          <w:rFonts w:cs="Arial"/>
          <w:lang w:eastAsia="fr-FR"/>
        </w:rPr>
      </w:pPr>
    </w:p>
    <w:p w:rsidR="00D63724" w:rsidRPr="00314BA6" w:rsidRDefault="00314BA6" w:rsidP="00BF2D5B">
      <w:pPr>
        <w:autoSpaceDE w:val="0"/>
        <w:autoSpaceDN w:val="0"/>
        <w:adjustRightInd w:val="0"/>
        <w:rPr>
          <w:rFonts w:cs="Arial"/>
          <w:lang w:eastAsia="fr-FR"/>
        </w:rPr>
      </w:pPr>
      <w:r>
        <w:rPr>
          <w:rFonts w:cs="Arial"/>
          <w:lang w:eastAsia="fr-FR"/>
        </w:rPr>
        <w:t>L</w:t>
      </w:r>
      <w:r w:rsidR="00D63724" w:rsidRPr="00314BA6">
        <w:rPr>
          <w:rFonts w:cs="Arial"/>
          <w:lang w:eastAsia="fr-FR"/>
        </w:rPr>
        <w:t>a consigne de vitesse variable pour la motorisation des perches est définie par l’opérateur à partir de l’</w:t>
      </w:r>
      <w:r w:rsidR="00866CD1" w:rsidRPr="00866CD1">
        <w:t xml:space="preserve"> </w:t>
      </w:r>
      <w:r w:rsidR="00866CD1" w:rsidRPr="00866CD1">
        <w:rPr>
          <w:rFonts w:cs="Arial"/>
          <w:lang w:eastAsia="fr-FR"/>
        </w:rPr>
        <w:t>I.H.M</w:t>
      </w:r>
      <w:r w:rsidR="00D63724" w:rsidRPr="00314BA6">
        <w:rPr>
          <w:rFonts w:cs="Arial"/>
          <w:lang w:eastAsia="fr-FR"/>
        </w:rPr>
        <w:t xml:space="preserve"> e</w:t>
      </w:r>
      <w:r w:rsidR="00BF2D5B">
        <w:rPr>
          <w:rFonts w:cs="Arial"/>
          <w:lang w:eastAsia="fr-FR"/>
        </w:rPr>
        <w:t>n liaison Ethernet avec l’A.P.I.</w:t>
      </w:r>
    </w:p>
    <w:p w:rsidR="00D63724" w:rsidRDefault="00BF2D5B" w:rsidP="00BF2D5B">
      <w:pPr>
        <w:autoSpaceDE w:val="0"/>
        <w:autoSpaceDN w:val="0"/>
        <w:adjustRightInd w:val="0"/>
        <w:rPr>
          <w:rFonts w:cs="Arial"/>
          <w:lang w:eastAsia="fr-FR"/>
        </w:rPr>
      </w:pPr>
      <w:r>
        <w:rPr>
          <w:rFonts w:cs="Arial"/>
          <w:lang w:eastAsia="fr-FR"/>
        </w:rPr>
        <w:t>L</w:t>
      </w:r>
      <w:r w:rsidR="00D63724" w:rsidRPr="00314BA6">
        <w:rPr>
          <w:rFonts w:cs="Arial"/>
          <w:lang w:eastAsia="fr-FR"/>
        </w:rPr>
        <w:t>a consigne vitesse est fournie au variateur par une sortie analogique de l’A.P.I.</w:t>
      </w:r>
    </w:p>
    <w:p w:rsidR="00CF084F" w:rsidRDefault="00CF084F" w:rsidP="00314BA6">
      <w:pPr>
        <w:autoSpaceDE w:val="0"/>
        <w:autoSpaceDN w:val="0"/>
        <w:adjustRightInd w:val="0"/>
        <w:rPr>
          <w:rFonts w:cs="Arial"/>
          <w:lang w:eastAsia="fr-FR"/>
        </w:rPr>
      </w:pPr>
    </w:p>
    <w:p w:rsidR="00CF084F" w:rsidRPr="00314BA6" w:rsidRDefault="00CF084F" w:rsidP="00314BA6">
      <w:pPr>
        <w:autoSpaceDE w:val="0"/>
        <w:autoSpaceDN w:val="0"/>
        <w:adjustRightInd w:val="0"/>
        <w:rPr>
          <w:rFonts w:cs="Arial"/>
          <w:lang w:eastAsia="fr-FR"/>
        </w:rPr>
      </w:pPr>
    </w:p>
    <w:p w:rsidR="003D21ED" w:rsidRPr="00D63724" w:rsidRDefault="00866CD1" w:rsidP="00314BA6">
      <w:pPr>
        <w:autoSpaceDE w:val="0"/>
        <w:autoSpaceDN w:val="0"/>
        <w:adjustRightInd w:val="0"/>
        <w:rPr>
          <w:rFonts w:cs="Arial"/>
          <w:lang w:eastAsia="fr-FR"/>
        </w:rPr>
      </w:pPr>
      <w:r>
        <w:rPr>
          <w:rFonts w:cs="Arial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3721088" behindDoc="0" locked="0" layoutInCell="1" allowOverlap="1" wp14:anchorId="32C6BDAB" wp14:editId="0D670EE2">
                <wp:simplePos x="0" y="0"/>
                <wp:positionH relativeFrom="column">
                  <wp:posOffset>315895</wp:posOffset>
                </wp:positionH>
                <wp:positionV relativeFrom="paragraph">
                  <wp:posOffset>59307</wp:posOffset>
                </wp:positionV>
                <wp:extent cx="5259070" cy="998220"/>
                <wp:effectExtent l="0" t="0" r="17780" b="11430"/>
                <wp:wrapNone/>
                <wp:docPr id="4" name="Group 28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9070" cy="998220"/>
                          <a:chOff x="1893" y="5139"/>
                          <a:chExt cx="8282" cy="1572"/>
                        </a:xfrm>
                      </wpg:grpSpPr>
                      <wps:wsp>
                        <wps:cNvPr id="5" name="Text Box 2849"/>
                        <wps:cNvSpPr txBox="1">
                          <a:spLocks noChangeArrowheads="1"/>
                        </wps:cNvSpPr>
                        <wps:spPr bwMode="auto">
                          <a:xfrm>
                            <a:off x="7148" y="5610"/>
                            <a:ext cx="1156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7486" w:rsidRDefault="003A7486" w:rsidP="00D63724">
                              <w:pPr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t>0-10 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838"/>
                        <wps:cNvSpPr>
                          <a:spLocks noChangeArrowheads="1"/>
                        </wps:cNvSpPr>
                        <wps:spPr bwMode="auto">
                          <a:xfrm>
                            <a:off x="1893" y="5591"/>
                            <a:ext cx="1386" cy="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7486" w:rsidRDefault="003A7486" w:rsidP="00D63724">
                              <w:pPr>
                                <w:ind w:left="-120"/>
                                <w:jc w:val="center"/>
                                <w:rPr>
                                  <w:sz w:val="18"/>
                                  <w:szCs w:val="18"/>
                                  <w:lang w:val="fr-FR"/>
                                </w:rPr>
                              </w:pPr>
                            </w:p>
                            <w:p w:rsidR="003A7486" w:rsidRPr="00D63724" w:rsidRDefault="003A7486" w:rsidP="00D63724">
                              <w:pPr>
                                <w:ind w:left="-120"/>
                                <w:jc w:val="center"/>
                                <w:rPr>
                                  <w:lang w:val="fr-FR"/>
                                </w:rPr>
                              </w:pPr>
                              <w:r w:rsidRPr="00D63724">
                                <w:rPr>
                                  <w:lang w:val="fr-FR"/>
                                </w:rPr>
                                <w:t>I</w:t>
                              </w:r>
                              <w:r>
                                <w:rPr>
                                  <w:lang w:val="fr-FR"/>
                                </w:rPr>
                                <w:t>.</w:t>
                              </w:r>
                              <w:r w:rsidRPr="00D63724">
                                <w:rPr>
                                  <w:lang w:val="fr-FR"/>
                                </w:rPr>
                                <w:t>H</w:t>
                              </w:r>
                              <w:r>
                                <w:rPr>
                                  <w:lang w:val="fr-FR"/>
                                </w:rPr>
                                <w:t>.</w:t>
                              </w:r>
                              <w:r w:rsidRPr="00D63724">
                                <w:rPr>
                                  <w:lang w:val="fr-FR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76200" tIns="45720" rIns="76200" bIns="45720" anchor="t" anchorCtr="0" upright="1">
                          <a:noAutofit/>
                        </wps:bodyPr>
                      </wps:wsp>
                      <wps:wsp>
                        <wps:cNvPr id="7" name="Rectangle 2840"/>
                        <wps:cNvSpPr>
                          <a:spLocks noChangeArrowheads="1"/>
                        </wps:cNvSpPr>
                        <wps:spPr bwMode="auto">
                          <a:xfrm>
                            <a:off x="4860" y="5430"/>
                            <a:ext cx="2288" cy="12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7486" w:rsidRDefault="003A7486" w:rsidP="00D63724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</w:p>
                            <w:p w:rsidR="003A7486" w:rsidRPr="00B61B42" w:rsidRDefault="003A7486" w:rsidP="00D63724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t>A.P.I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841"/>
                        <wps:cNvSpPr>
                          <a:spLocks noChangeArrowheads="1"/>
                        </wps:cNvSpPr>
                        <wps:spPr bwMode="auto">
                          <a:xfrm>
                            <a:off x="8091" y="5430"/>
                            <a:ext cx="2084" cy="12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7486" w:rsidRDefault="003A7486" w:rsidP="00D63724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</w:p>
                            <w:p w:rsidR="003A7486" w:rsidRPr="00B61B42" w:rsidRDefault="003A7486" w:rsidP="00D63724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t>VARIATEUR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2842"/>
                        <wps:cNvCnPr>
                          <a:cxnSpLocks noChangeShapeType="1"/>
                          <a:stCxn id="7" idx="3"/>
                          <a:endCxn id="8" idx="1"/>
                        </wps:cNvCnPr>
                        <wps:spPr bwMode="auto">
                          <a:xfrm>
                            <a:off x="7148" y="6071"/>
                            <a:ext cx="94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2846"/>
                        <wps:cNvCnPr>
                          <a:cxnSpLocks noChangeShapeType="1"/>
                        </wps:cNvCnPr>
                        <wps:spPr bwMode="auto">
                          <a:xfrm>
                            <a:off x="3264" y="6041"/>
                            <a:ext cx="159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2850"/>
                        <wps:cNvSpPr txBox="1">
                          <a:spLocks noChangeArrowheads="1"/>
                        </wps:cNvSpPr>
                        <wps:spPr bwMode="auto">
                          <a:xfrm>
                            <a:off x="3318" y="5139"/>
                            <a:ext cx="1386" cy="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7486" w:rsidRPr="00BF2D5B" w:rsidRDefault="003A7486" w:rsidP="00D63724">
                              <w:pPr>
                                <w:rPr>
                                  <w:sz w:val="22"/>
                                  <w:szCs w:val="22"/>
                                  <w:lang w:val="fr-FR"/>
                                </w:rPr>
                              </w:pPr>
                              <w:r w:rsidRPr="00BF2D5B">
                                <w:rPr>
                                  <w:sz w:val="22"/>
                                  <w:szCs w:val="22"/>
                                  <w:lang w:val="fr-FR"/>
                                </w:rPr>
                                <w:t>Liaisons Ethernet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52" o:spid="_x0000_s1082" style="position:absolute;left:0;text-align:left;margin-left:24.85pt;margin-top:4.65pt;width:414.1pt;height:78.6pt;z-index:253721088" coordorigin="1893,5139" coordsize="8282,1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">
                <v:shape id="Text Box 2849" o:spid="_x0000_s1083" type="#_x0000_t202" style="position:absolute;left:7148;top:5610;width:1156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3A7486" w:rsidRDefault="003A7486" w:rsidP="00D63724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0-10 V</w:t>
                        </w:r>
                      </w:p>
                    </w:txbxContent>
                  </v:textbox>
                </v:shape>
                <v:rect id="_x0000_s1084" style="position:absolute;left:1893;top:5591;width:1386;height: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rXYcIA&#10;AADaAAAADwAAAGRycy9kb3ducmV2LnhtbESP3YrCMBSE74V9h3AW9k5TBUW7RhFZcS+88O8BDs3Z&#10;ptqcdJto27c3guDlMDPfMPNla0txp9oXjhUMBwkI4szpgnMF59OmPwXhA7LG0jEp6MjDcvHRm2Oq&#10;XcMHuh9DLiKEfYoKTAhVKqXPDFn0A1cRR+/P1RZDlHUudY1NhNtSjpJkIi0WHBcMVrQ2lF2PN6vg&#10;J9vOit3qP1z24yEb03Sn7rZW6uuzXX2DCNSGd/jV/tUKJvC8Em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2tdhwgAAANoAAAAPAAAAAAAAAAAAAAAAAJgCAABkcnMvZG93&#10;bnJldi54bWxQSwUGAAAAAAQABAD1AAAAhwMAAAAA&#10;">
                  <v:textbox inset="6pt,,6pt">
                    <w:txbxContent>
                      <w:p w:rsidR="003A7486" w:rsidRDefault="003A7486" w:rsidP="00D63724">
                        <w:pPr>
                          <w:ind w:left="-120"/>
                          <w:jc w:val="center"/>
                          <w:rPr>
                            <w:sz w:val="18"/>
                            <w:szCs w:val="18"/>
                            <w:lang w:val="fr-FR"/>
                          </w:rPr>
                        </w:pPr>
                      </w:p>
                      <w:p w:rsidR="003A7486" w:rsidRPr="00D63724" w:rsidRDefault="003A7486" w:rsidP="00D63724">
                        <w:pPr>
                          <w:ind w:left="-120"/>
                          <w:jc w:val="center"/>
                          <w:rPr>
                            <w:lang w:val="fr-FR"/>
                          </w:rPr>
                        </w:pPr>
                        <w:r w:rsidRPr="00D63724">
                          <w:rPr>
                            <w:lang w:val="fr-FR"/>
                          </w:rPr>
                          <w:t>I</w:t>
                        </w:r>
                        <w:r>
                          <w:rPr>
                            <w:lang w:val="fr-FR"/>
                          </w:rPr>
                          <w:t>.</w:t>
                        </w:r>
                        <w:r w:rsidRPr="00D63724">
                          <w:rPr>
                            <w:lang w:val="fr-FR"/>
                          </w:rPr>
                          <w:t>H</w:t>
                        </w:r>
                        <w:r>
                          <w:rPr>
                            <w:lang w:val="fr-FR"/>
                          </w:rPr>
                          <w:t>.</w:t>
                        </w:r>
                        <w:r w:rsidRPr="00D63724">
                          <w:rPr>
                            <w:lang w:val="fr-FR"/>
                          </w:rPr>
                          <w:t>M</w:t>
                        </w:r>
                      </w:p>
                    </w:txbxContent>
                  </v:textbox>
                </v:rect>
                <v:rect id="Rectangle 2840" o:spid="_x0000_s1085" style="position:absolute;left:4860;top:5430;width:2288;height:1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3A7486" w:rsidRDefault="003A7486" w:rsidP="00D63724">
                        <w:pPr>
                          <w:jc w:val="center"/>
                          <w:rPr>
                            <w:lang w:val="fr-FR"/>
                          </w:rPr>
                        </w:pPr>
                      </w:p>
                      <w:p w:rsidR="003A7486" w:rsidRPr="00B61B42" w:rsidRDefault="003A7486" w:rsidP="00D63724">
                        <w:pPr>
                          <w:jc w:val="center"/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A.P.I</w:t>
                        </w:r>
                      </w:p>
                    </w:txbxContent>
                  </v:textbox>
                </v:rect>
                <v:rect id="Rectangle 2841" o:spid="_x0000_s1086" style="position:absolute;left:8091;top:5430;width:2084;height:1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3A7486" w:rsidRDefault="003A7486" w:rsidP="00D63724">
                        <w:pPr>
                          <w:jc w:val="center"/>
                          <w:rPr>
                            <w:lang w:val="fr-FR"/>
                          </w:rPr>
                        </w:pPr>
                      </w:p>
                      <w:p w:rsidR="003A7486" w:rsidRPr="00B61B42" w:rsidRDefault="003A7486" w:rsidP="00D63724">
                        <w:pPr>
                          <w:jc w:val="center"/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VARIATEUR</w:t>
                        </w:r>
                      </w:p>
                    </w:txbxContent>
                  </v:textbox>
                </v:rect>
                <v:shape id="AutoShape 2842" o:spid="_x0000_s1087" type="#_x0000_t32" style="position:absolute;left:7148;top:6071;width:94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/ZAcMAAADaAAAADwAAAGRycy9kb3ducmV2LnhtbESPQWvCQBSE74X+h+UVems2eigmukop&#10;KKJ4qErQ2yP7TILZt2F31eiv7xYKHoeZ+YaZzHrTiis531hWMEhSEMSl1Q1XCva7+ccIhA/IGlvL&#10;pOBOHmbT15cJ5tre+Ieu21CJCGGfo4I6hC6X0pc1GfSJ7Yijd7LOYIjSVVI7vEW4aeUwTT+lwYbj&#10;Qo0dfddUnrcXo+Cwzi7FvdjQqhhkqyM64x+7hVLvb/3XGESgPjzD/+2lVpDB35V4A+T0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/2QHDAAAA2gAAAA8AAAAAAAAAAAAA&#10;AAAAoQIAAGRycy9kb3ducmV2LnhtbFBLBQYAAAAABAAEAPkAAACRAwAAAAA=&#10;">
                  <v:stroke endarrow="block"/>
                </v:shape>
                <v:shape id="AutoShape 2846" o:spid="_x0000_s1088" type="#_x0000_t32" style="position:absolute;left:3264;top:6041;width:159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Hoec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EIv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HoecUAAADbAAAADwAAAAAAAAAA&#10;AAAAAAChAgAAZHJzL2Rvd25yZXYueG1sUEsFBgAAAAAEAAQA+QAAAJMDAAAAAA==&#10;">
                  <v:stroke endarrow="block"/>
                </v:shape>
                <v:shape id="_x0000_s1089" type="#_x0000_t202" style="position:absolute;left:3318;top:5139;width:1386;height: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3A7486" w:rsidRPr="00BF2D5B" w:rsidRDefault="003A7486" w:rsidP="00D63724">
                        <w:pPr>
                          <w:rPr>
                            <w:sz w:val="22"/>
                            <w:szCs w:val="22"/>
                            <w:lang w:val="fr-FR"/>
                          </w:rPr>
                        </w:pPr>
                        <w:r w:rsidRPr="00BF2D5B">
                          <w:rPr>
                            <w:sz w:val="22"/>
                            <w:szCs w:val="22"/>
                            <w:lang w:val="fr-FR"/>
                          </w:rPr>
                          <w:t>Liaisons Ethernet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D21ED" w:rsidRPr="003D21ED" w:rsidRDefault="003D21ED" w:rsidP="003D21ED">
      <w:pPr>
        <w:autoSpaceDE w:val="0"/>
        <w:autoSpaceDN w:val="0"/>
        <w:adjustRightInd w:val="0"/>
        <w:jc w:val="left"/>
        <w:rPr>
          <w:rFonts w:cs="Arial"/>
          <w:lang w:eastAsia="fr-FR"/>
        </w:rPr>
      </w:pPr>
    </w:p>
    <w:p w:rsidR="006D6544" w:rsidRDefault="00A8178B" w:rsidP="00333EF5">
      <w:pPr>
        <w:ind w:left="709" w:hanging="709"/>
        <w:rPr>
          <w:lang w:eastAsia="fr-FR"/>
        </w:rPr>
      </w:pPr>
      <w:r>
        <w:rPr>
          <w:rFonts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3750784" behindDoc="0" locked="0" layoutInCell="1" allowOverlap="1" wp14:anchorId="3029E5C8" wp14:editId="5260EED0">
                <wp:simplePos x="0" y="0"/>
                <wp:positionH relativeFrom="column">
                  <wp:posOffset>1601231</wp:posOffset>
                </wp:positionH>
                <wp:positionV relativeFrom="paragraph">
                  <wp:posOffset>63105</wp:posOffset>
                </wp:positionV>
                <wp:extent cx="284672" cy="480060"/>
                <wp:effectExtent l="0" t="0" r="20320" b="15240"/>
                <wp:wrapNone/>
                <wp:docPr id="2685" name="Rectangle 2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672" cy="480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7486" w:rsidRDefault="003A7486" w:rsidP="00A8178B">
                            <w:pPr>
                              <w:jc w:val="center"/>
                            </w:pPr>
                            <w:r>
                              <w:t>HUB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85" o:spid="_x0000_s1090" style="position:absolute;left:0;text-align:left;margin-left:126.1pt;margin-top:4.95pt;width:22.4pt;height:37.8pt;z-index:2537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" fillcolor="white [3212]" strokecolor="black [3213]">
                <v:textbox>
                  <w:txbxContent>
                    <w:p w:rsidR="00A8178B" w:rsidRDefault="00A8178B" w:rsidP="00A8178B">
                      <w:pPr>
                        <w:jc w:val="center"/>
                      </w:pPr>
                      <w:r>
                        <w:t>HUB</w:t>
                      </w:r>
                    </w:p>
                  </w:txbxContent>
                </v:textbox>
              </v:rect>
            </w:pict>
          </mc:Fallback>
        </mc:AlternateContent>
      </w:r>
    </w:p>
    <w:p w:rsidR="003D21ED" w:rsidRDefault="00A8178B" w:rsidP="00E66332">
      <w:pPr>
        <w:autoSpaceDE w:val="0"/>
        <w:autoSpaceDN w:val="0"/>
        <w:adjustRightInd w:val="0"/>
        <w:rPr>
          <w:rFonts w:cs="Arial"/>
          <w:lang w:eastAsia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3752832" behindDoc="0" locked="0" layoutInCell="1" allowOverlap="1" wp14:anchorId="6BB69480" wp14:editId="566BE4C4">
                <wp:simplePos x="0" y="0"/>
                <wp:positionH relativeFrom="column">
                  <wp:posOffset>1536964</wp:posOffset>
                </wp:positionH>
                <wp:positionV relativeFrom="paragraph">
                  <wp:posOffset>24765</wp:posOffset>
                </wp:positionV>
                <wp:extent cx="880110" cy="494030"/>
                <wp:effectExtent l="0" t="0" r="0" b="1270"/>
                <wp:wrapNone/>
                <wp:docPr id="2686" name="Text Box 2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486" w:rsidRPr="00A8178B" w:rsidRDefault="003A7486" w:rsidP="00A8178B">
                            <w:pPr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A8178B">
                              <w:rPr>
                                <w:sz w:val="16"/>
                                <w:szCs w:val="16"/>
                                <w:lang w:val="fr-FR"/>
                              </w:rPr>
                              <w:t>HUB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50" o:spid="_x0000_s1091" type="#_x0000_t202" style="position:absolute;left:0;text-align:left;margin-left:121pt;margin-top:1.95pt;width:69.3pt;height:38.9pt;z-index:25375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ozJvQIAAMY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" filled="f" stroked="f">
                <v:textbox>
                  <w:txbxContent>
                    <w:p w:rsidR="00A8178B" w:rsidRPr="00A8178B" w:rsidRDefault="00A8178B" w:rsidP="00A8178B">
                      <w:pPr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A8178B">
                        <w:rPr>
                          <w:sz w:val="16"/>
                          <w:szCs w:val="16"/>
                          <w:lang w:val="fr-FR"/>
                        </w:rPr>
                        <w:t>HUB</w:t>
                      </w:r>
                    </w:p>
                  </w:txbxContent>
                </v:textbox>
              </v:shape>
            </w:pict>
          </mc:Fallback>
        </mc:AlternateContent>
      </w:r>
    </w:p>
    <w:p w:rsidR="003D21ED" w:rsidRDefault="00866CD1" w:rsidP="00E66332">
      <w:pPr>
        <w:autoSpaceDE w:val="0"/>
        <w:autoSpaceDN w:val="0"/>
        <w:adjustRightInd w:val="0"/>
        <w:rPr>
          <w:rFonts w:cs="Arial"/>
          <w:lang w:eastAsia="fr-FR"/>
        </w:rPr>
      </w:pPr>
      <w:r>
        <w:rPr>
          <w:rFonts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3756928" behindDoc="0" locked="0" layoutInCell="1" allowOverlap="1">
                <wp:simplePos x="0" y="0"/>
                <wp:positionH relativeFrom="column">
                  <wp:posOffset>1359691</wp:posOffset>
                </wp:positionH>
                <wp:positionV relativeFrom="paragraph">
                  <wp:posOffset>118661</wp:posOffset>
                </wp:positionV>
                <wp:extent cx="0" cy="413433"/>
                <wp:effectExtent l="0" t="0" r="19050" b="24765"/>
                <wp:wrapNone/>
                <wp:docPr id="2753" name="Straight Connector 27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34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53" o:spid="_x0000_s1026" style="position:absolute;z-index:25375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05pt,9.35pt" to="107.05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" strokecolor="#4579b8 [3044]"/>
            </w:pict>
          </mc:Fallback>
        </mc:AlternateContent>
      </w:r>
      <w:r w:rsidR="00A8178B" w:rsidRPr="00A8178B">
        <w:rPr>
          <w:rFonts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3755904" behindDoc="0" locked="0" layoutInCell="1" allowOverlap="1" wp14:anchorId="3039B0C7" wp14:editId="303F9B16">
                <wp:simplePos x="0" y="0"/>
                <wp:positionH relativeFrom="column">
                  <wp:posOffset>1359691</wp:posOffset>
                </wp:positionH>
                <wp:positionV relativeFrom="paragraph">
                  <wp:posOffset>118026</wp:posOffset>
                </wp:positionV>
                <wp:extent cx="241276" cy="635"/>
                <wp:effectExtent l="0" t="76200" r="26035" b="94615"/>
                <wp:wrapNone/>
                <wp:docPr id="2752" name="AutoShape 28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276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utoShape 2846" o:spid="_x0000_s1026" type="#_x0000_t32" style="position:absolute;margin-left:107.05pt;margin-top:9.3pt;width:19pt;height:.05pt;z-index:253755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">
                <v:stroke endarrow="block"/>
              </v:shape>
            </w:pict>
          </mc:Fallback>
        </mc:AlternateContent>
      </w:r>
    </w:p>
    <w:p w:rsidR="003D21ED" w:rsidRDefault="00A8178B" w:rsidP="00E66332">
      <w:pPr>
        <w:autoSpaceDE w:val="0"/>
        <w:autoSpaceDN w:val="0"/>
        <w:adjustRightInd w:val="0"/>
        <w:rPr>
          <w:rFonts w:cs="Arial"/>
          <w:lang w:eastAsia="fr-FR"/>
        </w:rPr>
      </w:pPr>
      <w:r w:rsidRPr="00A8178B">
        <w:rPr>
          <w:rFonts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3754880" behindDoc="0" locked="0" layoutInCell="1" allowOverlap="1" wp14:anchorId="5302B571" wp14:editId="29F7A2EB">
                <wp:simplePos x="0" y="0"/>
                <wp:positionH relativeFrom="column">
                  <wp:posOffset>297815</wp:posOffset>
                </wp:positionH>
                <wp:positionV relativeFrom="paragraph">
                  <wp:posOffset>160655</wp:posOffset>
                </wp:positionV>
                <wp:extent cx="880110" cy="417195"/>
                <wp:effectExtent l="0" t="0" r="15240" b="20955"/>
                <wp:wrapNone/>
                <wp:docPr id="2687" name="Rectangle 28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0110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486" w:rsidRDefault="003A7486" w:rsidP="00A8178B">
                            <w:pPr>
                              <w:ind w:left="-120"/>
                              <w:jc w:val="center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3A7486" w:rsidRPr="00D63724" w:rsidRDefault="003A7486" w:rsidP="00A8178B">
                            <w:pPr>
                              <w:ind w:left="-120"/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PC</w:t>
                            </w:r>
                          </w:p>
                        </w:txbxContent>
                      </wps:txbx>
                      <wps:bodyPr rot="0" vert="horz" wrap="square" lIns="76200" tIns="45720" rIns="7620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38" o:spid="_x0000_s1092" style="position:absolute;left:0;text-align:left;margin-left:23.45pt;margin-top:12.65pt;width:69.3pt;height:32.85pt;z-index:253754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">
                <v:textbox inset="6pt,,6pt">
                  <w:txbxContent>
                    <w:p w:rsidR="00A8178B" w:rsidRDefault="00A8178B" w:rsidP="00A8178B">
                      <w:pPr>
                        <w:ind w:left="-120"/>
                        <w:jc w:val="center"/>
                        <w:rPr>
                          <w:sz w:val="18"/>
                          <w:szCs w:val="18"/>
                          <w:lang w:val="fr-FR"/>
                        </w:rPr>
                      </w:pPr>
                    </w:p>
                    <w:p w:rsidR="00A8178B" w:rsidRPr="00D63724" w:rsidRDefault="00A8178B" w:rsidP="00A8178B">
                      <w:pPr>
                        <w:ind w:left="-120"/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PC</w:t>
                      </w:r>
                    </w:p>
                  </w:txbxContent>
                </v:textbox>
              </v:rect>
            </w:pict>
          </mc:Fallback>
        </mc:AlternateContent>
      </w:r>
    </w:p>
    <w:p w:rsidR="003D21ED" w:rsidRDefault="003D21ED" w:rsidP="00E66332">
      <w:pPr>
        <w:autoSpaceDE w:val="0"/>
        <w:autoSpaceDN w:val="0"/>
        <w:adjustRightInd w:val="0"/>
        <w:rPr>
          <w:rFonts w:cs="Arial"/>
          <w:lang w:eastAsia="fr-FR"/>
        </w:rPr>
      </w:pPr>
    </w:p>
    <w:p w:rsidR="00CF084F" w:rsidRDefault="00866CD1" w:rsidP="00E66332">
      <w:pPr>
        <w:autoSpaceDE w:val="0"/>
        <w:autoSpaceDN w:val="0"/>
        <w:adjustRightInd w:val="0"/>
        <w:rPr>
          <w:rFonts w:cs="Arial"/>
          <w:lang w:eastAsia="fr-FR"/>
        </w:rPr>
      </w:pPr>
      <w:r>
        <w:rPr>
          <w:rFonts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3757952" behindDoc="0" locked="0" layoutInCell="1" allowOverlap="1">
                <wp:simplePos x="0" y="0"/>
                <wp:positionH relativeFrom="column">
                  <wp:posOffset>1169227</wp:posOffset>
                </wp:positionH>
                <wp:positionV relativeFrom="paragraph">
                  <wp:posOffset>5631</wp:posOffset>
                </wp:positionV>
                <wp:extent cx="190464" cy="0"/>
                <wp:effectExtent l="0" t="0" r="19685" b="19050"/>
                <wp:wrapNone/>
                <wp:docPr id="2754" name="Straight Connector 27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4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54" o:spid="_x0000_s1026" style="position:absolute;flip:x;z-index:25375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05pt,.45pt" to="107.0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" strokecolor="#4579b8 [3044]"/>
            </w:pict>
          </mc:Fallback>
        </mc:AlternateContent>
      </w:r>
      <w:r w:rsidR="00A96A09">
        <w:rPr>
          <w:rFonts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3722112" behindDoc="0" locked="0" layoutInCell="1" allowOverlap="1" wp14:anchorId="1C31D64F" wp14:editId="3EF74C5F">
                <wp:simplePos x="0" y="0"/>
                <wp:positionH relativeFrom="column">
                  <wp:posOffset>1658620</wp:posOffset>
                </wp:positionH>
                <wp:positionV relativeFrom="paragraph">
                  <wp:posOffset>56886</wp:posOffset>
                </wp:positionV>
                <wp:extent cx="2708694" cy="266700"/>
                <wp:effectExtent l="0" t="0" r="0" b="0"/>
                <wp:wrapNone/>
                <wp:docPr id="3" name="Text Box 28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694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486" w:rsidRDefault="003A7486" w:rsidP="00A8178B">
                            <w:pPr>
                              <w:jc w:val="center"/>
                              <w:rPr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lang w:val="fr-FR"/>
                              </w:rPr>
                              <w:t>Commande en mode DISTANT</w:t>
                            </w:r>
                          </w:p>
                          <w:p w:rsidR="003A7486" w:rsidRPr="00D34504" w:rsidRDefault="003A7486" w:rsidP="00A8178B">
                            <w:pPr>
                              <w:jc w:val="center"/>
                              <w:rPr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lang w:val="fr-FR"/>
                              </w:rPr>
                              <w:t>Figure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853" o:spid="_x0000_s1093" type="#_x0000_t202" style="position:absolute;left:0;text-align:left;margin-left:130.6pt;margin-top:4.5pt;width:213.3pt;height:21pt;z-index:253722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" stroked="f">
                <v:textbox style="mso-fit-shape-to-text:t">
                  <w:txbxContent>
                    <w:p w:rsidR="00A8178B" w:rsidRDefault="00A8178B" w:rsidP="00A8178B">
                      <w:pPr>
                        <w:jc w:val="center"/>
                        <w:rPr>
                          <w:b/>
                          <w:lang w:val="fr-FR"/>
                        </w:rPr>
                      </w:pPr>
                      <w:r>
                        <w:rPr>
                          <w:b/>
                          <w:lang w:val="fr-FR"/>
                        </w:rPr>
                        <w:t>Commande en mode DISTANT</w:t>
                      </w:r>
                    </w:p>
                    <w:p w:rsidR="003C11C8" w:rsidRPr="00D34504" w:rsidRDefault="003C11C8" w:rsidP="00A8178B">
                      <w:pPr>
                        <w:jc w:val="center"/>
                        <w:rPr>
                          <w:b/>
                          <w:lang w:val="fr-FR"/>
                        </w:rPr>
                      </w:pPr>
                      <w:r>
                        <w:rPr>
                          <w:b/>
                          <w:lang w:val="fr-FR"/>
                        </w:rPr>
                        <w:t>Figure 4</w:t>
                      </w:r>
                    </w:p>
                  </w:txbxContent>
                </v:textbox>
              </v:shape>
            </w:pict>
          </mc:Fallback>
        </mc:AlternateContent>
      </w:r>
    </w:p>
    <w:p w:rsidR="00CF084F" w:rsidRDefault="00CF084F" w:rsidP="00E66332">
      <w:pPr>
        <w:autoSpaceDE w:val="0"/>
        <w:autoSpaceDN w:val="0"/>
        <w:adjustRightInd w:val="0"/>
        <w:rPr>
          <w:rFonts w:cs="Arial"/>
          <w:lang w:eastAsia="fr-FR"/>
        </w:rPr>
      </w:pPr>
    </w:p>
    <w:p w:rsidR="003D21ED" w:rsidRDefault="003D21ED" w:rsidP="00E66332">
      <w:pPr>
        <w:autoSpaceDE w:val="0"/>
        <w:autoSpaceDN w:val="0"/>
        <w:adjustRightInd w:val="0"/>
        <w:rPr>
          <w:rFonts w:cs="Arial"/>
          <w:lang w:eastAsia="fr-FR"/>
        </w:rPr>
      </w:pPr>
    </w:p>
    <w:p w:rsidR="00CF084F" w:rsidRDefault="00CF084F" w:rsidP="00E66332">
      <w:pPr>
        <w:autoSpaceDE w:val="0"/>
        <w:autoSpaceDN w:val="0"/>
        <w:adjustRightInd w:val="0"/>
        <w:rPr>
          <w:rFonts w:cs="Arial"/>
          <w:lang w:eastAsia="fr-FR"/>
        </w:rPr>
      </w:pPr>
    </w:p>
    <w:p w:rsidR="00E66332" w:rsidRPr="00C7339D" w:rsidRDefault="00E66332" w:rsidP="00E66332">
      <w:pPr>
        <w:autoSpaceDE w:val="0"/>
        <w:autoSpaceDN w:val="0"/>
        <w:adjustRightInd w:val="0"/>
        <w:rPr>
          <w:rFonts w:cs="Arial"/>
          <w:lang w:eastAsia="fr-FR"/>
        </w:rPr>
      </w:pPr>
      <w:r w:rsidRPr="00C7339D">
        <w:rPr>
          <w:rFonts w:cs="Arial"/>
          <w:lang w:eastAsia="fr-FR"/>
        </w:rPr>
        <w:t xml:space="preserve">La supervision de l’ensemble </w:t>
      </w:r>
      <w:r>
        <w:rPr>
          <w:rFonts w:cs="Arial"/>
          <w:lang w:eastAsia="fr-FR"/>
        </w:rPr>
        <w:t xml:space="preserve">est </w:t>
      </w:r>
      <w:r w:rsidRPr="00C7339D">
        <w:rPr>
          <w:rFonts w:cs="Arial"/>
          <w:lang w:eastAsia="fr-FR"/>
        </w:rPr>
        <w:t xml:space="preserve">disponible sur un PC en régie. La communication </w:t>
      </w:r>
      <w:r>
        <w:rPr>
          <w:rFonts w:cs="Arial"/>
          <w:lang w:eastAsia="fr-FR"/>
        </w:rPr>
        <w:t>est</w:t>
      </w:r>
      <w:r w:rsidRPr="00C7339D">
        <w:rPr>
          <w:rFonts w:cs="Arial"/>
          <w:lang w:eastAsia="fr-FR"/>
        </w:rPr>
        <w:t xml:space="preserve"> de type Ethernet IP.</w:t>
      </w:r>
    </w:p>
    <w:p w:rsidR="00E66332" w:rsidRPr="00C7339D" w:rsidRDefault="00E66332" w:rsidP="00E66332">
      <w:pPr>
        <w:autoSpaceDE w:val="0"/>
        <w:autoSpaceDN w:val="0"/>
        <w:adjustRightInd w:val="0"/>
        <w:rPr>
          <w:rFonts w:cs="Arial"/>
          <w:lang w:eastAsia="fr-FR"/>
        </w:rPr>
      </w:pPr>
      <w:r w:rsidRPr="00C7339D">
        <w:rPr>
          <w:rFonts w:cs="Arial"/>
          <w:lang w:eastAsia="fr-FR"/>
        </w:rPr>
        <w:t>On utilise un câble 4 paires torsadé</w:t>
      </w:r>
      <w:r w:rsidR="007314C7">
        <w:rPr>
          <w:rFonts w:cs="Arial"/>
          <w:lang w:eastAsia="fr-FR"/>
        </w:rPr>
        <w:t>e</w:t>
      </w:r>
      <w:bookmarkStart w:id="0" w:name="_GoBack"/>
      <w:bookmarkEnd w:id="0"/>
      <w:r w:rsidRPr="00C7339D">
        <w:rPr>
          <w:rFonts w:cs="Arial"/>
          <w:lang w:eastAsia="fr-FR"/>
        </w:rPr>
        <w:t>s CAT 5 pour relier le bo</w:t>
      </w:r>
      <w:r w:rsidR="00BF2D5B">
        <w:rPr>
          <w:rFonts w:cs="Arial"/>
          <w:lang w:eastAsia="fr-FR"/>
        </w:rPr>
        <w:t>î</w:t>
      </w:r>
      <w:r w:rsidRPr="00C7339D">
        <w:rPr>
          <w:rFonts w:cs="Arial"/>
          <w:lang w:eastAsia="fr-FR"/>
        </w:rPr>
        <w:t>tier et le PC de supervision.</w:t>
      </w:r>
    </w:p>
    <w:p w:rsidR="00E66332" w:rsidRDefault="00E66332" w:rsidP="00E66332">
      <w:pPr>
        <w:autoSpaceDE w:val="0"/>
        <w:autoSpaceDN w:val="0"/>
        <w:adjustRightInd w:val="0"/>
        <w:rPr>
          <w:rFonts w:cs="Arial"/>
          <w:lang w:eastAsia="fr-FR"/>
        </w:rPr>
      </w:pPr>
    </w:p>
    <w:p w:rsidR="00E66332" w:rsidRPr="00C7339D" w:rsidRDefault="00E66332" w:rsidP="00E66332">
      <w:pPr>
        <w:autoSpaceDE w:val="0"/>
        <w:autoSpaceDN w:val="0"/>
        <w:adjustRightInd w:val="0"/>
        <w:rPr>
          <w:rFonts w:cs="Arial"/>
          <w:lang w:eastAsia="fr-FR"/>
        </w:rPr>
      </w:pPr>
      <w:r w:rsidRPr="00C7339D">
        <w:rPr>
          <w:rFonts w:cs="Arial"/>
          <w:lang w:eastAsia="fr-FR"/>
        </w:rPr>
        <w:t>On utilise</w:t>
      </w:r>
      <w:r>
        <w:rPr>
          <w:rFonts w:cs="Arial"/>
          <w:lang w:eastAsia="fr-FR"/>
        </w:rPr>
        <w:t xml:space="preserve"> </w:t>
      </w:r>
      <w:r w:rsidRPr="00C7339D">
        <w:rPr>
          <w:rFonts w:cs="Arial"/>
          <w:lang w:eastAsia="fr-FR"/>
        </w:rPr>
        <w:t xml:space="preserve">le logiciel </w:t>
      </w:r>
      <w:r w:rsidR="00CF084F">
        <w:rPr>
          <w:rFonts w:cs="Arial"/>
          <w:lang w:eastAsia="fr-FR"/>
        </w:rPr>
        <w:t>”</w:t>
      </w:r>
      <w:r w:rsidRPr="00C7339D">
        <w:rPr>
          <w:rFonts w:cs="Arial"/>
          <w:lang w:eastAsia="fr-FR"/>
        </w:rPr>
        <w:t>SoMachine</w:t>
      </w:r>
      <w:r w:rsidR="00CF084F">
        <w:rPr>
          <w:rFonts w:cs="Arial"/>
          <w:lang w:eastAsia="fr-FR"/>
        </w:rPr>
        <w:t>”</w:t>
      </w:r>
      <w:r w:rsidRPr="00C7339D">
        <w:rPr>
          <w:rFonts w:cs="Arial"/>
          <w:lang w:eastAsia="fr-FR"/>
        </w:rPr>
        <w:t xml:space="preserve"> qui intègre la programmation des contrôleurs, des Interface</w:t>
      </w:r>
      <w:r w:rsidR="00071ED8">
        <w:rPr>
          <w:rFonts w:cs="Arial"/>
          <w:lang w:eastAsia="fr-FR"/>
        </w:rPr>
        <w:t>s</w:t>
      </w:r>
      <w:r w:rsidR="00CF084F">
        <w:rPr>
          <w:rFonts w:cs="Arial"/>
          <w:lang w:eastAsia="fr-FR"/>
        </w:rPr>
        <w:t xml:space="preserve"> Homme</w:t>
      </w:r>
      <w:r w:rsidR="00866CD1">
        <w:rPr>
          <w:rFonts w:cs="Arial"/>
          <w:lang w:eastAsia="fr-FR"/>
        </w:rPr>
        <w:t xml:space="preserve"> </w:t>
      </w:r>
      <w:r w:rsidR="00CF084F">
        <w:rPr>
          <w:rFonts w:cs="Arial"/>
          <w:lang w:eastAsia="fr-FR"/>
        </w:rPr>
        <w:t>/</w:t>
      </w:r>
      <w:r w:rsidR="00866CD1">
        <w:rPr>
          <w:rFonts w:cs="Arial"/>
          <w:lang w:eastAsia="fr-FR"/>
        </w:rPr>
        <w:t xml:space="preserve"> </w:t>
      </w:r>
      <w:r w:rsidR="00CF084F">
        <w:rPr>
          <w:rFonts w:cs="Arial"/>
          <w:lang w:eastAsia="fr-FR"/>
        </w:rPr>
        <w:t>Machine (I.H.M</w:t>
      </w:r>
      <w:r w:rsidRPr="00C7339D">
        <w:rPr>
          <w:rFonts w:cs="Arial"/>
          <w:lang w:eastAsia="fr-FR"/>
        </w:rPr>
        <w:t>) et la mise en œuvre des réseaux.</w:t>
      </w:r>
    </w:p>
    <w:p w:rsidR="003D21ED" w:rsidRDefault="003D21ED" w:rsidP="00333EF5">
      <w:pPr>
        <w:ind w:left="709" w:hanging="709"/>
        <w:rPr>
          <w:lang w:eastAsia="fr-FR"/>
        </w:rPr>
      </w:pPr>
    </w:p>
    <w:p w:rsidR="00CF084F" w:rsidRDefault="00CF084F">
      <w:pPr>
        <w:jc w:val="left"/>
        <w:rPr>
          <w:rFonts w:cs="Arial"/>
          <w:b/>
          <w:sz w:val="28"/>
          <w:szCs w:val="28"/>
          <w:u w:val="single"/>
          <w:lang w:val="fr-FR" w:eastAsia="fr-FR"/>
        </w:rPr>
      </w:pPr>
      <w:r>
        <w:br w:type="page"/>
      </w:r>
    </w:p>
    <w:p w:rsidR="003D21ED" w:rsidRDefault="003D21ED" w:rsidP="00CD3516">
      <w:pPr>
        <w:pStyle w:val="partie"/>
        <w:outlineLvl w:val="0"/>
      </w:pPr>
    </w:p>
    <w:p w:rsidR="00E66332" w:rsidRPr="00CF084F" w:rsidRDefault="00BF2D5B" w:rsidP="00CD3516">
      <w:pPr>
        <w:pStyle w:val="partie"/>
        <w:outlineLvl w:val="0"/>
        <w:rPr>
          <w:u w:val="none"/>
        </w:rPr>
      </w:pPr>
      <w:r>
        <w:rPr>
          <w:u w:val="none"/>
        </w:rPr>
        <w:t>LISTE D’ENTRÉ</w:t>
      </w:r>
      <w:r w:rsidR="007271A2">
        <w:rPr>
          <w:u w:val="none"/>
        </w:rPr>
        <w:t>ES/</w:t>
      </w:r>
      <w:r w:rsidR="003C11C8" w:rsidRPr="00CF084F">
        <w:rPr>
          <w:u w:val="none"/>
        </w:rPr>
        <w:t xml:space="preserve">SORTIES </w:t>
      </w:r>
    </w:p>
    <w:p w:rsidR="00E66332" w:rsidRDefault="00E66332" w:rsidP="00E66332">
      <w:pPr>
        <w:pStyle w:val="partie"/>
      </w:pPr>
    </w:p>
    <w:p w:rsidR="00E66332" w:rsidRDefault="00E66332" w:rsidP="00CD3516">
      <w:pPr>
        <w:pStyle w:val="partie"/>
        <w:outlineLvl w:val="0"/>
        <w:rPr>
          <w:u w:val="none"/>
        </w:rPr>
      </w:pPr>
      <w:r w:rsidRPr="007455B6">
        <w:rPr>
          <w:u w:val="none"/>
        </w:rPr>
        <w:t xml:space="preserve">Affectation des </w:t>
      </w:r>
      <w:r w:rsidR="00BF2D5B">
        <w:rPr>
          <w:u w:val="none"/>
        </w:rPr>
        <w:t>E</w:t>
      </w:r>
      <w:r w:rsidRPr="007455B6">
        <w:rPr>
          <w:u w:val="none"/>
        </w:rPr>
        <w:t>ntrées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811"/>
        <w:gridCol w:w="4869"/>
      </w:tblGrid>
      <w:tr w:rsidR="00E66332" w:rsidRPr="00753D94" w:rsidTr="00B71606">
        <w:tc>
          <w:tcPr>
            <w:tcW w:w="1668" w:type="dxa"/>
          </w:tcPr>
          <w:p w:rsidR="00E66332" w:rsidRPr="00B71606" w:rsidRDefault="00E66332" w:rsidP="00F927D0">
            <w:pPr>
              <w:pStyle w:val="partieitalique"/>
              <w:rPr>
                <w:i w:val="0"/>
              </w:rPr>
            </w:pPr>
            <w:r w:rsidRPr="00B71606">
              <w:rPr>
                <w:i w:val="0"/>
              </w:rPr>
              <w:t>Repère schémas</w:t>
            </w:r>
          </w:p>
        </w:tc>
        <w:tc>
          <w:tcPr>
            <w:tcW w:w="2811" w:type="dxa"/>
          </w:tcPr>
          <w:p w:rsidR="00E66332" w:rsidRPr="00B71606" w:rsidRDefault="00E66332" w:rsidP="00F927D0">
            <w:pPr>
              <w:pStyle w:val="partieitalique"/>
              <w:rPr>
                <w:i w:val="0"/>
              </w:rPr>
            </w:pPr>
            <w:r w:rsidRPr="00B71606">
              <w:rPr>
                <w:i w:val="0"/>
              </w:rPr>
              <w:t>Rôle</w:t>
            </w:r>
          </w:p>
        </w:tc>
        <w:tc>
          <w:tcPr>
            <w:tcW w:w="4869" w:type="dxa"/>
          </w:tcPr>
          <w:p w:rsidR="00E66332" w:rsidRPr="00B71606" w:rsidRDefault="00E66332" w:rsidP="00866CD1">
            <w:pPr>
              <w:pStyle w:val="partieitalique"/>
              <w:jc w:val="left"/>
              <w:rPr>
                <w:i w:val="0"/>
              </w:rPr>
            </w:pPr>
            <w:r w:rsidRPr="00B71606">
              <w:rPr>
                <w:i w:val="0"/>
              </w:rPr>
              <w:t>Type</w:t>
            </w:r>
          </w:p>
        </w:tc>
      </w:tr>
      <w:tr w:rsidR="00E66332" w:rsidRPr="00753D94" w:rsidTr="00B71606">
        <w:tc>
          <w:tcPr>
            <w:tcW w:w="1668" w:type="dxa"/>
          </w:tcPr>
          <w:p w:rsidR="00E66332" w:rsidRPr="00B71606" w:rsidRDefault="00E66332" w:rsidP="00F927D0">
            <w:pPr>
              <w:pStyle w:val="partieitalique"/>
              <w:rPr>
                <w:i w:val="0"/>
              </w:rPr>
            </w:pPr>
            <w:r w:rsidRPr="00B71606">
              <w:rPr>
                <w:i w:val="0"/>
              </w:rPr>
              <w:t>Sau-1</w:t>
            </w:r>
          </w:p>
        </w:tc>
        <w:tc>
          <w:tcPr>
            <w:tcW w:w="2811" w:type="dxa"/>
          </w:tcPr>
          <w:p w:rsidR="00E66332" w:rsidRPr="00B71606" w:rsidRDefault="00E66332" w:rsidP="00F927D0">
            <w:pPr>
              <w:pStyle w:val="partieitalique"/>
              <w:rPr>
                <w:i w:val="0"/>
              </w:rPr>
            </w:pPr>
            <w:r w:rsidRPr="00B71606">
              <w:rPr>
                <w:i w:val="0"/>
              </w:rPr>
              <w:t>Arrêt d’urgence armoire</w:t>
            </w:r>
          </w:p>
        </w:tc>
        <w:tc>
          <w:tcPr>
            <w:tcW w:w="4869" w:type="dxa"/>
          </w:tcPr>
          <w:p w:rsidR="00E66332" w:rsidRPr="00B71606" w:rsidRDefault="00E66332" w:rsidP="00F927D0">
            <w:pPr>
              <w:pStyle w:val="partieitalique"/>
              <w:rPr>
                <w:i w:val="0"/>
              </w:rPr>
            </w:pPr>
            <w:r w:rsidRPr="00B71606">
              <w:rPr>
                <w:i w:val="0"/>
              </w:rPr>
              <w:t xml:space="preserve">Bouton coup de poing à clef </w:t>
            </w:r>
          </w:p>
        </w:tc>
      </w:tr>
      <w:tr w:rsidR="00E66332" w:rsidRPr="00753D94" w:rsidTr="00B71606">
        <w:tc>
          <w:tcPr>
            <w:tcW w:w="1668" w:type="dxa"/>
          </w:tcPr>
          <w:p w:rsidR="00E66332" w:rsidRPr="00B71606" w:rsidRDefault="00E66332" w:rsidP="00F927D0">
            <w:pPr>
              <w:pStyle w:val="partieitalique"/>
              <w:rPr>
                <w:i w:val="0"/>
              </w:rPr>
            </w:pPr>
            <w:r w:rsidRPr="00B71606">
              <w:rPr>
                <w:i w:val="0"/>
              </w:rPr>
              <w:t>Sau-2</w:t>
            </w:r>
          </w:p>
        </w:tc>
        <w:tc>
          <w:tcPr>
            <w:tcW w:w="2811" w:type="dxa"/>
          </w:tcPr>
          <w:p w:rsidR="00E66332" w:rsidRPr="00B71606" w:rsidRDefault="00BF2D5B" w:rsidP="00F927D0">
            <w:pPr>
              <w:pStyle w:val="partieitalique"/>
              <w:rPr>
                <w:i w:val="0"/>
              </w:rPr>
            </w:pPr>
            <w:r>
              <w:rPr>
                <w:i w:val="0"/>
              </w:rPr>
              <w:t>Arrêt d’urgence sur boî</w:t>
            </w:r>
            <w:r w:rsidR="00E66332" w:rsidRPr="00B71606">
              <w:rPr>
                <w:i w:val="0"/>
              </w:rPr>
              <w:t>tier portatif</w:t>
            </w:r>
          </w:p>
        </w:tc>
        <w:tc>
          <w:tcPr>
            <w:tcW w:w="4869" w:type="dxa"/>
          </w:tcPr>
          <w:p w:rsidR="00E66332" w:rsidRPr="00B71606" w:rsidRDefault="00E66332" w:rsidP="00F927D0">
            <w:pPr>
              <w:pStyle w:val="partieitalique"/>
              <w:rPr>
                <w:i w:val="0"/>
              </w:rPr>
            </w:pPr>
            <w:r w:rsidRPr="00B71606">
              <w:rPr>
                <w:i w:val="0"/>
              </w:rPr>
              <w:t>Bouton coup de poing à clef</w:t>
            </w:r>
          </w:p>
        </w:tc>
      </w:tr>
      <w:tr w:rsidR="00E66332" w:rsidRPr="00753D94" w:rsidTr="00B71606">
        <w:tc>
          <w:tcPr>
            <w:tcW w:w="1668" w:type="dxa"/>
          </w:tcPr>
          <w:p w:rsidR="00E66332" w:rsidRPr="00B71606" w:rsidRDefault="00E66332" w:rsidP="00F927D0">
            <w:pPr>
              <w:pStyle w:val="partieitalique"/>
              <w:rPr>
                <w:i w:val="0"/>
              </w:rPr>
            </w:pPr>
            <w:r w:rsidRPr="00B71606">
              <w:rPr>
                <w:i w:val="0"/>
              </w:rPr>
              <w:t>SCH</w:t>
            </w:r>
          </w:p>
        </w:tc>
        <w:tc>
          <w:tcPr>
            <w:tcW w:w="2811" w:type="dxa"/>
          </w:tcPr>
          <w:p w:rsidR="00E66332" w:rsidRPr="00B71606" w:rsidRDefault="00E66332" w:rsidP="00F927D0">
            <w:pPr>
              <w:pStyle w:val="partieitalique"/>
              <w:rPr>
                <w:i w:val="0"/>
              </w:rPr>
            </w:pPr>
            <w:r w:rsidRPr="00B71606">
              <w:rPr>
                <w:i w:val="0"/>
              </w:rPr>
              <w:t>Sur-cou</w:t>
            </w:r>
            <w:r w:rsidR="00954F76" w:rsidRPr="00B71606">
              <w:rPr>
                <w:i w:val="0"/>
              </w:rPr>
              <w:t>r</w:t>
            </w:r>
            <w:r w:rsidRPr="00B71606">
              <w:rPr>
                <w:i w:val="0"/>
              </w:rPr>
              <w:t>se haut</w:t>
            </w:r>
          </w:p>
        </w:tc>
        <w:tc>
          <w:tcPr>
            <w:tcW w:w="4869" w:type="dxa"/>
          </w:tcPr>
          <w:p w:rsidR="00E66332" w:rsidRPr="00B71606" w:rsidRDefault="00E66332" w:rsidP="00F927D0">
            <w:pPr>
              <w:pStyle w:val="partieitalique"/>
              <w:rPr>
                <w:i w:val="0"/>
              </w:rPr>
            </w:pPr>
            <w:r w:rsidRPr="00B71606">
              <w:rPr>
                <w:i w:val="0"/>
              </w:rPr>
              <w:t>A câble</w:t>
            </w:r>
          </w:p>
        </w:tc>
      </w:tr>
      <w:tr w:rsidR="00E66332" w:rsidRPr="00753D94" w:rsidTr="00B71606">
        <w:tc>
          <w:tcPr>
            <w:tcW w:w="1668" w:type="dxa"/>
          </w:tcPr>
          <w:p w:rsidR="00E66332" w:rsidRPr="00B71606" w:rsidRDefault="00E66332" w:rsidP="00F927D0">
            <w:pPr>
              <w:pStyle w:val="partieitalique"/>
              <w:rPr>
                <w:i w:val="0"/>
              </w:rPr>
            </w:pPr>
            <w:r w:rsidRPr="00B71606">
              <w:rPr>
                <w:i w:val="0"/>
              </w:rPr>
              <w:t>SL/D</w:t>
            </w:r>
          </w:p>
        </w:tc>
        <w:tc>
          <w:tcPr>
            <w:tcW w:w="2811" w:type="dxa"/>
          </w:tcPr>
          <w:p w:rsidR="00E66332" w:rsidRPr="00B71606" w:rsidRDefault="00E66332" w:rsidP="00866CD1">
            <w:pPr>
              <w:pStyle w:val="partieitalique"/>
              <w:rPr>
                <w:i w:val="0"/>
              </w:rPr>
            </w:pPr>
            <w:r w:rsidRPr="00B71606">
              <w:rPr>
                <w:i w:val="0"/>
              </w:rPr>
              <w:t>LOCAL / DISTAN</w:t>
            </w:r>
            <w:r w:rsidR="00866CD1">
              <w:rPr>
                <w:i w:val="0"/>
              </w:rPr>
              <w:t>T</w:t>
            </w:r>
          </w:p>
        </w:tc>
        <w:tc>
          <w:tcPr>
            <w:tcW w:w="4869" w:type="dxa"/>
          </w:tcPr>
          <w:p w:rsidR="00E66332" w:rsidRPr="00B71606" w:rsidRDefault="00E66332" w:rsidP="00F927D0">
            <w:pPr>
              <w:pStyle w:val="partieitalique"/>
              <w:rPr>
                <w:i w:val="0"/>
              </w:rPr>
            </w:pPr>
            <w:r w:rsidRPr="00B71606">
              <w:rPr>
                <w:i w:val="0"/>
              </w:rPr>
              <w:t>Commutateur 2 positions fixes à clef</w:t>
            </w:r>
          </w:p>
        </w:tc>
      </w:tr>
      <w:tr w:rsidR="00E66332" w:rsidRPr="00753D94" w:rsidTr="00B71606">
        <w:tc>
          <w:tcPr>
            <w:tcW w:w="9348" w:type="dxa"/>
            <w:gridSpan w:val="3"/>
          </w:tcPr>
          <w:p w:rsidR="00E66332" w:rsidRPr="00B71606" w:rsidRDefault="00E66332" w:rsidP="00F927D0">
            <w:pPr>
              <w:pStyle w:val="partieitalique"/>
              <w:rPr>
                <w:i w:val="0"/>
              </w:rPr>
            </w:pPr>
            <w:r w:rsidRPr="00B71606">
              <w:rPr>
                <w:i w:val="0"/>
              </w:rPr>
              <w:t xml:space="preserve">Moteur à démarrage direct </w:t>
            </w:r>
          </w:p>
          <w:p w:rsidR="00E66332" w:rsidRPr="00B71606" w:rsidRDefault="00E66332" w:rsidP="00F927D0">
            <w:pPr>
              <w:pStyle w:val="partieitalique"/>
              <w:rPr>
                <w:i w:val="0"/>
              </w:rPr>
            </w:pPr>
          </w:p>
        </w:tc>
      </w:tr>
      <w:tr w:rsidR="00E66332" w:rsidRPr="00753D94" w:rsidTr="00B71606">
        <w:tc>
          <w:tcPr>
            <w:tcW w:w="1668" w:type="dxa"/>
          </w:tcPr>
          <w:p w:rsidR="00E66332" w:rsidRPr="00B71606" w:rsidRDefault="00E66332" w:rsidP="00F927D0">
            <w:pPr>
              <w:pStyle w:val="partieitalique"/>
              <w:rPr>
                <w:i w:val="0"/>
              </w:rPr>
            </w:pPr>
            <w:r w:rsidRPr="00B71606">
              <w:rPr>
                <w:i w:val="0"/>
              </w:rPr>
              <w:t>iS1-1</w:t>
            </w:r>
          </w:p>
          <w:p w:rsidR="00E66332" w:rsidRPr="00B71606" w:rsidRDefault="00E66332" w:rsidP="00F927D0">
            <w:pPr>
              <w:pStyle w:val="partieitalique"/>
              <w:rPr>
                <w:i w:val="0"/>
              </w:rPr>
            </w:pPr>
          </w:p>
        </w:tc>
        <w:tc>
          <w:tcPr>
            <w:tcW w:w="2811" w:type="dxa"/>
          </w:tcPr>
          <w:p w:rsidR="00E66332" w:rsidRPr="00B71606" w:rsidRDefault="00E66332" w:rsidP="00F927D0">
            <w:pPr>
              <w:pStyle w:val="partieitalique"/>
              <w:rPr>
                <w:i w:val="0"/>
              </w:rPr>
            </w:pPr>
            <w:r w:rsidRPr="00B71606">
              <w:rPr>
                <w:i w:val="0"/>
              </w:rPr>
              <w:t xml:space="preserve">Montée </w:t>
            </w:r>
          </w:p>
        </w:tc>
        <w:tc>
          <w:tcPr>
            <w:tcW w:w="4869" w:type="dxa"/>
            <w:vMerge w:val="restart"/>
          </w:tcPr>
          <w:p w:rsidR="00E66332" w:rsidRPr="00B71606" w:rsidRDefault="00E66332" w:rsidP="00F927D0">
            <w:pPr>
              <w:pStyle w:val="partieitalique"/>
              <w:rPr>
                <w:i w:val="0"/>
              </w:rPr>
            </w:pPr>
            <w:r w:rsidRPr="00B71606">
              <w:rPr>
                <w:i w:val="0"/>
              </w:rPr>
              <w:t>Commutateur 3 positions fixes</w:t>
            </w:r>
          </w:p>
          <w:p w:rsidR="00E66332" w:rsidRPr="00B71606" w:rsidRDefault="00E66332" w:rsidP="00F927D0">
            <w:pPr>
              <w:pStyle w:val="partieitalique"/>
              <w:rPr>
                <w:i w:val="0"/>
              </w:rPr>
            </w:pPr>
            <w:r w:rsidRPr="00B71606">
              <w:rPr>
                <w:i w:val="0"/>
              </w:rPr>
              <w:t xml:space="preserve"> Montée -  Arrêt - Descente</w:t>
            </w:r>
          </w:p>
        </w:tc>
      </w:tr>
      <w:tr w:rsidR="00E66332" w:rsidRPr="00753D94" w:rsidTr="00B71606">
        <w:tc>
          <w:tcPr>
            <w:tcW w:w="1668" w:type="dxa"/>
          </w:tcPr>
          <w:p w:rsidR="00E66332" w:rsidRPr="00B71606" w:rsidRDefault="00E66332" w:rsidP="00F927D0">
            <w:pPr>
              <w:pStyle w:val="partieitalique"/>
              <w:rPr>
                <w:i w:val="0"/>
              </w:rPr>
            </w:pPr>
            <w:r w:rsidRPr="00B71606">
              <w:rPr>
                <w:i w:val="0"/>
              </w:rPr>
              <w:t>iS1-2</w:t>
            </w:r>
          </w:p>
          <w:p w:rsidR="00E66332" w:rsidRPr="00B71606" w:rsidRDefault="00E66332" w:rsidP="00F927D0">
            <w:pPr>
              <w:pStyle w:val="partieitalique"/>
              <w:rPr>
                <w:i w:val="0"/>
              </w:rPr>
            </w:pPr>
          </w:p>
        </w:tc>
        <w:tc>
          <w:tcPr>
            <w:tcW w:w="2811" w:type="dxa"/>
          </w:tcPr>
          <w:p w:rsidR="00E66332" w:rsidRPr="00B71606" w:rsidRDefault="00E66332" w:rsidP="00F927D0">
            <w:pPr>
              <w:pStyle w:val="partieitalique"/>
              <w:rPr>
                <w:i w:val="0"/>
              </w:rPr>
            </w:pPr>
            <w:r w:rsidRPr="00B71606">
              <w:rPr>
                <w:i w:val="0"/>
              </w:rPr>
              <w:t>Descente</w:t>
            </w:r>
          </w:p>
        </w:tc>
        <w:tc>
          <w:tcPr>
            <w:tcW w:w="4869" w:type="dxa"/>
            <w:vMerge/>
          </w:tcPr>
          <w:p w:rsidR="00E66332" w:rsidRPr="00B71606" w:rsidRDefault="00E66332" w:rsidP="00F927D0">
            <w:pPr>
              <w:pStyle w:val="partieitalique"/>
              <w:rPr>
                <w:i w:val="0"/>
              </w:rPr>
            </w:pPr>
          </w:p>
        </w:tc>
      </w:tr>
      <w:tr w:rsidR="00E66332" w:rsidRPr="00753D94" w:rsidTr="00B71606">
        <w:tc>
          <w:tcPr>
            <w:tcW w:w="1668" w:type="dxa"/>
          </w:tcPr>
          <w:p w:rsidR="00E66332" w:rsidRPr="00B71606" w:rsidRDefault="00E66332" w:rsidP="00F927D0">
            <w:pPr>
              <w:pStyle w:val="partieitalique"/>
              <w:rPr>
                <w:i w:val="0"/>
              </w:rPr>
            </w:pPr>
            <w:proofErr w:type="spellStart"/>
            <w:r w:rsidRPr="00B71606">
              <w:rPr>
                <w:i w:val="0"/>
              </w:rPr>
              <w:t>iSb</w:t>
            </w:r>
            <w:proofErr w:type="spellEnd"/>
          </w:p>
        </w:tc>
        <w:tc>
          <w:tcPr>
            <w:tcW w:w="2811" w:type="dxa"/>
          </w:tcPr>
          <w:p w:rsidR="00E66332" w:rsidRPr="00B71606" w:rsidRDefault="00E66332" w:rsidP="00F927D0">
            <w:pPr>
              <w:pStyle w:val="partieitalique"/>
              <w:rPr>
                <w:i w:val="0"/>
              </w:rPr>
            </w:pPr>
            <w:r w:rsidRPr="00B71606">
              <w:rPr>
                <w:i w:val="0"/>
              </w:rPr>
              <w:t xml:space="preserve">Fin de course </w:t>
            </w:r>
            <w:proofErr w:type="gramStart"/>
            <w:r w:rsidRPr="00B71606">
              <w:rPr>
                <w:i w:val="0"/>
              </w:rPr>
              <w:t>bas</w:t>
            </w:r>
            <w:proofErr w:type="gramEnd"/>
          </w:p>
        </w:tc>
        <w:tc>
          <w:tcPr>
            <w:tcW w:w="4869" w:type="dxa"/>
          </w:tcPr>
          <w:p w:rsidR="00E66332" w:rsidRPr="00B71606" w:rsidRDefault="00E66332" w:rsidP="00F927D0">
            <w:pPr>
              <w:pStyle w:val="partieitalique"/>
              <w:rPr>
                <w:i w:val="0"/>
              </w:rPr>
            </w:pPr>
            <w:r w:rsidRPr="00B71606">
              <w:rPr>
                <w:i w:val="0"/>
              </w:rPr>
              <w:t>Mécanique 1F</w:t>
            </w:r>
          </w:p>
        </w:tc>
      </w:tr>
      <w:tr w:rsidR="00E66332" w:rsidRPr="00753D94" w:rsidTr="00B71606">
        <w:tc>
          <w:tcPr>
            <w:tcW w:w="1668" w:type="dxa"/>
          </w:tcPr>
          <w:p w:rsidR="00E66332" w:rsidRPr="00B71606" w:rsidRDefault="00E66332" w:rsidP="00F927D0">
            <w:pPr>
              <w:pStyle w:val="partieitalique"/>
              <w:rPr>
                <w:i w:val="0"/>
              </w:rPr>
            </w:pPr>
            <w:proofErr w:type="spellStart"/>
            <w:r w:rsidRPr="00B71606">
              <w:rPr>
                <w:i w:val="0"/>
              </w:rPr>
              <w:t>iSh</w:t>
            </w:r>
            <w:proofErr w:type="spellEnd"/>
          </w:p>
        </w:tc>
        <w:tc>
          <w:tcPr>
            <w:tcW w:w="2811" w:type="dxa"/>
          </w:tcPr>
          <w:p w:rsidR="00E66332" w:rsidRPr="00B71606" w:rsidRDefault="00E66332" w:rsidP="00F927D0">
            <w:pPr>
              <w:pStyle w:val="partieitalique"/>
              <w:rPr>
                <w:i w:val="0"/>
              </w:rPr>
            </w:pPr>
            <w:r w:rsidRPr="00B71606">
              <w:rPr>
                <w:i w:val="0"/>
              </w:rPr>
              <w:t>Fin de couse haut</w:t>
            </w:r>
          </w:p>
        </w:tc>
        <w:tc>
          <w:tcPr>
            <w:tcW w:w="4869" w:type="dxa"/>
          </w:tcPr>
          <w:p w:rsidR="00E66332" w:rsidRPr="00B71606" w:rsidRDefault="00E66332" w:rsidP="00F927D0">
            <w:pPr>
              <w:pStyle w:val="partieitalique"/>
              <w:rPr>
                <w:i w:val="0"/>
              </w:rPr>
            </w:pPr>
            <w:r w:rsidRPr="00B71606">
              <w:rPr>
                <w:i w:val="0"/>
              </w:rPr>
              <w:t>Mécanique 1F</w:t>
            </w:r>
          </w:p>
        </w:tc>
      </w:tr>
      <w:tr w:rsidR="00E66332" w:rsidRPr="00753D94" w:rsidTr="00B71606">
        <w:tc>
          <w:tcPr>
            <w:tcW w:w="1668" w:type="dxa"/>
          </w:tcPr>
          <w:p w:rsidR="00E66332" w:rsidRPr="00B71606" w:rsidRDefault="00E66332" w:rsidP="00F927D0">
            <w:pPr>
              <w:pStyle w:val="partieitalique"/>
              <w:rPr>
                <w:i w:val="0"/>
              </w:rPr>
            </w:pPr>
            <w:r w:rsidRPr="00B71606">
              <w:rPr>
                <w:i w:val="0"/>
              </w:rPr>
              <w:t>iQ1</w:t>
            </w:r>
          </w:p>
        </w:tc>
        <w:tc>
          <w:tcPr>
            <w:tcW w:w="2811" w:type="dxa"/>
          </w:tcPr>
          <w:p w:rsidR="00E66332" w:rsidRPr="00B71606" w:rsidRDefault="00E66332" w:rsidP="00F927D0">
            <w:pPr>
              <w:pStyle w:val="partieitalique"/>
              <w:rPr>
                <w:i w:val="0"/>
              </w:rPr>
            </w:pPr>
            <w:r w:rsidRPr="00B71606">
              <w:rPr>
                <w:i w:val="0"/>
              </w:rPr>
              <w:t>Déclenchement disjoncteur moteur</w:t>
            </w:r>
          </w:p>
        </w:tc>
        <w:tc>
          <w:tcPr>
            <w:tcW w:w="4869" w:type="dxa"/>
          </w:tcPr>
          <w:p w:rsidR="00E66332" w:rsidRPr="00B71606" w:rsidRDefault="00E66332" w:rsidP="00F927D0">
            <w:pPr>
              <w:pStyle w:val="partieitalique"/>
              <w:rPr>
                <w:i w:val="0"/>
              </w:rPr>
            </w:pPr>
            <w:r w:rsidRPr="00B71606">
              <w:rPr>
                <w:i w:val="0"/>
              </w:rPr>
              <w:t>Contact 1F</w:t>
            </w:r>
          </w:p>
        </w:tc>
      </w:tr>
      <w:tr w:rsidR="00E66332" w:rsidRPr="00753D94" w:rsidTr="00B71606">
        <w:tc>
          <w:tcPr>
            <w:tcW w:w="1668" w:type="dxa"/>
          </w:tcPr>
          <w:p w:rsidR="00E66332" w:rsidRPr="00B71606" w:rsidRDefault="00E66332" w:rsidP="00F927D0">
            <w:pPr>
              <w:pStyle w:val="partieitalique"/>
              <w:rPr>
                <w:i w:val="0"/>
              </w:rPr>
            </w:pPr>
            <w:proofErr w:type="spellStart"/>
            <w:r w:rsidRPr="00B71606">
              <w:rPr>
                <w:i w:val="0"/>
              </w:rPr>
              <w:t>iSC</w:t>
            </w:r>
            <w:proofErr w:type="spellEnd"/>
          </w:p>
        </w:tc>
        <w:tc>
          <w:tcPr>
            <w:tcW w:w="2811" w:type="dxa"/>
          </w:tcPr>
          <w:p w:rsidR="00E66332" w:rsidRPr="00B71606" w:rsidRDefault="00E66332" w:rsidP="00F927D0">
            <w:pPr>
              <w:pStyle w:val="partieitalique"/>
              <w:rPr>
                <w:i w:val="0"/>
              </w:rPr>
            </w:pPr>
            <w:r w:rsidRPr="00B71606">
              <w:rPr>
                <w:i w:val="0"/>
              </w:rPr>
              <w:t xml:space="preserve">Codeur </w:t>
            </w:r>
          </w:p>
        </w:tc>
        <w:tc>
          <w:tcPr>
            <w:tcW w:w="4869" w:type="dxa"/>
          </w:tcPr>
          <w:p w:rsidR="00E66332" w:rsidRPr="00B71606" w:rsidRDefault="00E66332" w:rsidP="00F927D0">
            <w:pPr>
              <w:pStyle w:val="partieitalique"/>
              <w:rPr>
                <w:i w:val="0"/>
              </w:rPr>
            </w:pPr>
            <w:r w:rsidRPr="00B71606">
              <w:rPr>
                <w:i w:val="0"/>
              </w:rPr>
              <w:t>Inductif 3  fils</w:t>
            </w:r>
          </w:p>
        </w:tc>
      </w:tr>
      <w:tr w:rsidR="00E66332" w:rsidRPr="00753D94" w:rsidTr="00B71606">
        <w:tc>
          <w:tcPr>
            <w:tcW w:w="9348" w:type="dxa"/>
            <w:gridSpan w:val="3"/>
          </w:tcPr>
          <w:p w:rsidR="00E66332" w:rsidRPr="00B71606" w:rsidRDefault="00E66332" w:rsidP="00F927D0">
            <w:pPr>
              <w:pStyle w:val="partieitalique"/>
              <w:rPr>
                <w:i w:val="0"/>
              </w:rPr>
            </w:pPr>
            <w:r w:rsidRPr="00B71606">
              <w:rPr>
                <w:i w:val="0"/>
              </w:rPr>
              <w:t xml:space="preserve">Moteur avec variateur </w:t>
            </w:r>
          </w:p>
          <w:p w:rsidR="00E66332" w:rsidRPr="00B71606" w:rsidRDefault="00E66332" w:rsidP="00F927D0">
            <w:pPr>
              <w:pStyle w:val="partieitalique"/>
              <w:rPr>
                <w:i w:val="0"/>
              </w:rPr>
            </w:pPr>
          </w:p>
        </w:tc>
      </w:tr>
      <w:tr w:rsidR="00E66332" w:rsidRPr="00753D94" w:rsidTr="00B71606">
        <w:tc>
          <w:tcPr>
            <w:tcW w:w="1668" w:type="dxa"/>
          </w:tcPr>
          <w:p w:rsidR="00E66332" w:rsidRPr="00B71606" w:rsidRDefault="00E66332" w:rsidP="00F927D0">
            <w:pPr>
              <w:pStyle w:val="partieitalique"/>
              <w:rPr>
                <w:i w:val="0"/>
              </w:rPr>
            </w:pPr>
            <w:r w:rsidRPr="00B71606">
              <w:rPr>
                <w:i w:val="0"/>
              </w:rPr>
              <w:t>iS1-1</w:t>
            </w:r>
          </w:p>
          <w:p w:rsidR="00E66332" w:rsidRPr="00B71606" w:rsidRDefault="00E66332" w:rsidP="00F927D0">
            <w:pPr>
              <w:pStyle w:val="partieitalique"/>
              <w:rPr>
                <w:i w:val="0"/>
              </w:rPr>
            </w:pPr>
          </w:p>
        </w:tc>
        <w:tc>
          <w:tcPr>
            <w:tcW w:w="2811" w:type="dxa"/>
          </w:tcPr>
          <w:p w:rsidR="00E66332" w:rsidRPr="00B71606" w:rsidRDefault="00E66332" w:rsidP="00F927D0">
            <w:pPr>
              <w:pStyle w:val="partieitalique"/>
              <w:rPr>
                <w:i w:val="0"/>
              </w:rPr>
            </w:pPr>
            <w:r w:rsidRPr="00B71606">
              <w:rPr>
                <w:i w:val="0"/>
              </w:rPr>
              <w:t xml:space="preserve">Montée </w:t>
            </w:r>
          </w:p>
        </w:tc>
        <w:tc>
          <w:tcPr>
            <w:tcW w:w="4869" w:type="dxa"/>
            <w:vMerge w:val="restart"/>
          </w:tcPr>
          <w:p w:rsidR="00E66332" w:rsidRPr="00B71606" w:rsidRDefault="00E66332" w:rsidP="00F927D0">
            <w:pPr>
              <w:pStyle w:val="partieitalique"/>
              <w:rPr>
                <w:i w:val="0"/>
              </w:rPr>
            </w:pPr>
            <w:r w:rsidRPr="00B71606">
              <w:rPr>
                <w:i w:val="0"/>
              </w:rPr>
              <w:t>Commutateur 3 positions fixes</w:t>
            </w:r>
          </w:p>
          <w:p w:rsidR="00E66332" w:rsidRPr="00B71606" w:rsidRDefault="00E66332" w:rsidP="00F927D0">
            <w:pPr>
              <w:pStyle w:val="partieitalique"/>
              <w:rPr>
                <w:i w:val="0"/>
              </w:rPr>
            </w:pPr>
            <w:r w:rsidRPr="00B71606">
              <w:rPr>
                <w:i w:val="0"/>
              </w:rPr>
              <w:t xml:space="preserve"> Montée -  Arrêt - Descente</w:t>
            </w:r>
          </w:p>
        </w:tc>
      </w:tr>
      <w:tr w:rsidR="00E66332" w:rsidRPr="00753D94" w:rsidTr="00B71606">
        <w:tc>
          <w:tcPr>
            <w:tcW w:w="1668" w:type="dxa"/>
          </w:tcPr>
          <w:p w:rsidR="00E66332" w:rsidRPr="00B71606" w:rsidRDefault="00E66332" w:rsidP="00F927D0">
            <w:pPr>
              <w:pStyle w:val="partieitalique"/>
              <w:rPr>
                <w:i w:val="0"/>
              </w:rPr>
            </w:pPr>
            <w:r w:rsidRPr="00B71606">
              <w:rPr>
                <w:i w:val="0"/>
              </w:rPr>
              <w:t>iS1-2</w:t>
            </w:r>
          </w:p>
          <w:p w:rsidR="00E66332" w:rsidRPr="00B71606" w:rsidRDefault="00E66332" w:rsidP="00F927D0">
            <w:pPr>
              <w:pStyle w:val="partieitalique"/>
              <w:rPr>
                <w:i w:val="0"/>
              </w:rPr>
            </w:pPr>
          </w:p>
        </w:tc>
        <w:tc>
          <w:tcPr>
            <w:tcW w:w="2811" w:type="dxa"/>
          </w:tcPr>
          <w:p w:rsidR="00E66332" w:rsidRPr="00B71606" w:rsidRDefault="00E66332" w:rsidP="00F927D0">
            <w:pPr>
              <w:pStyle w:val="partieitalique"/>
              <w:rPr>
                <w:i w:val="0"/>
              </w:rPr>
            </w:pPr>
            <w:r w:rsidRPr="00B71606">
              <w:rPr>
                <w:i w:val="0"/>
              </w:rPr>
              <w:t>Descente</w:t>
            </w:r>
          </w:p>
        </w:tc>
        <w:tc>
          <w:tcPr>
            <w:tcW w:w="4869" w:type="dxa"/>
            <w:vMerge/>
          </w:tcPr>
          <w:p w:rsidR="00E66332" w:rsidRPr="00B71606" w:rsidRDefault="00E66332" w:rsidP="00F927D0">
            <w:pPr>
              <w:pStyle w:val="partieitalique"/>
              <w:rPr>
                <w:i w:val="0"/>
              </w:rPr>
            </w:pPr>
          </w:p>
        </w:tc>
      </w:tr>
      <w:tr w:rsidR="00E66332" w:rsidRPr="00753D94" w:rsidTr="00B71606">
        <w:tc>
          <w:tcPr>
            <w:tcW w:w="1668" w:type="dxa"/>
          </w:tcPr>
          <w:p w:rsidR="00E66332" w:rsidRPr="00B71606" w:rsidRDefault="00E66332" w:rsidP="00F927D0">
            <w:pPr>
              <w:pStyle w:val="partieitalique"/>
              <w:rPr>
                <w:i w:val="0"/>
              </w:rPr>
            </w:pPr>
            <w:proofErr w:type="spellStart"/>
            <w:r w:rsidRPr="00B71606">
              <w:rPr>
                <w:i w:val="0"/>
              </w:rPr>
              <w:t>iSb</w:t>
            </w:r>
            <w:proofErr w:type="spellEnd"/>
          </w:p>
        </w:tc>
        <w:tc>
          <w:tcPr>
            <w:tcW w:w="2811" w:type="dxa"/>
          </w:tcPr>
          <w:p w:rsidR="00E66332" w:rsidRPr="00B71606" w:rsidRDefault="00E66332" w:rsidP="00F927D0">
            <w:pPr>
              <w:pStyle w:val="partieitalique"/>
              <w:rPr>
                <w:i w:val="0"/>
              </w:rPr>
            </w:pPr>
            <w:r w:rsidRPr="00B71606">
              <w:rPr>
                <w:i w:val="0"/>
              </w:rPr>
              <w:t xml:space="preserve">Fin de course </w:t>
            </w:r>
            <w:proofErr w:type="gramStart"/>
            <w:r w:rsidRPr="00B71606">
              <w:rPr>
                <w:i w:val="0"/>
              </w:rPr>
              <w:t>bas</w:t>
            </w:r>
            <w:proofErr w:type="gramEnd"/>
          </w:p>
        </w:tc>
        <w:tc>
          <w:tcPr>
            <w:tcW w:w="4869" w:type="dxa"/>
          </w:tcPr>
          <w:p w:rsidR="00E66332" w:rsidRPr="00B71606" w:rsidRDefault="00E66332" w:rsidP="00F927D0">
            <w:pPr>
              <w:pStyle w:val="partieitalique"/>
              <w:rPr>
                <w:i w:val="0"/>
              </w:rPr>
            </w:pPr>
            <w:r w:rsidRPr="00B71606">
              <w:rPr>
                <w:i w:val="0"/>
              </w:rPr>
              <w:t>Mécanique 1F</w:t>
            </w:r>
          </w:p>
        </w:tc>
      </w:tr>
      <w:tr w:rsidR="00E66332" w:rsidRPr="00753D94" w:rsidTr="00B71606">
        <w:tc>
          <w:tcPr>
            <w:tcW w:w="1668" w:type="dxa"/>
          </w:tcPr>
          <w:p w:rsidR="00E66332" w:rsidRPr="00B71606" w:rsidRDefault="00E66332" w:rsidP="00F927D0">
            <w:pPr>
              <w:pStyle w:val="partieitalique"/>
              <w:rPr>
                <w:i w:val="0"/>
              </w:rPr>
            </w:pPr>
            <w:proofErr w:type="spellStart"/>
            <w:r w:rsidRPr="00B71606">
              <w:rPr>
                <w:i w:val="0"/>
              </w:rPr>
              <w:t>iSh</w:t>
            </w:r>
            <w:proofErr w:type="spellEnd"/>
          </w:p>
        </w:tc>
        <w:tc>
          <w:tcPr>
            <w:tcW w:w="2811" w:type="dxa"/>
          </w:tcPr>
          <w:p w:rsidR="00E66332" w:rsidRPr="00B71606" w:rsidRDefault="00E66332" w:rsidP="00F927D0">
            <w:pPr>
              <w:pStyle w:val="partieitalique"/>
              <w:rPr>
                <w:i w:val="0"/>
              </w:rPr>
            </w:pPr>
            <w:r w:rsidRPr="00B71606">
              <w:rPr>
                <w:i w:val="0"/>
              </w:rPr>
              <w:t>Fin de couse haut</w:t>
            </w:r>
          </w:p>
        </w:tc>
        <w:tc>
          <w:tcPr>
            <w:tcW w:w="4869" w:type="dxa"/>
          </w:tcPr>
          <w:p w:rsidR="00E66332" w:rsidRPr="00B71606" w:rsidRDefault="00E66332" w:rsidP="00F927D0">
            <w:pPr>
              <w:pStyle w:val="partieitalique"/>
              <w:rPr>
                <w:i w:val="0"/>
              </w:rPr>
            </w:pPr>
            <w:r w:rsidRPr="00B71606">
              <w:rPr>
                <w:i w:val="0"/>
              </w:rPr>
              <w:t>Mécanique 1F</w:t>
            </w:r>
          </w:p>
        </w:tc>
      </w:tr>
      <w:tr w:rsidR="00E66332" w:rsidRPr="00753D94" w:rsidTr="00B71606">
        <w:tc>
          <w:tcPr>
            <w:tcW w:w="1668" w:type="dxa"/>
          </w:tcPr>
          <w:p w:rsidR="00E66332" w:rsidRPr="00B71606" w:rsidRDefault="00E66332" w:rsidP="00F927D0">
            <w:pPr>
              <w:pStyle w:val="partieitalique"/>
              <w:rPr>
                <w:i w:val="0"/>
              </w:rPr>
            </w:pPr>
            <w:proofErr w:type="spellStart"/>
            <w:r w:rsidRPr="00B71606">
              <w:rPr>
                <w:i w:val="0"/>
              </w:rPr>
              <w:t>iSC</w:t>
            </w:r>
            <w:proofErr w:type="spellEnd"/>
          </w:p>
        </w:tc>
        <w:tc>
          <w:tcPr>
            <w:tcW w:w="2811" w:type="dxa"/>
          </w:tcPr>
          <w:p w:rsidR="00E66332" w:rsidRPr="00B71606" w:rsidRDefault="00E66332" w:rsidP="00F927D0">
            <w:pPr>
              <w:pStyle w:val="partieitalique"/>
              <w:rPr>
                <w:i w:val="0"/>
              </w:rPr>
            </w:pPr>
            <w:r w:rsidRPr="00B71606">
              <w:rPr>
                <w:i w:val="0"/>
              </w:rPr>
              <w:t xml:space="preserve">Codeur </w:t>
            </w:r>
          </w:p>
        </w:tc>
        <w:tc>
          <w:tcPr>
            <w:tcW w:w="4869" w:type="dxa"/>
          </w:tcPr>
          <w:p w:rsidR="00E66332" w:rsidRPr="00B71606" w:rsidRDefault="00BF2D5B" w:rsidP="00F927D0">
            <w:pPr>
              <w:pStyle w:val="partieitalique"/>
              <w:rPr>
                <w:i w:val="0"/>
              </w:rPr>
            </w:pPr>
            <w:r>
              <w:rPr>
                <w:i w:val="0"/>
              </w:rPr>
              <w:t xml:space="preserve">Inductif 3 </w:t>
            </w:r>
            <w:r w:rsidR="00E66332" w:rsidRPr="00B71606">
              <w:rPr>
                <w:i w:val="0"/>
              </w:rPr>
              <w:t>fils</w:t>
            </w:r>
          </w:p>
        </w:tc>
      </w:tr>
      <w:tr w:rsidR="00E66332" w:rsidRPr="00753D94" w:rsidTr="00B71606">
        <w:tc>
          <w:tcPr>
            <w:tcW w:w="1668" w:type="dxa"/>
          </w:tcPr>
          <w:p w:rsidR="00E66332" w:rsidRPr="00B71606" w:rsidRDefault="00E66332" w:rsidP="00F927D0">
            <w:pPr>
              <w:pStyle w:val="partieitalique"/>
              <w:rPr>
                <w:i w:val="0"/>
              </w:rPr>
            </w:pPr>
            <w:proofErr w:type="spellStart"/>
            <w:r w:rsidRPr="00B71606">
              <w:rPr>
                <w:i w:val="0"/>
              </w:rPr>
              <w:t>iDV</w:t>
            </w:r>
            <w:proofErr w:type="spellEnd"/>
          </w:p>
        </w:tc>
        <w:tc>
          <w:tcPr>
            <w:tcW w:w="2811" w:type="dxa"/>
          </w:tcPr>
          <w:p w:rsidR="00E66332" w:rsidRPr="00B71606" w:rsidRDefault="00E66332" w:rsidP="00F927D0">
            <w:pPr>
              <w:pStyle w:val="partieitalique"/>
              <w:rPr>
                <w:i w:val="0"/>
              </w:rPr>
            </w:pPr>
            <w:r w:rsidRPr="00B71606">
              <w:rPr>
                <w:i w:val="0"/>
              </w:rPr>
              <w:t>Défaut variateur</w:t>
            </w:r>
          </w:p>
        </w:tc>
        <w:tc>
          <w:tcPr>
            <w:tcW w:w="4869" w:type="dxa"/>
          </w:tcPr>
          <w:p w:rsidR="00E66332" w:rsidRPr="00B71606" w:rsidRDefault="00E66332" w:rsidP="00F927D0">
            <w:pPr>
              <w:pStyle w:val="partieitalique"/>
              <w:rPr>
                <w:i w:val="0"/>
              </w:rPr>
            </w:pPr>
            <w:r w:rsidRPr="00B71606">
              <w:rPr>
                <w:i w:val="0"/>
              </w:rPr>
              <w:t>Contact configuré du variateur</w:t>
            </w:r>
          </w:p>
        </w:tc>
      </w:tr>
    </w:tbl>
    <w:p w:rsidR="00E66332" w:rsidRDefault="00E66332" w:rsidP="00E66332">
      <w:pPr>
        <w:pStyle w:val="partieitalique"/>
        <w:rPr>
          <w:i w:val="0"/>
        </w:rPr>
      </w:pPr>
    </w:p>
    <w:p w:rsidR="00E66332" w:rsidRDefault="00E66332" w:rsidP="00CD3516">
      <w:pPr>
        <w:pStyle w:val="partie"/>
        <w:outlineLvl w:val="0"/>
        <w:rPr>
          <w:u w:val="none"/>
        </w:rPr>
      </w:pPr>
      <w:r w:rsidRPr="007455B6">
        <w:rPr>
          <w:u w:val="none"/>
        </w:rPr>
        <w:t xml:space="preserve">Affectation des </w:t>
      </w:r>
      <w:r>
        <w:rPr>
          <w:u w:val="none"/>
        </w:rPr>
        <w:t>Sorties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811"/>
        <w:gridCol w:w="4869"/>
      </w:tblGrid>
      <w:tr w:rsidR="00E66332" w:rsidRPr="00753D94" w:rsidTr="00B71606">
        <w:tc>
          <w:tcPr>
            <w:tcW w:w="1668" w:type="dxa"/>
          </w:tcPr>
          <w:p w:rsidR="00E66332" w:rsidRPr="00B71606" w:rsidRDefault="00E66332" w:rsidP="00F927D0">
            <w:pPr>
              <w:pStyle w:val="partieitalique"/>
              <w:rPr>
                <w:i w:val="0"/>
              </w:rPr>
            </w:pPr>
            <w:r w:rsidRPr="00B71606">
              <w:rPr>
                <w:i w:val="0"/>
              </w:rPr>
              <w:t>Repère schémas</w:t>
            </w:r>
          </w:p>
        </w:tc>
        <w:tc>
          <w:tcPr>
            <w:tcW w:w="2811" w:type="dxa"/>
          </w:tcPr>
          <w:p w:rsidR="00E66332" w:rsidRPr="00B71606" w:rsidRDefault="00E66332" w:rsidP="00F927D0">
            <w:pPr>
              <w:pStyle w:val="partieitalique"/>
              <w:rPr>
                <w:i w:val="0"/>
              </w:rPr>
            </w:pPr>
            <w:r w:rsidRPr="00B71606">
              <w:rPr>
                <w:i w:val="0"/>
              </w:rPr>
              <w:t>Rôle</w:t>
            </w:r>
          </w:p>
        </w:tc>
        <w:tc>
          <w:tcPr>
            <w:tcW w:w="4869" w:type="dxa"/>
          </w:tcPr>
          <w:p w:rsidR="00E66332" w:rsidRPr="00B71606" w:rsidRDefault="00E66332" w:rsidP="00F927D0">
            <w:pPr>
              <w:pStyle w:val="partieitalique"/>
              <w:rPr>
                <w:i w:val="0"/>
              </w:rPr>
            </w:pPr>
            <w:r w:rsidRPr="00B71606">
              <w:rPr>
                <w:i w:val="0"/>
              </w:rPr>
              <w:t xml:space="preserve">Type </w:t>
            </w:r>
          </w:p>
        </w:tc>
      </w:tr>
      <w:tr w:rsidR="00E66332" w:rsidRPr="00753D94" w:rsidTr="00B71606">
        <w:tc>
          <w:tcPr>
            <w:tcW w:w="1668" w:type="dxa"/>
          </w:tcPr>
          <w:p w:rsidR="00E66332" w:rsidRPr="00B71606" w:rsidRDefault="00E66332" w:rsidP="00F927D0">
            <w:pPr>
              <w:pStyle w:val="partieitalique"/>
              <w:rPr>
                <w:i w:val="0"/>
              </w:rPr>
            </w:pPr>
            <w:r w:rsidRPr="00B71606">
              <w:rPr>
                <w:i w:val="0"/>
              </w:rPr>
              <w:t>H1</w:t>
            </w:r>
          </w:p>
        </w:tc>
        <w:tc>
          <w:tcPr>
            <w:tcW w:w="2811" w:type="dxa"/>
          </w:tcPr>
          <w:p w:rsidR="00E66332" w:rsidRPr="00B71606" w:rsidRDefault="00E66332" w:rsidP="00F927D0">
            <w:pPr>
              <w:pStyle w:val="partieitalique"/>
              <w:rPr>
                <w:i w:val="0"/>
              </w:rPr>
            </w:pPr>
            <w:r w:rsidRPr="00B71606">
              <w:rPr>
                <w:i w:val="0"/>
              </w:rPr>
              <w:t>Arrêt d’urgence</w:t>
            </w:r>
          </w:p>
        </w:tc>
        <w:tc>
          <w:tcPr>
            <w:tcW w:w="4869" w:type="dxa"/>
          </w:tcPr>
          <w:p w:rsidR="00E66332" w:rsidRPr="00B71606" w:rsidRDefault="00E66332" w:rsidP="00F927D0">
            <w:pPr>
              <w:pStyle w:val="partieitalique"/>
              <w:rPr>
                <w:i w:val="0"/>
              </w:rPr>
            </w:pPr>
            <w:r w:rsidRPr="00B71606">
              <w:rPr>
                <w:i w:val="0"/>
              </w:rPr>
              <w:t>Voyant</w:t>
            </w:r>
          </w:p>
        </w:tc>
      </w:tr>
      <w:tr w:rsidR="00E66332" w:rsidRPr="00753D94" w:rsidTr="00B71606">
        <w:tc>
          <w:tcPr>
            <w:tcW w:w="1668" w:type="dxa"/>
          </w:tcPr>
          <w:p w:rsidR="00E66332" w:rsidRPr="00B71606" w:rsidRDefault="00E66332" w:rsidP="00F927D0">
            <w:pPr>
              <w:pStyle w:val="partieitalique"/>
              <w:rPr>
                <w:i w:val="0"/>
              </w:rPr>
            </w:pPr>
            <w:r w:rsidRPr="00B71606">
              <w:rPr>
                <w:i w:val="0"/>
              </w:rPr>
              <w:t>H2</w:t>
            </w:r>
          </w:p>
        </w:tc>
        <w:tc>
          <w:tcPr>
            <w:tcW w:w="2811" w:type="dxa"/>
          </w:tcPr>
          <w:p w:rsidR="00E66332" w:rsidRPr="00B71606" w:rsidRDefault="00E66332" w:rsidP="00F927D0">
            <w:pPr>
              <w:pStyle w:val="partieitalique"/>
              <w:rPr>
                <w:i w:val="0"/>
              </w:rPr>
            </w:pPr>
            <w:r w:rsidRPr="00B71606">
              <w:rPr>
                <w:i w:val="0"/>
              </w:rPr>
              <w:t>Sur-course haut</w:t>
            </w:r>
          </w:p>
        </w:tc>
        <w:tc>
          <w:tcPr>
            <w:tcW w:w="4869" w:type="dxa"/>
          </w:tcPr>
          <w:p w:rsidR="00E66332" w:rsidRPr="001C7D04" w:rsidRDefault="00E66332" w:rsidP="00F927D0">
            <w:r w:rsidRPr="001C7D04">
              <w:t>Voyant</w:t>
            </w:r>
          </w:p>
        </w:tc>
      </w:tr>
      <w:tr w:rsidR="00E66332" w:rsidRPr="00753D94" w:rsidTr="00B71606">
        <w:tc>
          <w:tcPr>
            <w:tcW w:w="1668" w:type="dxa"/>
          </w:tcPr>
          <w:p w:rsidR="00E66332" w:rsidRPr="00B71606" w:rsidRDefault="00E66332" w:rsidP="00F927D0">
            <w:pPr>
              <w:pStyle w:val="partieitalique"/>
              <w:rPr>
                <w:i w:val="0"/>
              </w:rPr>
            </w:pPr>
            <w:r w:rsidRPr="00B71606">
              <w:rPr>
                <w:i w:val="0"/>
              </w:rPr>
              <w:t>H3</w:t>
            </w:r>
          </w:p>
        </w:tc>
        <w:tc>
          <w:tcPr>
            <w:tcW w:w="2811" w:type="dxa"/>
          </w:tcPr>
          <w:p w:rsidR="00E66332" w:rsidRPr="00B71606" w:rsidRDefault="00E66332" w:rsidP="00F927D0">
            <w:pPr>
              <w:pStyle w:val="partieitalique"/>
              <w:rPr>
                <w:i w:val="0"/>
              </w:rPr>
            </w:pPr>
            <w:r w:rsidRPr="00B71606">
              <w:rPr>
                <w:i w:val="0"/>
              </w:rPr>
              <w:t>Défaut</w:t>
            </w:r>
            <w:r w:rsidR="00866CD1">
              <w:rPr>
                <w:i w:val="0"/>
              </w:rPr>
              <w:t xml:space="preserve"> des</w:t>
            </w:r>
            <w:r w:rsidRPr="00B71606">
              <w:rPr>
                <w:i w:val="0"/>
              </w:rPr>
              <w:t xml:space="preserve"> disjoncteurs</w:t>
            </w:r>
          </w:p>
        </w:tc>
        <w:tc>
          <w:tcPr>
            <w:tcW w:w="4869" w:type="dxa"/>
          </w:tcPr>
          <w:p w:rsidR="00E66332" w:rsidRPr="001C7D04" w:rsidRDefault="00E66332" w:rsidP="00F927D0">
            <w:r w:rsidRPr="001C7D04">
              <w:t>Voyant</w:t>
            </w:r>
          </w:p>
        </w:tc>
      </w:tr>
      <w:tr w:rsidR="00E66332" w:rsidRPr="00753D94" w:rsidTr="00B71606">
        <w:tc>
          <w:tcPr>
            <w:tcW w:w="1668" w:type="dxa"/>
          </w:tcPr>
          <w:p w:rsidR="00E66332" w:rsidRPr="00B71606" w:rsidRDefault="00E66332" w:rsidP="00F927D0">
            <w:pPr>
              <w:pStyle w:val="partieitalique"/>
              <w:rPr>
                <w:i w:val="0"/>
              </w:rPr>
            </w:pPr>
            <w:r w:rsidRPr="00B71606">
              <w:rPr>
                <w:i w:val="0"/>
              </w:rPr>
              <w:t>H4</w:t>
            </w:r>
          </w:p>
        </w:tc>
        <w:tc>
          <w:tcPr>
            <w:tcW w:w="2811" w:type="dxa"/>
          </w:tcPr>
          <w:p w:rsidR="00E66332" w:rsidRPr="00B71606" w:rsidRDefault="00E66332" w:rsidP="00F927D0">
            <w:pPr>
              <w:pStyle w:val="partieitalique"/>
              <w:rPr>
                <w:i w:val="0"/>
              </w:rPr>
            </w:pPr>
            <w:r w:rsidRPr="00B71606">
              <w:rPr>
                <w:i w:val="0"/>
              </w:rPr>
              <w:t xml:space="preserve">Défaut </w:t>
            </w:r>
            <w:r w:rsidR="00866CD1">
              <w:rPr>
                <w:i w:val="0"/>
              </w:rPr>
              <w:t xml:space="preserve">des </w:t>
            </w:r>
            <w:r w:rsidRPr="00B71606">
              <w:rPr>
                <w:i w:val="0"/>
              </w:rPr>
              <w:t>variateur</w:t>
            </w:r>
            <w:r w:rsidR="00866CD1">
              <w:rPr>
                <w:i w:val="0"/>
              </w:rPr>
              <w:t>s</w:t>
            </w:r>
          </w:p>
        </w:tc>
        <w:tc>
          <w:tcPr>
            <w:tcW w:w="4869" w:type="dxa"/>
          </w:tcPr>
          <w:p w:rsidR="00E66332" w:rsidRPr="001C7D04" w:rsidRDefault="00E66332" w:rsidP="00F927D0">
            <w:r w:rsidRPr="001C7D04">
              <w:t>Voyant</w:t>
            </w:r>
          </w:p>
        </w:tc>
      </w:tr>
      <w:tr w:rsidR="00E66332" w:rsidRPr="00753D94" w:rsidTr="00B71606">
        <w:tc>
          <w:tcPr>
            <w:tcW w:w="1668" w:type="dxa"/>
          </w:tcPr>
          <w:p w:rsidR="00E66332" w:rsidRPr="00B71606" w:rsidRDefault="00E66332" w:rsidP="00F927D0">
            <w:pPr>
              <w:pStyle w:val="partieitalique"/>
              <w:rPr>
                <w:i w:val="0"/>
              </w:rPr>
            </w:pPr>
          </w:p>
        </w:tc>
        <w:tc>
          <w:tcPr>
            <w:tcW w:w="2811" w:type="dxa"/>
          </w:tcPr>
          <w:p w:rsidR="00E66332" w:rsidRPr="00B71606" w:rsidRDefault="00E66332" w:rsidP="00F927D0">
            <w:pPr>
              <w:pStyle w:val="partieitalique"/>
              <w:rPr>
                <w:i w:val="0"/>
              </w:rPr>
            </w:pPr>
          </w:p>
        </w:tc>
        <w:tc>
          <w:tcPr>
            <w:tcW w:w="4869" w:type="dxa"/>
          </w:tcPr>
          <w:p w:rsidR="00E66332" w:rsidRPr="00B71606" w:rsidRDefault="00E66332" w:rsidP="00F927D0">
            <w:pPr>
              <w:pStyle w:val="partieitalique"/>
              <w:rPr>
                <w:i w:val="0"/>
              </w:rPr>
            </w:pPr>
          </w:p>
        </w:tc>
      </w:tr>
      <w:tr w:rsidR="00E66332" w:rsidRPr="00753D94" w:rsidTr="00B71606">
        <w:tc>
          <w:tcPr>
            <w:tcW w:w="9348" w:type="dxa"/>
            <w:gridSpan w:val="3"/>
          </w:tcPr>
          <w:p w:rsidR="00E66332" w:rsidRPr="00B71606" w:rsidRDefault="00E66332" w:rsidP="00F927D0">
            <w:pPr>
              <w:pStyle w:val="partieitalique"/>
              <w:rPr>
                <w:i w:val="0"/>
              </w:rPr>
            </w:pPr>
            <w:r w:rsidRPr="00B71606">
              <w:rPr>
                <w:i w:val="0"/>
              </w:rPr>
              <w:t>Moteur à démarrage direct i</w:t>
            </w:r>
          </w:p>
        </w:tc>
      </w:tr>
      <w:tr w:rsidR="00E66332" w:rsidRPr="00753D94" w:rsidTr="00B71606">
        <w:tc>
          <w:tcPr>
            <w:tcW w:w="1668" w:type="dxa"/>
          </w:tcPr>
          <w:p w:rsidR="00E66332" w:rsidRPr="00B71606" w:rsidRDefault="00E66332" w:rsidP="00F927D0">
            <w:pPr>
              <w:pStyle w:val="partieitalique"/>
              <w:rPr>
                <w:i w:val="0"/>
              </w:rPr>
            </w:pPr>
            <w:r w:rsidRPr="00B71606">
              <w:rPr>
                <w:i w:val="0"/>
              </w:rPr>
              <w:t>iKM1</w:t>
            </w:r>
          </w:p>
        </w:tc>
        <w:tc>
          <w:tcPr>
            <w:tcW w:w="2811" w:type="dxa"/>
          </w:tcPr>
          <w:p w:rsidR="00E66332" w:rsidRPr="00B71606" w:rsidRDefault="00E66332" w:rsidP="00F927D0">
            <w:pPr>
              <w:pStyle w:val="partieitalique"/>
              <w:rPr>
                <w:i w:val="0"/>
              </w:rPr>
            </w:pPr>
            <w:r w:rsidRPr="00B71606">
              <w:rPr>
                <w:i w:val="0"/>
              </w:rPr>
              <w:t xml:space="preserve">Montée </w:t>
            </w:r>
          </w:p>
        </w:tc>
        <w:tc>
          <w:tcPr>
            <w:tcW w:w="4869" w:type="dxa"/>
          </w:tcPr>
          <w:p w:rsidR="00E66332" w:rsidRPr="00B71606" w:rsidRDefault="00E66332" w:rsidP="00F927D0">
            <w:pPr>
              <w:pStyle w:val="partieitalique"/>
              <w:rPr>
                <w:i w:val="0"/>
              </w:rPr>
            </w:pPr>
            <w:r w:rsidRPr="00B71606">
              <w:rPr>
                <w:i w:val="0"/>
              </w:rPr>
              <w:t xml:space="preserve">Contacteur </w:t>
            </w:r>
          </w:p>
        </w:tc>
      </w:tr>
      <w:tr w:rsidR="00E66332" w:rsidRPr="00753D94" w:rsidTr="00B71606">
        <w:tc>
          <w:tcPr>
            <w:tcW w:w="1668" w:type="dxa"/>
          </w:tcPr>
          <w:p w:rsidR="00E66332" w:rsidRPr="00B71606" w:rsidRDefault="00E66332" w:rsidP="00F927D0">
            <w:pPr>
              <w:pStyle w:val="partieitalique"/>
              <w:rPr>
                <w:i w:val="0"/>
              </w:rPr>
            </w:pPr>
            <w:r w:rsidRPr="00B71606">
              <w:rPr>
                <w:i w:val="0"/>
              </w:rPr>
              <w:t>iKM2</w:t>
            </w:r>
          </w:p>
        </w:tc>
        <w:tc>
          <w:tcPr>
            <w:tcW w:w="2811" w:type="dxa"/>
          </w:tcPr>
          <w:p w:rsidR="00E66332" w:rsidRPr="00B71606" w:rsidRDefault="00E66332" w:rsidP="00F927D0">
            <w:pPr>
              <w:pStyle w:val="partieitalique"/>
              <w:rPr>
                <w:i w:val="0"/>
              </w:rPr>
            </w:pPr>
            <w:r w:rsidRPr="00B71606">
              <w:rPr>
                <w:i w:val="0"/>
              </w:rPr>
              <w:t>Descente</w:t>
            </w:r>
          </w:p>
        </w:tc>
        <w:tc>
          <w:tcPr>
            <w:tcW w:w="4869" w:type="dxa"/>
          </w:tcPr>
          <w:p w:rsidR="00E66332" w:rsidRPr="00B71606" w:rsidRDefault="00E66332" w:rsidP="00F927D0">
            <w:pPr>
              <w:pStyle w:val="partieitalique"/>
              <w:rPr>
                <w:i w:val="0"/>
              </w:rPr>
            </w:pPr>
            <w:r w:rsidRPr="00B71606">
              <w:rPr>
                <w:i w:val="0"/>
              </w:rPr>
              <w:t xml:space="preserve">Contacteur </w:t>
            </w:r>
          </w:p>
        </w:tc>
      </w:tr>
      <w:tr w:rsidR="00E66332" w:rsidRPr="00753D94" w:rsidTr="00B71606">
        <w:tc>
          <w:tcPr>
            <w:tcW w:w="9348" w:type="dxa"/>
            <w:gridSpan w:val="3"/>
          </w:tcPr>
          <w:p w:rsidR="00E66332" w:rsidRPr="00B71606" w:rsidRDefault="00E66332" w:rsidP="00F927D0">
            <w:pPr>
              <w:pStyle w:val="partieitalique"/>
              <w:rPr>
                <w:i w:val="0"/>
              </w:rPr>
            </w:pPr>
            <w:r w:rsidRPr="00B71606">
              <w:rPr>
                <w:i w:val="0"/>
              </w:rPr>
              <w:t>Moteur avec variateur i</w:t>
            </w:r>
          </w:p>
        </w:tc>
      </w:tr>
      <w:tr w:rsidR="00E66332" w:rsidRPr="00753D94" w:rsidTr="00B71606">
        <w:tc>
          <w:tcPr>
            <w:tcW w:w="1668" w:type="dxa"/>
          </w:tcPr>
          <w:p w:rsidR="00E66332" w:rsidRPr="00B71606" w:rsidRDefault="00E66332" w:rsidP="00F927D0">
            <w:pPr>
              <w:pStyle w:val="partieitalique"/>
              <w:rPr>
                <w:i w:val="0"/>
              </w:rPr>
            </w:pPr>
            <w:r w:rsidRPr="00B71606">
              <w:rPr>
                <w:i w:val="0"/>
              </w:rPr>
              <w:t>iKM1</w:t>
            </w:r>
          </w:p>
        </w:tc>
        <w:tc>
          <w:tcPr>
            <w:tcW w:w="2811" w:type="dxa"/>
          </w:tcPr>
          <w:p w:rsidR="00E66332" w:rsidRPr="00B71606" w:rsidRDefault="00E66332" w:rsidP="00F927D0">
            <w:pPr>
              <w:pStyle w:val="partieitalique"/>
              <w:rPr>
                <w:i w:val="0"/>
              </w:rPr>
            </w:pPr>
            <w:r w:rsidRPr="00B71606">
              <w:rPr>
                <w:i w:val="0"/>
              </w:rPr>
              <w:t>Mise sous tension</w:t>
            </w:r>
          </w:p>
        </w:tc>
        <w:tc>
          <w:tcPr>
            <w:tcW w:w="4869" w:type="dxa"/>
          </w:tcPr>
          <w:p w:rsidR="00E66332" w:rsidRPr="00B71606" w:rsidRDefault="00E66332" w:rsidP="00F927D0">
            <w:pPr>
              <w:pStyle w:val="partieitalique"/>
              <w:rPr>
                <w:i w:val="0"/>
              </w:rPr>
            </w:pPr>
            <w:r w:rsidRPr="00B71606">
              <w:rPr>
                <w:i w:val="0"/>
              </w:rPr>
              <w:t xml:space="preserve">Contacteur </w:t>
            </w:r>
          </w:p>
        </w:tc>
      </w:tr>
      <w:tr w:rsidR="00E66332" w:rsidRPr="00753D94" w:rsidTr="00B71606">
        <w:tc>
          <w:tcPr>
            <w:tcW w:w="1668" w:type="dxa"/>
          </w:tcPr>
          <w:p w:rsidR="00E66332" w:rsidRPr="00B71606" w:rsidRDefault="00E66332" w:rsidP="00F927D0">
            <w:pPr>
              <w:pStyle w:val="partieitalique"/>
              <w:rPr>
                <w:i w:val="0"/>
              </w:rPr>
            </w:pPr>
            <w:r w:rsidRPr="00B71606">
              <w:rPr>
                <w:i w:val="0"/>
              </w:rPr>
              <w:t>iKA1</w:t>
            </w:r>
          </w:p>
        </w:tc>
        <w:tc>
          <w:tcPr>
            <w:tcW w:w="2811" w:type="dxa"/>
          </w:tcPr>
          <w:p w:rsidR="00E66332" w:rsidRPr="00B71606" w:rsidRDefault="00E66332" w:rsidP="00F927D0">
            <w:pPr>
              <w:pStyle w:val="partieitalique"/>
              <w:rPr>
                <w:i w:val="0"/>
              </w:rPr>
            </w:pPr>
            <w:r w:rsidRPr="00B71606">
              <w:rPr>
                <w:i w:val="0"/>
              </w:rPr>
              <w:t xml:space="preserve">Montée </w:t>
            </w:r>
          </w:p>
        </w:tc>
        <w:tc>
          <w:tcPr>
            <w:tcW w:w="4869" w:type="dxa"/>
          </w:tcPr>
          <w:p w:rsidR="00E66332" w:rsidRPr="00B71606" w:rsidRDefault="00E66332" w:rsidP="00F927D0">
            <w:pPr>
              <w:pStyle w:val="partieitalique"/>
              <w:rPr>
                <w:i w:val="0"/>
              </w:rPr>
            </w:pPr>
            <w:r w:rsidRPr="00B71606">
              <w:rPr>
                <w:i w:val="0"/>
              </w:rPr>
              <w:t>Contacteur auxiliaire</w:t>
            </w:r>
          </w:p>
        </w:tc>
      </w:tr>
      <w:tr w:rsidR="00E66332" w:rsidRPr="00753D94" w:rsidTr="00B71606">
        <w:tc>
          <w:tcPr>
            <w:tcW w:w="1668" w:type="dxa"/>
          </w:tcPr>
          <w:p w:rsidR="00E66332" w:rsidRPr="00B71606" w:rsidRDefault="00E66332" w:rsidP="00F927D0">
            <w:pPr>
              <w:pStyle w:val="partieitalique"/>
              <w:rPr>
                <w:i w:val="0"/>
              </w:rPr>
            </w:pPr>
            <w:r w:rsidRPr="00B71606">
              <w:rPr>
                <w:i w:val="0"/>
              </w:rPr>
              <w:t>iKA2</w:t>
            </w:r>
          </w:p>
        </w:tc>
        <w:tc>
          <w:tcPr>
            <w:tcW w:w="2811" w:type="dxa"/>
          </w:tcPr>
          <w:p w:rsidR="00E66332" w:rsidRPr="00B71606" w:rsidRDefault="00E66332" w:rsidP="00F927D0">
            <w:pPr>
              <w:pStyle w:val="partieitalique"/>
              <w:rPr>
                <w:i w:val="0"/>
              </w:rPr>
            </w:pPr>
            <w:r w:rsidRPr="00B71606">
              <w:rPr>
                <w:i w:val="0"/>
              </w:rPr>
              <w:t>Descente</w:t>
            </w:r>
          </w:p>
        </w:tc>
        <w:tc>
          <w:tcPr>
            <w:tcW w:w="4869" w:type="dxa"/>
          </w:tcPr>
          <w:p w:rsidR="00E66332" w:rsidRPr="00B71606" w:rsidRDefault="00E66332" w:rsidP="00F927D0">
            <w:pPr>
              <w:pStyle w:val="partieitalique"/>
              <w:rPr>
                <w:i w:val="0"/>
              </w:rPr>
            </w:pPr>
            <w:r w:rsidRPr="00B71606">
              <w:rPr>
                <w:i w:val="0"/>
              </w:rPr>
              <w:t>Contacteur auxiliaire</w:t>
            </w:r>
          </w:p>
        </w:tc>
      </w:tr>
    </w:tbl>
    <w:p w:rsidR="00E66332" w:rsidRDefault="00E66332" w:rsidP="00E66332">
      <w:pPr>
        <w:pStyle w:val="partie"/>
      </w:pPr>
    </w:p>
    <w:p w:rsidR="00E66332" w:rsidRDefault="00E66332" w:rsidP="00E66332">
      <w:pPr>
        <w:pStyle w:val="partie"/>
      </w:pPr>
    </w:p>
    <w:p w:rsidR="00E66332" w:rsidRDefault="00E66332" w:rsidP="00CD3516">
      <w:pPr>
        <w:pStyle w:val="partie"/>
        <w:outlineLvl w:val="0"/>
        <w:rPr>
          <w:u w:val="none"/>
        </w:rPr>
      </w:pPr>
      <w:r w:rsidRPr="007455B6">
        <w:rPr>
          <w:u w:val="none"/>
        </w:rPr>
        <w:t xml:space="preserve">Affectation des </w:t>
      </w:r>
      <w:r>
        <w:rPr>
          <w:u w:val="none"/>
        </w:rPr>
        <w:t>Entrées / Sorties analogique</w:t>
      </w:r>
      <w:r w:rsidR="007271A2">
        <w:rPr>
          <w:u w:val="none"/>
        </w:rPr>
        <w:t>s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402"/>
        <w:gridCol w:w="4278"/>
      </w:tblGrid>
      <w:tr w:rsidR="00E66332" w:rsidRPr="00753D94" w:rsidTr="00F50045">
        <w:tc>
          <w:tcPr>
            <w:tcW w:w="1668" w:type="dxa"/>
          </w:tcPr>
          <w:p w:rsidR="00E66332" w:rsidRPr="00B71606" w:rsidRDefault="00E66332" w:rsidP="00F927D0">
            <w:pPr>
              <w:pStyle w:val="partieitalique"/>
              <w:rPr>
                <w:i w:val="0"/>
              </w:rPr>
            </w:pPr>
            <w:r w:rsidRPr="00B71606">
              <w:rPr>
                <w:i w:val="0"/>
              </w:rPr>
              <w:t>Repère schémas</w:t>
            </w:r>
          </w:p>
        </w:tc>
        <w:tc>
          <w:tcPr>
            <w:tcW w:w="3402" w:type="dxa"/>
          </w:tcPr>
          <w:p w:rsidR="00E66332" w:rsidRPr="00B71606" w:rsidRDefault="00E66332" w:rsidP="00F927D0">
            <w:pPr>
              <w:pStyle w:val="partieitalique"/>
              <w:rPr>
                <w:i w:val="0"/>
              </w:rPr>
            </w:pPr>
            <w:r w:rsidRPr="00B71606">
              <w:rPr>
                <w:i w:val="0"/>
              </w:rPr>
              <w:t>Rôle</w:t>
            </w:r>
          </w:p>
        </w:tc>
        <w:tc>
          <w:tcPr>
            <w:tcW w:w="4278" w:type="dxa"/>
          </w:tcPr>
          <w:p w:rsidR="00E66332" w:rsidRPr="00B71606" w:rsidRDefault="00E66332" w:rsidP="00F927D0">
            <w:pPr>
              <w:pStyle w:val="partieitalique"/>
              <w:rPr>
                <w:i w:val="0"/>
              </w:rPr>
            </w:pPr>
            <w:r w:rsidRPr="00B71606">
              <w:rPr>
                <w:i w:val="0"/>
              </w:rPr>
              <w:t xml:space="preserve">Type </w:t>
            </w:r>
          </w:p>
        </w:tc>
      </w:tr>
      <w:tr w:rsidR="00E66332" w:rsidRPr="00753D94" w:rsidTr="00F50045">
        <w:tc>
          <w:tcPr>
            <w:tcW w:w="1668" w:type="dxa"/>
          </w:tcPr>
          <w:p w:rsidR="00E66332" w:rsidRPr="00B71606" w:rsidRDefault="00E66332" w:rsidP="00F927D0">
            <w:pPr>
              <w:pStyle w:val="partieitalique"/>
              <w:rPr>
                <w:i w:val="0"/>
              </w:rPr>
            </w:pPr>
            <w:r w:rsidRPr="00B71606">
              <w:rPr>
                <w:i w:val="0"/>
              </w:rPr>
              <w:t>i-</w:t>
            </w:r>
            <w:proofErr w:type="spellStart"/>
            <w:r w:rsidRPr="00B71606">
              <w:rPr>
                <w:i w:val="0"/>
              </w:rPr>
              <w:t>Ic</w:t>
            </w:r>
            <w:proofErr w:type="spellEnd"/>
            <w:r w:rsidRPr="00B71606">
              <w:rPr>
                <w:i w:val="0"/>
              </w:rPr>
              <w:t xml:space="preserve"> </w:t>
            </w:r>
          </w:p>
        </w:tc>
        <w:tc>
          <w:tcPr>
            <w:tcW w:w="3402" w:type="dxa"/>
          </w:tcPr>
          <w:p w:rsidR="00E66332" w:rsidRPr="00B71606" w:rsidRDefault="00E66332" w:rsidP="00096DDC">
            <w:pPr>
              <w:pStyle w:val="partieitalique"/>
              <w:rPr>
                <w:i w:val="0"/>
              </w:rPr>
            </w:pPr>
            <w:r w:rsidRPr="00B71606">
              <w:rPr>
                <w:i w:val="0"/>
              </w:rPr>
              <w:t xml:space="preserve">Consigne </w:t>
            </w:r>
            <w:proofErr w:type="spellStart"/>
            <w:r w:rsidRPr="00B71606">
              <w:rPr>
                <w:i w:val="0"/>
              </w:rPr>
              <w:t>potentiométrique</w:t>
            </w:r>
            <w:proofErr w:type="spellEnd"/>
            <w:r w:rsidRPr="00B71606">
              <w:rPr>
                <w:i w:val="0"/>
              </w:rPr>
              <w:t xml:space="preserve"> </w:t>
            </w:r>
            <w:r w:rsidR="00F50045">
              <w:rPr>
                <w:i w:val="0"/>
              </w:rPr>
              <w:t>de vitesse</w:t>
            </w:r>
          </w:p>
        </w:tc>
        <w:tc>
          <w:tcPr>
            <w:tcW w:w="4278" w:type="dxa"/>
          </w:tcPr>
          <w:p w:rsidR="00E66332" w:rsidRPr="00B71606" w:rsidRDefault="00E66332" w:rsidP="007271A2">
            <w:pPr>
              <w:pStyle w:val="partieitalique"/>
              <w:rPr>
                <w:i w:val="0"/>
              </w:rPr>
            </w:pPr>
            <w:r w:rsidRPr="00B71606">
              <w:rPr>
                <w:i w:val="0"/>
              </w:rPr>
              <w:t xml:space="preserve">Entrée </w:t>
            </w:r>
            <w:r w:rsidR="007271A2">
              <w:rPr>
                <w:i w:val="0"/>
              </w:rPr>
              <w:t>a</w:t>
            </w:r>
            <w:r w:rsidRPr="00B71606">
              <w:rPr>
                <w:i w:val="0"/>
              </w:rPr>
              <w:t>nalogique</w:t>
            </w:r>
          </w:p>
        </w:tc>
      </w:tr>
      <w:tr w:rsidR="00E66332" w:rsidRPr="00753D94" w:rsidTr="00F50045">
        <w:tc>
          <w:tcPr>
            <w:tcW w:w="1668" w:type="dxa"/>
          </w:tcPr>
          <w:p w:rsidR="00E66332" w:rsidRPr="00B71606" w:rsidRDefault="00E66332" w:rsidP="00F927D0">
            <w:pPr>
              <w:pStyle w:val="partieitalique"/>
              <w:rPr>
                <w:i w:val="0"/>
              </w:rPr>
            </w:pPr>
            <w:r w:rsidRPr="00B71606">
              <w:rPr>
                <w:i w:val="0"/>
              </w:rPr>
              <w:t>i-</w:t>
            </w:r>
            <w:proofErr w:type="spellStart"/>
            <w:r w:rsidRPr="00B71606">
              <w:rPr>
                <w:i w:val="0"/>
              </w:rPr>
              <w:t>Uc</w:t>
            </w:r>
            <w:proofErr w:type="spellEnd"/>
          </w:p>
        </w:tc>
        <w:tc>
          <w:tcPr>
            <w:tcW w:w="3402" w:type="dxa"/>
          </w:tcPr>
          <w:p w:rsidR="00E66332" w:rsidRPr="00B71606" w:rsidRDefault="00096DDC" w:rsidP="00F927D0">
            <w:pPr>
              <w:pStyle w:val="partieitalique"/>
              <w:rPr>
                <w:i w:val="0"/>
              </w:rPr>
            </w:pPr>
            <w:r>
              <w:rPr>
                <w:i w:val="0"/>
              </w:rPr>
              <w:t xml:space="preserve">Consigne </w:t>
            </w:r>
            <w:r w:rsidR="00F50045">
              <w:rPr>
                <w:i w:val="0"/>
              </w:rPr>
              <w:t xml:space="preserve">de </w:t>
            </w:r>
            <w:r w:rsidR="00E66332" w:rsidRPr="00B71606">
              <w:rPr>
                <w:i w:val="0"/>
              </w:rPr>
              <w:t>vitesse variateur</w:t>
            </w:r>
          </w:p>
        </w:tc>
        <w:tc>
          <w:tcPr>
            <w:tcW w:w="4278" w:type="dxa"/>
          </w:tcPr>
          <w:p w:rsidR="00E66332" w:rsidRPr="00B71606" w:rsidRDefault="00E66332" w:rsidP="007271A2">
            <w:pPr>
              <w:pStyle w:val="partieitalique"/>
              <w:rPr>
                <w:i w:val="0"/>
              </w:rPr>
            </w:pPr>
            <w:r w:rsidRPr="00B71606">
              <w:rPr>
                <w:i w:val="0"/>
              </w:rPr>
              <w:t xml:space="preserve">Sortie </w:t>
            </w:r>
            <w:r w:rsidR="007271A2">
              <w:rPr>
                <w:i w:val="0"/>
              </w:rPr>
              <w:t>a</w:t>
            </w:r>
            <w:r w:rsidRPr="00B71606">
              <w:rPr>
                <w:i w:val="0"/>
              </w:rPr>
              <w:t>nalogique</w:t>
            </w:r>
          </w:p>
        </w:tc>
      </w:tr>
    </w:tbl>
    <w:p w:rsidR="00E66332" w:rsidRPr="004636B9" w:rsidRDefault="00E66332" w:rsidP="00E66332">
      <w:pPr>
        <w:pStyle w:val="partie"/>
        <w:rPr>
          <w:b w:val="0"/>
        </w:rPr>
      </w:pPr>
    </w:p>
    <w:p w:rsidR="00E66332" w:rsidRDefault="00E66332" w:rsidP="00333EF5">
      <w:pPr>
        <w:ind w:left="709" w:hanging="709"/>
        <w:rPr>
          <w:lang w:eastAsia="fr-FR"/>
        </w:rPr>
      </w:pPr>
    </w:p>
    <w:p w:rsidR="004636B9" w:rsidRPr="004636B9" w:rsidRDefault="004636B9" w:rsidP="00333EF5">
      <w:pPr>
        <w:ind w:left="709" w:hanging="709"/>
        <w:rPr>
          <w:lang w:eastAsia="fr-FR"/>
        </w:rPr>
      </w:pPr>
    </w:p>
    <w:p w:rsidR="00E66332" w:rsidRPr="004636B9" w:rsidRDefault="00E66332" w:rsidP="00E66332">
      <w:pPr>
        <w:pStyle w:val="partie"/>
        <w:rPr>
          <w:b w:val="0"/>
        </w:rPr>
      </w:pPr>
    </w:p>
    <w:p w:rsidR="00E66332" w:rsidRPr="00CF084F" w:rsidRDefault="00BF2D5B" w:rsidP="00CD3516">
      <w:pPr>
        <w:pStyle w:val="partie"/>
        <w:outlineLvl w:val="0"/>
        <w:rPr>
          <w:u w:val="none"/>
        </w:rPr>
      </w:pPr>
      <w:r>
        <w:rPr>
          <w:u w:val="none"/>
        </w:rPr>
        <w:t>DISTRIBUTION É</w:t>
      </w:r>
      <w:r w:rsidR="00CF084F" w:rsidRPr="00CF084F">
        <w:rPr>
          <w:u w:val="none"/>
        </w:rPr>
        <w:t>LECTRIQUE</w:t>
      </w:r>
    </w:p>
    <w:p w:rsidR="00E66332" w:rsidRPr="004636B9" w:rsidRDefault="00E66332" w:rsidP="00E66332">
      <w:pPr>
        <w:pStyle w:val="partie"/>
        <w:rPr>
          <w:b w:val="0"/>
        </w:rPr>
      </w:pPr>
    </w:p>
    <w:p w:rsidR="00E66332" w:rsidRDefault="00E66332" w:rsidP="00E66332">
      <w:pPr>
        <w:autoSpaceDE w:val="0"/>
        <w:autoSpaceDN w:val="0"/>
        <w:adjustRightInd w:val="0"/>
        <w:rPr>
          <w:rFonts w:cs="Arial"/>
          <w:lang w:eastAsia="fr-FR"/>
        </w:rPr>
      </w:pPr>
      <w:r>
        <w:rPr>
          <w:rFonts w:cs="Arial"/>
          <w:lang w:eastAsia="fr-FR"/>
        </w:rPr>
        <w:t>Le théâtre est alimenté en 3 x 400V + N</w:t>
      </w:r>
      <w:r w:rsidR="00F50045">
        <w:rPr>
          <w:rFonts w:cs="Arial"/>
          <w:lang w:eastAsia="fr-FR"/>
        </w:rPr>
        <w:t xml:space="preserve"> + PE</w:t>
      </w:r>
      <w:r>
        <w:rPr>
          <w:rFonts w:cs="Arial"/>
          <w:lang w:eastAsia="fr-FR"/>
        </w:rPr>
        <w:t xml:space="preserve"> à partir du réseau public</w:t>
      </w:r>
      <w:r w:rsidR="00100292">
        <w:rPr>
          <w:rFonts w:cs="Arial"/>
          <w:lang w:eastAsia="fr-FR"/>
        </w:rPr>
        <w:t xml:space="preserve"> </w:t>
      </w:r>
      <w:r w:rsidR="00954F76">
        <w:rPr>
          <w:rFonts w:cs="Arial"/>
          <w:lang w:eastAsia="fr-FR"/>
        </w:rPr>
        <w:t>:</w:t>
      </w:r>
    </w:p>
    <w:p w:rsidR="00F50045" w:rsidRPr="00F50045" w:rsidRDefault="00954F76" w:rsidP="00F50045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jc w:val="left"/>
        <w:rPr>
          <w:rFonts w:cs="Arial"/>
          <w:lang w:eastAsia="fr-FR"/>
        </w:rPr>
      </w:pPr>
      <w:r>
        <w:rPr>
          <w:rFonts w:cs="Arial"/>
          <w:lang w:eastAsia="fr-FR"/>
        </w:rPr>
        <w:t>tarif jaune</w:t>
      </w:r>
      <w:r w:rsidR="00F50045">
        <w:rPr>
          <w:rFonts w:cs="Arial"/>
          <w:lang w:eastAsia="fr-FR"/>
        </w:rPr>
        <w:t xml:space="preserve">- option BASE </w:t>
      </w:r>
      <w:r>
        <w:rPr>
          <w:rFonts w:cs="Arial"/>
          <w:lang w:eastAsia="fr-FR"/>
        </w:rPr>
        <w:t>;</w:t>
      </w:r>
    </w:p>
    <w:p w:rsidR="00E66332" w:rsidRDefault="00F50045" w:rsidP="00E66332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jc w:val="left"/>
        <w:rPr>
          <w:rFonts w:cs="Arial"/>
          <w:lang w:eastAsia="fr-FR"/>
        </w:rPr>
      </w:pPr>
      <w:r>
        <w:rPr>
          <w:rFonts w:cs="Arial"/>
          <w:lang w:eastAsia="fr-FR"/>
        </w:rPr>
        <w:t>version U</w:t>
      </w:r>
      <w:r w:rsidRPr="003638FA">
        <w:rPr>
          <w:rFonts w:cs="Arial"/>
          <w:lang w:eastAsia="fr-FR"/>
        </w:rPr>
        <w:t xml:space="preserve">tilisation </w:t>
      </w:r>
      <w:r>
        <w:rPr>
          <w:rFonts w:cs="Arial"/>
          <w:lang w:eastAsia="fr-FR"/>
        </w:rPr>
        <w:t>M</w:t>
      </w:r>
      <w:r w:rsidRPr="003638FA">
        <w:rPr>
          <w:rFonts w:cs="Arial"/>
          <w:lang w:eastAsia="fr-FR"/>
        </w:rPr>
        <w:t xml:space="preserve">oyenne </w:t>
      </w:r>
      <w:r>
        <w:rPr>
          <w:rFonts w:cs="Arial"/>
          <w:lang w:eastAsia="fr-FR"/>
        </w:rPr>
        <w:t>UM</w:t>
      </w:r>
      <w:r w:rsidRPr="003638FA">
        <w:rPr>
          <w:rFonts w:cs="Arial"/>
          <w:lang w:eastAsia="fr-FR"/>
        </w:rPr>
        <w:t xml:space="preserve"> </w:t>
      </w:r>
      <w:r w:rsidR="00954F76">
        <w:rPr>
          <w:rFonts w:cs="Arial"/>
          <w:lang w:eastAsia="fr-FR"/>
        </w:rPr>
        <w:t>;</w:t>
      </w:r>
    </w:p>
    <w:p w:rsidR="00E66332" w:rsidRDefault="00954F76" w:rsidP="00E66332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jc w:val="left"/>
        <w:rPr>
          <w:rFonts w:cs="Arial"/>
          <w:lang w:eastAsia="fr-FR"/>
        </w:rPr>
      </w:pPr>
      <w:r>
        <w:rPr>
          <w:rFonts w:cs="Arial"/>
          <w:lang w:eastAsia="fr-FR"/>
        </w:rPr>
        <w:t>p</w:t>
      </w:r>
      <w:r w:rsidR="00E66332">
        <w:rPr>
          <w:rFonts w:cs="Arial"/>
          <w:lang w:eastAsia="fr-FR"/>
        </w:rPr>
        <w:t>uissance souscrite 66 kVA</w:t>
      </w:r>
      <w:r w:rsidR="00F50045">
        <w:rPr>
          <w:rFonts w:cs="Arial"/>
          <w:lang w:eastAsia="fr-FR"/>
        </w:rPr>
        <w:t xml:space="preserve"> </w:t>
      </w:r>
      <w:r>
        <w:rPr>
          <w:rFonts w:cs="Arial"/>
          <w:lang w:eastAsia="fr-FR"/>
        </w:rPr>
        <w:t>;</w:t>
      </w:r>
    </w:p>
    <w:p w:rsidR="00E66332" w:rsidRDefault="00954F76" w:rsidP="00E66332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jc w:val="left"/>
        <w:rPr>
          <w:rFonts w:cs="Arial"/>
          <w:lang w:eastAsia="fr-FR"/>
        </w:rPr>
      </w:pPr>
      <w:r>
        <w:rPr>
          <w:rFonts w:cs="Arial"/>
          <w:lang w:eastAsia="fr-FR"/>
        </w:rPr>
        <w:t>s</w:t>
      </w:r>
      <w:r w:rsidR="00E66332">
        <w:rPr>
          <w:rFonts w:cs="Arial"/>
          <w:lang w:eastAsia="fr-FR"/>
        </w:rPr>
        <w:t>chéma de liaison à la terre TT</w:t>
      </w:r>
      <w:r w:rsidR="00F50045">
        <w:rPr>
          <w:rFonts w:cs="Arial"/>
          <w:lang w:eastAsia="fr-FR"/>
        </w:rPr>
        <w:t xml:space="preserve"> </w:t>
      </w:r>
      <w:r>
        <w:rPr>
          <w:rFonts w:cs="Arial"/>
          <w:lang w:eastAsia="fr-FR"/>
        </w:rPr>
        <w:t>;</w:t>
      </w:r>
    </w:p>
    <w:p w:rsidR="00E66332" w:rsidRDefault="00954F76" w:rsidP="00E66332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jc w:val="left"/>
        <w:rPr>
          <w:rFonts w:cs="Arial"/>
          <w:lang w:eastAsia="fr-FR"/>
        </w:rPr>
      </w:pPr>
      <w:r>
        <w:rPr>
          <w:rFonts w:cs="Arial"/>
          <w:lang w:eastAsia="fr-FR"/>
        </w:rPr>
        <w:t>c</w:t>
      </w:r>
      <w:r w:rsidR="00E66332">
        <w:rPr>
          <w:rFonts w:cs="Arial"/>
          <w:lang w:eastAsia="fr-FR"/>
        </w:rPr>
        <w:t xml:space="preserve">ourant de court-circuit </w:t>
      </w:r>
      <w:r w:rsidR="00F50045">
        <w:rPr>
          <w:rFonts w:cs="Arial"/>
          <w:lang w:eastAsia="fr-FR"/>
        </w:rPr>
        <w:t xml:space="preserve">triphasé </w:t>
      </w:r>
      <w:r w:rsidR="00E66332">
        <w:rPr>
          <w:rFonts w:cs="Arial"/>
          <w:lang w:eastAsia="fr-FR"/>
        </w:rPr>
        <w:t xml:space="preserve">présumé </w:t>
      </w:r>
      <w:r w:rsidR="00C54A11">
        <w:rPr>
          <w:rFonts w:cs="Arial"/>
          <w:lang w:eastAsia="fr-FR"/>
        </w:rPr>
        <w:t xml:space="preserve">en aval du </w:t>
      </w:r>
      <w:r w:rsidR="00731C02">
        <w:rPr>
          <w:rFonts w:cs="Arial"/>
          <w:lang w:eastAsia="fr-FR"/>
        </w:rPr>
        <w:t>TGBT</w:t>
      </w:r>
      <w:r w:rsidR="00C54A11">
        <w:rPr>
          <w:rFonts w:cs="Arial"/>
          <w:lang w:eastAsia="fr-FR"/>
        </w:rPr>
        <w:t xml:space="preserve"> :</w:t>
      </w:r>
      <w:r w:rsidR="00E66332">
        <w:rPr>
          <w:rFonts w:cs="Arial"/>
          <w:lang w:eastAsia="fr-FR"/>
        </w:rPr>
        <w:t xml:space="preserve"> 5,4 kA</w:t>
      </w:r>
      <w:r>
        <w:rPr>
          <w:rFonts w:cs="Arial"/>
          <w:lang w:eastAsia="fr-FR"/>
        </w:rPr>
        <w:t>.</w:t>
      </w:r>
    </w:p>
    <w:p w:rsidR="00E66332" w:rsidRDefault="00E66332" w:rsidP="00E66332">
      <w:pPr>
        <w:autoSpaceDE w:val="0"/>
        <w:autoSpaceDN w:val="0"/>
        <w:adjustRightInd w:val="0"/>
        <w:rPr>
          <w:rFonts w:cs="Arial"/>
          <w:lang w:eastAsia="fr-FR"/>
        </w:rPr>
      </w:pPr>
    </w:p>
    <w:p w:rsidR="00E66332" w:rsidRDefault="00E66332" w:rsidP="00E66332">
      <w:pPr>
        <w:autoSpaceDE w:val="0"/>
        <w:autoSpaceDN w:val="0"/>
        <w:adjustRightInd w:val="0"/>
        <w:rPr>
          <w:rFonts w:cs="Arial"/>
          <w:lang w:eastAsia="fr-FR"/>
        </w:rPr>
      </w:pPr>
    </w:p>
    <w:p w:rsidR="00E66332" w:rsidRDefault="00E66332" w:rsidP="00E66332">
      <w:pPr>
        <w:autoSpaceDE w:val="0"/>
        <w:autoSpaceDN w:val="0"/>
        <w:adjustRightInd w:val="0"/>
        <w:rPr>
          <w:rFonts w:cs="Arial"/>
          <w:lang w:eastAsia="fr-FR"/>
        </w:rPr>
      </w:pPr>
    </w:p>
    <w:p w:rsidR="00E66332" w:rsidRDefault="00CF084F" w:rsidP="00E66332">
      <w:pPr>
        <w:autoSpaceDE w:val="0"/>
        <w:autoSpaceDN w:val="0"/>
        <w:adjustRightInd w:val="0"/>
        <w:rPr>
          <w:rFonts w:cs="Arial"/>
          <w:lang w:eastAsia="fr-FR"/>
        </w:rPr>
      </w:pPr>
      <w:r>
        <w:rPr>
          <w:rFonts w:cs="Arial"/>
          <w:lang w:eastAsia="fr-FR"/>
        </w:rPr>
        <w:t>Les caractéristiques du</w:t>
      </w:r>
      <w:r w:rsidR="00E66332">
        <w:rPr>
          <w:rFonts w:cs="Arial"/>
          <w:lang w:eastAsia="fr-FR"/>
        </w:rPr>
        <w:t xml:space="preserve"> câble d’alimentation de l’armoire de motorisation des perches</w:t>
      </w:r>
      <w:r w:rsidR="00E66332" w:rsidRPr="007643CB">
        <w:rPr>
          <w:rFonts w:cs="Arial"/>
          <w:lang w:eastAsia="fr-FR"/>
        </w:rPr>
        <w:t xml:space="preserve"> </w:t>
      </w:r>
      <w:r>
        <w:rPr>
          <w:rFonts w:cs="Arial"/>
          <w:lang w:eastAsia="fr-FR"/>
        </w:rPr>
        <w:t>sont</w:t>
      </w:r>
      <w:r w:rsidR="00100292">
        <w:rPr>
          <w:rFonts w:cs="Arial"/>
          <w:lang w:eastAsia="fr-FR"/>
        </w:rPr>
        <w:t xml:space="preserve"> </w:t>
      </w:r>
      <w:r w:rsidR="00E66332">
        <w:rPr>
          <w:rFonts w:cs="Arial"/>
          <w:lang w:eastAsia="fr-FR"/>
        </w:rPr>
        <w:t>:</w:t>
      </w:r>
    </w:p>
    <w:p w:rsidR="00E66332" w:rsidRDefault="00954F76" w:rsidP="00E66332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jc w:val="left"/>
        <w:rPr>
          <w:rFonts w:cs="Arial"/>
          <w:lang w:eastAsia="fr-FR"/>
        </w:rPr>
      </w:pPr>
      <w:r>
        <w:rPr>
          <w:rFonts w:cs="Arial"/>
          <w:lang w:eastAsia="fr-FR"/>
        </w:rPr>
        <w:t>t</w:t>
      </w:r>
      <w:r w:rsidR="00E66332" w:rsidRPr="00AE5ACA">
        <w:rPr>
          <w:rFonts w:cs="Arial"/>
          <w:lang w:eastAsia="fr-FR"/>
        </w:rPr>
        <w:t xml:space="preserve">ype </w:t>
      </w:r>
      <w:r w:rsidR="00E66332">
        <w:rPr>
          <w:rFonts w:cs="Arial"/>
          <w:lang w:eastAsia="fr-FR"/>
        </w:rPr>
        <w:t>U1000 RO2V</w:t>
      </w:r>
      <w:r w:rsidR="00E66332" w:rsidRPr="00AE5ACA">
        <w:rPr>
          <w:rFonts w:cs="Arial"/>
          <w:lang w:eastAsia="fr-FR"/>
        </w:rPr>
        <w:t xml:space="preserve"> 5</w:t>
      </w:r>
      <w:r w:rsidR="00E66332">
        <w:rPr>
          <w:rFonts w:cs="Arial"/>
          <w:lang w:eastAsia="fr-FR"/>
        </w:rPr>
        <w:t xml:space="preserve"> </w:t>
      </w:r>
      <w:r w:rsidR="00E66332" w:rsidRPr="00AE5ACA">
        <w:rPr>
          <w:rFonts w:cs="Arial"/>
          <w:lang w:eastAsia="fr-FR"/>
        </w:rPr>
        <w:t>G</w:t>
      </w:r>
      <w:r w:rsidR="00E66332">
        <w:rPr>
          <w:rFonts w:cs="Arial"/>
          <w:lang w:eastAsia="fr-FR"/>
        </w:rPr>
        <w:t xml:space="preserve"> </w:t>
      </w:r>
      <w:r>
        <w:rPr>
          <w:rFonts w:cs="Arial"/>
          <w:lang w:eastAsia="fr-FR"/>
        </w:rPr>
        <w:t>...</w:t>
      </w:r>
      <w:r w:rsidR="00E66332" w:rsidRPr="00AE5ACA">
        <w:rPr>
          <w:rFonts w:cs="Arial"/>
          <w:lang w:eastAsia="fr-FR"/>
        </w:rPr>
        <w:t xml:space="preserve"> mm² isolé au PR</w:t>
      </w:r>
      <w:r w:rsidR="00C54A11">
        <w:rPr>
          <w:rFonts w:cs="Arial"/>
          <w:lang w:eastAsia="fr-FR"/>
        </w:rPr>
        <w:t xml:space="preserve"> </w:t>
      </w:r>
      <w:r>
        <w:rPr>
          <w:rFonts w:cs="Arial"/>
          <w:lang w:eastAsia="fr-FR"/>
        </w:rPr>
        <w:t>;</w:t>
      </w:r>
    </w:p>
    <w:p w:rsidR="00954F76" w:rsidRDefault="00954F76" w:rsidP="00E66332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jc w:val="left"/>
        <w:rPr>
          <w:rFonts w:cs="Arial"/>
          <w:lang w:eastAsia="fr-FR"/>
        </w:rPr>
      </w:pPr>
      <w:r>
        <w:rPr>
          <w:rFonts w:cs="Arial"/>
          <w:lang w:eastAsia="fr-FR"/>
        </w:rPr>
        <w:t>cuivre</w:t>
      </w:r>
      <w:r w:rsidR="00C54A11">
        <w:rPr>
          <w:rFonts w:cs="Arial"/>
          <w:lang w:eastAsia="fr-FR"/>
        </w:rPr>
        <w:t xml:space="preserve"> </w:t>
      </w:r>
      <w:r>
        <w:rPr>
          <w:rFonts w:cs="Arial"/>
          <w:lang w:eastAsia="fr-FR"/>
        </w:rPr>
        <w:t>;</w:t>
      </w:r>
    </w:p>
    <w:p w:rsidR="00E66332" w:rsidRDefault="00954F76" w:rsidP="00E66332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jc w:val="left"/>
        <w:rPr>
          <w:rFonts w:cs="Arial"/>
          <w:lang w:eastAsia="fr-FR"/>
        </w:rPr>
      </w:pPr>
      <w:r>
        <w:rPr>
          <w:rFonts w:cs="Arial"/>
          <w:lang w:eastAsia="fr-FR"/>
        </w:rPr>
        <w:t>p</w:t>
      </w:r>
      <w:r w:rsidR="00E66332">
        <w:rPr>
          <w:rFonts w:cs="Arial"/>
          <w:lang w:eastAsia="fr-FR"/>
        </w:rPr>
        <w:t>osé sur un chemin de câble</w:t>
      </w:r>
      <w:r w:rsidR="00C54A11">
        <w:rPr>
          <w:rFonts w:cs="Arial"/>
          <w:lang w:eastAsia="fr-FR"/>
        </w:rPr>
        <w:t>s</w:t>
      </w:r>
      <w:r w:rsidR="00E66332">
        <w:rPr>
          <w:rFonts w:cs="Arial"/>
          <w:lang w:eastAsia="fr-FR"/>
        </w:rPr>
        <w:t xml:space="preserve"> perforé (tablettes)</w:t>
      </w:r>
      <w:r w:rsidR="00C54A11">
        <w:rPr>
          <w:rFonts w:cs="Arial"/>
          <w:lang w:eastAsia="fr-FR"/>
        </w:rPr>
        <w:t xml:space="preserve"> ;</w:t>
      </w:r>
    </w:p>
    <w:p w:rsidR="00E66332" w:rsidRDefault="00954F76" w:rsidP="00E66332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jc w:val="left"/>
        <w:rPr>
          <w:rFonts w:cs="Arial"/>
          <w:lang w:eastAsia="fr-FR"/>
        </w:rPr>
      </w:pPr>
      <w:r>
        <w:rPr>
          <w:rFonts w:cs="Arial"/>
          <w:lang w:eastAsia="fr-FR"/>
        </w:rPr>
        <w:t>c</w:t>
      </w:r>
      <w:r w:rsidR="00E66332">
        <w:rPr>
          <w:rFonts w:cs="Arial"/>
          <w:lang w:eastAsia="fr-FR"/>
        </w:rPr>
        <w:t>hemine avec 4 autres câbles disposés sur une seule couche</w:t>
      </w:r>
      <w:r w:rsidR="00C54A11">
        <w:rPr>
          <w:rFonts w:cs="Arial"/>
          <w:lang w:eastAsia="fr-FR"/>
        </w:rPr>
        <w:t xml:space="preserve"> </w:t>
      </w:r>
      <w:r>
        <w:rPr>
          <w:rFonts w:cs="Arial"/>
          <w:lang w:eastAsia="fr-FR"/>
        </w:rPr>
        <w:t>;</w:t>
      </w:r>
    </w:p>
    <w:p w:rsidR="00E66332" w:rsidRDefault="00954F76" w:rsidP="00E66332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jc w:val="left"/>
        <w:rPr>
          <w:rFonts w:cs="Arial"/>
          <w:lang w:eastAsia="fr-FR"/>
        </w:rPr>
      </w:pPr>
      <w:r>
        <w:rPr>
          <w:rFonts w:cs="Arial"/>
          <w:lang w:eastAsia="fr-FR"/>
        </w:rPr>
        <w:t>t</w:t>
      </w:r>
      <w:r w:rsidR="00E66332">
        <w:rPr>
          <w:rFonts w:cs="Arial"/>
          <w:lang w:eastAsia="fr-FR"/>
        </w:rPr>
        <w:t>empérature maximu</w:t>
      </w:r>
      <w:r w:rsidR="003C11C8">
        <w:rPr>
          <w:rFonts w:cs="Arial"/>
          <w:lang w:eastAsia="fr-FR"/>
        </w:rPr>
        <w:t>m 45°C (sous plafond métallique</w:t>
      </w:r>
      <w:r w:rsidR="00E66332">
        <w:rPr>
          <w:rFonts w:cs="Arial"/>
          <w:lang w:eastAsia="fr-FR"/>
        </w:rPr>
        <w:t>)</w:t>
      </w:r>
      <w:r w:rsidR="00C54A11">
        <w:rPr>
          <w:rFonts w:cs="Arial"/>
          <w:lang w:eastAsia="fr-FR"/>
        </w:rPr>
        <w:t xml:space="preserve"> </w:t>
      </w:r>
      <w:r>
        <w:rPr>
          <w:rFonts w:cs="Arial"/>
          <w:lang w:eastAsia="fr-FR"/>
        </w:rPr>
        <w:t>;</w:t>
      </w:r>
      <w:r w:rsidR="00E66332">
        <w:rPr>
          <w:rFonts w:cs="Arial"/>
          <w:lang w:eastAsia="fr-FR"/>
        </w:rPr>
        <w:t xml:space="preserve"> </w:t>
      </w:r>
    </w:p>
    <w:p w:rsidR="00E66332" w:rsidRDefault="00954F76" w:rsidP="00E66332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jc w:val="left"/>
        <w:rPr>
          <w:rFonts w:cs="Arial"/>
          <w:lang w:eastAsia="fr-FR"/>
        </w:rPr>
      </w:pPr>
      <w:r>
        <w:rPr>
          <w:rFonts w:cs="Arial"/>
          <w:lang w:eastAsia="fr-FR"/>
        </w:rPr>
        <w:t>l</w:t>
      </w:r>
      <w:r w:rsidR="00E66332">
        <w:rPr>
          <w:rFonts w:cs="Arial"/>
          <w:lang w:eastAsia="fr-FR"/>
        </w:rPr>
        <w:t>ongueur 40 m</w:t>
      </w:r>
      <w:r w:rsidR="00C54A11">
        <w:rPr>
          <w:rFonts w:cs="Arial"/>
          <w:lang w:eastAsia="fr-FR"/>
        </w:rPr>
        <w:t xml:space="preserve"> </w:t>
      </w:r>
      <w:r>
        <w:rPr>
          <w:rFonts w:cs="Arial"/>
          <w:lang w:eastAsia="fr-FR"/>
        </w:rPr>
        <w:t>;</w:t>
      </w:r>
    </w:p>
    <w:p w:rsidR="00E66332" w:rsidRDefault="00954F76" w:rsidP="00E66332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jc w:val="left"/>
        <w:rPr>
          <w:rFonts w:cs="Arial"/>
          <w:lang w:eastAsia="fr-FR"/>
        </w:rPr>
      </w:pPr>
      <w:r>
        <w:rPr>
          <w:rFonts w:cs="Arial"/>
          <w:lang w:eastAsia="fr-FR"/>
        </w:rPr>
        <w:t>c</w:t>
      </w:r>
      <w:r w:rsidR="00E66332" w:rsidRPr="007643CB">
        <w:rPr>
          <w:rFonts w:cs="Arial"/>
          <w:lang w:eastAsia="fr-FR"/>
        </w:rPr>
        <w:t>hute de tension</w:t>
      </w:r>
      <w:r w:rsidR="003C11C8">
        <w:rPr>
          <w:rFonts w:cs="Arial"/>
          <w:lang w:eastAsia="fr-FR"/>
        </w:rPr>
        <w:t xml:space="preserve"> dans le câble</w:t>
      </w:r>
      <w:r w:rsidR="00E66332" w:rsidRPr="007643CB">
        <w:rPr>
          <w:rFonts w:cs="Arial"/>
          <w:lang w:eastAsia="fr-FR"/>
        </w:rPr>
        <w:t xml:space="preserve"> </w:t>
      </w:r>
      <w:r w:rsidR="0008020C">
        <w:rPr>
          <w:rFonts w:cs="Arial"/>
          <w:lang w:eastAsia="fr-FR"/>
        </w:rPr>
        <w:t>limitée à</w:t>
      </w:r>
      <w:r w:rsidR="00E66332">
        <w:rPr>
          <w:rFonts w:cs="Arial"/>
          <w:lang w:eastAsia="fr-FR"/>
        </w:rPr>
        <w:t xml:space="preserve"> 3</w:t>
      </w:r>
      <w:r w:rsidR="00E66332" w:rsidRPr="007643CB">
        <w:rPr>
          <w:rFonts w:cs="Arial"/>
          <w:lang w:eastAsia="fr-FR"/>
        </w:rPr>
        <w:t>%</w:t>
      </w:r>
      <w:r w:rsidR="003C11C8">
        <w:rPr>
          <w:rFonts w:cs="Arial"/>
          <w:lang w:eastAsia="fr-FR"/>
        </w:rPr>
        <w:t xml:space="preserve"> </w:t>
      </w:r>
      <w:r>
        <w:rPr>
          <w:rFonts w:cs="Arial"/>
          <w:lang w:eastAsia="fr-FR"/>
        </w:rPr>
        <w:t>.</w:t>
      </w:r>
    </w:p>
    <w:p w:rsidR="00E66332" w:rsidRDefault="00E66332" w:rsidP="00E66332">
      <w:pPr>
        <w:autoSpaceDE w:val="0"/>
        <w:autoSpaceDN w:val="0"/>
        <w:adjustRightInd w:val="0"/>
        <w:rPr>
          <w:rFonts w:cs="Arial"/>
          <w:lang w:eastAsia="fr-FR"/>
        </w:rPr>
      </w:pPr>
    </w:p>
    <w:p w:rsidR="004636B9" w:rsidRDefault="004636B9" w:rsidP="00E66332">
      <w:pPr>
        <w:autoSpaceDE w:val="0"/>
        <w:autoSpaceDN w:val="0"/>
        <w:adjustRightInd w:val="0"/>
        <w:rPr>
          <w:rFonts w:cs="Arial"/>
          <w:lang w:eastAsia="fr-FR"/>
        </w:rPr>
      </w:pPr>
    </w:p>
    <w:p w:rsidR="00E66332" w:rsidRPr="003C11C8" w:rsidRDefault="003C11C8" w:rsidP="00CD3516">
      <w:pPr>
        <w:pStyle w:val="partie"/>
        <w:outlineLvl w:val="0"/>
        <w:rPr>
          <w:u w:val="none"/>
        </w:rPr>
      </w:pPr>
      <w:r w:rsidRPr="003C11C8">
        <w:rPr>
          <w:u w:val="none"/>
        </w:rPr>
        <w:t>MOTORISATION</w:t>
      </w:r>
    </w:p>
    <w:p w:rsidR="00E66332" w:rsidRDefault="00E66332" w:rsidP="00E66332">
      <w:pPr>
        <w:autoSpaceDE w:val="0"/>
        <w:autoSpaceDN w:val="0"/>
        <w:adjustRightInd w:val="0"/>
        <w:rPr>
          <w:rFonts w:cs="Arial"/>
          <w:lang w:eastAsia="fr-FR"/>
        </w:rPr>
      </w:pPr>
    </w:p>
    <w:p w:rsidR="00E66332" w:rsidRDefault="004636B9" w:rsidP="00E66332">
      <w:pPr>
        <w:autoSpaceDE w:val="0"/>
        <w:autoSpaceDN w:val="0"/>
        <w:adjustRightInd w:val="0"/>
        <w:rPr>
          <w:rFonts w:cs="Arial"/>
          <w:lang w:eastAsia="fr-FR"/>
        </w:rPr>
      </w:pPr>
      <w:r>
        <w:rPr>
          <w:rFonts w:cs="Arial"/>
          <w:lang w:eastAsia="fr-FR"/>
        </w:rPr>
        <w:t>Les 23 perches s</w:t>
      </w:r>
      <w:r w:rsidR="0008020C">
        <w:rPr>
          <w:rFonts w:cs="Arial"/>
          <w:lang w:eastAsia="fr-FR"/>
        </w:rPr>
        <w:t>eront</w:t>
      </w:r>
      <w:r>
        <w:rPr>
          <w:rFonts w:cs="Arial"/>
          <w:lang w:eastAsia="fr-FR"/>
        </w:rPr>
        <w:t xml:space="preserve"> équipées</w:t>
      </w:r>
      <w:r w:rsidR="003C11C8">
        <w:rPr>
          <w:rFonts w:cs="Arial"/>
          <w:lang w:eastAsia="fr-FR"/>
        </w:rPr>
        <w:t xml:space="preserve"> de moteurs freins référence</w:t>
      </w:r>
      <w:r w:rsidR="00954F76">
        <w:rPr>
          <w:rFonts w:cs="Arial"/>
          <w:lang w:eastAsia="fr-FR"/>
        </w:rPr>
        <w:t xml:space="preserve"> 075 HBZ 80 B </w:t>
      </w:r>
      <w:r w:rsidR="0008020C">
        <w:rPr>
          <w:rFonts w:cs="Arial"/>
          <w:lang w:eastAsia="fr-FR"/>
        </w:rPr>
        <w:t>à 4</w:t>
      </w:r>
      <w:r w:rsidR="00096DDC">
        <w:rPr>
          <w:rFonts w:cs="Arial"/>
          <w:lang w:eastAsia="fr-FR"/>
        </w:rPr>
        <w:t xml:space="preserve"> </w:t>
      </w:r>
      <w:r w:rsidR="0008020C">
        <w:rPr>
          <w:rFonts w:cs="Arial"/>
          <w:lang w:eastAsia="fr-FR"/>
        </w:rPr>
        <w:t xml:space="preserve">pôles </w:t>
      </w:r>
      <w:r w:rsidR="00954F76">
        <w:rPr>
          <w:rFonts w:cs="Arial"/>
          <w:lang w:eastAsia="fr-FR"/>
        </w:rPr>
        <w:t>e</w:t>
      </w:r>
      <w:r w:rsidR="00AC6A5B">
        <w:rPr>
          <w:rFonts w:cs="Arial"/>
          <w:lang w:eastAsia="fr-FR"/>
        </w:rPr>
        <w:t>t de réducteurs de vitesse</w:t>
      </w:r>
      <w:r w:rsidR="003C11C8">
        <w:rPr>
          <w:rFonts w:cs="Arial"/>
          <w:lang w:eastAsia="fr-FR"/>
        </w:rPr>
        <w:t xml:space="preserve"> 1/</w:t>
      </w:r>
      <w:r w:rsidR="00954F76">
        <w:rPr>
          <w:rFonts w:cs="Arial"/>
          <w:lang w:eastAsia="fr-FR"/>
        </w:rPr>
        <w:t>63</w:t>
      </w:r>
      <w:r w:rsidR="00AD38AF">
        <w:rPr>
          <w:rFonts w:cs="Arial"/>
          <w:lang w:eastAsia="fr-FR"/>
        </w:rPr>
        <w:t>.</w:t>
      </w:r>
    </w:p>
    <w:p w:rsidR="000C7B0C" w:rsidRDefault="000C7B0C" w:rsidP="00E66332">
      <w:pPr>
        <w:autoSpaceDE w:val="0"/>
        <w:autoSpaceDN w:val="0"/>
        <w:adjustRightInd w:val="0"/>
        <w:rPr>
          <w:rFonts w:cs="Arial"/>
          <w:lang w:eastAsia="fr-FR"/>
        </w:rPr>
      </w:pPr>
    </w:p>
    <w:p w:rsidR="000C7B0C" w:rsidRPr="00B32741" w:rsidRDefault="000C7B0C" w:rsidP="00E66332">
      <w:pPr>
        <w:autoSpaceDE w:val="0"/>
        <w:autoSpaceDN w:val="0"/>
        <w:adjustRightInd w:val="0"/>
        <w:rPr>
          <w:rFonts w:cs="Arial"/>
          <w:lang w:eastAsia="fr-FR"/>
        </w:rPr>
      </w:pPr>
    </w:p>
    <w:p w:rsidR="00AD38AF" w:rsidRPr="003D3A61" w:rsidRDefault="00A624BA" w:rsidP="00CA645B">
      <w:pPr>
        <w:jc w:val="left"/>
        <w:rPr>
          <w:noProof/>
          <w:lang w:val="fr-FR" w:eastAsia="fr-FR"/>
        </w:rPr>
      </w:pPr>
      <w:r>
        <w:rPr>
          <w:lang w:eastAsia="fr-FR"/>
        </w:rPr>
        <w:br w:type="page"/>
      </w:r>
      <w:r w:rsidR="000C7B0C" w:rsidRPr="003D3A61">
        <w:rPr>
          <w:lang w:eastAsia="fr-FR"/>
        </w:rPr>
        <w:lastRenderedPageBreak/>
        <w:t>Carte de sorties automate commande perche</w:t>
      </w:r>
      <w:r w:rsidR="007271A2">
        <w:rPr>
          <w:lang w:eastAsia="fr-FR"/>
        </w:rPr>
        <w:t>s</w:t>
      </w:r>
      <w:r w:rsidR="000C7B0C" w:rsidRPr="003D3A61">
        <w:rPr>
          <w:lang w:eastAsia="fr-FR"/>
        </w:rPr>
        <w:t xml:space="preserve"> 8 et 9</w:t>
      </w:r>
      <w:r w:rsidR="000C7B0C" w:rsidRPr="003D3A61">
        <w:rPr>
          <w:noProof/>
          <w:lang w:val="fr-FR" w:eastAsia="fr-FR"/>
        </w:rPr>
        <w:t xml:space="preserve"> </w:t>
      </w:r>
    </w:p>
    <w:p w:rsidR="00B56652" w:rsidRDefault="00227F41" w:rsidP="00096DDC">
      <w:pPr>
        <w:ind w:hanging="240"/>
        <w:jc w:val="left"/>
        <w:rPr>
          <w:noProof/>
          <w:lang w:val="fr-FR" w:eastAsia="fr-FR"/>
        </w:rPr>
      </w:pPr>
      <w:r>
        <w:rPr>
          <w:noProof/>
          <w:lang w:val="fr-FR" w:eastAsia="fr-FR"/>
        </w:rPr>
        <w:drawing>
          <wp:inline distT="0" distB="0" distL="0" distR="0">
            <wp:extent cx="6177280" cy="880364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lum bright="-1000" contrast="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280" cy="880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B0C" w:rsidRPr="003D3A61" w:rsidRDefault="000C7B0C" w:rsidP="009315DF">
      <w:pPr>
        <w:jc w:val="left"/>
        <w:rPr>
          <w:lang w:eastAsia="fr-FR"/>
        </w:rPr>
      </w:pPr>
      <w:r w:rsidRPr="00CA645B">
        <w:rPr>
          <w:lang w:eastAsia="fr-FR"/>
        </w:rPr>
        <w:br w:type="page"/>
      </w:r>
      <w:r w:rsidR="00DF2FA1" w:rsidRPr="003D3A61">
        <w:rPr>
          <w:lang w:eastAsia="fr-FR"/>
        </w:rPr>
        <w:lastRenderedPageBreak/>
        <w:t>Schéma de principe de l’alimentation des projecteurs et longueur</w:t>
      </w:r>
      <w:r w:rsidR="007271A2">
        <w:rPr>
          <w:lang w:eastAsia="fr-FR"/>
        </w:rPr>
        <w:t>s</w:t>
      </w:r>
      <w:r w:rsidR="00DF2FA1" w:rsidRPr="003D3A61">
        <w:rPr>
          <w:lang w:eastAsia="fr-FR"/>
        </w:rPr>
        <w:t xml:space="preserve"> de</w:t>
      </w:r>
      <w:r w:rsidR="007271A2">
        <w:rPr>
          <w:lang w:eastAsia="fr-FR"/>
        </w:rPr>
        <w:t>s</w:t>
      </w:r>
      <w:r w:rsidR="00DF2FA1" w:rsidRPr="003D3A61">
        <w:rPr>
          <w:lang w:eastAsia="fr-FR"/>
        </w:rPr>
        <w:t xml:space="preserve"> câble</w:t>
      </w:r>
      <w:r w:rsidR="007271A2">
        <w:rPr>
          <w:lang w:eastAsia="fr-FR"/>
        </w:rPr>
        <w:t>s</w:t>
      </w:r>
      <w:r w:rsidR="00DF2FA1" w:rsidRPr="003D3A61">
        <w:rPr>
          <w:lang w:eastAsia="fr-FR"/>
        </w:rPr>
        <w:t>.</w:t>
      </w:r>
    </w:p>
    <w:p w:rsidR="003470C1" w:rsidRDefault="00227F41" w:rsidP="00CD3516">
      <w:pPr>
        <w:jc w:val="left"/>
        <w:outlineLvl w:val="0"/>
        <w:rPr>
          <w:lang w:eastAsia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135890</wp:posOffset>
            </wp:positionV>
            <wp:extent cx="6093460" cy="3779520"/>
            <wp:effectExtent l="19050" t="0" r="2540" b="0"/>
            <wp:wrapNone/>
            <wp:docPr id="2737" name="Image 2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lum bright="-1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377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7FC5" w:rsidRDefault="005B7FC5" w:rsidP="00CD3516">
      <w:pPr>
        <w:jc w:val="left"/>
        <w:outlineLvl w:val="0"/>
        <w:rPr>
          <w:lang w:eastAsia="fr-FR"/>
        </w:rPr>
      </w:pPr>
    </w:p>
    <w:p w:rsidR="00DF2FA1" w:rsidRDefault="00DF2FA1" w:rsidP="00CD3516">
      <w:pPr>
        <w:jc w:val="left"/>
        <w:outlineLvl w:val="0"/>
        <w:rPr>
          <w:lang w:eastAsia="fr-FR"/>
        </w:rPr>
      </w:pPr>
      <w:r w:rsidRPr="003470C1">
        <w:rPr>
          <w:lang w:eastAsia="fr-FR"/>
        </w:rPr>
        <w:t xml:space="preserve">Solution  </w:t>
      </w:r>
      <w:r w:rsidR="003D3A61">
        <w:rPr>
          <w:lang w:eastAsia="fr-FR"/>
        </w:rPr>
        <w:t>h</w:t>
      </w:r>
      <w:r w:rsidRPr="003470C1">
        <w:rPr>
          <w:lang w:eastAsia="fr-FR"/>
        </w:rPr>
        <w:t>alogène</w:t>
      </w:r>
    </w:p>
    <w:p w:rsidR="00B823A3" w:rsidRDefault="00B823A3" w:rsidP="00CD3516">
      <w:pPr>
        <w:jc w:val="left"/>
        <w:outlineLvl w:val="0"/>
        <w:rPr>
          <w:lang w:eastAsia="fr-FR"/>
        </w:rPr>
      </w:pPr>
    </w:p>
    <w:p w:rsidR="00B823A3" w:rsidRDefault="00B823A3" w:rsidP="00CD3516">
      <w:pPr>
        <w:jc w:val="left"/>
        <w:outlineLvl w:val="0"/>
        <w:rPr>
          <w:lang w:eastAsia="fr-FR"/>
        </w:rPr>
      </w:pPr>
    </w:p>
    <w:p w:rsidR="00B823A3" w:rsidRDefault="00B823A3" w:rsidP="00CD3516">
      <w:pPr>
        <w:jc w:val="left"/>
        <w:outlineLvl w:val="0"/>
        <w:rPr>
          <w:lang w:eastAsia="fr-FR"/>
        </w:rPr>
      </w:pPr>
    </w:p>
    <w:p w:rsidR="00B823A3" w:rsidRDefault="00B823A3" w:rsidP="00CD3516">
      <w:pPr>
        <w:jc w:val="left"/>
        <w:outlineLvl w:val="0"/>
        <w:rPr>
          <w:lang w:eastAsia="fr-FR"/>
        </w:rPr>
      </w:pPr>
    </w:p>
    <w:p w:rsidR="00B823A3" w:rsidRDefault="00B823A3" w:rsidP="00CD3516">
      <w:pPr>
        <w:jc w:val="left"/>
        <w:outlineLvl w:val="0"/>
        <w:rPr>
          <w:lang w:eastAsia="fr-FR"/>
        </w:rPr>
      </w:pPr>
    </w:p>
    <w:p w:rsidR="00B823A3" w:rsidRDefault="00B823A3" w:rsidP="00CD3516">
      <w:pPr>
        <w:jc w:val="left"/>
        <w:outlineLvl w:val="0"/>
        <w:rPr>
          <w:lang w:eastAsia="fr-FR"/>
        </w:rPr>
      </w:pPr>
    </w:p>
    <w:p w:rsidR="00B823A3" w:rsidRDefault="00B823A3" w:rsidP="00CD3516">
      <w:pPr>
        <w:jc w:val="left"/>
        <w:outlineLvl w:val="0"/>
        <w:rPr>
          <w:lang w:eastAsia="fr-FR"/>
        </w:rPr>
      </w:pPr>
    </w:p>
    <w:p w:rsidR="00B823A3" w:rsidRPr="003470C1" w:rsidRDefault="00B823A3" w:rsidP="00CD3516">
      <w:pPr>
        <w:jc w:val="left"/>
        <w:outlineLvl w:val="0"/>
        <w:rPr>
          <w:lang w:eastAsia="fr-FR"/>
        </w:rPr>
      </w:pPr>
    </w:p>
    <w:p w:rsidR="000C7B0C" w:rsidRPr="003470C1" w:rsidRDefault="000C7B0C" w:rsidP="00DF2FA1">
      <w:pPr>
        <w:ind w:hanging="360"/>
        <w:jc w:val="left"/>
        <w:rPr>
          <w:lang w:eastAsia="fr-FR"/>
        </w:rPr>
      </w:pPr>
    </w:p>
    <w:p w:rsidR="005B7FC5" w:rsidRDefault="005B7FC5" w:rsidP="003470C1">
      <w:pPr>
        <w:jc w:val="center"/>
        <w:rPr>
          <w:i/>
          <w:lang w:eastAsia="fr-FR"/>
        </w:rPr>
      </w:pPr>
    </w:p>
    <w:p w:rsidR="005B7FC5" w:rsidRDefault="005B7FC5" w:rsidP="003470C1">
      <w:pPr>
        <w:jc w:val="center"/>
        <w:rPr>
          <w:i/>
          <w:lang w:eastAsia="fr-FR"/>
        </w:rPr>
      </w:pPr>
    </w:p>
    <w:p w:rsidR="005B7FC5" w:rsidRDefault="005B7FC5" w:rsidP="003470C1">
      <w:pPr>
        <w:jc w:val="center"/>
        <w:rPr>
          <w:i/>
          <w:lang w:eastAsia="fr-FR"/>
        </w:rPr>
      </w:pPr>
    </w:p>
    <w:p w:rsidR="005B7FC5" w:rsidRDefault="005B7FC5" w:rsidP="003470C1">
      <w:pPr>
        <w:jc w:val="center"/>
        <w:rPr>
          <w:i/>
          <w:lang w:eastAsia="fr-FR"/>
        </w:rPr>
      </w:pPr>
    </w:p>
    <w:p w:rsidR="005B7FC5" w:rsidRDefault="005B7FC5" w:rsidP="003470C1">
      <w:pPr>
        <w:jc w:val="center"/>
        <w:rPr>
          <w:i/>
          <w:lang w:eastAsia="fr-FR"/>
        </w:rPr>
      </w:pPr>
    </w:p>
    <w:p w:rsidR="005B7FC5" w:rsidRDefault="005B7FC5" w:rsidP="003470C1">
      <w:pPr>
        <w:jc w:val="center"/>
        <w:rPr>
          <w:i/>
          <w:lang w:eastAsia="fr-FR"/>
        </w:rPr>
      </w:pPr>
    </w:p>
    <w:p w:rsidR="005B7FC5" w:rsidRDefault="005B7FC5" w:rsidP="003470C1">
      <w:pPr>
        <w:jc w:val="center"/>
        <w:rPr>
          <w:i/>
          <w:lang w:eastAsia="fr-FR"/>
        </w:rPr>
      </w:pPr>
    </w:p>
    <w:p w:rsidR="005B7FC5" w:rsidRDefault="005B7FC5" w:rsidP="003470C1">
      <w:pPr>
        <w:jc w:val="center"/>
        <w:rPr>
          <w:i/>
          <w:lang w:eastAsia="fr-FR"/>
        </w:rPr>
      </w:pPr>
    </w:p>
    <w:p w:rsidR="005B7FC5" w:rsidRDefault="005B7FC5" w:rsidP="003470C1">
      <w:pPr>
        <w:jc w:val="center"/>
        <w:rPr>
          <w:i/>
          <w:lang w:eastAsia="fr-FR"/>
        </w:rPr>
      </w:pPr>
    </w:p>
    <w:p w:rsidR="00D32FBB" w:rsidRDefault="00D32FBB" w:rsidP="003470C1">
      <w:pPr>
        <w:jc w:val="center"/>
        <w:rPr>
          <w:i/>
          <w:lang w:eastAsia="fr-FR"/>
        </w:rPr>
      </w:pPr>
    </w:p>
    <w:p w:rsidR="000C7B0C" w:rsidRPr="00071ED8" w:rsidRDefault="003470C1" w:rsidP="005B7FC5">
      <w:pPr>
        <w:ind w:left="3480" w:hanging="120"/>
        <w:rPr>
          <w:b/>
          <w:lang w:eastAsia="fr-FR"/>
        </w:rPr>
      </w:pPr>
      <w:r w:rsidRPr="00071ED8">
        <w:rPr>
          <w:b/>
          <w:lang w:eastAsia="fr-FR"/>
        </w:rPr>
        <w:t>F</w:t>
      </w:r>
      <w:r w:rsidR="005B7FC5" w:rsidRPr="00071ED8">
        <w:rPr>
          <w:b/>
          <w:lang w:eastAsia="fr-FR"/>
        </w:rPr>
        <w:t>igure</w:t>
      </w:r>
      <w:r w:rsidRPr="00071ED8">
        <w:rPr>
          <w:b/>
          <w:lang w:eastAsia="fr-FR"/>
        </w:rPr>
        <w:t xml:space="preserve"> </w:t>
      </w:r>
      <w:r w:rsidR="003D3A61">
        <w:rPr>
          <w:b/>
          <w:lang w:eastAsia="fr-FR"/>
        </w:rPr>
        <w:t>5</w:t>
      </w:r>
    </w:p>
    <w:p w:rsidR="003470C1" w:rsidRDefault="003470C1" w:rsidP="00CD3516">
      <w:pPr>
        <w:jc w:val="left"/>
        <w:outlineLvl w:val="0"/>
        <w:rPr>
          <w:lang w:eastAsia="fr-FR"/>
        </w:rPr>
      </w:pPr>
    </w:p>
    <w:p w:rsidR="005B7FC5" w:rsidRDefault="005B7FC5" w:rsidP="00CD3516">
      <w:pPr>
        <w:jc w:val="left"/>
        <w:outlineLvl w:val="0"/>
        <w:rPr>
          <w:lang w:eastAsia="fr-FR"/>
        </w:rPr>
      </w:pPr>
    </w:p>
    <w:p w:rsidR="005B7FC5" w:rsidRDefault="00227F41" w:rsidP="00CD3516">
      <w:pPr>
        <w:jc w:val="left"/>
        <w:outlineLvl w:val="0"/>
        <w:rPr>
          <w:lang w:eastAsia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-449580</wp:posOffset>
            </wp:positionH>
            <wp:positionV relativeFrom="paragraph">
              <wp:posOffset>138430</wp:posOffset>
            </wp:positionV>
            <wp:extent cx="6400165" cy="4352290"/>
            <wp:effectExtent l="19050" t="0" r="635" b="0"/>
            <wp:wrapNone/>
            <wp:docPr id="273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lum bright="-1000" contrast="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165" cy="435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7B0C" w:rsidRDefault="00DF2FA1" w:rsidP="00CD3516">
      <w:pPr>
        <w:jc w:val="left"/>
        <w:outlineLvl w:val="0"/>
        <w:rPr>
          <w:lang w:eastAsia="fr-FR"/>
        </w:rPr>
      </w:pPr>
      <w:r w:rsidRPr="003470C1">
        <w:rPr>
          <w:lang w:eastAsia="fr-FR"/>
        </w:rPr>
        <w:t>Solution L</w:t>
      </w:r>
      <w:r w:rsidR="003D3A61">
        <w:rPr>
          <w:lang w:eastAsia="fr-FR"/>
        </w:rPr>
        <w:t>.</w:t>
      </w:r>
      <w:r w:rsidRPr="003470C1">
        <w:rPr>
          <w:lang w:eastAsia="fr-FR"/>
        </w:rPr>
        <w:t>E</w:t>
      </w:r>
      <w:r w:rsidR="003D3A61">
        <w:rPr>
          <w:lang w:eastAsia="fr-FR"/>
        </w:rPr>
        <w:t>.</w:t>
      </w:r>
      <w:r w:rsidRPr="003470C1">
        <w:rPr>
          <w:lang w:eastAsia="fr-FR"/>
        </w:rPr>
        <w:t>D</w:t>
      </w:r>
    </w:p>
    <w:p w:rsidR="003470C1" w:rsidRDefault="003470C1" w:rsidP="00CD3516">
      <w:pPr>
        <w:jc w:val="left"/>
        <w:outlineLvl w:val="0"/>
        <w:rPr>
          <w:lang w:eastAsia="fr-FR"/>
        </w:rPr>
      </w:pPr>
    </w:p>
    <w:p w:rsidR="003470C1" w:rsidRDefault="003470C1" w:rsidP="00CD3516">
      <w:pPr>
        <w:jc w:val="left"/>
        <w:outlineLvl w:val="0"/>
        <w:rPr>
          <w:lang w:eastAsia="fr-FR"/>
        </w:rPr>
      </w:pPr>
    </w:p>
    <w:p w:rsidR="003470C1" w:rsidRDefault="003470C1" w:rsidP="00CD3516">
      <w:pPr>
        <w:jc w:val="left"/>
        <w:outlineLvl w:val="0"/>
        <w:rPr>
          <w:lang w:eastAsia="fr-FR"/>
        </w:rPr>
      </w:pPr>
    </w:p>
    <w:p w:rsidR="003470C1" w:rsidRDefault="003470C1" w:rsidP="00CD3516">
      <w:pPr>
        <w:jc w:val="left"/>
        <w:outlineLvl w:val="0"/>
        <w:rPr>
          <w:lang w:eastAsia="fr-FR"/>
        </w:rPr>
      </w:pPr>
    </w:p>
    <w:p w:rsidR="003470C1" w:rsidRDefault="003470C1" w:rsidP="00CD3516">
      <w:pPr>
        <w:jc w:val="left"/>
        <w:outlineLvl w:val="0"/>
        <w:rPr>
          <w:lang w:eastAsia="fr-FR"/>
        </w:rPr>
      </w:pPr>
    </w:p>
    <w:p w:rsidR="003470C1" w:rsidRDefault="003470C1" w:rsidP="00CD3516">
      <w:pPr>
        <w:jc w:val="left"/>
        <w:outlineLvl w:val="0"/>
        <w:rPr>
          <w:lang w:eastAsia="fr-FR"/>
        </w:rPr>
      </w:pPr>
    </w:p>
    <w:p w:rsidR="003470C1" w:rsidRDefault="003470C1" w:rsidP="00CD3516">
      <w:pPr>
        <w:jc w:val="left"/>
        <w:outlineLvl w:val="0"/>
        <w:rPr>
          <w:lang w:eastAsia="fr-FR"/>
        </w:rPr>
      </w:pPr>
    </w:p>
    <w:p w:rsidR="003470C1" w:rsidRDefault="003470C1" w:rsidP="00CD3516">
      <w:pPr>
        <w:jc w:val="left"/>
        <w:outlineLvl w:val="0"/>
        <w:rPr>
          <w:lang w:eastAsia="fr-FR"/>
        </w:rPr>
      </w:pPr>
    </w:p>
    <w:p w:rsidR="003470C1" w:rsidRDefault="003470C1" w:rsidP="00CD3516">
      <w:pPr>
        <w:jc w:val="left"/>
        <w:outlineLvl w:val="0"/>
        <w:rPr>
          <w:lang w:eastAsia="fr-FR"/>
        </w:rPr>
      </w:pPr>
    </w:p>
    <w:p w:rsidR="003470C1" w:rsidRDefault="003470C1" w:rsidP="00CD3516">
      <w:pPr>
        <w:jc w:val="left"/>
        <w:outlineLvl w:val="0"/>
        <w:rPr>
          <w:lang w:eastAsia="fr-FR"/>
        </w:rPr>
      </w:pPr>
    </w:p>
    <w:p w:rsidR="003470C1" w:rsidRDefault="003470C1" w:rsidP="00CD3516">
      <w:pPr>
        <w:jc w:val="left"/>
        <w:outlineLvl w:val="0"/>
        <w:rPr>
          <w:lang w:eastAsia="fr-FR"/>
        </w:rPr>
      </w:pPr>
    </w:p>
    <w:p w:rsidR="003470C1" w:rsidRDefault="003470C1" w:rsidP="00CD3516">
      <w:pPr>
        <w:jc w:val="left"/>
        <w:outlineLvl w:val="0"/>
        <w:rPr>
          <w:lang w:eastAsia="fr-FR"/>
        </w:rPr>
      </w:pPr>
    </w:p>
    <w:p w:rsidR="003470C1" w:rsidRDefault="003470C1" w:rsidP="00CD3516">
      <w:pPr>
        <w:jc w:val="left"/>
        <w:outlineLvl w:val="0"/>
        <w:rPr>
          <w:lang w:eastAsia="fr-FR"/>
        </w:rPr>
      </w:pPr>
    </w:p>
    <w:p w:rsidR="003470C1" w:rsidRDefault="003470C1" w:rsidP="00CD3516">
      <w:pPr>
        <w:jc w:val="left"/>
        <w:outlineLvl w:val="0"/>
        <w:rPr>
          <w:lang w:eastAsia="fr-FR"/>
        </w:rPr>
      </w:pPr>
    </w:p>
    <w:p w:rsidR="003470C1" w:rsidRDefault="003470C1" w:rsidP="00CD3516">
      <w:pPr>
        <w:jc w:val="left"/>
        <w:outlineLvl w:val="0"/>
        <w:rPr>
          <w:lang w:eastAsia="fr-FR"/>
        </w:rPr>
      </w:pPr>
    </w:p>
    <w:p w:rsidR="003470C1" w:rsidRPr="003470C1" w:rsidRDefault="003470C1" w:rsidP="00CD3516">
      <w:pPr>
        <w:jc w:val="left"/>
        <w:outlineLvl w:val="0"/>
        <w:rPr>
          <w:lang w:eastAsia="fr-FR"/>
        </w:rPr>
      </w:pPr>
    </w:p>
    <w:p w:rsidR="00DF2FA1" w:rsidRDefault="00DF2FA1" w:rsidP="00DF2FA1">
      <w:pPr>
        <w:ind w:hanging="360"/>
        <w:jc w:val="left"/>
        <w:rPr>
          <w:lang w:eastAsia="fr-FR"/>
        </w:rPr>
      </w:pPr>
    </w:p>
    <w:p w:rsidR="003470C1" w:rsidRDefault="003470C1" w:rsidP="00DF2FA1">
      <w:pPr>
        <w:ind w:hanging="360"/>
        <w:jc w:val="left"/>
        <w:rPr>
          <w:lang w:eastAsia="fr-FR"/>
        </w:rPr>
      </w:pPr>
    </w:p>
    <w:p w:rsidR="003470C1" w:rsidRDefault="003470C1" w:rsidP="00DF2FA1">
      <w:pPr>
        <w:ind w:hanging="360"/>
        <w:jc w:val="left"/>
        <w:rPr>
          <w:lang w:eastAsia="fr-FR"/>
        </w:rPr>
      </w:pPr>
    </w:p>
    <w:p w:rsidR="003470C1" w:rsidRDefault="003470C1" w:rsidP="00DF2FA1">
      <w:pPr>
        <w:ind w:hanging="360"/>
        <w:jc w:val="left"/>
        <w:rPr>
          <w:lang w:eastAsia="fr-FR"/>
        </w:rPr>
      </w:pPr>
    </w:p>
    <w:p w:rsidR="003470C1" w:rsidRDefault="003470C1" w:rsidP="00DF2FA1">
      <w:pPr>
        <w:ind w:hanging="360"/>
        <w:jc w:val="left"/>
        <w:rPr>
          <w:lang w:eastAsia="fr-FR"/>
        </w:rPr>
      </w:pPr>
    </w:p>
    <w:p w:rsidR="005B7FC5" w:rsidRDefault="005B7FC5" w:rsidP="003470C1">
      <w:pPr>
        <w:ind w:hanging="360"/>
        <w:jc w:val="center"/>
        <w:rPr>
          <w:i/>
          <w:lang w:eastAsia="fr-FR"/>
        </w:rPr>
      </w:pPr>
    </w:p>
    <w:p w:rsidR="003470C1" w:rsidRPr="00071ED8" w:rsidRDefault="003470C1" w:rsidP="005B7FC5">
      <w:pPr>
        <w:ind w:left="3480" w:hanging="120"/>
        <w:rPr>
          <w:b/>
          <w:lang w:eastAsia="fr-FR"/>
        </w:rPr>
      </w:pPr>
      <w:r w:rsidRPr="00071ED8">
        <w:rPr>
          <w:b/>
          <w:lang w:eastAsia="fr-FR"/>
        </w:rPr>
        <w:t xml:space="preserve">Figure </w:t>
      </w:r>
      <w:r w:rsidR="003D3A61">
        <w:rPr>
          <w:b/>
          <w:lang w:eastAsia="fr-FR"/>
        </w:rPr>
        <w:t>6</w:t>
      </w:r>
    </w:p>
    <w:sectPr w:rsidR="003470C1" w:rsidRPr="00071ED8" w:rsidSect="003C38FE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486" w:rsidRDefault="003A7486">
      <w:r>
        <w:separator/>
      </w:r>
    </w:p>
  </w:endnote>
  <w:endnote w:type="continuationSeparator" w:id="0">
    <w:p w:rsidR="003A7486" w:rsidRDefault="003A7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486" w:rsidRDefault="003A7486" w:rsidP="00D73AD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A7486" w:rsidRDefault="003A7486" w:rsidP="00D73AD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486" w:rsidRPr="004C19FE" w:rsidRDefault="003A7486" w:rsidP="005F76C7">
    <w:pPr>
      <w:pStyle w:val="Pieddepage"/>
      <w:pBdr>
        <w:top w:val="single" w:sz="4" w:space="1" w:color="auto"/>
      </w:pBdr>
      <w:rPr>
        <w:rFonts w:cs="Arial"/>
        <w:sz w:val="20"/>
        <w:szCs w:val="20"/>
      </w:rPr>
    </w:pPr>
    <w:r>
      <w:rPr>
        <w:rFonts w:cs="Arial"/>
        <w:sz w:val="20"/>
        <w:szCs w:val="20"/>
      </w:rPr>
      <w:t>Dossier</w:t>
    </w:r>
    <w:r w:rsidR="005F76C7">
      <w:rPr>
        <w:rFonts w:cs="Arial"/>
        <w:sz w:val="20"/>
        <w:szCs w:val="20"/>
      </w:rPr>
      <w:t xml:space="preserve"> technique</w:t>
    </w:r>
    <w:r w:rsidR="005F76C7">
      <w:rPr>
        <w:rFonts w:cs="Arial"/>
        <w:sz w:val="20"/>
        <w:szCs w:val="20"/>
      </w:rPr>
      <w:tab/>
      <w:t>13-EQCIN</w:t>
    </w:r>
    <w:r w:rsidR="005F76C7"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 xml:space="preserve"> </w:t>
    </w:r>
    <w:r w:rsidRPr="004C19FE">
      <w:rPr>
        <w:rFonts w:cs="Arial"/>
        <w:sz w:val="20"/>
        <w:szCs w:val="20"/>
      </w:rPr>
      <w:t xml:space="preserve">Page : </w:t>
    </w:r>
    <w:r w:rsidRPr="004C19FE">
      <w:rPr>
        <w:rStyle w:val="Numrodepage"/>
        <w:sz w:val="20"/>
        <w:szCs w:val="20"/>
      </w:rPr>
      <w:fldChar w:fldCharType="begin"/>
    </w:r>
    <w:r w:rsidRPr="004C19FE">
      <w:rPr>
        <w:rStyle w:val="Numrodepage"/>
        <w:sz w:val="20"/>
        <w:szCs w:val="20"/>
      </w:rPr>
      <w:instrText xml:space="preserve"> PAGE </w:instrText>
    </w:r>
    <w:r w:rsidRPr="004C19FE">
      <w:rPr>
        <w:rStyle w:val="Numrodepage"/>
        <w:sz w:val="20"/>
        <w:szCs w:val="20"/>
      </w:rPr>
      <w:fldChar w:fldCharType="separate"/>
    </w:r>
    <w:r w:rsidR="007314C7">
      <w:rPr>
        <w:rStyle w:val="Numrodepage"/>
        <w:noProof/>
        <w:sz w:val="20"/>
        <w:szCs w:val="20"/>
      </w:rPr>
      <w:t>7</w:t>
    </w:r>
    <w:r w:rsidRPr="004C19FE">
      <w:rPr>
        <w:rStyle w:val="Numrodepage"/>
        <w:sz w:val="20"/>
        <w:szCs w:val="20"/>
      </w:rPr>
      <w:fldChar w:fldCharType="end"/>
    </w:r>
    <w:r w:rsidRPr="004C19FE">
      <w:rPr>
        <w:rStyle w:val="Numrodepage"/>
        <w:sz w:val="20"/>
        <w:szCs w:val="20"/>
      </w:rPr>
      <w:t>/</w:t>
    </w:r>
    <w:r>
      <w:rPr>
        <w:rStyle w:val="Numrodepage"/>
        <w:sz w:val="20"/>
        <w:szCs w:val="20"/>
      </w:rPr>
      <w:fldChar w:fldCharType="begin"/>
    </w:r>
    <w:r>
      <w:rPr>
        <w:rStyle w:val="Numrodepage"/>
        <w:sz w:val="20"/>
        <w:szCs w:val="20"/>
      </w:rPr>
      <w:instrText xml:space="preserve"> SECTIONPAGES  </w:instrText>
    </w:r>
    <w:r>
      <w:rPr>
        <w:rStyle w:val="Numrodepage"/>
        <w:sz w:val="20"/>
        <w:szCs w:val="20"/>
      </w:rPr>
      <w:fldChar w:fldCharType="separate"/>
    </w:r>
    <w:r w:rsidR="007314C7">
      <w:rPr>
        <w:rStyle w:val="Numrodepage"/>
        <w:noProof/>
        <w:sz w:val="20"/>
        <w:szCs w:val="20"/>
      </w:rPr>
      <w:t>11</w:t>
    </w:r>
    <w:r>
      <w:rPr>
        <w:rStyle w:val="Numrodepage"/>
        <w:sz w:val="20"/>
        <w:szCs w:val="20"/>
      </w:rPr>
      <w:fldChar w:fldCharType="end"/>
    </w:r>
  </w:p>
  <w:p w:rsidR="003A7486" w:rsidRPr="006D3F9F" w:rsidRDefault="003A7486" w:rsidP="006D3F9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486" w:rsidRPr="004C19FE" w:rsidRDefault="003A7486" w:rsidP="005F76C7">
    <w:pPr>
      <w:pStyle w:val="Pieddepage"/>
      <w:pBdr>
        <w:top w:val="single" w:sz="4" w:space="1" w:color="auto"/>
      </w:pBdr>
      <w:rPr>
        <w:rFonts w:cs="Arial"/>
        <w:sz w:val="20"/>
        <w:szCs w:val="20"/>
      </w:rPr>
    </w:pPr>
    <w:r>
      <w:rPr>
        <w:rFonts w:cs="Arial"/>
        <w:sz w:val="20"/>
        <w:szCs w:val="20"/>
      </w:rPr>
      <w:t>D</w:t>
    </w:r>
    <w:r w:rsidR="005F76C7">
      <w:rPr>
        <w:rFonts w:cs="Arial"/>
        <w:sz w:val="20"/>
        <w:szCs w:val="20"/>
      </w:rPr>
      <w:t xml:space="preserve">ossier technique </w:t>
    </w:r>
    <w:r w:rsidR="005F76C7">
      <w:rPr>
        <w:rFonts w:cs="Arial"/>
        <w:sz w:val="20"/>
        <w:szCs w:val="20"/>
      </w:rPr>
      <w:tab/>
      <w:t>13-EQCIN</w:t>
    </w:r>
    <w:r w:rsidR="005F76C7">
      <w:rPr>
        <w:rFonts w:cs="Arial"/>
        <w:sz w:val="20"/>
        <w:szCs w:val="20"/>
      </w:rPr>
      <w:tab/>
    </w:r>
    <w:r w:rsidRPr="004C19FE">
      <w:rPr>
        <w:rFonts w:cs="Arial"/>
        <w:sz w:val="20"/>
        <w:szCs w:val="20"/>
      </w:rPr>
      <w:t xml:space="preserve">Page : </w:t>
    </w:r>
    <w:r w:rsidRPr="004C19FE">
      <w:rPr>
        <w:rStyle w:val="Numrodepage"/>
        <w:sz w:val="20"/>
        <w:szCs w:val="20"/>
      </w:rPr>
      <w:fldChar w:fldCharType="begin"/>
    </w:r>
    <w:r w:rsidRPr="004C19FE">
      <w:rPr>
        <w:rStyle w:val="Numrodepage"/>
        <w:sz w:val="20"/>
        <w:szCs w:val="20"/>
      </w:rPr>
      <w:instrText xml:space="preserve"> PAGE </w:instrText>
    </w:r>
    <w:r w:rsidRPr="004C19FE">
      <w:rPr>
        <w:rStyle w:val="Numrodepage"/>
        <w:sz w:val="20"/>
        <w:szCs w:val="20"/>
      </w:rPr>
      <w:fldChar w:fldCharType="separate"/>
    </w:r>
    <w:r w:rsidR="007314C7">
      <w:rPr>
        <w:rStyle w:val="Numrodepage"/>
        <w:noProof/>
        <w:sz w:val="20"/>
        <w:szCs w:val="20"/>
      </w:rPr>
      <w:t>1</w:t>
    </w:r>
    <w:r w:rsidRPr="004C19FE">
      <w:rPr>
        <w:rStyle w:val="Numrodepage"/>
        <w:sz w:val="20"/>
        <w:szCs w:val="20"/>
      </w:rPr>
      <w:fldChar w:fldCharType="end"/>
    </w:r>
    <w:r w:rsidRPr="004C19FE">
      <w:rPr>
        <w:rStyle w:val="Numrodepage"/>
        <w:sz w:val="20"/>
        <w:szCs w:val="20"/>
      </w:rPr>
      <w:t>/</w:t>
    </w:r>
    <w:r>
      <w:rPr>
        <w:rStyle w:val="Numrodepage"/>
        <w:sz w:val="20"/>
        <w:szCs w:val="20"/>
      </w:rPr>
      <w:fldChar w:fldCharType="begin"/>
    </w:r>
    <w:r>
      <w:rPr>
        <w:rStyle w:val="Numrodepage"/>
        <w:sz w:val="20"/>
        <w:szCs w:val="20"/>
      </w:rPr>
      <w:instrText xml:space="preserve"> SECTIONPAGES  </w:instrText>
    </w:r>
    <w:r>
      <w:rPr>
        <w:rStyle w:val="Numrodepage"/>
        <w:sz w:val="20"/>
        <w:szCs w:val="20"/>
      </w:rPr>
      <w:fldChar w:fldCharType="separate"/>
    </w:r>
    <w:r w:rsidR="007314C7">
      <w:rPr>
        <w:rStyle w:val="Numrodepage"/>
        <w:noProof/>
        <w:sz w:val="20"/>
        <w:szCs w:val="20"/>
      </w:rPr>
      <w:t>1</w:t>
    </w:r>
    <w:r>
      <w:rPr>
        <w:rStyle w:val="Numrodepage"/>
        <w:sz w:val="20"/>
        <w:szCs w:val="20"/>
      </w:rPr>
      <w:fldChar w:fldCharType="end"/>
    </w:r>
  </w:p>
  <w:p w:rsidR="003A7486" w:rsidRPr="007C57A3" w:rsidRDefault="003A7486" w:rsidP="007C57A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486" w:rsidRDefault="003A7486">
      <w:r>
        <w:separator/>
      </w:r>
    </w:p>
  </w:footnote>
  <w:footnote w:type="continuationSeparator" w:id="0">
    <w:p w:rsidR="003A7486" w:rsidRDefault="003A7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6C7" w:rsidRDefault="005F76C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6C7" w:rsidRDefault="005F76C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6C7" w:rsidRDefault="005F76C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483E"/>
    <w:multiLevelType w:val="hybridMultilevel"/>
    <w:tmpl w:val="513605A6"/>
    <w:lvl w:ilvl="0" w:tplc="B93A95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355D2"/>
    <w:multiLevelType w:val="multilevel"/>
    <w:tmpl w:val="37F8B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F67B55"/>
    <w:multiLevelType w:val="multilevel"/>
    <w:tmpl w:val="E37E0644"/>
    <w:lvl w:ilvl="0">
      <w:start w:val="1"/>
      <w:numFmt w:val="decimal"/>
      <w:suff w:val="space"/>
      <w:lvlText w:val="%1."/>
      <w:lvlJc w:val="left"/>
      <w:pPr>
        <w:ind w:left="0" w:firstLine="39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397" w:firstLine="454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suff w:val="space"/>
      <w:lvlText w:val="%1.%2.%3."/>
      <w:lvlJc w:val="left"/>
      <w:pPr>
        <w:ind w:left="851" w:firstLine="396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247" w:firstLine="284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C662FC9"/>
    <w:multiLevelType w:val="singleLevel"/>
    <w:tmpl w:val="D3A4C6C6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">
    <w:nsid w:val="1D975628"/>
    <w:multiLevelType w:val="hybridMultilevel"/>
    <w:tmpl w:val="002251FC"/>
    <w:lvl w:ilvl="0" w:tplc="5D96E21C">
      <w:numFmt w:val="bullet"/>
      <w:pStyle w:val="Stylecontraintes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53E6719"/>
    <w:multiLevelType w:val="hybridMultilevel"/>
    <w:tmpl w:val="6944C312"/>
    <w:lvl w:ilvl="0" w:tplc="040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B35E10"/>
    <w:multiLevelType w:val="hybridMultilevel"/>
    <w:tmpl w:val="5D2846EC"/>
    <w:lvl w:ilvl="0" w:tplc="040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4E29AA"/>
    <w:multiLevelType w:val="hybridMultilevel"/>
    <w:tmpl w:val="461C1590"/>
    <w:lvl w:ilvl="0" w:tplc="040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CC17BB"/>
    <w:multiLevelType w:val="hybridMultilevel"/>
    <w:tmpl w:val="4B4C301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DD2669"/>
    <w:multiLevelType w:val="hybridMultilevel"/>
    <w:tmpl w:val="6D607440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3900FC1"/>
    <w:multiLevelType w:val="hybridMultilevel"/>
    <w:tmpl w:val="1CD8067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382E48"/>
    <w:multiLevelType w:val="hybridMultilevel"/>
    <w:tmpl w:val="71FE83B8"/>
    <w:lvl w:ilvl="0" w:tplc="4E82254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54771B1D"/>
    <w:multiLevelType w:val="hybridMultilevel"/>
    <w:tmpl w:val="A184E30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344088"/>
    <w:multiLevelType w:val="hybridMultilevel"/>
    <w:tmpl w:val="AC0CB8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1A2E49"/>
    <w:multiLevelType w:val="hybridMultilevel"/>
    <w:tmpl w:val="447C97E2"/>
    <w:lvl w:ilvl="0" w:tplc="1A0A77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8"/>
  </w:num>
  <w:num w:numId="6">
    <w:abstractNumId w:val="3"/>
    <w:lvlOverride w:ilvl="0">
      <w:lvl w:ilvl="0">
        <w:start w:val="1"/>
        <w:numFmt w:val="decimal"/>
        <w:lvlText w:val="I-%1- "/>
        <w:lvlJc w:val="left"/>
        <w:pPr>
          <w:tabs>
            <w:tab w:val="num" w:pos="0"/>
          </w:tabs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7">
    <w:abstractNumId w:val="2"/>
  </w:num>
  <w:num w:numId="8">
    <w:abstractNumId w:val="1"/>
  </w:num>
  <w:num w:numId="9">
    <w:abstractNumId w:val="11"/>
  </w:num>
  <w:num w:numId="10">
    <w:abstractNumId w:val="14"/>
  </w:num>
  <w:num w:numId="11">
    <w:abstractNumId w:val="0"/>
  </w:num>
  <w:num w:numId="12">
    <w:abstractNumId w:val="13"/>
  </w:num>
  <w:num w:numId="13">
    <w:abstractNumId w:val="12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4FE"/>
    <w:rsid w:val="00002A6A"/>
    <w:rsid w:val="00005F2C"/>
    <w:rsid w:val="00012BB1"/>
    <w:rsid w:val="00012D93"/>
    <w:rsid w:val="00022376"/>
    <w:rsid w:val="00031AB3"/>
    <w:rsid w:val="00033479"/>
    <w:rsid w:val="00034DDF"/>
    <w:rsid w:val="00040430"/>
    <w:rsid w:val="0004305A"/>
    <w:rsid w:val="000454EA"/>
    <w:rsid w:val="00045784"/>
    <w:rsid w:val="0004612E"/>
    <w:rsid w:val="00053553"/>
    <w:rsid w:val="000603E7"/>
    <w:rsid w:val="00062121"/>
    <w:rsid w:val="00062D80"/>
    <w:rsid w:val="00064BB0"/>
    <w:rsid w:val="00071306"/>
    <w:rsid w:val="00071ED8"/>
    <w:rsid w:val="000739D2"/>
    <w:rsid w:val="0008020C"/>
    <w:rsid w:val="00082CBB"/>
    <w:rsid w:val="000853A7"/>
    <w:rsid w:val="00092686"/>
    <w:rsid w:val="0009578D"/>
    <w:rsid w:val="00096481"/>
    <w:rsid w:val="00096DDC"/>
    <w:rsid w:val="0009705C"/>
    <w:rsid w:val="000A2C9B"/>
    <w:rsid w:val="000A7477"/>
    <w:rsid w:val="000B03D7"/>
    <w:rsid w:val="000B0442"/>
    <w:rsid w:val="000C3A00"/>
    <w:rsid w:val="000C4B5F"/>
    <w:rsid w:val="000C7935"/>
    <w:rsid w:val="000C7B0C"/>
    <w:rsid w:val="000D0CD5"/>
    <w:rsid w:val="000D6290"/>
    <w:rsid w:val="000D6706"/>
    <w:rsid w:val="000E2B76"/>
    <w:rsid w:val="000E5D5B"/>
    <w:rsid w:val="000E7893"/>
    <w:rsid w:val="000F4AB9"/>
    <w:rsid w:val="000F6BEF"/>
    <w:rsid w:val="001001FF"/>
    <w:rsid w:val="00100292"/>
    <w:rsid w:val="00101885"/>
    <w:rsid w:val="00101E68"/>
    <w:rsid w:val="001022F6"/>
    <w:rsid w:val="00102638"/>
    <w:rsid w:val="0010429A"/>
    <w:rsid w:val="00105688"/>
    <w:rsid w:val="0010716D"/>
    <w:rsid w:val="001141A2"/>
    <w:rsid w:val="0011610F"/>
    <w:rsid w:val="00120F10"/>
    <w:rsid w:val="00121727"/>
    <w:rsid w:val="00123584"/>
    <w:rsid w:val="00136275"/>
    <w:rsid w:val="00142713"/>
    <w:rsid w:val="001437C9"/>
    <w:rsid w:val="00144E8D"/>
    <w:rsid w:val="00146F0F"/>
    <w:rsid w:val="001505BC"/>
    <w:rsid w:val="00150D07"/>
    <w:rsid w:val="0015644E"/>
    <w:rsid w:val="001607E5"/>
    <w:rsid w:val="00162726"/>
    <w:rsid w:val="00171506"/>
    <w:rsid w:val="00177370"/>
    <w:rsid w:val="001815F2"/>
    <w:rsid w:val="00183CB3"/>
    <w:rsid w:val="001874EB"/>
    <w:rsid w:val="001921F9"/>
    <w:rsid w:val="00192ED4"/>
    <w:rsid w:val="001A00AD"/>
    <w:rsid w:val="001A27D0"/>
    <w:rsid w:val="001A4634"/>
    <w:rsid w:val="001B1110"/>
    <w:rsid w:val="001B2308"/>
    <w:rsid w:val="001B28A1"/>
    <w:rsid w:val="001C2310"/>
    <w:rsid w:val="001D0169"/>
    <w:rsid w:val="001E7015"/>
    <w:rsid w:val="001F1E7F"/>
    <w:rsid w:val="00200F8F"/>
    <w:rsid w:val="00201EC2"/>
    <w:rsid w:val="002042DC"/>
    <w:rsid w:val="0020779F"/>
    <w:rsid w:val="00210FD6"/>
    <w:rsid w:val="00211C3C"/>
    <w:rsid w:val="00212557"/>
    <w:rsid w:val="00222060"/>
    <w:rsid w:val="002225F6"/>
    <w:rsid w:val="00223D2B"/>
    <w:rsid w:val="0022705C"/>
    <w:rsid w:val="00227A10"/>
    <w:rsid w:val="00227F41"/>
    <w:rsid w:val="002313FC"/>
    <w:rsid w:val="002317C9"/>
    <w:rsid w:val="002318D2"/>
    <w:rsid w:val="00233836"/>
    <w:rsid w:val="00234CEB"/>
    <w:rsid w:val="00240CB3"/>
    <w:rsid w:val="0024588E"/>
    <w:rsid w:val="00245AE3"/>
    <w:rsid w:val="00246825"/>
    <w:rsid w:val="00246CC2"/>
    <w:rsid w:val="0024775E"/>
    <w:rsid w:val="002511E1"/>
    <w:rsid w:val="00255488"/>
    <w:rsid w:val="002606FE"/>
    <w:rsid w:val="00266056"/>
    <w:rsid w:val="00270EC3"/>
    <w:rsid w:val="00283027"/>
    <w:rsid w:val="002852F3"/>
    <w:rsid w:val="00290FE6"/>
    <w:rsid w:val="00293D7C"/>
    <w:rsid w:val="00297F01"/>
    <w:rsid w:val="002A2D2E"/>
    <w:rsid w:val="002A3303"/>
    <w:rsid w:val="002A35C9"/>
    <w:rsid w:val="002A4C18"/>
    <w:rsid w:val="002C4687"/>
    <w:rsid w:val="002C6A4E"/>
    <w:rsid w:val="002C776E"/>
    <w:rsid w:val="002D05FE"/>
    <w:rsid w:val="002D61FB"/>
    <w:rsid w:val="002E1415"/>
    <w:rsid w:val="002E2CCE"/>
    <w:rsid w:val="002F04D6"/>
    <w:rsid w:val="002F32CA"/>
    <w:rsid w:val="002F3C2C"/>
    <w:rsid w:val="002F60B3"/>
    <w:rsid w:val="00302682"/>
    <w:rsid w:val="00302F0A"/>
    <w:rsid w:val="00304E54"/>
    <w:rsid w:val="00305244"/>
    <w:rsid w:val="00310009"/>
    <w:rsid w:val="0031386E"/>
    <w:rsid w:val="00314696"/>
    <w:rsid w:val="00314BA6"/>
    <w:rsid w:val="00316B87"/>
    <w:rsid w:val="00326700"/>
    <w:rsid w:val="00327BBE"/>
    <w:rsid w:val="003322B6"/>
    <w:rsid w:val="00333EF5"/>
    <w:rsid w:val="00334057"/>
    <w:rsid w:val="00345076"/>
    <w:rsid w:val="003470C1"/>
    <w:rsid w:val="003505B5"/>
    <w:rsid w:val="003509B2"/>
    <w:rsid w:val="00350D55"/>
    <w:rsid w:val="003515A0"/>
    <w:rsid w:val="003522A0"/>
    <w:rsid w:val="00352850"/>
    <w:rsid w:val="00355DF7"/>
    <w:rsid w:val="00360BD7"/>
    <w:rsid w:val="00367A5C"/>
    <w:rsid w:val="00371B5B"/>
    <w:rsid w:val="00375714"/>
    <w:rsid w:val="00387873"/>
    <w:rsid w:val="003914BA"/>
    <w:rsid w:val="003933EC"/>
    <w:rsid w:val="003A18CE"/>
    <w:rsid w:val="003A1CDB"/>
    <w:rsid w:val="003A3C79"/>
    <w:rsid w:val="003A3CD6"/>
    <w:rsid w:val="003A7486"/>
    <w:rsid w:val="003B70BA"/>
    <w:rsid w:val="003C105D"/>
    <w:rsid w:val="003C11C8"/>
    <w:rsid w:val="003C1FE9"/>
    <w:rsid w:val="003C38FE"/>
    <w:rsid w:val="003D0021"/>
    <w:rsid w:val="003D21ED"/>
    <w:rsid w:val="003D38CD"/>
    <w:rsid w:val="003D3A61"/>
    <w:rsid w:val="003D4EB6"/>
    <w:rsid w:val="003E1DBC"/>
    <w:rsid w:val="003E34B7"/>
    <w:rsid w:val="003E4058"/>
    <w:rsid w:val="003E6BD7"/>
    <w:rsid w:val="003F03EE"/>
    <w:rsid w:val="003F0F25"/>
    <w:rsid w:val="003F16EF"/>
    <w:rsid w:val="003F5EDD"/>
    <w:rsid w:val="004017BE"/>
    <w:rsid w:val="0040366F"/>
    <w:rsid w:val="0040412B"/>
    <w:rsid w:val="00405FCE"/>
    <w:rsid w:val="00406AB1"/>
    <w:rsid w:val="00407C87"/>
    <w:rsid w:val="00410ACA"/>
    <w:rsid w:val="0042082E"/>
    <w:rsid w:val="0042314A"/>
    <w:rsid w:val="00425C48"/>
    <w:rsid w:val="004302B7"/>
    <w:rsid w:val="004326DC"/>
    <w:rsid w:val="0043520B"/>
    <w:rsid w:val="004418BB"/>
    <w:rsid w:val="00442355"/>
    <w:rsid w:val="00447DD7"/>
    <w:rsid w:val="0045075C"/>
    <w:rsid w:val="00454FA0"/>
    <w:rsid w:val="0045595F"/>
    <w:rsid w:val="0046122E"/>
    <w:rsid w:val="00461C65"/>
    <w:rsid w:val="00461D2C"/>
    <w:rsid w:val="004636B9"/>
    <w:rsid w:val="00463D00"/>
    <w:rsid w:val="00470A06"/>
    <w:rsid w:val="00492F5F"/>
    <w:rsid w:val="00496289"/>
    <w:rsid w:val="004A2778"/>
    <w:rsid w:val="004A775C"/>
    <w:rsid w:val="004B2F4F"/>
    <w:rsid w:val="004B3849"/>
    <w:rsid w:val="004B3E82"/>
    <w:rsid w:val="004C1250"/>
    <w:rsid w:val="004C47CE"/>
    <w:rsid w:val="004C5C36"/>
    <w:rsid w:val="004C6323"/>
    <w:rsid w:val="004D2120"/>
    <w:rsid w:val="004D32B3"/>
    <w:rsid w:val="004D6BE1"/>
    <w:rsid w:val="004D7C83"/>
    <w:rsid w:val="004E1347"/>
    <w:rsid w:val="004F714E"/>
    <w:rsid w:val="00505BF4"/>
    <w:rsid w:val="0050618F"/>
    <w:rsid w:val="00516020"/>
    <w:rsid w:val="0052004C"/>
    <w:rsid w:val="005209BE"/>
    <w:rsid w:val="00523CCA"/>
    <w:rsid w:val="00527FD5"/>
    <w:rsid w:val="00530EF8"/>
    <w:rsid w:val="00530FCC"/>
    <w:rsid w:val="0053784F"/>
    <w:rsid w:val="00540519"/>
    <w:rsid w:val="00542179"/>
    <w:rsid w:val="005428DD"/>
    <w:rsid w:val="00543323"/>
    <w:rsid w:val="005456E7"/>
    <w:rsid w:val="005628EA"/>
    <w:rsid w:val="0057282A"/>
    <w:rsid w:val="00577A94"/>
    <w:rsid w:val="00585050"/>
    <w:rsid w:val="005850AD"/>
    <w:rsid w:val="00591CB7"/>
    <w:rsid w:val="005A07B1"/>
    <w:rsid w:val="005A1B23"/>
    <w:rsid w:val="005A3FD3"/>
    <w:rsid w:val="005A4E0A"/>
    <w:rsid w:val="005A6593"/>
    <w:rsid w:val="005B1819"/>
    <w:rsid w:val="005B31F3"/>
    <w:rsid w:val="005B48C9"/>
    <w:rsid w:val="005B4ABD"/>
    <w:rsid w:val="005B50D8"/>
    <w:rsid w:val="005B5E2C"/>
    <w:rsid w:val="005B6903"/>
    <w:rsid w:val="005B7FC5"/>
    <w:rsid w:val="005C0B09"/>
    <w:rsid w:val="005C1D45"/>
    <w:rsid w:val="005C2FDE"/>
    <w:rsid w:val="005C3263"/>
    <w:rsid w:val="005D06AC"/>
    <w:rsid w:val="005D3F41"/>
    <w:rsid w:val="005D6EBC"/>
    <w:rsid w:val="005E13A1"/>
    <w:rsid w:val="005E3943"/>
    <w:rsid w:val="005E4B8A"/>
    <w:rsid w:val="005E51BC"/>
    <w:rsid w:val="005F01EB"/>
    <w:rsid w:val="005F4D04"/>
    <w:rsid w:val="005F76C7"/>
    <w:rsid w:val="006004C5"/>
    <w:rsid w:val="0060057B"/>
    <w:rsid w:val="006022D5"/>
    <w:rsid w:val="00607B4D"/>
    <w:rsid w:val="006129EE"/>
    <w:rsid w:val="00615F94"/>
    <w:rsid w:val="00616078"/>
    <w:rsid w:val="00617A79"/>
    <w:rsid w:val="00620FB6"/>
    <w:rsid w:val="006211E6"/>
    <w:rsid w:val="006265EB"/>
    <w:rsid w:val="00626ED0"/>
    <w:rsid w:val="00630B14"/>
    <w:rsid w:val="006330E3"/>
    <w:rsid w:val="00635255"/>
    <w:rsid w:val="00643C2E"/>
    <w:rsid w:val="006476A7"/>
    <w:rsid w:val="006478E2"/>
    <w:rsid w:val="00647F5B"/>
    <w:rsid w:val="006525AC"/>
    <w:rsid w:val="00655CED"/>
    <w:rsid w:val="00666458"/>
    <w:rsid w:val="00666785"/>
    <w:rsid w:val="006703B0"/>
    <w:rsid w:val="00671C7E"/>
    <w:rsid w:val="0067425C"/>
    <w:rsid w:val="006764AE"/>
    <w:rsid w:val="00676C9E"/>
    <w:rsid w:val="00680B20"/>
    <w:rsid w:val="0068253D"/>
    <w:rsid w:val="00685297"/>
    <w:rsid w:val="00685655"/>
    <w:rsid w:val="00690DD5"/>
    <w:rsid w:val="00692CA9"/>
    <w:rsid w:val="00692FC4"/>
    <w:rsid w:val="00693DD8"/>
    <w:rsid w:val="006964A0"/>
    <w:rsid w:val="006A2A6B"/>
    <w:rsid w:val="006A53D3"/>
    <w:rsid w:val="006A6D6C"/>
    <w:rsid w:val="006B7876"/>
    <w:rsid w:val="006C1B62"/>
    <w:rsid w:val="006C4F1C"/>
    <w:rsid w:val="006D1A97"/>
    <w:rsid w:val="006D22EC"/>
    <w:rsid w:val="006D3F4C"/>
    <w:rsid w:val="006D3F9F"/>
    <w:rsid w:val="006D6544"/>
    <w:rsid w:val="006D7534"/>
    <w:rsid w:val="006F0C80"/>
    <w:rsid w:val="006F1031"/>
    <w:rsid w:val="006F11A7"/>
    <w:rsid w:val="006F22D3"/>
    <w:rsid w:val="006F675A"/>
    <w:rsid w:val="00702756"/>
    <w:rsid w:val="00703FA6"/>
    <w:rsid w:val="007176D8"/>
    <w:rsid w:val="00720E60"/>
    <w:rsid w:val="007234E3"/>
    <w:rsid w:val="00724B25"/>
    <w:rsid w:val="00725D01"/>
    <w:rsid w:val="007271A2"/>
    <w:rsid w:val="007314C7"/>
    <w:rsid w:val="00731C02"/>
    <w:rsid w:val="00732129"/>
    <w:rsid w:val="00750A7F"/>
    <w:rsid w:val="00760027"/>
    <w:rsid w:val="00762CBE"/>
    <w:rsid w:val="00763138"/>
    <w:rsid w:val="0076314A"/>
    <w:rsid w:val="007638DB"/>
    <w:rsid w:val="007675A7"/>
    <w:rsid w:val="0077513D"/>
    <w:rsid w:val="00784A5D"/>
    <w:rsid w:val="007860E2"/>
    <w:rsid w:val="00791444"/>
    <w:rsid w:val="00793C92"/>
    <w:rsid w:val="007970BB"/>
    <w:rsid w:val="007B52F9"/>
    <w:rsid w:val="007C2B2A"/>
    <w:rsid w:val="007C57A3"/>
    <w:rsid w:val="007D4F95"/>
    <w:rsid w:val="007D65B7"/>
    <w:rsid w:val="007E1A29"/>
    <w:rsid w:val="007E5E7F"/>
    <w:rsid w:val="007E792D"/>
    <w:rsid w:val="007F24A1"/>
    <w:rsid w:val="007F7815"/>
    <w:rsid w:val="00803319"/>
    <w:rsid w:val="00804DEA"/>
    <w:rsid w:val="008066B0"/>
    <w:rsid w:val="008108D2"/>
    <w:rsid w:val="00822744"/>
    <w:rsid w:val="008412DF"/>
    <w:rsid w:val="0084185A"/>
    <w:rsid w:val="00845491"/>
    <w:rsid w:val="008524AB"/>
    <w:rsid w:val="008549BD"/>
    <w:rsid w:val="00854E86"/>
    <w:rsid w:val="008569E6"/>
    <w:rsid w:val="00860DAD"/>
    <w:rsid w:val="00866CD1"/>
    <w:rsid w:val="0086761C"/>
    <w:rsid w:val="00867B67"/>
    <w:rsid w:val="00872E7E"/>
    <w:rsid w:val="00875C69"/>
    <w:rsid w:val="0088417E"/>
    <w:rsid w:val="008844CC"/>
    <w:rsid w:val="008866CB"/>
    <w:rsid w:val="00891170"/>
    <w:rsid w:val="00893243"/>
    <w:rsid w:val="00894C20"/>
    <w:rsid w:val="00895E2D"/>
    <w:rsid w:val="008A44CF"/>
    <w:rsid w:val="008B3894"/>
    <w:rsid w:val="008B3CE6"/>
    <w:rsid w:val="008B44DE"/>
    <w:rsid w:val="008B4EE8"/>
    <w:rsid w:val="008B4FBA"/>
    <w:rsid w:val="008B6D83"/>
    <w:rsid w:val="008B7962"/>
    <w:rsid w:val="008B7A09"/>
    <w:rsid w:val="008B7D95"/>
    <w:rsid w:val="008C0672"/>
    <w:rsid w:val="008C4BE9"/>
    <w:rsid w:val="008D2BDE"/>
    <w:rsid w:val="008D459C"/>
    <w:rsid w:val="008D5498"/>
    <w:rsid w:val="008D6591"/>
    <w:rsid w:val="008E3D9B"/>
    <w:rsid w:val="008E778D"/>
    <w:rsid w:val="008F65D5"/>
    <w:rsid w:val="00900310"/>
    <w:rsid w:val="00902BBC"/>
    <w:rsid w:val="009115A7"/>
    <w:rsid w:val="00914286"/>
    <w:rsid w:val="009224AD"/>
    <w:rsid w:val="00923BB5"/>
    <w:rsid w:val="00923FAC"/>
    <w:rsid w:val="00927694"/>
    <w:rsid w:val="00927C24"/>
    <w:rsid w:val="009315DF"/>
    <w:rsid w:val="00932510"/>
    <w:rsid w:val="00935123"/>
    <w:rsid w:val="00946A8C"/>
    <w:rsid w:val="00950197"/>
    <w:rsid w:val="009521FC"/>
    <w:rsid w:val="00953C8C"/>
    <w:rsid w:val="00954F76"/>
    <w:rsid w:val="009565A4"/>
    <w:rsid w:val="009576D1"/>
    <w:rsid w:val="00960C15"/>
    <w:rsid w:val="00966FD6"/>
    <w:rsid w:val="009830B5"/>
    <w:rsid w:val="00987942"/>
    <w:rsid w:val="009907A7"/>
    <w:rsid w:val="009918CC"/>
    <w:rsid w:val="00992AEA"/>
    <w:rsid w:val="0099739E"/>
    <w:rsid w:val="009A2B7D"/>
    <w:rsid w:val="009A4219"/>
    <w:rsid w:val="009B36EA"/>
    <w:rsid w:val="009B3CB7"/>
    <w:rsid w:val="009B4E3B"/>
    <w:rsid w:val="009C2DCF"/>
    <w:rsid w:val="009C35E2"/>
    <w:rsid w:val="009C4A7C"/>
    <w:rsid w:val="009D0DAA"/>
    <w:rsid w:val="009E2FBD"/>
    <w:rsid w:val="009E6736"/>
    <w:rsid w:val="009E681D"/>
    <w:rsid w:val="009E6BD1"/>
    <w:rsid w:val="009E79E2"/>
    <w:rsid w:val="009E7D24"/>
    <w:rsid w:val="009E7D9E"/>
    <w:rsid w:val="009F07F0"/>
    <w:rsid w:val="00A043AA"/>
    <w:rsid w:val="00A05BD0"/>
    <w:rsid w:val="00A13814"/>
    <w:rsid w:val="00A152A4"/>
    <w:rsid w:val="00A16748"/>
    <w:rsid w:val="00A25BD0"/>
    <w:rsid w:val="00A322EA"/>
    <w:rsid w:val="00A325B2"/>
    <w:rsid w:val="00A353B6"/>
    <w:rsid w:val="00A35F07"/>
    <w:rsid w:val="00A364B5"/>
    <w:rsid w:val="00A405A4"/>
    <w:rsid w:val="00A445BA"/>
    <w:rsid w:val="00A5201A"/>
    <w:rsid w:val="00A546C9"/>
    <w:rsid w:val="00A5618D"/>
    <w:rsid w:val="00A57C00"/>
    <w:rsid w:val="00A624BA"/>
    <w:rsid w:val="00A65F70"/>
    <w:rsid w:val="00A70944"/>
    <w:rsid w:val="00A77484"/>
    <w:rsid w:val="00A8178B"/>
    <w:rsid w:val="00A85E1C"/>
    <w:rsid w:val="00A86BF0"/>
    <w:rsid w:val="00A92D71"/>
    <w:rsid w:val="00A96A09"/>
    <w:rsid w:val="00A9738B"/>
    <w:rsid w:val="00AA7257"/>
    <w:rsid w:val="00AC6A5B"/>
    <w:rsid w:val="00AD38AF"/>
    <w:rsid w:val="00AD4C44"/>
    <w:rsid w:val="00AD683F"/>
    <w:rsid w:val="00AE3C41"/>
    <w:rsid w:val="00AF1A91"/>
    <w:rsid w:val="00AF20E6"/>
    <w:rsid w:val="00AF6371"/>
    <w:rsid w:val="00AF7BC0"/>
    <w:rsid w:val="00B0059E"/>
    <w:rsid w:val="00B13003"/>
    <w:rsid w:val="00B130D8"/>
    <w:rsid w:val="00B1498F"/>
    <w:rsid w:val="00B1691F"/>
    <w:rsid w:val="00B24C24"/>
    <w:rsid w:val="00B41F0E"/>
    <w:rsid w:val="00B44515"/>
    <w:rsid w:val="00B502B5"/>
    <w:rsid w:val="00B56535"/>
    <w:rsid w:val="00B565C1"/>
    <w:rsid w:val="00B56652"/>
    <w:rsid w:val="00B61B42"/>
    <w:rsid w:val="00B62750"/>
    <w:rsid w:val="00B62F78"/>
    <w:rsid w:val="00B641D3"/>
    <w:rsid w:val="00B651BB"/>
    <w:rsid w:val="00B71606"/>
    <w:rsid w:val="00B74CCE"/>
    <w:rsid w:val="00B75E72"/>
    <w:rsid w:val="00B80E7C"/>
    <w:rsid w:val="00B823A3"/>
    <w:rsid w:val="00B86935"/>
    <w:rsid w:val="00B86DC7"/>
    <w:rsid w:val="00B87904"/>
    <w:rsid w:val="00B937AA"/>
    <w:rsid w:val="00B95078"/>
    <w:rsid w:val="00B95424"/>
    <w:rsid w:val="00BA55C7"/>
    <w:rsid w:val="00BB4A00"/>
    <w:rsid w:val="00BB67F1"/>
    <w:rsid w:val="00BB6C46"/>
    <w:rsid w:val="00BC226A"/>
    <w:rsid w:val="00BC2648"/>
    <w:rsid w:val="00BC71D3"/>
    <w:rsid w:val="00BC723E"/>
    <w:rsid w:val="00BD346F"/>
    <w:rsid w:val="00BD6678"/>
    <w:rsid w:val="00BF2D5B"/>
    <w:rsid w:val="00BF5B64"/>
    <w:rsid w:val="00BF5D70"/>
    <w:rsid w:val="00C125BE"/>
    <w:rsid w:val="00C17943"/>
    <w:rsid w:val="00C21A3F"/>
    <w:rsid w:val="00C21C97"/>
    <w:rsid w:val="00C23098"/>
    <w:rsid w:val="00C24056"/>
    <w:rsid w:val="00C25DD4"/>
    <w:rsid w:val="00C25ED6"/>
    <w:rsid w:val="00C424D8"/>
    <w:rsid w:val="00C42DB5"/>
    <w:rsid w:val="00C43087"/>
    <w:rsid w:val="00C43201"/>
    <w:rsid w:val="00C442AD"/>
    <w:rsid w:val="00C44690"/>
    <w:rsid w:val="00C465A8"/>
    <w:rsid w:val="00C51F71"/>
    <w:rsid w:val="00C53088"/>
    <w:rsid w:val="00C54A11"/>
    <w:rsid w:val="00C601B2"/>
    <w:rsid w:val="00C63918"/>
    <w:rsid w:val="00C65BF3"/>
    <w:rsid w:val="00C67FB3"/>
    <w:rsid w:val="00C74066"/>
    <w:rsid w:val="00C77F7E"/>
    <w:rsid w:val="00C85DB4"/>
    <w:rsid w:val="00C934DB"/>
    <w:rsid w:val="00C94488"/>
    <w:rsid w:val="00C9635A"/>
    <w:rsid w:val="00CA645B"/>
    <w:rsid w:val="00CA6729"/>
    <w:rsid w:val="00CC04EB"/>
    <w:rsid w:val="00CC51BE"/>
    <w:rsid w:val="00CD1C88"/>
    <w:rsid w:val="00CD2FBF"/>
    <w:rsid w:val="00CD3516"/>
    <w:rsid w:val="00CD6078"/>
    <w:rsid w:val="00CD7799"/>
    <w:rsid w:val="00CE0770"/>
    <w:rsid w:val="00CE13B3"/>
    <w:rsid w:val="00CE6F77"/>
    <w:rsid w:val="00CF084F"/>
    <w:rsid w:val="00CF2ACF"/>
    <w:rsid w:val="00CF3552"/>
    <w:rsid w:val="00CF3B61"/>
    <w:rsid w:val="00D13196"/>
    <w:rsid w:val="00D156C4"/>
    <w:rsid w:val="00D17E98"/>
    <w:rsid w:val="00D25140"/>
    <w:rsid w:val="00D32578"/>
    <w:rsid w:val="00D32FBB"/>
    <w:rsid w:val="00D34504"/>
    <w:rsid w:val="00D34507"/>
    <w:rsid w:val="00D40F15"/>
    <w:rsid w:val="00D44F2A"/>
    <w:rsid w:val="00D578E3"/>
    <w:rsid w:val="00D60CB2"/>
    <w:rsid w:val="00D63724"/>
    <w:rsid w:val="00D70ED3"/>
    <w:rsid w:val="00D73767"/>
    <w:rsid w:val="00D73ADE"/>
    <w:rsid w:val="00D73AF9"/>
    <w:rsid w:val="00D76B1D"/>
    <w:rsid w:val="00D771FC"/>
    <w:rsid w:val="00D91119"/>
    <w:rsid w:val="00D93D05"/>
    <w:rsid w:val="00D94739"/>
    <w:rsid w:val="00D95BC8"/>
    <w:rsid w:val="00D97B82"/>
    <w:rsid w:val="00DA01EC"/>
    <w:rsid w:val="00DA1816"/>
    <w:rsid w:val="00DC1AB1"/>
    <w:rsid w:val="00DC33D2"/>
    <w:rsid w:val="00DC6F34"/>
    <w:rsid w:val="00DC7C1D"/>
    <w:rsid w:val="00DD3E33"/>
    <w:rsid w:val="00DD51C4"/>
    <w:rsid w:val="00DE0FC1"/>
    <w:rsid w:val="00DE296A"/>
    <w:rsid w:val="00DE3899"/>
    <w:rsid w:val="00DF2FA1"/>
    <w:rsid w:val="00DF7F05"/>
    <w:rsid w:val="00E02A04"/>
    <w:rsid w:val="00E043EF"/>
    <w:rsid w:val="00E04FFF"/>
    <w:rsid w:val="00E1204B"/>
    <w:rsid w:val="00E13963"/>
    <w:rsid w:val="00E17B88"/>
    <w:rsid w:val="00E3077C"/>
    <w:rsid w:val="00E35283"/>
    <w:rsid w:val="00E44EB9"/>
    <w:rsid w:val="00E45C29"/>
    <w:rsid w:val="00E47508"/>
    <w:rsid w:val="00E518C3"/>
    <w:rsid w:val="00E57897"/>
    <w:rsid w:val="00E610C2"/>
    <w:rsid w:val="00E63EBB"/>
    <w:rsid w:val="00E66332"/>
    <w:rsid w:val="00E66894"/>
    <w:rsid w:val="00E73212"/>
    <w:rsid w:val="00E748AC"/>
    <w:rsid w:val="00E74DBD"/>
    <w:rsid w:val="00E763C2"/>
    <w:rsid w:val="00E77A35"/>
    <w:rsid w:val="00E81D97"/>
    <w:rsid w:val="00E834FE"/>
    <w:rsid w:val="00E95A01"/>
    <w:rsid w:val="00EA3214"/>
    <w:rsid w:val="00EA3E62"/>
    <w:rsid w:val="00EA78B2"/>
    <w:rsid w:val="00EA7B69"/>
    <w:rsid w:val="00EB088A"/>
    <w:rsid w:val="00EB273E"/>
    <w:rsid w:val="00EB3FA6"/>
    <w:rsid w:val="00EB53BB"/>
    <w:rsid w:val="00EB759A"/>
    <w:rsid w:val="00EC00D9"/>
    <w:rsid w:val="00EC16A1"/>
    <w:rsid w:val="00EC4D2E"/>
    <w:rsid w:val="00EC5FAF"/>
    <w:rsid w:val="00EC7090"/>
    <w:rsid w:val="00EC77CC"/>
    <w:rsid w:val="00ED7BD6"/>
    <w:rsid w:val="00EE0C2E"/>
    <w:rsid w:val="00EE1680"/>
    <w:rsid w:val="00EF11F4"/>
    <w:rsid w:val="00EF3243"/>
    <w:rsid w:val="00EF4A59"/>
    <w:rsid w:val="00F05661"/>
    <w:rsid w:val="00F0762F"/>
    <w:rsid w:val="00F12668"/>
    <w:rsid w:val="00F24B7B"/>
    <w:rsid w:val="00F30B7D"/>
    <w:rsid w:val="00F32FB1"/>
    <w:rsid w:val="00F40859"/>
    <w:rsid w:val="00F50045"/>
    <w:rsid w:val="00F52FFE"/>
    <w:rsid w:val="00F547B0"/>
    <w:rsid w:val="00F70C35"/>
    <w:rsid w:val="00F71B23"/>
    <w:rsid w:val="00F72CF7"/>
    <w:rsid w:val="00F75187"/>
    <w:rsid w:val="00F77150"/>
    <w:rsid w:val="00F82AF7"/>
    <w:rsid w:val="00F8462D"/>
    <w:rsid w:val="00F87845"/>
    <w:rsid w:val="00F927D0"/>
    <w:rsid w:val="00F9495A"/>
    <w:rsid w:val="00F9527F"/>
    <w:rsid w:val="00F976C2"/>
    <w:rsid w:val="00FA176E"/>
    <w:rsid w:val="00FB0F8B"/>
    <w:rsid w:val="00FB1375"/>
    <w:rsid w:val="00FC7FF6"/>
    <w:rsid w:val="00FD0E07"/>
    <w:rsid w:val="00FD394A"/>
    <w:rsid w:val="00FD6A68"/>
    <w:rsid w:val="00FE2D81"/>
    <w:rsid w:val="00FE519A"/>
    <w:rsid w:val="00FF0457"/>
    <w:rsid w:val="00FF5CE1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774F"/>
    <w:pPr>
      <w:jc w:val="both"/>
    </w:pPr>
    <w:rPr>
      <w:rFonts w:ascii="Arial" w:hAnsi="Arial"/>
      <w:sz w:val="24"/>
      <w:szCs w:val="24"/>
      <w:lang w:val="da-DK" w:eastAsia="da-DK"/>
    </w:rPr>
  </w:style>
  <w:style w:type="paragraph" w:styleId="Titre1">
    <w:name w:val="heading 1"/>
    <w:basedOn w:val="Normal"/>
    <w:next w:val="Normal"/>
    <w:qFormat/>
    <w:rsid w:val="00C42D5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CC0B5F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Titre3">
    <w:name w:val="heading 3"/>
    <w:basedOn w:val="Normal"/>
    <w:next w:val="Normal"/>
    <w:qFormat/>
    <w:rsid w:val="00C857B2"/>
    <w:pPr>
      <w:keepNext/>
      <w:tabs>
        <w:tab w:val="num" w:pos="720"/>
      </w:tabs>
      <w:spacing w:before="240" w:after="60"/>
      <w:ind w:left="720" w:hanging="720"/>
      <w:outlineLvl w:val="2"/>
    </w:pPr>
    <w:rPr>
      <w:rFonts w:cs="Arial"/>
      <w:b/>
      <w:bCs/>
      <w:sz w:val="26"/>
      <w:szCs w:val="26"/>
      <w:lang w:val="fr-FR" w:eastAsia="fr-FR"/>
    </w:rPr>
  </w:style>
  <w:style w:type="paragraph" w:styleId="Titre4">
    <w:name w:val="heading 4"/>
    <w:basedOn w:val="Normal"/>
    <w:next w:val="Normal"/>
    <w:qFormat/>
    <w:rsid w:val="004E319F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  <w:lang w:val="fr-FR" w:eastAsia="fr-FR"/>
    </w:rPr>
  </w:style>
  <w:style w:type="paragraph" w:styleId="Titre5">
    <w:name w:val="heading 5"/>
    <w:basedOn w:val="Normal"/>
    <w:next w:val="Normal"/>
    <w:qFormat/>
    <w:rsid w:val="004E319F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fr-FR" w:eastAsia="fr-FR"/>
    </w:rPr>
  </w:style>
  <w:style w:type="paragraph" w:styleId="Titre6">
    <w:name w:val="heading 6"/>
    <w:basedOn w:val="Normal"/>
    <w:next w:val="Normal"/>
    <w:qFormat/>
    <w:rsid w:val="004E319F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 w:val="22"/>
      <w:szCs w:val="22"/>
      <w:lang w:val="fr-FR" w:eastAsia="fr-FR"/>
    </w:rPr>
  </w:style>
  <w:style w:type="paragraph" w:styleId="Titre7">
    <w:name w:val="heading 7"/>
    <w:basedOn w:val="Normal"/>
    <w:next w:val="Normal"/>
    <w:qFormat/>
    <w:rsid w:val="004E319F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lang w:val="fr-FR" w:eastAsia="fr-FR"/>
    </w:rPr>
  </w:style>
  <w:style w:type="paragraph" w:styleId="Titre8">
    <w:name w:val="heading 8"/>
    <w:basedOn w:val="Normal"/>
    <w:next w:val="Normal"/>
    <w:qFormat/>
    <w:rsid w:val="004E319F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lang w:val="fr-FR" w:eastAsia="fr-FR"/>
    </w:rPr>
  </w:style>
  <w:style w:type="paragraph" w:styleId="Titre9">
    <w:name w:val="heading 9"/>
    <w:basedOn w:val="Normal"/>
    <w:next w:val="Normal"/>
    <w:qFormat/>
    <w:rsid w:val="004E319F"/>
    <w:pPr>
      <w:tabs>
        <w:tab w:val="num" w:pos="1584"/>
      </w:tabs>
      <w:spacing w:before="240" w:after="60"/>
      <w:ind w:left="1584" w:hanging="1584"/>
      <w:outlineLvl w:val="8"/>
    </w:pPr>
    <w:rPr>
      <w:rFonts w:cs="Arial"/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04A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departieA">
    <w:name w:val="Titre de partie A"/>
    <w:aliases w:val="B,C,..."/>
    <w:basedOn w:val="Normal"/>
    <w:link w:val="TitredepartieACar"/>
    <w:rsid w:val="00EF62B1"/>
    <w:rPr>
      <w:rFonts w:cs="Arial"/>
      <w:b/>
      <w:sz w:val="28"/>
      <w:szCs w:val="28"/>
      <w:u w:val="double"/>
      <w:lang w:val="fr-FR" w:eastAsia="fr-FR"/>
    </w:rPr>
  </w:style>
  <w:style w:type="paragraph" w:customStyle="1" w:styleId="ArialTexte12">
    <w:name w:val="Arial_Texte12"/>
    <w:basedOn w:val="Normal"/>
    <w:rsid w:val="00EF62B1"/>
    <w:rPr>
      <w:rFonts w:cs="Arial"/>
      <w:i/>
      <w:szCs w:val="20"/>
      <w:lang w:val="fr-FR" w:eastAsia="fr-FR"/>
    </w:rPr>
  </w:style>
  <w:style w:type="paragraph" w:styleId="Pieddepage">
    <w:name w:val="footer"/>
    <w:basedOn w:val="Normal"/>
    <w:rsid w:val="009609A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609AC"/>
  </w:style>
  <w:style w:type="paragraph" w:customStyle="1" w:styleId="monstyledefentre">
    <w:name w:val="mon style de fenêtre"/>
    <w:basedOn w:val="Normal"/>
    <w:rsid w:val="00776CB4"/>
    <w:pPr>
      <w:jc w:val="center"/>
    </w:pPr>
    <w:rPr>
      <w:sz w:val="18"/>
      <w:szCs w:val="20"/>
      <w:lang w:val="fr-FR"/>
    </w:rPr>
  </w:style>
  <w:style w:type="paragraph" w:customStyle="1" w:styleId="Titreniveau2">
    <w:name w:val="Titre niveau 2"/>
    <w:basedOn w:val="Normal"/>
    <w:rsid w:val="004E319F"/>
    <w:pPr>
      <w:autoSpaceDE w:val="0"/>
      <w:autoSpaceDN w:val="0"/>
      <w:adjustRightInd w:val="0"/>
      <w:spacing w:before="60" w:after="60"/>
      <w:ind w:left="578" w:hanging="578"/>
      <w:outlineLvl w:val="1"/>
    </w:pPr>
    <w:rPr>
      <w:rFonts w:cs="Arial"/>
      <w:u w:val="single"/>
      <w:lang w:val="fr-FR" w:eastAsia="fr-FR"/>
    </w:rPr>
  </w:style>
  <w:style w:type="paragraph" w:customStyle="1" w:styleId="Stylecontraintes">
    <w:name w:val="Style contraintes"/>
    <w:basedOn w:val="Normal"/>
    <w:rsid w:val="004E319F"/>
    <w:pPr>
      <w:numPr>
        <w:numId w:val="4"/>
      </w:numPr>
    </w:pPr>
    <w:rPr>
      <w:lang w:val="fr-FR" w:eastAsia="fr-FR"/>
    </w:rPr>
  </w:style>
  <w:style w:type="paragraph" w:styleId="Textedebulles">
    <w:name w:val="Balloon Text"/>
    <w:basedOn w:val="Normal"/>
    <w:link w:val="TextedebullesCar"/>
    <w:rsid w:val="00002A6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02A6A"/>
    <w:rPr>
      <w:rFonts w:ascii="Tahoma" w:hAnsi="Tahoma" w:cs="Tahoma"/>
      <w:sz w:val="16"/>
      <w:szCs w:val="16"/>
      <w:lang w:val="da-DK" w:eastAsia="da-DK"/>
    </w:rPr>
  </w:style>
  <w:style w:type="character" w:styleId="Marquedecommentaire">
    <w:name w:val="annotation reference"/>
    <w:basedOn w:val="Policepardfaut"/>
    <w:rsid w:val="00690DD5"/>
    <w:rPr>
      <w:sz w:val="16"/>
      <w:szCs w:val="16"/>
    </w:rPr>
  </w:style>
  <w:style w:type="paragraph" w:styleId="Commentaire">
    <w:name w:val="annotation text"/>
    <w:basedOn w:val="Normal"/>
    <w:link w:val="CommentaireCar"/>
    <w:rsid w:val="00690DD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690DD5"/>
    <w:rPr>
      <w:rFonts w:ascii="Arial" w:hAnsi="Arial"/>
      <w:lang w:val="da-DK" w:eastAsia="da-DK"/>
    </w:rPr>
  </w:style>
  <w:style w:type="paragraph" w:styleId="Objetducommentaire">
    <w:name w:val="annotation subject"/>
    <w:basedOn w:val="Commentaire"/>
    <w:next w:val="Commentaire"/>
    <w:link w:val="ObjetducommentaireCar"/>
    <w:rsid w:val="00690DD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690DD5"/>
    <w:rPr>
      <w:rFonts w:ascii="Arial" w:hAnsi="Arial"/>
      <w:b/>
      <w:bCs/>
      <w:lang w:val="da-DK" w:eastAsia="da-DK"/>
    </w:rPr>
  </w:style>
  <w:style w:type="paragraph" w:styleId="En-tte">
    <w:name w:val="header"/>
    <w:basedOn w:val="Normal"/>
    <w:rsid w:val="003C38FE"/>
    <w:pPr>
      <w:tabs>
        <w:tab w:val="center" w:pos="4536"/>
        <w:tab w:val="right" w:pos="9072"/>
      </w:tabs>
    </w:pPr>
  </w:style>
  <w:style w:type="paragraph" w:customStyle="1" w:styleId="partie">
    <w:name w:val="partie"/>
    <w:basedOn w:val="TitredepartieA"/>
    <w:link w:val="partieCar"/>
    <w:qFormat/>
    <w:rsid w:val="00872E7E"/>
    <w:pPr>
      <w:ind w:left="432" w:hanging="432"/>
    </w:pPr>
    <w:rPr>
      <w:u w:val="single"/>
    </w:rPr>
  </w:style>
  <w:style w:type="paragraph" w:customStyle="1" w:styleId="partieitalique">
    <w:name w:val="partie italique"/>
    <w:basedOn w:val="Normal"/>
    <w:link w:val="partieitaliqueCar"/>
    <w:qFormat/>
    <w:rsid w:val="00872E7E"/>
    <w:rPr>
      <w:rFonts w:cs="Arial"/>
      <w:i/>
      <w:lang w:val="fr-FR"/>
    </w:rPr>
  </w:style>
  <w:style w:type="character" w:customStyle="1" w:styleId="TitredepartieACar">
    <w:name w:val="Titre de partie A Car"/>
    <w:aliases w:val="B Car,C Car,... Car"/>
    <w:basedOn w:val="Policepardfaut"/>
    <w:link w:val="TitredepartieA"/>
    <w:rsid w:val="00872E7E"/>
    <w:rPr>
      <w:rFonts w:ascii="Arial" w:hAnsi="Arial" w:cs="Arial"/>
      <w:b/>
      <w:sz w:val="28"/>
      <w:szCs w:val="28"/>
      <w:u w:val="double"/>
    </w:rPr>
  </w:style>
  <w:style w:type="character" w:customStyle="1" w:styleId="partieCar">
    <w:name w:val="partie Car"/>
    <w:basedOn w:val="TitredepartieACar"/>
    <w:link w:val="partie"/>
    <w:rsid w:val="00872E7E"/>
    <w:rPr>
      <w:rFonts w:ascii="Arial" w:hAnsi="Arial" w:cs="Arial"/>
      <w:b/>
      <w:sz w:val="28"/>
      <w:szCs w:val="28"/>
      <w:u w:val="single"/>
    </w:rPr>
  </w:style>
  <w:style w:type="paragraph" w:customStyle="1" w:styleId="paragraphe">
    <w:name w:val="paragraphe"/>
    <w:basedOn w:val="Titre2"/>
    <w:link w:val="paragrapheCar"/>
    <w:qFormat/>
    <w:rsid w:val="00872E7E"/>
    <w:rPr>
      <w:lang w:val="fr-FR"/>
    </w:rPr>
  </w:style>
  <w:style w:type="character" w:customStyle="1" w:styleId="partieitaliqueCar">
    <w:name w:val="partie italique Car"/>
    <w:basedOn w:val="Policepardfaut"/>
    <w:link w:val="partieitalique"/>
    <w:rsid w:val="00872E7E"/>
    <w:rPr>
      <w:rFonts w:ascii="Arial" w:hAnsi="Arial" w:cs="Arial"/>
      <w:i/>
      <w:sz w:val="24"/>
      <w:szCs w:val="24"/>
      <w:lang w:eastAsia="da-DK"/>
    </w:rPr>
  </w:style>
  <w:style w:type="paragraph" w:customStyle="1" w:styleId="paragrapheitalique">
    <w:name w:val="paragraphe italique"/>
    <w:basedOn w:val="Normal"/>
    <w:link w:val="paragrapheitaliqueCar"/>
    <w:qFormat/>
    <w:rsid w:val="00872E7E"/>
    <w:pPr>
      <w:ind w:left="709"/>
    </w:pPr>
    <w:rPr>
      <w:rFonts w:cs="Arial"/>
      <w:i/>
      <w:lang w:val="fr-FR"/>
    </w:rPr>
  </w:style>
  <w:style w:type="character" w:customStyle="1" w:styleId="Titre2Car">
    <w:name w:val="Titre 2 Car"/>
    <w:basedOn w:val="Policepardfaut"/>
    <w:link w:val="Titre2"/>
    <w:rsid w:val="00872E7E"/>
    <w:rPr>
      <w:rFonts w:ascii="Arial" w:hAnsi="Arial" w:cs="Arial"/>
      <w:b/>
      <w:bCs/>
      <w:iCs/>
      <w:sz w:val="28"/>
      <w:szCs w:val="28"/>
      <w:lang w:val="da-DK" w:eastAsia="da-DK"/>
    </w:rPr>
  </w:style>
  <w:style w:type="character" w:customStyle="1" w:styleId="paragrapheCar">
    <w:name w:val="paragraphe Car"/>
    <w:basedOn w:val="Titre2Car"/>
    <w:link w:val="paragraphe"/>
    <w:rsid w:val="00872E7E"/>
    <w:rPr>
      <w:rFonts w:ascii="Arial" w:hAnsi="Arial" w:cs="Arial"/>
      <w:b/>
      <w:bCs/>
      <w:iCs/>
      <w:sz w:val="28"/>
      <w:szCs w:val="28"/>
      <w:lang w:val="da-DK" w:eastAsia="da-DK"/>
    </w:rPr>
  </w:style>
  <w:style w:type="paragraph" w:customStyle="1" w:styleId="questoin">
    <w:name w:val="questoin"/>
    <w:basedOn w:val="Normal"/>
    <w:link w:val="questoinCar"/>
    <w:qFormat/>
    <w:rsid w:val="00872E7E"/>
    <w:rPr>
      <w:rFonts w:cs="Arial"/>
      <w:b/>
      <w:lang w:val="fr-FR"/>
    </w:rPr>
  </w:style>
  <w:style w:type="character" w:customStyle="1" w:styleId="paragrapheitaliqueCar">
    <w:name w:val="paragraphe italique Car"/>
    <w:basedOn w:val="Policepardfaut"/>
    <w:link w:val="paragrapheitalique"/>
    <w:rsid w:val="00872E7E"/>
    <w:rPr>
      <w:rFonts w:ascii="Arial" w:hAnsi="Arial" w:cs="Arial"/>
      <w:i/>
      <w:sz w:val="24"/>
      <w:szCs w:val="24"/>
      <w:lang w:eastAsia="da-DK"/>
    </w:rPr>
  </w:style>
  <w:style w:type="paragraph" w:customStyle="1" w:styleId="question">
    <w:name w:val="question"/>
    <w:basedOn w:val="Normal"/>
    <w:link w:val="questionCar"/>
    <w:qFormat/>
    <w:rsid w:val="00872E7E"/>
    <w:pPr>
      <w:ind w:left="709" w:hanging="709"/>
    </w:pPr>
    <w:rPr>
      <w:rFonts w:cs="Arial"/>
      <w:lang w:val="fr-FR"/>
    </w:rPr>
  </w:style>
  <w:style w:type="character" w:customStyle="1" w:styleId="questoinCar">
    <w:name w:val="questoin Car"/>
    <w:basedOn w:val="Policepardfaut"/>
    <w:link w:val="questoin"/>
    <w:rsid w:val="00872E7E"/>
    <w:rPr>
      <w:rFonts w:ascii="Arial" w:hAnsi="Arial" w:cs="Arial"/>
      <w:b/>
      <w:sz w:val="24"/>
      <w:szCs w:val="24"/>
      <w:lang w:eastAsia="da-DK"/>
    </w:rPr>
  </w:style>
  <w:style w:type="character" w:customStyle="1" w:styleId="questionCar">
    <w:name w:val="question Car"/>
    <w:basedOn w:val="Policepardfaut"/>
    <w:link w:val="question"/>
    <w:rsid w:val="00872E7E"/>
    <w:rPr>
      <w:rFonts w:ascii="Arial" w:hAnsi="Arial" w:cs="Arial"/>
      <w:sz w:val="24"/>
      <w:szCs w:val="24"/>
      <w:lang w:eastAsia="da-DK"/>
    </w:rPr>
  </w:style>
  <w:style w:type="paragraph" w:styleId="Corpsdetexte">
    <w:name w:val="Body Text"/>
    <w:basedOn w:val="Normal"/>
    <w:link w:val="CorpsdetexteCar"/>
    <w:rsid w:val="000D6290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/>
      <w:sz w:val="22"/>
      <w:szCs w:val="20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0D6290"/>
    <w:rPr>
      <w:sz w:val="22"/>
    </w:rPr>
  </w:style>
  <w:style w:type="paragraph" w:styleId="Liste">
    <w:name w:val="List"/>
    <w:basedOn w:val="Normal"/>
    <w:rsid w:val="000D6290"/>
    <w:pPr>
      <w:ind w:left="283" w:hanging="283"/>
      <w:jc w:val="left"/>
    </w:pPr>
    <w:rPr>
      <w:rFonts w:ascii="Times New Roman" w:hAnsi="Times New Roman"/>
      <w:sz w:val="20"/>
      <w:szCs w:val="20"/>
      <w:lang w:val="fr-FR" w:eastAsia="fr-FR"/>
    </w:rPr>
  </w:style>
  <w:style w:type="paragraph" w:styleId="Textebrut">
    <w:name w:val="Plain Text"/>
    <w:basedOn w:val="Normal"/>
    <w:link w:val="TextebrutCar"/>
    <w:rsid w:val="00F52FFE"/>
    <w:pPr>
      <w:jc w:val="left"/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TextebrutCar">
    <w:name w:val="Texte brut Car"/>
    <w:basedOn w:val="Policepardfaut"/>
    <w:link w:val="Textebrut"/>
    <w:rsid w:val="00F52FFE"/>
    <w:rPr>
      <w:rFonts w:ascii="Courier New" w:hAnsi="Courier New" w:cs="Courier New"/>
    </w:rPr>
  </w:style>
  <w:style w:type="character" w:styleId="Textedelespacerserv">
    <w:name w:val="Placeholder Text"/>
    <w:basedOn w:val="Policepardfaut"/>
    <w:uiPriority w:val="99"/>
    <w:semiHidden/>
    <w:rsid w:val="00725D01"/>
    <w:rPr>
      <w:color w:val="808080"/>
    </w:rPr>
  </w:style>
  <w:style w:type="paragraph" w:styleId="NormalWeb">
    <w:name w:val="Normal (Web)"/>
    <w:basedOn w:val="Normal"/>
    <w:uiPriority w:val="99"/>
    <w:unhideWhenUsed/>
    <w:rsid w:val="00211C3C"/>
    <w:pPr>
      <w:spacing w:before="100" w:beforeAutospacing="1" w:after="100" w:afterAutospacing="1"/>
      <w:jc w:val="left"/>
    </w:pPr>
    <w:rPr>
      <w:rFonts w:ascii="Times New Roman" w:hAnsi="Times New Roman"/>
      <w:lang w:val="fr-FR" w:eastAsia="fr-FR"/>
    </w:rPr>
  </w:style>
  <w:style w:type="paragraph" w:styleId="Paragraphedeliste">
    <w:name w:val="List Paragraph"/>
    <w:basedOn w:val="Normal"/>
    <w:qFormat/>
    <w:rsid w:val="00C25DD4"/>
    <w:pPr>
      <w:ind w:left="720"/>
      <w:contextualSpacing/>
    </w:pPr>
  </w:style>
  <w:style w:type="paragraph" w:styleId="Explorateurdedocuments">
    <w:name w:val="Document Map"/>
    <w:basedOn w:val="Normal"/>
    <w:link w:val="ExplorateurdedocumentsCar"/>
    <w:rsid w:val="00CD3516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CD3516"/>
    <w:rPr>
      <w:rFonts w:ascii="Tahoma" w:hAnsi="Tahoma" w:cs="Tahoma"/>
      <w:sz w:val="16"/>
      <w:szCs w:val="16"/>
      <w:lang w:val="da-DK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774F"/>
    <w:pPr>
      <w:jc w:val="both"/>
    </w:pPr>
    <w:rPr>
      <w:rFonts w:ascii="Arial" w:hAnsi="Arial"/>
      <w:sz w:val="24"/>
      <w:szCs w:val="24"/>
      <w:lang w:val="da-DK" w:eastAsia="da-DK"/>
    </w:rPr>
  </w:style>
  <w:style w:type="paragraph" w:styleId="Titre1">
    <w:name w:val="heading 1"/>
    <w:basedOn w:val="Normal"/>
    <w:next w:val="Normal"/>
    <w:qFormat/>
    <w:rsid w:val="00C42D5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CC0B5F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Titre3">
    <w:name w:val="heading 3"/>
    <w:basedOn w:val="Normal"/>
    <w:next w:val="Normal"/>
    <w:qFormat/>
    <w:rsid w:val="00C857B2"/>
    <w:pPr>
      <w:keepNext/>
      <w:tabs>
        <w:tab w:val="num" w:pos="720"/>
      </w:tabs>
      <w:spacing w:before="240" w:after="60"/>
      <w:ind w:left="720" w:hanging="720"/>
      <w:outlineLvl w:val="2"/>
    </w:pPr>
    <w:rPr>
      <w:rFonts w:cs="Arial"/>
      <w:b/>
      <w:bCs/>
      <w:sz w:val="26"/>
      <w:szCs w:val="26"/>
      <w:lang w:val="fr-FR" w:eastAsia="fr-FR"/>
    </w:rPr>
  </w:style>
  <w:style w:type="paragraph" w:styleId="Titre4">
    <w:name w:val="heading 4"/>
    <w:basedOn w:val="Normal"/>
    <w:next w:val="Normal"/>
    <w:qFormat/>
    <w:rsid w:val="004E319F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  <w:lang w:val="fr-FR" w:eastAsia="fr-FR"/>
    </w:rPr>
  </w:style>
  <w:style w:type="paragraph" w:styleId="Titre5">
    <w:name w:val="heading 5"/>
    <w:basedOn w:val="Normal"/>
    <w:next w:val="Normal"/>
    <w:qFormat/>
    <w:rsid w:val="004E319F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fr-FR" w:eastAsia="fr-FR"/>
    </w:rPr>
  </w:style>
  <w:style w:type="paragraph" w:styleId="Titre6">
    <w:name w:val="heading 6"/>
    <w:basedOn w:val="Normal"/>
    <w:next w:val="Normal"/>
    <w:qFormat/>
    <w:rsid w:val="004E319F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 w:val="22"/>
      <w:szCs w:val="22"/>
      <w:lang w:val="fr-FR" w:eastAsia="fr-FR"/>
    </w:rPr>
  </w:style>
  <w:style w:type="paragraph" w:styleId="Titre7">
    <w:name w:val="heading 7"/>
    <w:basedOn w:val="Normal"/>
    <w:next w:val="Normal"/>
    <w:qFormat/>
    <w:rsid w:val="004E319F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lang w:val="fr-FR" w:eastAsia="fr-FR"/>
    </w:rPr>
  </w:style>
  <w:style w:type="paragraph" w:styleId="Titre8">
    <w:name w:val="heading 8"/>
    <w:basedOn w:val="Normal"/>
    <w:next w:val="Normal"/>
    <w:qFormat/>
    <w:rsid w:val="004E319F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lang w:val="fr-FR" w:eastAsia="fr-FR"/>
    </w:rPr>
  </w:style>
  <w:style w:type="paragraph" w:styleId="Titre9">
    <w:name w:val="heading 9"/>
    <w:basedOn w:val="Normal"/>
    <w:next w:val="Normal"/>
    <w:qFormat/>
    <w:rsid w:val="004E319F"/>
    <w:pPr>
      <w:tabs>
        <w:tab w:val="num" w:pos="1584"/>
      </w:tabs>
      <w:spacing w:before="240" w:after="60"/>
      <w:ind w:left="1584" w:hanging="1584"/>
      <w:outlineLvl w:val="8"/>
    </w:pPr>
    <w:rPr>
      <w:rFonts w:cs="Arial"/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04A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departieA">
    <w:name w:val="Titre de partie A"/>
    <w:aliases w:val="B,C,..."/>
    <w:basedOn w:val="Normal"/>
    <w:link w:val="TitredepartieACar"/>
    <w:rsid w:val="00EF62B1"/>
    <w:rPr>
      <w:rFonts w:cs="Arial"/>
      <w:b/>
      <w:sz w:val="28"/>
      <w:szCs w:val="28"/>
      <w:u w:val="double"/>
      <w:lang w:val="fr-FR" w:eastAsia="fr-FR"/>
    </w:rPr>
  </w:style>
  <w:style w:type="paragraph" w:customStyle="1" w:styleId="ArialTexte12">
    <w:name w:val="Arial_Texte12"/>
    <w:basedOn w:val="Normal"/>
    <w:rsid w:val="00EF62B1"/>
    <w:rPr>
      <w:rFonts w:cs="Arial"/>
      <w:i/>
      <w:szCs w:val="20"/>
      <w:lang w:val="fr-FR" w:eastAsia="fr-FR"/>
    </w:rPr>
  </w:style>
  <w:style w:type="paragraph" w:styleId="Pieddepage">
    <w:name w:val="footer"/>
    <w:basedOn w:val="Normal"/>
    <w:rsid w:val="009609A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609AC"/>
  </w:style>
  <w:style w:type="paragraph" w:customStyle="1" w:styleId="monstyledefentre">
    <w:name w:val="mon style de fenêtre"/>
    <w:basedOn w:val="Normal"/>
    <w:rsid w:val="00776CB4"/>
    <w:pPr>
      <w:jc w:val="center"/>
    </w:pPr>
    <w:rPr>
      <w:sz w:val="18"/>
      <w:szCs w:val="20"/>
      <w:lang w:val="fr-FR"/>
    </w:rPr>
  </w:style>
  <w:style w:type="paragraph" w:customStyle="1" w:styleId="Titreniveau2">
    <w:name w:val="Titre niveau 2"/>
    <w:basedOn w:val="Normal"/>
    <w:rsid w:val="004E319F"/>
    <w:pPr>
      <w:autoSpaceDE w:val="0"/>
      <w:autoSpaceDN w:val="0"/>
      <w:adjustRightInd w:val="0"/>
      <w:spacing w:before="60" w:after="60"/>
      <w:ind w:left="578" w:hanging="578"/>
      <w:outlineLvl w:val="1"/>
    </w:pPr>
    <w:rPr>
      <w:rFonts w:cs="Arial"/>
      <w:u w:val="single"/>
      <w:lang w:val="fr-FR" w:eastAsia="fr-FR"/>
    </w:rPr>
  </w:style>
  <w:style w:type="paragraph" w:customStyle="1" w:styleId="Stylecontraintes">
    <w:name w:val="Style contraintes"/>
    <w:basedOn w:val="Normal"/>
    <w:rsid w:val="004E319F"/>
    <w:pPr>
      <w:numPr>
        <w:numId w:val="4"/>
      </w:numPr>
    </w:pPr>
    <w:rPr>
      <w:lang w:val="fr-FR" w:eastAsia="fr-FR"/>
    </w:rPr>
  </w:style>
  <w:style w:type="paragraph" w:styleId="Textedebulles">
    <w:name w:val="Balloon Text"/>
    <w:basedOn w:val="Normal"/>
    <w:link w:val="TextedebullesCar"/>
    <w:rsid w:val="00002A6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02A6A"/>
    <w:rPr>
      <w:rFonts w:ascii="Tahoma" w:hAnsi="Tahoma" w:cs="Tahoma"/>
      <w:sz w:val="16"/>
      <w:szCs w:val="16"/>
      <w:lang w:val="da-DK" w:eastAsia="da-DK"/>
    </w:rPr>
  </w:style>
  <w:style w:type="character" w:styleId="Marquedecommentaire">
    <w:name w:val="annotation reference"/>
    <w:basedOn w:val="Policepardfaut"/>
    <w:rsid w:val="00690DD5"/>
    <w:rPr>
      <w:sz w:val="16"/>
      <w:szCs w:val="16"/>
    </w:rPr>
  </w:style>
  <w:style w:type="paragraph" w:styleId="Commentaire">
    <w:name w:val="annotation text"/>
    <w:basedOn w:val="Normal"/>
    <w:link w:val="CommentaireCar"/>
    <w:rsid w:val="00690DD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690DD5"/>
    <w:rPr>
      <w:rFonts w:ascii="Arial" w:hAnsi="Arial"/>
      <w:lang w:val="da-DK" w:eastAsia="da-DK"/>
    </w:rPr>
  </w:style>
  <w:style w:type="paragraph" w:styleId="Objetducommentaire">
    <w:name w:val="annotation subject"/>
    <w:basedOn w:val="Commentaire"/>
    <w:next w:val="Commentaire"/>
    <w:link w:val="ObjetducommentaireCar"/>
    <w:rsid w:val="00690DD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690DD5"/>
    <w:rPr>
      <w:rFonts w:ascii="Arial" w:hAnsi="Arial"/>
      <w:b/>
      <w:bCs/>
      <w:lang w:val="da-DK" w:eastAsia="da-DK"/>
    </w:rPr>
  </w:style>
  <w:style w:type="paragraph" w:styleId="En-tte">
    <w:name w:val="header"/>
    <w:basedOn w:val="Normal"/>
    <w:rsid w:val="003C38FE"/>
    <w:pPr>
      <w:tabs>
        <w:tab w:val="center" w:pos="4536"/>
        <w:tab w:val="right" w:pos="9072"/>
      </w:tabs>
    </w:pPr>
  </w:style>
  <w:style w:type="paragraph" w:customStyle="1" w:styleId="partie">
    <w:name w:val="partie"/>
    <w:basedOn w:val="TitredepartieA"/>
    <w:link w:val="partieCar"/>
    <w:qFormat/>
    <w:rsid w:val="00872E7E"/>
    <w:pPr>
      <w:ind w:left="432" w:hanging="432"/>
    </w:pPr>
    <w:rPr>
      <w:u w:val="single"/>
    </w:rPr>
  </w:style>
  <w:style w:type="paragraph" w:customStyle="1" w:styleId="partieitalique">
    <w:name w:val="partie italique"/>
    <w:basedOn w:val="Normal"/>
    <w:link w:val="partieitaliqueCar"/>
    <w:qFormat/>
    <w:rsid w:val="00872E7E"/>
    <w:rPr>
      <w:rFonts w:cs="Arial"/>
      <w:i/>
      <w:lang w:val="fr-FR"/>
    </w:rPr>
  </w:style>
  <w:style w:type="character" w:customStyle="1" w:styleId="TitredepartieACar">
    <w:name w:val="Titre de partie A Car"/>
    <w:aliases w:val="B Car,C Car,... Car"/>
    <w:basedOn w:val="Policepardfaut"/>
    <w:link w:val="TitredepartieA"/>
    <w:rsid w:val="00872E7E"/>
    <w:rPr>
      <w:rFonts w:ascii="Arial" w:hAnsi="Arial" w:cs="Arial"/>
      <w:b/>
      <w:sz w:val="28"/>
      <w:szCs w:val="28"/>
      <w:u w:val="double"/>
    </w:rPr>
  </w:style>
  <w:style w:type="character" w:customStyle="1" w:styleId="partieCar">
    <w:name w:val="partie Car"/>
    <w:basedOn w:val="TitredepartieACar"/>
    <w:link w:val="partie"/>
    <w:rsid w:val="00872E7E"/>
    <w:rPr>
      <w:rFonts w:ascii="Arial" w:hAnsi="Arial" w:cs="Arial"/>
      <w:b/>
      <w:sz w:val="28"/>
      <w:szCs w:val="28"/>
      <w:u w:val="single"/>
    </w:rPr>
  </w:style>
  <w:style w:type="paragraph" w:customStyle="1" w:styleId="paragraphe">
    <w:name w:val="paragraphe"/>
    <w:basedOn w:val="Titre2"/>
    <w:link w:val="paragrapheCar"/>
    <w:qFormat/>
    <w:rsid w:val="00872E7E"/>
    <w:rPr>
      <w:lang w:val="fr-FR"/>
    </w:rPr>
  </w:style>
  <w:style w:type="character" w:customStyle="1" w:styleId="partieitaliqueCar">
    <w:name w:val="partie italique Car"/>
    <w:basedOn w:val="Policepardfaut"/>
    <w:link w:val="partieitalique"/>
    <w:rsid w:val="00872E7E"/>
    <w:rPr>
      <w:rFonts w:ascii="Arial" w:hAnsi="Arial" w:cs="Arial"/>
      <w:i/>
      <w:sz w:val="24"/>
      <w:szCs w:val="24"/>
      <w:lang w:eastAsia="da-DK"/>
    </w:rPr>
  </w:style>
  <w:style w:type="paragraph" w:customStyle="1" w:styleId="paragrapheitalique">
    <w:name w:val="paragraphe italique"/>
    <w:basedOn w:val="Normal"/>
    <w:link w:val="paragrapheitaliqueCar"/>
    <w:qFormat/>
    <w:rsid w:val="00872E7E"/>
    <w:pPr>
      <w:ind w:left="709"/>
    </w:pPr>
    <w:rPr>
      <w:rFonts w:cs="Arial"/>
      <w:i/>
      <w:lang w:val="fr-FR"/>
    </w:rPr>
  </w:style>
  <w:style w:type="character" w:customStyle="1" w:styleId="Titre2Car">
    <w:name w:val="Titre 2 Car"/>
    <w:basedOn w:val="Policepardfaut"/>
    <w:link w:val="Titre2"/>
    <w:rsid w:val="00872E7E"/>
    <w:rPr>
      <w:rFonts w:ascii="Arial" w:hAnsi="Arial" w:cs="Arial"/>
      <w:b/>
      <w:bCs/>
      <w:iCs/>
      <w:sz w:val="28"/>
      <w:szCs w:val="28"/>
      <w:lang w:val="da-DK" w:eastAsia="da-DK"/>
    </w:rPr>
  </w:style>
  <w:style w:type="character" w:customStyle="1" w:styleId="paragrapheCar">
    <w:name w:val="paragraphe Car"/>
    <w:basedOn w:val="Titre2Car"/>
    <w:link w:val="paragraphe"/>
    <w:rsid w:val="00872E7E"/>
    <w:rPr>
      <w:rFonts w:ascii="Arial" w:hAnsi="Arial" w:cs="Arial"/>
      <w:b/>
      <w:bCs/>
      <w:iCs/>
      <w:sz w:val="28"/>
      <w:szCs w:val="28"/>
      <w:lang w:val="da-DK" w:eastAsia="da-DK"/>
    </w:rPr>
  </w:style>
  <w:style w:type="paragraph" w:customStyle="1" w:styleId="questoin">
    <w:name w:val="questoin"/>
    <w:basedOn w:val="Normal"/>
    <w:link w:val="questoinCar"/>
    <w:qFormat/>
    <w:rsid w:val="00872E7E"/>
    <w:rPr>
      <w:rFonts w:cs="Arial"/>
      <w:b/>
      <w:lang w:val="fr-FR"/>
    </w:rPr>
  </w:style>
  <w:style w:type="character" w:customStyle="1" w:styleId="paragrapheitaliqueCar">
    <w:name w:val="paragraphe italique Car"/>
    <w:basedOn w:val="Policepardfaut"/>
    <w:link w:val="paragrapheitalique"/>
    <w:rsid w:val="00872E7E"/>
    <w:rPr>
      <w:rFonts w:ascii="Arial" w:hAnsi="Arial" w:cs="Arial"/>
      <w:i/>
      <w:sz w:val="24"/>
      <w:szCs w:val="24"/>
      <w:lang w:eastAsia="da-DK"/>
    </w:rPr>
  </w:style>
  <w:style w:type="paragraph" w:customStyle="1" w:styleId="question">
    <w:name w:val="question"/>
    <w:basedOn w:val="Normal"/>
    <w:link w:val="questionCar"/>
    <w:qFormat/>
    <w:rsid w:val="00872E7E"/>
    <w:pPr>
      <w:ind w:left="709" w:hanging="709"/>
    </w:pPr>
    <w:rPr>
      <w:rFonts w:cs="Arial"/>
      <w:lang w:val="fr-FR"/>
    </w:rPr>
  </w:style>
  <w:style w:type="character" w:customStyle="1" w:styleId="questoinCar">
    <w:name w:val="questoin Car"/>
    <w:basedOn w:val="Policepardfaut"/>
    <w:link w:val="questoin"/>
    <w:rsid w:val="00872E7E"/>
    <w:rPr>
      <w:rFonts w:ascii="Arial" w:hAnsi="Arial" w:cs="Arial"/>
      <w:b/>
      <w:sz w:val="24"/>
      <w:szCs w:val="24"/>
      <w:lang w:eastAsia="da-DK"/>
    </w:rPr>
  </w:style>
  <w:style w:type="character" w:customStyle="1" w:styleId="questionCar">
    <w:name w:val="question Car"/>
    <w:basedOn w:val="Policepardfaut"/>
    <w:link w:val="question"/>
    <w:rsid w:val="00872E7E"/>
    <w:rPr>
      <w:rFonts w:ascii="Arial" w:hAnsi="Arial" w:cs="Arial"/>
      <w:sz w:val="24"/>
      <w:szCs w:val="24"/>
      <w:lang w:eastAsia="da-DK"/>
    </w:rPr>
  </w:style>
  <w:style w:type="paragraph" w:styleId="Corpsdetexte">
    <w:name w:val="Body Text"/>
    <w:basedOn w:val="Normal"/>
    <w:link w:val="CorpsdetexteCar"/>
    <w:rsid w:val="000D6290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/>
      <w:sz w:val="22"/>
      <w:szCs w:val="20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0D6290"/>
    <w:rPr>
      <w:sz w:val="22"/>
    </w:rPr>
  </w:style>
  <w:style w:type="paragraph" w:styleId="Liste">
    <w:name w:val="List"/>
    <w:basedOn w:val="Normal"/>
    <w:rsid w:val="000D6290"/>
    <w:pPr>
      <w:ind w:left="283" w:hanging="283"/>
      <w:jc w:val="left"/>
    </w:pPr>
    <w:rPr>
      <w:rFonts w:ascii="Times New Roman" w:hAnsi="Times New Roman"/>
      <w:sz w:val="20"/>
      <w:szCs w:val="20"/>
      <w:lang w:val="fr-FR" w:eastAsia="fr-FR"/>
    </w:rPr>
  </w:style>
  <w:style w:type="paragraph" w:styleId="Textebrut">
    <w:name w:val="Plain Text"/>
    <w:basedOn w:val="Normal"/>
    <w:link w:val="TextebrutCar"/>
    <w:rsid w:val="00F52FFE"/>
    <w:pPr>
      <w:jc w:val="left"/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TextebrutCar">
    <w:name w:val="Texte brut Car"/>
    <w:basedOn w:val="Policepardfaut"/>
    <w:link w:val="Textebrut"/>
    <w:rsid w:val="00F52FFE"/>
    <w:rPr>
      <w:rFonts w:ascii="Courier New" w:hAnsi="Courier New" w:cs="Courier New"/>
    </w:rPr>
  </w:style>
  <w:style w:type="character" w:styleId="Textedelespacerserv">
    <w:name w:val="Placeholder Text"/>
    <w:basedOn w:val="Policepardfaut"/>
    <w:uiPriority w:val="99"/>
    <w:semiHidden/>
    <w:rsid w:val="00725D01"/>
    <w:rPr>
      <w:color w:val="808080"/>
    </w:rPr>
  </w:style>
  <w:style w:type="paragraph" w:styleId="NormalWeb">
    <w:name w:val="Normal (Web)"/>
    <w:basedOn w:val="Normal"/>
    <w:uiPriority w:val="99"/>
    <w:unhideWhenUsed/>
    <w:rsid w:val="00211C3C"/>
    <w:pPr>
      <w:spacing w:before="100" w:beforeAutospacing="1" w:after="100" w:afterAutospacing="1"/>
      <w:jc w:val="left"/>
    </w:pPr>
    <w:rPr>
      <w:rFonts w:ascii="Times New Roman" w:hAnsi="Times New Roman"/>
      <w:lang w:val="fr-FR" w:eastAsia="fr-FR"/>
    </w:rPr>
  </w:style>
  <w:style w:type="paragraph" w:styleId="Paragraphedeliste">
    <w:name w:val="List Paragraph"/>
    <w:basedOn w:val="Normal"/>
    <w:qFormat/>
    <w:rsid w:val="00C25DD4"/>
    <w:pPr>
      <w:ind w:left="720"/>
      <w:contextualSpacing/>
    </w:pPr>
  </w:style>
  <w:style w:type="paragraph" w:styleId="Explorateurdedocuments">
    <w:name w:val="Document Map"/>
    <w:basedOn w:val="Normal"/>
    <w:link w:val="ExplorateurdedocumentsCar"/>
    <w:rsid w:val="00CD3516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CD3516"/>
    <w:rPr>
      <w:rFonts w:ascii="Tahoma" w:hAnsi="Tahoma" w:cs="Tahoma"/>
      <w:sz w:val="16"/>
      <w:szCs w:val="16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0.emf"/><Relationship Id="rId18" Type="http://schemas.openxmlformats.org/officeDocument/2006/relationships/image" Target="media/image8.jpe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7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2.jpeg"/><Relationship Id="rId19" Type="http://schemas.openxmlformats.org/officeDocument/2006/relationships/image" Target="media/image9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gif"/><Relationship Id="rId22" Type="http://schemas.openxmlformats.org/officeDocument/2006/relationships/image" Target="media/image12.emf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ce\Downloads\Suje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66D2F-F7DB-449E-9E16-F0F5665A0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Sujet.dotx</Template>
  <TotalTime>63</TotalTime>
  <Pages>11</Pages>
  <Words>1548</Words>
  <Characters>8386</Characters>
  <Application>Microsoft Office Word</Application>
  <DocSecurity>0</DocSecurity>
  <Lines>69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PARTIE A : Hydraulique</vt:lpstr>
      <vt:lpstr>PARTIE A : Hydraulique</vt:lpstr>
    </vt:vector>
  </TitlesOfParts>
  <Company>Hewlett-Packard Company</Company>
  <LinksUpToDate>false</LinksUpToDate>
  <CharactersWithSpaces>9915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PARTIE A : Hydraulique</dc:title>
  <dc:creator>patrice</dc:creator>
  <cp:lastModifiedBy>Etomasik1</cp:lastModifiedBy>
  <cp:revision>10</cp:revision>
  <cp:lastPrinted>2012-09-20T09:04:00Z</cp:lastPrinted>
  <dcterms:created xsi:type="dcterms:W3CDTF">2013-01-16T09:00:00Z</dcterms:created>
  <dcterms:modified xsi:type="dcterms:W3CDTF">2013-02-11T12:35:00Z</dcterms:modified>
</cp:coreProperties>
</file>