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1436536" w14:textId="77777777" w:rsidR="00976D35" w:rsidRPr="007B22A6" w:rsidRDefault="00976D35">
      <w:pPr>
        <w:pBdr>
          <w:top w:val="thinThickSmallGap" w:sz="24" w:space="1" w:color="000000"/>
          <w:left w:val="thinThickSmallGap" w:sz="24" w:space="4" w:color="000000"/>
          <w:bottom w:val="thickThinSmallGap" w:sz="24" w:space="1" w:color="000000"/>
          <w:right w:val="thickThinSmallGap" w:sz="24" w:space="4" w:color="000000"/>
        </w:pBdr>
        <w:spacing w:before="120"/>
        <w:jc w:val="center"/>
        <w:rPr>
          <w:rFonts w:ascii="Arial" w:hAnsi="Arial" w:cs="Arial"/>
          <w:sz w:val="24"/>
          <w:szCs w:val="24"/>
        </w:rPr>
      </w:pPr>
    </w:p>
    <w:p w14:paraId="518EB0C4" w14:textId="77777777" w:rsidR="00976D35" w:rsidRPr="007B22A6" w:rsidRDefault="00976D35">
      <w:pPr>
        <w:pBdr>
          <w:top w:val="thinThickSmallGap" w:sz="24" w:space="1" w:color="000000"/>
          <w:left w:val="thinThickSmallGap" w:sz="24" w:space="4" w:color="000000"/>
          <w:bottom w:val="thickThinSmallGap" w:sz="24" w:space="1" w:color="000000"/>
          <w:right w:val="thickThinSmallGap" w:sz="24" w:space="4" w:color="000000"/>
        </w:pBdr>
        <w:jc w:val="center"/>
        <w:rPr>
          <w:rFonts w:ascii="Arial" w:hAnsi="Arial" w:cs="Arial"/>
          <w:sz w:val="24"/>
          <w:szCs w:val="24"/>
        </w:rPr>
      </w:pPr>
      <w:r w:rsidRPr="007B22A6">
        <w:rPr>
          <w:rFonts w:ascii="Arial" w:hAnsi="Arial" w:cs="Arial"/>
          <w:b/>
          <w:sz w:val="24"/>
          <w:szCs w:val="24"/>
        </w:rPr>
        <w:t>BREVET DE TECHNICIEN SUP</w:t>
      </w:r>
      <w:r w:rsidR="00AD7A28" w:rsidRPr="007B22A6">
        <w:rPr>
          <w:rFonts w:ascii="Arial" w:hAnsi="Arial" w:cs="Arial"/>
          <w:b/>
          <w:sz w:val="24"/>
          <w:szCs w:val="24"/>
        </w:rPr>
        <w:t>É</w:t>
      </w:r>
      <w:r w:rsidRPr="007B22A6">
        <w:rPr>
          <w:rFonts w:ascii="Arial" w:hAnsi="Arial" w:cs="Arial"/>
          <w:b/>
          <w:sz w:val="24"/>
          <w:szCs w:val="24"/>
        </w:rPr>
        <w:t>RIEUR</w:t>
      </w:r>
    </w:p>
    <w:p w14:paraId="6A203B79" w14:textId="77777777" w:rsidR="00976D35" w:rsidRPr="007B22A6" w:rsidRDefault="00976D35">
      <w:pPr>
        <w:pBdr>
          <w:top w:val="thinThickSmallGap" w:sz="24" w:space="1" w:color="000000"/>
          <w:left w:val="thinThickSmallGap" w:sz="24" w:space="4" w:color="000000"/>
          <w:bottom w:val="thickThinSmallGap" w:sz="24" w:space="1" w:color="000000"/>
          <w:right w:val="thickThinSmallGap" w:sz="24" w:space="4" w:color="000000"/>
        </w:pBdr>
        <w:jc w:val="center"/>
        <w:rPr>
          <w:rFonts w:ascii="Arial" w:hAnsi="Arial" w:cs="Arial"/>
          <w:b/>
          <w:sz w:val="24"/>
          <w:szCs w:val="24"/>
        </w:rPr>
      </w:pPr>
    </w:p>
    <w:p w14:paraId="71967CDA" w14:textId="77777777" w:rsidR="00976D35" w:rsidRPr="007B22A6" w:rsidRDefault="00976D35">
      <w:pPr>
        <w:pBdr>
          <w:top w:val="thinThickSmallGap" w:sz="24" w:space="1" w:color="000000"/>
          <w:left w:val="thinThickSmallGap" w:sz="24" w:space="4" w:color="000000"/>
          <w:bottom w:val="thickThinSmallGap" w:sz="24" w:space="1" w:color="000000"/>
          <w:right w:val="thickThinSmallGap" w:sz="24" w:space="4" w:color="000000"/>
        </w:pBdr>
        <w:jc w:val="center"/>
        <w:rPr>
          <w:rFonts w:ascii="Arial" w:hAnsi="Arial" w:cs="Arial"/>
          <w:sz w:val="24"/>
          <w:szCs w:val="24"/>
        </w:rPr>
      </w:pPr>
      <w:r w:rsidRPr="007B22A6">
        <w:rPr>
          <w:rFonts w:ascii="Arial" w:hAnsi="Arial" w:cs="Arial"/>
          <w:b/>
          <w:sz w:val="24"/>
          <w:szCs w:val="24"/>
        </w:rPr>
        <w:t>TRAITEMENTS DES MAT</w:t>
      </w:r>
      <w:r w:rsidR="00AD7A28" w:rsidRPr="007B22A6">
        <w:rPr>
          <w:rFonts w:ascii="Arial" w:hAnsi="Arial" w:cs="Arial"/>
          <w:b/>
          <w:sz w:val="24"/>
          <w:szCs w:val="24"/>
        </w:rPr>
        <w:t>É</w:t>
      </w:r>
      <w:r w:rsidRPr="007B22A6">
        <w:rPr>
          <w:rFonts w:ascii="Arial" w:hAnsi="Arial" w:cs="Arial"/>
          <w:b/>
          <w:sz w:val="24"/>
          <w:szCs w:val="24"/>
        </w:rPr>
        <w:t>RIAUX</w:t>
      </w:r>
    </w:p>
    <w:p w14:paraId="3540A69D" w14:textId="77777777" w:rsidR="00976D35" w:rsidRPr="007B22A6" w:rsidRDefault="00976D35">
      <w:pPr>
        <w:pBdr>
          <w:top w:val="thinThickSmallGap" w:sz="24" w:space="1" w:color="000000"/>
          <w:left w:val="thinThickSmallGap" w:sz="24" w:space="4" w:color="000000"/>
          <w:bottom w:val="thickThinSmallGap" w:sz="24" w:space="1" w:color="000000"/>
          <w:right w:val="thickThinSmallGap" w:sz="24" w:space="4" w:color="000000"/>
        </w:pBdr>
        <w:jc w:val="center"/>
        <w:rPr>
          <w:rFonts w:ascii="Arial" w:hAnsi="Arial" w:cs="Arial"/>
          <w:smallCaps/>
          <w:sz w:val="24"/>
          <w:szCs w:val="24"/>
        </w:rPr>
      </w:pPr>
    </w:p>
    <w:p w14:paraId="0C44B2C6" w14:textId="77777777" w:rsidR="00976D35" w:rsidRPr="007B22A6" w:rsidRDefault="00976D35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428B1252" w14:textId="77777777" w:rsidR="00976D35" w:rsidRPr="007B22A6" w:rsidRDefault="00976D35">
      <w:pPr>
        <w:pStyle w:val="Titre1"/>
        <w:ind w:left="-284"/>
        <w:jc w:val="center"/>
        <w:rPr>
          <w:rFonts w:ascii="Arial" w:hAnsi="Arial" w:cs="Arial"/>
          <w:sz w:val="24"/>
          <w:szCs w:val="24"/>
        </w:rPr>
      </w:pPr>
      <w:r w:rsidRPr="007B22A6">
        <w:rPr>
          <w:rFonts w:ascii="Arial" w:hAnsi="Arial" w:cs="Arial"/>
          <w:caps/>
          <w:sz w:val="24"/>
          <w:szCs w:val="24"/>
        </w:rPr>
        <w:t>SCIENCES Physiques APPLIQU</w:t>
      </w:r>
      <w:r w:rsidR="00AD7A28" w:rsidRPr="007B22A6">
        <w:rPr>
          <w:rFonts w:ascii="Arial" w:hAnsi="Arial" w:cs="Arial"/>
          <w:caps/>
          <w:sz w:val="24"/>
          <w:szCs w:val="24"/>
        </w:rPr>
        <w:t>É</w:t>
      </w:r>
      <w:r w:rsidRPr="007B22A6">
        <w:rPr>
          <w:rFonts w:ascii="Arial" w:hAnsi="Arial" w:cs="Arial"/>
          <w:caps/>
          <w:sz w:val="24"/>
          <w:szCs w:val="24"/>
        </w:rPr>
        <w:t>ES</w:t>
      </w:r>
    </w:p>
    <w:p w14:paraId="6C4ABD10" w14:textId="77777777" w:rsidR="00976D35" w:rsidRPr="007B22A6" w:rsidRDefault="00976D35">
      <w:pPr>
        <w:jc w:val="center"/>
        <w:rPr>
          <w:rFonts w:ascii="Arial" w:hAnsi="Arial" w:cs="Arial"/>
          <w:caps/>
          <w:sz w:val="24"/>
          <w:szCs w:val="24"/>
        </w:rPr>
      </w:pPr>
    </w:p>
    <w:p w14:paraId="0A43F086" w14:textId="77777777" w:rsidR="00976D35" w:rsidRPr="007B22A6" w:rsidRDefault="00976D35">
      <w:pPr>
        <w:pStyle w:val="Titre1"/>
        <w:jc w:val="center"/>
        <w:rPr>
          <w:rFonts w:ascii="Arial" w:hAnsi="Arial" w:cs="Arial"/>
          <w:sz w:val="24"/>
          <w:szCs w:val="24"/>
        </w:rPr>
      </w:pPr>
      <w:r w:rsidRPr="007B22A6">
        <w:rPr>
          <w:rFonts w:ascii="Arial" w:hAnsi="Arial" w:cs="Arial"/>
          <w:sz w:val="24"/>
          <w:szCs w:val="24"/>
        </w:rPr>
        <w:t>Sous-épreuve spécifique à chaque option</w:t>
      </w:r>
    </w:p>
    <w:p w14:paraId="6B6EF2C2" w14:textId="77777777" w:rsidR="00976D35" w:rsidRPr="007B22A6" w:rsidRDefault="00976D35">
      <w:pPr>
        <w:jc w:val="center"/>
        <w:rPr>
          <w:rFonts w:ascii="Arial" w:hAnsi="Arial" w:cs="Arial"/>
          <w:sz w:val="24"/>
          <w:szCs w:val="24"/>
        </w:rPr>
      </w:pPr>
    </w:p>
    <w:p w14:paraId="1A63F184" w14:textId="77777777" w:rsidR="00976D35" w:rsidRPr="007B22A6" w:rsidRDefault="00976D35">
      <w:pPr>
        <w:pStyle w:val="Titre1"/>
        <w:jc w:val="center"/>
        <w:rPr>
          <w:rFonts w:ascii="Arial" w:hAnsi="Arial" w:cs="Arial"/>
          <w:sz w:val="24"/>
          <w:szCs w:val="24"/>
        </w:rPr>
      </w:pPr>
      <w:r w:rsidRPr="007B22A6">
        <w:rPr>
          <w:rFonts w:ascii="Arial" w:hAnsi="Arial" w:cs="Arial"/>
          <w:sz w:val="24"/>
          <w:szCs w:val="24"/>
        </w:rPr>
        <w:t>Option B : Traitements de surface</w:t>
      </w:r>
    </w:p>
    <w:p w14:paraId="0735244E" w14:textId="77777777" w:rsidR="00976D35" w:rsidRPr="007B22A6" w:rsidRDefault="00976D35">
      <w:pPr>
        <w:jc w:val="center"/>
        <w:rPr>
          <w:rFonts w:ascii="Arial" w:hAnsi="Arial" w:cs="Arial"/>
          <w:sz w:val="24"/>
          <w:szCs w:val="24"/>
        </w:rPr>
      </w:pPr>
    </w:p>
    <w:p w14:paraId="1CBE8587" w14:textId="77777777" w:rsidR="00976D35" w:rsidRPr="007B22A6" w:rsidRDefault="00976D35">
      <w:pPr>
        <w:pStyle w:val="Titre1"/>
        <w:jc w:val="center"/>
        <w:rPr>
          <w:rFonts w:ascii="Arial" w:hAnsi="Arial" w:cs="Arial"/>
          <w:sz w:val="24"/>
          <w:szCs w:val="24"/>
        </w:rPr>
      </w:pPr>
      <w:r w:rsidRPr="007B22A6">
        <w:rPr>
          <w:rFonts w:ascii="Arial" w:hAnsi="Arial" w:cs="Arial"/>
          <w:sz w:val="24"/>
          <w:szCs w:val="24"/>
        </w:rPr>
        <w:t>- U4.3B -</w:t>
      </w:r>
    </w:p>
    <w:p w14:paraId="54154091" w14:textId="77777777" w:rsidR="00976D35" w:rsidRPr="007B22A6" w:rsidRDefault="00976D35">
      <w:pPr>
        <w:jc w:val="center"/>
        <w:rPr>
          <w:rFonts w:ascii="Arial" w:hAnsi="Arial" w:cs="Arial"/>
          <w:b/>
          <w:sz w:val="24"/>
          <w:szCs w:val="24"/>
        </w:rPr>
      </w:pPr>
    </w:p>
    <w:p w14:paraId="4E5AE12D" w14:textId="77777777" w:rsidR="00976D35" w:rsidRPr="007B22A6" w:rsidRDefault="00976D35">
      <w:pPr>
        <w:jc w:val="center"/>
        <w:rPr>
          <w:rFonts w:ascii="Arial" w:hAnsi="Arial" w:cs="Arial"/>
          <w:b/>
          <w:sz w:val="24"/>
          <w:szCs w:val="24"/>
        </w:rPr>
      </w:pPr>
    </w:p>
    <w:p w14:paraId="0F7D67C6" w14:textId="77777777" w:rsidR="00976D35" w:rsidRPr="007B22A6" w:rsidRDefault="00976D35">
      <w:pPr>
        <w:jc w:val="center"/>
        <w:rPr>
          <w:rFonts w:ascii="Arial" w:hAnsi="Arial" w:cs="Arial"/>
          <w:b/>
          <w:sz w:val="24"/>
          <w:szCs w:val="24"/>
        </w:rPr>
      </w:pPr>
    </w:p>
    <w:p w14:paraId="5902C409" w14:textId="77777777" w:rsidR="00976D35" w:rsidRPr="007B22A6" w:rsidRDefault="00976D35">
      <w:pPr>
        <w:pStyle w:val="Titre7"/>
        <w:spacing w:after="120"/>
        <w:jc w:val="center"/>
        <w:rPr>
          <w:rFonts w:ascii="Arial" w:hAnsi="Arial" w:cs="Arial"/>
        </w:rPr>
      </w:pPr>
      <w:r w:rsidRPr="007B22A6">
        <w:rPr>
          <w:rFonts w:ascii="Arial" w:hAnsi="Arial" w:cs="Arial"/>
        </w:rPr>
        <w:t>SESSION 20</w:t>
      </w:r>
      <w:r w:rsidR="008D5745" w:rsidRPr="007B22A6">
        <w:rPr>
          <w:rFonts w:ascii="Arial" w:hAnsi="Arial" w:cs="Arial"/>
        </w:rPr>
        <w:t>2</w:t>
      </w:r>
      <w:r w:rsidR="00732B4C" w:rsidRPr="007B22A6">
        <w:rPr>
          <w:rFonts w:ascii="Arial" w:hAnsi="Arial" w:cs="Arial"/>
        </w:rPr>
        <w:t>3</w:t>
      </w:r>
    </w:p>
    <w:p w14:paraId="5A277472" w14:textId="77777777" w:rsidR="00976D35" w:rsidRPr="007B22A6" w:rsidRDefault="00976D35">
      <w:pPr>
        <w:jc w:val="center"/>
        <w:rPr>
          <w:rFonts w:ascii="Arial" w:hAnsi="Arial" w:cs="Arial"/>
          <w:sz w:val="24"/>
          <w:szCs w:val="24"/>
        </w:rPr>
      </w:pPr>
    </w:p>
    <w:p w14:paraId="36AB17D3" w14:textId="77777777" w:rsidR="00976D35" w:rsidRPr="007B22A6" w:rsidRDefault="00976D35">
      <w:pPr>
        <w:jc w:val="center"/>
        <w:rPr>
          <w:rFonts w:ascii="Arial" w:hAnsi="Arial" w:cs="Arial"/>
          <w:sz w:val="24"/>
          <w:szCs w:val="24"/>
        </w:rPr>
      </w:pPr>
    </w:p>
    <w:p w14:paraId="5CBDCE65" w14:textId="77777777" w:rsidR="00976D35" w:rsidRPr="007B22A6" w:rsidRDefault="00976D35">
      <w:pPr>
        <w:jc w:val="center"/>
        <w:rPr>
          <w:rFonts w:ascii="Arial" w:hAnsi="Arial" w:cs="Arial"/>
          <w:sz w:val="24"/>
          <w:szCs w:val="24"/>
        </w:rPr>
      </w:pPr>
      <w:r w:rsidRPr="007B22A6">
        <w:rPr>
          <w:rFonts w:ascii="Arial" w:hAnsi="Arial" w:cs="Arial"/>
          <w:sz w:val="24"/>
          <w:szCs w:val="24"/>
        </w:rPr>
        <w:t>Durée: 2 heures</w:t>
      </w:r>
    </w:p>
    <w:p w14:paraId="78A3E33C" w14:textId="77777777" w:rsidR="00976D35" w:rsidRPr="007B22A6" w:rsidRDefault="00976D35">
      <w:pPr>
        <w:jc w:val="center"/>
        <w:rPr>
          <w:rFonts w:ascii="Arial" w:hAnsi="Arial" w:cs="Arial"/>
          <w:sz w:val="24"/>
          <w:szCs w:val="24"/>
        </w:rPr>
      </w:pPr>
    </w:p>
    <w:p w14:paraId="4251803D" w14:textId="77777777" w:rsidR="00976D35" w:rsidRPr="007B22A6" w:rsidRDefault="00976D35">
      <w:pPr>
        <w:jc w:val="center"/>
        <w:rPr>
          <w:rFonts w:ascii="Arial" w:hAnsi="Arial" w:cs="Arial"/>
          <w:sz w:val="24"/>
          <w:szCs w:val="24"/>
        </w:rPr>
      </w:pPr>
      <w:r w:rsidRPr="007B22A6">
        <w:rPr>
          <w:rFonts w:ascii="Arial" w:hAnsi="Arial" w:cs="Arial"/>
          <w:sz w:val="24"/>
          <w:szCs w:val="24"/>
        </w:rPr>
        <w:t>Coefficient : 2</w:t>
      </w:r>
    </w:p>
    <w:p w14:paraId="4BB17F59" w14:textId="77777777" w:rsidR="00976D35" w:rsidRPr="007B22A6" w:rsidRDefault="00976D35">
      <w:pPr>
        <w:jc w:val="center"/>
        <w:rPr>
          <w:rFonts w:ascii="Arial" w:hAnsi="Arial" w:cs="Arial"/>
          <w:bCs/>
          <w:sz w:val="24"/>
          <w:szCs w:val="24"/>
        </w:rPr>
      </w:pPr>
    </w:p>
    <w:p w14:paraId="736F5557" w14:textId="77777777" w:rsidR="00976D35" w:rsidRPr="007B22A6" w:rsidRDefault="00976D35">
      <w:pPr>
        <w:jc w:val="center"/>
        <w:rPr>
          <w:rFonts w:ascii="Arial" w:hAnsi="Arial" w:cs="Arial"/>
          <w:bCs/>
          <w:sz w:val="24"/>
          <w:szCs w:val="24"/>
        </w:rPr>
      </w:pPr>
    </w:p>
    <w:p w14:paraId="1129ECE9" w14:textId="77777777" w:rsidR="00976D35" w:rsidRPr="007B22A6" w:rsidRDefault="00976D35">
      <w:pPr>
        <w:jc w:val="center"/>
        <w:rPr>
          <w:rFonts w:ascii="Arial" w:hAnsi="Arial" w:cs="Arial"/>
          <w:bCs/>
          <w:sz w:val="24"/>
          <w:szCs w:val="24"/>
        </w:rPr>
      </w:pPr>
    </w:p>
    <w:p w14:paraId="10725554" w14:textId="77777777" w:rsidR="00976D35" w:rsidRPr="007B22A6" w:rsidRDefault="00976D35">
      <w:pPr>
        <w:jc w:val="center"/>
        <w:rPr>
          <w:rFonts w:ascii="Arial" w:hAnsi="Arial" w:cs="Arial"/>
          <w:sz w:val="24"/>
          <w:szCs w:val="24"/>
        </w:rPr>
      </w:pPr>
      <w:r w:rsidRPr="007B22A6">
        <w:rPr>
          <w:rFonts w:ascii="Arial" w:hAnsi="Arial" w:cs="Arial"/>
          <w:b/>
          <w:bCs/>
          <w:sz w:val="24"/>
          <w:szCs w:val="24"/>
        </w:rPr>
        <w:t>CORRIG</w:t>
      </w:r>
      <w:r w:rsidR="00AD7A28" w:rsidRPr="007B22A6">
        <w:rPr>
          <w:rFonts w:ascii="Arial" w:hAnsi="Arial" w:cs="Arial"/>
          <w:b/>
          <w:bCs/>
          <w:sz w:val="24"/>
          <w:szCs w:val="24"/>
        </w:rPr>
        <w:t>É</w:t>
      </w:r>
    </w:p>
    <w:p w14:paraId="0D403137" w14:textId="77777777" w:rsidR="00976D35" w:rsidRDefault="00976D35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ACB935" w14:textId="77777777" w:rsidR="00EE664B" w:rsidRDefault="00EE664B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4A293A" w14:textId="77777777" w:rsidR="00EE664B" w:rsidRDefault="00EE664B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231C8365" w14:textId="77777777" w:rsidR="00EE664B" w:rsidRDefault="00EE664B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E96DB2" w14:textId="77777777" w:rsidR="00EE664B" w:rsidRDefault="00EE664B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21FB63" w14:textId="77777777" w:rsidR="00EE664B" w:rsidRDefault="00EE664B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B5E7DF" w14:textId="77777777" w:rsidR="00EE664B" w:rsidRDefault="00EE664B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8D26DC" w14:textId="77777777" w:rsidR="00EE664B" w:rsidRDefault="00EE664B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189F64" w14:textId="77777777" w:rsidR="00EE664B" w:rsidRDefault="00EE664B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A76E2A" w14:textId="77777777" w:rsidR="00EE664B" w:rsidRDefault="00EE664B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0339E288" w14:textId="77777777" w:rsidR="00EE664B" w:rsidRDefault="00EE664B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B43863" w14:textId="77777777" w:rsidR="00EE664B" w:rsidRDefault="00EE664B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42E4195E" w14:textId="77777777" w:rsidR="00EE664B" w:rsidRDefault="00EE664B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AE0836" w14:textId="77777777" w:rsidR="00EE664B" w:rsidRDefault="00EE664B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7DCA06" w14:textId="77777777" w:rsidR="00EE664B" w:rsidRDefault="00EE664B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BC09D2" w14:textId="77777777" w:rsidR="00EE664B" w:rsidRPr="007B22A6" w:rsidRDefault="00EE664B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D17543" w14:textId="77777777" w:rsidR="00976D35" w:rsidRPr="007B22A6" w:rsidRDefault="00976D35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8C591D" w14:textId="77777777" w:rsidR="00976D35" w:rsidRPr="007B22A6" w:rsidRDefault="00976D35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439C35" w14:textId="77777777" w:rsidR="00976D35" w:rsidRPr="007B22A6" w:rsidRDefault="00976D35">
      <w:pPr>
        <w:ind w:firstLine="708"/>
        <w:rPr>
          <w:rFonts w:ascii="Arial" w:hAnsi="Arial" w:cs="Arial"/>
          <w:b/>
          <w:bCs/>
          <w:sz w:val="24"/>
          <w:szCs w:val="24"/>
        </w:rPr>
      </w:pPr>
    </w:p>
    <w:p w14:paraId="0BCC5B99" w14:textId="77777777" w:rsidR="00976D35" w:rsidRPr="007B22A6" w:rsidRDefault="00976D35">
      <w:pPr>
        <w:rPr>
          <w:rFonts w:ascii="Arial" w:hAnsi="Arial" w:cs="Arial"/>
          <w:b/>
          <w:bCs/>
          <w:sz w:val="24"/>
          <w:szCs w:val="24"/>
        </w:rPr>
      </w:pPr>
    </w:p>
    <w:p w14:paraId="39E2B4DB" w14:textId="77777777" w:rsidR="00976D35" w:rsidRPr="007B22A6" w:rsidRDefault="00976D35">
      <w:pPr>
        <w:rPr>
          <w:rFonts w:ascii="Arial" w:hAnsi="Arial" w:cs="Arial"/>
          <w:b/>
          <w:bCs/>
          <w:sz w:val="24"/>
          <w:szCs w:val="24"/>
        </w:rPr>
      </w:pPr>
    </w:p>
    <w:p w14:paraId="4940F8D8" w14:textId="77777777" w:rsidR="00976D35" w:rsidRPr="007B22A6" w:rsidRDefault="00976D35">
      <w:pPr>
        <w:rPr>
          <w:rFonts w:ascii="Arial" w:hAnsi="Arial" w:cs="Arial"/>
          <w:b/>
          <w:bCs/>
          <w:sz w:val="24"/>
          <w:szCs w:val="24"/>
        </w:rPr>
      </w:pPr>
    </w:p>
    <w:p w14:paraId="30D1EB90" w14:textId="77777777" w:rsidR="00976D35" w:rsidRPr="007B22A6" w:rsidRDefault="00976D35">
      <w:pPr>
        <w:rPr>
          <w:rFonts w:ascii="Arial" w:hAnsi="Arial" w:cs="Arial"/>
          <w:bCs/>
          <w:sz w:val="24"/>
          <w:szCs w:val="24"/>
        </w:rPr>
      </w:pPr>
    </w:p>
    <w:p w14:paraId="0046B0E8" w14:textId="77777777" w:rsidR="00976D35" w:rsidRPr="007B22A6" w:rsidRDefault="00976D35">
      <w:pPr>
        <w:rPr>
          <w:rFonts w:ascii="Arial" w:hAnsi="Arial" w:cs="Arial"/>
          <w:bCs/>
          <w:sz w:val="24"/>
          <w:szCs w:val="24"/>
        </w:rPr>
      </w:pPr>
    </w:p>
    <w:p w14:paraId="32FD7399" w14:textId="77777777" w:rsidR="00976D35" w:rsidRPr="007B22A6" w:rsidRDefault="00976D35" w:rsidP="0061227C">
      <w:pPr>
        <w:jc w:val="right"/>
        <w:rPr>
          <w:rFonts w:ascii="Arial" w:hAnsi="Arial" w:cs="Arial"/>
          <w:bCs/>
          <w:sz w:val="24"/>
          <w:szCs w:val="24"/>
        </w:rPr>
      </w:pPr>
    </w:p>
    <w:tbl>
      <w:tblPr>
        <w:tblW w:w="10248" w:type="dxa"/>
        <w:tblInd w:w="-216" w:type="dxa"/>
        <w:tblLayout w:type="fixed"/>
        <w:tblLook w:val="0000" w:firstRow="0" w:lastRow="0" w:firstColumn="0" w:lastColumn="0" w:noHBand="0" w:noVBand="0"/>
      </w:tblPr>
      <w:tblGrid>
        <w:gridCol w:w="795"/>
        <w:gridCol w:w="7780"/>
        <w:gridCol w:w="850"/>
        <w:gridCol w:w="55"/>
        <w:gridCol w:w="768"/>
      </w:tblGrid>
      <w:tr w:rsidR="00976D35" w:rsidRPr="007B22A6" w14:paraId="76573998" w14:textId="77777777" w:rsidTr="007F10BE">
        <w:tc>
          <w:tcPr>
            <w:tcW w:w="9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2B274" w14:textId="77777777" w:rsidR="008D0514" w:rsidRDefault="008D0514" w:rsidP="00DA793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487AB7" w14:textId="7B32F9CB" w:rsidR="008D0514" w:rsidRPr="007B22A6" w:rsidRDefault="00443BCF" w:rsidP="00DA79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Exercice 1 – Étude du dépôt chi</w:t>
            </w:r>
            <w:r w:rsidR="00C267BC">
              <w:rPr>
                <w:rFonts w:ascii="Arial" w:hAnsi="Arial" w:cs="Arial"/>
                <w:b/>
                <w:bCs/>
                <w:sz w:val="24"/>
                <w:szCs w:val="24"/>
              </w:rPr>
              <w:t>mique de zinc sur aluminium – 11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points</w:t>
            </w:r>
            <w:r w:rsidRPr="007B22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225C7" w14:textId="77777777" w:rsidR="008D0514" w:rsidRDefault="008D0514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77C801" w14:textId="668054AE" w:rsidR="00976D35" w:rsidRDefault="00381AC7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D90E0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14:paraId="3798A74E" w14:textId="4F4BC956" w:rsidR="00381AC7" w:rsidRPr="008D0514" w:rsidRDefault="00381AC7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43BCF" w:rsidRPr="007B22A6" w14:paraId="07A46AEB" w14:textId="77777777" w:rsidTr="007F10BE">
        <w:tc>
          <w:tcPr>
            <w:tcW w:w="9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98C55" w14:textId="4FDFA555" w:rsidR="00443BCF" w:rsidRPr="00443BCF" w:rsidRDefault="00443BCF" w:rsidP="00443BCF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9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Etude du bain de zingage chimique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94FB9" w14:textId="0283B1C3" w:rsidR="00443BCF" w:rsidRDefault="00EF2D02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C7BC8">
              <w:rPr>
                <w:rFonts w:ascii="Arial" w:hAnsi="Arial" w:cs="Arial"/>
                <w:b/>
                <w:bCs/>
                <w:sz w:val="24"/>
                <w:szCs w:val="24"/>
              </w:rPr>
              <w:t>,5</w:t>
            </w:r>
          </w:p>
        </w:tc>
      </w:tr>
      <w:tr w:rsidR="00443BCF" w:rsidRPr="007B22A6" w14:paraId="7C7D5C13" w14:textId="77777777" w:rsidTr="005A201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2E8DF" w14:textId="24DAA4CF" w:rsidR="00443BCF" w:rsidRPr="007B22A6" w:rsidRDefault="006322E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8CF6D" w14:textId="77777777" w:rsidR="00647F99" w:rsidRPr="004A2200" w:rsidRDefault="00647F9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D2EFE71" w14:textId="6DA93281" w:rsidR="00443BCF" w:rsidRPr="004A2200" w:rsidRDefault="004A1A6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4D4895" wp14:editId="772FB653">
                      <wp:simplePos x="0" y="0"/>
                      <wp:positionH relativeFrom="column">
                        <wp:posOffset>733231</wp:posOffset>
                      </wp:positionH>
                      <wp:positionV relativeFrom="paragraph">
                        <wp:posOffset>88044</wp:posOffset>
                      </wp:positionV>
                      <wp:extent cx="328773" cy="15411"/>
                      <wp:effectExtent l="0" t="76200" r="33655" b="8001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8773" cy="15411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6E2AC1C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" o:spid="_x0000_s1026" type="#_x0000_t32" style="position:absolute;margin-left:57.75pt;margin-top:6.95pt;width:25.9pt;height:1.2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" strokecolor="black [3213]" strokeweight="1.2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 w:rsidR="00443BCF" w:rsidRPr="004A2200">
              <w:rPr>
                <w:rFonts w:ascii="Arial" w:hAnsi="Arial" w:cs="Arial"/>
                <w:sz w:val="24"/>
                <w:szCs w:val="24"/>
                <w:lang w:val="es-ES"/>
              </w:rPr>
              <w:t>NaOH</w:t>
            </w:r>
            <w:proofErr w:type="spellEnd"/>
            <w:r w:rsidR="00FF1CD4" w:rsidRPr="004A2200">
              <w:rPr>
                <w:rFonts w:ascii="Arial" w:hAnsi="Arial" w:cs="Arial"/>
                <w:sz w:val="24"/>
                <w:szCs w:val="24"/>
                <w:lang w:val="es-ES"/>
              </w:rPr>
              <w:t>(</w:t>
            </w:r>
            <w:proofErr w:type="gramStart"/>
            <w:r w:rsidR="00FF1CD4" w:rsidRPr="004A2200">
              <w:rPr>
                <w:rFonts w:ascii="Arial" w:hAnsi="Arial" w:cs="Arial"/>
                <w:sz w:val="24"/>
                <w:szCs w:val="24"/>
                <w:lang w:val="es-ES"/>
              </w:rPr>
              <w:t xml:space="preserve">s)  </w:t>
            </w:r>
            <w:r w:rsidR="00443BCF" w:rsidRPr="004A2200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gramEnd"/>
            <w:r w:rsidR="00443BCF" w:rsidRPr="004A2200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</w:t>
            </w:r>
            <w:proofErr w:type="spellStart"/>
            <w:r w:rsidR="00443BCF" w:rsidRPr="004A2200">
              <w:rPr>
                <w:rFonts w:ascii="Arial" w:hAnsi="Arial" w:cs="Arial"/>
                <w:sz w:val="24"/>
                <w:szCs w:val="24"/>
                <w:lang w:val="es-ES"/>
              </w:rPr>
              <w:t>Na</w:t>
            </w:r>
            <w:proofErr w:type="spellEnd"/>
            <w:r w:rsidR="00443BCF" w:rsidRPr="004A2200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443BCF" w:rsidRPr="004A2200">
              <w:rPr>
                <w:rFonts w:ascii="Arial" w:hAnsi="Arial" w:cs="Arial"/>
                <w:sz w:val="24"/>
                <w:szCs w:val="24"/>
                <w:vertAlign w:val="superscript"/>
                <w:lang w:val="es-ES"/>
              </w:rPr>
              <w:t>+</w:t>
            </w:r>
            <w:r w:rsidR="00FF1CD4" w:rsidRPr="004A2200">
              <w:rPr>
                <w:rFonts w:ascii="Arial" w:hAnsi="Arial" w:cs="Arial"/>
                <w:sz w:val="24"/>
                <w:szCs w:val="24"/>
                <w:lang w:val="es-ES"/>
              </w:rPr>
              <w:t>(</w:t>
            </w:r>
            <w:proofErr w:type="spellStart"/>
            <w:r w:rsidR="00FF1CD4" w:rsidRPr="004A2200">
              <w:rPr>
                <w:rFonts w:ascii="Arial" w:hAnsi="Arial" w:cs="Arial"/>
                <w:sz w:val="24"/>
                <w:szCs w:val="24"/>
                <w:lang w:val="es-ES"/>
              </w:rPr>
              <w:t>aq</w:t>
            </w:r>
            <w:proofErr w:type="spellEnd"/>
            <w:r w:rsidR="00FF1CD4" w:rsidRPr="004A2200">
              <w:rPr>
                <w:rFonts w:ascii="Arial" w:hAnsi="Arial" w:cs="Arial"/>
                <w:sz w:val="24"/>
                <w:szCs w:val="24"/>
                <w:lang w:val="es-ES"/>
              </w:rPr>
              <w:t>)</w:t>
            </w:r>
            <w:r w:rsidR="00443BCF" w:rsidRPr="004A2200">
              <w:rPr>
                <w:rFonts w:ascii="Arial" w:hAnsi="Arial" w:cs="Arial"/>
                <w:sz w:val="24"/>
                <w:szCs w:val="24"/>
                <w:lang w:val="es-ES"/>
              </w:rPr>
              <w:t xml:space="preserve"> + HO </w:t>
            </w:r>
            <w:r w:rsidR="00647F99" w:rsidRPr="004A2200">
              <w:rPr>
                <w:rFonts w:ascii="Arial" w:hAnsi="Arial" w:cs="Arial"/>
                <w:sz w:val="24"/>
                <w:szCs w:val="24"/>
                <w:vertAlign w:val="superscript"/>
                <w:lang w:val="es-ES"/>
              </w:rPr>
              <w:t>–</w:t>
            </w:r>
            <w:r w:rsidR="00FF1CD4" w:rsidRPr="004A2200">
              <w:rPr>
                <w:rFonts w:ascii="Arial" w:hAnsi="Arial" w:cs="Arial"/>
                <w:sz w:val="24"/>
                <w:szCs w:val="24"/>
                <w:lang w:val="es-ES"/>
              </w:rPr>
              <w:t>(</w:t>
            </w:r>
            <w:proofErr w:type="spellStart"/>
            <w:r w:rsidR="00FF1CD4" w:rsidRPr="004A2200">
              <w:rPr>
                <w:rFonts w:ascii="Arial" w:hAnsi="Arial" w:cs="Arial"/>
                <w:sz w:val="24"/>
                <w:szCs w:val="24"/>
                <w:lang w:val="es-ES"/>
              </w:rPr>
              <w:t>aq</w:t>
            </w:r>
            <w:proofErr w:type="spellEnd"/>
            <w:r w:rsidR="00FF1CD4" w:rsidRPr="004A2200">
              <w:rPr>
                <w:rFonts w:ascii="Arial" w:hAnsi="Arial" w:cs="Arial"/>
                <w:sz w:val="24"/>
                <w:szCs w:val="24"/>
                <w:lang w:val="es-ES"/>
              </w:rPr>
              <w:t>)</w:t>
            </w:r>
          </w:p>
          <w:p w14:paraId="668C92D8" w14:textId="1D2A5C98" w:rsidR="00647F99" w:rsidRPr="004A2200" w:rsidRDefault="00647F9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4E86" w14:textId="0F037B19" w:rsidR="00443BCF" w:rsidRPr="007B22A6" w:rsidRDefault="00443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32D4A" w14:textId="139627DB" w:rsidR="00443BCF" w:rsidRPr="007B22A6" w:rsidRDefault="00CC7BC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443BCF" w:rsidRPr="007B22A6" w14:paraId="34AFC826" w14:textId="77777777" w:rsidTr="005A201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47D3D" w14:textId="018CD409" w:rsidR="00443BCF" w:rsidRPr="007B22A6" w:rsidRDefault="006322E9" w:rsidP="006322E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1AA61" w14:textId="77777777" w:rsidR="004A1A6E" w:rsidRDefault="004A1A6E" w:rsidP="00BE50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7D026F" w14:textId="2F0074FA" w:rsidR="00BE5054" w:rsidRDefault="00BE5054" w:rsidP="00BE50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D'après le</w:t>
            </w:r>
            <w:r w:rsidR="006322E9">
              <w:rPr>
                <w:rFonts w:ascii="Arial" w:hAnsi="Arial" w:cs="Arial"/>
                <w:sz w:val="24"/>
                <w:szCs w:val="24"/>
              </w:rPr>
              <w:t>s données</w:t>
            </w:r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  <w:p w14:paraId="08D33F15" w14:textId="77777777" w:rsidR="00BE5054" w:rsidRDefault="00BE5054" w:rsidP="00BE50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27CB8B" w14:textId="2D9F9D73" w:rsidR="00BE5054" w:rsidRPr="000D079D" w:rsidRDefault="00BE5054" w:rsidP="00BE505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D079D">
              <w:rPr>
                <w:rFonts w:ascii="Arial" w:hAnsi="Arial" w:cs="Arial"/>
                <w:sz w:val="24"/>
                <w:szCs w:val="24"/>
                <w:lang w:val="es-ES"/>
              </w:rPr>
              <w:t xml:space="preserve">[ Zn </w:t>
            </w:r>
            <w:r w:rsidRPr="000D079D">
              <w:rPr>
                <w:rFonts w:ascii="Arial" w:hAnsi="Arial" w:cs="Arial"/>
                <w:sz w:val="24"/>
                <w:szCs w:val="24"/>
                <w:vertAlign w:val="superscript"/>
                <w:lang w:val="es-ES"/>
              </w:rPr>
              <w:t>2</w:t>
            </w:r>
            <w:proofErr w:type="gramStart"/>
            <w:r w:rsidRPr="000D079D">
              <w:rPr>
                <w:rFonts w:ascii="Arial" w:hAnsi="Arial" w:cs="Arial"/>
                <w:sz w:val="24"/>
                <w:szCs w:val="24"/>
                <w:vertAlign w:val="superscript"/>
                <w:lang w:val="es-ES"/>
              </w:rPr>
              <w:t>+</w:t>
            </w:r>
            <w:r w:rsidRPr="000D079D">
              <w:rPr>
                <w:rFonts w:ascii="Arial" w:hAnsi="Arial" w:cs="Arial"/>
                <w:sz w:val="24"/>
                <w:szCs w:val="24"/>
                <w:lang w:val="es-ES"/>
              </w:rPr>
              <w:t xml:space="preserve"> ]</w:t>
            </w:r>
            <w:proofErr w:type="gramEnd"/>
            <w:r w:rsidRPr="000D079D">
              <w:rPr>
                <w:rFonts w:ascii="Arial" w:hAnsi="Arial" w:cs="Arial"/>
                <w:sz w:val="24"/>
                <w:szCs w:val="24"/>
                <w:lang w:val="es-ES"/>
              </w:rPr>
              <w:t xml:space="preserve"> = [ Zn </w:t>
            </w:r>
            <w:r w:rsidRPr="000D079D">
              <w:rPr>
                <w:rFonts w:ascii="Arial" w:hAnsi="Arial" w:cs="Arial"/>
                <w:sz w:val="24"/>
                <w:szCs w:val="24"/>
                <w:vertAlign w:val="superscript"/>
                <w:lang w:val="es-ES"/>
              </w:rPr>
              <w:t>2+</w:t>
            </w:r>
            <w:r w:rsidRPr="000D079D">
              <w:rPr>
                <w:rFonts w:ascii="Arial" w:hAnsi="Arial" w:cs="Arial"/>
                <w:sz w:val="24"/>
                <w:szCs w:val="24"/>
                <w:lang w:val="es-ES"/>
              </w:rPr>
              <w:t xml:space="preserve"> ]</w:t>
            </w:r>
            <w:r w:rsidRPr="000D079D">
              <w:rPr>
                <w:rFonts w:ascii="Arial" w:hAnsi="Arial" w:cs="Arial"/>
                <w:sz w:val="24"/>
                <w:szCs w:val="24"/>
                <w:vertAlign w:val="subscript"/>
                <w:lang w:val="es-ES"/>
              </w:rPr>
              <w:t>m</w:t>
            </w:r>
            <w:r w:rsidRPr="000D079D">
              <w:rPr>
                <w:rFonts w:ascii="Arial" w:hAnsi="Arial" w:cs="Arial"/>
                <w:sz w:val="24"/>
                <w:szCs w:val="24"/>
                <w:lang w:val="es-ES"/>
              </w:rPr>
              <w:t xml:space="preserve"> / </w:t>
            </w:r>
            <w:proofErr w:type="spellStart"/>
            <w:r w:rsidRPr="000D079D">
              <w:rPr>
                <w:rFonts w:ascii="Arial" w:hAnsi="Arial" w:cs="Arial"/>
                <w:sz w:val="24"/>
                <w:szCs w:val="24"/>
                <w:lang w:val="es-ES"/>
              </w:rPr>
              <w:t>M</w:t>
            </w:r>
            <w:r w:rsidRPr="000D079D">
              <w:rPr>
                <w:rFonts w:ascii="Arial" w:hAnsi="Arial" w:cs="Arial"/>
                <w:sz w:val="24"/>
                <w:szCs w:val="24"/>
                <w:vertAlign w:val="subscript"/>
                <w:lang w:val="es-ES"/>
              </w:rPr>
              <w:t>Zn</w:t>
            </w:r>
            <w:proofErr w:type="spellEnd"/>
            <w:r w:rsidRPr="000D079D">
              <w:rPr>
                <w:rFonts w:ascii="Arial" w:hAnsi="Arial" w:cs="Arial"/>
                <w:sz w:val="24"/>
                <w:szCs w:val="24"/>
                <w:lang w:val="es-ES"/>
              </w:rPr>
              <w:t xml:space="preserve"> = 65,4 / 65,4 = 1</w:t>
            </w:r>
            <w:r w:rsidR="006322E9">
              <w:rPr>
                <w:rFonts w:ascii="Arial" w:hAnsi="Arial" w:cs="Arial"/>
                <w:sz w:val="24"/>
                <w:szCs w:val="24"/>
                <w:lang w:val="es-ES"/>
              </w:rPr>
              <w:t>,0</w:t>
            </w:r>
            <w:r w:rsidRPr="000D079D">
              <w:rPr>
                <w:rFonts w:ascii="Arial" w:hAnsi="Arial" w:cs="Arial"/>
                <w:sz w:val="24"/>
                <w:szCs w:val="24"/>
                <w:lang w:val="es-ES"/>
              </w:rPr>
              <w:t xml:space="preserve"> mol .L</w:t>
            </w:r>
            <w:r w:rsidRPr="000D079D">
              <w:rPr>
                <w:rFonts w:ascii="Arial" w:hAnsi="Arial" w:cs="Arial"/>
                <w:sz w:val="24"/>
                <w:szCs w:val="24"/>
                <w:vertAlign w:val="superscript"/>
                <w:lang w:val="es-ES"/>
              </w:rPr>
              <w:t>-1</w:t>
            </w:r>
          </w:p>
          <w:p w14:paraId="30B84ED7" w14:textId="77777777" w:rsidR="00BE5054" w:rsidRPr="000D079D" w:rsidRDefault="00BE5054" w:rsidP="00BE505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29B5628D" w14:textId="77777777" w:rsidR="00BE5054" w:rsidRPr="000D079D" w:rsidRDefault="00BE5054" w:rsidP="00BE505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D079D">
              <w:rPr>
                <w:rFonts w:ascii="Arial" w:hAnsi="Arial" w:cs="Arial"/>
                <w:sz w:val="24"/>
                <w:szCs w:val="24"/>
                <w:lang w:val="es-ES"/>
              </w:rPr>
              <w:t xml:space="preserve">[HO </w:t>
            </w:r>
            <w:r w:rsidRPr="000D079D">
              <w:rPr>
                <w:rFonts w:ascii="Arial" w:hAnsi="Arial" w:cs="Arial"/>
                <w:sz w:val="24"/>
                <w:szCs w:val="24"/>
                <w:vertAlign w:val="superscript"/>
                <w:lang w:val="es-ES"/>
              </w:rPr>
              <w:t>-</w:t>
            </w:r>
            <w:r w:rsidRPr="000D079D">
              <w:rPr>
                <w:rFonts w:ascii="Arial" w:hAnsi="Arial" w:cs="Arial"/>
                <w:sz w:val="24"/>
                <w:szCs w:val="24"/>
                <w:lang w:val="es-ES"/>
              </w:rPr>
              <w:t xml:space="preserve">] = [HO </w:t>
            </w:r>
            <w:r w:rsidRPr="000D079D">
              <w:rPr>
                <w:rFonts w:ascii="Arial" w:hAnsi="Arial" w:cs="Arial"/>
                <w:sz w:val="24"/>
                <w:szCs w:val="24"/>
                <w:vertAlign w:val="superscript"/>
                <w:lang w:val="es-ES"/>
              </w:rPr>
              <w:t>-</w:t>
            </w:r>
            <w:r w:rsidRPr="000D079D">
              <w:rPr>
                <w:rFonts w:ascii="Arial" w:hAnsi="Arial" w:cs="Arial"/>
                <w:sz w:val="24"/>
                <w:szCs w:val="24"/>
                <w:lang w:val="es-ES"/>
              </w:rPr>
              <w:t>]</w:t>
            </w:r>
            <w:r w:rsidRPr="000D079D">
              <w:rPr>
                <w:rFonts w:ascii="Arial" w:hAnsi="Arial" w:cs="Arial"/>
                <w:sz w:val="24"/>
                <w:szCs w:val="24"/>
                <w:vertAlign w:val="subscript"/>
                <w:lang w:val="es-ES"/>
              </w:rPr>
              <w:t>m</w:t>
            </w:r>
            <w:r w:rsidRPr="000D079D">
              <w:rPr>
                <w:rFonts w:ascii="Arial" w:hAnsi="Arial" w:cs="Arial"/>
                <w:sz w:val="24"/>
                <w:szCs w:val="24"/>
                <w:lang w:val="es-ES"/>
              </w:rPr>
              <w:t xml:space="preserve"> / </w:t>
            </w:r>
            <w:proofErr w:type="spellStart"/>
            <w:r w:rsidRPr="000D079D">
              <w:rPr>
                <w:rFonts w:ascii="Arial" w:hAnsi="Arial" w:cs="Arial"/>
                <w:sz w:val="24"/>
                <w:szCs w:val="24"/>
                <w:lang w:val="es-ES"/>
              </w:rPr>
              <w:t>M</w:t>
            </w:r>
            <w:r w:rsidRPr="000D079D">
              <w:rPr>
                <w:rFonts w:ascii="Arial" w:hAnsi="Arial" w:cs="Arial"/>
                <w:sz w:val="24"/>
                <w:szCs w:val="24"/>
                <w:vertAlign w:val="subscript"/>
                <w:lang w:val="es-ES"/>
              </w:rPr>
              <w:t>Zn</w:t>
            </w:r>
            <w:proofErr w:type="spellEnd"/>
            <w:r w:rsidRPr="000D079D">
              <w:rPr>
                <w:rFonts w:ascii="Arial" w:hAnsi="Arial" w:cs="Arial"/>
                <w:sz w:val="24"/>
                <w:szCs w:val="24"/>
                <w:lang w:val="es-ES"/>
              </w:rPr>
              <w:t xml:space="preserve"> = 400 / 40 = 10 </w:t>
            </w:r>
            <w:proofErr w:type="gramStart"/>
            <w:r w:rsidRPr="000D079D">
              <w:rPr>
                <w:rFonts w:ascii="Arial" w:hAnsi="Arial" w:cs="Arial"/>
                <w:sz w:val="24"/>
                <w:szCs w:val="24"/>
                <w:lang w:val="es-ES"/>
              </w:rPr>
              <w:t>mol .L</w:t>
            </w:r>
            <w:proofErr w:type="gramEnd"/>
            <w:r w:rsidRPr="000D079D">
              <w:rPr>
                <w:rFonts w:ascii="Arial" w:hAnsi="Arial" w:cs="Arial"/>
                <w:sz w:val="24"/>
                <w:szCs w:val="24"/>
                <w:vertAlign w:val="superscript"/>
                <w:lang w:val="es-ES"/>
              </w:rPr>
              <w:t>-1</w:t>
            </w:r>
          </w:p>
          <w:p w14:paraId="29A52F67" w14:textId="77777777" w:rsidR="00443BCF" w:rsidRDefault="00443B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1D512" w14:textId="4E9ED2F9" w:rsidR="00443BCF" w:rsidRDefault="00BE50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  <w:p w14:paraId="04F9AAEB" w14:textId="77777777" w:rsidR="00BE5054" w:rsidRDefault="00BE50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185CA2" w14:textId="3E107293" w:rsidR="00BE5054" w:rsidRPr="007B22A6" w:rsidRDefault="00BE50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68100" w14:textId="0EFC7510" w:rsidR="00443BCF" w:rsidRPr="007B22A6" w:rsidRDefault="00EF2D0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43BCF" w:rsidRPr="007B22A6" w14:paraId="0ADB1237" w14:textId="77777777" w:rsidTr="005A201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DA61B" w14:textId="091DB153" w:rsidR="00443BCF" w:rsidRPr="007B22A6" w:rsidRDefault="006322E9" w:rsidP="006322E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81140" w14:textId="77777777" w:rsidR="004A1A6E" w:rsidRDefault="004A1A6E" w:rsidP="00BE505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86E3DF" w14:textId="4B1B1D27" w:rsidR="00BE5054" w:rsidRDefault="00BE5054" w:rsidP="00BE50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2A6">
              <w:rPr>
                <w:rFonts w:ascii="Arial" w:hAnsi="Arial" w:cs="Arial"/>
                <w:bCs/>
                <w:sz w:val="24"/>
                <w:szCs w:val="24"/>
              </w:rPr>
              <w:t>Zn</w:t>
            </w:r>
            <w:r w:rsidRPr="007B22A6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2+</w:t>
            </w:r>
            <w:r w:rsidRPr="007B22A6">
              <w:rPr>
                <w:rFonts w:ascii="Arial" w:hAnsi="Arial" w:cs="Arial"/>
                <w:bCs/>
                <w:sz w:val="24"/>
                <w:szCs w:val="24"/>
              </w:rPr>
              <w:t xml:space="preserve"> + </w:t>
            </w: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7B22A6">
              <w:rPr>
                <w:rFonts w:ascii="Arial" w:hAnsi="Arial" w:cs="Arial"/>
                <w:bCs/>
                <w:sz w:val="24"/>
                <w:szCs w:val="24"/>
              </w:rPr>
              <w:t xml:space="preserve"> HO</w:t>
            </w:r>
            <w:r w:rsidRPr="007B22A6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-</w:t>
            </w:r>
            <w:r w:rsidRPr="007B22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664B">
              <w:rPr>
                <w:rFonts w:ascii="Arial" w:hAnsi="Arial" w:cs="Arial"/>
                <w:sz w:val="24"/>
                <w:szCs w:val="24"/>
              </w:rPr>
              <w:t>= Zn(OH)</w:t>
            </w:r>
            <w:r w:rsidRPr="00EE664B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Pr="00EE664B">
              <w:rPr>
                <w:rFonts w:ascii="Arial" w:hAnsi="Arial" w:cs="Arial"/>
                <w:sz w:val="24"/>
                <w:szCs w:val="24"/>
                <w:vertAlign w:val="superscript"/>
              </w:rPr>
              <w:t> 2- 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Pr="00BE5054">
              <w:rPr>
                <w:rFonts w:ascii="Arial" w:hAnsi="Arial" w:cs="Arial"/>
                <w:sz w:val="24"/>
                <w:szCs w:val="24"/>
              </w:rPr>
              <w:t>et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l'ion </w:t>
            </w:r>
            <w:r w:rsidRPr="007B22A6">
              <w:rPr>
                <w:rFonts w:ascii="Arial" w:hAnsi="Arial" w:cs="Arial"/>
                <w:bCs/>
                <w:sz w:val="24"/>
                <w:szCs w:val="24"/>
              </w:rPr>
              <w:t>Zn</w:t>
            </w:r>
            <w:r w:rsidRPr="007B22A6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2+</w:t>
            </w:r>
            <w:r w:rsidRPr="007B22A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étant l'espèce minoritaire, la concentration en complexe sera de1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mol</w:t>
            </w:r>
            <w:r w:rsidR="006322E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proofErr w:type="gramEnd"/>
            <w:r w:rsidRPr="00EE664B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1E44411" w14:textId="3D141033" w:rsidR="00443BCF" w:rsidRDefault="00BE5054">
            <w:pPr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E664B">
              <w:rPr>
                <w:rFonts w:ascii="Arial" w:hAnsi="Arial" w:cs="Arial"/>
                <w:sz w:val="24"/>
                <w:szCs w:val="24"/>
              </w:rPr>
              <w:t>Il faut 4 ions hydroxyles pour un ion zinc (II</w:t>
            </w:r>
            <w:r>
              <w:rPr>
                <w:rFonts w:ascii="Arial" w:hAnsi="Arial" w:cs="Arial"/>
                <w:sz w:val="24"/>
                <w:szCs w:val="24"/>
              </w:rPr>
              <w:t>). Donc il restera : 10 - 4 = 6 ions HO</w:t>
            </w:r>
            <w:r w:rsidRPr="00B32D77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. La concentration en ions HO</w:t>
            </w:r>
            <w:r w:rsidRPr="00B32D77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sera donc de 6 </w:t>
            </w:r>
            <w:r w:rsidRPr="00EE664B">
              <w:rPr>
                <w:rFonts w:ascii="Arial" w:hAnsi="Arial" w:cs="Arial"/>
                <w:sz w:val="24"/>
                <w:szCs w:val="24"/>
              </w:rPr>
              <w:t>mol L</w:t>
            </w:r>
            <w:r w:rsidRPr="00EE664B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</w:p>
          <w:p w14:paraId="568A17B3" w14:textId="183C06F9" w:rsidR="00BE5054" w:rsidRPr="00BE5054" w:rsidRDefault="00BE5054">
            <w:pPr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AAD7F" w14:textId="77777777" w:rsidR="006322E9" w:rsidRDefault="00BE50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0,25</w:t>
            </w:r>
          </w:p>
          <w:p w14:paraId="30627E67" w14:textId="74D08426" w:rsidR="00443BCF" w:rsidRDefault="00BE50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0,25</w:t>
            </w:r>
          </w:p>
          <w:p w14:paraId="5D7CE96C" w14:textId="7DCBA5B3" w:rsidR="00BE5054" w:rsidRDefault="00BE50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0,25</w:t>
            </w:r>
          </w:p>
          <w:p w14:paraId="0ABC0938" w14:textId="4CCCFBAB" w:rsidR="00BE5054" w:rsidRPr="007B22A6" w:rsidRDefault="00BE50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A5EFD" w14:textId="08A0D2C5" w:rsidR="00443BCF" w:rsidRPr="007B22A6" w:rsidRDefault="00BE505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C7BC8" w:rsidRPr="007B22A6" w14:paraId="6612453C" w14:textId="77777777" w:rsidTr="005A2017"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23F66" w14:textId="032B3A06" w:rsidR="00CC7BC8" w:rsidRPr="004C239F" w:rsidRDefault="00CC7BC8" w:rsidP="004C239F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Diagramme de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Pourbaix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du zinc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36AD" w14:textId="77777777" w:rsidR="00CC7BC8" w:rsidRDefault="00CC7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93FD3" w14:textId="7A200D28" w:rsidR="00CC7BC8" w:rsidRPr="004A1A6E" w:rsidRDefault="00D90E07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976D35" w:rsidRPr="007B22A6" w14:paraId="7DE93817" w14:textId="77777777" w:rsidTr="005A201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96965" w14:textId="5F357255" w:rsidR="00976D35" w:rsidRPr="007B22A6" w:rsidRDefault="006322E9" w:rsidP="006322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8162C" w14:textId="77777777" w:rsidR="00936147" w:rsidRDefault="009361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5CEDD5" w14:textId="5E37111B" w:rsidR="00976D35" w:rsidRPr="007B22A6" w:rsidRDefault="007F10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2A6">
              <w:rPr>
                <w:rFonts w:ascii="Arial" w:hAnsi="Arial" w:cs="Arial"/>
                <w:sz w:val="24"/>
                <w:szCs w:val="24"/>
              </w:rPr>
              <w:t>Dans Zn:</w:t>
            </w:r>
            <w:r w:rsidR="00976D35" w:rsidRPr="007B22A6">
              <w:rPr>
                <w:rFonts w:ascii="Arial" w:hAnsi="Arial" w:cs="Arial"/>
                <w:sz w:val="24"/>
                <w:szCs w:val="24"/>
              </w:rPr>
              <w:t xml:space="preserve"> NO(Zn) = 0</w:t>
            </w:r>
          </w:p>
          <w:p w14:paraId="7A1CC94F" w14:textId="77777777" w:rsidR="00976D35" w:rsidRPr="007B22A6" w:rsidRDefault="00FA7E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2A6">
              <w:rPr>
                <w:rFonts w:ascii="Arial" w:hAnsi="Arial" w:cs="Arial"/>
                <w:sz w:val="24"/>
                <w:szCs w:val="24"/>
              </w:rPr>
              <w:t>D</w:t>
            </w:r>
            <w:r w:rsidR="00976D35" w:rsidRPr="007B22A6">
              <w:rPr>
                <w:rFonts w:ascii="Arial" w:hAnsi="Arial" w:cs="Arial"/>
                <w:sz w:val="24"/>
                <w:szCs w:val="24"/>
              </w:rPr>
              <w:t>ans Zn</w:t>
            </w:r>
            <w:r w:rsidR="00976D35" w:rsidRPr="007B22A6">
              <w:rPr>
                <w:rFonts w:ascii="Arial" w:hAnsi="Arial" w:cs="Arial"/>
                <w:sz w:val="24"/>
                <w:szCs w:val="24"/>
                <w:vertAlign w:val="superscript"/>
              </w:rPr>
              <w:t>2+ </w:t>
            </w:r>
            <w:r w:rsidR="00976D35" w:rsidRPr="007B22A6">
              <w:rPr>
                <w:rFonts w:ascii="Arial" w:hAnsi="Arial" w:cs="Arial"/>
                <w:sz w:val="24"/>
                <w:szCs w:val="24"/>
              </w:rPr>
              <w:t xml:space="preserve">: NO(Zn) = </w:t>
            </w:r>
            <w:r w:rsidR="00304451" w:rsidRPr="007B22A6">
              <w:rPr>
                <w:rFonts w:ascii="Arial" w:hAnsi="Arial" w:cs="Arial"/>
                <w:sz w:val="24"/>
                <w:szCs w:val="24"/>
              </w:rPr>
              <w:t>II</w:t>
            </w:r>
          </w:p>
          <w:p w14:paraId="3D63E019" w14:textId="77777777" w:rsidR="00976D35" w:rsidRPr="007B22A6" w:rsidRDefault="00FA7EE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B22A6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="00976D35" w:rsidRPr="007B22A6">
              <w:rPr>
                <w:rFonts w:ascii="Arial" w:hAnsi="Arial" w:cs="Arial"/>
                <w:sz w:val="24"/>
                <w:szCs w:val="24"/>
                <w:lang w:val="en-US"/>
              </w:rPr>
              <w:t>ans</w:t>
            </w:r>
            <w:proofErr w:type="spellEnd"/>
            <w:r w:rsidR="00976D35" w:rsidRPr="007B22A6">
              <w:rPr>
                <w:rFonts w:ascii="Arial" w:hAnsi="Arial" w:cs="Arial"/>
                <w:sz w:val="24"/>
                <w:szCs w:val="24"/>
                <w:lang w:val="en-US"/>
              </w:rPr>
              <w:t xml:space="preserve"> Zn(OH)</w:t>
            </w:r>
            <w:r w:rsidR="00976D35" w:rsidRPr="007B22A6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2</w:t>
            </w:r>
            <w:r w:rsidR="00976D35" w:rsidRPr="007B22A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 </w:t>
            </w:r>
            <w:r w:rsidR="00976D35" w:rsidRPr="007B22A6">
              <w:rPr>
                <w:rFonts w:ascii="Arial" w:hAnsi="Arial" w:cs="Arial"/>
                <w:sz w:val="24"/>
                <w:szCs w:val="24"/>
                <w:lang w:val="en-US"/>
              </w:rPr>
              <w:t xml:space="preserve">: NO(Zn) = </w:t>
            </w:r>
            <w:r w:rsidR="00304451" w:rsidRPr="007B22A6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  <w:p w14:paraId="3B98F76C" w14:textId="04EAC97A" w:rsidR="00976D35" w:rsidRDefault="00FA7EE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B22A6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="00976D35" w:rsidRPr="007B22A6">
              <w:rPr>
                <w:rFonts w:ascii="Arial" w:hAnsi="Arial" w:cs="Arial"/>
                <w:sz w:val="24"/>
                <w:szCs w:val="24"/>
                <w:lang w:val="en-US"/>
              </w:rPr>
              <w:t>ans</w:t>
            </w:r>
            <w:proofErr w:type="spellEnd"/>
            <w:r w:rsidR="00976D35" w:rsidRPr="007B22A6">
              <w:rPr>
                <w:rFonts w:ascii="Arial" w:hAnsi="Arial" w:cs="Arial"/>
                <w:sz w:val="24"/>
                <w:szCs w:val="24"/>
                <w:lang w:val="en-US"/>
              </w:rPr>
              <w:t xml:space="preserve"> Zn</w:t>
            </w:r>
            <w:r w:rsidR="00934128" w:rsidRPr="007B22A6">
              <w:rPr>
                <w:rFonts w:ascii="Arial" w:hAnsi="Arial" w:cs="Arial"/>
                <w:sz w:val="24"/>
                <w:szCs w:val="24"/>
                <w:lang w:val="en-US"/>
              </w:rPr>
              <w:t>(OH)</w:t>
            </w:r>
            <w:r w:rsidR="00934128" w:rsidRPr="007B22A6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4</w:t>
            </w:r>
            <w:r w:rsidR="00934128" w:rsidRPr="007B22A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 </w:t>
            </w:r>
            <w:r w:rsidR="00976D35" w:rsidRPr="007B22A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2- </w:t>
            </w:r>
            <w:r w:rsidR="00976D35" w:rsidRPr="007B22A6">
              <w:rPr>
                <w:rFonts w:ascii="Arial" w:hAnsi="Arial" w:cs="Arial"/>
                <w:sz w:val="24"/>
                <w:szCs w:val="24"/>
                <w:lang w:val="en-US"/>
              </w:rPr>
              <w:t xml:space="preserve">: NO(Zn) = </w:t>
            </w:r>
            <w:r w:rsidR="00304451" w:rsidRPr="007B22A6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  <w:p w14:paraId="3E3FFF4C" w14:textId="77777777" w:rsidR="004A1A6E" w:rsidRPr="007B22A6" w:rsidRDefault="004A1A6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658C9FD" w14:textId="06F6FE5A" w:rsidR="00936147" w:rsidRPr="007B22A6" w:rsidRDefault="00936147" w:rsidP="00A7017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9F45B" w14:textId="77777777" w:rsidR="00976D35" w:rsidRPr="007B22A6" w:rsidRDefault="00976D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2A6">
              <w:rPr>
                <w:rFonts w:ascii="Arial" w:hAnsi="Arial" w:cs="Arial"/>
                <w:sz w:val="24"/>
                <w:szCs w:val="24"/>
              </w:rPr>
              <w:t>0,25</w:t>
            </w:r>
          </w:p>
          <w:p w14:paraId="7B30343A" w14:textId="77777777" w:rsidR="00976D35" w:rsidRPr="007B22A6" w:rsidRDefault="00976D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2A6">
              <w:rPr>
                <w:rFonts w:ascii="Arial" w:hAnsi="Arial" w:cs="Arial"/>
                <w:sz w:val="24"/>
                <w:szCs w:val="24"/>
              </w:rPr>
              <w:t>0,25</w:t>
            </w:r>
          </w:p>
          <w:p w14:paraId="035087DD" w14:textId="77777777" w:rsidR="00976D35" w:rsidRPr="007B22A6" w:rsidRDefault="00976D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2A6">
              <w:rPr>
                <w:rFonts w:ascii="Arial" w:hAnsi="Arial" w:cs="Arial"/>
                <w:sz w:val="24"/>
                <w:szCs w:val="24"/>
              </w:rPr>
              <w:t>0,25</w:t>
            </w:r>
          </w:p>
          <w:p w14:paraId="4378E740" w14:textId="77777777" w:rsidR="00976D35" w:rsidRPr="007B22A6" w:rsidRDefault="00976D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2A6">
              <w:rPr>
                <w:rFonts w:ascii="Arial" w:hAnsi="Arial" w:cs="Arial"/>
                <w:sz w:val="24"/>
                <w:szCs w:val="24"/>
              </w:rPr>
              <w:t>0,25</w:t>
            </w:r>
          </w:p>
          <w:p w14:paraId="5CEC1DD6" w14:textId="77777777" w:rsidR="006322E9" w:rsidRDefault="00632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4C6469" w14:textId="57654AD5" w:rsidR="00976D35" w:rsidRPr="007B22A6" w:rsidRDefault="00976D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4D8AC" w14:textId="72D25CC0" w:rsidR="00976D35" w:rsidRPr="007B22A6" w:rsidRDefault="00976D35" w:rsidP="001F659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2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F6591" w:rsidRPr="007B22A6" w14:paraId="5AFCD9B6" w14:textId="77777777" w:rsidTr="005A201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42905" w14:textId="4B5A69C0" w:rsidR="001F6591" w:rsidRDefault="001F6591" w:rsidP="006322E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68ADF" w14:textId="0DA6C2FE" w:rsidR="001F6591" w:rsidRDefault="001F65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positionnement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sur le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diagramme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Zn</w:t>
            </w:r>
            <w:r w:rsidRPr="00CC7BC8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2+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avant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Zn(OH)</w:t>
            </w:r>
            <w:r w:rsidRPr="00CC7BC8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A4FC6" w14:textId="63F4B29B" w:rsidR="001F6591" w:rsidRPr="007B22A6" w:rsidRDefault="001F6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2x 0,25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332B4" w14:textId="33E7BFF6" w:rsidR="001F6591" w:rsidRPr="007B22A6" w:rsidRDefault="001F659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976D35" w:rsidRPr="007B22A6" w14:paraId="7787EAAD" w14:textId="77777777" w:rsidTr="005A2017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9C2FD" w14:textId="2FBAA5CC" w:rsidR="00976D35" w:rsidRPr="007B22A6" w:rsidRDefault="001F65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BA8C8" w14:textId="7C897A18" w:rsidR="00936147" w:rsidRPr="00374D75" w:rsidRDefault="001D387D" w:rsidP="0093412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7B22A6">
              <w:rPr>
                <w:rFonts w:ascii="Arial" w:hAnsi="Arial" w:cs="Arial"/>
                <w:bCs/>
                <w:sz w:val="24"/>
                <w:szCs w:val="24"/>
              </w:rPr>
              <w:t xml:space="preserve">En accord avec le </w:t>
            </w:r>
            <w:proofErr w:type="spellStart"/>
            <w:r w:rsidRPr="007B22A6">
              <w:rPr>
                <w:rFonts w:ascii="Arial" w:hAnsi="Arial" w:cs="Arial"/>
                <w:bCs/>
                <w:sz w:val="24"/>
                <w:szCs w:val="24"/>
              </w:rPr>
              <w:t>graphe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374D75">
              <w:rPr>
                <w:rFonts w:ascii="Arial" w:hAnsi="Arial" w:cs="Arial"/>
                <w:bCs/>
                <w:sz w:val="24"/>
                <w:szCs w:val="24"/>
              </w:rPr>
              <w:t xml:space="preserve">le </w:t>
            </w:r>
            <w:r w:rsidR="00CC7BC8">
              <w:rPr>
                <w:rFonts w:ascii="Arial" w:hAnsi="Arial" w:cs="Arial"/>
                <w:sz w:val="24"/>
                <w:szCs w:val="24"/>
              </w:rPr>
              <w:t xml:space="preserve">pH </w:t>
            </w:r>
            <w:r w:rsidR="00CC7BC8" w:rsidRPr="00374D75">
              <w:rPr>
                <w:rFonts w:ascii="Arial" w:hAnsi="Arial" w:cs="Arial"/>
                <w:sz w:val="24"/>
                <w:szCs w:val="24"/>
              </w:rPr>
              <w:t>lu</w:t>
            </w:r>
            <w:r w:rsidR="00CC7B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4D75">
              <w:rPr>
                <w:rFonts w:ascii="Arial" w:hAnsi="Arial" w:cs="Arial"/>
                <w:sz w:val="24"/>
                <w:szCs w:val="24"/>
              </w:rPr>
              <w:t>est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4D75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74D75">
              <w:rPr>
                <w:rFonts w:ascii="Arial" w:hAnsi="Arial" w:cs="Arial"/>
                <w:sz w:val="24"/>
                <w:szCs w:val="24"/>
              </w:rPr>
              <w:t xml:space="preserve">  donc</w:t>
            </w:r>
            <w:proofErr w:type="gramEnd"/>
            <w:r w:rsidR="00374D75">
              <w:rPr>
                <w:rFonts w:ascii="Arial" w:hAnsi="Arial" w:cs="Arial"/>
                <w:sz w:val="24"/>
                <w:szCs w:val="24"/>
              </w:rPr>
              <w:t xml:space="preserve"> [OH</w:t>
            </w:r>
            <w:r w:rsidR="00374D75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  <w:r w:rsidR="00374D75">
              <w:rPr>
                <w:rFonts w:ascii="Arial" w:hAnsi="Arial" w:cs="Arial"/>
                <w:sz w:val="24"/>
                <w:szCs w:val="24"/>
              </w:rPr>
              <w:t>] = 10</w:t>
            </w:r>
            <w:r w:rsidR="00374D75">
              <w:rPr>
                <w:rFonts w:ascii="Arial" w:hAnsi="Arial" w:cs="Arial"/>
                <w:sz w:val="24"/>
                <w:szCs w:val="24"/>
                <w:vertAlign w:val="superscript"/>
              </w:rPr>
              <w:t>-8,5</w:t>
            </w:r>
            <w:r w:rsidR="00374D75">
              <w:rPr>
                <w:rFonts w:ascii="Arial" w:hAnsi="Arial" w:cs="Arial"/>
                <w:sz w:val="24"/>
                <w:szCs w:val="24"/>
              </w:rPr>
              <w:t xml:space="preserve"> mol.L</w:t>
            </w:r>
            <w:r w:rsidR="00374D75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</w:p>
          <w:p w14:paraId="325A4ED6" w14:textId="6E8C0DD5" w:rsidR="00934128" w:rsidRPr="007B22A6" w:rsidRDefault="00934128" w:rsidP="00934128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22A6">
              <w:rPr>
                <w:rFonts w:ascii="Arial" w:hAnsi="Arial" w:cs="Arial"/>
                <w:sz w:val="24"/>
                <w:szCs w:val="24"/>
              </w:rPr>
              <w:t>K</w:t>
            </w:r>
            <w:r w:rsidRPr="007B22A6">
              <w:rPr>
                <w:rFonts w:ascii="Arial" w:hAnsi="Arial" w:cs="Arial"/>
                <w:sz w:val="24"/>
                <w:szCs w:val="24"/>
                <w:vertAlign w:val="subscript"/>
              </w:rPr>
              <w:t>S</w:t>
            </w:r>
            <w:r w:rsidRPr="007B22A6">
              <w:rPr>
                <w:rFonts w:ascii="Arial" w:hAnsi="Arial" w:cs="Arial"/>
                <w:sz w:val="24"/>
                <w:szCs w:val="24"/>
              </w:rPr>
              <w:t xml:space="preserve"> est la constante de la réaction Zn(OH)</w:t>
            </w:r>
            <w:r w:rsidRPr="007B22A6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7B22A6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7B22A6">
              <w:rPr>
                <w:rFonts w:ascii="Arial" w:hAnsi="Arial" w:cs="Arial"/>
                <w:bCs/>
                <w:sz w:val="24"/>
                <w:szCs w:val="24"/>
              </w:rPr>
              <w:t>= Zn</w:t>
            </w:r>
            <w:r w:rsidRPr="007B22A6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2+</w:t>
            </w:r>
            <w:r w:rsidRPr="007B22A6">
              <w:rPr>
                <w:rFonts w:ascii="Arial" w:hAnsi="Arial" w:cs="Arial"/>
                <w:bCs/>
                <w:sz w:val="24"/>
                <w:szCs w:val="24"/>
              </w:rPr>
              <w:t xml:space="preserve"> + 2 HO</w:t>
            </w:r>
            <w:r w:rsidRPr="007B22A6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-</w:t>
            </w:r>
            <w:r w:rsidRPr="007B22A6">
              <w:rPr>
                <w:rFonts w:ascii="Arial" w:hAnsi="Arial" w:cs="Arial"/>
                <w:sz w:val="24"/>
                <w:szCs w:val="24"/>
              </w:rPr>
              <w:t xml:space="preserve"> et </w:t>
            </w:r>
          </w:p>
          <w:p w14:paraId="4D8F2303" w14:textId="77777777" w:rsidR="00934128" w:rsidRPr="007B22A6" w:rsidRDefault="00934128" w:rsidP="0093412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7B22A6">
              <w:rPr>
                <w:rFonts w:ascii="Arial" w:hAnsi="Arial" w:cs="Arial"/>
                <w:bCs/>
                <w:sz w:val="24"/>
                <w:szCs w:val="24"/>
              </w:rPr>
              <w:t>K</w:t>
            </w:r>
            <w:r w:rsidRPr="007B22A6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>S</w:t>
            </w:r>
            <w:r w:rsidRPr="007B22A6">
              <w:rPr>
                <w:rFonts w:ascii="Arial" w:hAnsi="Arial" w:cs="Arial"/>
                <w:bCs/>
                <w:sz w:val="24"/>
                <w:szCs w:val="24"/>
              </w:rPr>
              <w:t xml:space="preserve"> = [Zn</w:t>
            </w:r>
            <w:r w:rsidRPr="007B22A6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2+</w:t>
            </w:r>
            <w:r w:rsidRPr="007B22A6">
              <w:rPr>
                <w:rFonts w:ascii="Arial" w:hAnsi="Arial" w:cs="Arial"/>
                <w:bCs/>
                <w:sz w:val="24"/>
                <w:szCs w:val="24"/>
              </w:rPr>
              <w:t>] × [HO</w:t>
            </w:r>
            <w:r w:rsidRPr="007B22A6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-</w:t>
            </w:r>
            <w:r w:rsidRPr="007B22A6">
              <w:rPr>
                <w:rFonts w:ascii="Arial" w:hAnsi="Arial" w:cs="Arial"/>
                <w:bCs/>
                <w:sz w:val="24"/>
                <w:szCs w:val="24"/>
              </w:rPr>
              <w:t>]</w:t>
            </w:r>
            <w:r w:rsidRPr="007B22A6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</w:t>
            </w:r>
          </w:p>
          <w:p w14:paraId="6470761E" w14:textId="6701C4CA" w:rsidR="001D387D" w:rsidRPr="001D387D" w:rsidRDefault="00934128" w:rsidP="001D38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22A6">
              <w:rPr>
                <w:rFonts w:ascii="Arial" w:hAnsi="Arial" w:cs="Arial"/>
                <w:sz w:val="24"/>
                <w:szCs w:val="24"/>
              </w:rPr>
              <w:t xml:space="preserve">Donc </w:t>
            </w:r>
            <w:r w:rsidR="001D387D" w:rsidRPr="007B22A6">
              <w:rPr>
                <w:rFonts w:ascii="Arial" w:hAnsi="Arial" w:cs="Arial"/>
                <w:bCs/>
                <w:sz w:val="24"/>
                <w:szCs w:val="24"/>
              </w:rPr>
              <w:t>K</w:t>
            </w:r>
            <w:r w:rsidR="001D387D" w:rsidRPr="007B22A6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>S</w:t>
            </w:r>
            <w:r w:rsidR="001D387D" w:rsidRPr="007B22A6">
              <w:rPr>
                <w:rFonts w:ascii="Arial" w:hAnsi="Arial" w:cs="Arial"/>
                <w:bCs/>
                <w:sz w:val="24"/>
                <w:szCs w:val="24"/>
              </w:rPr>
              <w:t xml:space="preserve"> = [Zn</w:t>
            </w:r>
            <w:r w:rsidR="001D387D" w:rsidRPr="007B22A6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2+</w:t>
            </w:r>
            <w:r w:rsidR="001D387D" w:rsidRPr="007B22A6">
              <w:rPr>
                <w:rFonts w:ascii="Arial" w:hAnsi="Arial" w:cs="Arial"/>
                <w:bCs/>
                <w:sz w:val="24"/>
                <w:szCs w:val="24"/>
              </w:rPr>
              <w:t>] × [HO</w:t>
            </w:r>
            <w:r w:rsidR="001D387D" w:rsidRPr="007B22A6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-</w:t>
            </w:r>
            <w:r w:rsidR="001D387D" w:rsidRPr="007B22A6">
              <w:rPr>
                <w:rFonts w:ascii="Arial" w:hAnsi="Arial" w:cs="Arial"/>
                <w:bCs/>
                <w:sz w:val="24"/>
                <w:szCs w:val="24"/>
              </w:rPr>
              <w:t>]</w:t>
            </w:r>
            <w:r w:rsidR="001D387D" w:rsidRPr="007B22A6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</w:t>
            </w:r>
            <w:r w:rsidR="001D387D">
              <w:rPr>
                <w:rFonts w:ascii="Arial" w:hAnsi="Arial" w:cs="Arial"/>
                <w:bCs/>
                <w:sz w:val="24"/>
                <w:szCs w:val="24"/>
              </w:rPr>
              <w:t xml:space="preserve"> = 1</w:t>
            </w:r>
            <w:r w:rsidR="001D387D" w:rsidRPr="007B22A6">
              <w:rPr>
                <w:rFonts w:ascii="Arial" w:hAnsi="Arial" w:cs="Arial"/>
                <w:bCs/>
                <w:sz w:val="24"/>
                <w:szCs w:val="24"/>
              </w:rPr>
              <w:t>×</w:t>
            </w:r>
            <w:r w:rsidR="001D387D">
              <w:rPr>
                <w:rFonts w:ascii="Arial" w:hAnsi="Arial" w:cs="Arial"/>
                <w:bCs/>
                <w:sz w:val="24"/>
                <w:szCs w:val="24"/>
              </w:rPr>
              <w:t xml:space="preserve"> (10</w:t>
            </w:r>
            <w:r w:rsidR="001D387D" w:rsidRPr="001D387D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-8,5</w:t>
            </w:r>
            <w:r w:rsidR="001D387D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="001D387D" w:rsidRPr="001D387D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</w:t>
            </w:r>
            <w:r w:rsidR="001D387D">
              <w:rPr>
                <w:rFonts w:ascii="Arial" w:hAnsi="Arial" w:cs="Arial"/>
                <w:bCs/>
                <w:sz w:val="24"/>
                <w:szCs w:val="24"/>
              </w:rPr>
              <w:t xml:space="preserve"> = </w:t>
            </w:r>
            <w:r w:rsidRPr="007B22A6">
              <w:rPr>
                <w:rFonts w:ascii="Arial" w:hAnsi="Arial" w:cs="Arial"/>
                <w:sz w:val="24"/>
                <w:szCs w:val="24"/>
                <w:lang w:val="es-ES"/>
              </w:rPr>
              <w:t>10</w:t>
            </w:r>
            <w:r w:rsidRPr="007B22A6">
              <w:rPr>
                <w:rFonts w:ascii="Arial" w:hAnsi="Arial" w:cs="Arial"/>
                <w:sz w:val="24"/>
                <w:szCs w:val="24"/>
                <w:vertAlign w:val="superscript"/>
                <w:lang w:val="es-ES"/>
              </w:rPr>
              <w:t>-17</w:t>
            </w:r>
          </w:p>
        </w:tc>
        <w:tc>
          <w:tcPr>
            <w:tcW w:w="9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7B0BE" w14:textId="1385B91C" w:rsidR="00976D35" w:rsidRDefault="00D90E07" w:rsidP="00FA7EE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  <w:p w14:paraId="2A7390F2" w14:textId="16B31AF6" w:rsidR="00976D35" w:rsidRPr="007B22A6" w:rsidRDefault="00746F8F" w:rsidP="00FA7EE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  <w:p w14:paraId="2E8C5421" w14:textId="45F1694E" w:rsidR="00976D35" w:rsidRDefault="00D90E07" w:rsidP="00FA7E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  <w:p w14:paraId="1478B84A" w14:textId="77777777" w:rsidR="007F10BE" w:rsidRDefault="007F10BE" w:rsidP="0093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C5D04E" w14:textId="77777777" w:rsidR="00D90E07" w:rsidRDefault="00D90E07" w:rsidP="0093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CA0307" w14:textId="79164A38" w:rsidR="00D90E07" w:rsidRPr="007B22A6" w:rsidRDefault="00D90E07" w:rsidP="0093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2D811" w14:textId="5C5375EC" w:rsidR="00976D35" w:rsidRPr="007B22A6" w:rsidRDefault="00746F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976D35" w:rsidRPr="007B22A6" w14:paraId="799D38ED" w14:textId="77777777" w:rsidTr="005A2017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2DB45" w14:textId="2F7E98C8" w:rsidR="00976D35" w:rsidRPr="007B22A6" w:rsidRDefault="001F6591" w:rsidP="001F65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85454" w14:textId="77777777" w:rsidR="00431DDA" w:rsidRDefault="00431DDA" w:rsidP="00236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907AEC" w14:textId="04373065" w:rsidR="002365F5" w:rsidRPr="004A2200" w:rsidRDefault="002365F5" w:rsidP="002365F5">
            <w:pPr>
              <w:jc w:val="both"/>
              <w:rPr>
                <w:rFonts w:ascii="Arial" w:hAnsi="Arial" w:cs="Arial"/>
                <w:bCs/>
                <w:sz w:val="24"/>
                <w:szCs w:val="24"/>
                <w:vertAlign w:val="superscript"/>
                <w:lang w:val="es-ES"/>
              </w:rPr>
            </w:pPr>
            <w:r w:rsidRPr="004A2200">
              <w:rPr>
                <w:rFonts w:ascii="Arial" w:hAnsi="Arial" w:cs="Arial"/>
                <w:sz w:val="24"/>
                <w:szCs w:val="24"/>
                <w:lang w:val="es-ES"/>
              </w:rPr>
              <w:t>Zn(OH)</w:t>
            </w:r>
            <w:r w:rsidRPr="004A2200">
              <w:rPr>
                <w:rFonts w:ascii="Arial" w:hAnsi="Arial" w:cs="Arial"/>
                <w:sz w:val="24"/>
                <w:szCs w:val="24"/>
                <w:vertAlign w:val="subscript"/>
                <w:lang w:val="es-ES"/>
              </w:rPr>
              <w:t>4</w:t>
            </w:r>
            <w:r w:rsidRPr="004A2200">
              <w:rPr>
                <w:rFonts w:ascii="Arial" w:hAnsi="Arial" w:cs="Arial"/>
                <w:sz w:val="24"/>
                <w:szCs w:val="24"/>
                <w:vertAlign w:val="superscript"/>
                <w:lang w:val="es-ES"/>
              </w:rPr>
              <w:t> 2- </w:t>
            </w:r>
            <w:r w:rsidRPr="004A2200">
              <w:rPr>
                <w:rFonts w:ascii="Arial" w:hAnsi="Arial" w:cs="Arial"/>
                <w:sz w:val="24"/>
                <w:szCs w:val="24"/>
                <w:lang w:val="es-ES"/>
              </w:rPr>
              <w:t>+ 4 H</w:t>
            </w:r>
            <w:r w:rsidRPr="004A2200">
              <w:rPr>
                <w:rFonts w:ascii="Arial" w:hAnsi="Arial" w:cs="Arial"/>
                <w:sz w:val="24"/>
                <w:szCs w:val="24"/>
                <w:vertAlign w:val="superscript"/>
                <w:lang w:val="es-ES"/>
              </w:rPr>
              <w:t>+</w:t>
            </w:r>
            <w:r w:rsidRPr="004A2200">
              <w:rPr>
                <w:rFonts w:ascii="Arial" w:hAnsi="Arial" w:cs="Arial"/>
                <w:sz w:val="24"/>
                <w:szCs w:val="24"/>
                <w:lang w:val="es-ES"/>
              </w:rPr>
              <w:t xml:space="preserve"> + 2 e</w:t>
            </w:r>
            <w:r w:rsidRPr="004A2200">
              <w:rPr>
                <w:rFonts w:ascii="Arial" w:hAnsi="Arial" w:cs="Arial"/>
                <w:sz w:val="24"/>
                <w:szCs w:val="24"/>
                <w:vertAlign w:val="superscript"/>
                <w:lang w:val="es-ES"/>
              </w:rPr>
              <w:t>-</w:t>
            </w:r>
            <w:r w:rsidRPr="004A2200">
              <w:rPr>
                <w:rFonts w:ascii="Arial" w:hAnsi="Arial" w:cs="Arial"/>
                <w:sz w:val="24"/>
                <w:szCs w:val="24"/>
                <w:lang w:val="es-ES"/>
              </w:rPr>
              <w:t xml:space="preserve"> =</w:t>
            </w:r>
            <w:r w:rsidRPr="004A2200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Zn + 4 H</w:t>
            </w:r>
            <w:r w:rsidRPr="004A2200">
              <w:rPr>
                <w:rFonts w:ascii="Arial" w:hAnsi="Arial" w:cs="Arial"/>
                <w:bCs/>
                <w:sz w:val="24"/>
                <w:szCs w:val="24"/>
                <w:vertAlign w:val="subscript"/>
                <w:lang w:val="es-ES"/>
              </w:rPr>
              <w:t>2</w:t>
            </w:r>
            <w:r w:rsidRPr="004A2200">
              <w:rPr>
                <w:rFonts w:ascii="Arial" w:hAnsi="Arial" w:cs="Arial"/>
                <w:bCs/>
                <w:sz w:val="24"/>
                <w:szCs w:val="24"/>
                <w:lang w:val="es-ES"/>
              </w:rPr>
              <w:t>O</w:t>
            </w:r>
            <w:r w:rsidRPr="004A2200">
              <w:rPr>
                <w:rFonts w:ascii="Arial" w:hAnsi="Arial" w:cs="Arial"/>
                <w:bCs/>
                <w:sz w:val="24"/>
                <w:szCs w:val="24"/>
                <w:vertAlign w:val="superscript"/>
                <w:lang w:val="es-ES"/>
              </w:rPr>
              <w:t>-</w:t>
            </w:r>
          </w:p>
          <w:p w14:paraId="2989DEA2" w14:textId="6C006468" w:rsidR="005A2017" w:rsidRDefault="005A2017" w:rsidP="005A201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32D77">
              <w:rPr>
                <w:rFonts w:ascii="Arial" w:hAnsi="Arial" w:cs="Arial"/>
                <w:sz w:val="24"/>
                <w:szCs w:val="24"/>
                <w:lang w:val="en-US"/>
              </w:rPr>
              <w:t>E = E° + 0,03 log ( [Zn(OH)</w:t>
            </w:r>
            <w:r w:rsidRPr="00B32D77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4</w:t>
            </w:r>
            <w:r w:rsidRPr="00B32D77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 2- </w:t>
            </w:r>
            <w:r w:rsidRPr="00B32D77">
              <w:rPr>
                <w:rFonts w:ascii="Arial" w:hAnsi="Arial" w:cs="Arial"/>
                <w:sz w:val="24"/>
                <w:szCs w:val="24"/>
                <w:lang w:val="en-US"/>
              </w:rPr>
              <w:t xml:space="preserve">] </w:t>
            </w:r>
            <w:r w:rsidRPr="004A2200">
              <w:rPr>
                <w:rFonts w:ascii="Arial" w:hAnsi="Arial" w:cs="Arial"/>
                <w:bCs/>
                <w:sz w:val="24"/>
                <w:szCs w:val="24"/>
                <w:lang w:val="es-ES"/>
              </w:rPr>
              <w:t>×</w:t>
            </w:r>
            <w:r w:rsidRPr="00B32D77">
              <w:rPr>
                <w:rFonts w:ascii="Arial" w:hAnsi="Arial" w:cs="Arial"/>
                <w:sz w:val="24"/>
                <w:szCs w:val="24"/>
                <w:lang w:val="en-US"/>
              </w:rPr>
              <w:t xml:space="preserve"> [</w:t>
            </w:r>
            <w:r w:rsidRPr="004A2200">
              <w:rPr>
                <w:rFonts w:ascii="Arial" w:hAnsi="Arial" w:cs="Arial"/>
                <w:sz w:val="24"/>
                <w:szCs w:val="24"/>
                <w:lang w:val="es-ES"/>
              </w:rPr>
              <w:t>H</w:t>
            </w:r>
            <w:r w:rsidRPr="004A2200">
              <w:rPr>
                <w:rFonts w:ascii="Arial" w:hAnsi="Arial" w:cs="Arial"/>
                <w:sz w:val="24"/>
                <w:szCs w:val="24"/>
                <w:vertAlign w:val="superscript"/>
                <w:lang w:val="es-ES"/>
              </w:rPr>
              <w:t>+</w:t>
            </w:r>
            <w:r w:rsidRPr="00B32D77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  <w:r w:rsidRPr="00B32D77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4</w:t>
            </w:r>
            <w:r w:rsidRPr="00B32D77">
              <w:rPr>
                <w:rFonts w:ascii="Arial" w:hAnsi="Arial" w:cs="Arial"/>
                <w:sz w:val="24"/>
                <w:szCs w:val="24"/>
                <w:lang w:val="en-US"/>
              </w:rPr>
              <w:t xml:space="preserve"> ) </w:t>
            </w:r>
          </w:p>
          <w:p w14:paraId="6B395B33" w14:textId="6A346783" w:rsidR="005A2017" w:rsidRDefault="005A2017" w:rsidP="005A201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E </w:t>
            </w:r>
            <w:r w:rsidRPr="00B32D77">
              <w:rPr>
                <w:rFonts w:ascii="Arial" w:hAnsi="Arial" w:cs="Arial"/>
                <w:sz w:val="24"/>
                <w:szCs w:val="24"/>
                <w:lang w:val="en-US"/>
              </w:rPr>
              <w:t>= E° + 0,03 log [Zn(OH)</w:t>
            </w:r>
            <w:r w:rsidRPr="00B32D77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4</w:t>
            </w:r>
            <w:r w:rsidRPr="00B32D77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 2- </w:t>
            </w:r>
            <w:r w:rsidRPr="00B32D77">
              <w:rPr>
                <w:rFonts w:ascii="Arial" w:hAnsi="Arial" w:cs="Arial"/>
                <w:sz w:val="24"/>
                <w:szCs w:val="24"/>
                <w:lang w:val="en-US"/>
              </w:rPr>
              <w:t xml:space="preserve">]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+ 0,03 log</w:t>
            </w:r>
            <w:r w:rsidRPr="00B32D77">
              <w:rPr>
                <w:rFonts w:ascii="Arial" w:hAnsi="Arial" w:cs="Arial"/>
                <w:sz w:val="24"/>
                <w:szCs w:val="24"/>
                <w:lang w:val="en-US"/>
              </w:rPr>
              <w:t xml:space="preserve"> [</w:t>
            </w:r>
            <w:r w:rsidRPr="004A2200">
              <w:rPr>
                <w:rFonts w:ascii="Arial" w:hAnsi="Arial" w:cs="Arial"/>
                <w:sz w:val="24"/>
                <w:szCs w:val="24"/>
                <w:lang w:val="es-ES"/>
              </w:rPr>
              <w:t>H</w:t>
            </w:r>
            <w:r w:rsidRPr="004A2200">
              <w:rPr>
                <w:rFonts w:ascii="Arial" w:hAnsi="Arial" w:cs="Arial"/>
                <w:sz w:val="24"/>
                <w:szCs w:val="24"/>
                <w:vertAlign w:val="superscript"/>
                <w:lang w:val="es-ES"/>
              </w:rPr>
              <w:t>+</w:t>
            </w:r>
            <w:r w:rsidRPr="00B32D77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  <w:r w:rsidRPr="00B32D77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4</w:t>
            </w:r>
            <w:r w:rsidRPr="00B32D7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362D86AF" w14:textId="3F79740C" w:rsidR="005A2017" w:rsidRDefault="005A2017" w:rsidP="005A201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E </w:t>
            </w:r>
            <w:r w:rsidRPr="00B32D77">
              <w:rPr>
                <w:rFonts w:ascii="Arial" w:hAnsi="Arial" w:cs="Arial"/>
                <w:sz w:val="24"/>
                <w:szCs w:val="24"/>
                <w:lang w:val="en-US"/>
              </w:rPr>
              <w:t>= E° + 0,03 log [Zn(OH)</w:t>
            </w:r>
            <w:r w:rsidRPr="00B32D77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4</w:t>
            </w:r>
            <w:r w:rsidRPr="00B32D77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 2- </w:t>
            </w:r>
            <w:r w:rsidRPr="00B32D77">
              <w:rPr>
                <w:rFonts w:ascii="Arial" w:hAnsi="Arial" w:cs="Arial"/>
                <w:sz w:val="24"/>
                <w:szCs w:val="24"/>
                <w:lang w:val="en-US"/>
              </w:rPr>
              <w:t xml:space="preserve">]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+ 0,12 log</w:t>
            </w:r>
            <w:r w:rsidRPr="00B32D77">
              <w:rPr>
                <w:rFonts w:ascii="Arial" w:hAnsi="Arial" w:cs="Arial"/>
                <w:sz w:val="24"/>
                <w:szCs w:val="24"/>
                <w:lang w:val="en-US"/>
              </w:rPr>
              <w:t xml:space="preserve"> [</w:t>
            </w:r>
            <w:r w:rsidRPr="004A2200">
              <w:rPr>
                <w:rFonts w:ascii="Arial" w:hAnsi="Arial" w:cs="Arial"/>
                <w:sz w:val="24"/>
                <w:szCs w:val="24"/>
                <w:lang w:val="es-ES"/>
              </w:rPr>
              <w:t>H</w:t>
            </w:r>
            <w:r w:rsidRPr="004A2200">
              <w:rPr>
                <w:rFonts w:ascii="Arial" w:hAnsi="Arial" w:cs="Arial"/>
                <w:sz w:val="24"/>
                <w:szCs w:val="24"/>
                <w:vertAlign w:val="superscript"/>
                <w:lang w:val="es-ES"/>
              </w:rPr>
              <w:t>+</w:t>
            </w:r>
            <w:r w:rsidRPr="00B32D77">
              <w:rPr>
                <w:rFonts w:ascii="Arial" w:hAnsi="Arial" w:cs="Arial"/>
                <w:sz w:val="24"/>
                <w:szCs w:val="24"/>
                <w:lang w:val="en-US"/>
              </w:rPr>
              <w:t xml:space="preserve">] </w:t>
            </w:r>
          </w:p>
          <w:p w14:paraId="3165CAB9" w14:textId="52A9FE95" w:rsidR="005A2017" w:rsidRDefault="005A2017" w:rsidP="005A201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E </w:t>
            </w:r>
            <w:r w:rsidRPr="00B32D77">
              <w:rPr>
                <w:rFonts w:ascii="Arial" w:hAnsi="Arial" w:cs="Arial"/>
                <w:sz w:val="24"/>
                <w:szCs w:val="24"/>
                <w:lang w:val="en-US"/>
              </w:rPr>
              <w:t>= E° + 0,03 log [Zn(OH)</w:t>
            </w:r>
            <w:r w:rsidRPr="00B32D77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4</w:t>
            </w:r>
            <w:r w:rsidRPr="00B32D77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 2- </w:t>
            </w:r>
            <w:r w:rsidRPr="00B32D77">
              <w:rPr>
                <w:rFonts w:ascii="Arial" w:hAnsi="Arial" w:cs="Arial"/>
                <w:sz w:val="24"/>
                <w:szCs w:val="24"/>
                <w:lang w:val="en-US"/>
              </w:rPr>
              <w:t xml:space="preserve">]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- 0,12 pH</w:t>
            </w:r>
          </w:p>
          <w:p w14:paraId="5E987577" w14:textId="5E323779" w:rsidR="005A2017" w:rsidRDefault="005A2017" w:rsidP="005A201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Unité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: V / unite de pH</w:t>
            </w:r>
            <w:r w:rsidR="00374D7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4D75">
              <w:rPr>
                <w:rFonts w:ascii="Arial" w:hAnsi="Arial" w:cs="Arial"/>
                <w:sz w:val="24"/>
                <w:szCs w:val="24"/>
                <w:lang w:val="en-US"/>
              </w:rPr>
              <w:t>ou</w:t>
            </w:r>
            <w:proofErr w:type="spellEnd"/>
            <w:r w:rsidR="00374D75">
              <w:rPr>
                <w:rFonts w:ascii="Arial" w:hAnsi="Arial" w:cs="Arial"/>
                <w:sz w:val="24"/>
                <w:szCs w:val="24"/>
                <w:lang w:val="en-US"/>
              </w:rPr>
              <w:t xml:space="preserve"> V (le pH </w:t>
            </w:r>
            <w:proofErr w:type="spellStart"/>
            <w:r w:rsidR="00374D75">
              <w:rPr>
                <w:rFonts w:ascii="Arial" w:hAnsi="Arial" w:cs="Arial"/>
                <w:sz w:val="24"/>
                <w:szCs w:val="24"/>
                <w:lang w:val="en-US"/>
              </w:rPr>
              <w:t>étant</w:t>
            </w:r>
            <w:proofErr w:type="spellEnd"/>
            <w:r w:rsidR="00374D75">
              <w:rPr>
                <w:rFonts w:ascii="Arial" w:hAnsi="Arial" w:cs="Arial"/>
                <w:sz w:val="24"/>
                <w:szCs w:val="24"/>
                <w:lang w:val="en-US"/>
              </w:rPr>
              <w:t xml:space="preserve"> par definition sans unite)</w:t>
            </w:r>
          </w:p>
          <w:p w14:paraId="2BF783D1" w14:textId="126CA6B2" w:rsidR="00976D35" w:rsidRPr="007B22A6" w:rsidRDefault="00976D35" w:rsidP="002365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87997" w14:textId="77777777" w:rsidR="00431DDA" w:rsidRDefault="00431DDA" w:rsidP="00696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0,25</w:t>
            </w:r>
          </w:p>
          <w:p w14:paraId="5188C337" w14:textId="4728635B" w:rsidR="006964DF" w:rsidRPr="007B22A6" w:rsidRDefault="00834479" w:rsidP="00696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2A6">
              <w:rPr>
                <w:rFonts w:ascii="Arial" w:hAnsi="Arial" w:cs="Arial"/>
                <w:sz w:val="24"/>
                <w:szCs w:val="24"/>
              </w:rPr>
              <w:t>0,25</w:t>
            </w:r>
          </w:p>
          <w:p w14:paraId="797290F8" w14:textId="77777777" w:rsidR="00431DDA" w:rsidRDefault="00431DDA" w:rsidP="00696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B5EA1A" w14:textId="75D7F8D9" w:rsidR="00976D35" w:rsidRPr="007B22A6" w:rsidRDefault="00976D35" w:rsidP="00696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2A6">
              <w:rPr>
                <w:rFonts w:ascii="Arial" w:hAnsi="Arial" w:cs="Arial"/>
                <w:sz w:val="24"/>
                <w:szCs w:val="24"/>
              </w:rPr>
              <w:t>0,25</w:t>
            </w:r>
          </w:p>
          <w:p w14:paraId="33DDEB92" w14:textId="77777777" w:rsidR="00976D35" w:rsidRDefault="005A2017" w:rsidP="00696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0,25</w:t>
            </w:r>
          </w:p>
          <w:p w14:paraId="0BE2A81D" w14:textId="54C497C2" w:rsidR="005A2017" w:rsidRPr="007B22A6" w:rsidRDefault="00374D75" w:rsidP="00696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80AA6" w14:textId="31254E60" w:rsidR="00976D35" w:rsidRPr="007B22A6" w:rsidRDefault="005A2017" w:rsidP="006964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EF2D02" w:rsidRPr="007B22A6" w14:paraId="21E7BE67" w14:textId="77777777" w:rsidTr="00182BBE">
        <w:tc>
          <w:tcPr>
            <w:tcW w:w="102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A9C68" w14:textId="77777777" w:rsidR="00EF2D02" w:rsidRDefault="00EF2D0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E7E025" w14:textId="77777777" w:rsidR="00374D75" w:rsidRDefault="00374D7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E8193E" w14:textId="77777777" w:rsidR="00374D75" w:rsidRDefault="00374D7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055EDE" w14:textId="77777777" w:rsidR="00374D75" w:rsidRDefault="00374D7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3EDD97" w14:textId="77777777" w:rsidR="00374D75" w:rsidRDefault="00374D7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6DB5E5" w14:textId="7C154682" w:rsidR="00374D75" w:rsidRDefault="00374D7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725" w:rsidRPr="007B22A6" w14:paraId="7C558584" w14:textId="77777777" w:rsidTr="008A1725">
        <w:tc>
          <w:tcPr>
            <w:tcW w:w="9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892A4" w14:textId="668E8F59" w:rsidR="008A1725" w:rsidRPr="00DE09B1" w:rsidRDefault="008A1725" w:rsidP="006322E9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Réalisation du dépôt chimique de zinc sur le substrat en aluminium</w:t>
            </w:r>
          </w:p>
        </w:tc>
        <w:tc>
          <w:tcPr>
            <w:tcW w:w="8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82B98" w14:textId="77777777" w:rsidR="008A1725" w:rsidRDefault="008A172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5B74DF" w14:textId="5D2E7DE3" w:rsidR="008A1725" w:rsidRPr="004A1A6E" w:rsidRDefault="00D90E07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  <w:p w14:paraId="0F8855F0" w14:textId="2BAA4666" w:rsidR="008A1725" w:rsidRPr="007B22A6" w:rsidRDefault="008A172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F4F" w:rsidRPr="007B22A6" w14:paraId="5780F0D2" w14:textId="77777777" w:rsidTr="005A2017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7109D" w14:textId="3FF0292E" w:rsidR="00741F4F" w:rsidRDefault="001F6591" w:rsidP="00741F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8</w:t>
            </w: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77509" w14:textId="77777777" w:rsidR="004A1A6E" w:rsidRDefault="004A1A6E" w:rsidP="00741F4F">
            <w:pPr>
              <w:suppressAutoHyphens w:val="0"/>
              <w:spacing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213FF4A" w14:textId="5345FA7D" w:rsidR="00741F4F" w:rsidRDefault="00741F4F" w:rsidP="00741F4F">
            <w:pPr>
              <w:suppressAutoHyphens w:val="0"/>
              <w:spacing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Al + 2 H</w:t>
            </w:r>
            <w:r w:rsidRPr="00185562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O  =  AlO</w:t>
            </w:r>
            <w:r w:rsidRPr="00185562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2</w:t>
            </w:r>
            <w:r w:rsidRPr="00185562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+ 4 </w:t>
            </w:r>
            <w:r w:rsidRPr="00741F4F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741F4F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+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+ 3 e</w:t>
            </w:r>
            <w:r w:rsidRPr="00741F4F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7629151C" w14:textId="56EB27C4" w:rsidR="00741F4F" w:rsidRDefault="00741F4F" w:rsidP="00741F4F">
            <w:pPr>
              <w:suppressAutoHyphens w:val="0"/>
              <w:spacing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5816">
              <w:rPr>
                <w:rFonts w:ascii="Arial" w:hAnsi="Arial" w:cs="Arial"/>
                <w:sz w:val="24"/>
                <w:szCs w:val="24"/>
                <w:lang w:val="en-US"/>
              </w:rPr>
              <w:t>Zn(OH)</w:t>
            </w:r>
            <w:r w:rsidRPr="00595816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4</w:t>
            </w:r>
            <w:r w:rsidRPr="0059581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 2- 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+ 4 </w:t>
            </w:r>
            <w:r w:rsidRPr="00741F4F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741F4F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+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+ </w:t>
            </w:r>
            <w:r w:rsidR="0001178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e</w:t>
            </w:r>
            <w:r w:rsidRPr="00741F4F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= Z</w:t>
            </w:r>
            <w:r w:rsidR="0001178C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 H</w:t>
            </w:r>
            <w:r w:rsidRPr="00185562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O </w:t>
            </w:r>
          </w:p>
          <w:p w14:paraId="16615B81" w14:textId="13867E1B" w:rsidR="0001178C" w:rsidRPr="0001178C" w:rsidRDefault="0001178C" w:rsidP="0001178C">
            <w:pPr>
              <w:suppressAutoHyphens w:val="0"/>
              <w:spacing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 Al +</w:t>
            </w:r>
            <w:r w:rsidRPr="00595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3 </w:t>
            </w:r>
            <w:r w:rsidRPr="00595816">
              <w:rPr>
                <w:rFonts w:ascii="Arial" w:hAnsi="Arial" w:cs="Arial"/>
                <w:sz w:val="24"/>
                <w:szCs w:val="24"/>
                <w:lang w:val="en-US"/>
              </w:rPr>
              <w:t>Zn(OH)</w:t>
            </w:r>
            <w:r w:rsidRPr="00595816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4</w:t>
            </w:r>
            <w:r w:rsidRPr="0059581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 2- 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+ 4 </w:t>
            </w:r>
            <w:r w:rsidRPr="00741F4F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741F4F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+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= 3 Zn + 2 AlO</w:t>
            </w:r>
            <w:r w:rsidRPr="00185562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2</w:t>
            </w:r>
            <w:r w:rsidRPr="00185562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+8 H</w:t>
            </w:r>
            <w:r w:rsidRPr="00185562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O </w:t>
            </w:r>
          </w:p>
          <w:p w14:paraId="29DAFA02" w14:textId="348C965A" w:rsidR="00741F4F" w:rsidRDefault="00741F4F" w:rsidP="00741F4F">
            <w:pPr>
              <w:suppressAutoHyphens w:val="0"/>
              <w:spacing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2 Al + 3 </w:t>
            </w:r>
            <w:r w:rsidRPr="00595816">
              <w:rPr>
                <w:rFonts w:ascii="Arial" w:hAnsi="Arial" w:cs="Arial"/>
                <w:sz w:val="24"/>
                <w:szCs w:val="24"/>
                <w:lang w:val="en-US"/>
              </w:rPr>
              <w:t>Zn(OH)</w:t>
            </w:r>
            <w:r w:rsidRPr="00595816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4</w:t>
            </w:r>
            <w:r w:rsidRPr="0059581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 2- 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= 3 Zn + </w:t>
            </w:r>
            <w:r w:rsidRPr="00595816">
              <w:rPr>
                <w:rFonts w:ascii="Arial" w:hAnsi="Arial" w:cs="Arial"/>
                <w:bCs/>
                <w:sz w:val="24"/>
                <w:szCs w:val="24"/>
                <w:lang w:val="en-US"/>
              </w:rPr>
              <w:t>4 HO</w:t>
            </w:r>
            <w:r w:rsidRPr="00595816">
              <w:rPr>
                <w:rFonts w:ascii="Arial" w:hAnsi="Arial" w:cs="Arial"/>
                <w:bCs/>
                <w:sz w:val="24"/>
                <w:szCs w:val="24"/>
                <w:vertAlign w:val="superscript"/>
                <w:lang w:val="en-US"/>
              </w:rPr>
              <w:t>-</w:t>
            </w:r>
            <w:r w:rsidRPr="00595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+ 2 AlO</w:t>
            </w:r>
            <w:r w:rsidRPr="00185562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2</w:t>
            </w:r>
            <w:r w:rsidRPr="00185562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+ 4 H</w:t>
            </w:r>
            <w:r w:rsidRPr="00185562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="001F6591">
              <w:rPr>
                <w:rFonts w:ascii="Arial" w:hAnsi="Arial" w:cs="Arial"/>
                <w:sz w:val="24"/>
                <w:szCs w:val="24"/>
                <w:lang w:val="en-US"/>
              </w:rPr>
              <w:t xml:space="preserve"> à pH </w:t>
            </w:r>
            <w:proofErr w:type="spellStart"/>
            <w:r w:rsidR="001F6591">
              <w:rPr>
                <w:rFonts w:ascii="Arial" w:hAnsi="Arial" w:cs="Arial"/>
                <w:sz w:val="24"/>
                <w:szCs w:val="24"/>
                <w:lang w:val="en-US"/>
              </w:rPr>
              <w:t>basique</w:t>
            </w:r>
            <w:proofErr w:type="spellEnd"/>
          </w:p>
          <w:p w14:paraId="1DA53D04" w14:textId="3941BC20" w:rsidR="004A1A6E" w:rsidRDefault="004A1A6E" w:rsidP="00741F4F">
            <w:pPr>
              <w:suppressAutoHyphens w:val="0"/>
              <w:spacing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D17FE" w14:textId="77777777" w:rsidR="0001178C" w:rsidRDefault="00741F4F" w:rsidP="00741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0,25 0,25</w:t>
            </w:r>
          </w:p>
          <w:p w14:paraId="5B927C3C" w14:textId="10BC825B" w:rsidR="0001178C" w:rsidRDefault="0001178C" w:rsidP="00741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0,25</w:t>
            </w:r>
          </w:p>
          <w:p w14:paraId="67227E18" w14:textId="606ABDBB" w:rsidR="00741F4F" w:rsidRPr="007B22A6" w:rsidRDefault="0001178C" w:rsidP="00741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0,25</w:t>
            </w:r>
            <w:r w:rsidR="00741F4F" w:rsidRPr="00BA2301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C4F0A" w14:textId="2AE18E70" w:rsidR="00741F4F" w:rsidRDefault="0001178C" w:rsidP="00741F4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CA2D20" w:rsidRPr="007B22A6" w14:paraId="569969A7" w14:textId="77777777" w:rsidTr="005A2017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1A789" w14:textId="336C30DA" w:rsidR="00CA2D20" w:rsidRPr="007B22A6" w:rsidRDefault="001F6591" w:rsidP="00741F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9</w:t>
            </w: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525D7" w14:textId="77777777" w:rsidR="004A1A6E" w:rsidRDefault="004A1A6E" w:rsidP="00741F4F">
            <w:pPr>
              <w:suppressAutoHyphens w:val="0"/>
              <w:spacing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93A3A10" w14:textId="77777777" w:rsidR="00CA2D20" w:rsidRDefault="00CA2D20" w:rsidP="00741F4F">
            <w:pPr>
              <w:suppressAutoHyphens w:val="0"/>
              <w:spacing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Al et </w:t>
            </w:r>
            <w:r w:rsidRPr="00595816">
              <w:rPr>
                <w:rFonts w:ascii="Arial" w:hAnsi="Arial" w:cs="Arial"/>
                <w:sz w:val="24"/>
                <w:szCs w:val="24"/>
                <w:lang w:val="en-US"/>
              </w:rPr>
              <w:t>Zn(OH)</w:t>
            </w:r>
            <w:r w:rsidRPr="00595816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4</w:t>
            </w:r>
            <w:r w:rsidRPr="0059581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 2- 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ont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des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domaines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disjoints</w:t>
            </w:r>
          </w:p>
          <w:p w14:paraId="0AC52869" w14:textId="4529A20A" w:rsidR="004A1A6E" w:rsidRDefault="004A1A6E" w:rsidP="00741F4F">
            <w:pPr>
              <w:suppressAutoHyphens w:val="0"/>
              <w:spacing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BFE83" w14:textId="155B9934" w:rsidR="00CA2D20" w:rsidRDefault="00CA2D20" w:rsidP="00741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FD48A" w14:textId="462BF945" w:rsidR="00CA2D20" w:rsidRDefault="00CA2D20" w:rsidP="00741F4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0,5</w:t>
            </w:r>
          </w:p>
        </w:tc>
      </w:tr>
      <w:tr w:rsidR="00CA2D20" w:rsidRPr="007B22A6" w14:paraId="40C70254" w14:textId="77777777" w:rsidTr="005A2017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9D351" w14:textId="6BEAA836" w:rsidR="00CA2D20" w:rsidRDefault="001F6591" w:rsidP="00741F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10</w:t>
            </w: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2B242" w14:textId="77777777" w:rsidR="004A1A6E" w:rsidRDefault="004A1A6E" w:rsidP="00CA2D20">
            <w:pPr>
              <w:suppressAutoHyphens w:val="0"/>
              <w:spacing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6EDC5BF" w14:textId="79D26F3F" w:rsidR="008708FB" w:rsidRDefault="00CA2D20" w:rsidP="00CA2D20">
            <w:pPr>
              <w:suppressAutoHyphens w:val="0"/>
              <w:spacing w:line="360" w:lineRule="auto"/>
              <w:ind w:left="7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Al + 2 H</w:t>
            </w:r>
            <w:r w:rsidRPr="00185562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O = AlO</w:t>
            </w:r>
            <w:r w:rsidRPr="00185562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2</w:t>
            </w:r>
            <w:r w:rsidRPr="00185562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+ 4 </w:t>
            </w:r>
            <w:r w:rsidRPr="00741F4F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741F4F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+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+ 3 e</w:t>
            </w:r>
            <w:r w:rsidRPr="00741F4F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="008708FB" w:rsidRPr="007B22A6">
              <w:rPr>
                <w:rFonts w:ascii="Arial" w:hAnsi="Arial" w:cs="Arial"/>
                <w:bCs/>
                <w:sz w:val="24"/>
                <w:szCs w:val="24"/>
              </w:rPr>
              <w:t>×</w:t>
            </w:r>
            <w:r w:rsidR="008708FB">
              <w:rPr>
                <w:rFonts w:ascii="Arial" w:hAnsi="Arial" w:cs="Arial"/>
                <w:bCs/>
                <w:sz w:val="24"/>
                <w:szCs w:val="24"/>
              </w:rPr>
              <w:t xml:space="preserve"> 2</w:t>
            </w:r>
          </w:p>
          <w:p w14:paraId="2A600925" w14:textId="09DB646C" w:rsidR="00CA2D20" w:rsidRDefault="00CA2D20" w:rsidP="00CA2D20">
            <w:pPr>
              <w:suppressAutoHyphens w:val="0"/>
              <w:spacing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5816">
              <w:rPr>
                <w:rFonts w:ascii="Arial" w:hAnsi="Arial" w:cs="Arial"/>
                <w:sz w:val="24"/>
                <w:szCs w:val="24"/>
                <w:lang w:val="en-US"/>
              </w:rPr>
              <w:t>Zn(OH)</w:t>
            </w:r>
            <w:r w:rsidRPr="00595816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4</w:t>
            </w:r>
            <w:r w:rsidRPr="0059581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 2- 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+ 4 </w:t>
            </w:r>
            <w:r w:rsidRPr="00741F4F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741F4F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+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+ 2 e</w:t>
            </w:r>
            <w:r w:rsidRPr="00741F4F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= Zn + 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 H</w:t>
            </w:r>
            <w:r w:rsidRPr="00185562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O </w:t>
            </w:r>
            <w:r w:rsidR="008708FB" w:rsidRPr="004A2200">
              <w:rPr>
                <w:rFonts w:ascii="Arial" w:hAnsi="Arial" w:cs="Arial"/>
                <w:bCs/>
                <w:sz w:val="24"/>
                <w:szCs w:val="24"/>
                <w:lang w:val="es-ES"/>
              </w:rPr>
              <w:t>× 3</w:t>
            </w:r>
          </w:p>
          <w:p w14:paraId="414B9FCA" w14:textId="0D213D3C" w:rsidR="00CA2D20" w:rsidRPr="0001178C" w:rsidRDefault="008708FB" w:rsidP="00CA2D20">
            <w:pPr>
              <w:suppressAutoHyphens w:val="0"/>
              <w:spacing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185562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595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CA2D20">
              <w:rPr>
                <w:rFonts w:ascii="Arial" w:hAnsi="Arial" w:cs="Arial"/>
                <w:sz w:val="24"/>
                <w:szCs w:val="24"/>
                <w:lang w:val="en-US"/>
              </w:rPr>
              <w:t xml:space="preserve">= </w:t>
            </w:r>
            <w:r w:rsidRPr="00595816">
              <w:rPr>
                <w:rFonts w:ascii="Arial" w:hAnsi="Arial" w:cs="Arial"/>
                <w:sz w:val="24"/>
                <w:szCs w:val="24"/>
                <w:lang w:val="en-US"/>
              </w:rPr>
              <w:t>OH</w:t>
            </w:r>
            <w:r w:rsidRPr="0059581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- 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+ </w:t>
            </w:r>
            <w:r w:rsidRPr="00741F4F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741F4F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+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4A2200">
              <w:rPr>
                <w:rFonts w:ascii="Arial" w:hAnsi="Arial" w:cs="Arial"/>
                <w:bCs/>
                <w:sz w:val="24"/>
                <w:szCs w:val="24"/>
                <w:lang w:val="es-ES"/>
              </w:rPr>
              <w:t>× 4</w:t>
            </w:r>
          </w:p>
          <w:p w14:paraId="066C0097" w14:textId="77777777" w:rsidR="00CA2D20" w:rsidRDefault="00CA2D20" w:rsidP="00CA2D20">
            <w:pPr>
              <w:suppressAutoHyphens w:val="0"/>
              <w:spacing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2 Al + 3 </w:t>
            </w:r>
            <w:r w:rsidRPr="00595816">
              <w:rPr>
                <w:rFonts w:ascii="Arial" w:hAnsi="Arial" w:cs="Arial"/>
                <w:sz w:val="24"/>
                <w:szCs w:val="24"/>
                <w:lang w:val="en-US"/>
              </w:rPr>
              <w:t>Zn(OH)</w:t>
            </w:r>
            <w:r w:rsidRPr="00595816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4</w:t>
            </w:r>
            <w:r w:rsidRPr="0059581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 2- 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= 3 Zn + </w:t>
            </w:r>
            <w:r w:rsidRPr="00595816">
              <w:rPr>
                <w:rFonts w:ascii="Arial" w:hAnsi="Arial" w:cs="Arial"/>
                <w:bCs/>
                <w:sz w:val="24"/>
                <w:szCs w:val="24"/>
                <w:lang w:val="en-US"/>
              </w:rPr>
              <w:t>4 HO</w:t>
            </w:r>
            <w:r w:rsidRPr="00595816">
              <w:rPr>
                <w:rFonts w:ascii="Arial" w:hAnsi="Arial" w:cs="Arial"/>
                <w:bCs/>
                <w:sz w:val="24"/>
                <w:szCs w:val="24"/>
                <w:vertAlign w:val="superscript"/>
                <w:lang w:val="en-US"/>
              </w:rPr>
              <w:t>-</w:t>
            </w:r>
            <w:r w:rsidRPr="00595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+ 2 AlO</w:t>
            </w:r>
            <w:r w:rsidRPr="00185562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2</w:t>
            </w:r>
            <w:r w:rsidRPr="00185562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+ 4 H</w:t>
            </w:r>
            <w:r w:rsidRPr="00185562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</w:p>
          <w:p w14:paraId="4A871B2E" w14:textId="77777777" w:rsidR="008708FB" w:rsidRDefault="008708FB" w:rsidP="00CA2D20">
            <w:pPr>
              <w:suppressAutoHyphens w:val="0"/>
              <w:spacing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Donc</w:t>
            </w:r>
            <w:proofErr w:type="spellEnd"/>
            <w:r w:rsidR="00F43A36">
              <w:rPr>
                <w:rFonts w:ascii="Arial" w:hAnsi="Arial" w:cs="Arial"/>
                <w:sz w:val="24"/>
                <w:szCs w:val="24"/>
                <w:lang w:val="en-US"/>
              </w:rPr>
              <w:t xml:space="preserve"> :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sym w:font="Symbol" w:char="F044"/>
            </w:r>
            <w:r w:rsidRPr="008708FB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G°</w:t>
            </w:r>
            <w:r w:rsidRPr="008708FB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=</w:t>
            </w:r>
            <w:r w:rsidR="00F43A36">
              <w:rPr>
                <w:rFonts w:ascii="Arial" w:hAnsi="Arial" w:cs="Arial"/>
                <w:sz w:val="24"/>
                <w:szCs w:val="24"/>
                <w:lang w:val="en-US"/>
              </w:rPr>
              <w:t xml:space="preserve">-2 </w:t>
            </w:r>
            <w:r w:rsidR="00F43A36" w:rsidRPr="007B22A6">
              <w:rPr>
                <w:rFonts w:ascii="Arial" w:hAnsi="Arial" w:cs="Arial"/>
                <w:bCs/>
                <w:sz w:val="24"/>
                <w:szCs w:val="24"/>
              </w:rPr>
              <w:t>×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sym w:font="Symbol" w:char="F044"/>
            </w:r>
            <w:r w:rsidRPr="008708FB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G°</w:t>
            </w:r>
            <w:r w:rsidR="00F43A36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+</w:t>
            </w:r>
            <w:r w:rsidR="00F43A36">
              <w:rPr>
                <w:rFonts w:ascii="Arial" w:hAnsi="Arial" w:cs="Arial"/>
                <w:sz w:val="24"/>
                <w:szCs w:val="24"/>
                <w:lang w:val="en-US"/>
              </w:rPr>
              <w:t xml:space="preserve"> 3 </w:t>
            </w:r>
            <w:r w:rsidR="00F43A36" w:rsidRPr="007B22A6">
              <w:rPr>
                <w:rFonts w:ascii="Arial" w:hAnsi="Arial" w:cs="Arial"/>
                <w:bCs/>
                <w:sz w:val="24"/>
                <w:szCs w:val="24"/>
              </w:rPr>
              <w:t>×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sym w:font="Symbol" w:char="F044"/>
            </w:r>
            <w:r w:rsidRPr="008708FB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G°</w:t>
            </w:r>
            <w:r w:rsidR="00F43A36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+</w:t>
            </w:r>
            <w:r w:rsidR="00F43A36">
              <w:rPr>
                <w:rFonts w:ascii="Arial" w:hAnsi="Arial" w:cs="Arial"/>
                <w:sz w:val="24"/>
                <w:szCs w:val="24"/>
                <w:lang w:val="en-US"/>
              </w:rPr>
              <w:t xml:space="preserve">4 </w:t>
            </w:r>
            <w:r w:rsidR="00F43A36" w:rsidRPr="007B22A6">
              <w:rPr>
                <w:rFonts w:ascii="Arial" w:hAnsi="Arial" w:cs="Arial"/>
                <w:bCs/>
                <w:sz w:val="24"/>
                <w:szCs w:val="24"/>
              </w:rPr>
              <w:t>×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sym w:font="Symbol" w:char="F044"/>
            </w:r>
            <w:r w:rsidRPr="008708FB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G°</w:t>
            </w:r>
            <w:r w:rsidR="00F43A36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3E7AEBD3" w14:textId="6CA71A21" w:rsidR="00F43A36" w:rsidRDefault="00474A6F" w:rsidP="00CA2D20">
            <w:pPr>
              <w:suppressAutoHyphens w:val="0"/>
              <w:spacing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Donc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554BE">
              <w:rPr>
                <w:rFonts w:ascii="Arial" w:hAnsi="Arial" w:cs="Arial"/>
                <w:sz w:val="24"/>
                <w:szCs w:val="24"/>
              </w:rPr>
              <w:t>K = 10</w:t>
            </w:r>
            <w:r>
              <w:rPr>
                <w:rFonts w:ascii="Symbol" w:hAnsi="Symbol" w:cs="Arial"/>
                <w:sz w:val="24"/>
                <w:szCs w:val="24"/>
                <w:vertAlign w:val="superscript"/>
              </w:rPr>
              <w:t></w:t>
            </w:r>
            <w:proofErr w:type="gramStart"/>
            <w:r w:rsidRPr="001554BE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1554BE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  <w:r w:rsidR="00F43A3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4C23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C239F">
              <w:rPr>
                <w:rFonts w:ascii="Arial" w:hAnsi="Arial" w:cs="Arial"/>
                <w:sz w:val="24"/>
                <w:szCs w:val="24"/>
                <w:lang w:val="en-US"/>
              </w:rPr>
              <w:t>ce</w:t>
            </w:r>
            <w:proofErr w:type="spellEnd"/>
            <w:proofErr w:type="gramEnd"/>
            <w:r w:rsidR="004C239F">
              <w:rPr>
                <w:rFonts w:ascii="Arial" w:hAnsi="Arial" w:cs="Arial"/>
                <w:sz w:val="24"/>
                <w:szCs w:val="24"/>
                <w:lang w:val="en-US"/>
              </w:rPr>
              <w:t xml:space="preserve"> qui </w:t>
            </w:r>
            <w:proofErr w:type="spellStart"/>
            <w:r w:rsidR="004C239F">
              <w:rPr>
                <w:rFonts w:ascii="Arial" w:hAnsi="Arial" w:cs="Arial"/>
                <w:sz w:val="24"/>
                <w:szCs w:val="24"/>
                <w:lang w:val="en-US"/>
              </w:rPr>
              <w:t>est</w:t>
            </w:r>
            <w:proofErr w:type="spellEnd"/>
            <w:r w:rsidR="004C23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C239F">
              <w:rPr>
                <w:rFonts w:ascii="Arial" w:hAnsi="Arial" w:cs="Arial"/>
                <w:sz w:val="24"/>
                <w:szCs w:val="24"/>
                <w:lang w:val="en-US"/>
              </w:rPr>
              <w:t>très</w:t>
            </w:r>
            <w:proofErr w:type="spellEnd"/>
            <w:r w:rsidR="004C23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C239F">
              <w:rPr>
                <w:rFonts w:ascii="Arial" w:hAnsi="Arial" w:cs="Arial"/>
                <w:sz w:val="24"/>
                <w:szCs w:val="24"/>
                <w:lang w:val="en-US"/>
              </w:rPr>
              <w:t>élevé</w:t>
            </w:r>
            <w:proofErr w:type="spellEnd"/>
            <w:r w:rsidR="004C23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la reaction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est</w:t>
            </w:r>
            <w:proofErr w:type="spellEnd"/>
            <w:r w:rsidR="004C239F">
              <w:rPr>
                <w:rFonts w:ascii="Arial" w:hAnsi="Arial" w:cs="Arial"/>
                <w:sz w:val="24"/>
                <w:szCs w:val="24"/>
                <w:lang w:val="en-US"/>
              </w:rPr>
              <w:t xml:space="preserve"> quantitative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</w:p>
          <w:p w14:paraId="60BC9EDE" w14:textId="177D56E2" w:rsidR="004A1A6E" w:rsidRPr="008708FB" w:rsidRDefault="004A1A6E" w:rsidP="00CA2D20">
            <w:pPr>
              <w:suppressAutoHyphens w:val="0"/>
              <w:spacing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E2420" w14:textId="77777777" w:rsidR="00CA2D20" w:rsidRDefault="00474A6F" w:rsidP="00741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0,25</w:t>
            </w:r>
          </w:p>
          <w:p w14:paraId="51E51400" w14:textId="77777777" w:rsidR="00474A6F" w:rsidRDefault="00474A6F" w:rsidP="00741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0,25</w:t>
            </w:r>
          </w:p>
          <w:p w14:paraId="3D43BDFA" w14:textId="77777777" w:rsidR="00474A6F" w:rsidRDefault="00474A6F" w:rsidP="00741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0,25</w:t>
            </w:r>
          </w:p>
          <w:p w14:paraId="07E11107" w14:textId="77777777" w:rsidR="00474A6F" w:rsidRDefault="00474A6F" w:rsidP="00741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0,25</w:t>
            </w:r>
          </w:p>
          <w:p w14:paraId="3CA2DB83" w14:textId="16579227" w:rsidR="00474A6F" w:rsidRDefault="00474A6F" w:rsidP="00741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  <w:p w14:paraId="2844E977" w14:textId="0DB7C1FC" w:rsidR="00474A6F" w:rsidRDefault="00474A6F" w:rsidP="00741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0,25</w:t>
            </w:r>
          </w:p>
          <w:p w14:paraId="3F279FB0" w14:textId="78942CED" w:rsidR="00474A6F" w:rsidRDefault="00474A6F" w:rsidP="00741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5F222" w14:textId="388EAA06" w:rsidR="00CA2D20" w:rsidRDefault="00474A6F" w:rsidP="00741F4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</w:tbl>
    <w:p w14:paraId="2FB699C6" w14:textId="0B361EAB" w:rsidR="00381AC7" w:rsidRDefault="00381AC7">
      <w:pPr>
        <w:rPr>
          <w:rFonts w:ascii="Arial" w:hAnsi="Arial" w:cs="Arial"/>
          <w:sz w:val="24"/>
          <w:szCs w:val="24"/>
        </w:rPr>
      </w:pPr>
    </w:p>
    <w:p w14:paraId="1F520EAA" w14:textId="77777777" w:rsidR="00DA793B" w:rsidRPr="007B22A6" w:rsidRDefault="00DA793B">
      <w:pPr>
        <w:rPr>
          <w:rFonts w:ascii="Arial" w:hAnsi="Arial" w:cs="Arial"/>
          <w:sz w:val="24"/>
          <w:szCs w:val="24"/>
        </w:rPr>
      </w:pPr>
    </w:p>
    <w:tbl>
      <w:tblPr>
        <w:tblW w:w="10243" w:type="dxa"/>
        <w:tblInd w:w="-211" w:type="dxa"/>
        <w:tblLayout w:type="fixed"/>
        <w:tblLook w:val="0000" w:firstRow="0" w:lastRow="0" w:firstColumn="0" w:lastColumn="0" w:noHBand="0" w:noVBand="0"/>
      </w:tblPr>
      <w:tblGrid>
        <w:gridCol w:w="810"/>
        <w:gridCol w:w="7760"/>
        <w:gridCol w:w="910"/>
        <w:gridCol w:w="763"/>
      </w:tblGrid>
      <w:tr w:rsidR="00976D35" w:rsidRPr="007B22A6" w14:paraId="4270A67B" w14:textId="77777777" w:rsidTr="00062C2E">
        <w:tc>
          <w:tcPr>
            <w:tcW w:w="9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42E73" w14:textId="77777777" w:rsidR="00647F99" w:rsidRDefault="00647F99" w:rsidP="002A003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CBAF12" w14:textId="06AE5A97" w:rsidR="00976D35" w:rsidRDefault="00381AC7" w:rsidP="002A00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Exercice 2 – Étude du contrôle</w:t>
            </w:r>
            <w:r w:rsidR="00C267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d’épaisseur après l'étamage – 9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points</w:t>
            </w:r>
            <w:r w:rsidRPr="007B22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3A0532E" w14:textId="32C6D44F" w:rsidR="00647F99" w:rsidRPr="007B22A6" w:rsidRDefault="00647F99" w:rsidP="002A00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0FD35" w14:textId="77777777" w:rsidR="00647F99" w:rsidRDefault="00647F99" w:rsidP="002A00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A3E40C" w14:textId="30D9161E" w:rsidR="00976D35" w:rsidRPr="00FA79C7" w:rsidRDefault="00D90E07" w:rsidP="002A00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185562" w:rsidRPr="007B22A6" w14:paraId="7CC59DE3" w14:textId="77777777" w:rsidTr="00D90E07"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DD564" w14:textId="5793C68B" w:rsidR="00185562" w:rsidRPr="007B22A6" w:rsidRDefault="00185562" w:rsidP="002A003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BBD85" w14:textId="05AEEAD3" w:rsidR="00381AC7" w:rsidRPr="009F5D8E" w:rsidRDefault="00381AC7" w:rsidP="00381AC7">
            <w:pPr>
              <w:tabs>
                <w:tab w:val="left" w:pos="-720"/>
              </w:tabs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5D8E">
              <w:rPr>
                <w:rFonts w:ascii="Arial" w:hAnsi="Arial" w:cs="Arial"/>
                <w:b/>
                <w:bCs/>
                <w:sz w:val="24"/>
                <w:szCs w:val="24"/>
              </w:rPr>
              <w:t>Corrosion du dépôt d’étain</w:t>
            </w:r>
          </w:p>
          <w:p w14:paraId="6F80161F" w14:textId="26524A92" w:rsidR="00185562" w:rsidRPr="00B32D77" w:rsidRDefault="00185562" w:rsidP="002A003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D9754" w14:textId="77777777" w:rsidR="00185562" w:rsidRDefault="00185562" w:rsidP="002A0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332EE" w14:textId="5AB696D6" w:rsidR="00185562" w:rsidRPr="00FA79C7" w:rsidRDefault="00D90E07" w:rsidP="002A0036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4,</w:t>
            </w:r>
            <w:r w:rsidR="00C267BC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B32D77" w:rsidRPr="007B22A6" w14:paraId="258BB1BA" w14:textId="77777777" w:rsidTr="00D90E07"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70DF8" w14:textId="3DECB466" w:rsidR="00B32D77" w:rsidRPr="007B22A6" w:rsidRDefault="006322E9" w:rsidP="006322E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A4A99" w14:textId="77777777" w:rsidR="00CD65A4" w:rsidRDefault="00CD65A4" w:rsidP="002A003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4EFAA59" w14:textId="54CCDECE" w:rsidR="00B32D77" w:rsidRPr="00B32D77" w:rsidRDefault="00E40F8F" w:rsidP="002A003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Demi</w:t>
            </w:r>
            <w:r w:rsidR="00381AC7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proofErr w:type="spellStart"/>
            <w:r w:rsidR="00381AC7">
              <w:rPr>
                <w:rFonts w:ascii="Arial" w:hAnsi="Arial" w:cs="Arial"/>
                <w:sz w:val="24"/>
                <w:szCs w:val="24"/>
                <w:lang w:val="en-US"/>
              </w:rPr>
              <w:t>équation</w:t>
            </w:r>
            <w:proofErr w:type="spellEnd"/>
            <w:r w:rsidR="00381AC7">
              <w:rPr>
                <w:rFonts w:ascii="Arial" w:hAnsi="Arial" w:cs="Arial"/>
                <w:sz w:val="24"/>
                <w:szCs w:val="24"/>
                <w:lang w:val="en-US"/>
              </w:rPr>
              <w:t xml:space="preserve"> redox + NERNST</w:t>
            </w:r>
            <w:r w:rsidR="004C239F">
              <w:rPr>
                <w:rFonts w:ascii="Arial" w:hAnsi="Arial" w:cs="Arial"/>
                <w:sz w:val="24"/>
                <w:szCs w:val="24"/>
                <w:lang w:val="en-US"/>
              </w:rPr>
              <w:t xml:space="preserve"> pour </w:t>
            </w:r>
            <w:proofErr w:type="spellStart"/>
            <w:r w:rsidR="004C239F">
              <w:rPr>
                <w:rFonts w:ascii="Arial" w:hAnsi="Arial" w:cs="Arial"/>
                <w:sz w:val="24"/>
                <w:szCs w:val="24"/>
                <w:lang w:val="en-US"/>
              </w:rPr>
              <w:t>retrouver</w:t>
            </w:r>
            <w:proofErr w:type="spellEnd"/>
            <w:r w:rsidR="004C239F">
              <w:rPr>
                <w:rFonts w:ascii="Arial" w:hAnsi="Arial" w:cs="Arial"/>
                <w:sz w:val="24"/>
                <w:szCs w:val="24"/>
                <w:lang w:val="en-US"/>
              </w:rPr>
              <w:t xml:space="preserve"> les </w:t>
            </w:r>
            <w:proofErr w:type="spellStart"/>
            <w:r w:rsidR="004C239F">
              <w:rPr>
                <w:rFonts w:ascii="Arial" w:hAnsi="Arial" w:cs="Arial"/>
                <w:sz w:val="24"/>
                <w:szCs w:val="24"/>
                <w:lang w:val="en-US"/>
              </w:rPr>
              <w:t>valeurs</w:t>
            </w:r>
            <w:proofErr w:type="spellEnd"/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EB7B9" w14:textId="77777777" w:rsidR="00D90E07" w:rsidRDefault="00381AC7" w:rsidP="002A0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D90E07">
              <w:rPr>
                <w:rFonts w:ascii="Arial" w:hAnsi="Arial" w:cs="Arial"/>
                <w:sz w:val="24"/>
                <w:szCs w:val="24"/>
              </w:rPr>
              <w:t>x</w:t>
            </w:r>
          </w:p>
          <w:p w14:paraId="29670E92" w14:textId="568D5387" w:rsidR="00B32D77" w:rsidRDefault="00D90E07" w:rsidP="002A0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381AC7">
              <w:rPr>
                <w:rFonts w:ascii="Arial" w:hAnsi="Arial" w:cs="Arial"/>
                <w:sz w:val="24"/>
                <w:szCs w:val="24"/>
              </w:rPr>
              <w:t>0,5+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381AC7">
              <w:rPr>
                <w:rFonts w:ascii="Arial" w:hAnsi="Arial" w:cs="Arial"/>
                <w:sz w:val="24"/>
                <w:szCs w:val="24"/>
              </w:rPr>
              <w:t>0,5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6C2CA" w14:textId="253ED6F4" w:rsidR="00B32D77" w:rsidRPr="007B22A6" w:rsidRDefault="00647F99" w:rsidP="002A003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32D77" w:rsidRPr="00595816" w14:paraId="264AA3B4" w14:textId="77777777" w:rsidTr="00D90E07"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DE73C" w14:textId="3E0D97E9" w:rsidR="00B32D77" w:rsidRPr="007B22A6" w:rsidRDefault="006322E9" w:rsidP="006322E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46A3E" w14:textId="77777777" w:rsidR="00CD65A4" w:rsidRDefault="00CD65A4" w:rsidP="002A00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0CF19E" w14:textId="0C5F6D7D" w:rsidR="00CD65A4" w:rsidRPr="00E40F8F" w:rsidRDefault="00E40F8F" w:rsidP="007025D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175E">
              <w:rPr>
                <w:rFonts w:ascii="Arial" w:hAnsi="Arial" w:cs="Arial"/>
                <w:sz w:val="24"/>
                <w:szCs w:val="24"/>
              </w:rPr>
              <w:t>E</w:t>
            </w:r>
            <w:r w:rsidRPr="00C1175E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E40F8F">
              <w:rPr>
                <w:rFonts w:ascii="Arial" w:hAnsi="Arial" w:cs="Arial"/>
                <w:sz w:val="24"/>
                <w:szCs w:val="24"/>
              </w:rPr>
              <w:t>&gt;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C1175E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</w:rPr>
              <w:t xml:space="preserve">donc </w:t>
            </w:r>
            <w:r w:rsidR="00374D75">
              <w:rPr>
                <w:rFonts w:ascii="Arial" w:hAnsi="Arial" w:cs="Arial"/>
                <w:sz w:val="24"/>
                <w:szCs w:val="24"/>
              </w:rPr>
              <w:t>H</w:t>
            </w:r>
            <w:r w:rsidR="00374D75">
              <w:rPr>
                <w:rFonts w:ascii="Arial" w:hAnsi="Arial" w:cs="Arial"/>
                <w:sz w:val="24"/>
                <w:szCs w:val="24"/>
                <w:vertAlign w:val="superscript"/>
              </w:rPr>
              <w:t>+</w:t>
            </w:r>
            <w:r w:rsidR="00374D75">
              <w:rPr>
                <w:rFonts w:ascii="Arial" w:hAnsi="Arial" w:cs="Arial"/>
                <w:sz w:val="24"/>
                <w:szCs w:val="24"/>
              </w:rPr>
              <w:t xml:space="preserve"> est un oxydant plus fort que Sn</w:t>
            </w:r>
            <w:r w:rsidR="00374D75">
              <w:rPr>
                <w:rFonts w:ascii="Arial" w:hAnsi="Arial" w:cs="Arial"/>
                <w:sz w:val="24"/>
                <w:szCs w:val="24"/>
                <w:vertAlign w:val="superscript"/>
              </w:rPr>
              <w:t>2+</w:t>
            </w:r>
            <w:r w:rsidR="00374D75">
              <w:rPr>
                <w:rFonts w:ascii="Arial" w:hAnsi="Arial" w:cs="Arial"/>
                <w:sz w:val="24"/>
                <w:szCs w:val="24"/>
              </w:rPr>
              <w:tab/>
            </w:r>
            <w:r w:rsidR="00374D75">
              <w:rPr>
                <w:rFonts w:ascii="Arial" w:hAnsi="Arial" w:cs="Arial"/>
                <w:sz w:val="24"/>
                <w:szCs w:val="24"/>
              </w:rPr>
              <w:br/>
            </w:r>
            <w:r w:rsidR="00374D75">
              <w:rPr>
                <w:rFonts w:ascii="Arial" w:hAnsi="Arial" w:cs="Arial"/>
                <w:sz w:val="24"/>
                <w:szCs w:val="24"/>
              </w:rPr>
              <w:tab/>
            </w:r>
            <w:r w:rsidR="00374D75">
              <w:rPr>
                <w:rFonts w:ascii="Arial" w:hAnsi="Arial" w:cs="Arial"/>
                <w:sz w:val="24"/>
                <w:szCs w:val="24"/>
              </w:rPr>
              <w:tab/>
              <w:t>Sn est un réducteur plus fort que H</w:t>
            </w:r>
            <w:r w:rsidR="00374D75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="00374D75">
              <w:rPr>
                <w:rFonts w:ascii="Arial" w:hAnsi="Arial" w:cs="Arial"/>
                <w:sz w:val="24"/>
                <w:szCs w:val="24"/>
              </w:rPr>
              <w:tab/>
            </w:r>
            <w:r w:rsidR="00374D75">
              <w:rPr>
                <w:rFonts w:ascii="Arial" w:hAnsi="Arial" w:cs="Arial"/>
                <w:sz w:val="24"/>
                <w:szCs w:val="24"/>
              </w:rPr>
              <w:br/>
            </w:r>
            <w:r w:rsidR="00374D75">
              <w:rPr>
                <w:rFonts w:ascii="Arial" w:hAnsi="Arial" w:cs="Arial"/>
                <w:sz w:val="24"/>
                <w:szCs w:val="24"/>
              </w:rPr>
              <w:tab/>
              <w:t>La réaction de corrosion de l’étain Sn par les ions H</w:t>
            </w:r>
            <w:r w:rsidR="00374D75">
              <w:rPr>
                <w:rFonts w:ascii="Arial" w:hAnsi="Arial" w:cs="Arial"/>
                <w:sz w:val="24"/>
                <w:szCs w:val="24"/>
                <w:vertAlign w:val="superscript"/>
              </w:rPr>
              <w:t>+</w:t>
            </w:r>
            <w:r w:rsidR="00374D75">
              <w:rPr>
                <w:rFonts w:ascii="Arial" w:hAnsi="Arial" w:cs="Arial"/>
                <w:sz w:val="24"/>
                <w:szCs w:val="24"/>
              </w:rPr>
              <w:t xml:space="preserve"> se produit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FFB8B" w14:textId="77777777" w:rsidR="00B32D77" w:rsidRDefault="00E40F8F" w:rsidP="002A003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0,5</w:t>
            </w:r>
          </w:p>
          <w:p w14:paraId="3CA2CC15" w14:textId="77777777" w:rsidR="00D90E07" w:rsidRDefault="00D90E07" w:rsidP="002A003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A9E07F3" w14:textId="5FAB452D" w:rsidR="00D90E07" w:rsidRPr="00595816" w:rsidRDefault="00D90E07" w:rsidP="002A003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0,5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3CF0C" w14:textId="66658E80" w:rsidR="00B32D77" w:rsidRPr="00595816" w:rsidRDefault="00D90E07" w:rsidP="002A003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B32D77" w:rsidRPr="007B22A6" w14:paraId="6E9BE205" w14:textId="77777777" w:rsidTr="00D90E07"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6E78A" w14:textId="02046DF5" w:rsidR="00B32D77" w:rsidRPr="007B22A6" w:rsidRDefault="006322E9" w:rsidP="006322E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8FE6D" w14:textId="4BF10128" w:rsidR="006B62A9" w:rsidRDefault="00E40F8F" w:rsidP="002A00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Placement des deux </w:t>
            </w:r>
            <w:r w:rsidR="001D2B57">
              <w:rPr>
                <w:rFonts w:ascii="Arial" w:hAnsi="Arial" w:cs="Arial"/>
                <w:sz w:val="24"/>
                <w:szCs w:val="24"/>
              </w:rPr>
              <w:t xml:space="preserve">valeurs de potentiel A et B et des deux </w:t>
            </w:r>
            <w:r>
              <w:rPr>
                <w:rFonts w:ascii="Arial" w:hAnsi="Arial" w:cs="Arial"/>
                <w:sz w:val="24"/>
                <w:szCs w:val="24"/>
              </w:rPr>
              <w:t>couples</w:t>
            </w:r>
            <w:r w:rsidR="00595816">
              <w:rPr>
                <w:rFonts w:ascii="Arial" w:hAnsi="Arial" w:cs="Arial"/>
                <w:sz w:val="24"/>
                <w:szCs w:val="24"/>
              </w:rPr>
              <w:t>.</w:t>
            </w:r>
            <w:r w:rsidR="006B62A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7D1A216" w14:textId="77777777" w:rsidR="006B62A9" w:rsidRDefault="006B62A9" w:rsidP="0096691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49D66FC" w14:textId="6118B9E9" w:rsidR="00D90E07" w:rsidRPr="00595816" w:rsidRDefault="00D90E07" w:rsidP="00730E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4A0D2" w14:textId="362D2AFA" w:rsidR="00B32D77" w:rsidRDefault="001D2B57" w:rsidP="00730E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30E01">
              <w:rPr>
                <w:rFonts w:ascii="Arial" w:hAnsi="Arial" w:cs="Arial"/>
                <w:sz w:val="24"/>
                <w:szCs w:val="24"/>
              </w:rPr>
              <w:t xml:space="preserve"> fois 0,25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A78E0" w14:textId="2A6779A4" w:rsidR="00B32D77" w:rsidRPr="007B22A6" w:rsidRDefault="00FA79C7" w:rsidP="00730E0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30E01" w:rsidRPr="007B22A6" w14:paraId="61A4E010" w14:textId="77777777" w:rsidTr="00D90E07"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04EA7" w14:textId="08A92DDF" w:rsidR="00730E01" w:rsidRDefault="004C239F" w:rsidP="006322E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60E93" w14:textId="241AB918" w:rsidR="00730E01" w:rsidRDefault="00C267BC" w:rsidP="00730E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7BC">
              <w:rPr>
                <w:rFonts w:ascii="Arial" w:hAnsi="Arial" w:cs="Arial"/>
                <w:sz w:val="24"/>
                <w:szCs w:val="24"/>
              </w:rPr>
              <w:t>Il n’existe pas de potentiel mixte d’abandon, l’étain ne se corrode donc pas.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9CFD5" w14:textId="096A76EE" w:rsidR="00730E01" w:rsidRDefault="0096691A" w:rsidP="00730E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6DB39" w14:textId="2FD32AF9" w:rsidR="00730E01" w:rsidRDefault="00C267BC" w:rsidP="002A003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730E01" w:rsidRPr="007B22A6" w14:paraId="7ADF94D6" w14:textId="77777777" w:rsidTr="00D90E07"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D63B7" w14:textId="4197DFFB" w:rsidR="00730E01" w:rsidRDefault="004C239F" w:rsidP="006322E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72E09" w14:textId="739D7B14" w:rsidR="00730E01" w:rsidRDefault="00C267BC" w:rsidP="009669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7BC">
              <w:rPr>
                <w:rFonts w:ascii="Arial" w:hAnsi="Arial" w:cs="Arial"/>
                <w:sz w:val="24"/>
                <w:szCs w:val="24"/>
              </w:rPr>
              <w:t>Extrait du document page 5 :  l’électrolyte ne doit pas réagir avec le métal du revêtement en l’absence de courant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DDED9" w14:textId="3AD8B31F" w:rsidR="00730E01" w:rsidRDefault="00C267BC" w:rsidP="009669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ADA8F" w14:textId="4E81390F" w:rsidR="00730E01" w:rsidRDefault="00C267BC" w:rsidP="002A003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</w:tr>
      <w:tr w:rsidR="006B62A9" w:rsidRPr="007B22A6" w14:paraId="25265C78" w14:textId="77777777" w:rsidTr="00F818A9"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ABFF1" w14:textId="5419C683" w:rsidR="006B62A9" w:rsidRPr="007B22A6" w:rsidRDefault="006B62A9" w:rsidP="006322E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559CB" w14:textId="7F50FD4E" w:rsidR="006B62A9" w:rsidRDefault="006B62A9" w:rsidP="0096691A">
            <w:pPr>
              <w:tabs>
                <w:tab w:val="left" w:pos="-720"/>
              </w:tabs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D8E">
              <w:rPr>
                <w:rFonts w:ascii="Arial" w:hAnsi="Arial" w:cs="Arial"/>
                <w:b/>
                <w:bCs/>
                <w:sz w:val="24"/>
                <w:szCs w:val="24"/>
              </w:rPr>
              <w:t>Repérage de la fin de mesure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2A8E6" w14:textId="69F45C36" w:rsidR="006B62A9" w:rsidRPr="00CD65A4" w:rsidRDefault="00CD65A4" w:rsidP="002A0036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A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6B62A9" w:rsidRPr="00CD65A4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C267BC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6B62A9" w:rsidRPr="00CD65A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B32D77" w:rsidRPr="007B22A6" w14:paraId="6B899AAC" w14:textId="77777777" w:rsidTr="00D90E07"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6240F" w14:textId="76AF2B83" w:rsidR="00B32D77" w:rsidRPr="007B22A6" w:rsidRDefault="00730E01" w:rsidP="006322E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CE9EF" w14:textId="77777777" w:rsidR="002A0036" w:rsidRDefault="002A0036" w:rsidP="002A00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44B5DF" w14:textId="77777777" w:rsidR="00B32D77" w:rsidRDefault="006B62A9" w:rsidP="002A00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dépôt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= -0,32 + 0,5 = 0,18 V</w:t>
            </w:r>
          </w:p>
          <w:p w14:paraId="259243B2" w14:textId="2E43B35D" w:rsidR="00647F99" w:rsidRPr="00595816" w:rsidRDefault="00647F99" w:rsidP="002A00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BBAE2" w14:textId="58ABE0AD" w:rsidR="00B32D77" w:rsidRDefault="006B62A9" w:rsidP="002A0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D6B49" w14:textId="4B4586B3" w:rsidR="00B32D77" w:rsidRPr="007B22A6" w:rsidRDefault="00FA79C7" w:rsidP="002A003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32D77" w:rsidRPr="007B22A6" w14:paraId="1502B5EC" w14:textId="77777777" w:rsidTr="00D90E07"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F9972" w14:textId="0D13A279" w:rsidR="00B32D77" w:rsidRPr="007B22A6" w:rsidRDefault="00730E01" w:rsidP="002A003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85844" w14:textId="77777777" w:rsidR="002A0036" w:rsidRDefault="002A0036" w:rsidP="002A00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10CF9A" w14:textId="798C5795" w:rsidR="002A0036" w:rsidRDefault="006B62A9" w:rsidP="002A00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U  =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3A26E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0,43 + 0,5 = 0,07 V</w:t>
            </w:r>
            <w:r w:rsidR="003A26E9">
              <w:rPr>
                <w:rFonts w:ascii="Arial" w:hAnsi="Arial" w:cs="Arial"/>
                <w:sz w:val="24"/>
                <w:szCs w:val="24"/>
              </w:rPr>
              <w:t xml:space="preserve"> + tracé de l’oxydation du nickel</w:t>
            </w:r>
          </w:p>
          <w:p w14:paraId="20AE5FB1" w14:textId="450229F7" w:rsidR="00647F99" w:rsidRPr="00595816" w:rsidRDefault="00647F99" w:rsidP="002A00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292B9" w14:textId="77777777" w:rsidR="00B32D77" w:rsidRDefault="003A26E9" w:rsidP="002A0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0,25</w:t>
            </w:r>
          </w:p>
          <w:p w14:paraId="5C99C265" w14:textId="2FC15E38" w:rsidR="003A26E9" w:rsidRDefault="003A26E9" w:rsidP="002A0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38645" w14:textId="692BDC93" w:rsidR="00B32D77" w:rsidRPr="007B22A6" w:rsidRDefault="00FA79C7" w:rsidP="002A003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32D77" w:rsidRPr="007B22A6" w14:paraId="2F779180" w14:textId="77777777" w:rsidTr="00D90E07">
        <w:tc>
          <w:tcPr>
            <w:tcW w:w="8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09E2B2" w14:textId="7847C0D3" w:rsidR="00B32D77" w:rsidRPr="007B22A6" w:rsidRDefault="0096691A" w:rsidP="002A00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7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DE483F" w14:textId="3922D28A" w:rsidR="002A0036" w:rsidRDefault="003A26E9" w:rsidP="002A00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Donc passage de 0,18 à 0,07 V.</w:t>
            </w:r>
          </w:p>
          <w:p w14:paraId="2A4A96D7" w14:textId="5DB79BBB" w:rsidR="00647F99" w:rsidRPr="00595816" w:rsidRDefault="00647F99" w:rsidP="002A00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69AE81" w14:textId="77777777" w:rsidR="003A26E9" w:rsidRDefault="003A26E9" w:rsidP="002A0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0D03A5" w14:textId="61478943" w:rsidR="002A0036" w:rsidRPr="007B22A6" w:rsidRDefault="00B32D77" w:rsidP="002A0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2A6">
              <w:rPr>
                <w:rFonts w:ascii="Arial" w:hAnsi="Arial" w:cs="Arial"/>
                <w:sz w:val="24"/>
                <w:szCs w:val="24"/>
              </w:rPr>
              <w:t>0,5</w:t>
            </w:r>
          </w:p>
          <w:p w14:paraId="23E5BBF7" w14:textId="77777777" w:rsidR="00B32D77" w:rsidRPr="007B22A6" w:rsidRDefault="00B32D77" w:rsidP="002A0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68B86A" w14:textId="77777777" w:rsidR="00B32D77" w:rsidRPr="007B22A6" w:rsidRDefault="00B32D77" w:rsidP="002A003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2A6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96691A" w:rsidRPr="007B22A6" w14:paraId="2995026E" w14:textId="77777777" w:rsidTr="00D90E07">
        <w:tc>
          <w:tcPr>
            <w:tcW w:w="8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40F291" w14:textId="2F7C4370" w:rsidR="0096691A" w:rsidRDefault="0096691A" w:rsidP="002A00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7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A69585" w14:textId="0FF308FC" w:rsidR="0096691A" w:rsidRPr="00FE176F" w:rsidRDefault="0096691A" w:rsidP="009669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76F">
              <w:rPr>
                <w:rFonts w:ascii="Arial" w:hAnsi="Arial" w:cs="Arial"/>
                <w:sz w:val="24"/>
                <w:szCs w:val="24"/>
              </w:rPr>
              <w:t>L’appareil s'arrête lorsqu'il repère le changement de</w:t>
            </w:r>
            <w:r>
              <w:rPr>
                <w:rFonts w:ascii="Arial" w:hAnsi="Arial" w:cs="Arial"/>
                <w:sz w:val="24"/>
                <w:szCs w:val="24"/>
              </w:rPr>
              <w:t xml:space="preserve"> potentiel entre le dépôt et la pièce.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3C2D7EC" w14:textId="6364976D" w:rsidR="0096691A" w:rsidRDefault="00C267BC" w:rsidP="002A0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E252F2" w14:textId="40CA4E2B" w:rsidR="0096691A" w:rsidRPr="007B22A6" w:rsidRDefault="00C267BC" w:rsidP="002A003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</w:tr>
      <w:tr w:rsidR="003A26E9" w:rsidRPr="007B22A6" w14:paraId="2BE9BCB3" w14:textId="77777777" w:rsidTr="00D90E0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885488" w14:textId="16381740" w:rsidR="003A26E9" w:rsidRPr="007B22A6" w:rsidRDefault="003A26E9" w:rsidP="002A003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0E172A" w14:textId="77777777" w:rsidR="00647F99" w:rsidRDefault="00647F99" w:rsidP="00350C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F3AE3F" w14:textId="77777777" w:rsidR="003A26E9" w:rsidRDefault="003A26E9" w:rsidP="00350C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5D8E">
              <w:rPr>
                <w:rFonts w:ascii="Arial" w:hAnsi="Arial" w:cs="Arial"/>
                <w:b/>
                <w:bCs/>
                <w:sz w:val="24"/>
                <w:szCs w:val="24"/>
              </w:rPr>
              <w:t>Détermination des paramètres opératoires </w:t>
            </w:r>
          </w:p>
          <w:p w14:paraId="3B5E1A95" w14:textId="68CB867F" w:rsidR="00647F99" w:rsidRDefault="00647F99" w:rsidP="00350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EA12B" w14:textId="08068F02" w:rsidR="003A26E9" w:rsidRPr="00CD65A4" w:rsidRDefault="00C267BC" w:rsidP="00C267BC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2,5</w:t>
            </w:r>
          </w:p>
        </w:tc>
      </w:tr>
      <w:tr w:rsidR="003A26E9" w:rsidRPr="007B22A6" w14:paraId="2C10DFA8" w14:textId="77777777" w:rsidTr="00D90E0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7E29F1" w14:textId="372B53CD" w:rsidR="003A26E9" w:rsidRPr="007B22A6" w:rsidRDefault="0096691A" w:rsidP="006322E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0145FE" w14:textId="77777777" w:rsidR="00647F99" w:rsidRDefault="00647F99" w:rsidP="002A00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2E50E0" w14:textId="77777777" w:rsidR="003A26E9" w:rsidRDefault="00350C10" w:rsidP="002A00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Aire = </w:t>
            </w:r>
            <w:r w:rsidR="00783036">
              <w:rPr>
                <w:rFonts w:ascii="Arial" w:hAnsi="Arial" w:cs="Arial"/>
                <w:sz w:val="24"/>
                <w:szCs w:val="24"/>
              </w:rPr>
              <w:sym w:font="Symbol" w:char="F070"/>
            </w:r>
            <w:r w:rsidR="00783036">
              <w:rPr>
                <w:rFonts w:ascii="Arial" w:hAnsi="Arial" w:cs="Arial"/>
                <w:sz w:val="24"/>
                <w:szCs w:val="24"/>
              </w:rPr>
              <w:t xml:space="preserve"> X R</w:t>
            </w:r>
            <w:r w:rsidR="00783036" w:rsidRPr="0078303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 </w:t>
            </w:r>
            <w:r w:rsidR="00783036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="005F0D47">
              <w:rPr>
                <w:rFonts w:ascii="Arial" w:hAnsi="Arial" w:cs="Arial"/>
                <w:sz w:val="24"/>
                <w:szCs w:val="24"/>
              </w:rPr>
              <w:t xml:space="preserve">8,0 </w:t>
            </w:r>
            <w:r w:rsidR="005F0D47" w:rsidRPr="002F6255">
              <w:rPr>
                <w:rFonts w:ascii="Arial" w:hAnsi="Arial" w:cs="Arial"/>
                <w:sz w:val="24"/>
                <w:szCs w:val="24"/>
                <w:vertAlign w:val="superscript"/>
              </w:rPr>
              <w:t>.</w:t>
            </w:r>
            <w:r w:rsidR="005F0D47">
              <w:rPr>
                <w:rFonts w:ascii="Arial" w:hAnsi="Arial" w:cs="Arial"/>
                <w:sz w:val="24"/>
                <w:szCs w:val="24"/>
              </w:rPr>
              <w:t xml:space="preserve"> 10</w:t>
            </w:r>
            <w:r w:rsidR="005F0D47" w:rsidRPr="00964205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  <w:r w:rsidR="005F0D47">
              <w:rPr>
                <w:rFonts w:ascii="Arial" w:hAnsi="Arial" w:cs="Arial"/>
                <w:sz w:val="24"/>
                <w:szCs w:val="24"/>
              </w:rPr>
              <w:t xml:space="preserve"> cm</w:t>
            </w:r>
            <w:r w:rsidR="005F0D47" w:rsidRPr="0037316A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5F0D4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A1BA386" w14:textId="24E6ED67" w:rsidR="00647F99" w:rsidRPr="00FE176F" w:rsidRDefault="00647F99" w:rsidP="002A00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5CFC29" w14:textId="190C1182" w:rsidR="003A26E9" w:rsidRDefault="00647F99" w:rsidP="002A0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7860" w14:textId="6E34FF4B" w:rsidR="003A26E9" w:rsidRPr="007B22A6" w:rsidRDefault="00647F99" w:rsidP="002A003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F0D47" w:rsidRPr="007B22A6" w14:paraId="17A05920" w14:textId="77777777" w:rsidTr="00D90E07"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EE775" w14:textId="20E73B50" w:rsidR="005F0D47" w:rsidRDefault="0096691A" w:rsidP="002A003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8760F" w14:textId="77777777" w:rsidR="00647F99" w:rsidRDefault="00647F99" w:rsidP="00221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472530" w14:textId="6DE16DA6" w:rsidR="00CD65A4" w:rsidRDefault="0022191F" w:rsidP="00221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 de l'intensité appliquée</w:t>
            </w:r>
            <w:r w:rsidRPr="005E5EBE">
              <w:rPr>
                <w:rFonts w:ascii="Arial" w:hAnsi="Arial" w:cs="Arial"/>
                <w:sz w:val="24"/>
                <w:szCs w:val="24"/>
              </w:rPr>
              <w:t> 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5EBE">
              <w:rPr>
                <w:rFonts w:ascii="Arial" w:hAnsi="Arial" w:cs="Arial"/>
                <w:sz w:val="24"/>
                <w:szCs w:val="24"/>
              </w:rPr>
              <w:t>La quantité d’électricité mise en jeu est</w:t>
            </w:r>
          </w:p>
          <w:p w14:paraId="6CFE4E2E" w14:textId="08EEE155" w:rsidR="0022191F" w:rsidRDefault="0022191F" w:rsidP="00221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Q =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I.Δt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= 2.n.F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5EBE">
              <w:rPr>
                <w:rFonts w:ascii="Arial" w:hAnsi="Arial" w:cs="Arial"/>
                <w:sz w:val="24"/>
                <w:szCs w:val="24"/>
              </w:rPr>
              <w:t xml:space="preserve">avec </w:t>
            </w:r>
          </w:p>
          <w:p w14:paraId="730A1A2B" w14:textId="4B1D423E" w:rsidR="0022191F" w:rsidRDefault="0022191F" w:rsidP="0022191F">
            <w:pPr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Sn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Sn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ρ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Sn</w:t>
            </w:r>
            <w:r>
              <w:rPr>
                <w:rFonts w:ascii="Arial" w:hAnsi="Arial" w:cs="Arial"/>
                <w:sz w:val="24"/>
                <w:szCs w:val="24"/>
              </w:rPr>
              <w:t>.e.S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Sn</w:t>
            </w:r>
            <w:proofErr w:type="spellEnd"/>
          </w:p>
          <w:p w14:paraId="659ACD58" w14:textId="77777777" w:rsidR="0022191F" w:rsidRPr="005E5EBE" w:rsidRDefault="0022191F" w:rsidP="00221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E5EBE">
              <w:rPr>
                <w:rFonts w:ascii="Arial" w:hAnsi="Arial" w:cs="Arial"/>
                <w:sz w:val="24"/>
                <w:szCs w:val="24"/>
              </w:rPr>
              <w:t>et</w:t>
            </w:r>
            <w:proofErr w:type="gramEnd"/>
            <w:r w:rsidRPr="005E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vitesse d'oxydation = v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ox</w:t>
            </w:r>
            <w:r>
              <w:rPr>
                <w:rFonts w:ascii="Arial" w:hAnsi="Arial" w:cs="Arial"/>
                <w:sz w:val="24"/>
                <w:szCs w:val="24"/>
              </w:rPr>
              <w:t xml:space="preserve"> = e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Δt</w:t>
            </w:r>
            <w:proofErr w:type="spellEnd"/>
          </w:p>
          <w:p w14:paraId="7EC48E32" w14:textId="045B6CD4" w:rsidR="0022191F" w:rsidRPr="005E5EBE" w:rsidRDefault="0022191F" w:rsidP="002219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19C2">
              <w:rPr>
                <w:rFonts w:ascii="Arial" w:hAnsi="Arial" w:cs="Arial"/>
                <w:sz w:val="24"/>
                <w:szCs w:val="24"/>
                <w:lang w:val="en-US"/>
              </w:rPr>
              <w:t>D’où</w:t>
            </w:r>
            <w:proofErr w:type="spellEnd"/>
            <w:r w:rsidRPr="00A919C2">
              <w:rPr>
                <w:rFonts w:ascii="Arial" w:hAnsi="Arial" w:cs="Arial"/>
                <w:sz w:val="24"/>
                <w:szCs w:val="24"/>
                <w:lang w:val="en-US"/>
              </w:rPr>
              <w:t xml:space="preserve"> I= 2.</w:t>
            </w:r>
            <w:r>
              <w:rPr>
                <w:rFonts w:ascii="Arial" w:hAnsi="Arial" w:cs="Arial"/>
                <w:sz w:val="24"/>
                <w:szCs w:val="24"/>
              </w:rPr>
              <w:t>ρ</w:t>
            </w:r>
            <w:proofErr w:type="spellStart"/>
            <w:r w:rsidRPr="00A919C2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Sn</w:t>
            </w:r>
            <w:r w:rsidRPr="00A919C2">
              <w:rPr>
                <w:rFonts w:ascii="Arial" w:hAnsi="Arial" w:cs="Arial"/>
                <w:sz w:val="24"/>
                <w:szCs w:val="24"/>
                <w:lang w:val="en-US"/>
              </w:rPr>
              <w:t>.e.S</w:t>
            </w:r>
            <w:proofErr w:type="spellEnd"/>
            <w:r w:rsidRPr="00A919C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A919C2">
              <w:rPr>
                <w:rFonts w:ascii="Arial" w:hAnsi="Arial" w:cs="Arial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A919C2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A919C2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Sn</w:t>
            </w:r>
            <w:proofErr w:type="spellEnd"/>
            <w:r w:rsidRPr="00A919C2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Δ</w:t>
            </w:r>
            <w:r w:rsidRPr="00A919C2">
              <w:rPr>
                <w:rFonts w:ascii="Arial" w:hAnsi="Arial" w:cs="Arial"/>
                <w:sz w:val="24"/>
                <w:szCs w:val="24"/>
              </w:rPr>
              <w:t>t</w:t>
            </w:r>
            <w:proofErr w:type="spellEnd"/>
            <w:r w:rsidRPr="00A919C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E5EBE">
              <w:rPr>
                <w:rFonts w:ascii="Arial" w:hAnsi="Arial" w:cs="Arial"/>
                <w:sz w:val="24"/>
                <w:szCs w:val="24"/>
              </w:rPr>
              <w:t>et</w:t>
            </w:r>
            <w:proofErr w:type="gramEnd"/>
            <w:r w:rsidRPr="005E5EBE">
              <w:rPr>
                <w:rFonts w:ascii="Arial" w:hAnsi="Arial" w:cs="Arial"/>
                <w:sz w:val="24"/>
                <w:szCs w:val="24"/>
              </w:rPr>
              <w:t xml:space="preserve"> par suite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19C2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19C2">
              <w:rPr>
                <w:rFonts w:ascii="Arial" w:hAnsi="Arial" w:cs="Arial"/>
                <w:sz w:val="24"/>
                <w:szCs w:val="24"/>
              </w:rPr>
              <w:t>= 2.</w:t>
            </w:r>
            <w:r>
              <w:rPr>
                <w:rFonts w:ascii="Arial" w:hAnsi="Arial" w:cs="Arial"/>
                <w:sz w:val="24"/>
                <w:szCs w:val="24"/>
              </w:rPr>
              <w:t>ρ</w:t>
            </w:r>
            <w:r w:rsidRPr="00A919C2">
              <w:rPr>
                <w:rFonts w:ascii="Arial" w:hAnsi="Arial" w:cs="Arial"/>
                <w:sz w:val="24"/>
                <w:szCs w:val="24"/>
                <w:vertAlign w:val="subscript"/>
              </w:rPr>
              <w:t>Sn</w:t>
            </w:r>
            <w:r w:rsidRPr="00A919C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919C2">
              <w:rPr>
                <w:rFonts w:ascii="Arial" w:hAnsi="Arial" w:cs="Arial"/>
                <w:sz w:val="24"/>
                <w:szCs w:val="24"/>
              </w:rPr>
              <w:t>v</w:t>
            </w:r>
            <w:r w:rsidRPr="00A919C2">
              <w:rPr>
                <w:rFonts w:ascii="Arial" w:hAnsi="Arial" w:cs="Arial"/>
                <w:sz w:val="24"/>
                <w:szCs w:val="24"/>
                <w:vertAlign w:val="subscript"/>
              </w:rPr>
              <w:t>ox</w:t>
            </w:r>
            <w:r w:rsidRPr="00A919C2">
              <w:rPr>
                <w:rFonts w:ascii="Arial" w:hAnsi="Arial" w:cs="Arial"/>
                <w:sz w:val="24"/>
                <w:szCs w:val="24"/>
              </w:rPr>
              <w:t>.S</w:t>
            </w:r>
            <w:proofErr w:type="spellEnd"/>
            <w:proofErr w:type="gramEnd"/>
            <w:r w:rsidRPr="00A919C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A919C2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A919C2">
              <w:rPr>
                <w:rFonts w:ascii="Arial" w:hAnsi="Arial" w:cs="Arial"/>
                <w:sz w:val="24"/>
                <w:szCs w:val="24"/>
              </w:rPr>
              <w:t>M</w:t>
            </w:r>
            <w:r w:rsidRPr="00A919C2">
              <w:rPr>
                <w:rFonts w:ascii="Arial" w:hAnsi="Arial" w:cs="Arial"/>
                <w:sz w:val="24"/>
                <w:szCs w:val="24"/>
                <w:vertAlign w:val="subscript"/>
              </w:rPr>
              <w:t>Sn</w:t>
            </w:r>
            <w:proofErr w:type="spellEnd"/>
            <w:r w:rsidRPr="00A919C2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Pr="005E5E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58FFD36" w14:textId="77777777" w:rsidR="0022191F" w:rsidRDefault="0022191F" w:rsidP="00221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EBE">
              <w:rPr>
                <w:rFonts w:ascii="Arial" w:hAnsi="Arial" w:cs="Arial"/>
                <w:b/>
                <w:sz w:val="24"/>
                <w:szCs w:val="24"/>
              </w:rPr>
              <w:t>A.N.</w:t>
            </w:r>
            <w:r w:rsidRPr="005E5EB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 = 7,95 mA.</w:t>
            </w:r>
          </w:p>
          <w:p w14:paraId="45026312" w14:textId="77777777" w:rsidR="005F0D47" w:rsidRDefault="005F0D47" w:rsidP="002A00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18DDD" w14:textId="1003F8EE" w:rsidR="00CD65A4" w:rsidRDefault="00CD65A4" w:rsidP="00CD6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C267B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704C27E8" w14:textId="77777777" w:rsidR="00CD65A4" w:rsidRDefault="00CD65A4" w:rsidP="00CD6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0,25</w:t>
            </w:r>
          </w:p>
          <w:p w14:paraId="34A3DA34" w14:textId="77777777" w:rsidR="00CD65A4" w:rsidRDefault="00CD65A4" w:rsidP="00CD6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0,25</w:t>
            </w:r>
          </w:p>
          <w:p w14:paraId="0CF6DE87" w14:textId="1A51F6F3" w:rsidR="00CD65A4" w:rsidRDefault="00CD65A4" w:rsidP="00CD6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C267B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079F9524" w14:textId="0F2A4105" w:rsidR="005F0D47" w:rsidRDefault="00CD65A4" w:rsidP="00CD6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93343" w14:textId="31870D36" w:rsidR="005F0D47" w:rsidRDefault="00C267BC" w:rsidP="00C267B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</w:tbl>
    <w:p w14:paraId="5753EA3A" w14:textId="77777777" w:rsidR="002A0036" w:rsidRPr="007B22A6" w:rsidRDefault="002A0036">
      <w:pPr>
        <w:rPr>
          <w:rFonts w:ascii="Arial" w:hAnsi="Arial" w:cs="Arial"/>
          <w:sz w:val="24"/>
          <w:szCs w:val="24"/>
        </w:rPr>
      </w:pPr>
    </w:p>
    <w:sectPr w:rsidR="002A0036" w:rsidRPr="007B22A6" w:rsidSect="00AA4AFF">
      <w:footerReference w:type="default" r:id="rId7"/>
      <w:pgSz w:w="11906" w:h="16838"/>
      <w:pgMar w:top="993" w:right="99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1068E" w14:textId="77777777" w:rsidR="00DE2203" w:rsidRDefault="00DE2203">
      <w:r>
        <w:separator/>
      </w:r>
    </w:p>
  </w:endnote>
  <w:endnote w:type="continuationSeparator" w:id="0">
    <w:p w14:paraId="211F718D" w14:textId="77777777" w:rsidR="00DE2203" w:rsidRDefault="00DE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97"/>
      <w:gridCol w:w="1881"/>
      <w:gridCol w:w="1609"/>
    </w:tblGrid>
    <w:tr w:rsidR="00976D35" w14:paraId="7EF729AE" w14:textId="77777777">
      <w:trPr>
        <w:cantSplit/>
      </w:trPr>
      <w:tc>
        <w:tcPr>
          <w:tcW w:w="827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186269E0" w14:textId="77777777" w:rsidR="00976D35" w:rsidRDefault="00976D35">
          <w:pPr>
            <w:pStyle w:val="Titre1"/>
            <w:snapToGrid w:val="0"/>
          </w:pPr>
          <w:r>
            <w:rPr>
              <w:rFonts w:ascii="Arial" w:hAnsi="Arial" w:cs="Arial"/>
              <w:b w:val="0"/>
              <w:bCs/>
            </w:rPr>
            <w:t>BTS  TRAITEMENTS DES MATERIAUX  Sciences Physiques Appliquées</w:t>
          </w:r>
        </w:p>
      </w:tc>
      <w:tc>
        <w:tcPr>
          <w:tcW w:w="16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128477DE" w14:textId="630FB2FB" w:rsidR="00976D35" w:rsidRDefault="00976D35">
          <w:pPr>
            <w:snapToGrid w:val="0"/>
            <w:jc w:val="center"/>
          </w:pPr>
          <w:r>
            <w:rPr>
              <w:rFonts w:ascii="Arial" w:hAnsi="Arial" w:cs="Arial"/>
              <w:bCs/>
            </w:rPr>
            <w:t>Session 20</w:t>
          </w:r>
          <w:r w:rsidR="000D079D">
            <w:rPr>
              <w:rFonts w:ascii="Arial" w:hAnsi="Arial" w:cs="Arial"/>
              <w:bCs/>
            </w:rPr>
            <w:t>23</w:t>
          </w:r>
        </w:p>
      </w:tc>
    </w:tr>
    <w:tr w:rsidR="00976D35" w14:paraId="6E8FCB33" w14:textId="77777777">
      <w:trPr>
        <w:cantSplit/>
      </w:trPr>
      <w:tc>
        <w:tcPr>
          <w:tcW w:w="639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6B06F497" w14:textId="77777777" w:rsidR="00976D35" w:rsidRDefault="00976D35">
          <w:pPr>
            <w:pStyle w:val="Titre5"/>
            <w:jc w:val="left"/>
          </w:pPr>
          <w:r>
            <w:rPr>
              <w:b w:val="0"/>
            </w:rPr>
            <w:t>Sous-épreuve spécifique à chaque option – U4.3 B</w:t>
          </w:r>
        </w:p>
      </w:tc>
      <w:tc>
        <w:tcPr>
          <w:tcW w:w="188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04E232C7" w14:textId="40F44260" w:rsidR="00976D35" w:rsidRDefault="00976D35">
          <w:pPr>
            <w:jc w:val="center"/>
          </w:pPr>
          <w:r>
            <w:rPr>
              <w:bCs/>
            </w:rPr>
            <w:t xml:space="preserve">Code : </w:t>
          </w:r>
          <w:r w:rsidR="004A2200">
            <w:rPr>
              <w:bCs/>
            </w:rPr>
            <w:t>23</w:t>
          </w:r>
          <w:r>
            <w:rPr>
              <w:bCs/>
            </w:rPr>
            <w:t>TM43B</w:t>
          </w:r>
        </w:p>
      </w:tc>
      <w:tc>
        <w:tcPr>
          <w:tcW w:w="16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4C2C1C0" w14:textId="1170CC3E" w:rsidR="00976D35" w:rsidRDefault="00976D35">
          <w:pPr>
            <w:jc w:val="center"/>
            <w:rPr>
              <w:rFonts w:ascii="Arial" w:hAnsi="Arial" w:cs="Arial"/>
              <w:bCs/>
              <w:sz w:val="2"/>
            </w:rPr>
          </w:pPr>
          <w:r>
            <w:rPr>
              <w:rFonts w:ascii="Arial" w:hAnsi="Arial" w:cs="Arial"/>
              <w:bCs/>
            </w:rPr>
            <w:t xml:space="preserve">Page </w:t>
          </w:r>
          <w:r w:rsidR="00AC597A">
            <w:rPr>
              <w:rFonts w:cs="Arial"/>
              <w:bCs/>
            </w:rPr>
            <w:fldChar w:fldCharType="begin"/>
          </w:r>
          <w:r>
            <w:rPr>
              <w:rFonts w:cs="Arial"/>
              <w:bCs/>
            </w:rPr>
            <w:instrText xml:space="preserve"> PAGE </w:instrText>
          </w:r>
          <w:r w:rsidR="00AC597A">
            <w:rPr>
              <w:rFonts w:cs="Arial"/>
              <w:bCs/>
            </w:rPr>
            <w:fldChar w:fldCharType="separate"/>
          </w:r>
          <w:r w:rsidR="00746F8F">
            <w:rPr>
              <w:rFonts w:cs="Arial"/>
              <w:bCs/>
              <w:noProof/>
            </w:rPr>
            <w:t>4</w:t>
          </w:r>
          <w:r w:rsidR="00AC597A">
            <w:rPr>
              <w:rFonts w:cs="Arial"/>
              <w:bCs/>
            </w:rPr>
            <w:fldChar w:fldCharType="end"/>
          </w:r>
          <w:r>
            <w:rPr>
              <w:rFonts w:ascii="Arial" w:hAnsi="Arial" w:cs="Arial"/>
              <w:bCs/>
            </w:rPr>
            <w:t xml:space="preserve"> sur </w:t>
          </w:r>
          <w:r w:rsidR="00AC597A">
            <w:rPr>
              <w:rFonts w:cs="Arial"/>
              <w:bCs/>
            </w:rPr>
            <w:fldChar w:fldCharType="begin"/>
          </w:r>
          <w:r>
            <w:rPr>
              <w:rFonts w:cs="Arial"/>
              <w:bCs/>
            </w:rPr>
            <w:instrText xml:space="preserve"> NUMPAGES \* ARABIC </w:instrText>
          </w:r>
          <w:r w:rsidR="00AC597A">
            <w:rPr>
              <w:rFonts w:cs="Arial"/>
              <w:bCs/>
            </w:rPr>
            <w:fldChar w:fldCharType="separate"/>
          </w:r>
          <w:r w:rsidR="00746F8F">
            <w:rPr>
              <w:rFonts w:cs="Arial"/>
              <w:bCs/>
              <w:noProof/>
            </w:rPr>
            <w:t>4</w:t>
          </w:r>
          <w:r w:rsidR="00AC597A">
            <w:rPr>
              <w:rFonts w:cs="Arial"/>
              <w:bCs/>
            </w:rPr>
            <w:fldChar w:fldCharType="end"/>
          </w:r>
        </w:p>
      </w:tc>
    </w:tr>
  </w:tbl>
  <w:p w14:paraId="1D734576" w14:textId="77777777" w:rsidR="00976D35" w:rsidRDefault="00976D35">
    <w:pPr>
      <w:pStyle w:val="Pieddepage"/>
      <w:rPr>
        <w:rFonts w:ascii="Arial" w:hAnsi="Arial" w:cs="Arial"/>
        <w:bCs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E00E6" w14:textId="77777777" w:rsidR="00DE2203" w:rsidRDefault="00DE2203">
      <w:r>
        <w:separator/>
      </w:r>
    </w:p>
  </w:footnote>
  <w:footnote w:type="continuationSeparator" w:id="0">
    <w:p w14:paraId="41DDFFC5" w14:textId="77777777" w:rsidR="00DE2203" w:rsidRDefault="00DE2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B1A69C2"/>
    <w:name w:val="WW8Num2"/>
    <w:lvl w:ilvl="0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2">
      <w:start w:val="1"/>
      <w:numFmt w:val="decimal"/>
      <w:lvlText w:val="2.%3."/>
      <w:lvlJc w:val="left"/>
      <w:pPr>
        <w:ind w:left="1440" w:hanging="36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/>
        <w:sz w:val="24"/>
      </w:rPr>
    </w:lvl>
    <w:lvl w:ilvl="2">
      <w:start w:val="1"/>
      <w:numFmt w:val="lowerLetter"/>
      <w:suff w:val="space"/>
      <w:lvlText w:val="%1.%2.%3."/>
      <w:lvlJc w:val="left"/>
      <w:pPr>
        <w:tabs>
          <w:tab w:val="num" w:pos="2181"/>
        </w:tabs>
        <w:ind w:left="3621" w:hanging="360"/>
      </w:pPr>
      <w:rPr>
        <w:rFonts w:ascii="Arial" w:hAnsi="Arial" w:cs="Arial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3C700F4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/>
        <w:b/>
        <w:bCs w:val="0"/>
        <w:i w:val="0"/>
        <w:sz w:val="24"/>
        <w:szCs w:val="24"/>
      </w:rPr>
    </w:lvl>
    <w:lvl w:ilvl="2">
      <w:start w:val="1"/>
      <w:numFmt w:val="lowerLetter"/>
      <w:suff w:val="space"/>
      <w:lvlText w:val="%1.%2.%3.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24"/>
        <w:szCs w:val="24"/>
      </w:rPr>
    </w:lvl>
  </w:abstractNum>
  <w:abstractNum w:abstractNumId="4" w15:restartNumberingAfterBreak="0">
    <w:nsid w:val="0C474245"/>
    <w:multiLevelType w:val="hybridMultilevel"/>
    <w:tmpl w:val="2FFAF3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F43D1"/>
    <w:multiLevelType w:val="hybridMultilevel"/>
    <w:tmpl w:val="3AD43134"/>
    <w:name w:val="WW8Num42"/>
    <w:lvl w:ilvl="0" w:tplc="F8E4D12E">
      <w:start w:val="1"/>
      <w:numFmt w:val="lowerLetter"/>
      <w:lvlText w:val="1.3.%1."/>
      <w:lvlJc w:val="left"/>
      <w:pPr>
        <w:ind w:left="1080" w:hanging="360"/>
      </w:pPr>
      <w:rPr>
        <w:rFonts w:hint="default"/>
        <w:b w:val="0"/>
        <w:bCs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4B"/>
    <w:rsid w:val="00010E4B"/>
    <w:rsid w:val="0001178C"/>
    <w:rsid w:val="00062C2E"/>
    <w:rsid w:val="000D079D"/>
    <w:rsid w:val="000D0AD1"/>
    <w:rsid w:val="000E190D"/>
    <w:rsid w:val="00182F21"/>
    <w:rsid w:val="00185562"/>
    <w:rsid w:val="001A2D44"/>
    <w:rsid w:val="001D2B57"/>
    <w:rsid w:val="001D387D"/>
    <w:rsid w:val="001F6591"/>
    <w:rsid w:val="00215539"/>
    <w:rsid w:val="0022191F"/>
    <w:rsid w:val="002365F5"/>
    <w:rsid w:val="002A0036"/>
    <w:rsid w:val="00304451"/>
    <w:rsid w:val="00350C10"/>
    <w:rsid w:val="00374D75"/>
    <w:rsid w:val="00381AC7"/>
    <w:rsid w:val="003A09DA"/>
    <w:rsid w:val="003A26E9"/>
    <w:rsid w:val="003C2984"/>
    <w:rsid w:val="003C427B"/>
    <w:rsid w:val="00431DDA"/>
    <w:rsid w:val="004351C9"/>
    <w:rsid w:val="00443B4C"/>
    <w:rsid w:val="00443BCF"/>
    <w:rsid w:val="0044687A"/>
    <w:rsid w:val="00474A6F"/>
    <w:rsid w:val="0047522A"/>
    <w:rsid w:val="00494CC1"/>
    <w:rsid w:val="004A1A6E"/>
    <w:rsid w:val="004A2200"/>
    <w:rsid w:val="004C239F"/>
    <w:rsid w:val="005114EB"/>
    <w:rsid w:val="00555009"/>
    <w:rsid w:val="00595816"/>
    <w:rsid w:val="005A2017"/>
    <w:rsid w:val="005B19FF"/>
    <w:rsid w:val="005C38A6"/>
    <w:rsid w:val="005C6D36"/>
    <w:rsid w:val="005F0D47"/>
    <w:rsid w:val="0061227C"/>
    <w:rsid w:val="006322E9"/>
    <w:rsid w:val="00647F99"/>
    <w:rsid w:val="006964DF"/>
    <w:rsid w:val="00696DEB"/>
    <w:rsid w:val="006B62A9"/>
    <w:rsid w:val="007025D2"/>
    <w:rsid w:val="007100E9"/>
    <w:rsid w:val="00730E01"/>
    <w:rsid w:val="00732B4C"/>
    <w:rsid w:val="00736919"/>
    <w:rsid w:val="00741F4F"/>
    <w:rsid w:val="00746F8F"/>
    <w:rsid w:val="00780C6B"/>
    <w:rsid w:val="00783036"/>
    <w:rsid w:val="007B22A6"/>
    <w:rsid w:val="007F10BE"/>
    <w:rsid w:val="00815102"/>
    <w:rsid w:val="008273CA"/>
    <w:rsid w:val="00834479"/>
    <w:rsid w:val="00853E26"/>
    <w:rsid w:val="0085584D"/>
    <w:rsid w:val="008708FB"/>
    <w:rsid w:val="0089774F"/>
    <w:rsid w:val="008A1725"/>
    <w:rsid w:val="008D0514"/>
    <w:rsid w:val="008D5745"/>
    <w:rsid w:val="008E73A2"/>
    <w:rsid w:val="00903F14"/>
    <w:rsid w:val="00930968"/>
    <w:rsid w:val="00934128"/>
    <w:rsid w:val="00936147"/>
    <w:rsid w:val="00947E50"/>
    <w:rsid w:val="0096691A"/>
    <w:rsid w:val="00976D35"/>
    <w:rsid w:val="009B14CE"/>
    <w:rsid w:val="00A06BC2"/>
    <w:rsid w:val="00A2306B"/>
    <w:rsid w:val="00A70176"/>
    <w:rsid w:val="00A77E41"/>
    <w:rsid w:val="00A919C2"/>
    <w:rsid w:val="00AA3310"/>
    <w:rsid w:val="00AA4AFF"/>
    <w:rsid w:val="00AC597A"/>
    <w:rsid w:val="00AD7A28"/>
    <w:rsid w:val="00B12BB3"/>
    <w:rsid w:val="00B1564B"/>
    <w:rsid w:val="00B32D77"/>
    <w:rsid w:val="00B41A1E"/>
    <w:rsid w:val="00B95C28"/>
    <w:rsid w:val="00BA2301"/>
    <w:rsid w:val="00BB760E"/>
    <w:rsid w:val="00BE5054"/>
    <w:rsid w:val="00C267BC"/>
    <w:rsid w:val="00C3733F"/>
    <w:rsid w:val="00C543B7"/>
    <w:rsid w:val="00C558A3"/>
    <w:rsid w:val="00C754C8"/>
    <w:rsid w:val="00CA1CAE"/>
    <w:rsid w:val="00CA2D20"/>
    <w:rsid w:val="00CC7BC8"/>
    <w:rsid w:val="00CD65A4"/>
    <w:rsid w:val="00CE09BA"/>
    <w:rsid w:val="00CE42A3"/>
    <w:rsid w:val="00D90E07"/>
    <w:rsid w:val="00DA793B"/>
    <w:rsid w:val="00DE2203"/>
    <w:rsid w:val="00DF65BC"/>
    <w:rsid w:val="00E40F8F"/>
    <w:rsid w:val="00EE664B"/>
    <w:rsid w:val="00EF2D02"/>
    <w:rsid w:val="00F232CE"/>
    <w:rsid w:val="00F330BA"/>
    <w:rsid w:val="00F3471F"/>
    <w:rsid w:val="00F43A36"/>
    <w:rsid w:val="00FA79C7"/>
    <w:rsid w:val="00FA7EE2"/>
    <w:rsid w:val="00FF1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3016680"/>
  <w15:docId w15:val="{6BDB9397-3E75-46F6-92F2-BB86B658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AFF"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rsid w:val="00AA4AFF"/>
    <w:pPr>
      <w:keepNext/>
      <w:numPr>
        <w:numId w:val="1"/>
      </w:numPr>
      <w:outlineLvl w:val="0"/>
    </w:pPr>
    <w:rPr>
      <w:b/>
    </w:rPr>
  </w:style>
  <w:style w:type="paragraph" w:styleId="Titre2">
    <w:name w:val="heading 2"/>
    <w:basedOn w:val="Normal"/>
    <w:next w:val="Normal"/>
    <w:qFormat/>
    <w:rsid w:val="00AA4AFF"/>
    <w:pPr>
      <w:keepNext/>
      <w:numPr>
        <w:ilvl w:val="1"/>
        <w:numId w:val="1"/>
      </w:numPr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rsid w:val="00AA4AFF"/>
    <w:pPr>
      <w:keepNext/>
      <w:numPr>
        <w:ilvl w:val="2"/>
        <w:numId w:val="1"/>
      </w:numPr>
      <w:outlineLvl w:val="2"/>
    </w:pPr>
    <w:rPr>
      <w:b/>
      <w:color w:val="FFFF00"/>
    </w:rPr>
  </w:style>
  <w:style w:type="paragraph" w:styleId="Titre4">
    <w:name w:val="heading 4"/>
    <w:basedOn w:val="Normal"/>
    <w:next w:val="Normal"/>
    <w:qFormat/>
    <w:rsid w:val="00AA4AFF"/>
    <w:pPr>
      <w:keepNext/>
      <w:numPr>
        <w:ilvl w:val="3"/>
        <w:numId w:val="1"/>
      </w:numPr>
      <w:ind w:firstLine="708"/>
      <w:jc w:val="both"/>
      <w:outlineLvl w:val="3"/>
    </w:pPr>
    <w:rPr>
      <w:bCs/>
      <w:sz w:val="24"/>
      <w:szCs w:val="24"/>
    </w:rPr>
  </w:style>
  <w:style w:type="paragraph" w:styleId="Titre5">
    <w:name w:val="heading 5"/>
    <w:basedOn w:val="Normal"/>
    <w:next w:val="Normal"/>
    <w:qFormat/>
    <w:rsid w:val="00AA4AFF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</w:rPr>
  </w:style>
  <w:style w:type="paragraph" w:styleId="Titre6">
    <w:name w:val="heading 6"/>
    <w:basedOn w:val="Normal"/>
    <w:next w:val="Normal"/>
    <w:qFormat/>
    <w:rsid w:val="00AA4AFF"/>
    <w:pPr>
      <w:keepNext/>
      <w:numPr>
        <w:ilvl w:val="5"/>
        <w:numId w:val="1"/>
      </w:numPr>
      <w:ind w:firstLine="708"/>
      <w:jc w:val="center"/>
      <w:outlineLvl w:val="5"/>
    </w:pPr>
    <w:rPr>
      <w:rFonts w:ascii="Arial" w:hAnsi="Arial" w:cs="Arial"/>
      <w:b/>
      <w:sz w:val="24"/>
      <w:szCs w:val="24"/>
    </w:rPr>
  </w:style>
  <w:style w:type="paragraph" w:styleId="Titre7">
    <w:name w:val="heading 7"/>
    <w:basedOn w:val="Normal"/>
    <w:next w:val="Normal"/>
    <w:qFormat/>
    <w:rsid w:val="00AA4AFF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AA4AFF"/>
  </w:style>
  <w:style w:type="character" w:customStyle="1" w:styleId="WW8Num1z1">
    <w:name w:val="WW8Num1z1"/>
    <w:rsid w:val="00AA4AFF"/>
  </w:style>
  <w:style w:type="character" w:customStyle="1" w:styleId="WW8Num1z2">
    <w:name w:val="WW8Num1z2"/>
    <w:rsid w:val="00AA4AFF"/>
  </w:style>
  <w:style w:type="character" w:customStyle="1" w:styleId="WW8Num1z3">
    <w:name w:val="WW8Num1z3"/>
    <w:rsid w:val="00AA4AFF"/>
  </w:style>
  <w:style w:type="character" w:customStyle="1" w:styleId="WW8Num1z4">
    <w:name w:val="WW8Num1z4"/>
    <w:rsid w:val="00AA4AFF"/>
  </w:style>
  <w:style w:type="character" w:customStyle="1" w:styleId="WW8Num1z5">
    <w:name w:val="WW8Num1z5"/>
    <w:rsid w:val="00AA4AFF"/>
  </w:style>
  <w:style w:type="character" w:customStyle="1" w:styleId="WW8Num1z6">
    <w:name w:val="WW8Num1z6"/>
    <w:rsid w:val="00AA4AFF"/>
  </w:style>
  <w:style w:type="character" w:customStyle="1" w:styleId="WW8Num1z7">
    <w:name w:val="WW8Num1z7"/>
    <w:rsid w:val="00AA4AFF"/>
  </w:style>
  <w:style w:type="character" w:customStyle="1" w:styleId="WW8Num1z8">
    <w:name w:val="WW8Num1z8"/>
    <w:rsid w:val="00AA4AFF"/>
  </w:style>
  <w:style w:type="character" w:customStyle="1" w:styleId="WW8Num2z0">
    <w:name w:val="WW8Num2z0"/>
    <w:rsid w:val="00AA4AFF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AA4AFF"/>
    <w:rPr>
      <w:rFonts w:ascii="Courier New" w:hAnsi="Courier New" w:cs="Courier New" w:hint="default"/>
    </w:rPr>
  </w:style>
  <w:style w:type="character" w:customStyle="1" w:styleId="WW8Num2z2">
    <w:name w:val="WW8Num2z2"/>
    <w:rsid w:val="00AA4AFF"/>
    <w:rPr>
      <w:rFonts w:ascii="Wingdings" w:hAnsi="Wingdings" w:cs="Wingdings" w:hint="default"/>
    </w:rPr>
  </w:style>
  <w:style w:type="character" w:customStyle="1" w:styleId="WW8Num2z3">
    <w:name w:val="WW8Num2z3"/>
    <w:rsid w:val="00AA4AFF"/>
    <w:rPr>
      <w:rFonts w:ascii="Symbol" w:hAnsi="Symbol" w:cs="Symbol" w:hint="default"/>
    </w:rPr>
  </w:style>
  <w:style w:type="character" w:customStyle="1" w:styleId="WW8Num3z0">
    <w:name w:val="WW8Num3z0"/>
    <w:rsid w:val="00AA4AFF"/>
  </w:style>
  <w:style w:type="character" w:customStyle="1" w:styleId="WW8Num3z1">
    <w:name w:val="WW8Num3z1"/>
    <w:rsid w:val="00AA4AFF"/>
  </w:style>
  <w:style w:type="character" w:customStyle="1" w:styleId="WW8Num3z2">
    <w:name w:val="WW8Num3z2"/>
    <w:rsid w:val="00AA4AFF"/>
  </w:style>
  <w:style w:type="character" w:customStyle="1" w:styleId="WW8Num3z3">
    <w:name w:val="WW8Num3z3"/>
    <w:rsid w:val="00AA4AFF"/>
  </w:style>
  <w:style w:type="character" w:customStyle="1" w:styleId="WW8Num3z4">
    <w:name w:val="WW8Num3z4"/>
    <w:rsid w:val="00AA4AFF"/>
  </w:style>
  <w:style w:type="character" w:customStyle="1" w:styleId="WW8Num3z5">
    <w:name w:val="WW8Num3z5"/>
    <w:rsid w:val="00AA4AFF"/>
  </w:style>
  <w:style w:type="character" w:customStyle="1" w:styleId="WW8Num3z6">
    <w:name w:val="WW8Num3z6"/>
    <w:rsid w:val="00AA4AFF"/>
  </w:style>
  <w:style w:type="character" w:customStyle="1" w:styleId="WW8Num3z7">
    <w:name w:val="WW8Num3z7"/>
    <w:rsid w:val="00AA4AFF"/>
  </w:style>
  <w:style w:type="character" w:customStyle="1" w:styleId="WW8Num3z8">
    <w:name w:val="WW8Num3z8"/>
    <w:rsid w:val="00AA4AFF"/>
  </w:style>
  <w:style w:type="character" w:customStyle="1" w:styleId="WW8Num4z0">
    <w:name w:val="WW8Num4z0"/>
    <w:rsid w:val="00AA4AFF"/>
  </w:style>
  <w:style w:type="character" w:customStyle="1" w:styleId="WW8Num4z1">
    <w:name w:val="WW8Num4z1"/>
    <w:rsid w:val="00AA4AFF"/>
  </w:style>
  <w:style w:type="character" w:customStyle="1" w:styleId="WW8Num4z2">
    <w:name w:val="WW8Num4z2"/>
    <w:rsid w:val="00AA4AFF"/>
  </w:style>
  <w:style w:type="character" w:customStyle="1" w:styleId="WW8Num4z3">
    <w:name w:val="WW8Num4z3"/>
    <w:rsid w:val="00AA4AFF"/>
  </w:style>
  <w:style w:type="character" w:customStyle="1" w:styleId="WW8Num4z4">
    <w:name w:val="WW8Num4z4"/>
    <w:rsid w:val="00AA4AFF"/>
  </w:style>
  <w:style w:type="character" w:customStyle="1" w:styleId="WW8Num4z5">
    <w:name w:val="WW8Num4z5"/>
    <w:rsid w:val="00AA4AFF"/>
  </w:style>
  <w:style w:type="character" w:customStyle="1" w:styleId="WW8Num4z6">
    <w:name w:val="WW8Num4z6"/>
    <w:rsid w:val="00AA4AFF"/>
  </w:style>
  <w:style w:type="character" w:customStyle="1" w:styleId="WW8Num4z7">
    <w:name w:val="WW8Num4z7"/>
    <w:rsid w:val="00AA4AFF"/>
  </w:style>
  <w:style w:type="character" w:customStyle="1" w:styleId="WW8Num4z8">
    <w:name w:val="WW8Num4z8"/>
    <w:rsid w:val="00AA4AFF"/>
  </w:style>
  <w:style w:type="character" w:customStyle="1" w:styleId="WW8Num5z0">
    <w:name w:val="WW8Num5z0"/>
    <w:rsid w:val="00AA4AFF"/>
  </w:style>
  <w:style w:type="character" w:customStyle="1" w:styleId="WW8Num5z1">
    <w:name w:val="WW8Num5z1"/>
    <w:rsid w:val="00AA4AFF"/>
  </w:style>
  <w:style w:type="character" w:customStyle="1" w:styleId="WW8Num5z2">
    <w:name w:val="WW8Num5z2"/>
    <w:rsid w:val="00AA4AFF"/>
  </w:style>
  <w:style w:type="character" w:customStyle="1" w:styleId="WW8Num5z3">
    <w:name w:val="WW8Num5z3"/>
    <w:rsid w:val="00AA4AFF"/>
  </w:style>
  <w:style w:type="character" w:customStyle="1" w:styleId="WW8Num5z4">
    <w:name w:val="WW8Num5z4"/>
    <w:rsid w:val="00AA4AFF"/>
  </w:style>
  <w:style w:type="character" w:customStyle="1" w:styleId="WW8Num5z5">
    <w:name w:val="WW8Num5z5"/>
    <w:rsid w:val="00AA4AFF"/>
  </w:style>
  <w:style w:type="character" w:customStyle="1" w:styleId="WW8Num5z6">
    <w:name w:val="WW8Num5z6"/>
    <w:rsid w:val="00AA4AFF"/>
  </w:style>
  <w:style w:type="character" w:customStyle="1" w:styleId="WW8Num5z7">
    <w:name w:val="WW8Num5z7"/>
    <w:rsid w:val="00AA4AFF"/>
  </w:style>
  <w:style w:type="character" w:customStyle="1" w:styleId="WW8Num5z8">
    <w:name w:val="WW8Num5z8"/>
    <w:rsid w:val="00AA4AFF"/>
  </w:style>
  <w:style w:type="character" w:customStyle="1" w:styleId="WW8Num6z0">
    <w:name w:val="WW8Num6z0"/>
    <w:rsid w:val="00AA4AFF"/>
  </w:style>
  <w:style w:type="character" w:customStyle="1" w:styleId="WW8Num6z1">
    <w:name w:val="WW8Num6z1"/>
    <w:rsid w:val="00AA4AFF"/>
  </w:style>
  <w:style w:type="character" w:customStyle="1" w:styleId="WW8Num6z2">
    <w:name w:val="WW8Num6z2"/>
    <w:rsid w:val="00AA4AFF"/>
  </w:style>
  <w:style w:type="character" w:customStyle="1" w:styleId="WW8Num6z3">
    <w:name w:val="WW8Num6z3"/>
    <w:rsid w:val="00AA4AFF"/>
  </w:style>
  <w:style w:type="character" w:customStyle="1" w:styleId="WW8Num6z4">
    <w:name w:val="WW8Num6z4"/>
    <w:rsid w:val="00AA4AFF"/>
  </w:style>
  <w:style w:type="character" w:customStyle="1" w:styleId="WW8Num6z5">
    <w:name w:val="WW8Num6z5"/>
    <w:rsid w:val="00AA4AFF"/>
  </w:style>
  <w:style w:type="character" w:customStyle="1" w:styleId="WW8Num6z6">
    <w:name w:val="WW8Num6z6"/>
    <w:rsid w:val="00AA4AFF"/>
  </w:style>
  <w:style w:type="character" w:customStyle="1" w:styleId="WW8Num6z7">
    <w:name w:val="WW8Num6z7"/>
    <w:rsid w:val="00AA4AFF"/>
  </w:style>
  <w:style w:type="character" w:customStyle="1" w:styleId="WW8Num6z8">
    <w:name w:val="WW8Num6z8"/>
    <w:rsid w:val="00AA4AFF"/>
  </w:style>
  <w:style w:type="character" w:customStyle="1" w:styleId="WW8Num7z0">
    <w:name w:val="WW8Num7z0"/>
    <w:rsid w:val="00AA4AFF"/>
    <w:rPr>
      <w:rFonts w:ascii="Symbol" w:eastAsia="Times New Roman" w:hAnsi="Symbol" w:cs="Times New Roman" w:hint="default"/>
    </w:rPr>
  </w:style>
  <w:style w:type="character" w:customStyle="1" w:styleId="WW8Num7z1">
    <w:name w:val="WW8Num7z1"/>
    <w:rsid w:val="00AA4AFF"/>
    <w:rPr>
      <w:rFonts w:ascii="Courier New" w:hAnsi="Courier New" w:cs="Courier New" w:hint="default"/>
    </w:rPr>
  </w:style>
  <w:style w:type="character" w:customStyle="1" w:styleId="WW8Num7z2">
    <w:name w:val="WW8Num7z2"/>
    <w:rsid w:val="00AA4AFF"/>
    <w:rPr>
      <w:rFonts w:ascii="Wingdings" w:hAnsi="Wingdings" w:cs="Wingdings" w:hint="default"/>
    </w:rPr>
  </w:style>
  <w:style w:type="character" w:customStyle="1" w:styleId="WW8Num7z3">
    <w:name w:val="WW8Num7z3"/>
    <w:rsid w:val="00AA4AFF"/>
    <w:rPr>
      <w:rFonts w:ascii="Symbol" w:hAnsi="Symbol" w:cs="Symbol" w:hint="default"/>
    </w:rPr>
  </w:style>
  <w:style w:type="character" w:customStyle="1" w:styleId="WW8Num8z0">
    <w:name w:val="WW8Num8z0"/>
    <w:rsid w:val="00AA4AFF"/>
  </w:style>
  <w:style w:type="character" w:customStyle="1" w:styleId="WW8Num8z1">
    <w:name w:val="WW8Num8z1"/>
    <w:rsid w:val="00AA4AFF"/>
  </w:style>
  <w:style w:type="character" w:customStyle="1" w:styleId="WW8Num8z2">
    <w:name w:val="WW8Num8z2"/>
    <w:rsid w:val="00AA4AFF"/>
  </w:style>
  <w:style w:type="character" w:customStyle="1" w:styleId="WW8Num8z3">
    <w:name w:val="WW8Num8z3"/>
    <w:rsid w:val="00AA4AFF"/>
  </w:style>
  <w:style w:type="character" w:customStyle="1" w:styleId="WW8Num8z4">
    <w:name w:val="WW8Num8z4"/>
    <w:rsid w:val="00AA4AFF"/>
  </w:style>
  <w:style w:type="character" w:customStyle="1" w:styleId="WW8Num8z5">
    <w:name w:val="WW8Num8z5"/>
    <w:rsid w:val="00AA4AFF"/>
  </w:style>
  <w:style w:type="character" w:customStyle="1" w:styleId="WW8Num8z6">
    <w:name w:val="WW8Num8z6"/>
    <w:rsid w:val="00AA4AFF"/>
  </w:style>
  <w:style w:type="character" w:customStyle="1" w:styleId="WW8Num8z7">
    <w:name w:val="WW8Num8z7"/>
    <w:rsid w:val="00AA4AFF"/>
  </w:style>
  <w:style w:type="character" w:customStyle="1" w:styleId="WW8Num8z8">
    <w:name w:val="WW8Num8z8"/>
    <w:rsid w:val="00AA4AFF"/>
  </w:style>
  <w:style w:type="character" w:customStyle="1" w:styleId="WW8Num9z0">
    <w:name w:val="WW8Num9z0"/>
    <w:rsid w:val="00AA4AFF"/>
    <w:rPr>
      <w:rFonts w:hint="default"/>
    </w:rPr>
  </w:style>
  <w:style w:type="character" w:customStyle="1" w:styleId="WW8Num9z1">
    <w:name w:val="WW8Num9z1"/>
    <w:rsid w:val="00AA4AFF"/>
  </w:style>
  <w:style w:type="character" w:customStyle="1" w:styleId="WW8Num9z2">
    <w:name w:val="WW8Num9z2"/>
    <w:rsid w:val="00AA4AFF"/>
  </w:style>
  <w:style w:type="character" w:customStyle="1" w:styleId="WW8Num9z3">
    <w:name w:val="WW8Num9z3"/>
    <w:rsid w:val="00AA4AFF"/>
  </w:style>
  <w:style w:type="character" w:customStyle="1" w:styleId="WW8Num9z4">
    <w:name w:val="WW8Num9z4"/>
    <w:rsid w:val="00AA4AFF"/>
  </w:style>
  <w:style w:type="character" w:customStyle="1" w:styleId="WW8Num9z5">
    <w:name w:val="WW8Num9z5"/>
    <w:rsid w:val="00AA4AFF"/>
  </w:style>
  <w:style w:type="character" w:customStyle="1" w:styleId="WW8Num9z6">
    <w:name w:val="WW8Num9z6"/>
    <w:rsid w:val="00AA4AFF"/>
  </w:style>
  <w:style w:type="character" w:customStyle="1" w:styleId="WW8Num9z7">
    <w:name w:val="WW8Num9z7"/>
    <w:rsid w:val="00AA4AFF"/>
  </w:style>
  <w:style w:type="character" w:customStyle="1" w:styleId="WW8Num9z8">
    <w:name w:val="WW8Num9z8"/>
    <w:rsid w:val="00AA4AFF"/>
  </w:style>
  <w:style w:type="character" w:customStyle="1" w:styleId="WW8Num10z0">
    <w:name w:val="WW8Num10z0"/>
    <w:rsid w:val="00AA4AFF"/>
  </w:style>
  <w:style w:type="character" w:customStyle="1" w:styleId="WW8Num10z1">
    <w:name w:val="WW8Num10z1"/>
    <w:rsid w:val="00AA4AFF"/>
  </w:style>
  <w:style w:type="character" w:customStyle="1" w:styleId="WW8Num10z2">
    <w:name w:val="WW8Num10z2"/>
    <w:rsid w:val="00AA4AFF"/>
  </w:style>
  <w:style w:type="character" w:customStyle="1" w:styleId="WW8Num10z3">
    <w:name w:val="WW8Num10z3"/>
    <w:rsid w:val="00AA4AFF"/>
  </w:style>
  <w:style w:type="character" w:customStyle="1" w:styleId="WW8Num10z4">
    <w:name w:val="WW8Num10z4"/>
    <w:rsid w:val="00AA4AFF"/>
  </w:style>
  <w:style w:type="character" w:customStyle="1" w:styleId="WW8Num10z5">
    <w:name w:val="WW8Num10z5"/>
    <w:rsid w:val="00AA4AFF"/>
  </w:style>
  <w:style w:type="character" w:customStyle="1" w:styleId="WW8Num10z6">
    <w:name w:val="WW8Num10z6"/>
    <w:rsid w:val="00AA4AFF"/>
  </w:style>
  <w:style w:type="character" w:customStyle="1" w:styleId="WW8Num10z7">
    <w:name w:val="WW8Num10z7"/>
    <w:rsid w:val="00AA4AFF"/>
  </w:style>
  <w:style w:type="character" w:customStyle="1" w:styleId="WW8Num10z8">
    <w:name w:val="WW8Num10z8"/>
    <w:rsid w:val="00AA4AFF"/>
  </w:style>
  <w:style w:type="character" w:customStyle="1" w:styleId="WW8Num11z0">
    <w:name w:val="WW8Num11z0"/>
    <w:rsid w:val="00AA4AFF"/>
  </w:style>
  <w:style w:type="character" w:customStyle="1" w:styleId="WW8Num11z1">
    <w:name w:val="WW8Num11z1"/>
    <w:rsid w:val="00AA4AFF"/>
  </w:style>
  <w:style w:type="character" w:customStyle="1" w:styleId="WW8Num11z2">
    <w:name w:val="WW8Num11z2"/>
    <w:rsid w:val="00AA4AFF"/>
  </w:style>
  <w:style w:type="character" w:customStyle="1" w:styleId="WW8Num11z3">
    <w:name w:val="WW8Num11z3"/>
    <w:rsid w:val="00AA4AFF"/>
  </w:style>
  <w:style w:type="character" w:customStyle="1" w:styleId="WW8Num11z4">
    <w:name w:val="WW8Num11z4"/>
    <w:rsid w:val="00AA4AFF"/>
  </w:style>
  <w:style w:type="character" w:customStyle="1" w:styleId="WW8Num11z5">
    <w:name w:val="WW8Num11z5"/>
    <w:rsid w:val="00AA4AFF"/>
  </w:style>
  <w:style w:type="character" w:customStyle="1" w:styleId="WW8Num11z6">
    <w:name w:val="WW8Num11z6"/>
    <w:rsid w:val="00AA4AFF"/>
  </w:style>
  <w:style w:type="character" w:customStyle="1" w:styleId="WW8Num11z7">
    <w:name w:val="WW8Num11z7"/>
    <w:rsid w:val="00AA4AFF"/>
  </w:style>
  <w:style w:type="character" w:customStyle="1" w:styleId="WW8Num11z8">
    <w:name w:val="WW8Num11z8"/>
    <w:rsid w:val="00AA4AFF"/>
  </w:style>
  <w:style w:type="character" w:customStyle="1" w:styleId="WW8Num12z0">
    <w:name w:val="WW8Num12z0"/>
    <w:rsid w:val="00AA4AFF"/>
    <w:rPr>
      <w:rFonts w:hint="default"/>
    </w:rPr>
  </w:style>
  <w:style w:type="character" w:customStyle="1" w:styleId="WW8Num12z1">
    <w:name w:val="WW8Num12z1"/>
    <w:rsid w:val="00AA4AFF"/>
  </w:style>
  <w:style w:type="character" w:customStyle="1" w:styleId="WW8Num12z2">
    <w:name w:val="WW8Num12z2"/>
    <w:rsid w:val="00AA4AFF"/>
  </w:style>
  <w:style w:type="character" w:customStyle="1" w:styleId="WW8Num12z3">
    <w:name w:val="WW8Num12z3"/>
    <w:rsid w:val="00AA4AFF"/>
  </w:style>
  <w:style w:type="character" w:customStyle="1" w:styleId="WW8Num12z4">
    <w:name w:val="WW8Num12z4"/>
    <w:rsid w:val="00AA4AFF"/>
  </w:style>
  <w:style w:type="character" w:customStyle="1" w:styleId="WW8Num12z5">
    <w:name w:val="WW8Num12z5"/>
    <w:rsid w:val="00AA4AFF"/>
  </w:style>
  <w:style w:type="character" w:customStyle="1" w:styleId="WW8Num12z6">
    <w:name w:val="WW8Num12z6"/>
    <w:rsid w:val="00AA4AFF"/>
  </w:style>
  <w:style w:type="character" w:customStyle="1" w:styleId="WW8Num12z7">
    <w:name w:val="WW8Num12z7"/>
    <w:rsid w:val="00AA4AFF"/>
  </w:style>
  <w:style w:type="character" w:customStyle="1" w:styleId="WW8Num12z8">
    <w:name w:val="WW8Num12z8"/>
    <w:rsid w:val="00AA4AFF"/>
  </w:style>
  <w:style w:type="character" w:customStyle="1" w:styleId="WW8Num13z0">
    <w:name w:val="WW8Num13z0"/>
    <w:rsid w:val="00AA4AFF"/>
  </w:style>
  <w:style w:type="character" w:customStyle="1" w:styleId="WW8Num13z1">
    <w:name w:val="WW8Num13z1"/>
    <w:rsid w:val="00AA4AFF"/>
  </w:style>
  <w:style w:type="character" w:customStyle="1" w:styleId="WW8Num13z2">
    <w:name w:val="WW8Num13z2"/>
    <w:rsid w:val="00AA4AFF"/>
  </w:style>
  <w:style w:type="character" w:customStyle="1" w:styleId="WW8Num13z3">
    <w:name w:val="WW8Num13z3"/>
    <w:rsid w:val="00AA4AFF"/>
  </w:style>
  <w:style w:type="character" w:customStyle="1" w:styleId="WW8Num13z4">
    <w:name w:val="WW8Num13z4"/>
    <w:rsid w:val="00AA4AFF"/>
  </w:style>
  <w:style w:type="character" w:customStyle="1" w:styleId="WW8Num13z5">
    <w:name w:val="WW8Num13z5"/>
    <w:rsid w:val="00AA4AFF"/>
  </w:style>
  <w:style w:type="character" w:customStyle="1" w:styleId="WW8Num13z6">
    <w:name w:val="WW8Num13z6"/>
    <w:rsid w:val="00AA4AFF"/>
  </w:style>
  <w:style w:type="character" w:customStyle="1" w:styleId="WW8Num13z7">
    <w:name w:val="WW8Num13z7"/>
    <w:rsid w:val="00AA4AFF"/>
  </w:style>
  <w:style w:type="character" w:customStyle="1" w:styleId="WW8Num13z8">
    <w:name w:val="WW8Num13z8"/>
    <w:rsid w:val="00AA4AFF"/>
  </w:style>
  <w:style w:type="character" w:customStyle="1" w:styleId="WW8Num14z0">
    <w:name w:val="WW8Num14z0"/>
    <w:rsid w:val="00AA4AFF"/>
  </w:style>
  <w:style w:type="character" w:customStyle="1" w:styleId="WW8Num14z1">
    <w:name w:val="WW8Num14z1"/>
    <w:rsid w:val="00AA4AFF"/>
  </w:style>
  <w:style w:type="character" w:customStyle="1" w:styleId="WW8Num14z2">
    <w:name w:val="WW8Num14z2"/>
    <w:rsid w:val="00AA4AFF"/>
  </w:style>
  <w:style w:type="character" w:customStyle="1" w:styleId="WW8Num14z3">
    <w:name w:val="WW8Num14z3"/>
    <w:rsid w:val="00AA4AFF"/>
  </w:style>
  <w:style w:type="character" w:customStyle="1" w:styleId="WW8Num14z4">
    <w:name w:val="WW8Num14z4"/>
    <w:rsid w:val="00AA4AFF"/>
  </w:style>
  <w:style w:type="character" w:customStyle="1" w:styleId="WW8Num14z5">
    <w:name w:val="WW8Num14z5"/>
    <w:rsid w:val="00AA4AFF"/>
  </w:style>
  <w:style w:type="character" w:customStyle="1" w:styleId="WW8Num14z6">
    <w:name w:val="WW8Num14z6"/>
    <w:rsid w:val="00AA4AFF"/>
  </w:style>
  <w:style w:type="character" w:customStyle="1" w:styleId="WW8Num14z7">
    <w:name w:val="WW8Num14z7"/>
    <w:rsid w:val="00AA4AFF"/>
  </w:style>
  <w:style w:type="character" w:customStyle="1" w:styleId="WW8Num14z8">
    <w:name w:val="WW8Num14z8"/>
    <w:rsid w:val="00AA4AFF"/>
  </w:style>
  <w:style w:type="character" w:customStyle="1" w:styleId="Policepardfaut1">
    <w:name w:val="Police par défaut1"/>
    <w:rsid w:val="00AA4AFF"/>
  </w:style>
  <w:style w:type="character" w:styleId="Lienhypertexte">
    <w:name w:val="Hyperlink"/>
    <w:rsid w:val="00AA4AFF"/>
    <w:rPr>
      <w:color w:val="0000FF"/>
      <w:u w:val="single"/>
    </w:rPr>
  </w:style>
  <w:style w:type="character" w:styleId="Lienhypertextesuivivisit">
    <w:name w:val="FollowedHyperlink"/>
    <w:rsid w:val="00AA4AFF"/>
    <w:rPr>
      <w:color w:val="800080"/>
      <w:u w:val="single"/>
    </w:rPr>
  </w:style>
  <w:style w:type="character" w:customStyle="1" w:styleId="Caractresdenotedebasdepage">
    <w:name w:val="Caractères de note de bas de page"/>
    <w:rsid w:val="00AA4AFF"/>
    <w:rPr>
      <w:vertAlign w:val="superscript"/>
    </w:rPr>
  </w:style>
  <w:style w:type="character" w:customStyle="1" w:styleId="TextedebullesCar">
    <w:name w:val="Texte de bulles Car"/>
    <w:rsid w:val="00AA4AFF"/>
    <w:rPr>
      <w:rFonts w:ascii="Tahoma" w:hAnsi="Tahoma" w:cs="Tahoma"/>
      <w:sz w:val="16"/>
      <w:szCs w:val="16"/>
    </w:rPr>
  </w:style>
  <w:style w:type="character" w:customStyle="1" w:styleId="WW8Num16z0">
    <w:name w:val="WW8Num16z0"/>
    <w:rsid w:val="00AA4AFF"/>
    <w:rPr>
      <w:rFonts w:hint="default"/>
      <w:b/>
    </w:rPr>
  </w:style>
  <w:style w:type="character" w:customStyle="1" w:styleId="WW8Num16z1">
    <w:name w:val="WW8Num16z1"/>
    <w:rsid w:val="00AA4AFF"/>
    <w:rPr>
      <w:b/>
    </w:rPr>
  </w:style>
  <w:style w:type="character" w:customStyle="1" w:styleId="WW8Num16z2">
    <w:name w:val="WW8Num16z2"/>
    <w:rsid w:val="00AA4AFF"/>
  </w:style>
  <w:style w:type="character" w:customStyle="1" w:styleId="WW8Num16z3">
    <w:name w:val="WW8Num16z3"/>
    <w:rsid w:val="00AA4AFF"/>
  </w:style>
  <w:style w:type="character" w:customStyle="1" w:styleId="WW8Num16z4">
    <w:name w:val="WW8Num16z4"/>
    <w:rsid w:val="00AA4AFF"/>
  </w:style>
  <w:style w:type="character" w:customStyle="1" w:styleId="WW8Num16z5">
    <w:name w:val="WW8Num16z5"/>
    <w:rsid w:val="00AA4AFF"/>
  </w:style>
  <w:style w:type="character" w:customStyle="1" w:styleId="WW8Num16z6">
    <w:name w:val="WW8Num16z6"/>
    <w:rsid w:val="00AA4AFF"/>
  </w:style>
  <w:style w:type="character" w:customStyle="1" w:styleId="WW8Num16z7">
    <w:name w:val="WW8Num16z7"/>
    <w:rsid w:val="00AA4AFF"/>
  </w:style>
  <w:style w:type="character" w:customStyle="1" w:styleId="WW8Num16z8">
    <w:name w:val="WW8Num16z8"/>
    <w:rsid w:val="00AA4AFF"/>
  </w:style>
  <w:style w:type="character" w:customStyle="1" w:styleId="Caractresdenumrotation">
    <w:name w:val="Caractères de numérotation"/>
    <w:rsid w:val="00AA4AFF"/>
    <w:rPr>
      <w:b/>
      <w:bCs/>
    </w:rPr>
  </w:style>
  <w:style w:type="character" w:customStyle="1" w:styleId="ListLabel17">
    <w:name w:val="ListLabel 17"/>
    <w:rsid w:val="00AA4AFF"/>
    <w:rPr>
      <w:rFonts w:cs="Courier New"/>
    </w:rPr>
  </w:style>
  <w:style w:type="character" w:customStyle="1" w:styleId="ListLabel18">
    <w:name w:val="ListLabel 18"/>
    <w:rsid w:val="00AA4AFF"/>
    <w:rPr>
      <w:rFonts w:cs="Courier New"/>
    </w:rPr>
  </w:style>
  <w:style w:type="character" w:customStyle="1" w:styleId="ListLabel19">
    <w:name w:val="ListLabel 19"/>
    <w:rsid w:val="00AA4AFF"/>
    <w:rPr>
      <w:rFonts w:cs="Courier New"/>
    </w:rPr>
  </w:style>
  <w:style w:type="character" w:customStyle="1" w:styleId="ListLabel14">
    <w:name w:val="ListLabel 14"/>
    <w:rsid w:val="00AA4AFF"/>
    <w:rPr>
      <w:rFonts w:cs="Courier New"/>
    </w:rPr>
  </w:style>
  <w:style w:type="character" w:customStyle="1" w:styleId="ListLabel15">
    <w:name w:val="ListLabel 15"/>
    <w:rsid w:val="00AA4AFF"/>
    <w:rPr>
      <w:rFonts w:cs="Courier New"/>
    </w:rPr>
  </w:style>
  <w:style w:type="character" w:customStyle="1" w:styleId="ListLabel16">
    <w:name w:val="ListLabel 16"/>
    <w:rsid w:val="00AA4AFF"/>
    <w:rPr>
      <w:rFonts w:cs="Courier New"/>
    </w:rPr>
  </w:style>
  <w:style w:type="character" w:customStyle="1" w:styleId="Puces">
    <w:name w:val="Puces"/>
    <w:rsid w:val="00AA4AFF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rsid w:val="00AA4AF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AA4AFF"/>
    <w:rPr>
      <w:rFonts w:ascii="Arial" w:hAnsi="Arial" w:cs="Arial"/>
      <w:sz w:val="24"/>
    </w:rPr>
  </w:style>
  <w:style w:type="paragraph" w:styleId="Liste">
    <w:name w:val="List"/>
    <w:basedOn w:val="Corpsdetexte"/>
    <w:rsid w:val="00AA4AFF"/>
    <w:rPr>
      <w:rFonts w:cs="Mangal"/>
    </w:rPr>
  </w:style>
  <w:style w:type="paragraph" w:styleId="Lgende">
    <w:name w:val="caption"/>
    <w:basedOn w:val="Normal"/>
    <w:qFormat/>
    <w:rsid w:val="00AA4A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AA4AFF"/>
    <w:pPr>
      <w:suppressLineNumbers/>
    </w:pPr>
    <w:rPr>
      <w:rFonts w:cs="Mangal"/>
    </w:rPr>
  </w:style>
  <w:style w:type="paragraph" w:styleId="Notedebasdepage">
    <w:name w:val="footnote text"/>
    <w:basedOn w:val="Normal"/>
    <w:rsid w:val="00AA4AFF"/>
  </w:style>
  <w:style w:type="paragraph" w:styleId="Retraitcorpsdetexte">
    <w:name w:val="Body Text Indent"/>
    <w:basedOn w:val="Normal"/>
    <w:rsid w:val="00AA4AFF"/>
    <w:pPr>
      <w:ind w:firstLine="708"/>
    </w:pPr>
    <w:rPr>
      <w:sz w:val="24"/>
    </w:rPr>
  </w:style>
  <w:style w:type="paragraph" w:customStyle="1" w:styleId="Retraitcorpsdetexte21">
    <w:name w:val="Retrait corps de texte 21"/>
    <w:basedOn w:val="Normal"/>
    <w:rsid w:val="00AA4AFF"/>
    <w:pPr>
      <w:ind w:left="708"/>
      <w:jc w:val="both"/>
    </w:pPr>
    <w:rPr>
      <w:sz w:val="24"/>
      <w:szCs w:val="24"/>
    </w:rPr>
  </w:style>
  <w:style w:type="paragraph" w:styleId="En-tte">
    <w:name w:val="header"/>
    <w:basedOn w:val="Normal"/>
    <w:rsid w:val="00AA4AF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A4AF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AA4AFF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AA4AFF"/>
    <w:pPr>
      <w:suppressLineNumbers/>
    </w:pPr>
  </w:style>
  <w:style w:type="paragraph" w:customStyle="1" w:styleId="Titredetableau">
    <w:name w:val="Titre de tableau"/>
    <w:basedOn w:val="Contenudetableau"/>
    <w:rsid w:val="00AA4AFF"/>
    <w:pPr>
      <w:jc w:val="center"/>
    </w:pPr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FA7E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andrine\LOCALS~1\Temp\R&#233;pertoire%20temporaire%204%20pour%20Reperes3_XP.zip\Reperes3_XP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Reperes3_XP</Template>
  <TotalTime>280</TotalTime>
  <Pages>4</Pages>
  <Words>572</Words>
  <Characters>3150</Characters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2022-06-21T13:05:00Z</cp:lastPrinted>
  <dcterms:created xsi:type="dcterms:W3CDTF">2023-01-25T18:54:00Z</dcterms:created>
  <dcterms:modified xsi:type="dcterms:W3CDTF">2023-01-25T23:35:00Z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Document1</vt:lpwstr>
  </property>
  <property fmtid="{D5CDD505-2E9C-101B-9397-08002B2CF9AE}" pid="3" name="VTCASE">
    <vt:lpwstr>4</vt:lpwstr>
  </property>
  <property fmtid="{D5CDD505-2E9C-101B-9397-08002B2CF9AE}" pid="4" name="VTCommandPending">
    <vt:lpwstr>NONE</vt:lpwstr>
  </property>
  <property fmtid="{D5CDD505-2E9C-101B-9397-08002B2CF9AE}" pid="5" name="VTCurMacroFlags$">
    <vt:lpwstr>NNNN</vt:lpwstr>
  </property>
  <property fmtid="{D5CDD505-2E9C-101B-9397-08002B2CF9AE}" pid="6" name="VTINIT">
    <vt:lpwstr>1</vt:lpwstr>
  </property>
  <property fmtid="{D5CDD505-2E9C-101B-9397-08002B2CF9AE}" pid="7" name="VTypeCAPFlag$">
    <vt:lpwstr>TRUE</vt:lpwstr>
  </property>
  <property fmtid="{D5CDD505-2E9C-101B-9397-08002B2CF9AE}" pid="8" name="VTypeJoinDigitFlag$">
    <vt:lpwstr>FALSE</vt:lpwstr>
  </property>
  <property fmtid="{D5CDD505-2E9C-101B-9397-08002B2CF9AE}" pid="9" name="VTypeLCFlag$">
    <vt:lpwstr>FALSE</vt:lpwstr>
  </property>
  <property fmtid="{D5CDD505-2E9C-101B-9397-08002B2CF9AE}" pid="10" name="VTypeNoSpaceFlag$">
    <vt:lpwstr>TRUE</vt:lpwstr>
  </property>
  <property fmtid="{D5CDD505-2E9C-101B-9397-08002B2CF9AE}" pid="11" name="VTypeSpaceFlag$">
    <vt:lpwstr>FALSE</vt:lpwstr>
  </property>
  <property fmtid="{D5CDD505-2E9C-101B-9397-08002B2CF9AE}" pid="12" name="VTypeUCFlag$">
    <vt:lpwstr>FALSE</vt:lpwstr>
  </property>
</Properties>
</file>