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BFC30" w14:textId="10F6F5DE" w:rsidR="00122689" w:rsidRPr="004714AA" w:rsidRDefault="00A85397" w:rsidP="00AD097F">
      <w:pPr>
        <w:tabs>
          <w:tab w:val="right" w:pos="9072"/>
        </w:tabs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122689" w:rsidRPr="004714AA">
        <w:rPr>
          <w:b/>
          <w:sz w:val="32"/>
        </w:rPr>
        <w:t>BACCALAUR</w:t>
      </w:r>
      <w:r w:rsidR="00122689">
        <w:rPr>
          <w:b/>
          <w:sz w:val="32"/>
        </w:rPr>
        <w:t>É</w:t>
      </w:r>
      <w:r w:rsidR="00122689" w:rsidRPr="004714AA">
        <w:rPr>
          <w:b/>
          <w:sz w:val="32"/>
        </w:rPr>
        <w:t>AT PROFESSIONNEL</w:t>
      </w:r>
    </w:p>
    <w:p w14:paraId="68C68451" w14:textId="77777777" w:rsidR="00122689" w:rsidRDefault="00122689" w:rsidP="00AD097F">
      <w:pPr>
        <w:tabs>
          <w:tab w:val="right" w:pos="9072"/>
        </w:tabs>
        <w:jc w:val="center"/>
      </w:pPr>
    </w:p>
    <w:p w14:paraId="22CF1130" w14:textId="77777777" w:rsidR="00122689" w:rsidRDefault="00122689" w:rsidP="00AD097F">
      <w:pPr>
        <w:tabs>
          <w:tab w:val="right" w:pos="9072"/>
        </w:tabs>
        <w:jc w:val="center"/>
      </w:pPr>
      <w:r w:rsidRPr="004714AA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É</w:t>
      </w:r>
      <w:r w:rsidRPr="004714AA">
        <w:rPr>
          <w:b/>
          <w:sz w:val="32"/>
          <w:szCs w:val="32"/>
        </w:rPr>
        <w:t>PARATION DES CARROSSERIES</w:t>
      </w:r>
    </w:p>
    <w:p w14:paraId="7CD31847" w14:textId="77777777" w:rsidR="00122689" w:rsidRDefault="00122689" w:rsidP="00AD097F">
      <w:pPr>
        <w:tabs>
          <w:tab w:val="right" w:pos="9072"/>
        </w:tabs>
        <w:jc w:val="center"/>
      </w:pPr>
    </w:p>
    <w:p w14:paraId="495764B0" w14:textId="77777777" w:rsidR="00122689" w:rsidRDefault="00122689" w:rsidP="00AD097F">
      <w:pPr>
        <w:tabs>
          <w:tab w:val="right" w:pos="9072"/>
        </w:tabs>
        <w:jc w:val="center"/>
      </w:pPr>
    </w:p>
    <w:p w14:paraId="38BE8862" w14:textId="77777777" w:rsidR="00122689" w:rsidRDefault="00122689" w:rsidP="00AD097F">
      <w:pPr>
        <w:tabs>
          <w:tab w:val="right" w:pos="9072"/>
        </w:tabs>
        <w:jc w:val="center"/>
      </w:pPr>
    </w:p>
    <w:p w14:paraId="0082E648" w14:textId="07E83B77" w:rsidR="00122689" w:rsidRPr="007B135B" w:rsidRDefault="007B135B" w:rsidP="00AD097F">
      <w:pPr>
        <w:tabs>
          <w:tab w:val="right" w:pos="9072"/>
        </w:tabs>
        <w:jc w:val="center"/>
        <w:rPr>
          <w:sz w:val="28"/>
          <w:szCs w:val="28"/>
        </w:rPr>
      </w:pPr>
      <w:r w:rsidRPr="007B135B">
        <w:rPr>
          <w:b/>
          <w:sz w:val="28"/>
          <w:szCs w:val="28"/>
        </w:rPr>
        <w:t>SESSION 202</w:t>
      </w:r>
      <w:r w:rsidR="004B1781">
        <w:rPr>
          <w:b/>
          <w:sz w:val="28"/>
          <w:szCs w:val="28"/>
        </w:rPr>
        <w:t>3</w:t>
      </w:r>
    </w:p>
    <w:p w14:paraId="38C900FE" w14:textId="79BECECE" w:rsidR="00122689" w:rsidRDefault="00122689" w:rsidP="00AD097F">
      <w:pPr>
        <w:tabs>
          <w:tab w:val="left" w:pos="8364"/>
          <w:tab w:val="right" w:pos="9072"/>
        </w:tabs>
        <w:rPr>
          <w:b/>
        </w:rPr>
      </w:pPr>
      <w:r>
        <w:rPr>
          <w:b/>
        </w:rPr>
        <w:tab/>
      </w:r>
    </w:p>
    <w:p w14:paraId="1237E9E4" w14:textId="77777777" w:rsidR="00122689" w:rsidRDefault="00122689" w:rsidP="00AD097F">
      <w:pPr>
        <w:tabs>
          <w:tab w:val="right" w:pos="9072"/>
        </w:tabs>
      </w:pPr>
    </w:p>
    <w:p w14:paraId="06149810" w14:textId="77777777" w:rsidR="00122689" w:rsidRDefault="00122689" w:rsidP="00AD09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right" w:pos="9072"/>
        </w:tabs>
      </w:pPr>
    </w:p>
    <w:p w14:paraId="5F1A552F" w14:textId="77777777" w:rsidR="00122689" w:rsidRDefault="00122689" w:rsidP="00AD09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right" w:pos="9072"/>
        </w:tabs>
        <w:jc w:val="center"/>
        <w:rPr>
          <w:sz w:val="32"/>
        </w:rPr>
      </w:pPr>
      <w:r>
        <w:rPr>
          <w:sz w:val="32"/>
        </w:rPr>
        <w:t>E.2 - ÉPREUVE TECHNOLOGIE</w:t>
      </w:r>
    </w:p>
    <w:p w14:paraId="1042CED5" w14:textId="77777777" w:rsidR="00122689" w:rsidRDefault="00122689" w:rsidP="00AD09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right" w:pos="9072"/>
        </w:tabs>
      </w:pPr>
    </w:p>
    <w:p w14:paraId="6E05844A" w14:textId="77777777" w:rsidR="00122689" w:rsidRDefault="00122689" w:rsidP="00AD097F">
      <w:pPr>
        <w:tabs>
          <w:tab w:val="right" w:pos="9072"/>
        </w:tabs>
      </w:pPr>
    </w:p>
    <w:p w14:paraId="64B0EC96" w14:textId="77777777" w:rsidR="00122689" w:rsidRDefault="00122689" w:rsidP="00AD09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right" w:pos="9072"/>
          <w:tab w:val="right" w:pos="10065"/>
        </w:tabs>
      </w:pPr>
      <w:r w:rsidRPr="00921DAE">
        <w:rPr>
          <w:b/>
        </w:rPr>
        <w:tab/>
      </w:r>
      <w:r>
        <w:rPr>
          <w:b/>
          <w:u w:val="single"/>
        </w:rPr>
        <w:t>UNITÉ CERTIFICATIVE U2</w:t>
      </w:r>
    </w:p>
    <w:p w14:paraId="7271314C" w14:textId="77777777" w:rsidR="00122689" w:rsidRDefault="00122689" w:rsidP="00AD09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right" w:pos="9072"/>
        </w:tabs>
        <w:jc w:val="center"/>
      </w:pPr>
    </w:p>
    <w:p w14:paraId="7B7D25A5" w14:textId="3F3B3B3E" w:rsidR="00122689" w:rsidRPr="004714AA" w:rsidRDefault="007B135B" w:rsidP="00AD09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right" w:pos="907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É</w:t>
      </w:r>
      <w:r w:rsidR="00122689">
        <w:rPr>
          <w:b/>
          <w:sz w:val="32"/>
          <w:szCs w:val="32"/>
        </w:rPr>
        <w:t>tude de cas – Expertise technique</w:t>
      </w:r>
    </w:p>
    <w:p w14:paraId="0B1A20A8" w14:textId="77777777" w:rsidR="00122689" w:rsidRDefault="00122689" w:rsidP="00AD09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right" w:pos="9072"/>
        </w:tabs>
        <w:jc w:val="center"/>
      </w:pPr>
    </w:p>
    <w:p w14:paraId="04638E4C" w14:textId="5CF23DEB" w:rsidR="00122689" w:rsidRDefault="00122689" w:rsidP="004B17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right" w:pos="10065"/>
        </w:tabs>
      </w:pPr>
      <w:r>
        <w:rPr>
          <w:b/>
        </w:rPr>
        <w:t>Durée : 3 heures</w:t>
      </w:r>
      <w:r>
        <w:tab/>
      </w:r>
      <w:r>
        <w:rPr>
          <w:b/>
        </w:rPr>
        <w:t>Coef</w:t>
      </w:r>
      <w:r w:rsidR="00477504">
        <w:rPr>
          <w:b/>
        </w:rPr>
        <w:t>f</w:t>
      </w:r>
      <w:r>
        <w:rPr>
          <w:b/>
        </w:rPr>
        <w:t>icient : 3</w:t>
      </w:r>
    </w:p>
    <w:p w14:paraId="7A56B519" w14:textId="77777777" w:rsidR="00122689" w:rsidRDefault="00122689" w:rsidP="00AD097F">
      <w:pPr>
        <w:tabs>
          <w:tab w:val="right" w:pos="9072"/>
        </w:tabs>
      </w:pPr>
    </w:p>
    <w:p w14:paraId="6B6E88D3" w14:textId="77777777" w:rsidR="00122689" w:rsidRPr="00F9293D" w:rsidRDefault="00122689" w:rsidP="00AD097F">
      <w:pPr>
        <w:tabs>
          <w:tab w:val="right" w:pos="9072"/>
        </w:tabs>
        <w:rPr>
          <w:rFonts w:cs="Arial"/>
        </w:rPr>
      </w:pPr>
    </w:p>
    <w:p w14:paraId="0A83F387" w14:textId="77777777" w:rsidR="00122689" w:rsidRPr="00892508" w:rsidRDefault="00122689" w:rsidP="00AD097F">
      <w:pPr>
        <w:keepNext/>
        <w:tabs>
          <w:tab w:val="right" w:pos="9072"/>
        </w:tabs>
        <w:jc w:val="center"/>
        <w:outlineLvl w:val="0"/>
        <w:rPr>
          <w:rFonts w:cs="Arial"/>
          <w:b/>
          <w:bCs/>
          <w:sz w:val="52"/>
          <w:szCs w:val="52"/>
        </w:rPr>
      </w:pPr>
      <w:r w:rsidRPr="00892508">
        <w:rPr>
          <w:rFonts w:cs="Arial"/>
          <w:b/>
          <w:bCs/>
          <w:sz w:val="52"/>
          <w:szCs w:val="52"/>
        </w:rPr>
        <w:t xml:space="preserve">DOSSIER </w:t>
      </w:r>
      <w:r>
        <w:rPr>
          <w:rFonts w:cs="Arial"/>
          <w:b/>
          <w:bCs/>
          <w:sz w:val="52"/>
          <w:szCs w:val="52"/>
        </w:rPr>
        <w:t>RÉPONSES</w:t>
      </w:r>
    </w:p>
    <w:p w14:paraId="032232AD" w14:textId="77777777" w:rsidR="00122689" w:rsidRPr="00B70A1D" w:rsidRDefault="00122689" w:rsidP="00AD097F">
      <w:pPr>
        <w:tabs>
          <w:tab w:val="right" w:pos="9072"/>
        </w:tabs>
      </w:pPr>
    </w:p>
    <w:p w14:paraId="51FEC5E7" w14:textId="77777777" w:rsidR="00122689" w:rsidRDefault="00122689" w:rsidP="00AD097F">
      <w:pPr>
        <w:keepNext/>
        <w:tabs>
          <w:tab w:val="right" w:pos="9072"/>
        </w:tabs>
        <w:suppressAutoHyphens/>
        <w:jc w:val="center"/>
        <w:rPr>
          <w:rFonts w:cs="Arial"/>
          <w:b/>
          <w:sz w:val="32"/>
          <w:lang w:eastAsia="ar-SA"/>
        </w:rPr>
      </w:pPr>
    </w:p>
    <w:p w14:paraId="35FB0B75" w14:textId="77777777" w:rsidR="00122689" w:rsidRPr="00F82821" w:rsidRDefault="00122689" w:rsidP="00AD097F">
      <w:pPr>
        <w:tabs>
          <w:tab w:val="right" w:pos="9072"/>
        </w:tabs>
        <w:suppressAutoHyphens/>
        <w:rPr>
          <w:rFonts w:cs="Arial"/>
          <w:b/>
          <w:lang w:eastAsia="ar-SA"/>
        </w:rPr>
      </w:pPr>
    </w:p>
    <w:p w14:paraId="7AF35E7E" w14:textId="718895E6" w:rsidR="00122689" w:rsidRPr="00F82821" w:rsidRDefault="00122689" w:rsidP="00AD097F">
      <w:pPr>
        <w:tabs>
          <w:tab w:val="right" w:pos="9072"/>
        </w:tabs>
        <w:suppressAutoHyphens/>
        <w:spacing w:line="360" w:lineRule="auto"/>
        <w:jc w:val="center"/>
        <w:rPr>
          <w:rFonts w:cs="Arial"/>
          <w:lang w:eastAsia="ar-SA"/>
        </w:rPr>
      </w:pPr>
      <w:r w:rsidRPr="00F82821">
        <w:rPr>
          <w:rFonts w:cs="Arial"/>
          <w:b/>
          <w:lang w:eastAsia="ar-SA"/>
        </w:rPr>
        <w:t xml:space="preserve">Le dossier </w:t>
      </w:r>
      <w:r>
        <w:rPr>
          <w:rFonts w:cs="Arial"/>
          <w:b/>
          <w:lang w:eastAsia="ar-SA"/>
        </w:rPr>
        <w:t>RÉPONSES</w:t>
      </w:r>
      <w:r w:rsidRPr="00F82821">
        <w:rPr>
          <w:rFonts w:cs="Arial"/>
          <w:b/>
          <w:lang w:eastAsia="ar-SA"/>
        </w:rPr>
        <w:t xml:space="preserve"> ne portera pas l’identité du candidat</w:t>
      </w:r>
      <w:r w:rsidR="00BA6380">
        <w:rPr>
          <w:rFonts w:cs="Arial"/>
          <w:b/>
          <w:lang w:eastAsia="ar-SA"/>
        </w:rPr>
        <w:t>.</w:t>
      </w:r>
    </w:p>
    <w:p w14:paraId="07FE3B20" w14:textId="5E662BCF" w:rsidR="00122689" w:rsidRPr="00F82821" w:rsidRDefault="00BA6380" w:rsidP="00BA6380">
      <w:pPr>
        <w:tabs>
          <w:tab w:val="right" w:pos="9072"/>
        </w:tabs>
        <w:suppressAutoHyphens/>
        <w:jc w:val="center"/>
        <w:rPr>
          <w:rFonts w:cs="Arial"/>
          <w:lang w:eastAsia="ar-SA"/>
        </w:rPr>
      </w:pPr>
      <w:r>
        <w:rPr>
          <w:rFonts w:cs="Arial"/>
          <w:b/>
          <w:bCs/>
          <w:lang w:eastAsia="ar-SA"/>
        </w:rPr>
        <w:t xml:space="preserve">Le dossier RÉPONSES doit </w:t>
      </w:r>
      <w:r w:rsidRPr="001C2FA8">
        <w:rPr>
          <w:rFonts w:cs="Arial"/>
          <w:b/>
          <w:bCs/>
          <w:u w:val="single"/>
          <w:lang w:eastAsia="ar-SA"/>
        </w:rPr>
        <w:t>OBLIGATOIREMENT</w:t>
      </w:r>
      <w:r>
        <w:rPr>
          <w:rFonts w:cs="Arial"/>
          <w:b/>
          <w:bCs/>
          <w:lang w:eastAsia="ar-SA"/>
        </w:rPr>
        <w:t xml:space="preserve"> être agrafé à la copie.</w:t>
      </w:r>
    </w:p>
    <w:p w14:paraId="3F2EFA9D" w14:textId="77777777" w:rsidR="00122689" w:rsidRPr="00F9293D" w:rsidRDefault="00122689" w:rsidP="00AD097F">
      <w:pPr>
        <w:tabs>
          <w:tab w:val="right" w:pos="9072"/>
        </w:tabs>
        <w:rPr>
          <w:rFonts w:cs="Arial"/>
        </w:rPr>
      </w:pPr>
    </w:p>
    <w:p w14:paraId="08513786" w14:textId="77777777" w:rsidR="00122689" w:rsidRDefault="00122689" w:rsidP="00AD097F">
      <w:pPr>
        <w:tabs>
          <w:tab w:val="right" w:pos="9072"/>
        </w:tabs>
        <w:rPr>
          <w:rFonts w:cs="Arial"/>
        </w:rPr>
      </w:pPr>
    </w:p>
    <w:p w14:paraId="2ECBC508" w14:textId="77777777" w:rsidR="00122689" w:rsidRPr="00F9293D" w:rsidRDefault="00122689" w:rsidP="00AD097F">
      <w:pPr>
        <w:tabs>
          <w:tab w:val="right" w:pos="9072"/>
        </w:tabs>
        <w:rPr>
          <w:rFonts w:cs="Arial"/>
        </w:rPr>
      </w:pPr>
    </w:p>
    <w:p w14:paraId="5A5283F8" w14:textId="7D1BF7FA" w:rsidR="00122689" w:rsidRDefault="00122689" w:rsidP="00AD097F">
      <w:pPr>
        <w:tabs>
          <w:tab w:val="right" w:pos="9072"/>
        </w:tabs>
        <w:jc w:val="center"/>
        <w:rPr>
          <w:b/>
          <w:color w:val="0000FF"/>
        </w:rPr>
      </w:pPr>
      <w:r w:rsidRPr="00594B65">
        <w:rPr>
          <w:b/>
        </w:rPr>
        <w:t xml:space="preserve">Ce dossier </w:t>
      </w:r>
      <w:r w:rsidRPr="00A333AB">
        <w:rPr>
          <w:b/>
        </w:rPr>
        <w:t xml:space="preserve">comprend </w:t>
      </w:r>
      <w:r w:rsidR="00FB0433">
        <w:rPr>
          <w:b/>
        </w:rPr>
        <w:t>5</w:t>
      </w:r>
      <w:r w:rsidRPr="00A333AB">
        <w:rPr>
          <w:b/>
        </w:rPr>
        <w:t xml:space="preserve"> pages numérotées de DR 1/</w:t>
      </w:r>
      <w:r w:rsidR="00CC5CA1">
        <w:rPr>
          <w:b/>
        </w:rPr>
        <w:t>5</w:t>
      </w:r>
      <w:r w:rsidRPr="00A333AB">
        <w:rPr>
          <w:b/>
        </w:rPr>
        <w:t xml:space="preserve"> à DR </w:t>
      </w:r>
      <w:r w:rsidR="00CC5CA1">
        <w:rPr>
          <w:b/>
        </w:rPr>
        <w:t>5</w:t>
      </w:r>
      <w:r w:rsidR="00195338" w:rsidRPr="00A333AB">
        <w:rPr>
          <w:b/>
        </w:rPr>
        <w:t>/</w:t>
      </w:r>
      <w:r w:rsidR="00CC5CA1">
        <w:rPr>
          <w:b/>
        </w:rPr>
        <w:t>5</w:t>
      </w:r>
      <w:r w:rsidR="007B135B">
        <w:rPr>
          <w:b/>
        </w:rPr>
        <w:t>.</w:t>
      </w:r>
    </w:p>
    <w:p w14:paraId="2A9DA68C" w14:textId="77777777" w:rsidR="00122689" w:rsidRPr="00892508" w:rsidRDefault="00122689" w:rsidP="00AD097F">
      <w:pPr>
        <w:tabs>
          <w:tab w:val="right" w:pos="9072"/>
        </w:tabs>
        <w:jc w:val="center"/>
        <w:rPr>
          <w:rFonts w:cs="Arial"/>
          <w:b/>
        </w:rPr>
      </w:pPr>
      <w:r w:rsidRPr="00892508">
        <w:rPr>
          <w:rFonts w:cs="Arial"/>
          <w:b/>
        </w:rPr>
        <w:t>Assurez-vous qu’il est complet.</w:t>
      </w:r>
    </w:p>
    <w:p w14:paraId="7D0B2072" w14:textId="77777777" w:rsidR="00122689" w:rsidRDefault="00122689" w:rsidP="00AD097F">
      <w:pPr>
        <w:tabs>
          <w:tab w:val="right" w:pos="9072"/>
        </w:tabs>
        <w:rPr>
          <w:b/>
        </w:rPr>
      </w:pPr>
    </w:p>
    <w:p w14:paraId="2EE8C295" w14:textId="77777777" w:rsidR="00122689" w:rsidRDefault="00122689" w:rsidP="00AD097F">
      <w:pPr>
        <w:tabs>
          <w:tab w:val="right" w:pos="9072"/>
        </w:tabs>
        <w:rPr>
          <w:b/>
        </w:rPr>
      </w:pPr>
    </w:p>
    <w:p w14:paraId="327D89B3" w14:textId="77777777" w:rsidR="00122689" w:rsidRDefault="00122689" w:rsidP="00AD097F">
      <w:pPr>
        <w:pStyle w:val="Pieddepage"/>
      </w:pPr>
    </w:p>
    <w:p w14:paraId="2CAB5718" w14:textId="77777777" w:rsidR="00122689" w:rsidRPr="00F9293D" w:rsidRDefault="00122689" w:rsidP="00AD097F">
      <w:pPr>
        <w:tabs>
          <w:tab w:val="right" w:pos="9072"/>
        </w:tabs>
        <w:rPr>
          <w:rFonts w:cs="Arial"/>
        </w:rPr>
      </w:pPr>
    </w:p>
    <w:p w14:paraId="5B10CBC7" w14:textId="77777777" w:rsidR="00932D8A" w:rsidRDefault="00932D8A" w:rsidP="00AD097F">
      <w:pPr>
        <w:tabs>
          <w:tab w:val="right" w:pos="9072"/>
        </w:tabs>
        <w:rPr>
          <w:b/>
        </w:rPr>
      </w:pPr>
    </w:p>
    <w:p w14:paraId="2E667FBD" w14:textId="77777777" w:rsidR="005963F0" w:rsidRDefault="005963F0" w:rsidP="00AD097F">
      <w:pPr>
        <w:tabs>
          <w:tab w:val="right" w:pos="9072"/>
        </w:tabs>
        <w:rPr>
          <w:b/>
        </w:rPr>
      </w:pPr>
    </w:p>
    <w:p w14:paraId="2D3F4576" w14:textId="77777777" w:rsidR="005963F0" w:rsidRDefault="005963F0" w:rsidP="00AD097F">
      <w:pPr>
        <w:pStyle w:val="Pieddepage"/>
      </w:pPr>
    </w:p>
    <w:p w14:paraId="6F588480" w14:textId="77777777" w:rsidR="00E15E9D" w:rsidRPr="00F9293D" w:rsidRDefault="00E15E9D" w:rsidP="00AD097F">
      <w:pPr>
        <w:tabs>
          <w:tab w:val="right" w:pos="9072"/>
        </w:tabs>
        <w:rPr>
          <w:rFonts w:cs="Arial"/>
        </w:rPr>
      </w:pPr>
    </w:p>
    <w:p w14:paraId="0DD14730" w14:textId="77777777" w:rsidR="00E15E9D" w:rsidRDefault="00E15E9D" w:rsidP="00AD097F">
      <w:pPr>
        <w:pStyle w:val="Pieddepage"/>
        <w:sectPr w:rsidR="00E15E9D" w:rsidSect="005963F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233" w:right="851" w:bottom="851" w:left="851" w:header="720" w:footer="354" w:gutter="0"/>
          <w:pgNumType w:start="1"/>
          <w:cols w:space="720"/>
          <w:titlePg/>
          <w:docGrid w:linePitch="326"/>
        </w:sectPr>
      </w:pPr>
    </w:p>
    <w:p w14:paraId="2752DEA7" w14:textId="0A82BBE9" w:rsidR="00A97086" w:rsidRDefault="00284E5F" w:rsidP="000F7EAC">
      <w:pPr>
        <w:pStyle w:val="Question"/>
        <w:numPr>
          <w:ilvl w:val="0"/>
          <w:numId w:val="0"/>
        </w:numPr>
        <w:rPr>
          <w:rFonts w:cs="Arial"/>
        </w:rPr>
      </w:pPr>
      <w:r>
        <w:rPr>
          <w:b/>
          <w:bCs/>
        </w:rPr>
        <w:lastRenderedPageBreak/>
        <w:t>Q7</w:t>
      </w:r>
      <w:r w:rsidR="00B96EFF">
        <w:rPr>
          <w:b/>
          <w:bCs/>
        </w:rPr>
        <w:t xml:space="preserve">) </w:t>
      </w:r>
      <w:r w:rsidR="00A97086" w:rsidRPr="00F84F13">
        <w:rPr>
          <w:b/>
          <w:bCs/>
        </w:rPr>
        <w:t>Replacer</w:t>
      </w:r>
      <w:r w:rsidR="00A97086">
        <w:t xml:space="preserve"> dans l’image</w:t>
      </w:r>
      <w:r w:rsidR="000F7EAC">
        <w:t xml:space="preserve"> ci-dessous</w:t>
      </w:r>
      <w:r w:rsidR="00A97086">
        <w:t xml:space="preserve"> les repères </w:t>
      </w:r>
      <w:r w:rsidR="00A97086" w:rsidRPr="00DB6A0B">
        <w:t>A</w:t>
      </w:r>
      <w:r w:rsidR="00BA6380">
        <w:t xml:space="preserve">, </w:t>
      </w:r>
      <w:r w:rsidR="00A97086" w:rsidRPr="00DB6A0B">
        <w:t>B</w:t>
      </w:r>
      <w:r w:rsidR="00BA6380">
        <w:t xml:space="preserve">, </w:t>
      </w:r>
      <w:r w:rsidR="00A97086" w:rsidRPr="00DB6A0B">
        <w:t>C</w:t>
      </w:r>
      <w:r w:rsidR="00BA6380">
        <w:t xml:space="preserve"> et </w:t>
      </w:r>
      <w:r w:rsidR="00A97086" w:rsidRPr="00DB6A0B">
        <w:t xml:space="preserve">D correspondant </w:t>
      </w:r>
      <w:r w:rsidR="00A97086">
        <w:t xml:space="preserve">aux </w:t>
      </w:r>
      <w:r w:rsidR="00A97086" w:rsidRPr="00DB6A0B">
        <w:t xml:space="preserve">définitions suivantes : </w:t>
      </w:r>
      <w:bookmarkStart w:id="0" w:name="_GoBack"/>
      <w:bookmarkEnd w:id="0"/>
      <w:r w:rsidR="00902147">
        <w:rPr>
          <w:rFonts w:cs="Arial"/>
        </w:rPr>
        <w:tab/>
      </w:r>
      <w:r w:rsidR="00B05A4F">
        <w:rPr>
          <w:rFonts w:cs="Arial"/>
        </w:rPr>
        <w:t>/</w:t>
      </w:r>
      <w:r w:rsidR="00B85896">
        <w:rPr>
          <w:rFonts w:cs="Arial"/>
        </w:rPr>
        <w:t>4</w:t>
      </w:r>
      <w:r w:rsidR="0045510B">
        <w:rPr>
          <w:rFonts w:cs="Arial"/>
        </w:rPr>
        <w:t xml:space="preserve"> </w:t>
      </w:r>
      <w:r w:rsidR="00CC072F">
        <w:rPr>
          <w:rFonts w:cs="Arial"/>
        </w:rPr>
        <w:t>points</w:t>
      </w:r>
    </w:p>
    <w:p w14:paraId="313480AA" w14:textId="22570F75" w:rsidR="00A97086" w:rsidRPr="00D658AB" w:rsidRDefault="004B1781" w:rsidP="00AD097F">
      <w:pPr>
        <w:pStyle w:val="Paragraphedeliste"/>
        <w:numPr>
          <w:ilvl w:val="0"/>
          <w:numId w:val="42"/>
        </w:numPr>
        <w:tabs>
          <w:tab w:val="right" w:pos="9072"/>
        </w:tabs>
        <w:jc w:val="left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a</w:t>
      </w:r>
      <w:r w:rsidR="00A97086" w:rsidRPr="00D658AB">
        <w:rPr>
          <w:rFonts w:eastAsia="Arial" w:cs="Arial"/>
          <w:color w:val="000000" w:themeColor="text1"/>
        </w:rPr>
        <w:t>ncrage</w:t>
      </w:r>
      <w:r w:rsidR="00A97086" w:rsidRPr="00D658AB">
        <w:rPr>
          <w:rFonts w:eastAsia="Arial" w:cs="Arial"/>
          <w:color w:val="000000" w:themeColor="text1"/>
          <w:spacing w:val="-1"/>
        </w:rPr>
        <w:t xml:space="preserve"> </w:t>
      </w:r>
      <w:r w:rsidR="00A97086" w:rsidRPr="00D658AB">
        <w:rPr>
          <w:rFonts w:eastAsia="Arial" w:cs="Arial"/>
          <w:color w:val="000000" w:themeColor="text1"/>
        </w:rPr>
        <w:t>du</w:t>
      </w:r>
      <w:r w:rsidR="00A97086" w:rsidRPr="00D658AB">
        <w:rPr>
          <w:rFonts w:eastAsia="Arial" w:cs="Arial"/>
          <w:color w:val="000000" w:themeColor="text1"/>
          <w:spacing w:val="-1"/>
        </w:rPr>
        <w:t xml:space="preserve"> </w:t>
      </w:r>
      <w:r w:rsidR="00A97086" w:rsidRPr="00D658AB">
        <w:rPr>
          <w:rFonts w:eastAsia="Arial" w:cs="Arial"/>
          <w:color w:val="000000" w:themeColor="text1"/>
          <w:spacing w:val="-4"/>
        </w:rPr>
        <w:t>v</w:t>
      </w:r>
      <w:r w:rsidR="00A97086" w:rsidRPr="00D658AB">
        <w:rPr>
          <w:rFonts w:eastAsia="Arial" w:cs="Arial"/>
          <w:color w:val="000000" w:themeColor="text1"/>
        </w:rPr>
        <w:t>érin</w:t>
      </w:r>
      <w:r w:rsidR="00A97086" w:rsidRPr="00D658AB">
        <w:rPr>
          <w:rFonts w:eastAsia="Arial" w:cs="Arial"/>
          <w:color w:val="000000" w:themeColor="text1"/>
          <w:spacing w:val="2"/>
        </w:rPr>
        <w:t xml:space="preserve"> </w:t>
      </w:r>
      <w:r w:rsidR="00A97086" w:rsidRPr="00D658AB">
        <w:rPr>
          <w:rFonts w:eastAsia="Arial" w:cs="Arial"/>
          <w:color w:val="000000" w:themeColor="text1"/>
          <w:spacing w:val="-1"/>
        </w:rPr>
        <w:t>v</w:t>
      </w:r>
      <w:r w:rsidR="00A97086" w:rsidRPr="00D658AB">
        <w:rPr>
          <w:rFonts w:eastAsia="Arial" w:cs="Arial"/>
          <w:color w:val="000000" w:themeColor="text1"/>
        </w:rPr>
        <w:t>e</w:t>
      </w:r>
      <w:r w:rsidR="00A97086" w:rsidRPr="00D658AB">
        <w:rPr>
          <w:rFonts w:eastAsia="Arial" w:cs="Arial"/>
          <w:color w:val="000000" w:themeColor="text1"/>
          <w:spacing w:val="1"/>
        </w:rPr>
        <w:t>ct</w:t>
      </w:r>
      <w:r w:rsidR="00A97086" w:rsidRPr="00D658AB">
        <w:rPr>
          <w:rFonts w:eastAsia="Arial" w:cs="Arial"/>
          <w:color w:val="000000" w:themeColor="text1"/>
          <w:spacing w:val="-2"/>
        </w:rPr>
        <w:t>e</w:t>
      </w:r>
      <w:r w:rsidR="00A97086" w:rsidRPr="00D658AB">
        <w:rPr>
          <w:rFonts w:eastAsia="Arial" w:cs="Arial"/>
          <w:color w:val="000000" w:themeColor="text1"/>
        </w:rPr>
        <w:t>ur</w:t>
      </w:r>
      <w:r>
        <w:rPr>
          <w:rFonts w:eastAsia="Arial" w:cs="Arial"/>
          <w:color w:val="000000" w:themeColor="text1"/>
        </w:rPr>
        <w:t>,</w:t>
      </w:r>
    </w:p>
    <w:p w14:paraId="4638C4FC" w14:textId="788F4AD6" w:rsidR="00A97086" w:rsidRPr="00D658AB" w:rsidRDefault="004B1781" w:rsidP="00AD097F">
      <w:pPr>
        <w:pStyle w:val="Paragraphedeliste"/>
        <w:numPr>
          <w:ilvl w:val="0"/>
          <w:numId w:val="42"/>
        </w:numPr>
        <w:tabs>
          <w:tab w:val="right" w:pos="9072"/>
        </w:tabs>
        <w:jc w:val="left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a</w:t>
      </w:r>
      <w:r w:rsidR="00A97086" w:rsidRPr="00D658AB">
        <w:rPr>
          <w:rFonts w:eastAsia="Arial" w:cs="Arial"/>
          <w:color w:val="000000" w:themeColor="text1"/>
        </w:rPr>
        <w:t>ncrage de la chaîne à l’élément de carrosserie</w:t>
      </w:r>
      <w:r>
        <w:rPr>
          <w:rFonts w:eastAsia="Arial" w:cs="Arial"/>
          <w:color w:val="000000" w:themeColor="text1"/>
        </w:rPr>
        <w:t>,</w:t>
      </w:r>
    </w:p>
    <w:p w14:paraId="0AE9DF7A" w14:textId="75B7E1E0" w:rsidR="00A97086" w:rsidRPr="00D658AB" w:rsidRDefault="004B1781" w:rsidP="00AD097F">
      <w:pPr>
        <w:pStyle w:val="Paragraphedeliste"/>
        <w:numPr>
          <w:ilvl w:val="0"/>
          <w:numId w:val="42"/>
        </w:numPr>
        <w:tabs>
          <w:tab w:val="right" w:pos="9072"/>
        </w:tabs>
        <w:jc w:val="left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a</w:t>
      </w:r>
      <w:r w:rsidR="00A97086" w:rsidRPr="00D658AB">
        <w:rPr>
          <w:rFonts w:eastAsia="Arial" w:cs="Arial"/>
          <w:color w:val="000000" w:themeColor="text1"/>
        </w:rPr>
        <w:t>ncrage de la chaîne à l’unité de traction</w:t>
      </w:r>
      <w:r>
        <w:rPr>
          <w:rFonts w:eastAsia="Arial" w:cs="Arial"/>
          <w:color w:val="000000" w:themeColor="text1"/>
        </w:rPr>
        <w:t>,</w:t>
      </w:r>
    </w:p>
    <w:p w14:paraId="492EFC53" w14:textId="6A80E879" w:rsidR="00A97086" w:rsidRPr="00D658AB" w:rsidRDefault="004B1781" w:rsidP="00AD097F">
      <w:pPr>
        <w:pStyle w:val="Paragraphedeliste"/>
        <w:numPr>
          <w:ilvl w:val="0"/>
          <w:numId w:val="42"/>
        </w:numPr>
        <w:tabs>
          <w:tab w:val="right" w:pos="9072"/>
        </w:tabs>
        <w:jc w:val="left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a</w:t>
      </w:r>
      <w:r w:rsidR="00A97086" w:rsidRPr="00D658AB">
        <w:rPr>
          <w:rFonts w:eastAsia="Arial" w:cs="Arial"/>
          <w:color w:val="000000" w:themeColor="text1"/>
        </w:rPr>
        <w:t>ncrage de la chaîne à la tête de poussée du vérin</w:t>
      </w:r>
      <w:r>
        <w:rPr>
          <w:rFonts w:eastAsia="Arial" w:cs="Arial"/>
          <w:color w:val="000000" w:themeColor="text1"/>
        </w:rPr>
        <w:t>.</w:t>
      </w:r>
    </w:p>
    <w:p w14:paraId="2A92CE0D" w14:textId="0878A807" w:rsidR="00A97086" w:rsidRDefault="00A97086" w:rsidP="00AD097F">
      <w:pPr>
        <w:tabs>
          <w:tab w:val="right" w:pos="9072"/>
        </w:tabs>
        <w:jc w:val="left"/>
        <w:rPr>
          <w:rFonts w:cs="Arial"/>
        </w:rPr>
      </w:pPr>
    </w:p>
    <w:p w14:paraId="4C67660F" w14:textId="6D8100DD" w:rsidR="00193D8B" w:rsidRDefault="0000369E" w:rsidP="00AD097F">
      <w:pPr>
        <w:tabs>
          <w:tab w:val="right" w:pos="9072"/>
        </w:tabs>
        <w:jc w:val="left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81280" behindDoc="0" locked="0" layoutInCell="1" allowOverlap="1" wp14:anchorId="3087DAAF" wp14:editId="3DD9D126">
            <wp:simplePos x="0" y="0"/>
            <wp:positionH relativeFrom="column">
              <wp:posOffset>1056886</wp:posOffset>
            </wp:positionH>
            <wp:positionV relativeFrom="paragraph">
              <wp:posOffset>135726</wp:posOffset>
            </wp:positionV>
            <wp:extent cx="4217670" cy="3846830"/>
            <wp:effectExtent l="0" t="0" r="0" b="0"/>
            <wp:wrapThrough wrapText="bothSides">
              <wp:wrapPolygon edited="0">
                <wp:start x="11122" y="321"/>
                <wp:lineTo x="488" y="1177"/>
                <wp:lineTo x="488" y="2995"/>
                <wp:lineTo x="1073" y="3958"/>
                <wp:lineTo x="1463" y="3958"/>
                <wp:lineTo x="1268" y="7381"/>
                <wp:lineTo x="1463" y="9948"/>
                <wp:lineTo x="1854" y="10804"/>
                <wp:lineTo x="2244" y="10804"/>
                <wp:lineTo x="2439" y="12515"/>
                <wp:lineTo x="1854" y="12729"/>
                <wp:lineTo x="1951" y="13264"/>
                <wp:lineTo x="3415" y="14226"/>
                <wp:lineTo x="2049" y="14654"/>
                <wp:lineTo x="1854" y="14868"/>
                <wp:lineTo x="1854" y="16152"/>
                <wp:lineTo x="5366" y="17649"/>
                <wp:lineTo x="5756" y="17649"/>
                <wp:lineTo x="2244" y="19040"/>
                <wp:lineTo x="2244" y="21179"/>
                <wp:lineTo x="4585" y="21179"/>
                <wp:lineTo x="20488" y="19575"/>
                <wp:lineTo x="21171" y="17649"/>
                <wp:lineTo x="21463" y="16580"/>
                <wp:lineTo x="21463" y="16259"/>
                <wp:lineTo x="20878" y="15938"/>
                <wp:lineTo x="21366" y="14547"/>
                <wp:lineTo x="21171" y="14333"/>
                <wp:lineTo x="19805" y="14226"/>
                <wp:lineTo x="20293" y="12943"/>
                <wp:lineTo x="20390" y="12515"/>
                <wp:lineTo x="20976" y="10804"/>
                <wp:lineTo x="21171" y="9948"/>
                <wp:lineTo x="20488" y="9734"/>
                <wp:lineTo x="16585" y="9092"/>
                <wp:lineTo x="17171" y="9092"/>
                <wp:lineTo x="19024" y="7809"/>
                <wp:lineTo x="19220" y="6097"/>
                <wp:lineTo x="18732" y="5883"/>
                <wp:lineTo x="15415" y="5669"/>
                <wp:lineTo x="16878" y="3958"/>
                <wp:lineTo x="17561" y="2674"/>
                <wp:lineTo x="17171" y="2567"/>
                <wp:lineTo x="13268" y="2246"/>
                <wp:lineTo x="13268" y="321"/>
                <wp:lineTo x="11122" y="321"/>
              </wp:wrapPolygon>
            </wp:wrapThrough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70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22110" w14:textId="52EE6BA8" w:rsidR="00193D8B" w:rsidRDefault="00193D8B" w:rsidP="00AD097F">
      <w:pPr>
        <w:tabs>
          <w:tab w:val="right" w:pos="9072"/>
        </w:tabs>
        <w:jc w:val="left"/>
        <w:rPr>
          <w:rFonts w:cs="Arial"/>
        </w:rPr>
      </w:pPr>
    </w:p>
    <w:p w14:paraId="0B4D9D0B" w14:textId="34AEFC52" w:rsidR="00193D8B" w:rsidRDefault="00193D8B" w:rsidP="00AD097F">
      <w:pPr>
        <w:tabs>
          <w:tab w:val="right" w:pos="9072"/>
        </w:tabs>
        <w:jc w:val="left"/>
        <w:rPr>
          <w:rFonts w:cs="Arial"/>
        </w:rPr>
      </w:pPr>
    </w:p>
    <w:p w14:paraId="634FEC01" w14:textId="06374DAB" w:rsidR="00193D8B" w:rsidRDefault="0000369E" w:rsidP="00AD097F">
      <w:pPr>
        <w:tabs>
          <w:tab w:val="right" w:pos="9072"/>
        </w:tabs>
        <w:jc w:val="left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223883B" wp14:editId="36796F96">
                <wp:simplePos x="0" y="0"/>
                <wp:positionH relativeFrom="column">
                  <wp:posOffset>3450283</wp:posOffset>
                </wp:positionH>
                <wp:positionV relativeFrom="paragraph">
                  <wp:posOffset>68006</wp:posOffset>
                </wp:positionV>
                <wp:extent cx="293738" cy="718592"/>
                <wp:effectExtent l="0" t="0" r="68580" b="6286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738" cy="718592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F17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7" o:spid="_x0000_s1026" type="#_x0000_t32" style="position:absolute;margin-left:271.7pt;margin-top:5.35pt;width:23.15pt;height:56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" strokecolor="black [3040]" strokeweight="1.75pt">
                <v:stroke endarrow="block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248DAF2" wp14:editId="3AC7DA9A">
                <wp:simplePos x="0" y="0"/>
                <wp:positionH relativeFrom="column">
                  <wp:posOffset>1561260</wp:posOffset>
                </wp:positionH>
                <wp:positionV relativeFrom="paragraph">
                  <wp:posOffset>141748</wp:posOffset>
                </wp:positionV>
                <wp:extent cx="678426" cy="604684"/>
                <wp:effectExtent l="0" t="0" r="83820" b="6223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426" cy="604684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37B60" id="Connecteur droit avec flèche 16" o:spid="_x0000_s1026" type="#_x0000_t32" style="position:absolute;margin-left:122.95pt;margin-top:11.15pt;width:53.4pt;height:47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" strokecolor="black [3040]" strokeweight="1.75pt">
                <v:stroke endarrow="block"/>
              </v:shape>
            </w:pict>
          </mc:Fallback>
        </mc:AlternateContent>
      </w:r>
    </w:p>
    <w:p w14:paraId="5CF790A7" w14:textId="15F6901C" w:rsidR="00A97086" w:rsidRDefault="00A97086" w:rsidP="00AD097F">
      <w:pPr>
        <w:tabs>
          <w:tab w:val="right" w:pos="9072"/>
        </w:tabs>
        <w:jc w:val="left"/>
        <w:rPr>
          <w:rFonts w:cs="Arial"/>
        </w:rPr>
      </w:pPr>
    </w:p>
    <w:p w14:paraId="20753EE5" w14:textId="29194C8A" w:rsidR="00A97086" w:rsidRDefault="00A97086" w:rsidP="00AD097F">
      <w:pPr>
        <w:tabs>
          <w:tab w:val="right" w:pos="9072"/>
        </w:tabs>
        <w:jc w:val="left"/>
        <w:rPr>
          <w:rFonts w:cs="Arial"/>
        </w:rPr>
      </w:pPr>
    </w:p>
    <w:p w14:paraId="4CFAA411" w14:textId="0C4B229B" w:rsidR="00A97086" w:rsidRDefault="00A97086" w:rsidP="00AD097F">
      <w:pPr>
        <w:tabs>
          <w:tab w:val="right" w:pos="9072"/>
        </w:tabs>
        <w:jc w:val="left"/>
        <w:rPr>
          <w:rFonts w:cs="Arial"/>
        </w:rPr>
      </w:pPr>
    </w:p>
    <w:p w14:paraId="467507F4" w14:textId="70230D1C" w:rsidR="00A97086" w:rsidRDefault="00A97086" w:rsidP="00AD097F">
      <w:pPr>
        <w:tabs>
          <w:tab w:val="right" w:pos="9072"/>
        </w:tabs>
        <w:jc w:val="left"/>
        <w:rPr>
          <w:rFonts w:cs="Arial"/>
        </w:rPr>
      </w:pPr>
    </w:p>
    <w:p w14:paraId="12BEE513" w14:textId="4A9A1AC1" w:rsidR="00A97086" w:rsidRDefault="00B96EFF" w:rsidP="00AD097F">
      <w:pPr>
        <w:tabs>
          <w:tab w:val="right" w:pos="9072"/>
        </w:tabs>
        <w:jc w:val="left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6D3B671" wp14:editId="48A4F399">
                <wp:simplePos x="0" y="0"/>
                <wp:positionH relativeFrom="column">
                  <wp:posOffset>4569931</wp:posOffset>
                </wp:positionH>
                <wp:positionV relativeFrom="paragraph">
                  <wp:posOffset>120855</wp:posOffset>
                </wp:positionV>
                <wp:extent cx="339213" cy="1194619"/>
                <wp:effectExtent l="0" t="0" r="80010" b="6286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213" cy="1194619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0E12A" id="Connecteur droit avec flèche 24" o:spid="_x0000_s1026" type="#_x0000_t32" style="position:absolute;margin-left:359.85pt;margin-top:9.5pt;width:26.7pt;height:94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" strokecolor="black [3040]" strokeweight="1.75pt">
                <v:stroke endarrow="block"/>
              </v:shape>
            </w:pict>
          </mc:Fallback>
        </mc:AlternateContent>
      </w:r>
    </w:p>
    <w:p w14:paraId="4066BDAE" w14:textId="32A02CFC" w:rsidR="00A97086" w:rsidRDefault="00A97086" w:rsidP="00AD097F">
      <w:pPr>
        <w:tabs>
          <w:tab w:val="right" w:pos="9072"/>
        </w:tabs>
        <w:jc w:val="left"/>
        <w:rPr>
          <w:rFonts w:cs="Arial"/>
        </w:rPr>
      </w:pPr>
    </w:p>
    <w:p w14:paraId="40878365" w14:textId="156C04BA" w:rsidR="00A97086" w:rsidRDefault="00A97086" w:rsidP="00AD097F">
      <w:pPr>
        <w:tabs>
          <w:tab w:val="right" w:pos="9072"/>
        </w:tabs>
        <w:jc w:val="left"/>
        <w:rPr>
          <w:rFonts w:cs="Arial"/>
        </w:rPr>
      </w:pPr>
    </w:p>
    <w:p w14:paraId="08871E72" w14:textId="35D6D5D7" w:rsidR="00500BB7" w:rsidRDefault="00500BB7" w:rsidP="00AD097F">
      <w:pPr>
        <w:tabs>
          <w:tab w:val="right" w:pos="9072"/>
        </w:tabs>
        <w:jc w:val="left"/>
        <w:rPr>
          <w:rFonts w:cs="Arial"/>
        </w:rPr>
      </w:pPr>
    </w:p>
    <w:p w14:paraId="3554D95B" w14:textId="648ECBC8" w:rsidR="00500BB7" w:rsidRDefault="00500BB7" w:rsidP="00AD097F">
      <w:pPr>
        <w:tabs>
          <w:tab w:val="right" w:pos="9072"/>
        </w:tabs>
        <w:jc w:val="left"/>
        <w:rPr>
          <w:rFonts w:cs="Arial"/>
        </w:rPr>
      </w:pPr>
    </w:p>
    <w:p w14:paraId="4B352B4E" w14:textId="00166659" w:rsidR="00500BB7" w:rsidRDefault="00500BB7" w:rsidP="00AD097F">
      <w:pPr>
        <w:tabs>
          <w:tab w:val="right" w:pos="9072"/>
        </w:tabs>
        <w:jc w:val="left"/>
        <w:rPr>
          <w:rFonts w:cs="Arial"/>
        </w:rPr>
      </w:pPr>
    </w:p>
    <w:p w14:paraId="7CD4740A" w14:textId="1278A6F6" w:rsidR="00500BB7" w:rsidRDefault="00500BB7" w:rsidP="00AD097F">
      <w:pPr>
        <w:tabs>
          <w:tab w:val="right" w:pos="9072"/>
        </w:tabs>
        <w:jc w:val="left"/>
        <w:rPr>
          <w:rFonts w:cs="Arial"/>
        </w:rPr>
      </w:pPr>
    </w:p>
    <w:p w14:paraId="7261C14A" w14:textId="4A82F98C" w:rsidR="002B7343" w:rsidRDefault="002B7343" w:rsidP="00AD097F">
      <w:pPr>
        <w:tabs>
          <w:tab w:val="right" w:pos="9072"/>
        </w:tabs>
        <w:jc w:val="left"/>
        <w:rPr>
          <w:rFonts w:cs="Arial"/>
        </w:rPr>
      </w:pPr>
    </w:p>
    <w:p w14:paraId="2236BFDA" w14:textId="765E89F5" w:rsidR="002B7343" w:rsidRDefault="0000369E" w:rsidP="00AD097F">
      <w:pPr>
        <w:tabs>
          <w:tab w:val="right" w:pos="9072"/>
        </w:tabs>
        <w:jc w:val="left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8D9FF10" wp14:editId="4C72D649">
                <wp:simplePos x="0" y="0"/>
                <wp:positionH relativeFrom="column">
                  <wp:posOffset>1893099</wp:posOffset>
                </wp:positionH>
                <wp:positionV relativeFrom="paragraph">
                  <wp:posOffset>62107</wp:posOffset>
                </wp:positionV>
                <wp:extent cx="1170735" cy="677197"/>
                <wp:effectExtent l="0" t="38100" r="48895" b="2794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0735" cy="677197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7A572" id="Connecteur droit avec flèche 23" o:spid="_x0000_s1026" type="#_x0000_t32" style="position:absolute;margin-left:149.05pt;margin-top:4.9pt;width:92.2pt;height:53.3pt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" strokecolor="black [3040]" strokeweight="1.75pt">
                <v:stroke endarrow="block"/>
              </v:shape>
            </w:pict>
          </mc:Fallback>
        </mc:AlternateContent>
      </w:r>
    </w:p>
    <w:p w14:paraId="0312ACF1" w14:textId="61EC6A22" w:rsidR="002B7343" w:rsidRDefault="002B7343" w:rsidP="00AD097F">
      <w:pPr>
        <w:tabs>
          <w:tab w:val="right" w:pos="9072"/>
        </w:tabs>
        <w:jc w:val="left"/>
        <w:rPr>
          <w:rFonts w:cs="Arial"/>
        </w:rPr>
      </w:pPr>
    </w:p>
    <w:p w14:paraId="7C6B152E" w14:textId="74DB6983" w:rsidR="00500BB7" w:rsidRDefault="00500BB7" w:rsidP="00AD097F">
      <w:pPr>
        <w:tabs>
          <w:tab w:val="right" w:pos="9072"/>
        </w:tabs>
        <w:jc w:val="left"/>
        <w:rPr>
          <w:rFonts w:cs="Arial"/>
        </w:rPr>
      </w:pPr>
    </w:p>
    <w:p w14:paraId="5023A4C1" w14:textId="7D904EE1" w:rsidR="00500BB7" w:rsidRDefault="00500BB7" w:rsidP="00AD097F">
      <w:pPr>
        <w:tabs>
          <w:tab w:val="right" w:pos="9072"/>
        </w:tabs>
        <w:jc w:val="left"/>
        <w:rPr>
          <w:rFonts w:cs="Arial"/>
        </w:rPr>
      </w:pPr>
    </w:p>
    <w:p w14:paraId="3F97EEC6" w14:textId="1840508A" w:rsidR="00193D8B" w:rsidRDefault="00193D8B" w:rsidP="00AD097F">
      <w:pPr>
        <w:tabs>
          <w:tab w:val="right" w:pos="9072"/>
        </w:tabs>
        <w:jc w:val="left"/>
        <w:rPr>
          <w:rFonts w:cs="Arial"/>
        </w:rPr>
      </w:pPr>
    </w:p>
    <w:p w14:paraId="6A138F6E" w14:textId="0CED2557" w:rsidR="00A97086" w:rsidRDefault="00A97086" w:rsidP="00AD097F">
      <w:pPr>
        <w:tabs>
          <w:tab w:val="right" w:pos="9072"/>
        </w:tabs>
        <w:spacing w:before="17" w:line="260" w:lineRule="exact"/>
        <w:rPr>
          <w:sz w:val="26"/>
          <w:szCs w:val="26"/>
        </w:rPr>
      </w:pPr>
    </w:p>
    <w:p w14:paraId="016EA3FC" w14:textId="0C95BE36" w:rsidR="0092017C" w:rsidRPr="0092017C" w:rsidRDefault="0092017C" w:rsidP="00AD097F">
      <w:pPr>
        <w:tabs>
          <w:tab w:val="right" w:pos="9072"/>
        </w:tabs>
        <w:rPr>
          <w:rFonts w:cs="Arial"/>
        </w:rPr>
      </w:pPr>
    </w:p>
    <w:p w14:paraId="4DC6BF1C" w14:textId="6BA1D727" w:rsidR="0092017C" w:rsidRDefault="0092017C" w:rsidP="00AD097F">
      <w:pPr>
        <w:tabs>
          <w:tab w:val="right" w:pos="9072"/>
        </w:tabs>
        <w:jc w:val="left"/>
        <w:rPr>
          <w:rFonts w:cs="Arial"/>
        </w:rPr>
      </w:pPr>
    </w:p>
    <w:p w14:paraId="3E8FC386" w14:textId="43FE4895" w:rsidR="005E7DCE" w:rsidRPr="00BE5895" w:rsidRDefault="00BE5895" w:rsidP="00BE5895">
      <w:pPr>
        <w:tabs>
          <w:tab w:val="left" w:pos="9214"/>
        </w:tabs>
        <w:jc w:val="left"/>
        <w:rPr>
          <w:rFonts w:cs="Arial"/>
          <w:bCs/>
        </w:rPr>
      </w:pPr>
      <w:r w:rsidRPr="00D77EA1">
        <w:rPr>
          <w:b/>
        </w:rPr>
        <w:t>Q2</w:t>
      </w:r>
      <w:r w:rsidR="00694D2C">
        <w:rPr>
          <w:b/>
        </w:rPr>
        <w:t>4</w:t>
      </w:r>
      <w:r w:rsidRPr="00D77EA1">
        <w:rPr>
          <w:b/>
        </w:rPr>
        <w:t>)</w:t>
      </w:r>
      <w:r w:rsidRPr="00BE5895">
        <w:rPr>
          <w:bCs/>
        </w:rPr>
        <w:t xml:space="preserve"> </w:t>
      </w:r>
      <w:r w:rsidRPr="00BE5895">
        <w:rPr>
          <w:b/>
        </w:rPr>
        <w:t>Compléter</w:t>
      </w:r>
      <w:r w:rsidRPr="00BE5895">
        <w:rPr>
          <w:bCs/>
        </w:rPr>
        <w:t xml:space="preserve"> le schéma de</w:t>
      </w:r>
      <w:r w:rsidR="002746C2">
        <w:rPr>
          <w:bCs/>
        </w:rPr>
        <w:t xml:space="preserve"> la torche du poste à soud</w:t>
      </w:r>
      <w:r w:rsidR="000F7EAC">
        <w:rPr>
          <w:bCs/>
        </w:rPr>
        <w:t>er.</w:t>
      </w:r>
      <w:r>
        <w:rPr>
          <w:bCs/>
        </w:rPr>
        <w:tab/>
        <w:t>/</w:t>
      </w:r>
      <w:r w:rsidR="00B85896">
        <w:rPr>
          <w:bCs/>
        </w:rPr>
        <w:t>3</w:t>
      </w:r>
      <w:r>
        <w:rPr>
          <w:bCs/>
        </w:rPr>
        <w:t xml:space="preserve"> points</w:t>
      </w:r>
    </w:p>
    <w:p w14:paraId="194AC518" w14:textId="313BA297" w:rsidR="005E7DCE" w:rsidRDefault="000F7EAC">
      <w:pPr>
        <w:jc w:val="left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743744" behindDoc="1" locked="0" layoutInCell="1" allowOverlap="1" wp14:anchorId="61B747D6" wp14:editId="0AE960E6">
            <wp:simplePos x="0" y="0"/>
            <wp:positionH relativeFrom="column">
              <wp:posOffset>307340</wp:posOffset>
            </wp:positionH>
            <wp:positionV relativeFrom="paragraph">
              <wp:posOffset>67310</wp:posOffset>
            </wp:positionV>
            <wp:extent cx="5978971" cy="3181264"/>
            <wp:effectExtent l="0" t="0" r="3175" b="635"/>
            <wp:wrapTight wrapText="bothSides">
              <wp:wrapPolygon edited="0">
                <wp:start x="0" y="0"/>
                <wp:lineTo x="0" y="21475"/>
                <wp:lineTo x="21543" y="21475"/>
                <wp:lineTo x="2154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2.t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8971" cy="3181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08D1DA" w14:textId="546E9449" w:rsidR="005E7DCE" w:rsidRDefault="005E7DCE">
      <w:pPr>
        <w:jc w:val="left"/>
        <w:rPr>
          <w:rFonts w:cs="Arial"/>
        </w:rPr>
      </w:pPr>
    </w:p>
    <w:p w14:paraId="365850FC" w14:textId="04E507BA" w:rsidR="005E7DCE" w:rsidRDefault="005E7DCE">
      <w:pPr>
        <w:jc w:val="left"/>
        <w:rPr>
          <w:rFonts w:cs="Arial"/>
        </w:rPr>
      </w:pPr>
    </w:p>
    <w:p w14:paraId="0BEEDAC4" w14:textId="0FD4534C" w:rsidR="005E7DCE" w:rsidRDefault="005E7DCE">
      <w:pPr>
        <w:jc w:val="left"/>
        <w:rPr>
          <w:rFonts w:cs="Arial"/>
        </w:rPr>
      </w:pPr>
    </w:p>
    <w:p w14:paraId="11CAAD94" w14:textId="1B65B59A" w:rsidR="005E7DCE" w:rsidRDefault="005E7DCE">
      <w:pPr>
        <w:jc w:val="left"/>
        <w:rPr>
          <w:rFonts w:cs="Arial"/>
        </w:rPr>
      </w:pPr>
    </w:p>
    <w:p w14:paraId="5205628E" w14:textId="72169DD8" w:rsidR="005E7DCE" w:rsidRDefault="005E7DCE">
      <w:pPr>
        <w:jc w:val="left"/>
        <w:rPr>
          <w:rFonts w:cs="Arial"/>
        </w:rPr>
      </w:pPr>
    </w:p>
    <w:p w14:paraId="06D48110" w14:textId="77777777" w:rsidR="005E7DCE" w:rsidRDefault="005E7DCE">
      <w:pPr>
        <w:jc w:val="left"/>
        <w:rPr>
          <w:rFonts w:cs="Arial"/>
        </w:rPr>
      </w:pPr>
    </w:p>
    <w:p w14:paraId="2E826DFC" w14:textId="77777777" w:rsidR="005E7DCE" w:rsidRDefault="005E7DCE">
      <w:pPr>
        <w:jc w:val="left"/>
        <w:rPr>
          <w:rFonts w:cs="Arial"/>
        </w:rPr>
      </w:pPr>
    </w:p>
    <w:p w14:paraId="1F406193" w14:textId="77777777" w:rsidR="005E7DCE" w:rsidRDefault="005E7DCE">
      <w:pPr>
        <w:jc w:val="left"/>
        <w:rPr>
          <w:rFonts w:cs="Arial"/>
        </w:rPr>
      </w:pPr>
    </w:p>
    <w:p w14:paraId="0FAAF7BD" w14:textId="77777777" w:rsidR="005E7DCE" w:rsidRDefault="005E7DCE">
      <w:pPr>
        <w:jc w:val="left"/>
        <w:rPr>
          <w:rFonts w:cs="Arial"/>
        </w:rPr>
      </w:pPr>
    </w:p>
    <w:p w14:paraId="611A8EDD" w14:textId="77777777" w:rsidR="005E7DCE" w:rsidRDefault="005E7DCE">
      <w:pPr>
        <w:jc w:val="left"/>
        <w:rPr>
          <w:rFonts w:cs="Arial"/>
        </w:rPr>
      </w:pPr>
    </w:p>
    <w:p w14:paraId="1BED4924" w14:textId="77777777" w:rsidR="005E7DCE" w:rsidRDefault="005E7DCE">
      <w:pPr>
        <w:jc w:val="left"/>
        <w:rPr>
          <w:rFonts w:cs="Arial"/>
        </w:rPr>
      </w:pPr>
    </w:p>
    <w:p w14:paraId="334A2454" w14:textId="77777777" w:rsidR="005E7DCE" w:rsidRDefault="005E7DCE">
      <w:pPr>
        <w:jc w:val="left"/>
        <w:rPr>
          <w:rFonts w:cs="Arial"/>
        </w:rPr>
      </w:pPr>
    </w:p>
    <w:p w14:paraId="1618FBE0" w14:textId="033C9B98" w:rsidR="005E7DCE" w:rsidRDefault="005E7DCE">
      <w:pPr>
        <w:jc w:val="left"/>
        <w:rPr>
          <w:rFonts w:cs="Arial"/>
        </w:rPr>
      </w:pPr>
    </w:p>
    <w:p w14:paraId="4729D203" w14:textId="2A6A94FC" w:rsidR="005E7DCE" w:rsidRDefault="005E7DCE">
      <w:pPr>
        <w:jc w:val="left"/>
        <w:rPr>
          <w:rFonts w:cs="Arial"/>
        </w:rPr>
      </w:pPr>
    </w:p>
    <w:p w14:paraId="55E2547F" w14:textId="66D07AE1" w:rsidR="005E7DCE" w:rsidRDefault="005E7DCE">
      <w:pPr>
        <w:jc w:val="left"/>
        <w:rPr>
          <w:rFonts w:cs="Arial"/>
        </w:rPr>
      </w:pPr>
    </w:p>
    <w:p w14:paraId="6706F568" w14:textId="110197A9" w:rsidR="005E7DCE" w:rsidRDefault="005E7DCE">
      <w:pPr>
        <w:jc w:val="left"/>
        <w:rPr>
          <w:rFonts w:cs="Arial"/>
        </w:rPr>
      </w:pPr>
    </w:p>
    <w:p w14:paraId="0523F20F" w14:textId="41BD0637" w:rsidR="005E7DCE" w:rsidRDefault="005E7DCE">
      <w:pPr>
        <w:jc w:val="left"/>
        <w:rPr>
          <w:rFonts w:cs="Arial"/>
        </w:rPr>
      </w:pPr>
    </w:p>
    <w:p w14:paraId="0BA44C1E" w14:textId="3908D019" w:rsidR="00BE5895" w:rsidRDefault="00BE5895">
      <w:pPr>
        <w:jc w:val="left"/>
        <w:rPr>
          <w:rFonts w:cs="Arial"/>
        </w:rPr>
      </w:pPr>
    </w:p>
    <w:p w14:paraId="7D85902E" w14:textId="391F00C3" w:rsidR="00D77EA1" w:rsidRDefault="00D77EA1" w:rsidP="007F1551">
      <w:pPr>
        <w:tabs>
          <w:tab w:val="left" w:pos="9214"/>
        </w:tabs>
        <w:jc w:val="left"/>
        <w:rPr>
          <w:rFonts w:cs="Arial"/>
        </w:rPr>
      </w:pPr>
      <w:r>
        <w:rPr>
          <w:b/>
        </w:rPr>
        <w:t>Q</w:t>
      </w:r>
      <w:r w:rsidR="00284E5F">
        <w:rPr>
          <w:b/>
        </w:rPr>
        <w:t>2</w:t>
      </w:r>
      <w:r w:rsidR="009819E9">
        <w:rPr>
          <w:b/>
        </w:rPr>
        <w:t>5</w:t>
      </w:r>
      <w:r>
        <w:rPr>
          <w:b/>
        </w:rPr>
        <w:t xml:space="preserve">) </w:t>
      </w:r>
      <w:r w:rsidRPr="00912D56">
        <w:rPr>
          <w:b/>
        </w:rPr>
        <w:t>Donne</w:t>
      </w:r>
      <w:r w:rsidR="007A6D59">
        <w:rPr>
          <w:b/>
        </w:rPr>
        <w:t>r</w:t>
      </w:r>
      <w:r w:rsidRPr="00B265F6">
        <w:t xml:space="preserve"> au moins 5 équipements de protection en soudure</w:t>
      </w:r>
      <w:r>
        <w:t>.</w:t>
      </w:r>
      <w:r w:rsidR="007F1551">
        <w:tab/>
        <w:t>/5 points</w:t>
      </w:r>
    </w:p>
    <w:p w14:paraId="22242793" w14:textId="600EF9BC" w:rsidR="00BE5895" w:rsidRDefault="00BE5895">
      <w:pPr>
        <w:jc w:val="left"/>
        <w:rPr>
          <w:rFonts w:cs="Arial"/>
        </w:rPr>
      </w:pPr>
    </w:p>
    <w:p w14:paraId="398F7824" w14:textId="77777777" w:rsidR="00BE5895" w:rsidRDefault="00BE5895">
      <w:pPr>
        <w:jc w:val="left"/>
        <w:rPr>
          <w:rFonts w:cs="Arial"/>
        </w:rPr>
      </w:pPr>
    </w:p>
    <w:p w14:paraId="0210F929" w14:textId="77777777" w:rsidR="00BE5895" w:rsidRPr="0045510B" w:rsidRDefault="00BE5895" w:rsidP="00BE5895">
      <w:pPr>
        <w:tabs>
          <w:tab w:val="right" w:pos="9072"/>
        </w:tabs>
        <w:spacing w:line="360" w:lineRule="auto"/>
        <w:rPr>
          <w:rFonts w:cs="Arial"/>
        </w:rPr>
      </w:pPr>
      <w:r w:rsidRPr="0045510B">
        <w:rPr>
          <w:rFonts w:cs="Arial"/>
          <w:u w:val="single"/>
        </w:rPr>
        <w:t>Trois équipements individuels</w:t>
      </w:r>
      <w:r w:rsidRPr="00284E5F">
        <w:rPr>
          <w:rFonts w:cs="Arial"/>
        </w:rPr>
        <w:t> </w:t>
      </w:r>
      <w:r>
        <w:rPr>
          <w:rFonts w:cs="Arial"/>
        </w:rPr>
        <w:t>:</w:t>
      </w:r>
      <w:r w:rsidRPr="0045510B">
        <w:rPr>
          <w:rFonts w:cs="Arial"/>
        </w:rPr>
        <w:t> </w:t>
      </w:r>
    </w:p>
    <w:p w14:paraId="603357DC" w14:textId="77777777" w:rsidR="00BE5895" w:rsidRDefault="00BE5895" w:rsidP="00BE5895">
      <w:pPr>
        <w:tabs>
          <w:tab w:val="right" w:leader="dot" w:pos="10204"/>
        </w:tabs>
        <w:rPr>
          <w:rFonts w:cs="Arial"/>
        </w:rPr>
      </w:pPr>
      <w:r>
        <w:rPr>
          <w:rFonts w:cs="Arial"/>
        </w:rPr>
        <w:tab/>
      </w:r>
    </w:p>
    <w:p w14:paraId="2CBE7515" w14:textId="77777777" w:rsidR="00BE5895" w:rsidRDefault="00BE5895" w:rsidP="00BE5895">
      <w:pPr>
        <w:tabs>
          <w:tab w:val="right" w:leader="dot" w:pos="10204"/>
        </w:tabs>
        <w:rPr>
          <w:rFonts w:cs="Arial"/>
        </w:rPr>
      </w:pPr>
      <w:r>
        <w:rPr>
          <w:rFonts w:cs="Arial"/>
        </w:rPr>
        <w:tab/>
      </w:r>
    </w:p>
    <w:p w14:paraId="219E6F29" w14:textId="77777777" w:rsidR="00BE5895" w:rsidRDefault="00BE5895" w:rsidP="00BE5895">
      <w:pPr>
        <w:tabs>
          <w:tab w:val="right" w:leader="dot" w:pos="10204"/>
        </w:tabs>
        <w:rPr>
          <w:rFonts w:cs="Arial"/>
        </w:rPr>
      </w:pPr>
      <w:r>
        <w:rPr>
          <w:rFonts w:cs="Arial"/>
        </w:rPr>
        <w:tab/>
      </w:r>
    </w:p>
    <w:p w14:paraId="561B4B24" w14:textId="77777777" w:rsidR="00BE5895" w:rsidRPr="0045510B" w:rsidRDefault="00BE5895" w:rsidP="00BE5895">
      <w:pPr>
        <w:tabs>
          <w:tab w:val="right" w:pos="9072"/>
        </w:tabs>
        <w:spacing w:line="360" w:lineRule="auto"/>
        <w:rPr>
          <w:rFonts w:cs="Arial"/>
          <w:u w:val="single"/>
        </w:rPr>
      </w:pPr>
      <w:r w:rsidRPr="0045510B">
        <w:rPr>
          <w:rFonts w:cs="Arial"/>
          <w:u w:val="single"/>
        </w:rPr>
        <w:t>Deux équipements collectifs</w:t>
      </w:r>
      <w:r w:rsidRPr="00284E5F">
        <w:rPr>
          <w:rFonts w:cs="Arial"/>
        </w:rPr>
        <w:t> :</w:t>
      </w:r>
    </w:p>
    <w:p w14:paraId="701E7659" w14:textId="77777777" w:rsidR="00BE5895" w:rsidRDefault="00BE5895" w:rsidP="00BE5895">
      <w:pPr>
        <w:tabs>
          <w:tab w:val="right" w:leader="dot" w:pos="10204"/>
        </w:tabs>
        <w:rPr>
          <w:rFonts w:cs="Arial"/>
        </w:rPr>
      </w:pPr>
      <w:r>
        <w:rPr>
          <w:rFonts w:cs="Arial"/>
        </w:rPr>
        <w:tab/>
      </w:r>
    </w:p>
    <w:p w14:paraId="5BAF1F1A" w14:textId="77777777" w:rsidR="00BE5895" w:rsidRDefault="00BE5895" w:rsidP="00BE5895">
      <w:pPr>
        <w:tabs>
          <w:tab w:val="right" w:leader="dot" w:pos="10204"/>
        </w:tabs>
        <w:rPr>
          <w:rFonts w:cs="Arial"/>
        </w:rPr>
      </w:pPr>
      <w:r>
        <w:rPr>
          <w:rFonts w:cs="Arial"/>
        </w:rPr>
        <w:tab/>
      </w:r>
    </w:p>
    <w:p w14:paraId="68492280" w14:textId="77777777" w:rsidR="00BE5895" w:rsidRDefault="00BE5895" w:rsidP="00BE5895">
      <w:pPr>
        <w:tabs>
          <w:tab w:val="right" w:leader="dot" w:pos="10204"/>
        </w:tabs>
        <w:rPr>
          <w:rFonts w:cs="Arial"/>
        </w:rPr>
      </w:pPr>
      <w:r>
        <w:rPr>
          <w:rFonts w:cs="Arial"/>
        </w:rPr>
        <w:tab/>
      </w:r>
    </w:p>
    <w:p w14:paraId="20CB1820" w14:textId="405981C6" w:rsidR="009F0129" w:rsidRDefault="009F0129">
      <w:pPr>
        <w:jc w:val="left"/>
        <w:rPr>
          <w:rFonts w:cs="Arial"/>
        </w:rPr>
      </w:pPr>
    </w:p>
    <w:p w14:paraId="44D45C1A" w14:textId="21DE1CC0" w:rsidR="009F0129" w:rsidRDefault="009F0129">
      <w:pPr>
        <w:jc w:val="left"/>
        <w:rPr>
          <w:rFonts w:cs="Arial"/>
        </w:rPr>
      </w:pPr>
    </w:p>
    <w:p w14:paraId="6101BA47" w14:textId="1A542F67" w:rsidR="009F0129" w:rsidRDefault="009F0129">
      <w:pPr>
        <w:jc w:val="left"/>
        <w:rPr>
          <w:rFonts w:cs="Arial"/>
        </w:rPr>
      </w:pPr>
    </w:p>
    <w:p w14:paraId="2AAB54B1" w14:textId="77777777" w:rsidR="009F0129" w:rsidRDefault="009F0129">
      <w:pPr>
        <w:jc w:val="left"/>
        <w:rPr>
          <w:rFonts w:cs="Arial"/>
        </w:rPr>
      </w:pPr>
    </w:p>
    <w:p w14:paraId="2814B884" w14:textId="34ABDD67" w:rsidR="005E7DCE" w:rsidRDefault="005E7DCE">
      <w:pPr>
        <w:jc w:val="left"/>
        <w:rPr>
          <w:rFonts w:cs="Arial"/>
        </w:rPr>
      </w:pPr>
    </w:p>
    <w:p w14:paraId="0FAABD2C" w14:textId="72E000FC" w:rsidR="00D77EA1" w:rsidRPr="00023C59" w:rsidRDefault="00284E5F" w:rsidP="00D77EA1">
      <w:pPr>
        <w:pStyle w:val="Question"/>
        <w:numPr>
          <w:ilvl w:val="0"/>
          <w:numId w:val="0"/>
        </w:numPr>
        <w:rPr>
          <w:rFonts w:eastAsia="Arial"/>
        </w:rPr>
      </w:pPr>
      <w:r>
        <w:rPr>
          <w:rFonts w:eastAsia="Arial"/>
          <w:b/>
          <w:bCs/>
        </w:rPr>
        <w:t>Q3</w:t>
      </w:r>
      <w:r w:rsidR="009819E9">
        <w:rPr>
          <w:rFonts w:eastAsia="Arial"/>
          <w:b/>
          <w:bCs/>
        </w:rPr>
        <w:t>4</w:t>
      </w:r>
      <w:r>
        <w:rPr>
          <w:rFonts w:eastAsia="Arial"/>
          <w:b/>
          <w:bCs/>
        </w:rPr>
        <w:t>)</w:t>
      </w:r>
      <w:r w:rsidR="00D77EA1">
        <w:rPr>
          <w:rFonts w:eastAsia="Arial"/>
          <w:b/>
          <w:bCs/>
        </w:rPr>
        <w:t xml:space="preserve"> Replacer </w:t>
      </w:r>
      <w:r w:rsidR="00D77EA1" w:rsidRPr="008C6703">
        <w:rPr>
          <w:rFonts w:eastAsia="Arial"/>
        </w:rPr>
        <w:t>dans le schéma</w:t>
      </w:r>
      <w:r w:rsidR="00D77EA1">
        <w:rPr>
          <w:rFonts w:eastAsia="Arial"/>
        </w:rPr>
        <w:t xml:space="preserve"> les axes X</w:t>
      </w:r>
      <w:r>
        <w:rPr>
          <w:rFonts w:eastAsia="Arial"/>
        </w:rPr>
        <w:t>,</w:t>
      </w:r>
      <w:r w:rsidR="00D77EA1">
        <w:rPr>
          <w:rFonts w:eastAsia="Arial"/>
        </w:rPr>
        <w:t xml:space="preserve"> Y </w:t>
      </w:r>
      <w:r>
        <w:rPr>
          <w:rFonts w:eastAsia="Arial"/>
        </w:rPr>
        <w:t>et</w:t>
      </w:r>
      <w:r w:rsidR="00D77EA1">
        <w:rPr>
          <w:rFonts w:eastAsia="Arial"/>
        </w:rPr>
        <w:t xml:space="preserve"> Z.</w:t>
      </w:r>
      <w:r w:rsidR="00D77EA1">
        <w:rPr>
          <w:rFonts w:eastAsia="Arial"/>
        </w:rPr>
        <w:tab/>
        <w:t xml:space="preserve"> </w:t>
      </w:r>
      <w:r w:rsidR="00D77EA1">
        <w:t>/3 points</w:t>
      </w:r>
    </w:p>
    <w:p w14:paraId="2427EB05" w14:textId="246B0A8B" w:rsidR="00D77EA1" w:rsidRPr="00023C59" w:rsidRDefault="00D77EA1" w:rsidP="00D77EA1">
      <w:pPr>
        <w:tabs>
          <w:tab w:val="right" w:pos="10206"/>
        </w:tabs>
        <w:spacing w:line="482" w:lineRule="auto"/>
        <w:ind w:right="-2"/>
        <w:rPr>
          <w:rFonts w:eastAsia="Arial" w:cs="Arial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5E8C5AB" wp14:editId="54D35B65">
                <wp:simplePos x="0" y="0"/>
                <wp:positionH relativeFrom="column">
                  <wp:posOffset>3528964</wp:posOffset>
                </wp:positionH>
                <wp:positionV relativeFrom="paragraph">
                  <wp:posOffset>350993</wp:posOffset>
                </wp:positionV>
                <wp:extent cx="453358" cy="422622"/>
                <wp:effectExtent l="0" t="0" r="23495" b="15875"/>
                <wp:wrapNone/>
                <wp:docPr id="30" name="Organigramme : Connecteu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58" cy="422622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A2EA7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30" o:spid="_x0000_s1026" type="#_x0000_t120" style="position:absolute;margin-left:277.85pt;margin-top:27.65pt;width:35.7pt;height:33.3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" filled="f" strokecolor="black [3213]" strokeweight="2pt"/>
            </w:pict>
          </mc:Fallback>
        </mc:AlternateContent>
      </w:r>
      <w:r>
        <w:rPr>
          <w:rFonts w:eastAsia="Arial" w:cs="Arial"/>
        </w:rPr>
        <w:tab/>
      </w:r>
    </w:p>
    <w:p w14:paraId="2A6FF4D6" w14:textId="6DC25E98" w:rsidR="00D77EA1" w:rsidRPr="00B14F56" w:rsidRDefault="00D77EA1" w:rsidP="00D77EA1">
      <w:pPr>
        <w:tabs>
          <w:tab w:val="right" w:pos="9072"/>
        </w:tabs>
        <w:jc w:val="center"/>
        <w:rPr>
          <w:rFonts w:cs="Arial"/>
        </w:rPr>
      </w:pPr>
    </w:p>
    <w:p w14:paraId="24107D4D" w14:textId="39803DFA" w:rsidR="00D77EA1" w:rsidRPr="00B14F56" w:rsidRDefault="007F1551" w:rsidP="00D77EA1">
      <w:pPr>
        <w:tabs>
          <w:tab w:val="right" w:pos="9072"/>
        </w:tabs>
        <w:rPr>
          <w:rFonts w:cs="Arial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713024" behindDoc="0" locked="0" layoutInCell="1" allowOverlap="1" wp14:anchorId="08B6B5A0" wp14:editId="331759BC">
            <wp:simplePos x="0" y="0"/>
            <wp:positionH relativeFrom="column">
              <wp:posOffset>1239154</wp:posOffset>
            </wp:positionH>
            <wp:positionV relativeFrom="paragraph">
              <wp:posOffset>91666</wp:posOffset>
            </wp:positionV>
            <wp:extent cx="3742124" cy="2436773"/>
            <wp:effectExtent l="0" t="0" r="0" b="1905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124" cy="243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3B85C" w14:textId="03BD40AD" w:rsidR="00D77EA1" w:rsidRPr="00B14F56" w:rsidRDefault="00D77EA1" w:rsidP="00D77EA1">
      <w:pPr>
        <w:tabs>
          <w:tab w:val="right" w:pos="9072"/>
        </w:tabs>
        <w:rPr>
          <w:rFonts w:cs="Arial"/>
        </w:rPr>
      </w:pPr>
    </w:p>
    <w:p w14:paraId="4EE45C8A" w14:textId="77777777" w:rsidR="00D77EA1" w:rsidRPr="00B14F56" w:rsidRDefault="00D77EA1" w:rsidP="00D77EA1">
      <w:pPr>
        <w:tabs>
          <w:tab w:val="right" w:pos="9072"/>
        </w:tabs>
        <w:rPr>
          <w:rFonts w:cs="Arial"/>
        </w:rPr>
      </w:pPr>
    </w:p>
    <w:p w14:paraId="29BF0009" w14:textId="7B2F627F" w:rsidR="00D77EA1" w:rsidRDefault="00D77EA1" w:rsidP="00D77EA1">
      <w:pPr>
        <w:tabs>
          <w:tab w:val="left" w:pos="2360"/>
          <w:tab w:val="right" w:pos="9072"/>
        </w:tabs>
        <w:rPr>
          <w:rFonts w:cs="Arial"/>
          <w:sz w:val="22"/>
          <w:szCs w:val="22"/>
        </w:rPr>
      </w:pPr>
    </w:p>
    <w:p w14:paraId="1F71344F" w14:textId="66FF91EF" w:rsidR="00D77EA1" w:rsidRPr="00383F58" w:rsidRDefault="00D77EA1" w:rsidP="00D77EA1">
      <w:pPr>
        <w:tabs>
          <w:tab w:val="right" w:pos="9072"/>
        </w:tabs>
        <w:rPr>
          <w:rFonts w:cs="Arial"/>
          <w:sz w:val="22"/>
          <w:szCs w:val="22"/>
        </w:rPr>
      </w:pPr>
    </w:p>
    <w:p w14:paraId="54F088C6" w14:textId="1EC2CCA3" w:rsidR="00D77EA1" w:rsidRPr="00383F58" w:rsidRDefault="00D77EA1" w:rsidP="00D77EA1">
      <w:pPr>
        <w:tabs>
          <w:tab w:val="right" w:pos="9072"/>
        </w:tabs>
        <w:rPr>
          <w:rFonts w:cs="Arial"/>
          <w:sz w:val="22"/>
          <w:szCs w:val="22"/>
        </w:rPr>
      </w:pPr>
    </w:p>
    <w:p w14:paraId="2ABBF81C" w14:textId="16DCE194" w:rsidR="00D77EA1" w:rsidRPr="00383F58" w:rsidRDefault="00D77EA1" w:rsidP="00D77EA1">
      <w:pPr>
        <w:tabs>
          <w:tab w:val="right" w:pos="9072"/>
        </w:tabs>
        <w:rPr>
          <w:rFonts w:cs="Arial"/>
          <w:sz w:val="22"/>
          <w:szCs w:val="22"/>
        </w:rPr>
      </w:pPr>
    </w:p>
    <w:p w14:paraId="082A1E65" w14:textId="0659DF9B" w:rsidR="00D77EA1" w:rsidRPr="00383F58" w:rsidRDefault="00D77EA1" w:rsidP="00D77EA1">
      <w:pPr>
        <w:tabs>
          <w:tab w:val="right" w:pos="9072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0760D65" wp14:editId="6BBCDC77">
                <wp:simplePos x="0" y="0"/>
                <wp:positionH relativeFrom="column">
                  <wp:posOffset>3985254</wp:posOffset>
                </wp:positionH>
                <wp:positionV relativeFrom="paragraph">
                  <wp:posOffset>28564</wp:posOffset>
                </wp:positionV>
                <wp:extent cx="314443" cy="307361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443" cy="3073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1924EE" w14:textId="77777777" w:rsidR="00D77EA1" w:rsidRPr="007922FD" w:rsidRDefault="00D77EA1" w:rsidP="00D77EA1">
                            <w:pPr>
                              <w:rPr>
                                <w:color w:val="000000" w:themeColor="text1"/>
                              </w:rPr>
                            </w:pPr>
                            <w:r w:rsidRPr="007922FD">
                              <w:rPr>
                                <w:color w:val="000000" w:themeColor="text1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60D65" id="_x0000_t202" coordsize="21600,21600" o:spt="202" path="m,l,21600r21600,l21600,xe">
                <v:stroke joinstyle="miter"/>
                <v:path gradientshapeok="t" o:connecttype="rect"/>
              </v:shapetype>
              <v:shape id="Zone de texte 33" o:spid="_x0000_s1026" type="#_x0000_t202" style="position:absolute;left:0;text-align:left;margin-left:313.8pt;margin-top:2.25pt;width:24.75pt;height:24.2pt;z-index:251724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" filled="f" stroked="f" strokeweight=".5pt">
                <v:textbox>
                  <w:txbxContent>
                    <w:p w14:paraId="701924EE" w14:textId="77777777" w:rsidR="00D77EA1" w:rsidRPr="007922FD" w:rsidRDefault="00D77EA1" w:rsidP="00D77EA1">
                      <w:pPr>
                        <w:rPr>
                          <w:color w:val="000000" w:themeColor="text1"/>
                        </w:rPr>
                      </w:pPr>
                      <w:r w:rsidRPr="007922FD">
                        <w:rPr>
                          <w:color w:val="000000" w:themeColor="text1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52DCC276" w14:textId="249EBA4B" w:rsidR="00D77EA1" w:rsidRPr="00383F58" w:rsidRDefault="00D77EA1" w:rsidP="00D77EA1">
      <w:pPr>
        <w:tabs>
          <w:tab w:val="right" w:pos="9072"/>
        </w:tabs>
        <w:rPr>
          <w:rFonts w:cs="Arial"/>
          <w:sz w:val="22"/>
          <w:szCs w:val="22"/>
        </w:rPr>
      </w:pPr>
    </w:p>
    <w:p w14:paraId="7A1D046D" w14:textId="2B33F803" w:rsidR="00D77EA1" w:rsidRPr="00383F58" w:rsidRDefault="00D77EA1" w:rsidP="00D77EA1">
      <w:pPr>
        <w:tabs>
          <w:tab w:val="right" w:pos="9072"/>
        </w:tabs>
        <w:rPr>
          <w:rFonts w:cs="Arial"/>
          <w:sz w:val="22"/>
          <w:szCs w:val="22"/>
        </w:rPr>
      </w:pPr>
    </w:p>
    <w:p w14:paraId="463FC874" w14:textId="40E3FB80" w:rsidR="00D77EA1" w:rsidRPr="00383F58" w:rsidRDefault="007F1551" w:rsidP="00D77EA1">
      <w:pPr>
        <w:tabs>
          <w:tab w:val="right" w:pos="9072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E3A2AE9" wp14:editId="34869AE1">
                <wp:simplePos x="0" y="0"/>
                <wp:positionH relativeFrom="column">
                  <wp:posOffset>4779645</wp:posOffset>
                </wp:positionH>
                <wp:positionV relativeFrom="paragraph">
                  <wp:posOffset>58420</wp:posOffset>
                </wp:positionV>
                <wp:extent cx="453358" cy="422622"/>
                <wp:effectExtent l="0" t="0" r="23495" b="15875"/>
                <wp:wrapNone/>
                <wp:docPr id="31" name="Organigramme : Connecteu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58" cy="422622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2CEA3" id="Organigramme : Connecteur 31" o:spid="_x0000_s1026" type="#_x0000_t120" style="position:absolute;margin-left:376.35pt;margin-top:4.6pt;width:35.7pt;height:33.3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" filled="f" strokecolor="black [3213]" strokeweight="2pt"/>
            </w:pict>
          </mc:Fallback>
        </mc:AlternateContent>
      </w:r>
    </w:p>
    <w:p w14:paraId="4BA9C72F" w14:textId="3E889FA9" w:rsidR="007F1551" w:rsidRDefault="007F1551" w:rsidP="00D77EA1">
      <w:pPr>
        <w:rPr>
          <w:rFonts w:cs="Arial"/>
        </w:rPr>
      </w:pPr>
    </w:p>
    <w:p w14:paraId="203A6182" w14:textId="77777777" w:rsidR="007F1551" w:rsidRDefault="007F1551" w:rsidP="00D77EA1">
      <w:pPr>
        <w:rPr>
          <w:rFonts w:cs="Arial"/>
        </w:rPr>
      </w:pPr>
    </w:p>
    <w:p w14:paraId="17F9D18D" w14:textId="74C0E5ED" w:rsidR="00D77EA1" w:rsidRDefault="007F1551" w:rsidP="00D77EA1">
      <w:pPr>
        <w:rPr>
          <w:rFonts w:cs="Arial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852315B" wp14:editId="1DE96754">
                <wp:simplePos x="0" y="0"/>
                <wp:positionH relativeFrom="column">
                  <wp:posOffset>865505</wp:posOffset>
                </wp:positionH>
                <wp:positionV relativeFrom="paragraph">
                  <wp:posOffset>173990</wp:posOffset>
                </wp:positionV>
                <wp:extent cx="452755" cy="422275"/>
                <wp:effectExtent l="0" t="0" r="23495" b="15875"/>
                <wp:wrapNone/>
                <wp:docPr id="32" name="Organigramme : Connecteu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222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6DA89" id="Organigramme : Connecteur 32" o:spid="_x0000_s1026" type="#_x0000_t120" style="position:absolute;margin-left:68.15pt;margin-top:13.7pt;width:35.65pt;height:33.25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" filled="f" strokecolor="black [3213]" strokeweight="2pt"/>
            </w:pict>
          </mc:Fallback>
        </mc:AlternateContent>
      </w:r>
    </w:p>
    <w:p w14:paraId="1C6B60C0" w14:textId="1262D638" w:rsidR="00D77EA1" w:rsidRDefault="00D77EA1" w:rsidP="00AD097F">
      <w:pPr>
        <w:tabs>
          <w:tab w:val="right" w:pos="9072"/>
        </w:tabs>
        <w:jc w:val="left"/>
        <w:rPr>
          <w:rFonts w:cs="Arial"/>
        </w:rPr>
      </w:pPr>
    </w:p>
    <w:p w14:paraId="57BAF2B3" w14:textId="39FD8F26" w:rsidR="00D77EA1" w:rsidRDefault="00D77EA1" w:rsidP="00AD097F">
      <w:pPr>
        <w:tabs>
          <w:tab w:val="right" w:pos="9072"/>
        </w:tabs>
        <w:jc w:val="left"/>
        <w:rPr>
          <w:rFonts w:cs="Arial"/>
        </w:rPr>
      </w:pPr>
    </w:p>
    <w:p w14:paraId="208444DB" w14:textId="77777777" w:rsidR="00E64ACB" w:rsidRDefault="00E64ACB" w:rsidP="006F5EE7">
      <w:pPr>
        <w:pStyle w:val="Question"/>
        <w:numPr>
          <w:ilvl w:val="0"/>
          <w:numId w:val="0"/>
        </w:numPr>
        <w:rPr>
          <w:bCs/>
          <w:color w:val="FF0000"/>
        </w:rPr>
      </w:pPr>
    </w:p>
    <w:p w14:paraId="5DA24131" w14:textId="77777777" w:rsidR="009F0129" w:rsidRDefault="009F0129">
      <w:pPr>
        <w:jc w:val="left"/>
        <w:rPr>
          <w:b/>
        </w:rPr>
      </w:pPr>
      <w:r>
        <w:rPr>
          <w:b/>
        </w:rPr>
        <w:br w:type="page"/>
      </w:r>
    </w:p>
    <w:p w14:paraId="52C82FDD" w14:textId="61100BA1" w:rsidR="006F5EE7" w:rsidRPr="005F153C" w:rsidRDefault="006F5EE7" w:rsidP="000735DE">
      <w:pPr>
        <w:pStyle w:val="Question"/>
        <w:numPr>
          <w:ilvl w:val="0"/>
          <w:numId w:val="0"/>
        </w:numPr>
        <w:spacing w:after="0"/>
        <w:rPr>
          <w:rFonts w:eastAsia="Arial" w:cs="Arial"/>
          <w:noProof/>
        </w:rPr>
      </w:pPr>
      <w:r w:rsidRPr="00FB0433">
        <w:rPr>
          <w:b/>
        </w:rPr>
        <w:lastRenderedPageBreak/>
        <w:t>Q</w:t>
      </w:r>
      <w:r w:rsidR="00284E5F">
        <w:rPr>
          <w:b/>
        </w:rPr>
        <w:t>3</w:t>
      </w:r>
      <w:r w:rsidR="009819E9">
        <w:rPr>
          <w:b/>
        </w:rPr>
        <w:t>6</w:t>
      </w:r>
      <w:r w:rsidRPr="00FB0433">
        <w:rPr>
          <w:b/>
        </w:rPr>
        <w:t>)</w:t>
      </w:r>
      <w:r w:rsidR="00FB0433" w:rsidRPr="00FB0433">
        <w:rPr>
          <w:bCs/>
        </w:rPr>
        <w:t xml:space="preserve"> </w:t>
      </w:r>
      <w:r w:rsidR="00284E5F">
        <w:rPr>
          <w:rFonts w:eastAsia="Arial"/>
          <w:noProof/>
        </w:rPr>
        <w:t>La pièce étudiée</w:t>
      </w:r>
      <w:r>
        <w:rPr>
          <w:rFonts w:eastAsia="Arial"/>
          <w:noProof/>
        </w:rPr>
        <w:t xml:space="preserve"> permet le réglage de la porte. </w:t>
      </w:r>
      <w:r w:rsidR="000735DE" w:rsidRPr="0062578E">
        <w:rPr>
          <w:rFonts w:eastAsia="Arial"/>
          <w:b/>
          <w:noProof/>
        </w:rPr>
        <w:t>Nommer</w:t>
      </w:r>
      <w:r w:rsidR="000735DE">
        <w:rPr>
          <w:rFonts w:eastAsia="Arial"/>
          <w:noProof/>
        </w:rPr>
        <w:t xml:space="preserve"> sur quel(s) paramètre(s) elle agit. </w:t>
      </w:r>
      <w:r w:rsidR="000735DE" w:rsidRPr="00A40026">
        <w:rPr>
          <w:rFonts w:eastAsia="Arial" w:cs="Arial"/>
          <w:b/>
          <w:noProof/>
        </w:rPr>
        <w:t>Cocher</w:t>
      </w:r>
      <w:r w:rsidR="000735DE" w:rsidRPr="00F8428E">
        <w:rPr>
          <w:rFonts w:eastAsia="Arial" w:cs="Arial"/>
          <w:noProof/>
        </w:rPr>
        <w:t xml:space="preserve"> la ou les bonne(s) réponse(s)</w:t>
      </w:r>
      <w:r w:rsidR="000735DE">
        <w:rPr>
          <w:rFonts w:eastAsia="Arial" w:cs="Arial"/>
          <w:noProof/>
        </w:rPr>
        <w:t>.</w:t>
      </w:r>
      <w:r>
        <w:rPr>
          <w:rFonts w:eastAsia="Arial" w:cs="Arial"/>
          <w:noProof/>
        </w:rPr>
        <w:tab/>
        <w:t>/</w:t>
      </w:r>
      <w:r w:rsidR="00256F2A">
        <w:rPr>
          <w:rFonts w:eastAsia="Arial" w:cs="Arial"/>
          <w:noProof/>
        </w:rPr>
        <w:t>2</w:t>
      </w:r>
      <w:r>
        <w:rPr>
          <w:rFonts w:eastAsia="Arial" w:cs="Arial"/>
          <w:noProof/>
        </w:rPr>
        <w:t xml:space="preserve"> points</w:t>
      </w:r>
    </w:p>
    <w:p w14:paraId="065ADC20" w14:textId="6458C554" w:rsidR="006F5EE7" w:rsidRDefault="002746C2" w:rsidP="006F5EE7">
      <w:pPr>
        <w:rPr>
          <w:rFonts w:eastAsia="Arial" w:cs="Arial"/>
          <w:noProof/>
          <w:color w:val="FF0000"/>
        </w:rPr>
      </w:pPr>
      <w:r w:rsidRPr="005F153C">
        <w:rPr>
          <w:rFonts w:eastAsia="Arial" w:cs="Arial"/>
          <w:noProof/>
        </w:rPr>
        <w:drawing>
          <wp:anchor distT="0" distB="0" distL="114300" distR="114300" simplePos="0" relativeHeight="251729408" behindDoc="0" locked="0" layoutInCell="1" allowOverlap="1" wp14:anchorId="605A860F" wp14:editId="3A6548FB">
            <wp:simplePos x="0" y="0"/>
            <wp:positionH relativeFrom="column">
              <wp:posOffset>-7620</wp:posOffset>
            </wp:positionH>
            <wp:positionV relativeFrom="paragraph">
              <wp:posOffset>120780</wp:posOffset>
            </wp:positionV>
            <wp:extent cx="3781425" cy="3628390"/>
            <wp:effectExtent l="0" t="0" r="9525" b="0"/>
            <wp:wrapSquare wrapText="bothSides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62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B63E8" w14:textId="0D763CA4" w:rsidR="006F5EE7" w:rsidRDefault="006F5EE7" w:rsidP="006F5EE7">
      <w:pPr>
        <w:rPr>
          <w:rFonts w:cs="Arial"/>
        </w:rPr>
      </w:pPr>
    </w:p>
    <w:p w14:paraId="4F6981A4" w14:textId="7E826A08" w:rsidR="00D77EA1" w:rsidRDefault="00D77EA1" w:rsidP="00AD097F">
      <w:pPr>
        <w:tabs>
          <w:tab w:val="right" w:pos="9072"/>
        </w:tabs>
        <w:jc w:val="left"/>
        <w:rPr>
          <w:rFonts w:cs="Arial"/>
        </w:rPr>
      </w:pPr>
    </w:p>
    <w:p w14:paraId="61642104" w14:textId="15749685" w:rsidR="006F5EE7" w:rsidRDefault="006F5EE7" w:rsidP="00AD097F">
      <w:pPr>
        <w:tabs>
          <w:tab w:val="right" w:pos="9072"/>
        </w:tabs>
        <w:jc w:val="left"/>
        <w:rPr>
          <w:rFonts w:cs="Arial"/>
        </w:rPr>
      </w:pPr>
    </w:p>
    <w:p w14:paraId="71413C54" w14:textId="6EB45C92" w:rsidR="006F5EE7" w:rsidRDefault="006F5EE7" w:rsidP="00AD097F">
      <w:pPr>
        <w:tabs>
          <w:tab w:val="right" w:pos="9072"/>
        </w:tabs>
        <w:jc w:val="left"/>
        <w:rPr>
          <w:rFonts w:cs="Arial"/>
        </w:rPr>
      </w:pPr>
    </w:p>
    <w:p w14:paraId="18504933" w14:textId="5B14DC41" w:rsidR="006F5EE7" w:rsidRDefault="006F5EE7" w:rsidP="00AD097F">
      <w:pPr>
        <w:tabs>
          <w:tab w:val="right" w:pos="9072"/>
        </w:tabs>
        <w:jc w:val="left"/>
        <w:rPr>
          <w:rFonts w:cs="Arial"/>
        </w:rPr>
      </w:pPr>
    </w:p>
    <w:p w14:paraId="4A528254" w14:textId="36FF7DB6" w:rsidR="006F5EE7" w:rsidRDefault="006F5EE7" w:rsidP="00AD097F">
      <w:pPr>
        <w:tabs>
          <w:tab w:val="right" w:pos="9072"/>
        </w:tabs>
        <w:jc w:val="left"/>
        <w:rPr>
          <w:rFonts w:cs="Arial"/>
        </w:rPr>
      </w:pPr>
    </w:p>
    <w:p w14:paraId="7D163297" w14:textId="313C0FC4" w:rsidR="006F5EE7" w:rsidRDefault="006F5EE7" w:rsidP="00AD097F">
      <w:pPr>
        <w:tabs>
          <w:tab w:val="right" w:pos="9072"/>
        </w:tabs>
        <w:jc w:val="left"/>
        <w:rPr>
          <w:rFonts w:cs="Arial"/>
        </w:rPr>
      </w:pPr>
    </w:p>
    <w:p w14:paraId="25A8ADF1" w14:textId="5325CBAB" w:rsidR="006F5EE7" w:rsidRDefault="006F5EE7" w:rsidP="00AD097F">
      <w:pPr>
        <w:tabs>
          <w:tab w:val="right" w:pos="9072"/>
        </w:tabs>
        <w:jc w:val="left"/>
        <w:rPr>
          <w:rFonts w:cs="Arial"/>
        </w:rPr>
      </w:pPr>
    </w:p>
    <w:tbl>
      <w:tblPr>
        <w:tblStyle w:val="Grilledutableau"/>
        <w:tblpPr w:leftFromText="141" w:rightFromText="141" w:vertAnchor="page" w:horzAnchor="margin" w:tblpXSpec="right" w:tblpY="3990"/>
        <w:tblW w:w="0" w:type="auto"/>
        <w:tblLook w:val="04A0" w:firstRow="1" w:lastRow="0" w:firstColumn="1" w:lastColumn="0" w:noHBand="0" w:noVBand="1"/>
      </w:tblPr>
      <w:tblGrid>
        <w:gridCol w:w="1526"/>
        <w:gridCol w:w="2268"/>
      </w:tblGrid>
      <w:tr w:rsidR="009F0129" w14:paraId="5751D9E4" w14:textId="77777777" w:rsidTr="009F0129">
        <w:trPr>
          <w:trHeight w:val="815"/>
        </w:trPr>
        <w:tc>
          <w:tcPr>
            <w:tcW w:w="1526" w:type="dxa"/>
            <w:vAlign w:val="center"/>
          </w:tcPr>
          <w:p w14:paraId="758466C2" w14:textId="77777777" w:rsidR="009F0129" w:rsidRDefault="009F0129" w:rsidP="009F0129">
            <w:pPr>
              <w:jc w:val="center"/>
              <w:rPr>
                <w:rFonts w:eastAsia="Arial" w:cs="Arial"/>
                <w:noProof/>
              </w:rPr>
            </w:pPr>
            <w:r>
              <w:rPr>
                <w:rFonts w:eastAsia="Arial" w:cs="Arial"/>
                <w:noProof/>
              </w:rPr>
              <w:t>Cases à cocher</w:t>
            </w:r>
          </w:p>
        </w:tc>
        <w:tc>
          <w:tcPr>
            <w:tcW w:w="2268" w:type="dxa"/>
            <w:vAlign w:val="center"/>
          </w:tcPr>
          <w:p w14:paraId="7367270C" w14:textId="77777777" w:rsidR="009F0129" w:rsidRDefault="009F0129" w:rsidP="009F0129">
            <w:pPr>
              <w:jc w:val="center"/>
              <w:rPr>
                <w:rFonts w:eastAsia="Arial" w:cs="Arial"/>
                <w:noProof/>
              </w:rPr>
            </w:pPr>
            <w:r>
              <w:rPr>
                <w:rFonts w:eastAsia="Arial" w:cs="Arial"/>
                <w:noProof/>
              </w:rPr>
              <w:t>Paramètres</w:t>
            </w:r>
          </w:p>
        </w:tc>
      </w:tr>
      <w:tr w:rsidR="009F0129" w14:paraId="3419EB29" w14:textId="77777777" w:rsidTr="009F0129">
        <w:trPr>
          <w:trHeight w:val="815"/>
        </w:trPr>
        <w:tc>
          <w:tcPr>
            <w:tcW w:w="1526" w:type="dxa"/>
          </w:tcPr>
          <w:p w14:paraId="7A20D445" w14:textId="77777777" w:rsidR="009F0129" w:rsidRDefault="009F0129" w:rsidP="009F0129">
            <w:pPr>
              <w:rPr>
                <w:rFonts w:eastAsia="Arial" w:cs="Arial"/>
                <w:noProof/>
              </w:rPr>
            </w:pPr>
          </w:p>
        </w:tc>
        <w:tc>
          <w:tcPr>
            <w:tcW w:w="2268" w:type="dxa"/>
            <w:vAlign w:val="center"/>
          </w:tcPr>
          <w:p w14:paraId="587C501A" w14:textId="77777777" w:rsidR="009F0129" w:rsidRDefault="009F0129" w:rsidP="009F0129">
            <w:pPr>
              <w:jc w:val="center"/>
              <w:rPr>
                <w:rFonts w:eastAsia="Arial" w:cs="Arial"/>
                <w:noProof/>
              </w:rPr>
            </w:pPr>
            <w:r>
              <w:rPr>
                <w:rFonts w:eastAsia="Arial" w:cs="Arial"/>
                <w:noProof/>
              </w:rPr>
              <w:t>Affleurement</w:t>
            </w:r>
          </w:p>
        </w:tc>
      </w:tr>
      <w:tr w:rsidR="009F0129" w14:paraId="14AEDB75" w14:textId="77777777" w:rsidTr="009F0129">
        <w:trPr>
          <w:trHeight w:val="779"/>
        </w:trPr>
        <w:tc>
          <w:tcPr>
            <w:tcW w:w="1526" w:type="dxa"/>
          </w:tcPr>
          <w:p w14:paraId="615F4515" w14:textId="77777777" w:rsidR="009F0129" w:rsidRDefault="009F0129" w:rsidP="009F0129">
            <w:pPr>
              <w:rPr>
                <w:rFonts w:eastAsia="Arial" w:cs="Arial"/>
                <w:noProof/>
              </w:rPr>
            </w:pPr>
          </w:p>
        </w:tc>
        <w:tc>
          <w:tcPr>
            <w:tcW w:w="2268" w:type="dxa"/>
            <w:vAlign w:val="center"/>
          </w:tcPr>
          <w:p w14:paraId="1EEA1185" w14:textId="77777777" w:rsidR="009F0129" w:rsidRDefault="009F0129" w:rsidP="009F0129">
            <w:pPr>
              <w:jc w:val="center"/>
              <w:rPr>
                <w:rFonts w:eastAsia="Arial" w:cs="Arial"/>
                <w:noProof/>
              </w:rPr>
            </w:pPr>
            <w:r>
              <w:rPr>
                <w:rFonts w:eastAsia="Arial" w:cs="Arial"/>
                <w:noProof/>
              </w:rPr>
              <w:t>Alignement</w:t>
            </w:r>
          </w:p>
        </w:tc>
      </w:tr>
      <w:tr w:rsidR="009F0129" w14:paraId="71D7CFD4" w14:textId="77777777" w:rsidTr="009F0129">
        <w:trPr>
          <w:trHeight w:val="815"/>
        </w:trPr>
        <w:tc>
          <w:tcPr>
            <w:tcW w:w="1526" w:type="dxa"/>
          </w:tcPr>
          <w:p w14:paraId="1325DD91" w14:textId="77777777" w:rsidR="009F0129" w:rsidRDefault="009F0129" w:rsidP="009F0129">
            <w:pPr>
              <w:rPr>
                <w:rFonts w:eastAsia="Arial" w:cs="Arial"/>
                <w:noProof/>
              </w:rPr>
            </w:pPr>
          </w:p>
        </w:tc>
        <w:tc>
          <w:tcPr>
            <w:tcW w:w="2268" w:type="dxa"/>
            <w:vAlign w:val="center"/>
          </w:tcPr>
          <w:p w14:paraId="2EB1B0C9" w14:textId="77777777" w:rsidR="009F0129" w:rsidRDefault="009F0129" w:rsidP="009F0129">
            <w:pPr>
              <w:jc w:val="center"/>
              <w:rPr>
                <w:rFonts w:eastAsia="Arial" w:cs="Arial"/>
                <w:noProof/>
              </w:rPr>
            </w:pPr>
            <w:r>
              <w:rPr>
                <w:rFonts w:eastAsia="Arial" w:cs="Arial"/>
                <w:noProof/>
              </w:rPr>
              <w:t>Écartement</w:t>
            </w:r>
          </w:p>
        </w:tc>
      </w:tr>
    </w:tbl>
    <w:p w14:paraId="375FDE04" w14:textId="77777777" w:rsidR="00E64ACB" w:rsidRDefault="00E64ACB" w:rsidP="00AD097F">
      <w:pPr>
        <w:tabs>
          <w:tab w:val="right" w:pos="9072"/>
        </w:tabs>
        <w:jc w:val="left"/>
        <w:rPr>
          <w:rFonts w:cs="Arial"/>
        </w:rPr>
      </w:pPr>
    </w:p>
    <w:p w14:paraId="7D6AF6B8" w14:textId="43836F1D" w:rsidR="009F0129" w:rsidRDefault="009F0129" w:rsidP="001E300D">
      <w:pPr>
        <w:jc w:val="left"/>
        <w:rPr>
          <w:rFonts w:cs="Arial"/>
        </w:rPr>
      </w:pPr>
    </w:p>
    <w:p w14:paraId="244A8B98" w14:textId="5ADA1AD0" w:rsidR="009F0129" w:rsidRDefault="009F0129" w:rsidP="001E300D">
      <w:pPr>
        <w:jc w:val="left"/>
        <w:rPr>
          <w:rFonts w:cs="Arial"/>
        </w:rPr>
      </w:pPr>
    </w:p>
    <w:p w14:paraId="3EFAA5C6" w14:textId="04FFF73D" w:rsidR="001A6802" w:rsidRPr="001E300D" w:rsidRDefault="002F1D4D" w:rsidP="001E300D">
      <w:pPr>
        <w:jc w:val="left"/>
        <w:rPr>
          <w:rFonts w:cs="Arial"/>
        </w:rPr>
      </w:pPr>
      <w:r w:rsidRPr="002F1D4D">
        <w:rPr>
          <w:b/>
          <w:bCs/>
        </w:rPr>
        <w:t>Q</w:t>
      </w:r>
      <w:r w:rsidR="00284E5F">
        <w:rPr>
          <w:b/>
          <w:bCs/>
        </w:rPr>
        <w:t>3</w:t>
      </w:r>
      <w:r w:rsidR="009819E9">
        <w:rPr>
          <w:b/>
          <w:bCs/>
        </w:rPr>
        <w:t>7</w:t>
      </w:r>
      <w:r w:rsidRPr="002F1D4D">
        <w:rPr>
          <w:b/>
          <w:bCs/>
        </w:rPr>
        <w:t>)</w:t>
      </w:r>
      <w:r w:rsidR="001A6802" w:rsidRPr="001A6802">
        <w:t xml:space="preserve"> </w:t>
      </w:r>
      <w:r w:rsidR="00902CE5">
        <w:rPr>
          <w:b/>
        </w:rPr>
        <w:t>Donne</w:t>
      </w:r>
      <w:r w:rsidR="00902CE5" w:rsidRPr="00A40026">
        <w:rPr>
          <w:b/>
        </w:rPr>
        <w:t xml:space="preserve">r </w:t>
      </w:r>
      <w:r w:rsidR="00902CE5" w:rsidRPr="001833B8">
        <w:t>la désignation des 2</w:t>
      </w:r>
      <w:r w:rsidR="00902CE5">
        <w:rPr>
          <w:b/>
        </w:rPr>
        <w:t xml:space="preserve"> </w:t>
      </w:r>
      <w:r w:rsidR="00902CE5" w:rsidRPr="00A40026">
        <w:t>éléments du train roulant remplacé</w:t>
      </w:r>
      <w:r w:rsidR="00902CE5">
        <w:t>s, visibles sur la photo</w:t>
      </w:r>
      <w:r w:rsidR="00902CE5" w:rsidRPr="00A40026">
        <w:t>.</w:t>
      </w:r>
      <w:r w:rsidR="001A6802" w:rsidRPr="001A6802">
        <w:tab/>
      </w:r>
      <w:r w:rsidR="00284E5F">
        <w:tab/>
      </w:r>
      <w:r w:rsidR="00284E5F">
        <w:tab/>
      </w:r>
      <w:r w:rsidR="00284E5F">
        <w:tab/>
      </w:r>
      <w:r w:rsidR="00284E5F">
        <w:tab/>
      </w:r>
      <w:r w:rsidR="00284E5F">
        <w:tab/>
      </w:r>
      <w:r w:rsidR="00284E5F">
        <w:tab/>
      </w:r>
      <w:r w:rsidR="00284E5F">
        <w:tab/>
      </w:r>
      <w:r w:rsidR="00284E5F">
        <w:tab/>
      </w:r>
      <w:r w:rsidR="00284E5F">
        <w:tab/>
      </w:r>
      <w:r w:rsidR="00284E5F">
        <w:tab/>
      </w:r>
      <w:r w:rsidR="00284E5F">
        <w:tab/>
      </w:r>
      <w:r w:rsidR="00284E5F">
        <w:tab/>
      </w:r>
      <w:r w:rsidR="00284E5F">
        <w:tab/>
        <w:t xml:space="preserve">      </w:t>
      </w:r>
      <w:r w:rsidR="001A6802" w:rsidRPr="001A6802">
        <w:t>/</w:t>
      </w:r>
      <w:r w:rsidR="00B85896">
        <w:t>4</w:t>
      </w:r>
      <w:r w:rsidR="001A6802" w:rsidRPr="001A6802">
        <w:t xml:space="preserve"> points</w:t>
      </w:r>
    </w:p>
    <w:p w14:paraId="3C393F13" w14:textId="7840C79E" w:rsidR="002F1D4D" w:rsidRDefault="002F1D4D" w:rsidP="00FB0433">
      <w:pPr>
        <w:tabs>
          <w:tab w:val="left" w:pos="9214"/>
        </w:tabs>
      </w:pPr>
    </w:p>
    <w:p w14:paraId="7B358807" w14:textId="529C361F" w:rsidR="002F1D4D" w:rsidRDefault="001A6802" w:rsidP="002F1D4D"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742720" behindDoc="0" locked="0" layoutInCell="1" allowOverlap="1" wp14:anchorId="0BDA3E6A" wp14:editId="4DD51336">
                <wp:simplePos x="0" y="0"/>
                <wp:positionH relativeFrom="column">
                  <wp:posOffset>953135</wp:posOffset>
                </wp:positionH>
                <wp:positionV relativeFrom="paragraph">
                  <wp:posOffset>121285</wp:posOffset>
                </wp:positionV>
                <wp:extent cx="3319780" cy="1544320"/>
                <wp:effectExtent l="0" t="0" r="13970" b="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9780" cy="1544320"/>
                          <a:chOff x="0" y="0"/>
                          <a:chExt cx="3319780" cy="1544320"/>
                        </a:xfrm>
                      </wpg:grpSpPr>
                      <pic:pic xmlns:pic="http://schemas.openxmlformats.org/drawingml/2006/picture">
                        <pic:nvPicPr>
                          <pic:cNvPr id="5" name="Image 36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840" cy="154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Forme1"/>
                        <wps:cNvCnPr/>
                        <wps:spPr>
                          <a:xfrm flipH="1">
                            <a:off x="1930400" y="233680"/>
                            <a:ext cx="989330" cy="81915"/>
                          </a:xfrm>
                          <a:prstGeom prst="line">
                            <a:avLst/>
                          </a:prstGeom>
                          <a:noFill/>
                          <a:ln w="36360">
                            <a:solidFill>
                              <a:srgbClr val="111111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7" name="Forme2"/>
                        <wps:cNvSpPr txBox="1"/>
                        <wps:spPr>
                          <a:xfrm>
                            <a:off x="2905760" y="142240"/>
                            <a:ext cx="4140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18907426" w14:textId="77777777" w:rsidR="00407DC7" w:rsidRDefault="00407DC7" w:rsidP="00407DC7">
                              <w:pPr>
                                <w:overflowPunct w:val="0"/>
                                <w:jc w:val="left"/>
                              </w:pPr>
                              <w:r>
                                <w:rPr>
                                  <w:rFonts w:ascii="Times New Roman" w:hAnsi="Times New Roman"/>
                                  <w:szCs w:val="20"/>
                                </w:rPr>
                                <w:t xml:space="preserve">    1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8" name="Forme1"/>
                        <wps:cNvCnPr/>
                        <wps:spPr>
                          <a:xfrm flipH="1">
                            <a:off x="1930400" y="1016000"/>
                            <a:ext cx="973455" cy="236220"/>
                          </a:xfrm>
                          <a:prstGeom prst="line">
                            <a:avLst/>
                          </a:prstGeom>
                          <a:noFill/>
                          <a:ln w="36360">
                            <a:solidFill>
                              <a:srgbClr val="111111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9" name="Forme2"/>
                        <wps:cNvSpPr txBox="1"/>
                        <wps:spPr>
                          <a:xfrm>
                            <a:off x="2905760" y="894080"/>
                            <a:ext cx="4140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78C49DE2" w14:textId="77777777" w:rsidR="00407DC7" w:rsidRDefault="00407DC7" w:rsidP="00407DC7">
                              <w:pPr>
                                <w:overflowPunct w:val="0"/>
                                <w:jc w:val="left"/>
                              </w:pPr>
                              <w:r>
                                <w:rPr>
                                  <w:rFonts w:ascii="Times New Roman" w:hAnsi="Times New Roman"/>
                                  <w:szCs w:val="20"/>
                                </w:rPr>
                                <w:t xml:space="preserve">    2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DA3E6A" id="Groupe 4" o:spid="_x0000_s1027" style="position:absolute;left:0;text-align:left;margin-left:75.05pt;margin-top:9.55pt;width:261.4pt;height:121.6pt;z-index:251742720" coordsize="33197,154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6" o:spid="_x0000_s1028" type="#_x0000_t75" style="position:absolute;width:22758;height:15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">
                  <v:imagedata r:id="rId17" o:title=""/>
                  <v:path arrowok="t"/>
                </v:shape>
                <v:line id="Forme1" o:spid="_x0000_s1029" style="position:absolute;flip:x;visibility:visible;mso-wrap-style:square" from="19304,2336" to="29197,3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" strokecolor="#111" strokeweight="1.01mm">
                  <v:stroke endarrow="block"/>
                </v:line>
                <v:shape id="Forme2" o:spid="_x0000_s1030" type="#_x0000_t202" style="position:absolute;left:29057;top:1422;width:4140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" filled="f">
                  <v:textbox style="mso-fit-shape-to-text:t" inset="0,0,0,0">
                    <w:txbxContent>
                      <w:p w14:paraId="18907426" w14:textId="77777777" w:rsidR="00407DC7" w:rsidRDefault="00407DC7" w:rsidP="00407DC7">
                        <w:pPr>
                          <w:overflowPunct w:val="0"/>
                          <w:jc w:val="left"/>
                        </w:pPr>
                        <w:r>
                          <w:rPr>
                            <w:rFonts w:ascii="Times New Roman" w:hAnsi="Times New Roman"/>
                            <w:szCs w:val="20"/>
                          </w:rPr>
                          <w:t xml:space="preserve">    1</w:t>
                        </w:r>
                      </w:p>
                    </w:txbxContent>
                  </v:textbox>
                </v:shape>
                <v:line id="Forme1" o:spid="_x0000_s1031" style="position:absolute;flip:x;visibility:visible;mso-wrap-style:square" from="19304,10160" to="29038,1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" strokecolor="#111" strokeweight="1.01mm">
                  <v:stroke endarrow="block"/>
                </v:line>
                <v:shape id="Forme2" o:spid="_x0000_s1032" type="#_x0000_t202" style="position:absolute;left:29057;top:8940;width:4140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" filled="f">
                  <v:textbox style="mso-fit-shape-to-text:t" inset="0,0,0,0">
                    <w:txbxContent>
                      <w:p w14:paraId="78C49DE2" w14:textId="77777777" w:rsidR="00407DC7" w:rsidRDefault="00407DC7" w:rsidP="00407DC7">
                        <w:pPr>
                          <w:overflowPunct w:val="0"/>
                          <w:jc w:val="left"/>
                        </w:pPr>
                        <w:r>
                          <w:rPr>
                            <w:rFonts w:ascii="Times New Roman" w:hAnsi="Times New Roman"/>
                            <w:szCs w:val="20"/>
                          </w:rPr>
                          <w:t xml:space="preserve">   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CE0B323" w14:textId="1D0F453A" w:rsidR="002F1D4D" w:rsidRDefault="002F1D4D" w:rsidP="002F1D4D"/>
    <w:p w14:paraId="13452314" w14:textId="4D0AEF43" w:rsidR="002F1D4D" w:rsidRDefault="002F1D4D" w:rsidP="002F1D4D"/>
    <w:p w14:paraId="5E5F762E" w14:textId="73BE7696" w:rsidR="002F1D4D" w:rsidRDefault="002F1D4D" w:rsidP="002F1D4D"/>
    <w:p w14:paraId="0F459A3B" w14:textId="7638C6E1" w:rsidR="002F1D4D" w:rsidRDefault="002F1D4D" w:rsidP="002F1D4D"/>
    <w:p w14:paraId="7C3A82E6" w14:textId="1C1E28AF" w:rsidR="002F1D4D" w:rsidRDefault="002F1D4D" w:rsidP="002F1D4D"/>
    <w:p w14:paraId="7106EB95" w14:textId="77777777" w:rsidR="001A6802" w:rsidRDefault="001A6802" w:rsidP="002F1D4D"/>
    <w:p w14:paraId="3188998F" w14:textId="77777777" w:rsidR="001A6802" w:rsidRDefault="001A6802" w:rsidP="002F1D4D"/>
    <w:p w14:paraId="6077C21D" w14:textId="77777777" w:rsidR="001A6802" w:rsidRDefault="001A6802" w:rsidP="002F1D4D"/>
    <w:p w14:paraId="6D5EB118" w14:textId="77777777" w:rsidR="001A6802" w:rsidRDefault="001A6802" w:rsidP="002F1D4D"/>
    <w:p w14:paraId="6BBCBDF8" w14:textId="26631B9F" w:rsidR="002F1D4D" w:rsidRDefault="002F1D4D" w:rsidP="002F1D4D"/>
    <w:tbl>
      <w:tblPr>
        <w:tblW w:w="10736" w:type="dxa"/>
        <w:tblLook w:val="04A0" w:firstRow="1" w:lastRow="0" w:firstColumn="1" w:lastColumn="0" w:noHBand="0" w:noVBand="1"/>
      </w:tblPr>
      <w:tblGrid>
        <w:gridCol w:w="3511"/>
        <w:gridCol w:w="7225"/>
      </w:tblGrid>
      <w:tr w:rsidR="00407DC7" w14:paraId="42DA71A7" w14:textId="77777777" w:rsidTr="00596C4E">
        <w:trPr>
          <w:trHeight w:val="618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0D0F3" w14:textId="77777777" w:rsidR="00407DC7" w:rsidRDefault="00407DC7" w:rsidP="00596C4E">
            <w:pPr>
              <w:jc w:val="center"/>
            </w:pPr>
            <w:r>
              <w:t xml:space="preserve">REPÈRE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CE859" w14:textId="77777777" w:rsidR="00407DC7" w:rsidRDefault="00407DC7" w:rsidP="00596C4E">
            <w:pPr>
              <w:jc w:val="center"/>
            </w:pPr>
            <w:r>
              <w:t>DÉSIGNATION</w:t>
            </w:r>
          </w:p>
        </w:tc>
      </w:tr>
      <w:tr w:rsidR="00407DC7" w14:paraId="4FA8B2D1" w14:textId="77777777" w:rsidTr="00902CE5">
        <w:trPr>
          <w:trHeight w:val="638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6ECE8" w14:textId="2B633C10" w:rsidR="00407DC7" w:rsidRPr="00902CE5" w:rsidRDefault="00902CE5" w:rsidP="00902CE5">
            <w:pPr>
              <w:jc w:val="center"/>
            </w:pPr>
            <w:r w:rsidRPr="00902CE5">
              <w:t>1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B66EF" w14:textId="77777777" w:rsidR="00407DC7" w:rsidRDefault="00407DC7" w:rsidP="00596C4E">
            <w:pPr>
              <w:tabs>
                <w:tab w:val="left" w:leader="dot" w:pos="4610"/>
              </w:tabs>
              <w:spacing w:before="120"/>
              <w:jc w:val="center"/>
              <w:rPr>
                <w:color w:val="FF0000"/>
              </w:rPr>
            </w:pPr>
          </w:p>
        </w:tc>
      </w:tr>
      <w:tr w:rsidR="00407DC7" w14:paraId="5F9B371A" w14:textId="77777777" w:rsidTr="00902CE5">
        <w:trPr>
          <w:trHeight w:val="618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ED85" w14:textId="284BC1C1" w:rsidR="00407DC7" w:rsidRPr="00902CE5" w:rsidRDefault="00902CE5" w:rsidP="00902CE5">
            <w:pPr>
              <w:jc w:val="center"/>
            </w:pPr>
            <w:r w:rsidRPr="00902CE5">
              <w:t>2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4C8E0" w14:textId="77777777" w:rsidR="00407DC7" w:rsidRDefault="00407DC7" w:rsidP="00596C4E">
            <w:pPr>
              <w:tabs>
                <w:tab w:val="left" w:leader="dot" w:pos="4610"/>
              </w:tabs>
              <w:spacing w:before="120"/>
              <w:jc w:val="center"/>
              <w:rPr>
                <w:color w:val="FF0000"/>
              </w:rPr>
            </w:pPr>
          </w:p>
        </w:tc>
      </w:tr>
    </w:tbl>
    <w:p w14:paraId="78384B56" w14:textId="7F4CFCC9" w:rsidR="00407DC7" w:rsidRDefault="00407DC7" w:rsidP="002F1D4D"/>
    <w:p w14:paraId="478AA620" w14:textId="2D140440" w:rsidR="009F0129" w:rsidRDefault="009F0129" w:rsidP="002F1D4D"/>
    <w:p w14:paraId="73F3D0EE" w14:textId="77777777" w:rsidR="009F0129" w:rsidRDefault="009F0129" w:rsidP="002F1D4D"/>
    <w:tbl>
      <w:tblPr>
        <w:tblStyle w:val="Grilledutableau"/>
        <w:tblpPr w:leftFromText="141" w:rightFromText="141" w:vertAnchor="text" w:horzAnchor="margin" w:tblpY="10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4"/>
        <w:gridCol w:w="2604"/>
        <w:gridCol w:w="2604"/>
        <w:gridCol w:w="2605"/>
      </w:tblGrid>
      <w:tr w:rsidR="00784406" w14:paraId="797453FC" w14:textId="77777777" w:rsidTr="00284E5F">
        <w:trPr>
          <w:trHeight w:val="370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6C95" w14:textId="77777777" w:rsidR="00784406" w:rsidRDefault="00784406" w:rsidP="00284E5F">
            <w:pPr>
              <w:jc w:val="center"/>
            </w:pPr>
            <w:r>
              <w:lastRenderedPageBreak/>
              <w:t>Carrossage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7E20" w14:textId="77777777" w:rsidR="00784406" w:rsidRPr="00945E21" w:rsidRDefault="00784406" w:rsidP="00284E5F">
            <w:pPr>
              <w:jc w:val="center"/>
            </w:pPr>
            <w:r w:rsidRPr="00945E21">
              <w:t>Parallélisme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5DFA" w14:textId="77777777" w:rsidR="00784406" w:rsidRDefault="00784406" w:rsidP="00284E5F">
            <w:pPr>
              <w:jc w:val="center"/>
            </w:pPr>
            <w:r>
              <w:t>Pivot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1D2F" w14:textId="77777777" w:rsidR="00784406" w:rsidRDefault="00784406" w:rsidP="00284E5F">
            <w:pPr>
              <w:jc w:val="center"/>
            </w:pPr>
            <w:r>
              <w:t>Chasse</w:t>
            </w:r>
          </w:p>
        </w:tc>
      </w:tr>
      <w:tr w:rsidR="00784406" w14:paraId="01F98AE7" w14:textId="77777777" w:rsidTr="00784406">
        <w:trPr>
          <w:trHeight w:val="885"/>
        </w:trPr>
        <w:tc>
          <w:tcPr>
            <w:tcW w:w="2604" w:type="dxa"/>
            <w:tcBorders>
              <w:top w:val="single" w:sz="4" w:space="0" w:color="auto"/>
            </w:tcBorders>
          </w:tcPr>
          <w:p w14:paraId="7EC6E86C" w14:textId="77777777" w:rsidR="00784406" w:rsidRPr="00044B7E" w:rsidRDefault="00784406" w:rsidP="00784406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i/>
                  </w:rPr>
                  <w:sym w:font="Symbol" w:char="F0B7"/>
                </m:r>
              </m:oMath>
            </m:oMathPara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2FCF7D6F" w14:textId="77777777" w:rsidR="00784406" w:rsidRPr="00945E21" w:rsidRDefault="00784406" w:rsidP="00784406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i/>
                  </w:rPr>
                  <w:sym w:font="Symbol" w:char="F0B7"/>
                </m:r>
              </m:oMath>
            </m:oMathPara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460BCB17" w14:textId="77777777" w:rsidR="00784406" w:rsidRDefault="00784406" w:rsidP="00784406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i/>
                  </w:rPr>
                  <w:sym w:font="Symbol" w:char="F0B7"/>
                </m:r>
              </m:oMath>
            </m:oMathPara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4D7AFAEF" w14:textId="77777777" w:rsidR="00784406" w:rsidRDefault="00784406" w:rsidP="00784406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i/>
                  </w:rPr>
                  <w:sym w:font="Symbol" w:char="F0B7"/>
                </m:r>
              </m:oMath>
            </m:oMathPara>
          </w:p>
        </w:tc>
      </w:tr>
      <w:tr w:rsidR="00784406" w14:paraId="3FC7EFAA" w14:textId="77777777" w:rsidTr="00784406">
        <w:trPr>
          <w:trHeight w:val="721"/>
        </w:trPr>
        <w:tc>
          <w:tcPr>
            <w:tcW w:w="2604" w:type="dxa"/>
            <w:tcBorders>
              <w:bottom w:val="single" w:sz="4" w:space="0" w:color="auto"/>
            </w:tcBorders>
            <w:vAlign w:val="bottom"/>
          </w:tcPr>
          <w:p w14:paraId="5D527EDB" w14:textId="77777777" w:rsidR="00784406" w:rsidRDefault="00784406" w:rsidP="00784406">
            <w:pPr>
              <w:jc w:val="center"/>
            </w:pPr>
          </w:p>
          <w:p w14:paraId="40D98794" w14:textId="77777777" w:rsidR="00784406" w:rsidRPr="00044B7E" w:rsidRDefault="00784406" w:rsidP="00784406">
            <w:pPr>
              <w:jc w:val="center"/>
            </w:pPr>
          </w:p>
          <w:p w14:paraId="74331872" w14:textId="77777777" w:rsidR="00784406" w:rsidRDefault="00784406" w:rsidP="00784406">
            <w:pPr>
              <w:jc w:val="center"/>
            </w:pPr>
          </w:p>
          <w:p w14:paraId="673DCBE4" w14:textId="77777777" w:rsidR="00784406" w:rsidRPr="00044B7E" w:rsidRDefault="00784406" w:rsidP="00784406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i/>
                  </w:rPr>
                  <w:sym w:font="Symbol" w:char="F0B7"/>
                </m:r>
              </m:oMath>
            </m:oMathPara>
          </w:p>
        </w:tc>
        <w:tc>
          <w:tcPr>
            <w:tcW w:w="2604" w:type="dxa"/>
            <w:tcBorders>
              <w:bottom w:val="single" w:sz="4" w:space="0" w:color="auto"/>
            </w:tcBorders>
            <w:vAlign w:val="bottom"/>
          </w:tcPr>
          <w:p w14:paraId="48C3DB0B" w14:textId="77777777" w:rsidR="00784406" w:rsidRDefault="00784406" w:rsidP="00784406">
            <w:pPr>
              <w:jc w:val="center"/>
            </w:pPr>
          </w:p>
          <w:p w14:paraId="1CB72072" w14:textId="77777777" w:rsidR="00784406" w:rsidRPr="00044B7E" w:rsidRDefault="00784406" w:rsidP="00784406">
            <w:pPr>
              <w:jc w:val="center"/>
            </w:pPr>
          </w:p>
          <w:p w14:paraId="38647B06" w14:textId="77777777" w:rsidR="00784406" w:rsidRDefault="00784406" w:rsidP="00784406">
            <w:pPr>
              <w:jc w:val="center"/>
            </w:pPr>
          </w:p>
          <w:p w14:paraId="01D06535" w14:textId="77777777" w:rsidR="00784406" w:rsidRPr="00044B7E" w:rsidRDefault="00784406" w:rsidP="00784406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i/>
                  </w:rPr>
                  <w:sym w:font="Symbol" w:char="F0B7"/>
                </m:r>
              </m:oMath>
            </m:oMathPara>
          </w:p>
        </w:tc>
        <w:tc>
          <w:tcPr>
            <w:tcW w:w="2604" w:type="dxa"/>
            <w:tcBorders>
              <w:bottom w:val="single" w:sz="4" w:space="0" w:color="auto"/>
            </w:tcBorders>
            <w:vAlign w:val="bottom"/>
          </w:tcPr>
          <w:p w14:paraId="32C7556E" w14:textId="77777777" w:rsidR="00784406" w:rsidRDefault="00784406" w:rsidP="00784406">
            <w:pPr>
              <w:jc w:val="center"/>
            </w:pPr>
          </w:p>
          <w:p w14:paraId="24253921" w14:textId="77777777" w:rsidR="00784406" w:rsidRPr="00044B7E" w:rsidRDefault="00784406" w:rsidP="00784406">
            <w:pPr>
              <w:jc w:val="center"/>
            </w:pPr>
          </w:p>
          <w:p w14:paraId="430D5B23" w14:textId="77777777" w:rsidR="00784406" w:rsidRDefault="00784406" w:rsidP="00784406">
            <w:pPr>
              <w:jc w:val="center"/>
            </w:pPr>
          </w:p>
          <w:p w14:paraId="726E37BC" w14:textId="77777777" w:rsidR="00784406" w:rsidRPr="00044B7E" w:rsidRDefault="00784406" w:rsidP="00784406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i/>
                  </w:rPr>
                  <w:sym w:font="Symbol" w:char="F0B7"/>
                </m:r>
              </m:oMath>
            </m:oMathPara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14:paraId="095D2854" w14:textId="77777777" w:rsidR="00784406" w:rsidRDefault="00784406" w:rsidP="00784406">
            <w:pPr>
              <w:jc w:val="center"/>
            </w:pPr>
          </w:p>
          <w:p w14:paraId="55E0C9E6" w14:textId="77777777" w:rsidR="00784406" w:rsidRPr="00044B7E" w:rsidRDefault="00784406" w:rsidP="00784406">
            <w:pPr>
              <w:jc w:val="center"/>
            </w:pPr>
          </w:p>
          <w:p w14:paraId="2BAE5CEA" w14:textId="77777777" w:rsidR="00784406" w:rsidRDefault="00784406" w:rsidP="00784406">
            <w:pPr>
              <w:jc w:val="center"/>
            </w:pPr>
          </w:p>
          <w:p w14:paraId="5B2F471C" w14:textId="77777777" w:rsidR="00784406" w:rsidRPr="00044B7E" w:rsidRDefault="00784406" w:rsidP="00784406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i/>
                  </w:rPr>
                  <w:sym w:font="Symbol" w:char="F0B7"/>
                </m:r>
              </m:oMath>
            </m:oMathPara>
          </w:p>
        </w:tc>
      </w:tr>
      <w:tr w:rsidR="00784406" w14:paraId="7A4706C7" w14:textId="77777777" w:rsidTr="00784406">
        <w:trPr>
          <w:trHeight w:val="150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1536" w14:textId="600E811A" w:rsidR="00784406" w:rsidRDefault="00784406" w:rsidP="00784406">
            <w:pPr>
              <w:jc w:val="center"/>
            </w:pPr>
            <w:r>
              <w:object w:dxaOrig="900" w:dyaOrig="1020" w14:anchorId="049B2B41">
                <v:shape id="_x0000_i1025" type="#_x0000_t75" style="width:58.5pt;height:65.25pt" o:ole="">
                  <v:imagedata r:id="rId18" o:title=""/>
                </v:shape>
                <o:OLEObject Type="Embed" ProgID="PBrush" ShapeID="_x0000_i1025" DrawAspect="Content" ObjectID="_1737962365" r:id="rId19"/>
              </w:objec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AB42" w14:textId="15D09AD1" w:rsidR="00784406" w:rsidRDefault="00784406" w:rsidP="00784406">
            <w:pPr>
              <w:jc w:val="center"/>
            </w:pPr>
            <w:r>
              <w:object w:dxaOrig="672" w:dyaOrig="864" w14:anchorId="4FD71928">
                <v:shape id="_x0000_i1026" type="#_x0000_t75" style="width:51.75pt;height:65.25pt" o:ole="">
                  <v:imagedata r:id="rId20" o:title=""/>
                </v:shape>
                <o:OLEObject Type="Embed" ProgID="PBrush" ShapeID="_x0000_i1026" DrawAspect="Content" ObjectID="_1737962366" r:id="rId21"/>
              </w:objec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D985" w14:textId="2244E95A" w:rsidR="00784406" w:rsidRDefault="00784406" w:rsidP="00784406">
            <w:pPr>
              <w:jc w:val="center"/>
            </w:pPr>
            <w:r>
              <w:object w:dxaOrig="708" w:dyaOrig="924" w14:anchorId="09ECE462">
                <v:shape id="_x0000_i1027" type="#_x0000_t75" style="width:50.25pt;height:65.25pt" o:ole="">
                  <v:imagedata r:id="rId22" o:title=""/>
                </v:shape>
                <o:OLEObject Type="Embed" ProgID="PBrush" ShapeID="_x0000_i1027" DrawAspect="Content" ObjectID="_1737962367" r:id="rId23"/>
              </w:objec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954A" w14:textId="5198E783" w:rsidR="00784406" w:rsidRDefault="00784406" w:rsidP="00784406">
            <w:pPr>
              <w:jc w:val="center"/>
            </w:pPr>
            <w:r>
              <w:object w:dxaOrig="1488" w:dyaOrig="936" w14:anchorId="600236B3">
                <v:shape id="_x0000_i1028" type="#_x0000_t75" style="width:102pt;height:65.25pt" o:ole="">
                  <v:imagedata r:id="rId24" o:title=""/>
                </v:shape>
                <o:OLEObject Type="Embed" ProgID="PBrush" ShapeID="_x0000_i1028" DrawAspect="Content" ObjectID="_1737962368" r:id="rId25"/>
              </w:object>
            </w:r>
          </w:p>
        </w:tc>
      </w:tr>
    </w:tbl>
    <w:p w14:paraId="0F543EF3" w14:textId="275B96D5" w:rsidR="002F1D4D" w:rsidRDefault="002F1D4D" w:rsidP="00E64ACB">
      <w:pPr>
        <w:pStyle w:val="Question"/>
        <w:numPr>
          <w:ilvl w:val="0"/>
          <w:numId w:val="0"/>
        </w:numPr>
        <w:tabs>
          <w:tab w:val="left" w:pos="9214"/>
        </w:tabs>
      </w:pPr>
      <w:r>
        <w:rPr>
          <w:b/>
        </w:rPr>
        <w:t>Q</w:t>
      </w:r>
      <w:r w:rsidR="00284E5F">
        <w:rPr>
          <w:b/>
        </w:rPr>
        <w:t>3</w:t>
      </w:r>
      <w:r w:rsidR="009819E9">
        <w:rPr>
          <w:b/>
        </w:rPr>
        <w:t>8</w:t>
      </w:r>
      <w:r w:rsidR="00A80FF5">
        <w:rPr>
          <w:b/>
        </w:rPr>
        <w:t xml:space="preserve">) </w:t>
      </w:r>
      <w:r>
        <w:rPr>
          <w:b/>
        </w:rPr>
        <w:t xml:space="preserve">Relier </w:t>
      </w:r>
      <w:r w:rsidRPr="00461152">
        <w:rPr>
          <w:bCs/>
        </w:rPr>
        <w:t>le</w:t>
      </w:r>
      <w:r>
        <w:rPr>
          <w:bCs/>
        </w:rPr>
        <w:t xml:space="preserve"> nom des</w:t>
      </w:r>
      <w:r>
        <w:t xml:space="preserve"> angles correspondant à leurs représentations.</w:t>
      </w:r>
      <w:r>
        <w:tab/>
        <w:t>/</w:t>
      </w:r>
      <w:r w:rsidR="00B85896">
        <w:t>4</w:t>
      </w:r>
      <w:r w:rsidR="00E64ACB">
        <w:t xml:space="preserve"> </w:t>
      </w:r>
      <w:r>
        <w:t>points</w:t>
      </w:r>
    </w:p>
    <w:p w14:paraId="55590116" w14:textId="77777777" w:rsidR="002F1D4D" w:rsidRDefault="002F1D4D" w:rsidP="002F1D4D"/>
    <w:p w14:paraId="0B4573E7" w14:textId="77777777" w:rsidR="006F5EE7" w:rsidRDefault="006F5EE7" w:rsidP="00AD097F">
      <w:pPr>
        <w:tabs>
          <w:tab w:val="right" w:pos="9072"/>
        </w:tabs>
        <w:jc w:val="left"/>
        <w:rPr>
          <w:rFonts w:cs="Arial"/>
        </w:rPr>
      </w:pPr>
    </w:p>
    <w:p w14:paraId="22437698" w14:textId="77777777" w:rsidR="009F0129" w:rsidRDefault="009F0129" w:rsidP="00E64ACB">
      <w:pPr>
        <w:pStyle w:val="Question"/>
        <w:numPr>
          <w:ilvl w:val="0"/>
          <w:numId w:val="0"/>
        </w:numPr>
        <w:tabs>
          <w:tab w:val="left" w:pos="9214"/>
        </w:tabs>
        <w:rPr>
          <w:b/>
          <w:bCs/>
        </w:rPr>
      </w:pPr>
    </w:p>
    <w:p w14:paraId="7D19755B" w14:textId="77777777" w:rsidR="009F0129" w:rsidRDefault="009F0129" w:rsidP="00E64ACB">
      <w:pPr>
        <w:pStyle w:val="Question"/>
        <w:numPr>
          <w:ilvl w:val="0"/>
          <w:numId w:val="0"/>
        </w:numPr>
        <w:tabs>
          <w:tab w:val="left" w:pos="9214"/>
        </w:tabs>
        <w:rPr>
          <w:b/>
          <w:bCs/>
        </w:rPr>
      </w:pPr>
    </w:p>
    <w:p w14:paraId="3500EAC8" w14:textId="77777777" w:rsidR="009F0129" w:rsidRDefault="009F0129" w:rsidP="00E64ACB">
      <w:pPr>
        <w:pStyle w:val="Question"/>
        <w:numPr>
          <w:ilvl w:val="0"/>
          <w:numId w:val="0"/>
        </w:numPr>
        <w:tabs>
          <w:tab w:val="left" w:pos="9214"/>
        </w:tabs>
        <w:rPr>
          <w:b/>
          <w:bCs/>
        </w:rPr>
      </w:pPr>
    </w:p>
    <w:p w14:paraId="027C1600" w14:textId="2593AAB3" w:rsidR="00A80FF5" w:rsidRDefault="00284E5F" w:rsidP="00E64ACB">
      <w:pPr>
        <w:pStyle w:val="Question"/>
        <w:numPr>
          <w:ilvl w:val="0"/>
          <w:numId w:val="0"/>
        </w:numPr>
        <w:tabs>
          <w:tab w:val="left" w:pos="9214"/>
        </w:tabs>
      </w:pPr>
      <w:r>
        <w:rPr>
          <w:b/>
          <w:bCs/>
        </w:rPr>
        <w:t>Q</w:t>
      </w:r>
      <w:r w:rsidR="009819E9">
        <w:rPr>
          <w:b/>
          <w:bCs/>
        </w:rPr>
        <w:t>39</w:t>
      </w:r>
      <w:r w:rsidR="00A80FF5" w:rsidRPr="00784406">
        <w:rPr>
          <w:b/>
          <w:bCs/>
        </w:rPr>
        <w:t>)</w:t>
      </w:r>
      <w:r w:rsidR="00A80FF5">
        <w:t xml:space="preserve"> Sur le rapport de géométrie initial, vous lisez dans la partie avant réglage que le parallélisme total est de -</w:t>
      </w:r>
      <w:r>
        <w:t xml:space="preserve"> </w:t>
      </w:r>
      <w:r w:rsidR="00A80FF5">
        <w:t xml:space="preserve">1°40’. </w:t>
      </w:r>
      <w:r w:rsidR="00A80FF5">
        <w:rPr>
          <w:b/>
        </w:rPr>
        <w:t>C</w:t>
      </w:r>
      <w:r w:rsidR="00A80FF5" w:rsidRPr="00CB43FC">
        <w:rPr>
          <w:b/>
        </w:rPr>
        <w:t>ompléte</w:t>
      </w:r>
      <w:r w:rsidR="007A6D59">
        <w:rPr>
          <w:b/>
        </w:rPr>
        <w:t>r</w:t>
      </w:r>
      <w:r w:rsidR="00A80FF5" w:rsidRPr="00CB43FC">
        <w:rPr>
          <w:b/>
        </w:rPr>
        <w:t xml:space="preserve"> </w:t>
      </w:r>
      <w:r w:rsidR="00A80FF5">
        <w:t>le tableau ci-dessous</w:t>
      </w:r>
      <w:r w:rsidR="00BA6380">
        <w:t>.</w:t>
      </w:r>
      <w:r w:rsidR="00A80FF5">
        <w:tab/>
        <w:t>/</w:t>
      </w:r>
      <w:r w:rsidR="00D151DE">
        <w:t>2</w:t>
      </w:r>
      <w:r w:rsidR="00E64ACB">
        <w:t xml:space="preserve"> </w:t>
      </w:r>
      <w:r w:rsidR="00A80FF5">
        <w:t>points</w:t>
      </w:r>
    </w:p>
    <w:p w14:paraId="6D64B080" w14:textId="77777777" w:rsidR="00A80FF5" w:rsidRDefault="00A80FF5" w:rsidP="00A80F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6"/>
        <w:gridCol w:w="5176"/>
      </w:tblGrid>
      <w:tr w:rsidR="00A80FF5" w14:paraId="7BEC68A4" w14:textId="77777777" w:rsidTr="00284E5F">
        <w:trPr>
          <w:trHeight w:val="403"/>
        </w:trPr>
        <w:tc>
          <w:tcPr>
            <w:tcW w:w="5176" w:type="dxa"/>
            <w:vAlign w:val="center"/>
          </w:tcPr>
          <w:p w14:paraId="4AD408AD" w14:textId="77777777" w:rsidR="00A80FF5" w:rsidRDefault="00A80FF5" w:rsidP="00284E5F">
            <w:pPr>
              <w:jc w:val="center"/>
            </w:pPr>
            <w:r>
              <w:t>Parallélisme total</w:t>
            </w:r>
          </w:p>
        </w:tc>
        <w:tc>
          <w:tcPr>
            <w:tcW w:w="5176" w:type="dxa"/>
            <w:vAlign w:val="center"/>
          </w:tcPr>
          <w:p w14:paraId="435DAE16" w14:textId="26720886" w:rsidR="00A80FF5" w:rsidRDefault="00D151DE" w:rsidP="00284E5F">
            <w:pPr>
              <w:jc w:val="center"/>
            </w:pPr>
            <w:r>
              <w:t>-</w:t>
            </w:r>
            <w:r w:rsidR="00284E5F">
              <w:t xml:space="preserve"> </w:t>
            </w:r>
            <w:r>
              <w:t>1°40’</w:t>
            </w:r>
          </w:p>
        </w:tc>
      </w:tr>
      <w:tr w:rsidR="00A80FF5" w14:paraId="4A14E14E" w14:textId="77777777" w:rsidTr="00284E5F">
        <w:trPr>
          <w:trHeight w:val="416"/>
        </w:trPr>
        <w:tc>
          <w:tcPr>
            <w:tcW w:w="5176" w:type="dxa"/>
            <w:vAlign w:val="center"/>
          </w:tcPr>
          <w:p w14:paraId="377755F0" w14:textId="77777777" w:rsidR="00A80FF5" w:rsidRDefault="00A80FF5" w:rsidP="00284E5F">
            <w:pPr>
              <w:jc w:val="center"/>
            </w:pPr>
            <w:r>
              <w:t>Roue AVD</w:t>
            </w:r>
          </w:p>
        </w:tc>
        <w:tc>
          <w:tcPr>
            <w:tcW w:w="5176" w:type="dxa"/>
            <w:vAlign w:val="center"/>
          </w:tcPr>
          <w:p w14:paraId="7828A37D" w14:textId="77777777" w:rsidR="00A80FF5" w:rsidRPr="00800BE8" w:rsidRDefault="00A80FF5" w:rsidP="00284E5F">
            <w:pPr>
              <w:jc w:val="center"/>
              <w:rPr>
                <w:color w:val="FF0000"/>
              </w:rPr>
            </w:pPr>
          </w:p>
        </w:tc>
      </w:tr>
      <w:tr w:rsidR="00A80FF5" w14:paraId="7FAB41D3" w14:textId="77777777" w:rsidTr="00284E5F">
        <w:trPr>
          <w:trHeight w:val="403"/>
        </w:trPr>
        <w:tc>
          <w:tcPr>
            <w:tcW w:w="5176" w:type="dxa"/>
            <w:vAlign w:val="center"/>
          </w:tcPr>
          <w:p w14:paraId="1E144095" w14:textId="77777777" w:rsidR="00A80FF5" w:rsidRDefault="00A80FF5" w:rsidP="00284E5F">
            <w:pPr>
              <w:jc w:val="center"/>
            </w:pPr>
            <w:r>
              <w:t>Roue AVG</w:t>
            </w:r>
          </w:p>
        </w:tc>
        <w:tc>
          <w:tcPr>
            <w:tcW w:w="5176" w:type="dxa"/>
            <w:vAlign w:val="center"/>
          </w:tcPr>
          <w:p w14:paraId="09FE6667" w14:textId="77777777" w:rsidR="00A80FF5" w:rsidRPr="00800BE8" w:rsidRDefault="00A80FF5" w:rsidP="00284E5F">
            <w:pPr>
              <w:jc w:val="center"/>
              <w:rPr>
                <w:color w:val="FF0000"/>
              </w:rPr>
            </w:pPr>
          </w:p>
        </w:tc>
      </w:tr>
    </w:tbl>
    <w:p w14:paraId="21895C96" w14:textId="77777777" w:rsidR="00945E21" w:rsidRPr="00945E21" w:rsidRDefault="00945E21" w:rsidP="00945E21">
      <w:pPr>
        <w:rPr>
          <w:rFonts w:cs="Arial"/>
        </w:rPr>
      </w:pPr>
    </w:p>
    <w:sectPr w:rsidR="00945E21" w:rsidRPr="00945E21" w:rsidSect="00FB0433">
      <w:headerReference w:type="first" r:id="rId26"/>
      <w:pgSz w:w="11906" w:h="16838" w:code="9"/>
      <w:pgMar w:top="993" w:right="851" w:bottom="1134" w:left="851" w:header="284" w:footer="361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3E567" w14:textId="77777777" w:rsidR="005C6EF0" w:rsidRDefault="005C6EF0">
      <w:r>
        <w:separator/>
      </w:r>
    </w:p>
  </w:endnote>
  <w:endnote w:type="continuationSeparator" w:id="0">
    <w:p w14:paraId="688C9BC4" w14:textId="77777777" w:rsidR="005C6EF0" w:rsidRDefault="005C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  <w:gridCol w:w="2154"/>
      <w:gridCol w:w="1624"/>
      <w:gridCol w:w="1199"/>
    </w:tblGrid>
    <w:tr w:rsidR="0081032D" w14:paraId="195F58AA" w14:textId="77777777" w:rsidTr="00422401">
      <w:trPr>
        <w:trHeight w:val="348"/>
        <w:jc w:val="center"/>
      </w:trPr>
      <w:tc>
        <w:tcPr>
          <w:tcW w:w="567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CE25887" w14:textId="77777777" w:rsidR="0081032D" w:rsidRPr="001627AF" w:rsidRDefault="0081032D" w:rsidP="0081032D">
          <w:pPr>
            <w:jc w:val="center"/>
            <w:rPr>
              <w:b/>
            </w:rPr>
          </w:pPr>
          <w:r>
            <w:rPr>
              <w:b/>
              <w:sz w:val="20"/>
            </w:rPr>
            <w:t>Baccalauréat Professionnel Réparation des carrosseries</w:t>
          </w:r>
        </w:p>
      </w:tc>
      <w:tc>
        <w:tcPr>
          <w:tcW w:w="215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126B3F76" w14:textId="77777777" w:rsidR="0081032D" w:rsidRDefault="0081032D" w:rsidP="0081032D">
          <w:pPr>
            <w:widowControl w:val="0"/>
            <w:autoSpaceDE w:val="0"/>
            <w:autoSpaceDN w:val="0"/>
            <w:adjustRightInd w:val="0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2306-REP T 1</w:t>
          </w:r>
        </w:p>
      </w:tc>
      <w:tc>
        <w:tcPr>
          <w:tcW w:w="162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376E54A1" w14:textId="77777777" w:rsidR="0081032D" w:rsidRPr="00135649" w:rsidRDefault="0081032D" w:rsidP="0081032D">
          <w:pPr>
            <w:widowControl w:val="0"/>
            <w:autoSpaceDE w:val="0"/>
            <w:autoSpaceDN w:val="0"/>
            <w:adjustRightInd w:val="0"/>
            <w:jc w:val="center"/>
            <w:rPr>
              <w:rFonts w:cs="Arial"/>
              <w:sz w:val="20"/>
              <w:szCs w:val="20"/>
            </w:rPr>
          </w:pPr>
          <w:r w:rsidRPr="00135649">
            <w:rPr>
              <w:rFonts w:cs="Arial"/>
              <w:sz w:val="20"/>
              <w:szCs w:val="20"/>
            </w:rPr>
            <w:t xml:space="preserve">Session </w:t>
          </w:r>
          <w:r w:rsidRPr="004A38A8">
            <w:rPr>
              <w:rFonts w:cs="Arial"/>
              <w:sz w:val="20"/>
              <w:szCs w:val="20"/>
            </w:rPr>
            <w:t>202</w:t>
          </w:r>
          <w:r>
            <w:rPr>
              <w:rFonts w:cs="Arial"/>
              <w:sz w:val="20"/>
              <w:szCs w:val="20"/>
            </w:rPr>
            <w:t>3</w:t>
          </w:r>
        </w:p>
      </w:tc>
      <w:tc>
        <w:tcPr>
          <w:tcW w:w="119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1EB17843" w14:textId="77777777" w:rsidR="0081032D" w:rsidRPr="00023F30" w:rsidRDefault="0081032D" w:rsidP="0081032D">
          <w:pPr>
            <w:pStyle w:val="Titre5"/>
            <w:spacing w:before="0" w:after="0"/>
            <w:jc w:val="center"/>
            <w:rPr>
              <w:rFonts w:cs="Arial"/>
              <w:i w:val="0"/>
              <w:sz w:val="20"/>
              <w:szCs w:val="20"/>
            </w:rPr>
          </w:pPr>
          <w:r w:rsidRPr="00023F30">
            <w:rPr>
              <w:rFonts w:cs="Arial"/>
              <w:i w:val="0"/>
              <w:sz w:val="20"/>
              <w:szCs w:val="20"/>
            </w:rPr>
            <w:t>DR</w:t>
          </w:r>
        </w:p>
      </w:tc>
    </w:tr>
    <w:tr w:rsidR="0081032D" w14:paraId="05D20FBB" w14:textId="77777777" w:rsidTr="00422401">
      <w:trPr>
        <w:trHeight w:val="456"/>
        <w:jc w:val="center"/>
      </w:trPr>
      <w:tc>
        <w:tcPr>
          <w:tcW w:w="567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9D93FAE" w14:textId="77777777" w:rsidR="0081032D" w:rsidRPr="00135649" w:rsidRDefault="0081032D" w:rsidP="0081032D">
          <w:pPr>
            <w:widowControl w:val="0"/>
            <w:autoSpaceDE w:val="0"/>
            <w:autoSpaceDN w:val="0"/>
            <w:adjustRightInd w:val="0"/>
            <w:spacing w:after="20"/>
            <w:jc w:val="center"/>
            <w:rPr>
              <w:rFonts w:cs="Arial"/>
              <w:sz w:val="20"/>
              <w:szCs w:val="20"/>
            </w:rPr>
          </w:pPr>
          <w:r w:rsidRPr="00135649">
            <w:rPr>
              <w:rFonts w:cs="Arial"/>
              <w:sz w:val="20"/>
              <w:szCs w:val="20"/>
            </w:rPr>
            <w:t>E</w:t>
          </w:r>
          <w:r>
            <w:rPr>
              <w:rFonts w:cs="Arial"/>
              <w:sz w:val="20"/>
              <w:szCs w:val="20"/>
            </w:rPr>
            <w:t>2 : Technologie</w:t>
          </w:r>
        </w:p>
        <w:p w14:paraId="1E6CF2D2" w14:textId="77777777" w:rsidR="0081032D" w:rsidRDefault="0081032D" w:rsidP="0081032D">
          <w:pPr>
            <w:widowControl w:val="0"/>
            <w:autoSpaceDE w:val="0"/>
            <w:autoSpaceDN w:val="0"/>
            <w:adjustRightInd w:val="0"/>
            <w:spacing w:after="20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Étude de cas – Expertise technique</w:t>
          </w:r>
        </w:p>
      </w:tc>
      <w:tc>
        <w:tcPr>
          <w:tcW w:w="215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4AC1876" w14:textId="77777777" w:rsidR="0081032D" w:rsidRDefault="0081032D" w:rsidP="0081032D">
          <w:pPr>
            <w:widowControl w:val="0"/>
            <w:autoSpaceDE w:val="0"/>
            <w:autoSpaceDN w:val="0"/>
            <w:adjustRightInd w:val="0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Durée : 3 h</w:t>
          </w:r>
        </w:p>
      </w:tc>
      <w:tc>
        <w:tcPr>
          <w:tcW w:w="162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9334D38" w14:textId="77777777" w:rsidR="0081032D" w:rsidRDefault="0081032D" w:rsidP="0081032D">
          <w:pPr>
            <w:widowControl w:val="0"/>
            <w:autoSpaceDE w:val="0"/>
            <w:autoSpaceDN w:val="0"/>
            <w:adjustRightInd w:val="0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Coefficient : 3</w:t>
          </w:r>
        </w:p>
      </w:tc>
      <w:tc>
        <w:tcPr>
          <w:tcW w:w="119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0263BD3" w14:textId="497B98ED" w:rsidR="0081032D" w:rsidRPr="00135649" w:rsidRDefault="0081032D" w:rsidP="0081032D">
          <w:pPr>
            <w:pStyle w:val="Titre5"/>
            <w:spacing w:before="0" w:after="0"/>
            <w:jc w:val="center"/>
            <w:rPr>
              <w:rFonts w:cs="Arial"/>
              <w:b w:val="0"/>
              <w:i w:val="0"/>
              <w:sz w:val="20"/>
              <w:szCs w:val="20"/>
            </w:rPr>
          </w:pPr>
          <w:r>
            <w:rPr>
              <w:rFonts w:cs="Arial"/>
              <w:b w:val="0"/>
              <w:i w:val="0"/>
              <w:sz w:val="20"/>
              <w:szCs w:val="20"/>
            </w:rPr>
            <w:t xml:space="preserve">Page </w:t>
          </w:r>
          <w:r w:rsidRPr="00135649">
            <w:rPr>
              <w:rFonts w:cs="Arial"/>
              <w:b w:val="0"/>
              <w:i w:val="0"/>
              <w:sz w:val="20"/>
              <w:szCs w:val="20"/>
              <w:lang w:val="en-GB" w:eastAsia="en-US"/>
            </w:rPr>
            <w:fldChar w:fldCharType="begin"/>
          </w:r>
          <w:r w:rsidRPr="00135649">
            <w:rPr>
              <w:rFonts w:cs="Arial"/>
              <w:b w:val="0"/>
              <w:i w:val="0"/>
              <w:sz w:val="20"/>
              <w:szCs w:val="20"/>
              <w:lang w:val="en-GB" w:eastAsia="en-US"/>
            </w:rPr>
            <w:instrText xml:space="preserve"> PAGE </w:instrText>
          </w:r>
          <w:r w:rsidRPr="00135649">
            <w:rPr>
              <w:rFonts w:cs="Arial"/>
              <w:b w:val="0"/>
              <w:i w:val="0"/>
              <w:sz w:val="20"/>
              <w:szCs w:val="20"/>
              <w:lang w:val="en-GB" w:eastAsia="en-US"/>
            </w:rPr>
            <w:fldChar w:fldCharType="separate"/>
          </w:r>
          <w:r w:rsidR="000F7EAC">
            <w:rPr>
              <w:rFonts w:cs="Arial"/>
              <w:b w:val="0"/>
              <w:i w:val="0"/>
              <w:noProof/>
              <w:sz w:val="20"/>
              <w:szCs w:val="20"/>
              <w:lang w:val="en-GB" w:eastAsia="en-US"/>
            </w:rPr>
            <w:t>3</w:t>
          </w:r>
          <w:r w:rsidRPr="00135649">
            <w:rPr>
              <w:rFonts w:cs="Arial"/>
              <w:b w:val="0"/>
              <w:i w:val="0"/>
              <w:sz w:val="20"/>
              <w:szCs w:val="20"/>
              <w:lang w:val="en-GB" w:eastAsia="en-US"/>
            </w:rPr>
            <w:fldChar w:fldCharType="end"/>
          </w:r>
          <w:r w:rsidRPr="00135649">
            <w:rPr>
              <w:rFonts w:cs="Arial"/>
              <w:b w:val="0"/>
              <w:i w:val="0"/>
              <w:sz w:val="20"/>
              <w:szCs w:val="20"/>
              <w:lang w:val="en-GB" w:eastAsia="en-US"/>
            </w:rPr>
            <w:t>/</w:t>
          </w:r>
          <w:r w:rsidRPr="00135649">
            <w:rPr>
              <w:rFonts w:cs="Arial"/>
              <w:b w:val="0"/>
              <w:i w:val="0"/>
              <w:sz w:val="20"/>
              <w:szCs w:val="20"/>
              <w:lang w:val="en-GB" w:eastAsia="en-US"/>
            </w:rPr>
            <w:fldChar w:fldCharType="begin"/>
          </w:r>
          <w:r w:rsidRPr="00135649">
            <w:rPr>
              <w:rFonts w:cs="Arial"/>
              <w:b w:val="0"/>
              <w:i w:val="0"/>
              <w:sz w:val="20"/>
              <w:szCs w:val="20"/>
              <w:lang w:val="en-GB" w:eastAsia="en-US"/>
            </w:rPr>
            <w:instrText xml:space="preserve"> NUMPAGES </w:instrText>
          </w:r>
          <w:r w:rsidRPr="00135649">
            <w:rPr>
              <w:rFonts w:cs="Arial"/>
              <w:b w:val="0"/>
              <w:i w:val="0"/>
              <w:sz w:val="20"/>
              <w:szCs w:val="20"/>
              <w:lang w:val="en-GB" w:eastAsia="en-US"/>
            </w:rPr>
            <w:fldChar w:fldCharType="separate"/>
          </w:r>
          <w:r w:rsidR="000F7EAC">
            <w:rPr>
              <w:rFonts w:cs="Arial"/>
              <w:b w:val="0"/>
              <w:i w:val="0"/>
              <w:noProof/>
              <w:sz w:val="20"/>
              <w:szCs w:val="20"/>
              <w:lang w:val="en-GB" w:eastAsia="en-US"/>
            </w:rPr>
            <w:t>5</w:t>
          </w:r>
          <w:r w:rsidRPr="00135649">
            <w:rPr>
              <w:rFonts w:cs="Arial"/>
              <w:b w:val="0"/>
              <w:i w:val="0"/>
              <w:sz w:val="20"/>
              <w:szCs w:val="20"/>
              <w:lang w:val="en-GB" w:eastAsia="en-US"/>
            </w:rPr>
            <w:fldChar w:fldCharType="end"/>
          </w:r>
        </w:p>
      </w:tc>
    </w:tr>
  </w:tbl>
  <w:p w14:paraId="0DC02C41" w14:textId="77777777" w:rsidR="005963F0" w:rsidRDefault="005963F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  <w:gridCol w:w="2154"/>
      <w:gridCol w:w="1624"/>
      <w:gridCol w:w="1199"/>
    </w:tblGrid>
    <w:tr w:rsidR="00D125C8" w14:paraId="49B5E48A" w14:textId="77777777" w:rsidTr="0081032D">
      <w:trPr>
        <w:trHeight w:val="348"/>
        <w:jc w:val="center"/>
      </w:trPr>
      <w:tc>
        <w:tcPr>
          <w:tcW w:w="567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02C54F5" w14:textId="77777777" w:rsidR="00D125C8" w:rsidRPr="001627AF" w:rsidRDefault="00D125C8" w:rsidP="00D125C8">
          <w:pPr>
            <w:jc w:val="center"/>
            <w:rPr>
              <w:b/>
            </w:rPr>
          </w:pPr>
          <w:r>
            <w:rPr>
              <w:b/>
              <w:sz w:val="20"/>
            </w:rPr>
            <w:t>Baccalauréat Professionnel Réparation des carrosseries</w:t>
          </w:r>
        </w:p>
      </w:tc>
      <w:tc>
        <w:tcPr>
          <w:tcW w:w="215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FC4373C" w14:textId="0A50CFED" w:rsidR="00D125C8" w:rsidRDefault="0081032D" w:rsidP="00D125C8">
          <w:pPr>
            <w:widowControl w:val="0"/>
            <w:autoSpaceDE w:val="0"/>
            <w:autoSpaceDN w:val="0"/>
            <w:adjustRightInd w:val="0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2306-REP T 1</w:t>
          </w:r>
        </w:p>
      </w:tc>
      <w:tc>
        <w:tcPr>
          <w:tcW w:w="162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587D8EE" w14:textId="6BB8119B" w:rsidR="00D125C8" w:rsidRPr="00135649" w:rsidRDefault="00D125C8" w:rsidP="007B135B">
          <w:pPr>
            <w:widowControl w:val="0"/>
            <w:autoSpaceDE w:val="0"/>
            <w:autoSpaceDN w:val="0"/>
            <w:adjustRightInd w:val="0"/>
            <w:jc w:val="center"/>
            <w:rPr>
              <w:rFonts w:cs="Arial"/>
              <w:sz w:val="20"/>
              <w:szCs w:val="20"/>
            </w:rPr>
          </w:pPr>
          <w:r w:rsidRPr="00135649">
            <w:rPr>
              <w:rFonts w:cs="Arial"/>
              <w:sz w:val="20"/>
              <w:szCs w:val="20"/>
            </w:rPr>
            <w:t xml:space="preserve">Session </w:t>
          </w:r>
          <w:r w:rsidRPr="004A38A8">
            <w:rPr>
              <w:rFonts w:cs="Arial"/>
              <w:sz w:val="20"/>
              <w:szCs w:val="20"/>
            </w:rPr>
            <w:t>20</w:t>
          </w:r>
          <w:r w:rsidR="008646FE" w:rsidRPr="004A38A8">
            <w:rPr>
              <w:rFonts w:cs="Arial"/>
              <w:sz w:val="20"/>
              <w:szCs w:val="20"/>
            </w:rPr>
            <w:t>2</w:t>
          </w:r>
          <w:r w:rsidR="007B135B">
            <w:rPr>
              <w:rFonts w:cs="Arial"/>
              <w:sz w:val="20"/>
              <w:szCs w:val="20"/>
            </w:rPr>
            <w:t>3</w:t>
          </w:r>
        </w:p>
      </w:tc>
      <w:tc>
        <w:tcPr>
          <w:tcW w:w="119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799FE19" w14:textId="77777777" w:rsidR="00D125C8" w:rsidRPr="00023F30" w:rsidRDefault="00D125C8" w:rsidP="00D125C8">
          <w:pPr>
            <w:pStyle w:val="Titre5"/>
            <w:spacing w:before="0" w:after="0"/>
            <w:jc w:val="center"/>
            <w:rPr>
              <w:rFonts w:cs="Arial"/>
              <w:i w:val="0"/>
              <w:sz w:val="20"/>
              <w:szCs w:val="20"/>
            </w:rPr>
          </w:pPr>
          <w:r w:rsidRPr="00023F30">
            <w:rPr>
              <w:rFonts w:cs="Arial"/>
              <w:i w:val="0"/>
              <w:sz w:val="20"/>
              <w:szCs w:val="20"/>
            </w:rPr>
            <w:t>DR</w:t>
          </w:r>
        </w:p>
      </w:tc>
    </w:tr>
    <w:tr w:rsidR="00D125C8" w14:paraId="1365D8E1" w14:textId="77777777" w:rsidTr="0081032D">
      <w:trPr>
        <w:trHeight w:val="456"/>
        <w:jc w:val="center"/>
      </w:trPr>
      <w:tc>
        <w:tcPr>
          <w:tcW w:w="567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20D6BB4" w14:textId="77777777" w:rsidR="00D125C8" w:rsidRPr="00135649" w:rsidRDefault="00D125C8" w:rsidP="00D125C8">
          <w:pPr>
            <w:widowControl w:val="0"/>
            <w:autoSpaceDE w:val="0"/>
            <w:autoSpaceDN w:val="0"/>
            <w:adjustRightInd w:val="0"/>
            <w:spacing w:after="20"/>
            <w:jc w:val="center"/>
            <w:rPr>
              <w:rFonts w:cs="Arial"/>
              <w:sz w:val="20"/>
              <w:szCs w:val="20"/>
            </w:rPr>
          </w:pPr>
          <w:r w:rsidRPr="00135649">
            <w:rPr>
              <w:rFonts w:cs="Arial"/>
              <w:sz w:val="20"/>
              <w:szCs w:val="20"/>
            </w:rPr>
            <w:t>E</w:t>
          </w:r>
          <w:r>
            <w:rPr>
              <w:rFonts w:cs="Arial"/>
              <w:sz w:val="20"/>
              <w:szCs w:val="20"/>
            </w:rPr>
            <w:t>2 : Technologie</w:t>
          </w:r>
        </w:p>
        <w:p w14:paraId="37E9D5F9" w14:textId="79A1E943" w:rsidR="00D125C8" w:rsidRDefault="007B135B" w:rsidP="00D125C8">
          <w:pPr>
            <w:widowControl w:val="0"/>
            <w:autoSpaceDE w:val="0"/>
            <w:autoSpaceDN w:val="0"/>
            <w:adjustRightInd w:val="0"/>
            <w:spacing w:after="20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É</w:t>
          </w:r>
          <w:r w:rsidR="00D125C8">
            <w:rPr>
              <w:rFonts w:cs="Arial"/>
              <w:sz w:val="20"/>
              <w:szCs w:val="20"/>
            </w:rPr>
            <w:t>tude de cas – Expertise technique</w:t>
          </w:r>
        </w:p>
      </w:tc>
      <w:tc>
        <w:tcPr>
          <w:tcW w:w="215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20C2756B" w14:textId="56245321" w:rsidR="00D125C8" w:rsidRDefault="00D125C8" w:rsidP="00D125C8">
          <w:pPr>
            <w:widowControl w:val="0"/>
            <w:autoSpaceDE w:val="0"/>
            <w:autoSpaceDN w:val="0"/>
            <w:adjustRightInd w:val="0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Durée : 3</w:t>
          </w:r>
          <w:r w:rsidR="007B135B">
            <w:rPr>
              <w:rFonts w:cs="Arial"/>
              <w:sz w:val="20"/>
              <w:szCs w:val="20"/>
            </w:rPr>
            <w:t xml:space="preserve"> </w:t>
          </w:r>
          <w:r>
            <w:rPr>
              <w:rFonts w:cs="Arial"/>
              <w:sz w:val="20"/>
              <w:szCs w:val="20"/>
            </w:rPr>
            <w:t>h</w:t>
          </w:r>
        </w:p>
      </w:tc>
      <w:tc>
        <w:tcPr>
          <w:tcW w:w="162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F1F5A0B" w14:textId="77777777" w:rsidR="00D125C8" w:rsidRDefault="00D125C8" w:rsidP="00D125C8">
          <w:pPr>
            <w:widowControl w:val="0"/>
            <w:autoSpaceDE w:val="0"/>
            <w:autoSpaceDN w:val="0"/>
            <w:adjustRightInd w:val="0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Coefficient : 3</w:t>
          </w:r>
        </w:p>
      </w:tc>
      <w:tc>
        <w:tcPr>
          <w:tcW w:w="119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0CE3F79" w14:textId="231788F2" w:rsidR="00D125C8" w:rsidRPr="00135649" w:rsidRDefault="00D125C8" w:rsidP="00D125C8">
          <w:pPr>
            <w:pStyle w:val="Titre5"/>
            <w:spacing w:before="0" w:after="0"/>
            <w:jc w:val="center"/>
            <w:rPr>
              <w:rFonts w:cs="Arial"/>
              <w:b w:val="0"/>
              <w:i w:val="0"/>
              <w:sz w:val="20"/>
              <w:szCs w:val="20"/>
            </w:rPr>
          </w:pPr>
          <w:r>
            <w:rPr>
              <w:rFonts w:cs="Arial"/>
              <w:b w:val="0"/>
              <w:i w:val="0"/>
              <w:sz w:val="20"/>
              <w:szCs w:val="20"/>
            </w:rPr>
            <w:t xml:space="preserve">Page </w:t>
          </w:r>
          <w:r w:rsidRPr="00135649">
            <w:rPr>
              <w:rFonts w:cs="Arial"/>
              <w:b w:val="0"/>
              <w:i w:val="0"/>
              <w:sz w:val="20"/>
              <w:szCs w:val="20"/>
              <w:lang w:val="en-GB" w:eastAsia="en-US"/>
            </w:rPr>
            <w:fldChar w:fldCharType="begin"/>
          </w:r>
          <w:r w:rsidRPr="00135649">
            <w:rPr>
              <w:rFonts w:cs="Arial"/>
              <w:b w:val="0"/>
              <w:i w:val="0"/>
              <w:sz w:val="20"/>
              <w:szCs w:val="20"/>
              <w:lang w:val="en-GB" w:eastAsia="en-US"/>
            </w:rPr>
            <w:instrText xml:space="preserve"> PAGE </w:instrText>
          </w:r>
          <w:r w:rsidRPr="00135649">
            <w:rPr>
              <w:rFonts w:cs="Arial"/>
              <w:b w:val="0"/>
              <w:i w:val="0"/>
              <w:sz w:val="20"/>
              <w:szCs w:val="20"/>
              <w:lang w:val="en-GB" w:eastAsia="en-US"/>
            </w:rPr>
            <w:fldChar w:fldCharType="separate"/>
          </w:r>
          <w:r w:rsidR="000F7EAC">
            <w:rPr>
              <w:rFonts w:cs="Arial"/>
              <w:b w:val="0"/>
              <w:i w:val="0"/>
              <w:noProof/>
              <w:sz w:val="20"/>
              <w:szCs w:val="20"/>
              <w:lang w:val="en-GB" w:eastAsia="en-US"/>
            </w:rPr>
            <w:t>2</w:t>
          </w:r>
          <w:r w:rsidRPr="00135649">
            <w:rPr>
              <w:rFonts w:cs="Arial"/>
              <w:b w:val="0"/>
              <w:i w:val="0"/>
              <w:sz w:val="20"/>
              <w:szCs w:val="20"/>
              <w:lang w:val="en-GB" w:eastAsia="en-US"/>
            </w:rPr>
            <w:fldChar w:fldCharType="end"/>
          </w:r>
          <w:r w:rsidRPr="00135649">
            <w:rPr>
              <w:rFonts w:cs="Arial"/>
              <w:b w:val="0"/>
              <w:i w:val="0"/>
              <w:sz w:val="20"/>
              <w:szCs w:val="20"/>
              <w:lang w:val="en-GB" w:eastAsia="en-US"/>
            </w:rPr>
            <w:t>/</w:t>
          </w:r>
          <w:r w:rsidRPr="00135649">
            <w:rPr>
              <w:rFonts w:cs="Arial"/>
              <w:b w:val="0"/>
              <w:i w:val="0"/>
              <w:sz w:val="20"/>
              <w:szCs w:val="20"/>
              <w:lang w:val="en-GB" w:eastAsia="en-US"/>
            </w:rPr>
            <w:fldChar w:fldCharType="begin"/>
          </w:r>
          <w:r w:rsidRPr="00135649">
            <w:rPr>
              <w:rFonts w:cs="Arial"/>
              <w:b w:val="0"/>
              <w:i w:val="0"/>
              <w:sz w:val="20"/>
              <w:szCs w:val="20"/>
              <w:lang w:val="en-GB" w:eastAsia="en-US"/>
            </w:rPr>
            <w:instrText xml:space="preserve"> NUMPAGES </w:instrText>
          </w:r>
          <w:r w:rsidRPr="00135649">
            <w:rPr>
              <w:rFonts w:cs="Arial"/>
              <w:b w:val="0"/>
              <w:i w:val="0"/>
              <w:sz w:val="20"/>
              <w:szCs w:val="20"/>
              <w:lang w:val="en-GB" w:eastAsia="en-US"/>
            </w:rPr>
            <w:fldChar w:fldCharType="separate"/>
          </w:r>
          <w:r w:rsidR="000F7EAC">
            <w:rPr>
              <w:rFonts w:cs="Arial"/>
              <w:b w:val="0"/>
              <w:i w:val="0"/>
              <w:noProof/>
              <w:sz w:val="20"/>
              <w:szCs w:val="20"/>
              <w:lang w:val="en-GB" w:eastAsia="en-US"/>
            </w:rPr>
            <w:t>5</w:t>
          </w:r>
          <w:r w:rsidRPr="00135649">
            <w:rPr>
              <w:rFonts w:cs="Arial"/>
              <w:b w:val="0"/>
              <w:i w:val="0"/>
              <w:sz w:val="20"/>
              <w:szCs w:val="20"/>
              <w:lang w:val="en-GB" w:eastAsia="en-US"/>
            </w:rPr>
            <w:fldChar w:fldCharType="end"/>
          </w:r>
        </w:p>
      </w:tc>
    </w:tr>
  </w:tbl>
  <w:p w14:paraId="3D29F60E" w14:textId="77777777" w:rsidR="006E0A54" w:rsidRPr="001505AA" w:rsidRDefault="006E0A54" w:rsidP="008427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A4200" w14:textId="77777777" w:rsidR="005C6EF0" w:rsidRDefault="005C6EF0">
      <w:r>
        <w:separator/>
      </w:r>
    </w:p>
  </w:footnote>
  <w:footnote w:type="continuationSeparator" w:id="0">
    <w:p w14:paraId="7CD85054" w14:textId="77777777" w:rsidR="005C6EF0" w:rsidRDefault="005C6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3CE00" w14:textId="77777777" w:rsidR="005963F0" w:rsidRPr="00023F30" w:rsidRDefault="005963F0" w:rsidP="005963F0">
    <w:pPr>
      <w:pStyle w:val="En-tte"/>
      <w:jc w:val="right"/>
      <w:rPr>
        <w:rFonts w:cs="Arial"/>
        <w:b/>
        <w:sz w:val="20"/>
      </w:rPr>
    </w:pPr>
    <w:r w:rsidRPr="00023F30">
      <w:rPr>
        <w:rFonts w:cs="Arial"/>
        <w:b/>
        <w:sz w:val="20"/>
      </w:rPr>
      <w:t xml:space="preserve">DOSSIER </w:t>
    </w:r>
    <w:r w:rsidR="004871E0" w:rsidRPr="00023F30">
      <w:rPr>
        <w:rFonts w:cs="Arial"/>
        <w:b/>
        <w:sz w:val="20"/>
      </w:rPr>
      <w:t>RÉPONSES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8A623" w14:textId="77777777" w:rsidR="00AA0BEE" w:rsidRPr="001505AA" w:rsidRDefault="00AA0BEE" w:rsidP="007F7B23">
    <w:pPr>
      <w:pStyle w:val="En-tte"/>
      <w:jc w:val="right"/>
      <w:rPr>
        <w:rFonts w:cs="Arial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A894B" w14:textId="77777777" w:rsidR="005963F0" w:rsidRPr="00023F30" w:rsidRDefault="005963F0" w:rsidP="005963F0">
    <w:pPr>
      <w:pStyle w:val="En-tte"/>
      <w:jc w:val="right"/>
      <w:rPr>
        <w:rFonts w:cs="Arial"/>
        <w:b/>
        <w:sz w:val="20"/>
      </w:rPr>
    </w:pPr>
    <w:r w:rsidRPr="00023F30">
      <w:rPr>
        <w:rFonts w:cs="Arial"/>
        <w:b/>
        <w:sz w:val="20"/>
      </w:rPr>
      <w:t xml:space="preserve">DOSSIER </w:t>
    </w:r>
    <w:r w:rsidR="004871E0" w:rsidRPr="00023F30">
      <w:rPr>
        <w:rFonts w:cs="Arial"/>
        <w:b/>
        <w:sz w:val="20"/>
      </w:rPr>
      <w:t>RÉPONSES</w:t>
    </w:r>
  </w:p>
  <w:p w14:paraId="2601E681" w14:textId="77777777" w:rsidR="005963F0" w:rsidRPr="001505AA" w:rsidRDefault="005963F0" w:rsidP="007F7B23">
    <w:pPr>
      <w:pStyle w:val="En-tte"/>
      <w:jc w:val="right"/>
      <w:rPr>
        <w:rFonts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66B"/>
    <w:multiLevelType w:val="hybridMultilevel"/>
    <w:tmpl w:val="E788E0F0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52A9F"/>
    <w:multiLevelType w:val="multilevel"/>
    <w:tmpl w:val="9BB8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23A8"/>
    <w:multiLevelType w:val="hybridMultilevel"/>
    <w:tmpl w:val="CB58A10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C200EC"/>
    <w:multiLevelType w:val="multilevel"/>
    <w:tmpl w:val="FD985C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E2BB2"/>
    <w:multiLevelType w:val="hybridMultilevel"/>
    <w:tmpl w:val="01A214F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D04C8"/>
    <w:multiLevelType w:val="hybridMultilevel"/>
    <w:tmpl w:val="F2CE6122"/>
    <w:lvl w:ilvl="0" w:tplc="BD001C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E66CE"/>
    <w:multiLevelType w:val="hybridMultilevel"/>
    <w:tmpl w:val="6A629C50"/>
    <w:lvl w:ilvl="0" w:tplc="9F4CBF4C">
      <w:start w:val="1"/>
      <w:numFmt w:val="decimal"/>
      <w:lvlText w:val="Q%1-"/>
      <w:lvlJc w:val="left"/>
      <w:pPr>
        <w:ind w:left="3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B0890"/>
    <w:multiLevelType w:val="hybridMultilevel"/>
    <w:tmpl w:val="5B9A7BC4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0D484094"/>
    <w:multiLevelType w:val="hybridMultilevel"/>
    <w:tmpl w:val="842E788A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E58CA"/>
    <w:multiLevelType w:val="hybridMultilevel"/>
    <w:tmpl w:val="3CA6FF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67813"/>
    <w:multiLevelType w:val="hybridMultilevel"/>
    <w:tmpl w:val="9BB87D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D44C8"/>
    <w:multiLevelType w:val="hybridMultilevel"/>
    <w:tmpl w:val="5DDEA68C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B3AD54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A6F5C4E"/>
    <w:multiLevelType w:val="hybridMultilevel"/>
    <w:tmpl w:val="B874E7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936A1"/>
    <w:multiLevelType w:val="hybridMultilevel"/>
    <w:tmpl w:val="7F242868"/>
    <w:lvl w:ilvl="0" w:tplc="2ABE2B9A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260880"/>
    <w:multiLevelType w:val="hybridMultilevel"/>
    <w:tmpl w:val="A7BAFF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10108"/>
    <w:multiLevelType w:val="hybridMultilevel"/>
    <w:tmpl w:val="BEDCA1D8"/>
    <w:lvl w:ilvl="0" w:tplc="2ABE2B9A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2ABE2B9A">
      <w:start w:val="2"/>
      <w:numFmt w:val="decimal"/>
      <w:lvlText w:val="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2831BA"/>
    <w:multiLevelType w:val="hybridMultilevel"/>
    <w:tmpl w:val="E50478E0"/>
    <w:lvl w:ilvl="0" w:tplc="040C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plc="0936C6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3014D"/>
    <w:multiLevelType w:val="hybridMultilevel"/>
    <w:tmpl w:val="1628542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26F7E"/>
    <w:multiLevelType w:val="hybridMultilevel"/>
    <w:tmpl w:val="293434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B18B6"/>
    <w:multiLevelType w:val="hybridMultilevel"/>
    <w:tmpl w:val="4C90C46A"/>
    <w:lvl w:ilvl="0" w:tplc="040C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30A67EE1"/>
    <w:multiLevelType w:val="hybridMultilevel"/>
    <w:tmpl w:val="CA6E5BC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B6549"/>
    <w:multiLevelType w:val="hybridMultilevel"/>
    <w:tmpl w:val="EB0826F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AE41D8">
      <w:start w:val="2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02E2C9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725BD"/>
    <w:multiLevelType w:val="hybridMultilevel"/>
    <w:tmpl w:val="84DEB69E"/>
    <w:lvl w:ilvl="0" w:tplc="41F2625C">
      <w:start w:val="1"/>
      <w:numFmt w:val="decimal"/>
      <w:pStyle w:val="Question"/>
      <w:lvlText w:val="Q%1)"/>
      <w:lvlJc w:val="left"/>
      <w:pPr>
        <w:ind w:left="1494" w:hanging="360"/>
      </w:pPr>
      <w:rPr>
        <w:rFonts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376258A6"/>
    <w:multiLevelType w:val="multilevel"/>
    <w:tmpl w:val="162854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629A2"/>
    <w:multiLevelType w:val="hybridMultilevel"/>
    <w:tmpl w:val="A80A343E"/>
    <w:lvl w:ilvl="0" w:tplc="A3EC26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3D9118DB"/>
    <w:multiLevelType w:val="hybridMultilevel"/>
    <w:tmpl w:val="A19A05B8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3E422815"/>
    <w:multiLevelType w:val="hybridMultilevel"/>
    <w:tmpl w:val="D7A45D7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F106FE"/>
    <w:multiLevelType w:val="hybridMultilevel"/>
    <w:tmpl w:val="CD1C60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D4EA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4C75562"/>
    <w:multiLevelType w:val="multilevel"/>
    <w:tmpl w:val="8EF038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92" w:hanging="2520"/>
      </w:pPr>
      <w:rPr>
        <w:rFonts w:hint="default"/>
      </w:rPr>
    </w:lvl>
  </w:abstractNum>
  <w:abstractNum w:abstractNumId="30" w15:restartNumberingAfterBreak="0">
    <w:nsid w:val="4A0B4D7C"/>
    <w:multiLevelType w:val="hybridMultilevel"/>
    <w:tmpl w:val="DE888FE8"/>
    <w:lvl w:ilvl="0" w:tplc="E7485B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E2264"/>
    <w:multiLevelType w:val="hybridMultilevel"/>
    <w:tmpl w:val="E50478E0"/>
    <w:lvl w:ilvl="0" w:tplc="040C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plc="0936C6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B0E35"/>
    <w:multiLevelType w:val="hybridMultilevel"/>
    <w:tmpl w:val="72629FD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D51CD6"/>
    <w:multiLevelType w:val="hybridMultilevel"/>
    <w:tmpl w:val="FD985C64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301F7B"/>
    <w:multiLevelType w:val="hybridMultilevel"/>
    <w:tmpl w:val="B634680C"/>
    <w:lvl w:ilvl="0" w:tplc="040C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 w15:restartNumberingAfterBreak="0">
    <w:nsid w:val="64653171"/>
    <w:multiLevelType w:val="hybridMultilevel"/>
    <w:tmpl w:val="E0C0D72C"/>
    <w:lvl w:ilvl="0" w:tplc="90E4040E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976F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BCD7719"/>
    <w:multiLevelType w:val="hybridMultilevel"/>
    <w:tmpl w:val="8B1A0AA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D50F08"/>
    <w:multiLevelType w:val="hybridMultilevel"/>
    <w:tmpl w:val="CFDA74F0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FB7662"/>
    <w:multiLevelType w:val="multilevel"/>
    <w:tmpl w:val="3EACC8E2"/>
    <w:lvl w:ilvl="0">
      <w:start w:val="1"/>
      <w:numFmt w:val="upperRoman"/>
      <w:lvlText w:val="%1"/>
      <w:lvlJc w:val="left"/>
      <w:pPr>
        <w:ind w:left="0" w:hanging="154"/>
      </w:pPr>
      <w:rPr>
        <w:rFonts w:cs="Times New Roman"/>
        <w:u w:val="thick"/>
      </w:rPr>
    </w:lvl>
    <w:lvl w:ilvl="1">
      <w:start w:val="1"/>
      <w:numFmt w:val="bullet"/>
      <w:lvlText w:val=""/>
      <w:lvlJc w:val="left"/>
      <w:pPr>
        <w:ind w:left="0" w:hanging="252"/>
      </w:pPr>
      <w:rPr>
        <w:rFonts w:ascii="Wingdings" w:hAnsi="Wingdings" w:hint="default"/>
        <w:b w:val="0"/>
        <w:color w:val="auto"/>
        <w:sz w:val="24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40" w15:restartNumberingAfterBreak="0">
    <w:nsid w:val="6E10330C"/>
    <w:multiLevelType w:val="hybridMultilevel"/>
    <w:tmpl w:val="FF889E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B7EED"/>
    <w:multiLevelType w:val="hybridMultilevel"/>
    <w:tmpl w:val="345E81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06EDF"/>
    <w:multiLevelType w:val="hybridMultilevel"/>
    <w:tmpl w:val="1988B48C"/>
    <w:lvl w:ilvl="0" w:tplc="B9100C0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3" w15:restartNumberingAfterBreak="0">
    <w:nsid w:val="7DBD0F79"/>
    <w:multiLevelType w:val="hybridMultilevel"/>
    <w:tmpl w:val="37203BE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41"/>
  </w:num>
  <w:num w:numId="4">
    <w:abstractNumId w:val="10"/>
  </w:num>
  <w:num w:numId="5">
    <w:abstractNumId w:val="15"/>
  </w:num>
  <w:num w:numId="6">
    <w:abstractNumId w:val="18"/>
  </w:num>
  <w:num w:numId="7">
    <w:abstractNumId w:val="13"/>
  </w:num>
  <w:num w:numId="8">
    <w:abstractNumId w:val="8"/>
  </w:num>
  <w:num w:numId="9">
    <w:abstractNumId w:val="37"/>
  </w:num>
  <w:num w:numId="10">
    <w:abstractNumId w:val="2"/>
  </w:num>
  <w:num w:numId="11">
    <w:abstractNumId w:val="0"/>
  </w:num>
  <w:num w:numId="12">
    <w:abstractNumId w:val="38"/>
  </w:num>
  <w:num w:numId="13">
    <w:abstractNumId w:val="27"/>
  </w:num>
  <w:num w:numId="14">
    <w:abstractNumId w:val="26"/>
  </w:num>
  <w:num w:numId="15">
    <w:abstractNumId w:val="4"/>
  </w:num>
  <w:num w:numId="16">
    <w:abstractNumId w:val="33"/>
  </w:num>
  <w:num w:numId="17">
    <w:abstractNumId w:val="3"/>
  </w:num>
  <w:num w:numId="18">
    <w:abstractNumId w:val="43"/>
  </w:num>
  <w:num w:numId="19">
    <w:abstractNumId w:val="1"/>
  </w:num>
  <w:num w:numId="20">
    <w:abstractNumId w:val="32"/>
  </w:num>
  <w:num w:numId="21">
    <w:abstractNumId w:val="20"/>
  </w:num>
  <w:num w:numId="22">
    <w:abstractNumId w:val="17"/>
  </w:num>
  <w:num w:numId="23">
    <w:abstractNumId w:val="23"/>
  </w:num>
  <w:num w:numId="24">
    <w:abstractNumId w:val="21"/>
  </w:num>
  <w:num w:numId="25">
    <w:abstractNumId w:val="40"/>
  </w:num>
  <w:num w:numId="26">
    <w:abstractNumId w:val="7"/>
  </w:num>
  <w:num w:numId="27">
    <w:abstractNumId w:val="25"/>
  </w:num>
  <w:num w:numId="28">
    <w:abstractNumId w:val="19"/>
  </w:num>
  <w:num w:numId="29">
    <w:abstractNumId w:val="34"/>
  </w:num>
  <w:num w:numId="30">
    <w:abstractNumId w:val="11"/>
  </w:num>
  <w:num w:numId="31">
    <w:abstractNumId w:val="12"/>
  </w:num>
  <w:num w:numId="32">
    <w:abstractNumId w:val="28"/>
  </w:num>
  <w:num w:numId="33">
    <w:abstractNumId w:val="36"/>
  </w:num>
  <w:num w:numId="34">
    <w:abstractNumId w:val="42"/>
  </w:num>
  <w:num w:numId="35">
    <w:abstractNumId w:val="24"/>
  </w:num>
  <w:num w:numId="36">
    <w:abstractNumId w:val="35"/>
  </w:num>
  <w:num w:numId="37">
    <w:abstractNumId w:val="31"/>
  </w:num>
  <w:num w:numId="38">
    <w:abstractNumId w:val="29"/>
  </w:num>
  <w:num w:numId="39">
    <w:abstractNumId w:val="16"/>
  </w:num>
  <w:num w:numId="40">
    <w:abstractNumId w:val="22"/>
  </w:num>
  <w:num w:numId="41">
    <w:abstractNumId w:val="6"/>
  </w:num>
  <w:num w:numId="42">
    <w:abstractNumId w:val="30"/>
  </w:num>
  <w:num w:numId="43">
    <w:abstractNumId w:val="5"/>
  </w:num>
  <w:num w:numId="4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73"/>
    <w:rsid w:val="0000369E"/>
    <w:rsid w:val="0001658F"/>
    <w:rsid w:val="000209C2"/>
    <w:rsid w:val="00021678"/>
    <w:rsid w:val="00023F30"/>
    <w:rsid w:val="00025D68"/>
    <w:rsid w:val="00027346"/>
    <w:rsid w:val="00031961"/>
    <w:rsid w:val="000326C0"/>
    <w:rsid w:val="00040448"/>
    <w:rsid w:val="000421A0"/>
    <w:rsid w:val="00044E62"/>
    <w:rsid w:val="000605D6"/>
    <w:rsid w:val="00064B55"/>
    <w:rsid w:val="0006504B"/>
    <w:rsid w:val="00070967"/>
    <w:rsid w:val="000735DE"/>
    <w:rsid w:val="00075809"/>
    <w:rsid w:val="00075934"/>
    <w:rsid w:val="0007692A"/>
    <w:rsid w:val="000862DE"/>
    <w:rsid w:val="00093529"/>
    <w:rsid w:val="0009446C"/>
    <w:rsid w:val="000945B9"/>
    <w:rsid w:val="000946CD"/>
    <w:rsid w:val="000A0F43"/>
    <w:rsid w:val="000A4CAF"/>
    <w:rsid w:val="000B5003"/>
    <w:rsid w:val="000B6040"/>
    <w:rsid w:val="000D0EE5"/>
    <w:rsid w:val="000D1448"/>
    <w:rsid w:val="000E365B"/>
    <w:rsid w:val="000F0DB2"/>
    <w:rsid w:val="000F4FDA"/>
    <w:rsid w:val="000F5B4E"/>
    <w:rsid w:val="000F7EAC"/>
    <w:rsid w:val="001033B9"/>
    <w:rsid w:val="00103E82"/>
    <w:rsid w:val="0010478D"/>
    <w:rsid w:val="00107C0D"/>
    <w:rsid w:val="00111929"/>
    <w:rsid w:val="00122689"/>
    <w:rsid w:val="001227E4"/>
    <w:rsid w:val="00123EE6"/>
    <w:rsid w:val="00126775"/>
    <w:rsid w:val="00132088"/>
    <w:rsid w:val="00135649"/>
    <w:rsid w:val="00137633"/>
    <w:rsid w:val="001379B8"/>
    <w:rsid w:val="00141425"/>
    <w:rsid w:val="001505AA"/>
    <w:rsid w:val="001510CE"/>
    <w:rsid w:val="0015528B"/>
    <w:rsid w:val="0016234C"/>
    <w:rsid w:val="001627AF"/>
    <w:rsid w:val="0016467A"/>
    <w:rsid w:val="00175022"/>
    <w:rsid w:val="0017538E"/>
    <w:rsid w:val="0017582D"/>
    <w:rsid w:val="0017598A"/>
    <w:rsid w:val="00180E81"/>
    <w:rsid w:val="00192BCE"/>
    <w:rsid w:val="00193D8B"/>
    <w:rsid w:val="00195338"/>
    <w:rsid w:val="001A24FD"/>
    <w:rsid w:val="001A6802"/>
    <w:rsid w:val="001A7FBB"/>
    <w:rsid w:val="001B2155"/>
    <w:rsid w:val="001B44A8"/>
    <w:rsid w:val="001C0151"/>
    <w:rsid w:val="001C12BF"/>
    <w:rsid w:val="001C242F"/>
    <w:rsid w:val="001C48B4"/>
    <w:rsid w:val="001C4B5A"/>
    <w:rsid w:val="001C4B63"/>
    <w:rsid w:val="001C62A3"/>
    <w:rsid w:val="001E22A1"/>
    <w:rsid w:val="001E300D"/>
    <w:rsid w:val="001E40AE"/>
    <w:rsid w:val="001E66DA"/>
    <w:rsid w:val="001E677F"/>
    <w:rsid w:val="001F4AFB"/>
    <w:rsid w:val="00203AE0"/>
    <w:rsid w:val="00205556"/>
    <w:rsid w:val="00206658"/>
    <w:rsid w:val="00210437"/>
    <w:rsid w:val="00211737"/>
    <w:rsid w:val="00212F37"/>
    <w:rsid w:val="00214108"/>
    <w:rsid w:val="002152C4"/>
    <w:rsid w:val="00215A4E"/>
    <w:rsid w:val="002226B3"/>
    <w:rsid w:val="0022270B"/>
    <w:rsid w:val="0022297B"/>
    <w:rsid w:val="00222990"/>
    <w:rsid w:val="00227BAD"/>
    <w:rsid w:val="00233140"/>
    <w:rsid w:val="002362B9"/>
    <w:rsid w:val="00236B3F"/>
    <w:rsid w:val="002439D9"/>
    <w:rsid w:val="00247671"/>
    <w:rsid w:val="0025426D"/>
    <w:rsid w:val="00254E9E"/>
    <w:rsid w:val="002559BB"/>
    <w:rsid w:val="00256F2A"/>
    <w:rsid w:val="00260489"/>
    <w:rsid w:val="00266054"/>
    <w:rsid w:val="002677F4"/>
    <w:rsid w:val="0027271F"/>
    <w:rsid w:val="00272951"/>
    <w:rsid w:val="00272FF8"/>
    <w:rsid w:val="002746C2"/>
    <w:rsid w:val="002767CE"/>
    <w:rsid w:val="00284E5F"/>
    <w:rsid w:val="00290518"/>
    <w:rsid w:val="00291DD2"/>
    <w:rsid w:val="002A2187"/>
    <w:rsid w:val="002B7343"/>
    <w:rsid w:val="002C1C03"/>
    <w:rsid w:val="002C6E19"/>
    <w:rsid w:val="002D0572"/>
    <w:rsid w:val="002E1885"/>
    <w:rsid w:val="002F1D4D"/>
    <w:rsid w:val="002F4217"/>
    <w:rsid w:val="00300224"/>
    <w:rsid w:val="00300452"/>
    <w:rsid w:val="00312223"/>
    <w:rsid w:val="00315067"/>
    <w:rsid w:val="00322D2E"/>
    <w:rsid w:val="00324026"/>
    <w:rsid w:val="00324CAC"/>
    <w:rsid w:val="0033168C"/>
    <w:rsid w:val="00343686"/>
    <w:rsid w:val="00351DFF"/>
    <w:rsid w:val="00374229"/>
    <w:rsid w:val="00384624"/>
    <w:rsid w:val="00384B50"/>
    <w:rsid w:val="00392A35"/>
    <w:rsid w:val="00397764"/>
    <w:rsid w:val="003A3436"/>
    <w:rsid w:val="003A358C"/>
    <w:rsid w:val="003A45FB"/>
    <w:rsid w:val="003A4BF1"/>
    <w:rsid w:val="003A6FD7"/>
    <w:rsid w:val="003A7532"/>
    <w:rsid w:val="003B63EB"/>
    <w:rsid w:val="003B663C"/>
    <w:rsid w:val="003C6472"/>
    <w:rsid w:val="003D1045"/>
    <w:rsid w:val="003D2748"/>
    <w:rsid w:val="003D302D"/>
    <w:rsid w:val="003E20C0"/>
    <w:rsid w:val="003E46C2"/>
    <w:rsid w:val="003E4FDC"/>
    <w:rsid w:val="003E631A"/>
    <w:rsid w:val="003F3B1B"/>
    <w:rsid w:val="003F4B78"/>
    <w:rsid w:val="003F5CC2"/>
    <w:rsid w:val="003F7DA9"/>
    <w:rsid w:val="004066F5"/>
    <w:rsid w:val="00407DC7"/>
    <w:rsid w:val="004128D8"/>
    <w:rsid w:val="00416323"/>
    <w:rsid w:val="004343E0"/>
    <w:rsid w:val="00436526"/>
    <w:rsid w:val="0045003B"/>
    <w:rsid w:val="00453B07"/>
    <w:rsid w:val="00453FAB"/>
    <w:rsid w:val="0045510B"/>
    <w:rsid w:val="00457D52"/>
    <w:rsid w:val="00460D58"/>
    <w:rsid w:val="00463B45"/>
    <w:rsid w:val="004673C7"/>
    <w:rsid w:val="00467BA2"/>
    <w:rsid w:val="00472D4E"/>
    <w:rsid w:val="00473DA3"/>
    <w:rsid w:val="00474C18"/>
    <w:rsid w:val="00477504"/>
    <w:rsid w:val="00480F46"/>
    <w:rsid w:val="004871E0"/>
    <w:rsid w:val="004875B7"/>
    <w:rsid w:val="004911E8"/>
    <w:rsid w:val="00497909"/>
    <w:rsid w:val="004A2357"/>
    <w:rsid w:val="004A38A8"/>
    <w:rsid w:val="004B1781"/>
    <w:rsid w:val="004B46D0"/>
    <w:rsid w:val="004C0D5A"/>
    <w:rsid w:val="004C1EED"/>
    <w:rsid w:val="004C3AD2"/>
    <w:rsid w:val="004D0091"/>
    <w:rsid w:val="004D3F9E"/>
    <w:rsid w:val="004D5F18"/>
    <w:rsid w:val="004E647E"/>
    <w:rsid w:val="004F4E16"/>
    <w:rsid w:val="00500BB7"/>
    <w:rsid w:val="005077DA"/>
    <w:rsid w:val="005116D4"/>
    <w:rsid w:val="00513035"/>
    <w:rsid w:val="005132E3"/>
    <w:rsid w:val="00513FA2"/>
    <w:rsid w:val="00515C31"/>
    <w:rsid w:val="00517243"/>
    <w:rsid w:val="00517F95"/>
    <w:rsid w:val="005206C1"/>
    <w:rsid w:val="00521345"/>
    <w:rsid w:val="00522275"/>
    <w:rsid w:val="005243A7"/>
    <w:rsid w:val="005410E9"/>
    <w:rsid w:val="005433FF"/>
    <w:rsid w:val="0054386E"/>
    <w:rsid w:val="00550328"/>
    <w:rsid w:val="00550E1A"/>
    <w:rsid w:val="0055428D"/>
    <w:rsid w:val="005607F3"/>
    <w:rsid w:val="005615FE"/>
    <w:rsid w:val="00567F3A"/>
    <w:rsid w:val="00571467"/>
    <w:rsid w:val="00571B18"/>
    <w:rsid w:val="0057343C"/>
    <w:rsid w:val="00577A57"/>
    <w:rsid w:val="00580D95"/>
    <w:rsid w:val="0058562A"/>
    <w:rsid w:val="00586266"/>
    <w:rsid w:val="0058736D"/>
    <w:rsid w:val="005876CD"/>
    <w:rsid w:val="005917A4"/>
    <w:rsid w:val="00592D6F"/>
    <w:rsid w:val="00594B65"/>
    <w:rsid w:val="00594EFF"/>
    <w:rsid w:val="00595960"/>
    <w:rsid w:val="005963F0"/>
    <w:rsid w:val="005A5939"/>
    <w:rsid w:val="005B2CCE"/>
    <w:rsid w:val="005B455D"/>
    <w:rsid w:val="005B65D7"/>
    <w:rsid w:val="005C291D"/>
    <w:rsid w:val="005C6719"/>
    <w:rsid w:val="005C6EF0"/>
    <w:rsid w:val="005D00EF"/>
    <w:rsid w:val="005D353A"/>
    <w:rsid w:val="005D3A4A"/>
    <w:rsid w:val="005D692D"/>
    <w:rsid w:val="005E0385"/>
    <w:rsid w:val="005E072D"/>
    <w:rsid w:val="005E437D"/>
    <w:rsid w:val="005E7DCE"/>
    <w:rsid w:val="005F2E99"/>
    <w:rsid w:val="005F4093"/>
    <w:rsid w:val="0060188C"/>
    <w:rsid w:val="00602DEE"/>
    <w:rsid w:val="00603E58"/>
    <w:rsid w:val="00607B8F"/>
    <w:rsid w:val="0061166B"/>
    <w:rsid w:val="00617AC5"/>
    <w:rsid w:val="00621920"/>
    <w:rsid w:val="00621F6B"/>
    <w:rsid w:val="006258A3"/>
    <w:rsid w:val="006260DD"/>
    <w:rsid w:val="006339B1"/>
    <w:rsid w:val="00640D24"/>
    <w:rsid w:val="00643B72"/>
    <w:rsid w:val="0065095D"/>
    <w:rsid w:val="00654AC8"/>
    <w:rsid w:val="00655BAC"/>
    <w:rsid w:val="00655CC3"/>
    <w:rsid w:val="0066337A"/>
    <w:rsid w:val="00664B1E"/>
    <w:rsid w:val="00665FC3"/>
    <w:rsid w:val="006665A8"/>
    <w:rsid w:val="00667E11"/>
    <w:rsid w:val="00670ED0"/>
    <w:rsid w:val="00671993"/>
    <w:rsid w:val="00684902"/>
    <w:rsid w:val="006854D3"/>
    <w:rsid w:val="00690FB8"/>
    <w:rsid w:val="006939DF"/>
    <w:rsid w:val="00694D2C"/>
    <w:rsid w:val="00696C49"/>
    <w:rsid w:val="006971E3"/>
    <w:rsid w:val="006A05EC"/>
    <w:rsid w:val="006A3A3F"/>
    <w:rsid w:val="006A3A49"/>
    <w:rsid w:val="006A6B52"/>
    <w:rsid w:val="006B1A40"/>
    <w:rsid w:val="006B1EAC"/>
    <w:rsid w:val="006B2A58"/>
    <w:rsid w:val="006B2B12"/>
    <w:rsid w:val="006B4299"/>
    <w:rsid w:val="006B6095"/>
    <w:rsid w:val="006C147D"/>
    <w:rsid w:val="006C421F"/>
    <w:rsid w:val="006C74C0"/>
    <w:rsid w:val="006D10E0"/>
    <w:rsid w:val="006D600A"/>
    <w:rsid w:val="006D645D"/>
    <w:rsid w:val="006D7946"/>
    <w:rsid w:val="006E0A54"/>
    <w:rsid w:val="006E2147"/>
    <w:rsid w:val="006E406E"/>
    <w:rsid w:val="006F03A4"/>
    <w:rsid w:val="006F5EE7"/>
    <w:rsid w:val="007002D0"/>
    <w:rsid w:val="00700745"/>
    <w:rsid w:val="00706176"/>
    <w:rsid w:val="007119CD"/>
    <w:rsid w:val="0071349D"/>
    <w:rsid w:val="00713A29"/>
    <w:rsid w:val="00717BC0"/>
    <w:rsid w:val="0072152B"/>
    <w:rsid w:val="007216BC"/>
    <w:rsid w:val="00731749"/>
    <w:rsid w:val="00734C5A"/>
    <w:rsid w:val="00736377"/>
    <w:rsid w:val="007373C3"/>
    <w:rsid w:val="0074484C"/>
    <w:rsid w:val="00747080"/>
    <w:rsid w:val="00752BB1"/>
    <w:rsid w:val="007548C0"/>
    <w:rsid w:val="00754AFF"/>
    <w:rsid w:val="00755473"/>
    <w:rsid w:val="0077101F"/>
    <w:rsid w:val="007749C7"/>
    <w:rsid w:val="00775D13"/>
    <w:rsid w:val="00780309"/>
    <w:rsid w:val="00781BD4"/>
    <w:rsid w:val="0078418F"/>
    <w:rsid w:val="00784406"/>
    <w:rsid w:val="00786A53"/>
    <w:rsid w:val="00787B38"/>
    <w:rsid w:val="007910AD"/>
    <w:rsid w:val="00792BAC"/>
    <w:rsid w:val="007A2EF5"/>
    <w:rsid w:val="007A49E5"/>
    <w:rsid w:val="007A6D59"/>
    <w:rsid w:val="007A7725"/>
    <w:rsid w:val="007B135B"/>
    <w:rsid w:val="007B5BEA"/>
    <w:rsid w:val="007B6929"/>
    <w:rsid w:val="007C13F9"/>
    <w:rsid w:val="007C5BB7"/>
    <w:rsid w:val="007E08A0"/>
    <w:rsid w:val="007E10FC"/>
    <w:rsid w:val="007F0147"/>
    <w:rsid w:val="007F1551"/>
    <w:rsid w:val="007F4F80"/>
    <w:rsid w:val="007F53EE"/>
    <w:rsid w:val="007F7B23"/>
    <w:rsid w:val="0080149A"/>
    <w:rsid w:val="00802891"/>
    <w:rsid w:val="0081032D"/>
    <w:rsid w:val="008174E3"/>
    <w:rsid w:val="008224FD"/>
    <w:rsid w:val="00823A3A"/>
    <w:rsid w:val="00827F24"/>
    <w:rsid w:val="00833DBC"/>
    <w:rsid w:val="00837D89"/>
    <w:rsid w:val="00840430"/>
    <w:rsid w:val="00841FA3"/>
    <w:rsid w:val="008423F9"/>
    <w:rsid w:val="00842750"/>
    <w:rsid w:val="00844C02"/>
    <w:rsid w:val="00844EA5"/>
    <w:rsid w:val="00850DAB"/>
    <w:rsid w:val="0085332B"/>
    <w:rsid w:val="00862FDF"/>
    <w:rsid w:val="008646FE"/>
    <w:rsid w:val="00867F5F"/>
    <w:rsid w:val="008738DC"/>
    <w:rsid w:val="008751C7"/>
    <w:rsid w:val="00876D01"/>
    <w:rsid w:val="008833E2"/>
    <w:rsid w:val="00887434"/>
    <w:rsid w:val="00895EDC"/>
    <w:rsid w:val="00896E58"/>
    <w:rsid w:val="008A1038"/>
    <w:rsid w:val="008A44F9"/>
    <w:rsid w:val="008A47FF"/>
    <w:rsid w:val="008A5AE2"/>
    <w:rsid w:val="008B6A2F"/>
    <w:rsid w:val="008B7C19"/>
    <w:rsid w:val="008C4840"/>
    <w:rsid w:val="008D2403"/>
    <w:rsid w:val="008E6A57"/>
    <w:rsid w:val="008E6B08"/>
    <w:rsid w:val="008E7DAB"/>
    <w:rsid w:val="008E7EF5"/>
    <w:rsid w:val="008F1E0B"/>
    <w:rsid w:val="008F77D9"/>
    <w:rsid w:val="00900D7D"/>
    <w:rsid w:val="00902147"/>
    <w:rsid w:val="00902CE5"/>
    <w:rsid w:val="009055A9"/>
    <w:rsid w:val="00912B33"/>
    <w:rsid w:val="00912D4E"/>
    <w:rsid w:val="009131E6"/>
    <w:rsid w:val="009160AE"/>
    <w:rsid w:val="0092017C"/>
    <w:rsid w:val="00921DAE"/>
    <w:rsid w:val="00922D84"/>
    <w:rsid w:val="009231BA"/>
    <w:rsid w:val="00926E72"/>
    <w:rsid w:val="00932D8A"/>
    <w:rsid w:val="00932E41"/>
    <w:rsid w:val="00933F9A"/>
    <w:rsid w:val="00945E21"/>
    <w:rsid w:val="00946B18"/>
    <w:rsid w:val="009540F9"/>
    <w:rsid w:val="0095701A"/>
    <w:rsid w:val="00972951"/>
    <w:rsid w:val="009733C4"/>
    <w:rsid w:val="009757A6"/>
    <w:rsid w:val="009814CD"/>
    <w:rsid w:val="009819E9"/>
    <w:rsid w:val="009917B2"/>
    <w:rsid w:val="009B30B8"/>
    <w:rsid w:val="009C06FE"/>
    <w:rsid w:val="009C1E52"/>
    <w:rsid w:val="009C24B0"/>
    <w:rsid w:val="009C578B"/>
    <w:rsid w:val="009C7827"/>
    <w:rsid w:val="009D02EC"/>
    <w:rsid w:val="009D13E0"/>
    <w:rsid w:val="009D607A"/>
    <w:rsid w:val="009D79FF"/>
    <w:rsid w:val="009F0129"/>
    <w:rsid w:val="009F4129"/>
    <w:rsid w:val="009F7AD7"/>
    <w:rsid w:val="00A017C1"/>
    <w:rsid w:val="00A02CE8"/>
    <w:rsid w:val="00A0663D"/>
    <w:rsid w:val="00A14320"/>
    <w:rsid w:val="00A24FD1"/>
    <w:rsid w:val="00A333AB"/>
    <w:rsid w:val="00A33F65"/>
    <w:rsid w:val="00A361F5"/>
    <w:rsid w:val="00A46B12"/>
    <w:rsid w:val="00A5354C"/>
    <w:rsid w:val="00A56674"/>
    <w:rsid w:val="00A605D9"/>
    <w:rsid w:val="00A6073C"/>
    <w:rsid w:val="00A62B5C"/>
    <w:rsid w:val="00A71CD6"/>
    <w:rsid w:val="00A725E9"/>
    <w:rsid w:val="00A76CF7"/>
    <w:rsid w:val="00A80FF5"/>
    <w:rsid w:val="00A85397"/>
    <w:rsid w:val="00A93A5E"/>
    <w:rsid w:val="00A941CB"/>
    <w:rsid w:val="00A965A3"/>
    <w:rsid w:val="00A97086"/>
    <w:rsid w:val="00A9726F"/>
    <w:rsid w:val="00A97420"/>
    <w:rsid w:val="00AA0BEE"/>
    <w:rsid w:val="00AA62FB"/>
    <w:rsid w:val="00AB6D46"/>
    <w:rsid w:val="00AB72D8"/>
    <w:rsid w:val="00AC043F"/>
    <w:rsid w:val="00AC17F4"/>
    <w:rsid w:val="00AC20C4"/>
    <w:rsid w:val="00AC7DB3"/>
    <w:rsid w:val="00AD097F"/>
    <w:rsid w:val="00AD4940"/>
    <w:rsid w:val="00AD580A"/>
    <w:rsid w:val="00AD67AA"/>
    <w:rsid w:val="00AE1B77"/>
    <w:rsid w:val="00AE2CBE"/>
    <w:rsid w:val="00AE2DC1"/>
    <w:rsid w:val="00AE4DB9"/>
    <w:rsid w:val="00AF1337"/>
    <w:rsid w:val="00AF2FF2"/>
    <w:rsid w:val="00B051E1"/>
    <w:rsid w:val="00B05A4F"/>
    <w:rsid w:val="00B0677D"/>
    <w:rsid w:val="00B07291"/>
    <w:rsid w:val="00B07381"/>
    <w:rsid w:val="00B22DAE"/>
    <w:rsid w:val="00B2785F"/>
    <w:rsid w:val="00B31946"/>
    <w:rsid w:val="00B36560"/>
    <w:rsid w:val="00B376C6"/>
    <w:rsid w:val="00B416E7"/>
    <w:rsid w:val="00B56F4B"/>
    <w:rsid w:val="00B61B9E"/>
    <w:rsid w:val="00B67643"/>
    <w:rsid w:val="00B70A1D"/>
    <w:rsid w:val="00B713E6"/>
    <w:rsid w:val="00B817DD"/>
    <w:rsid w:val="00B8188E"/>
    <w:rsid w:val="00B818C4"/>
    <w:rsid w:val="00B8346B"/>
    <w:rsid w:val="00B85896"/>
    <w:rsid w:val="00B861B3"/>
    <w:rsid w:val="00B935D9"/>
    <w:rsid w:val="00B94C6A"/>
    <w:rsid w:val="00B96EFF"/>
    <w:rsid w:val="00BA3786"/>
    <w:rsid w:val="00BA5B3C"/>
    <w:rsid w:val="00BA6380"/>
    <w:rsid w:val="00BA7EF4"/>
    <w:rsid w:val="00BB0CCF"/>
    <w:rsid w:val="00BB3BF3"/>
    <w:rsid w:val="00BB44FF"/>
    <w:rsid w:val="00BC59FD"/>
    <w:rsid w:val="00BC64AE"/>
    <w:rsid w:val="00BD4689"/>
    <w:rsid w:val="00BE1165"/>
    <w:rsid w:val="00BE173C"/>
    <w:rsid w:val="00BE31D2"/>
    <w:rsid w:val="00BE5895"/>
    <w:rsid w:val="00BE65E0"/>
    <w:rsid w:val="00BF27C2"/>
    <w:rsid w:val="00BF3C4D"/>
    <w:rsid w:val="00BF7C67"/>
    <w:rsid w:val="00C16930"/>
    <w:rsid w:val="00C20AE2"/>
    <w:rsid w:val="00C2118F"/>
    <w:rsid w:val="00C24EBF"/>
    <w:rsid w:val="00C2629C"/>
    <w:rsid w:val="00C30042"/>
    <w:rsid w:val="00C449B9"/>
    <w:rsid w:val="00C465E1"/>
    <w:rsid w:val="00C50100"/>
    <w:rsid w:val="00C560AC"/>
    <w:rsid w:val="00C65C09"/>
    <w:rsid w:val="00C67FF0"/>
    <w:rsid w:val="00C74126"/>
    <w:rsid w:val="00C74938"/>
    <w:rsid w:val="00C74F3E"/>
    <w:rsid w:val="00C805CD"/>
    <w:rsid w:val="00C905E8"/>
    <w:rsid w:val="00C91F24"/>
    <w:rsid w:val="00C971FD"/>
    <w:rsid w:val="00CB5125"/>
    <w:rsid w:val="00CB565C"/>
    <w:rsid w:val="00CB6603"/>
    <w:rsid w:val="00CC072F"/>
    <w:rsid w:val="00CC154F"/>
    <w:rsid w:val="00CC16D2"/>
    <w:rsid w:val="00CC44C2"/>
    <w:rsid w:val="00CC5CA1"/>
    <w:rsid w:val="00CD2F19"/>
    <w:rsid w:val="00CD6E4B"/>
    <w:rsid w:val="00CE0EDF"/>
    <w:rsid w:val="00CF3705"/>
    <w:rsid w:val="00CF629A"/>
    <w:rsid w:val="00CF711C"/>
    <w:rsid w:val="00CF7A68"/>
    <w:rsid w:val="00D036B4"/>
    <w:rsid w:val="00D125C8"/>
    <w:rsid w:val="00D151DE"/>
    <w:rsid w:val="00D159CF"/>
    <w:rsid w:val="00D177C6"/>
    <w:rsid w:val="00D20683"/>
    <w:rsid w:val="00D2650C"/>
    <w:rsid w:val="00D32F89"/>
    <w:rsid w:val="00D37BAA"/>
    <w:rsid w:val="00D5666D"/>
    <w:rsid w:val="00D5770C"/>
    <w:rsid w:val="00D57DE4"/>
    <w:rsid w:val="00D62D1C"/>
    <w:rsid w:val="00D63ABF"/>
    <w:rsid w:val="00D6634D"/>
    <w:rsid w:val="00D67D7A"/>
    <w:rsid w:val="00D7039E"/>
    <w:rsid w:val="00D77EA1"/>
    <w:rsid w:val="00D81CB5"/>
    <w:rsid w:val="00D8675F"/>
    <w:rsid w:val="00D913FF"/>
    <w:rsid w:val="00D947FE"/>
    <w:rsid w:val="00D95951"/>
    <w:rsid w:val="00DA1981"/>
    <w:rsid w:val="00DA4EC9"/>
    <w:rsid w:val="00DA6C44"/>
    <w:rsid w:val="00DB4F0B"/>
    <w:rsid w:val="00DB5CD7"/>
    <w:rsid w:val="00DC4015"/>
    <w:rsid w:val="00DC6C39"/>
    <w:rsid w:val="00DD22DF"/>
    <w:rsid w:val="00DE18B2"/>
    <w:rsid w:val="00DE51DF"/>
    <w:rsid w:val="00DE7526"/>
    <w:rsid w:val="00E01FCE"/>
    <w:rsid w:val="00E06DBC"/>
    <w:rsid w:val="00E13543"/>
    <w:rsid w:val="00E15E9D"/>
    <w:rsid w:val="00E2501C"/>
    <w:rsid w:val="00E25B37"/>
    <w:rsid w:val="00E26C50"/>
    <w:rsid w:val="00E27751"/>
    <w:rsid w:val="00E27F14"/>
    <w:rsid w:val="00E3507A"/>
    <w:rsid w:val="00E40973"/>
    <w:rsid w:val="00E4414A"/>
    <w:rsid w:val="00E503BE"/>
    <w:rsid w:val="00E52840"/>
    <w:rsid w:val="00E5419E"/>
    <w:rsid w:val="00E6045B"/>
    <w:rsid w:val="00E6372C"/>
    <w:rsid w:val="00E64ACB"/>
    <w:rsid w:val="00E67F17"/>
    <w:rsid w:val="00E775C7"/>
    <w:rsid w:val="00E81376"/>
    <w:rsid w:val="00E8241D"/>
    <w:rsid w:val="00E941E6"/>
    <w:rsid w:val="00E96F35"/>
    <w:rsid w:val="00EA0259"/>
    <w:rsid w:val="00EA1637"/>
    <w:rsid w:val="00EA452A"/>
    <w:rsid w:val="00EA5406"/>
    <w:rsid w:val="00EB4B3E"/>
    <w:rsid w:val="00EB5EB0"/>
    <w:rsid w:val="00EC4DF2"/>
    <w:rsid w:val="00ED3801"/>
    <w:rsid w:val="00ED7453"/>
    <w:rsid w:val="00EF07A4"/>
    <w:rsid w:val="00EF31EA"/>
    <w:rsid w:val="00EF65E5"/>
    <w:rsid w:val="00F02D87"/>
    <w:rsid w:val="00F17752"/>
    <w:rsid w:val="00F17BA4"/>
    <w:rsid w:val="00F27094"/>
    <w:rsid w:val="00F27C6C"/>
    <w:rsid w:val="00F30C80"/>
    <w:rsid w:val="00F36BA3"/>
    <w:rsid w:val="00F40016"/>
    <w:rsid w:val="00F451E4"/>
    <w:rsid w:val="00F4527F"/>
    <w:rsid w:val="00F53C6D"/>
    <w:rsid w:val="00F60175"/>
    <w:rsid w:val="00F82821"/>
    <w:rsid w:val="00F84F13"/>
    <w:rsid w:val="00F85BC5"/>
    <w:rsid w:val="00F93D24"/>
    <w:rsid w:val="00F9621C"/>
    <w:rsid w:val="00FA170D"/>
    <w:rsid w:val="00FB0433"/>
    <w:rsid w:val="00FB57DF"/>
    <w:rsid w:val="00FB6294"/>
    <w:rsid w:val="00FC17D9"/>
    <w:rsid w:val="00FC4588"/>
    <w:rsid w:val="00FC4FB4"/>
    <w:rsid w:val="00FC60A9"/>
    <w:rsid w:val="00FD0DC9"/>
    <w:rsid w:val="00FD1560"/>
    <w:rsid w:val="00FD2CCB"/>
    <w:rsid w:val="00FD6C19"/>
    <w:rsid w:val="00FF3061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6DD799"/>
  <w15:docId w15:val="{1FF9A7A2-E72E-45CB-AEDD-0767F6D6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7AF"/>
    <w:pPr>
      <w:jc w:val="both"/>
    </w:pPr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qFormat/>
    <w:rsid w:val="00F53C6D"/>
    <w:pPr>
      <w:keepNext/>
      <w:pBdr>
        <w:top w:val="single" w:sz="12" w:space="6" w:color="auto"/>
        <w:left w:val="single" w:sz="12" w:space="4" w:color="auto"/>
        <w:bottom w:val="single" w:sz="12" w:space="6" w:color="auto"/>
        <w:right w:val="single" w:sz="12" w:space="4" w:color="auto"/>
      </w:pBdr>
      <w:spacing w:before="240"/>
      <w:jc w:val="center"/>
      <w:outlineLvl w:val="0"/>
    </w:pPr>
    <w:rPr>
      <w:rFonts w:cs="Arial"/>
      <w:b/>
      <w:bCs/>
      <w:caps/>
      <w:sz w:val="28"/>
      <w:szCs w:val="52"/>
    </w:rPr>
  </w:style>
  <w:style w:type="paragraph" w:styleId="Titre2">
    <w:name w:val="heading 2"/>
    <w:basedOn w:val="Normal"/>
    <w:next w:val="Normal"/>
    <w:qFormat/>
    <w:rsid w:val="00706176"/>
    <w:pPr>
      <w:keepNext/>
      <w:outlineLvl w:val="1"/>
    </w:pPr>
    <w:rPr>
      <w:rFonts w:cs="Arial"/>
      <w:b/>
      <w:bCs/>
      <w:szCs w:val="52"/>
      <w:u w:val="single"/>
    </w:rPr>
  </w:style>
  <w:style w:type="paragraph" w:styleId="Titre3">
    <w:name w:val="heading 3"/>
    <w:basedOn w:val="Normal"/>
    <w:next w:val="Normal"/>
    <w:qFormat/>
    <w:rsid w:val="00CD6E4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5">
    <w:name w:val="heading 5"/>
    <w:basedOn w:val="Normal"/>
    <w:next w:val="Normal"/>
    <w:qFormat/>
    <w:rsid w:val="001505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27F14"/>
  </w:style>
  <w:style w:type="paragraph" w:styleId="Retraitcorpsdetexte">
    <w:name w:val="Body Text Indent"/>
    <w:basedOn w:val="Normal"/>
    <w:rsid w:val="00CD6E4B"/>
    <w:pPr>
      <w:ind w:firstLine="708"/>
    </w:pPr>
    <w:rPr>
      <w:sz w:val="28"/>
      <w:szCs w:val="20"/>
    </w:rPr>
  </w:style>
  <w:style w:type="paragraph" w:styleId="Corpsdetexte3">
    <w:name w:val="Body Text 3"/>
    <w:basedOn w:val="Normal"/>
    <w:rsid w:val="00CD6E4B"/>
    <w:rPr>
      <w:szCs w:val="20"/>
    </w:rPr>
  </w:style>
  <w:style w:type="table" w:styleId="Grilledutableau">
    <w:name w:val="Table Grid"/>
    <w:basedOn w:val="TableauNormal"/>
    <w:rsid w:val="00AB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sid w:val="00C2118F"/>
    <w:pPr>
      <w:spacing w:after="120" w:line="480" w:lineRule="auto"/>
    </w:pPr>
  </w:style>
  <w:style w:type="paragraph" w:styleId="Titre">
    <w:name w:val="Title"/>
    <w:basedOn w:val="Normal"/>
    <w:qFormat/>
    <w:rsid w:val="00C2118F"/>
    <w:pPr>
      <w:jc w:val="center"/>
    </w:pPr>
    <w:rPr>
      <w:rFonts w:ascii="Comic Sans MS" w:hAnsi="Comic Sans MS"/>
      <w:sz w:val="40"/>
      <w:szCs w:val="20"/>
    </w:rPr>
  </w:style>
  <w:style w:type="character" w:customStyle="1" w:styleId="PieddepageCar">
    <w:name w:val="Pied de page Car"/>
    <w:link w:val="Pieddepage"/>
    <w:uiPriority w:val="99"/>
    <w:rsid w:val="00254E9E"/>
    <w:rPr>
      <w:sz w:val="24"/>
      <w:szCs w:val="24"/>
    </w:rPr>
  </w:style>
  <w:style w:type="paragraph" w:styleId="Corpsdetexte">
    <w:name w:val="Body Text"/>
    <w:basedOn w:val="Normal"/>
    <w:rsid w:val="003A358C"/>
    <w:pPr>
      <w:spacing w:after="120"/>
    </w:pPr>
  </w:style>
  <w:style w:type="paragraph" w:customStyle="1" w:styleId="Question">
    <w:name w:val="Question"/>
    <w:basedOn w:val="Normal"/>
    <w:next w:val="Normal"/>
    <w:qFormat/>
    <w:rsid w:val="004C1EED"/>
    <w:pPr>
      <w:numPr>
        <w:numId w:val="40"/>
      </w:numPr>
      <w:tabs>
        <w:tab w:val="left" w:pos="567"/>
        <w:tab w:val="right" w:pos="10206"/>
      </w:tabs>
      <w:spacing w:before="120" w:after="120" w:line="259" w:lineRule="auto"/>
      <w:ind w:left="0" w:firstLine="0"/>
    </w:pPr>
  </w:style>
  <w:style w:type="paragraph" w:customStyle="1" w:styleId="Rponse">
    <w:name w:val="Réponse"/>
    <w:basedOn w:val="Normal"/>
    <w:next w:val="Normal"/>
    <w:qFormat/>
    <w:rsid w:val="004C1EED"/>
    <w:pPr>
      <w:tabs>
        <w:tab w:val="right" w:leader="dot" w:pos="10206"/>
      </w:tabs>
      <w:spacing w:before="120" w:after="160" w:line="259" w:lineRule="auto"/>
    </w:pPr>
  </w:style>
  <w:style w:type="character" w:styleId="Textedelespacerserv">
    <w:name w:val="Placeholder Text"/>
    <w:basedOn w:val="Policepardfaut"/>
    <w:uiPriority w:val="99"/>
    <w:semiHidden/>
    <w:rsid w:val="001C4B63"/>
    <w:rPr>
      <w:color w:val="808080"/>
    </w:rPr>
  </w:style>
  <w:style w:type="paragraph" w:styleId="Paragraphedeliste">
    <w:name w:val="List Paragraph"/>
    <w:basedOn w:val="Normal"/>
    <w:uiPriority w:val="1"/>
    <w:qFormat/>
    <w:rsid w:val="00A970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65E1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semiHidden/>
    <w:unhideWhenUsed/>
    <w:rsid w:val="004A38A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4A3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tif"/><Relationship Id="rId18" Type="http://schemas.openxmlformats.org/officeDocument/2006/relationships/image" Target="media/image7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oleObject" Target="embeddings/oleObject3.bin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ald\AppData\Local\Temp\Temp2_DOSSIER%20CONCEPTEURS%202022.zip\DOSSIER%20CONCEPTEURS%202022\2022%20-%20Maquettes%20sujet%20U11\2022%20-%20Master%20Dossier%20REPONSES%20U1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481AF-6BE7-4044-B711-B125AE5D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2022 - Master Dossier REPONSES U11.dot</Template>
  <TotalTime>83</TotalTime>
  <Pages>5</Pages>
  <Words>297</Words>
  <Characters>1634</Characters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L'EDUCATION NATIONALE</vt:lpstr>
    </vt:vector>
  </TitlesOfParts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2023-02-03T09:31:00Z</cp:lastPrinted>
  <dcterms:created xsi:type="dcterms:W3CDTF">2021-08-30T06:12:00Z</dcterms:created>
  <dcterms:modified xsi:type="dcterms:W3CDTF">2023-02-15T09:33:00Z</dcterms:modified>
</cp:coreProperties>
</file>