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F335" w14:textId="77777777" w:rsidR="00DA5860" w:rsidRPr="00FE62E2" w:rsidRDefault="00DA5860" w:rsidP="00BE6A20">
      <w:pPr>
        <w:jc w:val="center"/>
        <w:rPr>
          <w:rFonts w:ascii="Arial" w:hAnsi="Arial" w:cs="Arial"/>
        </w:rPr>
      </w:pPr>
    </w:p>
    <w:p w14:paraId="582B07E7" w14:textId="77777777" w:rsidR="00DA5860" w:rsidRPr="00FE62E2" w:rsidRDefault="00DA5860" w:rsidP="00BE6A20">
      <w:pPr>
        <w:jc w:val="center"/>
        <w:rPr>
          <w:rFonts w:ascii="Arial" w:hAnsi="Arial" w:cs="Arial"/>
        </w:rPr>
      </w:pPr>
    </w:p>
    <w:p w14:paraId="05DB05FC" w14:textId="77777777" w:rsidR="00DA5860" w:rsidRPr="00FE62E2" w:rsidRDefault="00DA5860" w:rsidP="00BE6A20">
      <w:pPr>
        <w:jc w:val="center"/>
        <w:rPr>
          <w:rFonts w:ascii="Arial" w:hAnsi="Arial" w:cs="Arial"/>
        </w:rPr>
      </w:pPr>
    </w:p>
    <w:p w14:paraId="3E813896" w14:textId="77777777" w:rsidR="00DA5860" w:rsidRPr="00FE62E2" w:rsidRDefault="00DA5860" w:rsidP="00BE6A20">
      <w:pPr>
        <w:jc w:val="center"/>
        <w:rPr>
          <w:rFonts w:ascii="Arial" w:hAnsi="Arial"/>
        </w:rPr>
      </w:pPr>
    </w:p>
    <w:p w14:paraId="7E64BA7D" w14:textId="77777777" w:rsidR="00DA5860" w:rsidRPr="00FE62E2" w:rsidRDefault="00DA5860" w:rsidP="00BE6A20">
      <w:pPr>
        <w:jc w:val="center"/>
        <w:rPr>
          <w:rFonts w:ascii="Arial" w:hAnsi="Arial"/>
          <w:sz w:val="32"/>
        </w:rPr>
      </w:pPr>
    </w:p>
    <w:p w14:paraId="7953521B" w14:textId="77777777" w:rsidR="00DA5860" w:rsidRPr="00FE62E2" w:rsidRDefault="00C33E28" w:rsidP="00BE6A20">
      <w:pPr>
        <w:jc w:val="center"/>
        <w:rPr>
          <w:rFonts w:ascii="Arial" w:hAnsi="Arial"/>
          <w:b/>
          <w:sz w:val="32"/>
        </w:rPr>
      </w:pPr>
      <w:r w:rsidRPr="00FE62E2">
        <w:rPr>
          <w:rFonts w:ascii="Arial" w:hAnsi="Arial"/>
          <w:b/>
          <w:sz w:val="32"/>
        </w:rPr>
        <w:t>BACCALAURÉ</w:t>
      </w:r>
      <w:r w:rsidR="00DA5860" w:rsidRPr="00FE62E2">
        <w:rPr>
          <w:rFonts w:ascii="Arial" w:hAnsi="Arial"/>
          <w:b/>
          <w:sz w:val="32"/>
        </w:rPr>
        <w:t>AT PROFESSIONNEL</w:t>
      </w:r>
    </w:p>
    <w:p w14:paraId="0C81CA07" w14:textId="77777777" w:rsidR="00DA5860" w:rsidRPr="00FE62E2" w:rsidRDefault="00DA5860" w:rsidP="00BE6A20">
      <w:pPr>
        <w:rPr>
          <w:rFonts w:ascii="Arial" w:hAnsi="Arial"/>
        </w:rPr>
      </w:pPr>
    </w:p>
    <w:p w14:paraId="6A301787" w14:textId="77777777" w:rsidR="00DA5860" w:rsidRPr="00FE62E2" w:rsidRDefault="00C33E28" w:rsidP="00BE6A20">
      <w:pPr>
        <w:jc w:val="center"/>
        <w:rPr>
          <w:rFonts w:ascii="Arial" w:hAnsi="Arial"/>
        </w:rPr>
      </w:pPr>
      <w:r w:rsidRPr="00FE62E2">
        <w:rPr>
          <w:rFonts w:ascii="Arial" w:hAnsi="Arial"/>
          <w:b/>
          <w:sz w:val="32"/>
          <w:szCs w:val="32"/>
        </w:rPr>
        <w:t>RÉ</w:t>
      </w:r>
      <w:r w:rsidR="00DA5860" w:rsidRPr="00FE62E2">
        <w:rPr>
          <w:rFonts w:ascii="Arial" w:hAnsi="Arial"/>
          <w:b/>
          <w:sz w:val="32"/>
          <w:szCs w:val="32"/>
        </w:rPr>
        <w:t>PARATION DES CARROSSERIES</w:t>
      </w:r>
    </w:p>
    <w:p w14:paraId="52037D98" w14:textId="77777777" w:rsidR="00DA5860" w:rsidRPr="00FE62E2" w:rsidRDefault="00DA5860" w:rsidP="00BE6A20">
      <w:pPr>
        <w:jc w:val="center"/>
        <w:rPr>
          <w:rFonts w:ascii="Arial" w:hAnsi="Arial"/>
        </w:rPr>
      </w:pPr>
    </w:p>
    <w:p w14:paraId="6AF60B1B" w14:textId="77777777" w:rsidR="00DA5860" w:rsidRPr="00FE62E2" w:rsidRDefault="00DA5860" w:rsidP="00BE6A20">
      <w:pPr>
        <w:jc w:val="center"/>
        <w:rPr>
          <w:rFonts w:ascii="Arial" w:hAnsi="Arial"/>
        </w:rPr>
      </w:pPr>
    </w:p>
    <w:p w14:paraId="7C14F14F" w14:textId="77777777" w:rsidR="00DA5860" w:rsidRPr="00FE62E2" w:rsidRDefault="00DA5860" w:rsidP="00BE6A20">
      <w:pPr>
        <w:jc w:val="center"/>
        <w:rPr>
          <w:rFonts w:ascii="Arial" w:hAnsi="Arial"/>
        </w:rPr>
      </w:pPr>
    </w:p>
    <w:p w14:paraId="4A7A501F" w14:textId="77777777" w:rsidR="00DA5860" w:rsidRPr="00FE62E2" w:rsidRDefault="00DA5860" w:rsidP="00BE6A20">
      <w:pPr>
        <w:jc w:val="center"/>
        <w:rPr>
          <w:rFonts w:ascii="Arial" w:hAnsi="Arial"/>
        </w:rPr>
      </w:pPr>
    </w:p>
    <w:p w14:paraId="516088CE" w14:textId="77777777" w:rsidR="00DA5860" w:rsidRPr="00FE62E2" w:rsidRDefault="00DA5860" w:rsidP="00BE6A20">
      <w:pPr>
        <w:tabs>
          <w:tab w:val="left" w:pos="8364"/>
        </w:tabs>
        <w:rPr>
          <w:rFonts w:ascii="Arial" w:hAnsi="Arial"/>
          <w:b/>
        </w:rPr>
      </w:pPr>
      <w:r w:rsidRPr="00FE62E2">
        <w:rPr>
          <w:rFonts w:ascii="Arial" w:hAnsi="Arial"/>
          <w:b/>
        </w:rPr>
        <w:tab/>
      </w:r>
      <w:r w:rsidRPr="00FE62E2">
        <w:rPr>
          <w:rFonts w:ascii="Arial" w:hAnsi="Arial"/>
        </w:rPr>
        <w:t xml:space="preserve">Session : </w:t>
      </w:r>
      <w:r w:rsidRPr="00FE62E2">
        <w:rPr>
          <w:rFonts w:ascii="Arial" w:hAnsi="Arial"/>
          <w:b/>
        </w:rPr>
        <w:t>20</w:t>
      </w:r>
      <w:r w:rsidR="00193C0E" w:rsidRPr="00FE62E2">
        <w:rPr>
          <w:rFonts w:ascii="Arial" w:hAnsi="Arial"/>
          <w:b/>
        </w:rPr>
        <w:t>21</w:t>
      </w:r>
    </w:p>
    <w:p w14:paraId="7F6D34FA" w14:textId="77777777" w:rsidR="00DA5860" w:rsidRPr="00FE62E2" w:rsidRDefault="00DA5860" w:rsidP="00BE6A20">
      <w:pPr>
        <w:rPr>
          <w:rFonts w:ascii="Arial" w:hAnsi="Arial"/>
        </w:rPr>
      </w:pPr>
    </w:p>
    <w:p w14:paraId="1B965B7A" w14:textId="77777777" w:rsidR="00DA5860" w:rsidRPr="00FE62E2" w:rsidRDefault="00DA5860" w:rsidP="00BE6A20">
      <w:pPr>
        <w:rPr>
          <w:rFonts w:ascii="Arial" w:hAnsi="Arial"/>
        </w:rPr>
      </w:pPr>
    </w:p>
    <w:p w14:paraId="72400626" w14:textId="77777777" w:rsidR="00DA5860" w:rsidRPr="00FE62E2" w:rsidRDefault="00DA5860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1D38CDCD" w14:textId="77777777" w:rsidR="00DA5860" w:rsidRPr="00FE62E2" w:rsidRDefault="00C33E28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32"/>
        </w:rPr>
      </w:pPr>
      <w:r w:rsidRPr="00FE62E2">
        <w:rPr>
          <w:rFonts w:ascii="Arial" w:hAnsi="Arial"/>
          <w:sz w:val="32"/>
        </w:rPr>
        <w:t>E.1- É</w:t>
      </w:r>
      <w:r w:rsidR="00DA5860" w:rsidRPr="00FE62E2">
        <w:rPr>
          <w:rFonts w:ascii="Arial" w:hAnsi="Arial"/>
          <w:sz w:val="32"/>
        </w:rPr>
        <w:t>PREUVE SCIENTIFIQUE ET TECHNIQUE</w:t>
      </w:r>
    </w:p>
    <w:p w14:paraId="273BFDD4" w14:textId="77777777" w:rsidR="00DA5860" w:rsidRPr="00FE62E2" w:rsidRDefault="00DA5860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43856503" w14:textId="77777777" w:rsidR="00DA5860" w:rsidRPr="00FE62E2" w:rsidRDefault="00DA5860" w:rsidP="00BE6A20">
      <w:pPr>
        <w:rPr>
          <w:rFonts w:ascii="Arial" w:hAnsi="Arial"/>
        </w:rPr>
      </w:pPr>
    </w:p>
    <w:p w14:paraId="6F810A5D" w14:textId="77777777" w:rsidR="00DA5860" w:rsidRPr="00FE62E2" w:rsidRDefault="00C33E28" w:rsidP="000740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490"/>
        </w:tabs>
        <w:rPr>
          <w:rFonts w:ascii="Arial" w:hAnsi="Arial"/>
        </w:rPr>
      </w:pPr>
      <w:r w:rsidRPr="00FE62E2">
        <w:rPr>
          <w:rFonts w:ascii="Arial" w:hAnsi="Arial"/>
          <w:b/>
          <w:u w:val="single"/>
        </w:rPr>
        <w:t>UNITÉ</w:t>
      </w:r>
      <w:r w:rsidR="00DA5860" w:rsidRPr="00FE62E2">
        <w:rPr>
          <w:rFonts w:ascii="Arial" w:hAnsi="Arial"/>
          <w:b/>
          <w:u w:val="single"/>
        </w:rPr>
        <w:t xml:space="preserve"> CERTIFICATIVE U11</w:t>
      </w:r>
      <w:r w:rsidR="00DA5860" w:rsidRPr="00FE62E2">
        <w:rPr>
          <w:rFonts w:ascii="Arial" w:hAnsi="Arial"/>
          <w:b/>
        </w:rPr>
        <w:tab/>
        <w:t>sous-épreuve E11</w:t>
      </w:r>
    </w:p>
    <w:p w14:paraId="44778FAA" w14:textId="77777777" w:rsidR="00DA5860" w:rsidRPr="00FE62E2" w:rsidRDefault="00DA5860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39CF4C98" w14:textId="77777777" w:rsidR="00DA5860" w:rsidRPr="00FE62E2" w:rsidRDefault="00DA5860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32"/>
          <w:szCs w:val="32"/>
        </w:rPr>
      </w:pPr>
      <w:r w:rsidRPr="00FE62E2">
        <w:rPr>
          <w:rFonts w:ascii="Arial" w:hAnsi="Arial"/>
          <w:b/>
          <w:sz w:val="32"/>
          <w:szCs w:val="32"/>
        </w:rPr>
        <w:t>Analyse d’un système technique</w:t>
      </w:r>
    </w:p>
    <w:p w14:paraId="60BA22E8" w14:textId="77777777" w:rsidR="00DA5860" w:rsidRPr="00FE62E2" w:rsidRDefault="00DA5860" w:rsidP="00BE6A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5FDA0741" w14:textId="77777777" w:rsidR="00DA5860" w:rsidRPr="00FE62E2" w:rsidRDefault="00DA5860" w:rsidP="000740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490"/>
        </w:tabs>
        <w:rPr>
          <w:rFonts w:ascii="Arial" w:hAnsi="Arial"/>
        </w:rPr>
      </w:pPr>
      <w:r w:rsidRPr="00FE62E2">
        <w:rPr>
          <w:rFonts w:ascii="Arial" w:hAnsi="Arial"/>
          <w:b/>
        </w:rPr>
        <w:t>Durée : 3</w:t>
      </w:r>
      <w:r w:rsidR="00902D28">
        <w:rPr>
          <w:rFonts w:ascii="Arial" w:hAnsi="Arial"/>
          <w:b/>
        </w:rPr>
        <w:t xml:space="preserve"> </w:t>
      </w:r>
      <w:r w:rsidRPr="00FE62E2">
        <w:rPr>
          <w:rFonts w:ascii="Arial" w:hAnsi="Arial"/>
          <w:b/>
        </w:rPr>
        <w:t>h</w:t>
      </w:r>
      <w:r w:rsidRPr="00FE62E2">
        <w:rPr>
          <w:rFonts w:ascii="Arial" w:hAnsi="Arial"/>
        </w:rPr>
        <w:tab/>
      </w:r>
      <w:r w:rsidRPr="00FE62E2">
        <w:rPr>
          <w:rFonts w:ascii="Arial" w:hAnsi="Arial"/>
          <w:b/>
        </w:rPr>
        <w:t>Coef. : 2</w:t>
      </w:r>
    </w:p>
    <w:p w14:paraId="4A5534CF" w14:textId="77777777" w:rsidR="00DA5860" w:rsidRPr="00FE62E2" w:rsidRDefault="00DA5860" w:rsidP="00BE6A20">
      <w:pPr>
        <w:rPr>
          <w:rFonts w:ascii="Arial" w:hAnsi="Arial"/>
        </w:rPr>
      </w:pPr>
    </w:p>
    <w:p w14:paraId="41D7CE21" w14:textId="77777777" w:rsidR="00DA5860" w:rsidRPr="00FE62E2" w:rsidRDefault="00DA5860" w:rsidP="00BE6A20">
      <w:pPr>
        <w:rPr>
          <w:rFonts w:ascii="Arial" w:hAnsi="Arial" w:cs="Arial"/>
          <w:b/>
        </w:rPr>
      </w:pPr>
    </w:p>
    <w:p w14:paraId="0F0B952B" w14:textId="77777777" w:rsidR="00DA5860" w:rsidRPr="00FE62E2" w:rsidRDefault="00DA5860" w:rsidP="00BE6A20">
      <w:pPr>
        <w:rPr>
          <w:rFonts w:ascii="Arial" w:hAnsi="Arial" w:cs="Arial"/>
          <w:b/>
        </w:rPr>
      </w:pPr>
    </w:p>
    <w:p w14:paraId="4A66498B" w14:textId="77777777" w:rsidR="00DA5860" w:rsidRPr="00FE62E2" w:rsidRDefault="00C33E28" w:rsidP="00BE6A20">
      <w:pPr>
        <w:pStyle w:val="Titre1"/>
        <w:rPr>
          <w:rFonts w:ascii="Arial" w:hAnsi="Arial" w:cs="Arial"/>
          <w:color w:val="FF0000"/>
          <w:sz w:val="52"/>
          <w:szCs w:val="52"/>
          <w:lang w:val="fr-FR"/>
        </w:rPr>
      </w:pPr>
      <w:r w:rsidRPr="00FE62E2">
        <w:rPr>
          <w:rFonts w:ascii="Arial" w:hAnsi="Arial" w:cs="Arial"/>
          <w:color w:val="FF0000"/>
          <w:sz w:val="52"/>
          <w:szCs w:val="52"/>
          <w:lang w:val="fr-FR"/>
        </w:rPr>
        <w:t>DOSSIER CORRIGÉ</w:t>
      </w:r>
    </w:p>
    <w:p w14:paraId="512038CE" w14:textId="77777777" w:rsidR="00DA5860" w:rsidRPr="00FE62E2" w:rsidRDefault="00DA5860" w:rsidP="00BE6A20">
      <w:pPr>
        <w:jc w:val="center"/>
        <w:rPr>
          <w:rFonts w:ascii="Arial" w:hAnsi="Arial" w:cs="Arial"/>
          <w:b/>
          <w:sz w:val="36"/>
        </w:rPr>
      </w:pPr>
    </w:p>
    <w:p w14:paraId="5C301279" w14:textId="77777777" w:rsidR="00DA5860" w:rsidRPr="00FE62E2" w:rsidRDefault="00DA5860" w:rsidP="00BE6A20">
      <w:pPr>
        <w:rPr>
          <w:rFonts w:ascii="Arial" w:hAnsi="Arial" w:cs="Arial"/>
          <w:b/>
        </w:rPr>
      </w:pPr>
    </w:p>
    <w:p w14:paraId="3B418B6B" w14:textId="77777777" w:rsidR="00DA5860" w:rsidRPr="00FE62E2" w:rsidRDefault="00DA5860" w:rsidP="00BE6A20">
      <w:pPr>
        <w:rPr>
          <w:rFonts w:ascii="Arial" w:hAnsi="Arial" w:cs="Arial"/>
        </w:rPr>
      </w:pPr>
    </w:p>
    <w:p w14:paraId="5C8E4B15" w14:textId="77777777" w:rsidR="00DA5860" w:rsidRPr="00FE62E2" w:rsidRDefault="00DA5860" w:rsidP="00BE6A20">
      <w:pPr>
        <w:jc w:val="center"/>
        <w:rPr>
          <w:rFonts w:ascii="Arial" w:hAnsi="Arial" w:cs="Arial"/>
          <w:b/>
        </w:rPr>
      </w:pPr>
      <w:r w:rsidRPr="00FE62E2">
        <w:rPr>
          <w:rFonts w:ascii="Arial" w:hAnsi="Arial" w:cs="Arial"/>
          <w:b/>
        </w:rPr>
        <w:t>Ce dossier comp</w:t>
      </w:r>
      <w:r w:rsidR="00E411D9" w:rsidRPr="00FE62E2">
        <w:rPr>
          <w:rFonts w:ascii="Arial" w:hAnsi="Arial" w:cs="Arial"/>
          <w:b/>
        </w:rPr>
        <w:t>rend 1</w:t>
      </w:r>
      <w:r w:rsidR="00902D28">
        <w:rPr>
          <w:rFonts w:ascii="Arial" w:hAnsi="Arial" w:cs="Arial"/>
          <w:b/>
        </w:rPr>
        <w:t>4</w:t>
      </w:r>
      <w:r w:rsidR="006722FB" w:rsidRPr="00FE62E2">
        <w:rPr>
          <w:rFonts w:ascii="Arial" w:hAnsi="Arial" w:cs="Arial"/>
          <w:b/>
        </w:rPr>
        <w:t xml:space="preserve"> </w:t>
      </w:r>
      <w:r w:rsidRPr="00FE62E2">
        <w:rPr>
          <w:rFonts w:ascii="Arial" w:hAnsi="Arial" w:cs="Arial"/>
          <w:b/>
        </w:rPr>
        <w:t>pages numérotées de DC</w:t>
      </w:r>
      <w:r w:rsidR="008E5D63" w:rsidRPr="00FE62E2">
        <w:rPr>
          <w:rFonts w:ascii="Arial" w:hAnsi="Arial" w:cs="Arial"/>
          <w:b/>
        </w:rPr>
        <w:t xml:space="preserve"> 1/14</w:t>
      </w:r>
      <w:r w:rsidR="009610A7" w:rsidRPr="00FE62E2">
        <w:rPr>
          <w:rFonts w:ascii="Arial" w:hAnsi="Arial" w:cs="Arial"/>
          <w:b/>
        </w:rPr>
        <w:t xml:space="preserve"> à DC</w:t>
      </w:r>
      <w:r w:rsidR="008E5D63" w:rsidRPr="00FE62E2">
        <w:rPr>
          <w:rFonts w:ascii="Arial" w:hAnsi="Arial" w:cs="Arial"/>
          <w:b/>
        </w:rPr>
        <w:t xml:space="preserve"> 14</w:t>
      </w:r>
      <w:r w:rsidR="009B19CD" w:rsidRPr="00FE62E2">
        <w:rPr>
          <w:rFonts w:ascii="Arial" w:hAnsi="Arial" w:cs="Arial"/>
          <w:b/>
        </w:rPr>
        <w:t>/1</w:t>
      </w:r>
      <w:r w:rsidR="008E5D63" w:rsidRPr="00FE62E2">
        <w:rPr>
          <w:rFonts w:ascii="Arial" w:hAnsi="Arial" w:cs="Arial"/>
          <w:b/>
        </w:rPr>
        <w:t>4</w:t>
      </w:r>
      <w:r w:rsidR="007C7739" w:rsidRPr="00FE62E2">
        <w:rPr>
          <w:rFonts w:ascii="Arial" w:hAnsi="Arial" w:cs="Arial"/>
          <w:b/>
        </w:rPr>
        <w:t>.</w:t>
      </w:r>
    </w:p>
    <w:p w14:paraId="59E33BD8" w14:textId="77777777" w:rsidR="008543B0" w:rsidRPr="00FE62E2" w:rsidRDefault="008543B0" w:rsidP="00BE6A20">
      <w:pPr>
        <w:jc w:val="center"/>
        <w:rPr>
          <w:rFonts w:ascii="Arial" w:hAnsi="Arial" w:cs="Arial"/>
          <w:b/>
        </w:rPr>
      </w:pPr>
      <w:r w:rsidRPr="00FE62E2">
        <w:rPr>
          <w:rFonts w:ascii="Arial" w:hAnsi="Arial" w:cs="Arial"/>
          <w:b/>
        </w:rPr>
        <w:t>Assurez-vous qu’il est complet.</w:t>
      </w:r>
    </w:p>
    <w:p w14:paraId="7D7BB7CA" w14:textId="77777777" w:rsidR="008543B0" w:rsidRPr="00FE62E2" w:rsidRDefault="008543B0" w:rsidP="00BE6A20">
      <w:pPr>
        <w:jc w:val="center"/>
        <w:rPr>
          <w:rFonts w:ascii="Arial" w:hAnsi="Arial" w:cs="Arial"/>
          <w:b/>
        </w:rPr>
      </w:pPr>
    </w:p>
    <w:p w14:paraId="0E46B6EC" w14:textId="77777777" w:rsidR="008543B0" w:rsidRPr="00FE62E2" w:rsidRDefault="008543B0" w:rsidP="00BE6A20">
      <w:pPr>
        <w:jc w:val="center"/>
        <w:rPr>
          <w:rFonts w:ascii="Arial" w:hAnsi="Arial" w:cs="Arial"/>
          <w:b/>
        </w:rPr>
      </w:pPr>
    </w:p>
    <w:p w14:paraId="49E43CFF" w14:textId="77777777" w:rsidR="008543B0" w:rsidRPr="00FE62E2" w:rsidRDefault="008543B0" w:rsidP="00BE6A20">
      <w:pPr>
        <w:jc w:val="center"/>
        <w:rPr>
          <w:rFonts w:ascii="Arial" w:hAnsi="Arial" w:cs="Arial"/>
          <w:b/>
        </w:rPr>
      </w:pPr>
    </w:p>
    <w:p w14:paraId="5404E47E" w14:textId="77777777" w:rsidR="008543B0" w:rsidRPr="00FE62E2" w:rsidRDefault="008543B0" w:rsidP="008543B0">
      <w:pPr>
        <w:jc w:val="center"/>
        <w:rPr>
          <w:rFonts w:ascii="Arial" w:hAnsi="Arial"/>
          <w:b/>
        </w:rPr>
      </w:pPr>
      <w:r w:rsidRPr="00FE62E2">
        <w:rPr>
          <w:rFonts w:ascii="Arial" w:hAnsi="Arial"/>
          <w:b/>
        </w:rPr>
        <w:t>DOCUMENTS ET MATÉRIELS AUTORISÉS :</w:t>
      </w:r>
    </w:p>
    <w:p w14:paraId="5ABE9827" w14:textId="77777777" w:rsidR="008543B0" w:rsidRPr="00FE62E2" w:rsidRDefault="008543B0" w:rsidP="008543B0">
      <w:pPr>
        <w:rPr>
          <w:rFonts w:ascii="Arial" w:hAnsi="Arial"/>
          <w:b/>
          <w:u w:val="single"/>
        </w:rPr>
      </w:pPr>
    </w:p>
    <w:p w14:paraId="5CDFFCF6" w14:textId="77777777" w:rsidR="008543B0" w:rsidRPr="00FE62E2" w:rsidRDefault="008543B0" w:rsidP="008543B0">
      <w:pPr>
        <w:jc w:val="center"/>
        <w:rPr>
          <w:rFonts w:ascii="Arial" w:hAnsi="Arial"/>
        </w:rPr>
      </w:pPr>
      <w:r w:rsidRPr="00FE62E2">
        <w:rPr>
          <w:rFonts w:ascii="Arial" w:hAnsi="Arial"/>
        </w:rPr>
        <w:t>L’usage de la calculatrice avec mode examen est autorisé.</w:t>
      </w:r>
    </w:p>
    <w:p w14:paraId="17F85FAF" w14:textId="77777777" w:rsidR="008543B0" w:rsidRPr="00FE62E2" w:rsidRDefault="008543B0" w:rsidP="008543B0">
      <w:pPr>
        <w:jc w:val="center"/>
        <w:rPr>
          <w:rFonts w:ascii="Arial" w:hAnsi="Arial"/>
        </w:rPr>
      </w:pPr>
      <w:r w:rsidRPr="00FE62E2">
        <w:rPr>
          <w:rFonts w:ascii="Arial" w:hAnsi="Arial"/>
        </w:rPr>
        <w:t>L’usage de la calculatrice sans mémoire, « type collège », est autorisé.</w:t>
      </w:r>
    </w:p>
    <w:p w14:paraId="2E7B68C9" w14:textId="77777777" w:rsidR="008543B0" w:rsidRPr="00FE62E2" w:rsidRDefault="008543B0" w:rsidP="008543B0">
      <w:pPr>
        <w:jc w:val="center"/>
        <w:rPr>
          <w:rFonts w:ascii="Arial" w:hAnsi="Arial"/>
        </w:rPr>
      </w:pPr>
    </w:p>
    <w:p w14:paraId="4F6FA0F0" w14:textId="77777777" w:rsidR="008543B0" w:rsidRPr="00FE62E2" w:rsidRDefault="008543B0" w:rsidP="008543B0">
      <w:pPr>
        <w:jc w:val="center"/>
        <w:rPr>
          <w:rFonts w:ascii="Arial" w:hAnsi="Arial"/>
        </w:rPr>
      </w:pPr>
      <w:r w:rsidRPr="00FE62E2">
        <w:rPr>
          <w:rFonts w:ascii="Arial" w:hAnsi="Arial"/>
        </w:rPr>
        <w:t>Tout autre matériel est interdit.</w:t>
      </w:r>
    </w:p>
    <w:p w14:paraId="087E00B1" w14:textId="77777777" w:rsidR="008543B0" w:rsidRPr="00FE62E2" w:rsidRDefault="008543B0" w:rsidP="008543B0">
      <w:pPr>
        <w:jc w:val="center"/>
        <w:rPr>
          <w:rFonts w:ascii="Arial" w:hAnsi="Arial"/>
          <w:b/>
        </w:rPr>
      </w:pPr>
      <w:r w:rsidRPr="00FE62E2">
        <w:rPr>
          <w:rFonts w:ascii="Arial" w:hAnsi="Arial"/>
        </w:rPr>
        <w:t>Aucun document n’est autorisé.</w:t>
      </w:r>
    </w:p>
    <w:p w14:paraId="64ED302F" w14:textId="77777777" w:rsidR="008543B0" w:rsidRPr="00FE62E2" w:rsidRDefault="008543B0" w:rsidP="00BE6A20">
      <w:pPr>
        <w:jc w:val="center"/>
        <w:rPr>
          <w:rFonts w:ascii="Arial" w:hAnsi="Arial" w:cs="Arial"/>
          <w:b/>
        </w:rPr>
      </w:pPr>
    </w:p>
    <w:p w14:paraId="7A5E6984" w14:textId="77777777" w:rsidR="008543B0" w:rsidRPr="00FE62E2" w:rsidRDefault="008543B0" w:rsidP="00BE6A20">
      <w:pPr>
        <w:jc w:val="center"/>
        <w:rPr>
          <w:rFonts w:ascii="Arial" w:hAnsi="Arial" w:cs="Arial"/>
          <w:b/>
        </w:rPr>
      </w:pPr>
    </w:p>
    <w:p w14:paraId="1302E31E" w14:textId="77777777" w:rsidR="008543B0" w:rsidRPr="00FE62E2" w:rsidRDefault="008543B0" w:rsidP="00BE6A20">
      <w:pPr>
        <w:jc w:val="center"/>
        <w:rPr>
          <w:rFonts w:ascii="Arial" w:hAnsi="Arial" w:cs="Arial"/>
          <w:b/>
        </w:rPr>
      </w:pPr>
    </w:p>
    <w:p w14:paraId="70CFBA9B" w14:textId="77777777" w:rsidR="00DA5860" w:rsidRPr="00FE62E2" w:rsidRDefault="00DA5860">
      <w:pPr>
        <w:sectPr w:rsidR="00DA5860" w:rsidRPr="00FE62E2" w:rsidSect="00D2114A">
          <w:footerReference w:type="default" r:id="rId8"/>
          <w:pgSz w:w="11906" w:h="16838"/>
          <w:pgMar w:top="720" w:right="720" w:bottom="720" w:left="720" w:header="708" w:footer="49" w:gutter="0"/>
          <w:cols w:space="708"/>
          <w:rtlGutter/>
          <w:docGrid w:linePitch="360"/>
        </w:sectPr>
      </w:pPr>
    </w:p>
    <w:p w14:paraId="6C36BBCD" w14:textId="415CD216" w:rsidR="00DA5860" w:rsidRPr="00FE62E2" w:rsidRDefault="009610A7" w:rsidP="009610A7">
      <w:pPr>
        <w:tabs>
          <w:tab w:val="right" w:pos="10466"/>
        </w:tabs>
        <w:rPr>
          <w:rFonts w:ascii="Arial" w:hAnsi="Arial" w:cs="Arial"/>
          <w:b/>
          <w:bCs/>
          <w:sz w:val="28"/>
          <w:szCs w:val="28"/>
        </w:rPr>
      </w:pPr>
      <w:r w:rsidRPr="00FE62E2">
        <w:rPr>
          <w:rFonts w:ascii="Arial" w:hAnsi="Arial" w:cs="Arial"/>
          <w:b/>
          <w:bCs/>
          <w:sz w:val="28"/>
          <w:szCs w:val="28"/>
        </w:rPr>
        <w:lastRenderedPageBreak/>
        <w:t xml:space="preserve">PARTIE 1 : </w:t>
      </w:r>
      <w:r w:rsidR="00DA5860" w:rsidRPr="00FE62E2">
        <w:rPr>
          <w:rFonts w:ascii="Arial" w:hAnsi="Arial" w:cs="Arial"/>
          <w:b/>
          <w:bCs/>
          <w:sz w:val="28"/>
          <w:szCs w:val="28"/>
        </w:rPr>
        <w:t>ANALYSE FONCTIONNELLE ET STRUCTURELLE</w:t>
      </w:r>
      <w:r w:rsidR="00BB6B72" w:rsidRPr="00FE62E2">
        <w:rPr>
          <w:rFonts w:ascii="Arial" w:hAnsi="Arial" w:cs="Arial"/>
          <w:b/>
          <w:bCs/>
          <w:sz w:val="28"/>
          <w:szCs w:val="28"/>
        </w:rPr>
        <w:t xml:space="preserve"> </w:t>
      </w:r>
      <w:r w:rsidR="00BB6B72" w:rsidRPr="00FE62E2">
        <w:rPr>
          <w:rFonts w:ascii="Arial" w:hAnsi="Arial" w:cs="Arial"/>
          <w:b/>
          <w:bCs/>
          <w:sz w:val="28"/>
          <w:szCs w:val="28"/>
        </w:rPr>
        <w:tab/>
      </w:r>
    </w:p>
    <w:p w14:paraId="0ACF8C1B" w14:textId="77777777" w:rsidR="00DA5860" w:rsidRPr="00FE62E2" w:rsidRDefault="00DA5860" w:rsidP="002051BB">
      <w:pPr>
        <w:rPr>
          <w:rFonts w:ascii="Arial" w:hAnsi="Arial" w:cs="Arial"/>
          <w:bCs/>
          <w:sz w:val="18"/>
        </w:rPr>
      </w:pPr>
    </w:p>
    <w:p w14:paraId="573E992F" w14:textId="77777777" w:rsidR="00DA5860" w:rsidRPr="00FE62E2" w:rsidRDefault="00DA5860" w:rsidP="007679D1">
      <w:pPr>
        <w:tabs>
          <w:tab w:val="right" w:pos="10466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FE62E2">
        <w:rPr>
          <w:rFonts w:ascii="Arial" w:hAnsi="Arial" w:cs="Arial"/>
          <w:b/>
          <w:bCs/>
          <w:sz w:val="28"/>
          <w:szCs w:val="28"/>
          <w:u w:val="single"/>
        </w:rPr>
        <w:t xml:space="preserve">Analyse et compréhension du système </w:t>
      </w:r>
      <w:r w:rsidR="005C02DF" w:rsidRPr="00FE62E2">
        <w:rPr>
          <w:rFonts w:ascii="Arial" w:hAnsi="Arial" w:cs="Arial"/>
          <w:b/>
          <w:bCs/>
          <w:sz w:val="28"/>
          <w:szCs w:val="28"/>
          <w:u w:val="single"/>
        </w:rPr>
        <w:t>« RESSORT À</w:t>
      </w:r>
      <w:r w:rsidRPr="00FE62E2">
        <w:rPr>
          <w:rFonts w:ascii="Arial" w:hAnsi="Arial" w:cs="Arial"/>
          <w:b/>
          <w:bCs/>
          <w:sz w:val="28"/>
          <w:szCs w:val="28"/>
          <w:u w:val="single"/>
        </w:rPr>
        <w:t xml:space="preserve"> GAZ</w:t>
      </w:r>
      <w:r w:rsidR="005C02DF" w:rsidRPr="00FE62E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E62E2">
        <w:rPr>
          <w:rFonts w:ascii="Arial" w:hAnsi="Arial" w:cs="Arial"/>
          <w:b/>
          <w:bCs/>
          <w:sz w:val="28"/>
          <w:szCs w:val="28"/>
          <w:u w:val="single"/>
        </w:rPr>
        <w:t>»</w:t>
      </w:r>
    </w:p>
    <w:p w14:paraId="178794D1" w14:textId="77777777" w:rsidR="00DA5860" w:rsidRPr="00FE62E2" w:rsidRDefault="00DA5860" w:rsidP="002051BB">
      <w:pPr>
        <w:rPr>
          <w:rFonts w:ascii="Arial" w:hAnsi="Arial" w:cs="Arial"/>
          <w:sz w:val="18"/>
          <w:szCs w:val="22"/>
        </w:rPr>
      </w:pPr>
    </w:p>
    <w:p w14:paraId="4764C940" w14:textId="77777777" w:rsidR="00DA5860" w:rsidRPr="00FE62E2" w:rsidRDefault="00444F2D" w:rsidP="002051BB">
      <w:pPr>
        <w:rPr>
          <w:rFonts w:ascii="Arial" w:hAnsi="Arial" w:cs="Arial"/>
        </w:rPr>
      </w:pPr>
      <w:r w:rsidRPr="00FE62E2">
        <w:rPr>
          <w:rFonts w:ascii="Arial" w:hAnsi="Arial" w:cs="Arial"/>
        </w:rPr>
        <w:t>À</w:t>
      </w:r>
      <w:r w:rsidR="00DA5860" w:rsidRPr="00FE62E2">
        <w:rPr>
          <w:rFonts w:ascii="Arial" w:hAnsi="Arial" w:cs="Arial"/>
        </w:rPr>
        <w:t xml:space="preserve"> partir des </w:t>
      </w:r>
      <w:r w:rsidR="0063029D" w:rsidRPr="00FE62E2">
        <w:rPr>
          <w:rFonts w:ascii="Arial" w:hAnsi="Arial" w:cs="Arial"/>
        </w:rPr>
        <w:t xml:space="preserve">documents </w:t>
      </w:r>
      <w:r w:rsidR="0063029D" w:rsidRPr="00FE62E2">
        <w:rPr>
          <w:rFonts w:ascii="Arial" w:hAnsi="Arial" w:cs="Arial"/>
          <w:b/>
        </w:rPr>
        <w:t>DR</w:t>
      </w:r>
      <w:r w:rsidR="00567E2E" w:rsidRPr="00FE62E2">
        <w:rPr>
          <w:rFonts w:ascii="Arial" w:hAnsi="Arial" w:cs="Arial"/>
          <w:b/>
        </w:rPr>
        <w:t xml:space="preserve"> </w:t>
      </w:r>
      <w:r w:rsidR="004C7545" w:rsidRPr="00FE62E2">
        <w:rPr>
          <w:rFonts w:ascii="Arial" w:hAnsi="Arial" w:cs="Arial"/>
          <w:b/>
        </w:rPr>
        <w:t xml:space="preserve">page </w:t>
      </w:r>
      <w:r w:rsidR="00A70614" w:rsidRPr="00FE62E2">
        <w:rPr>
          <w:rFonts w:ascii="Arial" w:hAnsi="Arial" w:cs="Arial"/>
          <w:b/>
        </w:rPr>
        <w:t>2/15</w:t>
      </w:r>
      <w:r w:rsidR="0063029D" w:rsidRPr="00FE62E2">
        <w:rPr>
          <w:rFonts w:ascii="Arial" w:hAnsi="Arial" w:cs="Arial"/>
        </w:rPr>
        <w:t xml:space="preserve"> et </w:t>
      </w:r>
      <w:r w:rsidR="00A70614" w:rsidRPr="00FE62E2">
        <w:rPr>
          <w:rFonts w:ascii="Arial" w:hAnsi="Arial" w:cs="Arial"/>
          <w:b/>
        </w:rPr>
        <w:t>DT</w:t>
      </w:r>
      <w:r w:rsidR="00567E2E" w:rsidRPr="00FE62E2">
        <w:rPr>
          <w:rFonts w:ascii="Arial" w:hAnsi="Arial" w:cs="Arial"/>
          <w:b/>
        </w:rPr>
        <w:t xml:space="preserve"> </w:t>
      </w:r>
      <w:r w:rsidR="004C7545" w:rsidRPr="00FE62E2">
        <w:rPr>
          <w:rFonts w:ascii="Arial" w:hAnsi="Arial" w:cs="Arial"/>
          <w:b/>
        </w:rPr>
        <w:t xml:space="preserve">page </w:t>
      </w:r>
      <w:r w:rsidR="00C53BC0" w:rsidRPr="00FE62E2">
        <w:rPr>
          <w:rFonts w:ascii="Arial" w:hAnsi="Arial" w:cs="Arial"/>
          <w:b/>
        </w:rPr>
        <w:t>3</w:t>
      </w:r>
      <w:r w:rsidR="00BF52C4" w:rsidRPr="00FE62E2">
        <w:rPr>
          <w:rFonts w:ascii="Arial" w:hAnsi="Arial" w:cs="Arial"/>
          <w:b/>
        </w:rPr>
        <w:t>/</w:t>
      </w:r>
      <w:r w:rsidR="00A70614" w:rsidRPr="00FE62E2">
        <w:rPr>
          <w:rFonts w:ascii="Arial" w:hAnsi="Arial" w:cs="Arial"/>
          <w:b/>
        </w:rPr>
        <w:t>7</w:t>
      </w:r>
      <w:r w:rsidR="0063029D" w:rsidRPr="00FE62E2">
        <w:rPr>
          <w:rFonts w:ascii="Arial" w:hAnsi="Arial" w:cs="Arial"/>
        </w:rPr>
        <w:t xml:space="preserve"> :</w:t>
      </w:r>
    </w:p>
    <w:p w14:paraId="0089865A" w14:textId="77777777" w:rsidR="00DA5860" w:rsidRPr="00FE62E2" w:rsidRDefault="00DA5860" w:rsidP="002051BB">
      <w:pPr>
        <w:rPr>
          <w:rFonts w:ascii="Arial" w:hAnsi="Arial" w:cs="Arial"/>
          <w:sz w:val="18"/>
        </w:rPr>
      </w:pPr>
    </w:p>
    <w:p w14:paraId="36F3E5F7" w14:textId="77777777" w:rsidR="00DA5860" w:rsidRPr="00FE62E2" w:rsidRDefault="00B809FE" w:rsidP="00B809FE">
      <w:pPr>
        <w:pStyle w:val="Paragraphedeliste"/>
        <w:ind w:left="0"/>
        <w:rPr>
          <w:rFonts w:ascii="Arial" w:hAnsi="Arial" w:cs="Arial"/>
          <w:b/>
        </w:rPr>
      </w:pPr>
      <w:r w:rsidRPr="00FE62E2">
        <w:rPr>
          <w:rFonts w:ascii="Arial" w:hAnsi="Arial" w:cs="Arial"/>
          <w:b/>
        </w:rPr>
        <w:t xml:space="preserve">1-1 </w:t>
      </w:r>
      <w:r w:rsidR="00444F2D" w:rsidRPr="00FE62E2">
        <w:rPr>
          <w:rFonts w:ascii="Arial" w:hAnsi="Arial" w:cs="Arial"/>
          <w:b/>
        </w:rPr>
        <w:t>Répondre à la question suivante :</w:t>
      </w:r>
    </w:p>
    <w:p w14:paraId="45CA0235" w14:textId="77777777" w:rsidR="00DA5860" w:rsidRPr="00FE62E2" w:rsidRDefault="00DA5860" w:rsidP="002051BB">
      <w:pPr>
        <w:rPr>
          <w:rFonts w:ascii="Arial" w:hAnsi="Arial" w:cs="Arial"/>
          <w:sz w:val="18"/>
        </w:rPr>
      </w:pPr>
      <w:r w:rsidRPr="00FE62E2">
        <w:rPr>
          <w:rFonts w:ascii="Arial" w:hAnsi="Arial" w:cs="Arial"/>
        </w:rPr>
        <w:t xml:space="preserve"> </w:t>
      </w:r>
    </w:p>
    <w:p w14:paraId="71C38983" w14:textId="20F463FF" w:rsidR="00DA5860" w:rsidRPr="00FE62E2" w:rsidRDefault="00DA5860" w:rsidP="00FC458D">
      <w:pPr>
        <w:tabs>
          <w:tab w:val="right" w:pos="10466"/>
        </w:tabs>
        <w:jc w:val="both"/>
        <w:rPr>
          <w:rFonts w:ascii="Arial" w:hAnsi="Arial" w:cs="Arial"/>
        </w:rPr>
      </w:pPr>
      <w:r w:rsidRPr="00FE62E2">
        <w:rPr>
          <w:rFonts w:ascii="Arial" w:hAnsi="Arial" w:cs="Arial"/>
        </w:rPr>
        <w:t>Lors de la fermeture du capot, quelle est la (ou quelles sont les) fonction(s) remplie(s) par le</w:t>
      </w:r>
      <w:r w:rsidR="00661731" w:rsidRPr="00FE62E2">
        <w:rPr>
          <w:rFonts w:ascii="Arial" w:hAnsi="Arial" w:cs="Arial"/>
        </w:rPr>
        <w:t>s</w:t>
      </w:r>
      <w:r w:rsidRPr="00FE62E2">
        <w:rPr>
          <w:rFonts w:ascii="Arial" w:hAnsi="Arial" w:cs="Arial"/>
        </w:rPr>
        <w:t xml:space="preserve"> ressort</w:t>
      </w:r>
      <w:r w:rsidR="00661731" w:rsidRPr="00FE62E2">
        <w:rPr>
          <w:rFonts w:ascii="Arial" w:hAnsi="Arial" w:cs="Arial"/>
        </w:rPr>
        <w:t>s</w:t>
      </w:r>
      <w:r w:rsidRPr="00FE62E2">
        <w:rPr>
          <w:rFonts w:ascii="Arial" w:hAnsi="Arial" w:cs="Arial"/>
        </w:rPr>
        <w:t xml:space="preserve"> à gaz ?</w:t>
      </w:r>
      <w:r w:rsidR="00FC458D" w:rsidRPr="00FE62E2">
        <w:rPr>
          <w:rFonts w:ascii="Arial" w:hAnsi="Arial" w:cs="Arial"/>
        </w:rPr>
        <w:t xml:space="preserve"> </w:t>
      </w:r>
      <w:r w:rsidR="00FC458D" w:rsidRPr="00FE62E2">
        <w:rPr>
          <w:rFonts w:ascii="Arial" w:hAnsi="Arial" w:cs="Arial"/>
        </w:rPr>
        <w:tab/>
      </w:r>
    </w:p>
    <w:p w14:paraId="757F53C2" w14:textId="77777777" w:rsidR="00DA5860" w:rsidRPr="00FE62E2" w:rsidRDefault="00DA5860" w:rsidP="002051BB">
      <w:pPr>
        <w:rPr>
          <w:rFonts w:ascii="Arial" w:hAnsi="Arial" w:cs="Arial"/>
        </w:rPr>
      </w:pPr>
      <w:r w:rsidRPr="00FE62E2">
        <w:rPr>
          <w:rFonts w:ascii="Arial" w:hAnsi="Arial" w:cs="Arial"/>
          <w:b/>
        </w:rPr>
        <w:t>Cocher</w:t>
      </w:r>
      <w:r w:rsidRPr="00FE62E2">
        <w:rPr>
          <w:rFonts w:ascii="Arial" w:hAnsi="Arial" w:cs="Arial"/>
        </w:rPr>
        <w:t xml:space="preserve"> la (ou les) bonne(s) réponse(s).</w:t>
      </w:r>
    </w:p>
    <w:p w14:paraId="30BD2C58" w14:textId="77777777" w:rsidR="00DA5860" w:rsidRPr="00FE62E2" w:rsidRDefault="00DA5860" w:rsidP="002051BB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  <w:gridCol w:w="851"/>
      </w:tblGrid>
      <w:tr w:rsidR="00DA5860" w:rsidRPr="00FE62E2" w14:paraId="748FF1CB" w14:textId="77777777">
        <w:trPr>
          <w:trHeight w:val="381"/>
          <w:jc w:val="center"/>
        </w:trPr>
        <w:tc>
          <w:tcPr>
            <w:tcW w:w="8505" w:type="dxa"/>
            <w:vAlign w:val="center"/>
          </w:tcPr>
          <w:p w14:paraId="645AF0FA" w14:textId="77777777" w:rsidR="00DA5860" w:rsidRPr="00FE62E2" w:rsidRDefault="00C33E28" w:rsidP="00A04A08">
            <w:pPr>
              <w:jc w:val="center"/>
              <w:rPr>
                <w:rFonts w:ascii="Arial" w:hAnsi="Arial" w:cs="Arial"/>
                <w:b/>
              </w:rPr>
            </w:pPr>
            <w:r w:rsidRPr="00FE62E2">
              <w:rPr>
                <w:rFonts w:ascii="Arial" w:hAnsi="Arial" w:cs="Arial"/>
                <w:b/>
              </w:rPr>
              <w:t>FONCTIONS PROPOSÉ</w:t>
            </w:r>
            <w:r w:rsidR="00DA5860" w:rsidRPr="00FE62E2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FDB8BD4" w14:textId="77777777" w:rsidR="00DA5860" w:rsidRPr="00FE62E2" w:rsidRDefault="00DA5860" w:rsidP="00A04A08">
            <w:pPr>
              <w:rPr>
                <w:rFonts w:ascii="Arial" w:hAnsi="Arial" w:cs="Arial"/>
                <w:b/>
              </w:rPr>
            </w:pPr>
          </w:p>
        </w:tc>
      </w:tr>
      <w:tr w:rsidR="00DA5860" w:rsidRPr="00FE62E2" w14:paraId="008F7165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513BF846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Guider la rotation du capot</w:t>
            </w:r>
          </w:p>
        </w:tc>
        <w:tc>
          <w:tcPr>
            <w:tcW w:w="851" w:type="dxa"/>
            <w:vAlign w:val="center"/>
          </w:tcPr>
          <w:p w14:paraId="04B07544" w14:textId="77777777" w:rsidR="00DA5860" w:rsidRPr="00FE62E2" w:rsidRDefault="00DA5860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DA5860" w:rsidRPr="00FE62E2" w14:paraId="0687420E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19FDF24E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Absorber de l’énergie pneumatique</w:t>
            </w:r>
          </w:p>
        </w:tc>
        <w:tc>
          <w:tcPr>
            <w:tcW w:w="851" w:type="dxa"/>
            <w:vAlign w:val="center"/>
          </w:tcPr>
          <w:p w14:paraId="3E45602C" w14:textId="77777777" w:rsidR="00DA5860" w:rsidRPr="00FE62E2" w:rsidRDefault="00DA5860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DA5860" w:rsidRPr="00FE62E2" w14:paraId="448AEEFC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0DFDC897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Empêcher la fermeture du capot</w:t>
            </w:r>
          </w:p>
        </w:tc>
        <w:tc>
          <w:tcPr>
            <w:tcW w:w="851" w:type="dxa"/>
            <w:vAlign w:val="center"/>
          </w:tcPr>
          <w:p w14:paraId="5C04F07E" w14:textId="77777777" w:rsidR="00DA5860" w:rsidRPr="00FE62E2" w:rsidRDefault="00DA5860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DA5860" w:rsidRPr="00FE62E2" w14:paraId="57C796CA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20FF11E4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Assister la manœuvre de l’opérateur</w:t>
            </w:r>
          </w:p>
        </w:tc>
        <w:tc>
          <w:tcPr>
            <w:tcW w:w="851" w:type="dxa"/>
            <w:vAlign w:val="center"/>
          </w:tcPr>
          <w:p w14:paraId="745E1138" w14:textId="77777777" w:rsidR="00DA5860" w:rsidRPr="00FE62E2" w:rsidRDefault="00DA5860" w:rsidP="00A04A08">
            <w:pPr>
              <w:jc w:val="center"/>
              <w:rPr>
                <w:rFonts w:ascii="Arial" w:hAnsi="Arial" w:cs="Arial"/>
                <w:color w:val="FF0000"/>
              </w:rPr>
            </w:pPr>
            <w:r w:rsidRPr="00FE62E2">
              <w:rPr>
                <w:rFonts w:ascii="Arial" w:hAnsi="Arial" w:cs="Arial"/>
                <w:color w:val="FF0000"/>
                <w:sz w:val="32"/>
              </w:rPr>
              <w:sym w:font="Wingdings 2" w:char="F0CF"/>
            </w:r>
          </w:p>
        </w:tc>
      </w:tr>
      <w:tr w:rsidR="00DA5860" w:rsidRPr="00FE62E2" w14:paraId="5250CB6B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1EF0B08E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Guider le capot en translation</w:t>
            </w:r>
          </w:p>
        </w:tc>
        <w:tc>
          <w:tcPr>
            <w:tcW w:w="851" w:type="dxa"/>
            <w:vAlign w:val="center"/>
          </w:tcPr>
          <w:p w14:paraId="12B20404" w14:textId="77777777" w:rsidR="00DA5860" w:rsidRPr="00FE62E2" w:rsidRDefault="00DA5860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DA5860" w:rsidRPr="00FE62E2" w14:paraId="0260CCA4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0098AA08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Absorber de l’énergie mécanique</w:t>
            </w:r>
          </w:p>
        </w:tc>
        <w:tc>
          <w:tcPr>
            <w:tcW w:w="851" w:type="dxa"/>
            <w:vAlign w:val="center"/>
          </w:tcPr>
          <w:p w14:paraId="7BBFA66E" w14:textId="77777777" w:rsidR="00DA5860" w:rsidRPr="00FE62E2" w:rsidRDefault="00DA5860" w:rsidP="00A04A08">
            <w:pPr>
              <w:jc w:val="center"/>
              <w:rPr>
                <w:rFonts w:ascii="Arial" w:hAnsi="Arial" w:cs="Arial"/>
                <w:color w:val="FF0000"/>
              </w:rPr>
            </w:pPr>
            <w:r w:rsidRPr="00FE62E2">
              <w:rPr>
                <w:rFonts w:ascii="Arial" w:hAnsi="Arial" w:cs="Arial"/>
                <w:color w:val="FF0000"/>
                <w:sz w:val="32"/>
              </w:rPr>
              <w:sym w:font="Wingdings 2" w:char="F0CF"/>
            </w:r>
          </w:p>
        </w:tc>
      </w:tr>
    </w:tbl>
    <w:p w14:paraId="56976633" w14:textId="77777777" w:rsidR="00DA5860" w:rsidRPr="00FE62E2" w:rsidRDefault="00DA5860" w:rsidP="002051BB">
      <w:pPr>
        <w:rPr>
          <w:rFonts w:ascii="Arial" w:hAnsi="Arial" w:cs="Arial"/>
          <w:sz w:val="18"/>
        </w:rPr>
      </w:pPr>
    </w:p>
    <w:p w14:paraId="09389C55" w14:textId="77777777" w:rsidR="00DA5860" w:rsidRPr="00FE62E2" w:rsidRDefault="00DA5860" w:rsidP="002051BB">
      <w:pPr>
        <w:rPr>
          <w:rFonts w:ascii="Arial" w:hAnsi="Arial" w:cs="Arial"/>
          <w:b/>
        </w:rPr>
      </w:pPr>
      <w:r w:rsidRPr="00FE62E2">
        <w:rPr>
          <w:rFonts w:ascii="Arial" w:hAnsi="Arial" w:cs="Arial"/>
          <w:b/>
          <w:bCs/>
        </w:rPr>
        <w:t>1-2</w:t>
      </w:r>
      <w:r w:rsidRPr="00FE62E2">
        <w:rPr>
          <w:rFonts w:ascii="Arial" w:hAnsi="Arial" w:cs="Arial"/>
        </w:rPr>
        <w:t xml:space="preserve"> </w:t>
      </w:r>
      <w:r w:rsidR="00444F2D" w:rsidRPr="00FE62E2">
        <w:rPr>
          <w:rFonts w:ascii="Arial" w:hAnsi="Arial" w:cs="Arial"/>
          <w:b/>
        </w:rPr>
        <w:t>Répondre à la question suivante :</w:t>
      </w:r>
    </w:p>
    <w:p w14:paraId="5BD21F47" w14:textId="77777777" w:rsidR="00DA5860" w:rsidRPr="00FE62E2" w:rsidRDefault="00DA5860" w:rsidP="002051BB">
      <w:pPr>
        <w:rPr>
          <w:rFonts w:ascii="Arial" w:hAnsi="Arial" w:cs="Arial"/>
          <w:sz w:val="18"/>
        </w:rPr>
      </w:pPr>
    </w:p>
    <w:p w14:paraId="2706BBB0" w14:textId="5D696BA4" w:rsidR="00DA5860" w:rsidRPr="00FE62E2" w:rsidRDefault="00DA5860" w:rsidP="00FC458D">
      <w:pPr>
        <w:tabs>
          <w:tab w:val="right" w:pos="10466"/>
        </w:tabs>
        <w:jc w:val="both"/>
        <w:rPr>
          <w:rFonts w:ascii="Arial" w:hAnsi="Arial" w:cs="Arial"/>
        </w:rPr>
      </w:pPr>
      <w:r w:rsidRPr="00FE62E2">
        <w:rPr>
          <w:rFonts w:ascii="Arial" w:hAnsi="Arial" w:cs="Arial"/>
        </w:rPr>
        <w:t>Lors de l’ouverture du capot, quelle est la (ou quelles sont les) fonction(s) remplie(s) par le</w:t>
      </w:r>
      <w:r w:rsidR="00661731" w:rsidRPr="00FE62E2">
        <w:rPr>
          <w:rFonts w:ascii="Arial" w:hAnsi="Arial" w:cs="Arial"/>
        </w:rPr>
        <w:t>s</w:t>
      </w:r>
      <w:r w:rsidRPr="00FE62E2">
        <w:rPr>
          <w:rFonts w:ascii="Arial" w:hAnsi="Arial" w:cs="Arial"/>
        </w:rPr>
        <w:t xml:space="preserve"> ressort</w:t>
      </w:r>
      <w:r w:rsidR="00661731" w:rsidRPr="00FE62E2">
        <w:rPr>
          <w:rFonts w:ascii="Arial" w:hAnsi="Arial" w:cs="Arial"/>
        </w:rPr>
        <w:t xml:space="preserve">s </w:t>
      </w:r>
      <w:r w:rsidRPr="00FE62E2">
        <w:rPr>
          <w:rFonts w:ascii="Arial" w:hAnsi="Arial" w:cs="Arial"/>
        </w:rPr>
        <w:t>à gaz ?</w:t>
      </w:r>
      <w:r w:rsidR="00FC458D" w:rsidRPr="00FE62E2">
        <w:rPr>
          <w:rFonts w:ascii="Arial" w:hAnsi="Arial" w:cs="Arial"/>
        </w:rPr>
        <w:t xml:space="preserve"> </w:t>
      </w:r>
      <w:r w:rsidR="00FC458D" w:rsidRPr="00FE62E2">
        <w:rPr>
          <w:rFonts w:ascii="Arial" w:hAnsi="Arial" w:cs="Arial"/>
        </w:rPr>
        <w:tab/>
      </w:r>
    </w:p>
    <w:p w14:paraId="485B210F" w14:textId="77777777" w:rsidR="00DA5860" w:rsidRPr="00FE62E2" w:rsidRDefault="00DA5860" w:rsidP="002051BB">
      <w:pPr>
        <w:rPr>
          <w:rFonts w:ascii="Arial" w:hAnsi="Arial" w:cs="Arial"/>
        </w:rPr>
      </w:pPr>
      <w:r w:rsidRPr="00FE62E2">
        <w:rPr>
          <w:rFonts w:ascii="Arial" w:hAnsi="Arial" w:cs="Arial"/>
          <w:b/>
        </w:rPr>
        <w:t>Cocher</w:t>
      </w:r>
      <w:r w:rsidRPr="00FE62E2">
        <w:rPr>
          <w:rFonts w:ascii="Arial" w:hAnsi="Arial" w:cs="Arial"/>
        </w:rPr>
        <w:t xml:space="preserve"> la (ou les) bonne(s) réponse(s).</w:t>
      </w:r>
    </w:p>
    <w:p w14:paraId="6B101948" w14:textId="77777777" w:rsidR="00DA5860" w:rsidRPr="00FE62E2" w:rsidRDefault="00DA5860" w:rsidP="002051BB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  <w:gridCol w:w="851"/>
      </w:tblGrid>
      <w:tr w:rsidR="00DA5860" w:rsidRPr="00FE62E2" w14:paraId="59D7C2E5" w14:textId="77777777">
        <w:trPr>
          <w:trHeight w:val="444"/>
          <w:jc w:val="center"/>
        </w:trPr>
        <w:tc>
          <w:tcPr>
            <w:tcW w:w="8505" w:type="dxa"/>
            <w:vAlign w:val="center"/>
          </w:tcPr>
          <w:p w14:paraId="63A6E161" w14:textId="77777777" w:rsidR="00DA5860" w:rsidRPr="00FE62E2" w:rsidRDefault="00C33E28" w:rsidP="00A04A08">
            <w:pPr>
              <w:jc w:val="center"/>
              <w:rPr>
                <w:rFonts w:ascii="Arial" w:hAnsi="Arial" w:cs="Arial"/>
                <w:b/>
              </w:rPr>
            </w:pPr>
            <w:r w:rsidRPr="00FE62E2">
              <w:rPr>
                <w:rFonts w:ascii="Arial" w:hAnsi="Arial" w:cs="Arial"/>
                <w:b/>
              </w:rPr>
              <w:t>FONCTIONS PROPOSÉ</w:t>
            </w:r>
            <w:r w:rsidR="00DA5860" w:rsidRPr="00FE62E2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14:paraId="14213AC1" w14:textId="77777777" w:rsidR="00DA5860" w:rsidRPr="00FE62E2" w:rsidRDefault="00DA5860" w:rsidP="00A04A08">
            <w:pPr>
              <w:rPr>
                <w:rFonts w:ascii="Arial" w:hAnsi="Arial" w:cs="Arial"/>
                <w:b/>
              </w:rPr>
            </w:pPr>
          </w:p>
        </w:tc>
      </w:tr>
      <w:tr w:rsidR="00DA5860" w:rsidRPr="00FE62E2" w14:paraId="07730A64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455CC1A7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Guider la rotation du capot</w:t>
            </w:r>
          </w:p>
        </w:tc>
        <w:tc>
          <w:tcPr>
            <w:tcW w:w="851" w:type="dxa"/>
            <w:vAlign w:val="center"/>
          </w:tcPr>
          <w:p w14:paraId="127E042E" w14:textId="77777777" w:rsidR="00DA5860" w:rsidRPr="00FE62E2" w:rsidRDefault="00DA5860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DA5860" w:rsidRPr="00FE62E2" w14:paraId="595A73AC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63626236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Restituer de l’énergie pneumatique</w:t>
            </w:r>
          </w:p>
        </w:tc>
        <w:tc>
          <w:tcPr>
            <w:tcW w:w="851" w:type="dxa"/>
            <w:vAlign w:val="center"/>
          </w:tcPr>
          <w:p w14:paraId="505EA12F" w14:textId="77777777" w:rsidR="00DA5860" w:rsidRPr="00FE62E2" w:rsidRDefault="00DA5860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DA5860" w:rsidRPr="00FE62E2" w14:paraId="6AF43560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7E146107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Empêcher l’ouverture du capot</w:t>
            </w:r>
          </w:p>
        </w:tc>
        <w:tc>
          <w:tcPr>
            <w:tcW w:w="851" w:type="dxa"/>
            <w:vAlign w:val="center"/>
          </w:tcPr>
          <w:p w14:paraId="6EDB37AF" w14:textId="77777777" w:rsidR="00DA5860" w:rsidRPr="00FE62E2" w:rsidRDefault="00DA5860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DA5860" w:rsidRPr="00FE62E2" w14:paraId="12DE86E0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35B08702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Assister la manœuvre de l’opérateur</w:t>
            </w:r>
          </w:p>
        </w:tc>
        <w:tc>
          <w:tcPr>
            <w:tcW w:w="851" w:type="dxa"/>
            <w:vAlign w:val="center"/>
          </w:tcPr>
          <w:p w14:paraId="50381731" w14:textId="77777777" w:rsidR="00DA5860" w:rsidRPr="00FE62E2" w:rsidRDefault="00DA5860" w:rsidP="00A04A08">
            <w:pPr>
              <w:jc w:val="center"/>
              <w:rPr>
                <w:rFonts w:ascii="Arial" w:hAnsi="Arial" w:cs="Arial"/>
                <w:color w:val="FF0000"/>
              </w:rPr>
            </w:pPr>
            <w:r w:rsidRPr="00FE62E2">
              <w:rPr>
                <w:rFonts w:ascii="Arial" w:hAnsi="Arial" w:cs="Arial"/>
                <w:color w:val="FF0000"/>
                <w:sz w:val="32"/>
              </w:rPr>
              <w:sym w:font="Wingdings 2" w:char="F0CF"/>
            </w:r>
          </w:p>
        </w:tc>
      </w:tr>
      <w:tr w:rsidR="00DA5860" w:rsidRPr="00FE62E2" w14:paraId="2F9DFB31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7DE8EB34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Guider le capot en translation</w:t>
            </w:r>
          </w:p>
        </w:tc>
        <w:tc>
          <w:tcPr>
            <w:tcW w:w="851" w:type="dxa"/>
            <w:vAlign w:val="center"/>
          </w:tcPr>
          <w:p w14:paraId="6B94340E" w14:textId="77777777" w:rsidR="00DA5860" w:rsidRPr="00FE62E2" w:rsidRDefault="00DA5860" w:rsidP="00A04A08">
            <w:pPr>
              <w:jc w:val="center"/>
              <w:rPr>
                <w:rFonts w:ascii="Arial" w:hAnsi="Arial" w:cs="Arial"/>
              </w:rPr>
            </w:pPr>
          </w:p>
        </w:tc>
      </w:tr>
      <w:tr w:rsidR="00DA5860" w:rsidRPr="00FE62E2" w14:paraId="0010A243" w14:textId="77777777">
        <w:trPr>
          <w:trHeight w:val="340"/>
          <w:jc w:val="center"/>
        </w:trPr>
        <w:tc>
          <w:tcPr>
            <w:tcW w:w="8505" w:type="dxa"/>
            <w:vAlign w:val="center"/>
          </w:tcPr>
          <w:p w14:paraId="5ABA5540" w14:textId="77777777" w:rsidR="00DA5860" w:rsidRPr="00FE62E2" w:rsidRDefault="00DA5860" w:rsidP="00A04A08">
            <w:pPr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</w:rPr>
              <w:t>Restituer de l’énergie mécanique</w:t>
            </w:r>
          </w:p>
        </w:tc>
        <w:tc>
          <w:tcPr>
            <w:tcW w:w="851" w:type="dxa"/>
            <w:vAlign w:val="center"/>
          </w:tcPr>
          <w:p w14:paraId="396558E9" w14:textId="77777777" w:rsidR="00DA5860" w:rsidRPr="00FE62E2" w:rsidRDefault="00DA5860" w:rsidP="00A04A08">
            <w:pPr>
              <w:jc w:val="center"/>
              <w:rPr>
                <w:rFonts w:ascii="Arial" w:hAnsi="Arial" w:cs="Arial"/>
                <w:color w:val="FF0000"/>
              </w:rPr>
            </w:pPr>
            <w:r w:rsidRPr="00FE62E2">
              <w:rPr>
                <w:rFonts w:ascii="Arial" w:hAnsi="Arial" w:cs="Arial"/>
                <w:color w:val="FF0000"/>
                <w:sz w:val="32"/>
              </w:rPr>
              <w:sym w:font="Wingdings 2" w:char="F0CF"/>
            </w:r>
          </w:p>
        </w:tc>
      </w:tr>
    </w:tbl>
    <w:p w14:paraId="192D9FFC" w14:textId="77777777" w:rsidR="00DA5860" w:rsidRPr="00FE62E2" w:rsidRDefault="00DA5860" w:rsidP="002051BB">
      <w:pPr>
        <w:rPr>
          <w:rFonts w:ascii="Arial" w:hAnsi="Arial" w:cs="Arial"/>
          <w:sz w:val="18"/>
        </w:rPr>
      </w:pPr>
    </w:p>
    <w:p w14:paraId="065F5082" w14:textId="77777777" w:rsidR="00DA5860" w:rsidRPr="00FE62E2" w:rsidRDefault="00DA5860" w:rsidP="00C208D1">
      <w:pPr>
        <w:pStyle w:val="Corpsdetexte"/>
        <w:jc w:val="both"/>
        <w:rPr>
          <w:b/>
          <w:bCs/>
          <w:sz w:val="28"/>
          <w:szCs w:val="28"/>
        </w:rPr>
      </w:pPr>
      <w:r w:rsidRPr="00FE62E2">
        <w:rPr>
          <w:b/>
          <w:bCs/>
          <w:sz w:val="28"/>
          <w:szCs w:val="28"/>
        </w:rPr>
        <w:t>Analyse des liaisons participant à l’articulation du capot par rapport au châssis</w:t>
      </w:r>
    </w:p>
    <w:p w14:paraId="11A030B6" w14:textId="77777777" w:rsidR="00DA5860" w:rsidRPr="00FE62E2" w:rsidRDefault="00DA5860" w:rsidP="002051BB">
      <w:pPr>
        <w:rPr>
          <w:rFonts w:ascii="Arial" w:hAnsi="Arial" w:cs="Arial"/>
          <w:sz w:val="14"/>
          <w:szCs w:val="18"/>
        </w:rPr>
      </w:pPr>
    </w:p>
    <w:p w14:paraId="49798137" w14:textId="77777777" w:rsidR="00DA5860" w:rsidRPr="00FE62E2" w:rsidRDefault="00DA5860" w:rsidP="00C208D1">
      <w:pPr>
        <w:jc w:val="both"/>
        <w:rPr>
          <w:rFonts w:ascii="Arial" w:hAnsi="Arial" w:cs="Arial"/>
        </w:rPr>
      </w:pPr>
      <w:r w:rsidRPr="00FE62E2">
        <w:rPr>
          <w:rFonts w:ascii="Arial" w:hAnsi="Arial" w:cs="Arial"/>
          <w:b/>
          <w:bCs/>
          <w:u w:val="single"/>
        </w:rPr>
        <w:t>Objectif</w:t>
      </w:r>
      <w:r w:rsidRPr="00FE62E2">
        <w:rPr>
          <w:rFonts w:ascii="Arial" w:hAnsi="Arial" w:cs="Arial"/>
          <w:b/>
          <w:bCs/>
        </w:rPr>
        <w:t> :</w:t>
      </w:r>
      <w:r w:rsidRPr="00FE62E2">
        <w:rPr>
          <w:rFonts w:ascii="Arial" w:hAnsi="Arial" w:cs="Arial"/>
        </w:rPr>
        <w:t xml:space="preserve"> Déterminer les liaisons entre les différentes parties du système étudié pour vérifier les</w:t>
      </w:r>
      <w:r w:rsidRPr="00FE62E2">
        <w:rPr>
          <w:rFonts w:ascii="Arial" w:hAnsi="Arial" w:cs="Arial"/>
        </w:rPr>
        <w:br/>
        <w:t>solutions technologiques utilisées.</w:t>
      </w:r>
    </w:p>
    <w:p w14:paraId="555EED1F" w14:textId="77777777" w:rsidR="00DA5860" w:rsidRPr="00FE62E2" w:rsidRDefault="00DA5860" w:rsidP="002051BB">
      <w:pPr>
        <w:rPr>
          <w:rFonts w:ascii="Arial" w:hAnsi="Arial" w:cs="Arial"/>
          <w:sz w:val="18"/>
          <w:szCs w:val="18"/>
        </w:rPr>
      </w:pPr>
    </w:p>
    <w:p w14:paraId="35BB933B" w14:textId="77777777" w:rsidR="00DA5860" w:rsidRPr="00FE62E2" w:rsidRDefault="00DA5860" w:rsidP="00012DED">
      <w:pPr>
        <w:ind w:left="1680" w:hanging="1680"/>
        <w:rPr>
          <w:rFonts w:ascii="Arial" w:hAnsi="Arial" w:cs="Arial"/>
          <w:b/>
          <w:bCs/>
          <w:u w:val="single"/>
        </w:rPr>
      </w:pPr>
      <w:r w:rsidRPr="00FE62E2">
        <w:rPr>
          <w:rFonts w:ascii="Arial" w:hAnsi="Arial" w:cs="Arial"/>
          <w:b/>
          <w:bCs/>
          <w:u w:val="single"/>
        </w:rPr>
        <w:t>Hypothèses</w:t>
      </w:r>
      <w:r w:rsidRPr="00FE62E2">
        <w:rPr>
          <w:rFonts w:ascii="Arial" w:hAnsi="Arial" w:cs="Arial"/>
          <w:b/>
          <w:bCs/>
        </w:rPr>
        <w:t> :</w:t>
      </w:r>
    </w:p>
    <w:p w14:paraId="780C1785" w14:textId="77777777" w:rsidR="00DA5860" w:rsidRPr="00FE62E2" w:rsidRDefault="008543B0" w:rsidP="00C208D1">
      <w:pPr>
        <w:spacing w:before="120" w:after="120"/>
        <w:ind w:left="1843" w:hanging="283"/>
        <w:jc w:val="both"/>
        <w:rPr>
          <w:rFonts w:ascii="Arial" w:hAnsi="Arial" w:cs="Arial"/>
        </w:rPr>
      </w:pPr>
      <w:r w:rsidRPr="00FE62E2">
        <w:rPr>
          <w:rFonts w:ascii="Arial" w:hAnsi="Arial" w:cs="Arial"/>
        </w:rPr>
        <w:t xml:space="preserve"> - </w:t>
      </w:r>
      <w:r w:rsidR="00DA5860" w:rsidRPr="00FE62E2">
        <w:rPr>
          <w:rFonts w:ascii="Arial" w:hAnsi="Arial" w:cs="Arial"/>
        </w:rPr>
        <w:t>Les 2 articulations étant symétriques par rapport à l’axe du véhicule, on n’étudiera qu’une seule articulation.</w:t>
      </w:r>
    </w:p>
    <w:p w14:paraId="02EF4866" w14:textId="77777777" w:rsidR="00DA5860" w:rsidRPr="00FE62E2" w:rsidRDefault="00DA5860" w:rsidP="00555727">
      <w:pPr>
        <w:spacing w:before="120" w:after="120"/>
        <w:ind w:left="1560"/>
        <w:rPr>
          <w:rFonts w:ascii="Arial" w:hAnsi="Arial" w:cs="Arial"/>
        </w:rPr>
      </w:pPr>
      <w:r w:rsidRPr="00FE62E2">
        <w:rPr>
          <w:rFonts w:ascii="Arial" w:hAnsi="Arial" w:cs="Arial"/>
        </w:rPr>
        <w:t xml:space="preserve"> - Tous les mouvements sont contenus dans le plan (O, x, y).</w:t>
      </w:r>
    </w:p>
    <w:p w14:paraId="30B926EE" w14:textId="77777777" w:rsidR="00DA5860" w:rsidRPr="00FE62E2" w:rsidRDefault="00DA5860" w:rsidP="00555727">
      <w:pPr>
        <w:spacing w:before="120" w:after="120"/>
        <w:ind w:left="1560"/>
        <w:rPr>
          <w:rFonts w:ascii="Arial" w:hAnsi="Arial" w:cs="Arial"/>
        </w:rPr>
      </w:pPr>
      <w:r w:rsidRPr="00FE62E2">
        <w:rPr>
          <w:rFonts w:ascii="Arial" w:hAnsi="Arial" w:cs="Arial"/>
        </w:rPr>
        <w:t xml:space="preserve"> - Les frottements et jeux sont négligés.</w:t>
      </w:r>
    </w:p>
    <w:p w14:paraId="4A1742F1" w14:textId="77777777" w:rsidR="00DA5860" w:rsidRPr="00FE62E2" w:rsidRDefault="00DA5860" w:rsidP="002051BB">
      <w:pPr>
        <w:rPr>
          <w:rFonts w:ascii="Arial" w:hAnsi="Arial" w:cs="Arial"/>
          <w:sz w:val="16"/>
          <w:szCs w:val="16"/>
        </w:rPr>
        <w:sectPr w:rsidR="00DA5860" w:rsidRPr="00FE62E2" w:rsidSect="00D2114A">
          <w:headerReference w:type="default" r:id="rId9"/>
          <w:footerReference w:type="default" r:id="rId10"/>
          <w:pgSz w:w="11906" w:h="16838"/>
          <w:pgMar w:top="720" w:right="720" w:bottom="720" w:left="720" w:header="708" w:footer="182" w:gutter="0"/>
          <w:cols w:space="708"/>
          <w:docGrid w:linePitch="360"/>
        </w:sectPr>
      </w:pPr>
    </w:p>
    <w:p w14:paraId="796FF728" w14:textId="77777777" w:rsidR="00DA5860" w:rsidRPr="00FE62E2" w:rsidRDefault="00DA5860" w:rsidP="002051BB">
      <w:pPr>
        <w:rPr>
          <w:rFonts w:ascii="Arial" w:hAnsi="Arial" w:cs="Arial"/>
          <w:sz w:val="16"/>
          <w:szCs w:val="16"/>
        </w:rPr>
      </w:pPr>
    </w:p>
    <w:p w14:paraId="5769B10A" w14:textId="77777777" w:rsidR="00DA5860" w:rsidRPr="00FE62E2" w:rsidRDefault="00DA5860" w:rsidP="002051BB">
      <w:pPr>
        <w:rPr>
          <w:rFonts w:ascii="Arial" w:hAnsi="Arial" w:cs="Arial"/>
        </w:rPr>
      </w:pPr>
      <w:r w:rsidRPr="00FE62E2">
        <w:rPr>
          <w:rFonts w:ascii="Arial" w:hAnsi="Arial" w:cs="Arial"/>
        </w:rPr>
        <w:t xml:space="preserve">Pour permettre une étude plus aisée, les </w:t>
      </w:r>
      <w:r w:rsidRPr="00FE62E2">
        <w:rPr>
          <w:rFonts w:ascii="Arial" w:hAnsi="Arial" w:cs="Arial"/>
          <w:u w:val="single"/>
        </w:rPr>
        <w:t>classes d’équivalence</w:t>
      </w:r>
      <w:r w:rsidR="005C02DF" w:rsidRPr="00FE62E2">
        <w:rPr>
          <w:rFonts w:ascii="Arial" w:hAnsi="Arial" w:cs="Arial"/>
          <w:u w:val="single"/>
        </w:rPr>
        <w:t>s</w:t>
      </w:r>
      <w:r w:rsidRPr="00FE62E2">
        <w:rPr>
          <w:rFonts w:ascii="Arial" w:hAnsi="Arial" w:cs="Arial"/>
          <w:u w:val="single"/>
        </w:rPr>
        <w:t xml:space="preserve"> cinématiques</w:t>
      </w:r>
      <w:r w:rsidR="00BF52C4" w:rsidRPr="00FE62E2">
        <w:rPr>
          <w:rFonts w:ascii="Arial" w:hAnsi="Arial" w:cs="Arial"/>
        </w:rPr>
        <w:t xml:space="preserve"> sont données à partir du document </w:t>
      </w:r>
      <w:r w:rsidR="00A70614" w:rsidRPr="00FE62E2">
        <w:rPr>
          <w:rFonts w:ascii="Arial" w:hAnsi="Arial" w:cs="Arial"/>
          <w:b/>
        </w:rPr>
        <w:t xml:space="preserve">DT </w:t>
      </w:r>
      <w:r w:rsidR="004C7545" w:rsidRPr="00FE62E2">
        <w:rPr>
          <w:rFonts w:ascii="Arial" w:hAnsi="Arial" w:cs="Arial"/>
          <w:b/>
        </w:rPr>
        <w:t xml:space="preserve">page </w:t>
      </w:r>
      <w:r w:rsidR="00A70614" w:rsidRPr="00FE62E2">
        <w:rPr>
          <w:rFonts w:ascii="Arial" w:hAnsi="Arial" w:cs="Arial"/>
          <w:b/>
        </w:rPr>
        <w:t>2/7</w:t>
      </w:r>
      <w:r w:rsidR="00BF52C4" w:rsidRPr="00FE62E2">
        <w:rPr>
          <w:rFonts w:ascii="Arial" w:hAnsi="Arial" w:cs="Arial"/>
        </w:rPr>
        <w:t> :</w:t>
      </w:r>
    </w:p>
    <w:p w14:paraId="0CB9C20D" w14:textId="77777777" w:rsidR="00DA5860" w:rsidRPr="00FE62E2" w:rsidRDefault="00DA5860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425"/>
      </w:tblGrid>
      <w:tr w:rsidR="00DA5860" w:rsidRPr="00FE62E2" w14:paraId="20B57E47" w14:textId="77777777" w:rsidTr="00D07B37">
        <w:tc>
          <w:tcPr>
            <w:tcW w:w="3424" w:type="dxa"/>
          </w:tcPr>
          <w:p w14:paraId="4D561209" w14:textId="77777777" w:rsidR="00DA5860" w:rsidRPr="00FE62E2" w:rsidRDefault="00DA5860" w:rsidP="00555727">
            <w:pPr>
              <w:pStyle w:val="Titre3"/>
              <w:spacing w:before="120" w:after="120"/>
              <w:jc w:val="center"/>
              <w:rPr>
                <w:rFonts w:ascii="Arial" w:eastAsia="Times New Roman" w:hAnsi="Arial" w:cs="Arial"/>
                <w:sz w:val="22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Repère de la classe d’équivalence cinématique</w:t>
            </w:r>
          </w:p>
        </w:tc>
        <w:tc>
          <w:tcPr>
            <w:tcW w:w="3425" w:type="dxa"/>
          </w:tcPr>
          <w:p w14:paraId="79FECEA3" w14:textId="77777777" w:rsidR="00DA5860" w:rsidRPr="00FE62E2" w:rsidRDefault="00DA5860" w:rsidP="0055572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Nom de la classe d’équivalence cinématique</w:t>
            </w:r>
          </w:p>
        </w:tc>
        <w:tc>
          <w:tcPr>
            <w:tcW w:w="3425" w:type="dxa"/>
          </w:tcPr>
          <w:p w14:paraId="3F4A4E95" w14:textId="77777777" w:rsidR="00DA5860" w:rsidRPr="00FE62E2" w:rsidRDefault="00DA5860" w:rsidP="0055572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Pièce</w:t>
            </w:r>
            <w:r w:rsidR="004C7545" w:rsidRPr="00FE62E2">
              <w:rPr>
                <w:rFonts w:ascii="Arial" w:hAnsi="Arial" w:cs="Arial"/>
                <w:sz w:val="22"/>
                <w:szCs w:val="22"/>
              </w:rPr>
              <w:t>(</w:t>
            </w:r>
            <w:r w:rsidRPr="00FE62E2">
              <w:rPr>
                <w:rFonts w:ascii="Arial" w:hAnsi="Arial" w:cs="Arial"/>
                <w:sz w:val="22"/>
                <w:szCs w:val="22"/>
              </w:rPr>
              <w:t>s</w:t>
            </w:r>
            <w:r w:rsidR="004C7545" w:rsidRPr="00FE62E2">
              <w:rPr>
                <w:rFonts w:ascii="Arial" w:hAnsi="Arial" w:cs="Arial"/>
                <w:sz w:val="22"/>
                <w:szCs w:val="22"/>
              </w:rPr>
              <w:t>)</w:t>
            </w:r>
            <w:r w:rsidRPr="00FE62E2">
              <w:rPr>
                <w:rFonts w:ascii="Arial" w:hAnsi="Arial" w:cs="Arial"/>
                <w:sz w:val="22"/>
                <w:szCs w:val="22"/>
              </w:rPr>
              <w:t xml:space="preserve"> appartenant à la classe d’équivalence</w:t>
            </w:r>
          </w:p>
        </w:tc>
      </w:tr>
      <w:tr w:rsidR="00DA5860" w:rsidRPr="00FE62E2" w14:paraId="1FE0C3FF" w14:textId="77777777" w:rsidTr="00D07B37">
        <w:trPr>
          <w:trHeight w:val="454"/>
        </w:trPr>
        <w:tc>
          <w:tcPr>
            <w:tcW w:w="3424" w:type="dxa"/>
            <w:vAlign w:val="center"/>
          </w:tcPr>
          <w:p w14:paraId="6DBA1C98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SE 1</w:t>
            </w:r>
          </w:p>
        </w:tc>
        <w:tc>
          <w:tcPr>
            <w:tcW w:w="3425" w:type="dxa"/>
            <w:vAlign w:val="center"/>
          </w:tcPr>
          <w:p w14:paraId="17E7D2E8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Châssis</w:t>
            </w:r>
          </w:p>
        </w:tc>
        <w:tc>
          <w:tcPr>
            <w:tcW w:w="3425" w:type="dxa"/>
            <w:vAlign w:val="center"/>
          </w:tcPr>
          <w:p w14:paraId="3392C01C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Châssis, 1, axes, cales</w:t>
            </w:r>
          </w:p>
        </w:tc>
      </w:tr>
      <w:tr w:rsidR="00DA5860" w:rsidRPr="00FE62E2" w14:paraId="1D960DAB" w14:textId="77777777" w:rsidTr="00D07B37">
        <w:trPr>
          <w:trHeight w:val="454"/>
        </w:trPr>
        <w:tc>
          <w:tcPr>
            <w:tcW w:w="3424" w:type="dxa"/>
            <w:vAlign w:val="center"/>
          </w:tcPr>
          <w:p w14:paraId="0CCBCE9A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SE 2</w:t>
            </w:r>
          </w:p>
        </w:tc>
        <w:tc>
          <w:tcPr>
            <w:tcW w:w="3425" w:type="dxa"/>
            <w:vAlign w:val="center"/>
          </w:tcPr>
          <w:p w14:paraId="01C1AFEF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Biellette avant</w:t>
            </w:r>
          </w:p>
        </w:tc>
        <w:tc>
          <w:tcPr>
            <w:tcW w:w="3425" w:type="dxa"/>
            <w:vAlign w:val="center"/>
          </w:tcPr>
          <w:p w14:paraId="7E8709F6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A5860" w:rsidRPr="00FE62E2" w14:paraId="39950C65" w14:textId="77777777" w:rsidTr="00D07B37">
        <w:trPr>
          <w:trHeight w:val="454"/>
        </w:trPr>
        <w:tc>
          <w:tcPr>
            <w:tcW w:w="3424" w:type="dxa"/>
            <w:vAlign w:val="center"/>
          </w:tcPr>
          <w:p w14:paraId="209727DF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SE 3</w:t>
            </w:r>
          </w:p>
        </w:tc>
        <w:tc>
          <w:tcPr>
            <w:tcW w:w="3425" w:type="dxa"/>
            <w:vAlign w:val="center"/>
          </w:tcPr>
          <w:p w14:paraId="61E16C2D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Biellette arrière</w:t>
            </w:r>
          </w:p>
        </w:tc>
        <w:tc>
          <w:tcPr>
            <w:tcW w:w="3425" w:type="dxa"/>
            <w:vAlign w:val="center"/>
          </w:tcPr>
          <w:p w14:paraId="1FFFF635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A5860" w:rsidRPr="00FE62E2" w14:paraId="2B014CF8" w14:textId="77777777" w:rsidTr="00D07B37">
        <w:trPr>
          <w:trHeight w:val="454"/>
        </w:trPr>
        <w:tc>
          <w:tcPr>
            <w:tcW w:w="3424" w:type="dxa"/>
            <w:vAlign w:val="center"/>
          </w:tcPr>
          <w:p w14:paraId="260960ED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SE 4</w:t>
            </w:r>
          </w:p>
        </w:tc>
        <w:tc>
          <w:tcPr>
            <w:tcW w:w="3425" w:type="dxa"/>
            <w:vAlign w:val="center"/>
          </w:tcPr>
          <w:p w14:paraId="50D81C98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Capot</w:t>
            </w:r>
          </w:p>
        </w:tc>
        <w:tc>
          <w:tcPr>
            <w:tcW w:w="3425" w:type="dxa"/>
            <w:vAlign w:val="center"/>
          </w:tcPr>
          <w:p w14:paraId="0DCDCB6A" w14:textId="77777777" w:rsidR="00DA5860" w:rsidRPr="00FE62E2" w:rsidRDefault="00DA5860" w:rsidP="00D07B37">
            <w:pPr>
              <w:jc w:val="center"/>
              <w:rPr>
                <w:rFonts w:ascii="Arial" w:hAnsi="Arial" w:cs="Arial"/>
              </w:rPr>
            </w:pPr>
            <w:r w:rsidRPr="00FE62E2">
              <w:rPr>
                <w:rFonts w:ascii="Arial" w:hAnsi="Arial" w:cs="Arial"/>
                <w:sz w:val="22"/>
                <w:szCs w:val="22"/>
              </w:rPr>
              <w:t>Capot, 4, 5, vis</w:t>
            </w:r>
          </w:p>
        </w:tc>
      </w:tr>
    </w:tbl>
    <w:p w14:paraId="6BF2870E" w14:textId="77777777" w:rsidR="00D07B37" w:rsidRPr="00FE62E2" w:rsidRDefault="00D07B37" w:rsidP="00B809FE">
      <w:pPr>
        <w:rPr>
          <w:rFonts w:ascii="Arial" w:hAnsi="Arial" w:cs="Arial"/>
          <w:i/>
        </w:rPr>
      </w:pPr>
    </w:p>
    <w:p w14:paraId="5234106E" w14:textId="08373ED3" w:rsidR="00DA5860" w:rsidRPr="00FE62E2" w:rsidRDefault="00CC7F80" w:rsidP="00FC458D">
      <w:pPr>
        <w:tabs>
          <w:tab w:val="right" w:pos="10466"/>
        </w:tabs>
        <w:rPr>
          <w:rFonts w:ascii="Arial" w:hAnsi="Arial" w:cs="Arial"/>
        </w:rPr>
      </w:pPr>
      <w:r w:rsidRPr="00FE62E2">
        <w:rPr>
          <w:noProof/>
        </w:rPr>
        <w:pict w14:anchorId="2FBE8ACC">
          <v:oval id="_x0000_s1029" style="position:absolute;margin-left:120.1pt;margin-top:112.45pt;width:56.1pt;height:54pt;z-index:251611648">
            <v:textbox style="mso-next-textbox:#_x0000_s1029">
              <w:txbxContent>
                <w:p w14:paraId="68BACA7C" w14:textId="77777777" w:rsidR="00032945" w:rsidRDefault="00032945" w:rsidP="00111C6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14:paraId="60F6F586" w14:textId="77777777" w:rsidR="00032945" w:rsidRDefault="00032945" w:rsidP="00111C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SE 2</w:t>
                  </w:r>
                </w:p>
              </w:txbxContent>
            </v:textbox>
          </v:oval>
        </w:pict>
      </w:r>
      <w:r w:rsidRPr="00FE62E2">
        <w:rPr>
          <w:noProof/>
        </w:rPr>
        <w:pict w14:anchorId="3BDF79A5">
          <v:polyline id="_x0000_s1030" style="position:absolute;z-index:251614720" points="392.85pt,58.45pt,355.3pt,86.9pt" coordsize="751,569" filled="f">
            <v:stroke endarrow="block"/>
            <v:path arrowok="t"/>
          </v:polyline>
        </w:pict>
      </w:r>
      <w:r w:rsidRPr="00FE62E2">
        <w:rPr>
          <w:noProof/>
        </w:rPr>
        <w:pict w14:anchorId="074A7800">
          <v:polyline id="_x0000_s1031" style="position:absolute;z-index:251613696;mso-position-horizontal:absolute;mso-position-vertical:absolute" points="379.3pt,115.9pt,341.3pt,69.9pt" coordsize="760,920" filled="f">
            <v:path arrowok="t"/>
          </v:polyline>
        </w:pict>
      </w:r>
      <w:r w:rsidRPr="00FE62E2">
        <w:rPr>
          <w:noProof/>
        </w:rPr>
        <w:pict w14:anchorId="4EEA4F4C">
          <v:oval id="_x0000_s1032" style="position:absolute;margin-left:363.2pt;margin-top:112.45pt;width:56.1pt;height:54pt;z-index:251612672">
            <v:textbox style="mso-next-textbox:#_x0000_s1032">
              <w:txbxContent>
                <w:p w14:paraId="1CB36AA4" w14:textId="77777777" w:rsidR="00032945" w:rsidRDefault="00032945" w:rsidP="00111C6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14:paraId="2A0EDB57" w14:textId="77777777" w:rsidR="00032945" w:rsidRDefault="00032945" w:rsidP="00111C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SE 1</w:t>
                  </w:r>
                </w:p>
              </w:txbxContent>
            </v:textbox>
          </v:oval>
        </w:pict>
      </w:r>
      <w:r w:rsidRPr="00FE62E2">
        <w:rPr>
          <w:noProof/>
        </w:rPr>
        <w:pict w14:anchorId="0DF0F266">
          <v:oval id="_x0000_s1033" style="position:absolute;margin-left:288.4pt;margin-top:31.45pt;width:56.1pt;height:54pt;z-index:251610624">
            <v:textbox style="mso-next-textbox:#_x0000_s1033">
              <w:txbxContent>
                <w:p w14:paraId="286EAC31" w14:textId="77777777" w:rsidR="00032945" w:rsidRDefault="00032945" w:rsidP="00111C6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14:paraId="38D08A59" w14:textId="77777777" w:rsidR="00032945" w:rsidRDefault="00032945" w:rsidP="00111C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SE 3</w:t>
                  </w:r>
                </w:p>
              </w:txbxContent>
            </v:textbox>
          </v:oval>
        </w:pict>
      </w:r>
      <w:r w:rsidRPr="00FE62E2">
        <w:rPr>
          <w:noProof/>
        </w:rPr>
        <w:pict w14:anchorId="6F8FFA16">
          <v:oval id="_x0000_s1034" style="position:absolute;margin-left:54.65pt;margin-top:31.45pt;width:56.1pt;height:54pt;z-index:251609600">
            <v:textbox style="mso-next-textbox:#_x0000_s1034">
              <w:txbxContent>
                <w:p w14:paraId="5FAE2423" w14:textId="77777777" w:rsidR="00032945" w:rsidRDefault="00032945" w:rsidP="00111C6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14:paraId="36AD304D" w14:textId="77777777" w:rsidR="00032945" w:rsidRDefault="00032945" w:rsidP="00111C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 4</w:t>
                  </w:r>
                </w:p>
              </w:txbxContent>
            </v:textbox>
          </v:oval>
        </w:pict>
      </w:r>
      <w:r w:rsidRPr="00FE62E2">
        <w:rPr>
          <w:noProof/>
        </w:rPr>
        <w:pict w14:anchorId="0179FF5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92.85pt;margin-top:40.45pt;width:121.55pt;height:27pt;z-index:251615744" stroked="f">
            <v:textbox style="mso-next-textbox:#_x0000_s1035">
              <w:txbxContent>
                <w:p w14:paraId="2B640CE7" w14:textId="77777777" w:rsidR="00032945" w:rsidRPr="009F6375" w:rsidRDefault="00032945" w:rsidP="00111C6C">
                  <w:pPr>
                    <w:rPr>
                      <w:rFonts w:ascii="Arial" w:hAnsi="Arial" w:cs="Arial"/>
                      <w:sz w:val="32"/>
                    </w:rPr>
                  </w:pPr>
                  <w:r w:rsidRPr="009F6375">
                    <w:rPr>
                      <w:rFonts w:ascii="Arial" w:hAnsi="Arial" w:cs="Arial"/>
                      <w:sz w:val="32"/>
                    </w:rPr>
                    <w:t>Pivot d’axe Oz</w:t>
                  </w:r>
                </w:p>
              </w:txbxContent>
            </v:textbox>
          </v:shape>
        </w:pict>
      </w:r>
      <w:r w:rsidR="00D07B37" w:rsidRPr="00FE62E2">
        <w:rPr>
          <w:rFonts w:ascii="Arial" w:hAnsi="Arial" w:cs="Arial"/>
          <w:b/>
          <w:bCs/>
        </w:rPr>
        <w:t>1-3</w:t>
      </w:r>
      <w:r w:rsidR="00DA5860" w:rsidRPr="00FE62E2">
        <w:rPr>
          <w:rFonts w:ascii="Arial" w:hAnsi="Arial" w:cs="Arial"/>
        </w:rPr>
        <w:t xml:space="preserve"> </w:t>
      </w:r>
      <w:r w:rsidR="00DA5860" w:rsidRPr="00FE62E2">
        <w:rPr>
          <w:rFonts w:ascii="Arial" w:hAnsi="Arial" w:cs="Arial"/>
          <w:b/>
        </w:rPr>
        <w:t>Compléter</w:t>
      </w:r>
      <w:r w:rsidR="00DA5860" w:rsidRPr="00FE62E2">
        <w:rPr>
          <w:rFonts w:ascii="Arial" w:hAnsi="Arial" w:cs="Arial"/>
        </w:rPr>
        <w:t xml:space="preserve"> le graphe des liaisons en vous inspirant de la réponse donnée.</w:t>
      </w:r>
      <w:r w:rsidR="00FC458D" w:rsidRPr="00FE62E2">
        <w:rPr>
          <w:rFonts w:ascii="Arial" w:hAnsi="Arial" w:cs="Arial"/>
        </w:rPr>
        <w:tab/>
      </w:r>
    </w:p>
    <w:p w14:paraId="32673EFA" w14:textId="77777777" w:rsidR="00DA5860" w:rsidRPr="00FE62E2" w:rsidRDefault="00CC7F80" w:rsidP="00111C6C">
      <w:pPr>
        <w:rPr>
          <w:rFonts w:ascii="Arial" w:hAnsi="Arial" w:cs="Arial"/>
          <w:sz w:val="22"/>
          <w:szCs w:val="22"/>
        </w:rPr>
      </w:pPr>
      <w:r w:rsidRPr="00FE62E2">
        <w:rPr>
          <w:noProof/>
        </w:rPr>
        <w:pict w14:anchorId="4044EB32">
          <v:shape id="_x0000_s1036" type="#_x0000_t202" style="position:absolute;margin-left:150pt;margin-top:8.95pt;width:132.75pt;height:27pt;z-index:251649536" stroked="f">
            <v:textbox style="mso-next-textbox:#_x0000_s1036">
              <w:txbxContent>
                <w:p w14:paraId="64CCE113" w14:textId="77777777" w:rsidR="00032945" w:rsidRPr="009F6375" w:rsidRDefault="00032945" w:rsidP="00223E85">
                  <w:pPr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</w:pPr>
                  <w:r w:rsidRPr="009F6375"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  <w:t>Pivot d’axe Oz</w:t>
                  </w:r>
                </w:p>
              </w:txbxContent>
            </v:textbox>
          </v:shape>
        </w:pict>
      </w:r>
    </w:p>
    <w:p w14:paraId="3DE7CFB1" w14:textId="77777777" w:rsidR="00DA5860" w:rsidRPr="00FE62E2" w:rsidRDefault="00DA5860" w:rsidP="00111C6C">
      <w:pPr>
        <w:rPr>
          <w:sz w:val="22"/>
          <w:szCs w:val="22"/>
        </w:rPr>
      </w:pPr>
    </w:p>
    <w:p w14:paraId="01178F19" w14:textId="77777777" w:rsidR="00DA5860" w:rsidRPr="00FE62E2" w:rsidRDefault="00CC7F80" w:rsidP="00111C6C">
      <w:pPr>
        <w:rPr>
          <w:sz w:val="22"/>
          <w:szCs w:val="22"/>
        </w:rPr>
      </w:pPr>
      <w:r w:rsidRPr="00FE62E2">
        <w:rPr>
          <w:noProof/>
        </w:rPr>
        <w:pict w14:anchorId="2EFFA10D">
          <v:line id="_x0000_s1037" style="position:absolute;flip:y;z-index:251648512" from="108pt,12.15pt" to="4in,12.15pt" strokecolor="red" strokeweight="1.5pt"/>
        </w:pict>
      </w:r>
    </w:p>
    <w:p w14:paraId="7FD964BB" w14:textId="77777777" w:rsidR="00DA5860" w:rsidRPr="00FE62E2" w:rsidRDefault="00DA5860" w:rsidP="00111C6C">
      <w:pPr>
        <w:rPr>
          <w:sz w:val="22"/>
          <w:szCs w:val="22"/>
        </w:rPr>
      </w:pPr>
    </w:p>
    <w:p w14:paraId="51FA520B" w14:textId="77777777" w:rsidR="00DA5860" w:rsidRPr="00FE62E2" w:rsidRDefault="00DA5860" w:rsidP="00111C6C">
      <w:pPr>
        <w:rPr>
          <w:sz w:val="22"/>
          <w:szCs w:val="22"/>
        </w:rPr>
      </w:pPr>
    </w:p>
    <w:p w14:paraId="0B2A5BF9" w14:textId="77777777" w:rsidR="00DA5860" w:rsidRPr="00FE62E2" w:rsidRDefault="00CC7F80" w:rsidP="00111C6C">
      <w:pPr>
        <w:rPr>
          <w:sz w:val="22"/>
          <w:szCs w:val="22"/>
        </w:rPr>
      </w:pPr>
      <w:r w:rsidRPr="00FE62E2">
        <w:rPr>
          <w:noProof/>
        </w:rPr>
        <w:pict w14:anchorId="1FD24465">
          <v:line id="_x0000_s1038" style="position:absolute;z-index:251647488" from="102pt,1.2pt" to="132pt,46.2pt" strokecolor="red" strokeweight="1.5pt"/>
        </w:pict>
      </w:r>
    </w:p>
    <w:p w14:paraId="7317091D" w14:textId="77777777" w:rsidR="00DA5860" w:rsidRPr="00FE62E2" w:rsidRDefault="00CC7F80" w:rsidP="00111C6C">
      <w:pPr>
        <w:rPr>
          <w:sz w:val="22"/>
          <w:szCs w:val="22"/>
        </w:rPr>
      </w:pPr>
      <w:r w:rsidRPr="00FE62E2">
        <w:rPr>
          <w:noProof/>
        </w:rPr>
        <w:pict w14:anchorId="609693E8">
          <v:shape id="_x0000_s1039" type="#_x0000_t202" style="position:absolute;margin-left:21.75pt;margin-top:6.55pt;width:90.1pt;height:45.15pt;z-index:251650560" stroked="f">
            <v:textbox style="mso-next-textbox:#_x0000_s1039">
              <w:txbxContent>
                <w:p w14:paraId="0EC349D7" w14:textId="77777777" w:rsidR="00032945" w:rsidRPr="009F6375" w:rsidRDefault="00032945" w:rsidP="00223E85">
                  <w:pPr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</w:pPr>
                  <w:r w:rsidRPr="009F6375"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  <w:t>Pivot d’axe Oz</w:t>
                  </w:r>
                </w:p>
              </w:txbxContent>
            </v:textbox>
          </v:shape>
        </w:pict>
      </w:r>
    </w:p>
    <w:p w14:paraId="55C59D70" w14:textId="77777777" w:rsidR="00DA5860" w:rsidRPr="00FE62E2" w:rsidRDefault="00DA5860" w:rsidP="00111C6C">
      <w:pPr>
        <w:rPr>
          <w:sz w:val="22"/>
          <w:szCs w:val="22"/>
        </w:rPr>
      </w:pPr>
    </w:p>
    <w:p w14:paraId="1935ADED" w14:textId="77777777" w:rsidR="00DA5860" w:rsidRPr="00FE62E2" w:rsidRDefault="00DA5860" w:rsidP="00111C6C">
      <w:pPr>
        <w:rPr>
          <w:sz w:val="22"/>
          <w:szCs w:val="22"/>
        </w:rPr>
      </w:pPr>
    </w:p>
    <w:p w14:paraId="3B5E2794" w14:textId="77777777" w:rsidR="00DA5860" w:rsidRPr="00FE62E2" w:rsidRDefault="00DA5860" w:rsidP="00111C6C">
      <w:pPr>
        <w:rPr>
          <w:sz w:val="22"/>
          <w:szCs w:val="22"/>
        </w:rPr>
      </w:pPr>
    </w:p>
    <w:p w14:paraId="2621215F" w14:textId="77777777" w:rsidR="00DA5860" w:rsidRPr="00FE62E2" w:rsidRDefault="00CC7F80" w:rsidP="00111C6C">
      <w:pPr>
        <w:rPr>
          <w:sz w:val="22"/>
          <w:szCs w:val="22"/>
        </w:rPr>
      </w:pPr>
      <w:r w:rsidRPr="00FE62E2">
        <w:rPr>
          <w:noProof/>
        </w:rPr>
        <w:pict w14:anchorId="0BB5147C">
          <v:shape id="_x0000_s1040" type="#_x0000_t202" style="position:absolute;margin-left:210pt;margin-top:6.25pt;width:135.4pt;height:27pt;z-index:251651584" stroked="f">
            <v:textbox style="mso-next-textbox:#_x0000_s1040">
              <w:txbxContent>
                <w:p w14:paraId="600E7B9E" w14:textId="77777777" w:rsidR="00032945" w:rsidRPr="009F6375" w:rsidRDefault="00032945" w:rsidP="00223E85">
                  <w:pPr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</w:pPr>
                  <w:r w:rsidRPr="009F6375"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  <w:t>Pivot d’axe Oz</w:t>
                  </w:r>
                </w:p>
              </w:txbxContent>
            </v:textbox>
          </v:shape>
        </w:pict>
      </w:r>
      <w:r w:rsidRPr="00FE62E2">
        <w:rPr>
          <w:noProof/>
          <w:color w:val="FF0000"/>
        </w:rPr>
        <w:pict w14:anchorId="3CDF8D6C">
          <v:line id="_x0000_s1041" style="position:absolute;z-index:251646464" from="174pt,1.15pt" to="366pt,1.15pt" strokecolor="red" strokeweight="1.5pt"/>
        </w:pict>
      </w:r>
    </w:p>
    <w:p w14:paraId="600A13B9" w14:textId="77777777" w:rsidR="00DA5860" w:rsidRPr="00FE62E2" w:rsidRDefault="00DA5860" w:rsidP="00111C6C">
      <w:pPr>
        <w:rPr>
          <w:sz w:val="22"/>
          <w:szCs w:val="22"/>
        </w:rPr>
      </w:pPr>
    </w:p>
    <w:p w14:paraId="7DA394B8" w14:textId="77777777" w:rsidR="00DA5860" w:rsidRPr="00FE62E2" w:rsidRDefault="00DA5860" w:rsidP="00111C6C">
      <w:pPr>
        <w:rPr>
          <w:sz w:val="22"/>
          <w:szCs w:val="22"/>
        </w:rPr>
      </w:pPr>
    </w:p>
    <w:p w14:paraId="078D41FF" w14:textId="3EFC13AA" w:rsidR="00DA5860" w:rsidRPr="00FE62E2" w:rsidRDefault="00CC7F80" w:rsidP="00FC458D">
      <w:pPr>
        <w:pStyle w:val="Corpsdetexte2"/>
        <w:tabs>
          <w:tab w:val="right" w:pos="10466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FE62E2">
        <w:rPr>
          <w:noProof/>
          <w:lang w:val="fr-FR"/>
        </w:rPr>
        <w:pict w14:anchorId="674140CC">
          <v:group id="_x0000_s1406" style="position:absolute;left:0;text-align:left;margin-left:83pt;margin-top:17.05pt;width:350.5pt;height:270.8pt;z-index:251671040" coordorigin="1564,9000" coordsize="7010,6119">
            <v:group id="_x0000_s1042" style="position:absolute;left:1680;top:9000;width:6894;height:6119" coordorigin="1680,9000" coordsize="6894,6119">
              <v:line id="_x0000_s1043" style="position:absolute;flip:y" from="1680,11160" to="3550,12060" strokeweight="2.25pt"/>
              <v:shape id="_x0000_s1044" style="position:absolute;left:4440;top:9720;width:1884;height:918;mso-position-horizontal:absolute;mso-position-vertical:absolute" coordsize="1884,918" path="m,918l1884,e" filled="f" strokeweight="2.25pt">
                <v:path arrowok="t"/>
              </v:shape>
              <v:shape id="_x0000_s1045" style="position:absolute;left:7080;top:10080;width:120;height:3072;mso-position-horizontal:absolute;mso-position-vertical:absolute" coordsize="957,2891" path="m957,l,2891e" filled="f" strokeweight="2.25pt">
                <v:path arrowok="t"/>
              </v:shape>
              <v:line id="_x0000_s1046" style="position:absolute;flip:x y" from="5400,12080" to="6812,12980" strokeweight="2.25pt"/>
              <v:shape id="_x0000_s1047" style="position:absolute;left:6079;top:12488;width:530;height:350" coordsize="530,350" path="m530,350l,e" filled="f" strokeweight="2.25pt">
                <v:path arrowok="t"/>
              </v:shape>
              <v:shape id="_x0000_s1048" style="position:absolute;left:5839;top:12608;width:590;height:380" coordsize="590,380" path="m590,380l,e" filled="f" strokeweight="2.25pt">
                <v:path arrowok="t"/>
              </v:shape>
              <v:shape id="_x0000_s1049" style="position:absolute;left:6664;top:9678;width:263;height:180" coordsize="263,180" path="m263,l,180e" filled="f" strokeweight="2.25pt">
                <v:path arrowok="t"/>
              </v:shape>
              <v:shape id="_x0000_s1050" style="position:absolute;left:5400;top:12080;width:240;height:180;mso-position-horizontal:absolute;mso-position-vertical:absolute" coordsize="360,225" path="m360,l,225e" filled="f" strokeweight="2.25pt">
                <v:path arrowok="t"/>
              </v:shape>
              <v:shape id="_x0000_s1051" style="position:absolute;left:6600;top:12800;width:240;height:180;mso-position-horizontal:absolute;mso-position-vertical:absolute" coordsize="370,290" path="m370,l,290e" filled="f" strokeweight="2.25pt">
                <v:path arrowok="t"/>
              </v:shape>
              <v:shape id="_x0000_s1052" style="position:absolute;left:4200;top:12780;width:2097;height:1508;mso-position-horizontal:absolute;mso-position-vertical:absolute" coordsize="2097,1508" path="m2097,l,1508e" filled="f" strokeweight="2.25pt">
                <v:path arrowok="t"/>
              </v:shape>
              <v:line id="_x0000_s1053" style="position:absolute" from="5208,13499" to="5208,14039" strokeweight="2.25pt"/>
              <v:shape id="_x0000_s1054" style="position:absolute;left:4829;top:13788;width:730;height:520" coordsize="730,520" path="m730,l,520e" filled="f" strokeweight="2.25pt">
                <v:path arrowok="t"/>
              </v:shape>
              <v:shape id="_x0000_s1055" style="position:absolute;left:4809;top:14208;width:160;height:510;mso-position-horizontal:absolute;mso-position-vertical:absolute" coordsize="160,510" path="m160,l,510e" filled="f">
                <v:path arrowok="t"/>
              </v:shape>
              <v:shape id="_x0000_s1056" style="position:absolute;left:4969;top:14108;width:150;height:570;mso-position-horizontal:absolute;mso-position-vertical:absolute" coordsize="150,570" path="m150,l,570e" filled="f">
                <v:path arrowok="t"/>
              </v:shape>
              <v:shape id="_x0000_s1057" style="position:absolute;left:5159;top:13968;width:140;height:600;mso-position-horizontal:absolute;mso-position-vertical:absolute" coordsize="140,600" path="m140,l,600e" filled="f">
                <v:path arrowok="t"/>
              </v:shape>
              <v:shape id="_x0000_s1058" style="position:absolute;left:5349;top:13868;width:130;height:590;mso-position-horizontal:absolute;mso-position-vertical:absolute" coordsize="130,590" path="m130,l,590e" filled="f">
                <v:path arrowok="t"/>
              </v:shape>
              <v:line id="_x0000_s1059" style="position:absolute;flip:x" from="3360,11880" to="4560,14040" strokeweight="2.25pt"/>
              <v:oval id="_x0000_s1060" style="position:absolute;left:2590;top:13679;width:1683;height:1440">
                <v:stroke dashstyle="1 1" endcap="round"/>
              </v:oval>
              <v:oval id="_x0000_s1061" style="position:absolute;left:5880;top:9000;width:1683;height:1440">
                <v:stroke dashstyle="1 1" endcap="round"/>
              </v:oval>
              <v:oval id="_x0000_s1062" style="position:absolute;left:3480;top:10260;width:1553;height:1655">
                <v:stroke dashstyle="1 1" endcap="round"/>
              </v:oval>
              <v:shape id="_x0000_s1063" type="#_x0000_t202" style="position:absolute;left:5582;top:14039;width:1122;height:540" stroked="f">
                <v:textbox style="mso-next-textbox:#_x0000_s1063">
                  <w:txbxContent>
                    <w:p w14:paraId="494F9D42" w14:textId="77777777" w:rsidR="00032945" w:rsidRPr="00EE5BBD" w:rsidRDefault="00032945" w:rsidP="00111C6C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EE5BBD">
                        <w:rPr>
                          <w:rFonts w:ascii="Arial" w:hAnsi="Arial" w:cs="Arial"/>
                          <w:b/>
                        </w:rPr>
                        <w:t>SE 1</w:t>
                      </w:r>
                    </w:p>
                  </w:txbxContent>
                </v:textbox>
              </v:shape>
              <v:shape id="_x0000_s1064" type="#_x0000_t202" style="position:absolute;left:7452;top:11699;width:1122;height:540" stroked="f">
                <v:textbox style="mso-next-textbox:#_x0000_s1064">
                  <w:txbxContent>
                    <w:p w14:paraId="49EE285C" w14:textId="77777777" w:rsidR="00032945" w:rsidRPr="00EE5BBD" w:rsidRDefault="00032945" w:rsidP="00111C6C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EE5BBD">
                        <w:rPr>
                          <w:rFonts w:ascii="Arial" w:hAnsi="Arial" w:cs="Arial"/>
                          <w:b/>
                        </w:rPr>
                        <w:t>SE 2</w:t>
                      </w:r>
                    </w:p>
                  </w:txbxContent>
                </v:textbox>
              </v:shape>
              <v:shape id="_x0000_s1065" type="#_x0000_t202" style="position:absolute;left:2280;top:12779;width:1122;height:741" stroked="f">
                <v:textbox style="mso-next-textbox:#_x0000_s1065">
                  <w:txbxContent>
                    <w:p w14:paraId="1EE041FF" w14:textId="77777777" w:rsidR="00032945" w:rsidRDefault="00032945" w:rsidP="00111C6C">
                      <w:pPr>
                        <w:pStyle w:val="Titre3"/>
                      </w:pPr>
                      <w:r>
                        <w:t>SE 3</w:t>
                      </w:r>
                    </w:p>
                  </w:txbxContent>
                </v:textbox>
              </v:shape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66" type="#_x0000_t22" style="position:absolute;left:5920;top:12100;width:597;height:917;rotation:8216834fd" adj="5397" strokeweight="1.7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7" type="#_x0000_t32" style="position:absolute;left:6600;top:12832;width:484;height:328" o:connectortype="straight" strokeweight="2pt"/>
              <v:line id="_x0000_s1068" style="position:absolute;flip:y" from="6840,9900" to="7080,10080" strokecolor="red" strokeweight="1.75pt"/>
              <v:line id="_x0000_s1069" style="position:absolute" from="6720,9900" to="7080,10080" strokecolor="red" strokeweight="1.75pt"/>
              <v:line id="_x0000_s1070" style="position:absolute;flip:y" from="5880,9540" to="6480,9900" strokecolor="red" strokeweight="1.75pt"/>
              <v:line id="_x0000_s1071" style="position:absolute" from="5880,9180" to="6120,9360" strokecolor="red" strokeweight="1.75pt"/>
              <v:line id="_x0000_s1072" style="position:absolute;flip:y" from="5880,9180" to="6120,9324" strokecolor="red" strokeweight="1.75pt"/>
              <v:line id="_x0000_s1073" style="position:absolute;flip:y" from="3480,10440" to="4800,11160" strokecolor="red" strokeweight="1.75pt"/>
              <v:line id="_x0000_s1074" style="position:absolute;flip:x y" from="7080,10080" to="7200,10260" strokecolor="red" strokeweight="1.75pt"/>
              <v:line id="_x0000_s1075" style="position:absolute;flip:y" from="4560,11160" to="4800,11844" strokecolor="red" strokeweight="1.75pt"/>
              <v:line id="_x0000_s1076" style="position:absolute" from="4440,11004" to="4800,11160" strokecolor="red" strokeweight="1.75pt"/>
              <v:shape id="_x0000_s1077" type="#_x0000_t22" style="position:absolute;left:3880;top:10280;width:597;height:917;rotation:8216834fd" adj="5397" strokecolor="red" strokeweight="1.75pt"/>
              <v:shape id="_x0000_s1078" type="#_x0000_t22" style="position:absolute;left:6177;top:9183;width:597;height:951;rotation:8216834fd" adj="5397" strokecolor="red" strokeweight="1.75pt"/>
              <v:group id="_x0000_s1079" style="position:absolute;left:3600;top:10260;width:240;height:180" coordorigin="3600,10260" coordsize="240,180">
                <v:line id="_x0000_s1080" style="position:absolute" from="3600,10260" to="3840,10440" strokecolor="red" strokeweight="1.75pt"/>
                <v:line id="_x0000_s1081" style="position:absolute;flip:y" from="3600,10260" to="3840,10440" strokecolor="red" strokeweight="1.75pt"/>
              </v:group>
              <v:line id="_x0000_s1082" style="position:absolute;flip:y" from="3840,14220" to="4320,14940" strokecolor="red" strokeweight="1.75pt"/>
              <v:line id="_x0000_s1083" style="position:absolute" from="3480,14760" to="3840,14940" strokecolor="red" strokeweight="1.75pt"/>
              <v:shape id="_x0000_s1084" type="#_x0000_t22" style="position:absolute;left:2920;top:14060;width:597;height:917;rotation:8216834fd" adj="5397" strokecolor="red" strokeweight="1.75pt"/>
              <v:line id="_x0000_s1085" style="position:absolute;flip:y" from="3240,13680" to="3600,14184" strokecolor="red" strokeweight="1.75pt"/>
              <v:group id="_x0000_s1086" style="position:absolute;left:2640;top:14040;width:240;height:180" coordorigin="3600,10260" coordsize="240,180">
                <v:line id="_x0000_s1087" style="position:absolute" from="3600,10260" to="3840,10440" strokecolor="red" strokeweight="1.75pt"/>
                <v:line id="_x0000_s1088" style="position:absolute;flip:y" from="3600,10260" to="3840,10440" strokecolor="red" strokeweight="1.75pt"/>
              </v:group>
              <v:line id="_x0000_s1089" style="position:absolute;flip:y" from="3600,14760" to="3840,14940" strokecolor="red" strokeweight="1.75pt"/>
              <v:line id="_x0000_s1090" style="position:absolute;flip:y" from="4560,10980" to="4800,11160" strokecolor="red" strokeweight="1.75pt"/>
            </v:group>
            <v:shape id="_x0000_s1405" type="#_x0000_t202" style="position:absolute;left:1564;top:10813;width:940;height:475;mso-height-percent:200;mso-height-percent:200;mso-width-relative:margin;mso-height-relative:margin" stroked="f">
              <v:textbox style="mso-fit-shape-to-text:t">
                <w:txbxContent>
                  <w:p w14:paraId="5CE580F5" w14:textId="77777777" w:rsidR="00032945" w:rsidRPr="00887F4D" w:rsidRDefault="00032945">
                    <w:pPr>
                      <w:rPr>
                        <w:rFonts w:ascii="Arial" w:hAnsi="Arial" w:cs="Arial"/>
                        <w:b/>
                      </w:rPr>
                    </w:pPr>
                    <w:r w:rsidRPr="00887F4D">
                      <w:rPr>
                        <w:rFonts w:ascii="Arial" w:hAnsi="Arial" w:cs="Arial"/>
                        <w:b/>
                      </w:rPr>
                      <w:t>SE 4</w:t>
                    </w:r>
                  </w:p>
                </w:txbxContent>
              </v:textbox>
            </v:shape>
          </v:group>
        </w:pict>
      </w:r>
      <w:r w:rsidR="00B028FE" w:rsidRPr="00FE62E2">
        <w:rPr>
          <w:rFonts w:ascii="Arial" w:hAnsi="Arial" w:cs="Arial"/>
          <w:b/>
          <w:bCs/>
          <w:lang w:val="fr-FR"/>
        </w:rPr>
        <w:t>1-</w:t>
      </w:r>
      <w:r w:rsidR="00D07B37" w:rsidRPr="00FE62E2">
        <w:rPr>
          <w:rFonts w:ascii="Arial" w:hAnsi="Arial" w:cs="Arial"/>
          <w:b/>
          <w:bCs/>
          <w:lang w:val="fr-FR"/>
        </w:rPr>
        <w:t>4</w:t>
      </w:r>
      <w:r w:rsidR="00DA5860" w:rsidRPr="00FE62E2">
        <w:rPr>
          <w:rFonts w:ascii="Arial" w:hAnsi="Arial" w:cs="Arial"/>
          <w:lang w:val="fr-FR"/>
        </w:rPr>
        <w:t xml:space="preserve"> </w:t>
      </w:r>
      <w:r w:rsidR="00DA5860" w:rsidRPr="00FE62E2">
        <w:rPr>
          <w:rFonts w:ascii="Arial" w:hAnsi="Arial" w:cs="Arial"/>
          <w:b/>
          <w:lang w:val="fr-FR"/>
        </w:rPr>
        <w:t>Compléter</w:t>
      </w:r>
      <w:r w:rsidR="00DA5860" w:rsidRPr="00FE62E2">
        <w:rPr>
          <w:rFonts w:ascii="Arial" w:hAnsi="Arial" w:cs="Arial"/>
          <w:lang w:val="fr-FR"/>
        </w:rPr>
        <w:t xml:space="preserve"> le schéma cinématique minimal de l’articulation en ajoutant la liaison manquante dans les 3 zones indiquées.</w:t>
      </w:r>
      <w:r w:rsidR="00FC458D" w:rsidRPr="00FE62E2">
        <w:rPr>
          <w:rFonts w:ascii="Arial" w:hAnsi="Arial" w:cs="Arial"/>
          <w:lang w:val="fr-FR"/>
        </w:rPr>
        <w:tab/>
      </w:r>
    </w:p>
    <w:p w14:paraId="51297D85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3FC145C3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749E19A3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704A6D36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724C9924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7F9BE2E6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1A5C9641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6CFD0976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4260E981" w14:textId="77777777" w:rsidR="002F0734" w:rsidRPr="00FE62E2" w:rsidRDefault="002F0734" w:rsidP="00111C6C">
      <w:pPr>
        <w:pStyle w:val="Corpsdetexte2"/>
        <w:rPr>
          <w:lang w:val="fr-FR"/>
        </w:rPr>
        <w:sectPr w:rsidR="002F0734" w:rsidRPr="00FE62E2" w:rsidSect="00D2114A">
          <w:footerReference w:type="default" r:id="rId11"/>
          <w:pgSz w:w="11906" w:h="16838"/>
          <w:pgMar w:top="720" w:right="720" w:bottom="720" w:left="720" w:header="708" w:footer="183" w:gutter="0"/>
          <w:pgNumType w:start="4"/>
          <w:cols w:space="708"/>
          <w:docGrid w:linePitch="360"/>
        </w:sectPr>
      </w:pPr>
    </w:p>
    <w:p w14:paraId="1AEADA99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3ED0E62A" w14:textId="370536BA" w:rsidR="00DA5860" w:rsidRPr="00FE62E2" w:rsidRDefault="00D07B37" w:rsidP="00D07B37">
      <w:pPr>
        <w:pStyle w:val="Corpsdetexte2"/>
        <w:spacing w:after="0" w:line="240" w:lineRule="auto"/>
        <w:rPr>
          <w:rFonts w:ascii="Arial" w:hAnsi="Arial" w:cs="Arial"/>
          <w:b/>
          <w:lang w:val="fr-FR"/>
        </w:rPr>
      </w:pPr>
      <w:r w:rsidRPr="00FE62E2">
        <w:rPr>
          <w:rFonts w:ascii="Arial" w:hAnsi="Arial" w:cs="Arial"/>
          <w:b/>
          <w:lang w:val="fr-FR"/>
        </w:rPr>
        <w:t>1-5 Définir</w:t>
      </w:r>
      <w:r w:rsidRPr="00FE62E2">
        <w:rPr>
          <w:rFonts w:ascii="Arial" w:hAnsi="Arial" w:cs="Arial"/>
          <w:lang w:val="fr-FR"/>
        </w:rPr>
        <w:t xml:space="preserve"> la liaison des 4 axes avec leur support respectif </w:t>
      </w:r>
      <w:r w:rsidRPr="00FE62E2">
        <w:rPr>
          <w:rFonts w:ascii="Arial" w:hAnsi="Arial" w:cs="Arial"/>
          <w:b/>
          <w:lang w:val="fr-FR"/>
        </w:rPr>
        <w:t>en entourant</w:t>
      </w:r>
      <w:r w:rsidRPr="00FE62E2">
        <w:rPr>
          <w:rFonts w:ascii="Arial" w:hAnsi="Arial" w:cs="Arial"/>
          <w:lang w:val="fr-FR"/>
        </w:rPr>
        <w:t xml:space="preserve"> la bonne réponse</w:t>
      </w:r>
      <w:r w:rsidR="00DA5860" w:rsidRPr="00FE62E2">
        <w:rPr>
          <w:rFonts w:ascii="Arial" w:hAnsi="Arial" w:cs="Arial"/>
          <w:lang w:val="fr-FR"/>
        </w:rPr>
        <w:t>.</w:t>
      </w:r>
      <w:r w:rsidR="00FC458D" w:rsidRPr="00FE62E2">
        <w:rPr>
          <w:rFonts w:ascii="Arial" w:hAnsi="Arial" w:cs="Arial"/>
          <w:lang w:val="fr-FR"/>
        </w:rPr>
        <w:t xml:space="preserve"> </w:t>
      </w:r>
      <w:r w:rsidR="00FC458D" w:rsidRPr="00FE62E2">
        <w:rPr>
          <w:rFonts w:ascii="Arial" w:hAnsi="Arial" w:cs="Arial"/>
          <w:lang w:val="fr-FR"/>
        </w:rPr>
        <w:tab/>
      </w:r>
    </w:p>
    <w:p w14:paraId="6F1AB724" w14:textId="77777777" w:rsidR="00D07B37" w:rsidRPr="00FE62E2" w:rsidRDefault="00D07B37" w:rsidP="00D07B37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6EF0D0C5" w14:textId="77777777" w:rsidR="00DA5860" w:rsidRPr="00FE62E2" w:rsidRDefault="001812DF" w:rsidP="00474000">
      <w:pPr>
        <w:pStyle w:val="Corpsdetexte2"/>
        <w:spacing w:after="0" w:line="240" w:lineRule="auto"/>
        <w:rPr>
          <w:sz w:val="22"/>
          <w:szCs w:val="22"/>
          <w:lang w:val="fr-FR"/>
        </w:rPr>
      </w:pPr>
      <w:r w:rsidRPr="00FE62E2">
        <w:rPr>
          <w:noProof/>
          <w:lang w:val="fr-FR"/>
        </w:rPr>
        <w:pict w14:anchorId="4D5FC6C6">
          <v:oval id="_x0000_s1094" style="position:absolute;margin-left:222pt;margin-top:7.2pt;width:222pt;height:54pt;z-index:251608576" strokecolor="red" strokeweight="1.75pt"/>
        </w:pict>
      </w:r>
    </w:p>
    <w:p w14:paraId="2785F69A" w14:textId="77777777" w:rsidR="00DA5860" w:rsidRPr="00FE62E2" w:rsidRDefault="00CC7F80" w:rsidP="00474000">
      <w:pPr>
        <w:pStyle w:val="Corpsdetexte2"/>
        <w:spacing w:after="0" w:line="240" w:lineRule="auto"/>
        <w:rPr>
          <w:sz w:val="22"/>
          <w:szCs w:val="22"/>
          <w:lang w:val="fr-FR"/>
        </w:rPr>
      </w:pPr>
      <w:r w:rsidRPr="00FE62E2">
        <w:rPr>
          <w:noProof/>
          <w:lang w:val="fr-FR"/>
        </w:rPr>
        <w:pict w14:anchorId="6E596CA6">
          <v:shape id="_x0000_s1095" type="#_x0000_t202" style="position:absolute;margin-left:252.45pt;margin-top:8.25pt;width:158.95pt;height:27pt;z-index:251617792">
            <v:textbox style="mso-next-textbox:#_x0000_s1095">
              <w:txbxContent>
                <w:p w14:paraId="3AA41916" w14:textId="77777777" w:rsidR="00032945" w:rsidRPr="00F723C0" w:rsidRDefault="00C33E28" w:rsidP="004740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NON DÉ</w:t>
                  </w:r>
                  <w:r w:rsidR="00032945" w:rsidRPr="00F723C0">
                    <w:rPr>
                      <w:rFonts w:ascii="Arial" w:hAnsi="Arial" w:cs="Arial"/>
                      <w:sz w:val="28"/>
                      <w:szCs w:val="28"/>
                    </w:rPr>
                    <w:t>MONTABLE</w:t>
                  </w:r>
                </w:p>
              </w:txbxContent>
            </v:textbox>
          </v:shape>
        </w:pict>
      </w:r>
      <w:r w:rsidRPr="00FE62E2">
        <w:rPr>
          <w:noProof/>
          <w:lang w:val="fr-FR"/>
        </w:rPr>
        <w:pict w14:anchorId="77AA0A85">
          <v:shape id="_x0000_s1096" type="#_x0000_t202" style="position:absolute;margin-left:65.45pt;margin-top:8.25pt;width:121.55pt;height:27pt;z-index:251616768">
            <v:textbox style="mso-next-textbox:#_x0000_s1096">
              <w:txbxContent>
                <w:p w14:paraId="2B39ED0E" w14:textId="77777777" w:rsidR="00032945" w:rsidRPr="00F723C0" w:rsidRDefault="00C33E28" w:rsidP="004740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DÉ</w:t>
                  </w:r>
                  <w:r w:rsidR="00032945" w:rsidRPr="00F723C0">
                    <w:rPr>
                      <w:rFonts w:ascii="Arial" w:hAnsi="Arial" w:cs="Arial"/>
                      <w:sz w:val="28"/>
                      <w:szCs w:val="28"/>
                    </w:rPr>
                    <w:t>MONTABLE</w:t>
                  </w:r>
                </w:p>
              </w:txbxContent>
            </v:textbox>
          </v:shape>
        </w:pict>
      </w:r>
    </w:p>
    <w:p w14:paraId="59522E1D" w14:textId="77777777" w:rsidR="00DA5860" w:rsidRPr="00FE62E2" w:rsidRDefault="00DA5860" w:rsidP="00474000">
      <w:pPr>
        <w:pStyle w:val="Corpsdetexte2"/>
        <w:spacing w:after="0" w:line="240" w:lineRule="auto"/>
        <w:rPr>
          <w:sz w:val="22"/>
          <w:szCs w:val="22"/>
          <w:lang w:val="fr-FR"/>
        </w:rPr>
      </w:pPr>
    </w:p>
    <w:p w14:paraId="40BFE2E8" w14:textId="77777777" w:rsidR="00DA5860" w:rsidRPr="00FE62E2" w:rsidRDefault="00DA5860" w:rsidP="00474000">
      <w:pPr>
        <w:pStyle w:val="Corpsdetexte2"/>
        <w:spacing w:after="0" w:line="240" w:lineRule="auto"/>
        <w:rPr>
          <w:sz w:val="22"/>
          <w:szCs w:val="22"/>
          <w:lang w:val="fr-FR"/>
        </w:rPr>
      </w:pPr>
    </w:p>
    <w:p w14:paraId="1C70A5FD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289CAE3B" w14:textId="77777777" w:rsidR="00D07B37" w:rsidRPr="00FE62E2" w:rsidRDefault="00D07B37" w:rsidP="00D07B37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1DD4E6AD" w14:textId="77777777" w:rsidR="00D07B37" w:rsidRPr="00FE62E2" w:rsidRDefault="004C7545" w:rsidP="00D07B37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bCs/>
          <w:lang w:val="fr-FR"/>
        </w:rPr>
        <w:t xml:space="preserve">1-6 </w:t>
      </w:r>
      <w:r w:rsidR="00D07B37" w:rsidRPr="00FE62E2">
        <w:rPr>
          <w:rFonts w:ascii="Arial" w:hAnsi="Arial" w:cs="Arial"/>
          <w:b/>
          <w:lang w:val="fr-FR"/>
        </w:rPr>
        <w:t>Donner</w:t>
      </w:r>
      <w:r w:rsidR="00D07B37" w:rsidRPr="00FE62E2">
        <w:rPr>
          <w:rFonts w:ascii="Arial" w:hAnsi="Arial" w:cs="Arial"/>
          <w:lang w:val="fr-FR"/>
        </w:rPr>
        <w:t xml:space="preserve"> le procédé d’assemblage </w:t>
      </w:r>
      <w:r w:rsidR="00D07B37" w:rsidRPr="00FE62E2">
        <w:rPr>
          <w:rFonts w:ascii="Arial" w:hAnsi="Arial" w:cs="Arial"/>
          <w:b/>
          <w:lang w:val="fr-FR"/>
        </w:rPr>
        <w:t>en entourant</w:t>
      </w:r>
      <w:r w:rsidR="00D07B37" w:rsidRPr="00FE62E2">
        <w:rPr>
          <w:rFonts w:ascii="Arial" w:hAnsi="Arial" w:cs="Arial"/>
          <w:lang w:val="fr-FR"/>
        </w:rPr>
        <w:t xml:space="preserve"> la bonne réponse.</w:t>
      </w:r>
    </w:p>
    <w:p w14:paraId="0BA23B24" w14:textId="051B5BD9" w:rsidR="00DA5860" w:rsidRPr="00FE62E2" w:rsidRDefault="00FC458D" w:rsidP="00FC458D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ab/>
      </w:r>
    </w:p>
    <w:p w14:paraId="69C381B5" w14:textId="77777777" w:rsidR="00DA5860" w:rsidRPr="00FE62E2" w:rsidRDefault="00CC7F80" w:rsidP="00474000">
      <w:pPr>
        <w:pStyle w:val="Corpsdetexte2"/>
        <w:spacing w:after="0" w:line="240" w:lineRule="auto"/>
        <w:jc w:val="center"/>
        <w:rPr>
          <w:lang w:val="fr-FR"/>
        </w:rPr>
      </w:pPr>
      <w:r w:rsidRPr="00FE62E2">
        <w:rPr>
          <w:noProof/>
          <w:lang w:val="fr-FR"/>
        </w:rPr>
        <w:pict w14:anchorId="51629803">
          <v:oval id="_x0000_s1098" style="position:absolute;left:0;text-align:left;margin-left:354pt;margin-top:2.2pt;width:2in;height:63pt;z-index:251607552" strokecolor="red" strokeweight="1.75pt"/>
        </w:pict>
      </w:r>
    </w:p>
    <w:p w14:paraId="0C53EE59" w14:textId="77777777" w:rsidR="00DA5860" w:rsidRPr="00FE62E2" w:rsidRDefault="00CC7F80" w:rsidP="00474000">
      <w:pPr>
        <w:pStyle w:val="Corpsdetexte2"/>
        <w:spacing w:after="0" w:line="240" w:lineRule="auto"/>
        <w:rPr>
          <w:lang w:val="fr-FR"/>
        </w:rPr>
      </w:pPr>
      <w:r w:rsidRPr="00FE62E2">
        <w:rPr>
          <w:noProof/>
          <w:lang w:val="fr-FR"/>
        </w:rPr>
        <w:pict w14:anchorId="4E6E8321">
          <v:shape id="_x0000_s1099" type="#_x0000_t202" style="position:absolute;margin-left:.15pt;margin-top:6.25pt;width:205.55pt;height:27pt;z-index:251618816">
            <v:textbox style="mso-next-textbox:#_x0000_s1099">
              <w:txbxContent>
                <w:p w14:paraId="2E7A1AB8" w14:textId="77777777" w:rsidR="00032945" w:rsidRPr="00F723C0" w:rsidRDefault="005C7211" w:rsidP="004740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EMMANCHEMENT</w:t>
                  </w:r>
                  <w:r w:rsidR="00444F2D">
                    <w:rPr>
                      <w:rFonts w:ascii="Arial" w:hAnsi="Arial" w:cs="Arial"/>
                      <w:sz w:val="28"/>
                      <w:szCs w:val="28"/>
                    </w:rPr>
                    <w:t xml:space="preserve"> FORCÉ</w:t>
                  </w:r>
                </w:p>
              </w:txbxContent>
            </v:textbox>
          </v:shape>
        </w:pict>
      </w:r>
      <w:r w:rsidRPr="00FE62E2">
        <w:rPr>
          <w:noProof/>
          <w:lang w:val="fr-FR"/>
        </w:rPr>
        <w:pict w14:anchorId="00A9733E">
          <v:shape id="_x0000_s1100" type="#_x0000_t202" style="position:absolute;margin-left:224.4pt;margin-top:6.25pt;width:121.55pt;height:27pt;z-index:251619840">
            <v:textbox style="mso-next-textbox:#_x0000_s1100">
              <w:txbxContent>
                <w:p w14:paraId="018735E8" w14:textId="77777777" w:rsidR="00032945" w:rsidRPr="00F723C0" w:rsidRDefault="00032945" w:rsidP="00474000">
                  <w:pPr>
                    <w:jc w:val="center"/>
                    <w:rPr>
                      <w:rFonts w:ascii="Arial" w:hAnsi="Arial" w:cs="Arial"/>
                    </w:rPr>
                  </w:pPr>
                  <w:r w:rsidRPr="00F723C0">
                    <w:rPr>
                      <w:rFonts w:ascii="Arial" w:hAnsi="Arial" w:cs="Arial"/>
                      <w:sz w:val="28"/>
                      <w:szCs w:val="28"/>
                    </w:rPr>
                    <w:t>SOUDAGE</w:t>
                  </w:r>
                </w:p>
              </w:txbxContent>
            </v:textbox>
          </v:shape>
        </w:pict>
      </w:r>
      <w:r w:rsidRPr="00FE62E2">
        <w:rPr>
          <w:noProof/>
          <w:lang w:val="fr-FR"/>
        </w:rPr>
        <w:pict w14:anchorId="7FB6B45D">
          <v:shape id="_x0000_s1101" type="#_x0000_t202" style="position:absolute;margin-left:364.65pt;margin-top:6.25pt;width:121.55pt;height:27pt;z-index:251620864">
            <v:textbox style="mso-next-textbox:#_x0000_s1101">
              <w:txbxContent>
                <w:p w14:paraId="168705B9" w14:textId="77777777" w:rsidR="00032945" w:rsidRPr="00F723C0" w:rsidRDefault="00032945" w:rsidP="00474000">
                  <w:pPr>
                    <w:jc w:val="center"/>
                    <w:rPr>
                      <w:rFonts w:ascii="Arial" w:hAnsi="Arial" w:cs="Arial"/>
                    </w:rPr>
                  </w:pPr>
                  <w:r w:rsidRPr="00F723C0">
                    <w:rPr>
                      <w:rFonts w:ascii="Arial" w:hAnsi="Arial" w:cs="Arial"/>
                      <w:sz w:val="28"/>
                      <w:szCs w:val="28"/>
                    </w:rPr>
                    <w:t>RIVETAGE</w:t>
                  </w:r>
                </w:p>
              </w:txbxContent>
            </v:textbox>
          </v:shape>
        </w:pict>
      </w:r>
    </w:p>
    <w:p w14:paraId="0AEB8DE6" w14:textId="77777777" w:rsidR="00DA5860" w:rsidRPr="00FE62E2" w:rsidRDefault="00DA5860" w:rsidP="00474000">
      <w:pPr>
        <w:pStyle w:val="Corpsdetexte2"/>
        <w:spacing w:after="0" w:line="240" w:lineRule="auto"/>
        <w:rPr>
          <w:lang w:val="fr-FR"/>
        </w:rPr>
      </w:pPr>
    </w:p>
    <w:p w14:paraId="09AF6190" w14:textId="77777777" w:rsidR="00DA5860" w:rsidRPr="00FE62E2" w:rsidRDefault="00DA5860" w:rsidP="00474000">
      <w:pPr>
        <w:pStyle w:val="Corpsdetexte2"/>
        <w:rPr>
          <w:lang w:val="fr-FR"/>
        </w:rPr>
      </w:pPr>
    </w:p>
    <w:p w14:paraId="283E7CD9" w14:textId="77777777" w:rsidR="00DA5860" w:rsidRPr="00FE62E2" w:rsidRDefault="00DA5860" w:rsidP="00111C6C">
      <w:pPr>
        <w:pStyle w:val="Corpsdetexte2"/>
        <w:rPr>
          <w:lang w:val="fr-FR"/>
        </w:rPr>
      </w:pPr>
    </w:p>
    <w:p w14:paraId="004858C4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72821910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04086E0F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5272DEE2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1BDD6F1A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18FBFA9C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15C9F510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7FCB17BD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2D5A9EF4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0890C2B2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3489E827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299BF091" w14:textId="77777777" w:rsidR="001812DF" w:rsidRPr="00FE62E2" w:rsidRDefault="001812DF" w:rsidP="00111C6C">
      <w:pPr>
        <w:pStyle w:val="Corpsdetexte2"/>
        <w:rPr>
          <w:lang w:val="fr-FR"/>
        </w:rPr>
      </w:pPr>
    </w:p>
    <w:p w14:paraId="5E68C0B1" w14:textId="77777777" w:rsidR="001812DF" w:rsidRPr="00FE62E2" w:rsidRDefault="001812DF" w:rsidP="00111C6C">
      <w:pPr>
        <w:pStyle w:val="Corpsdetexte2"/>
        <w:rPr>
          <w:lang w:val="fr-FR"/>
        </w:rPr>
        <w:sectPr w:rsidR="001812DF" w:rsidRPr="00FE62E2" w:rsidSect="00D2114A">
          <w:footerReference w:type="default" r:id="rId12"/>
          <w:pgSz w:w="11906" w:h="16838"/>
          <w:pgMar w:top="720" w:right="720" w:bottom="720" w:left="720" w:header="708" w:footer="49" w:gutter="0"/>
          <w:pgNumType w:start="4"/>
          <w:cols w:space="708"/>
          <w:docGrid w:linePitch="360"/>
        </w:sectPr>
      </w:pPr>
    </w:p>
    <w:p w14:paraId="73B53438" w14:textId="5338623D" w:rsidR="00DA5860" w:rsidRPr="00FE62E2" w:rsidRDefault="00B028FE" w:rsidP="00B028FE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FE62E2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 xml:space="preserve">PARTIE 2 : </w:t>
      </w:r>
      <w:r w:rsidR="00C33E28" w:rsidRPr="00FE62E2">
        <w:rPr>
          <w:rFonts w:ascii="Arial" w:hAnsi="Arial" w:cs="Arial"/>
          <w:b/>
          <w:bCs/>
          <w:sz w:val="28"/>
          <w:szCs w:val="28"/>
          <w:lang w:val="fr-FR"/>
        </w:rPr>
        <w:t>ÉTUDE CINÉ</w:t>
      </w:r>
      <w:r w:rsidR="00DA5860" w:rsidRPr="00FE62E2">
        <w:rPr>
          <w:rFonts w:ascii="Arial" w:hAnsi="Arial" w:cs="Arial"/>
          <w:b/>
          <w:bCs/>
          <w:sz w:val="28"/>
          <w:szCs w:val="28"/>
          <w:lang w:val="fr-FR"/>
        </w:rPr>
        <w:t>MATIQUE</w:t>
      </w:r>
      <w:r w:rsidRPr="00FE62E2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FE62E2">
        <w:rPr>
          <w:rFonts w:ascii="Arial" w:hAnsi="Arial" w:cs="Arial"/>
          <w:b/>
          <w:bCs/>
          <w:sz w:val="28"/>
          <w:szCs w:val="28"/>
          <w:lang w:val="fr-FR"/>
        </w:rPr>
        <w:tab/>
      </w:r>
    </w:p>
    <w:p w14:paraId="09A13418" w14:textId="77777777" w:rsidR="00DA5860" w:rsidRPr="00FE62E2" w:rsidRDefault="00DA5860" w:rsidP="00474000">
      <w:pPr>
        <w:pStyle w:val="Corpsdetexte2"/>
        <w:spacing w:after="0" w:line="240" w:lineRule="auto"/>
        <w:jc w:val="center"/>
        <w:rPr>
          <w:rFonts w:ascii="Arial" w:hAnsi="Arial" w:cs="Arial"/>
          <w:b/>
          <w:bCs/>
          <w:sz w:val="40"/>
          <w:u w:val="single"/>
          <w:lang w:val="fr-FR"/>
        </w:rPr>
      </w:pPr>
    </w:p>
    <w:p w14:paraId="085837FE" w14:textId="77777777" w:rsidR="00DA5860" w:rsidRPr="00FE62E2" w:rsidRDefault="00DA5860" w:rsidP="007679D1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FE62E2">
        <w:rPr>
          <w:rFonts w:ascii="Arial" w:hAnsi="Arial" w:cs="Arial"/>
          <w:b/>
          <w:bCs/>
          <w:sz w:val="28"/>
          <w:szCs w:val="28"/>
          <w:u w:val="single"/>
          <w:lang w:val="fr-FR"/>
        </w:rPr>
        <w:t>Détermination de la course du ressort</w:t>
      </w:r>
      <w:r w:rsidR="007679D1" w:rsidRPr="00FE62E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</w:p>
    <w:p w14:paraId="3B68B263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3A9052C3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bCs/>
          <w:u w:val="single"/>
          <w:lang w:val="fr-FR"/>
        </w:rPr>
        <w:t>Objectif</w:t>
      </w:r>
      <w:r w:rsidRPr="00FE62E2">
        <w:rPr>
          <w:rFonts w:ascii="Arial" w:hAnsi="Arial" w:cs="Arial"/>
          <w:b/>
          <w:bCs/>
          <w:lang w:val="fr-FR"/>
        </w:rPr>
        <w:t> :</w:t>
      </w:r>
      <w:r w:rsidRPr="00FE62E2">
        <w:rPr>
          <w:rFonts w:ascii="Arial" w:hAnsi="Arial" w:cs="Arial"/>
          <w:lang w:val="fr-FR"/>
        </w:rPr>
        <w:t xml:space="preserve"> Afin de choisir le ressort à gaz correct, il faut déterminer la course de celui-ci.</w:t>
      </w:r>
    </w:p>
    <w:p w14:paraId="4DC3D1AA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6C4F43E4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FE62E2">
        <w:rPr>
          <w:rFonts w:ascii="Arial" w:hAnsi="Arial" w:cs="Arial"/>
          <w:b/>
          <w:bCs/>
          <w:u w:val="single"/>
          <w:lang w:val="fr-FR"/>
        </w:rPr>
        <w:t>Données</w:t>
      </w:r>
      <w:r w:rsidRPr="00FE62E2">
        <w:rPr>
          <w:rFonts w:ascii="Arial" w:hAnsi="Arial" w:cs="Arial"/>
          <w:b/>
          <w:bCs/>
          <w:lang w:val="fr-FR"/>
        </w:rPr>
        <w:t> :</w:t>
      </w:r>
      <w:r w:rsidR="009F6375" w:rsidRPr="00FE62E2">
        <w:rPr>
          <w:rFonts w:ascii="Arial" w:hAnsi="Arial" w:cs="Arial"/>
          <w:b/>
          <w:bCs/>
          <w:lang w:val="fr-FR"/>
        </w:rPr>
        <w:t xml:space="preserve"> (voir page </w:t>
      </w:r>
      <w:r w:rsidR="00A70614" w:rsidRPr="00FE62E2">
        <w:rPr>
          <w:rFonts w:ascii="Arial" w:hAnsi="Arial" w:cs="Arial"/>
          <w:b/>
          <w:bCs/>
          <w:lang w:val="fr-FR"/>
        </w:rPr>
        <w:t>DR 7/15</w:t>
      </w:r>
      <w:r w:rsidR="009F6375" w:rsidRPr="00FE62E2">
        <w:rPr>
          <w:rFonts w:ascii="Arial" w:hAnsi="Arial" w:cs="Arial"/>
          <w:b/>
          <w:bCs/>
          <w:lang w:val="fr-FR"/>
        </w:rPr>
        <w:t>)</w:t>
      </w:r>
    </w:p>
    <w:p w14:paraId="37EC7990" w14:textId="77777777" w:rsidR="00DA5860" w:rsidRPr="00FE62E2" w:rsidRDefault="00DA5860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Le point A est le point de fixation du ressort </w:t>
      </w:r>
      <w:r w:rsidR="009F6375" w:rsidRPr="00FE62E2">
        <w:rPr>
          <w:rFonts w:ascii="Arial" w:hAnsi="Arial" w:cs="Arial"/>
          <w:lang w:val="fr-FR"/>
        </w:rPr>
        <w:t xml:space="preserve">à gaz </w:t>
      </w:r>
      <w:r w:rsidRPr="00FE62E2">
        <w:rPr>
          <w:rFonts w:ascii="Arial" w:hAnsi="Arial" w:cs="Arial"/>
          <w:lang w:val="fr-FR"/>
        </w:rPr>
        <w:t>sur le capot.</w:t>
      </w:r>
    </w:p>
    <w:p w14:paraId="06006D58" w14:textId="77777777" w:rsidR="00DA5860" w:rsidRPr="00FE62E2" w:rsidRDefault="00DA5860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Le point B est le centre de l’articulation entre (3) et (4).</w:t>
      </w:r>
    </w:p>
    <w:p w14:paraId="596F8F40" w14:textId="77777777" w:rsidR="00DA5860" w:rsidRPr="00FE62E2" w:rsidRDefault="00DA5860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Le point C est le centre de l’articulation entre (2) et (4).</w:t>
      </w:r>
    </w:p>
    <w:p w14:paraId="27D772A0" w14:textId="77777777" w:rsidR="00DA5860" w:rsidRPr="00FE62E2" w:rsidRDefault="00DA5860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Le point D est le centre de l’articulation entre (3) et (1).</w:t>
      </w:r>
    </w:p>
    <w:p w14:paraId="0F553EF1" w14:textId="77777777" w:rsidR="00DA5860" w:rsidRPr="00FE62E2" w:rsidRDefault="00DA5860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Le point E est le centre de l’articulation entre (2) et (1).</w:t>
      </w:r>
    </w:p>
    <w:p w14:paraId="545C5CB8" w14:textId="77777777" w:rsidR="00DA5860" w:rsidRPr="00FE62E2" w:rsidRDefault="00DA5860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Le point F est le point de fixation du ressort </w:t>
      </w:r>
      <w:r w:rsidR="009F6375" w:rsidRPr="00FE62E2">
        <w:rPr>
          <w:rFonts w:ascii="Arial" w:hAnsi="Arial" w:cs="Arial"/>
          <w:lang w:val="fr-FR"/>
        </w:rPr>
        <w:t xml:space="preserve">à gaz </w:t>
      </w:r>
      <w:r w:rsidRPr="00FE62E2">
        <w:rPr>
          <w:rFonts w:ascii="Arial" w:hAnsi="Arial" w:cs="Arial"/>
          <w:lang w:val="fr-FR"/>
        </w:rPr>
        <w:t>sur le châssis.</w:t>
      </w:r>
    </w:p>
    <w:p w14:paraId="765DEF62" w14:textId="77777777" w:rsidR="00DA5860" w:rsidRPr="00FE62E2" w:rsidRDefault="00DA5860" w:rsidP="00012DED">
      <w:pPr>
        <w:pStyle w:val="Corpsdetexte2"/>
        <w:spacing w:after="0" w:line="240" w:lineRule="auto"/>
        <w:ind w:left="120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La position du capot seul, en position ouverte, est esquissée.</w:t>
      </w:r>
    </w:p>
    <w:p w14:paraId="0CB57C10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9653639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>Toutes les constructions se feront sur la feuille suivante (</w:t>
      </w:r>
      <w:r w:rsidRPr="00FE62E2">
        <w:rPr>
          <w:rFonts w:ascii="Arial" w:hAnsi="Arial" w:cs="Arial"/>
          <w:b/>
          <w:lang w:val="fr-FR"/>
        </w:rPr>
        <w:t xml:space="preserve">DR </w:t>
      </w:r>
      <w:r w:rsidR="00FE62E2" w:rsidRPr="00FE62E2">
        <w:rPr>
          <w:rFonts w:ascii="Arial" w:hAnsi="Arial" w:cs="Arial"/>
          <w:b/>
          <w:lang w:val="fr-FR"/>
        </w:rPr>
        <w:t xml:space="preserve">page </w:t>
      </w:r>
      <w:r w:rsidR="00A70614" w:rsidRPr="00FE62E2">
        <w:rPr>
          <w:rFonts w:ascii="Arial" w:hAnsi="Arial" w:cs="Arial"/>
          <w:b/>
          <w:lang w:val="fr-FR"/>
        </w:rPr>
        <w:t>7/15</w:t>
      </w:r>
      <w:r w:rsidRPr="00FE62E2">
        <w:rPr>
          <w:rFonts w:ascii="Arial" w:hAnsi="Arial" w:cs="Arial"/>
          <w:lang w:val="fr-FR"/>
        </w:rPr>
        <w:t xml:space="preserve">). </w:t>
      </w:r>
    </w:p>
    <w:p w14:paraId="2ADDFC54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2125F144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47A593DF" w14:textId="7147DCD9" w:rsidR="00DA5860" w:rsidRPr="00FE62E2" w:rsidRDefault="00DA5860" w:rsidP="00B028FE">
      <w:pPr>
        <w:pStyle w:val="Corpsdetexte2"/>
        <w:numPr>
          <w:ilvl w:val="1"/>
          <w:numId w:val="9"/>
        </w:numPr>
        <w:tabs>
          <w:tab w:val="left" w:pos="426"/>
          <w:tab w:val="right" w:pos="10466"/>
        </w:tabs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Tracer</w:t>
      </w:r>
      <w:r w:rsidRPr="00FE62E2">
        <w:rPr>
          <w:rFonts w:ascii="Arial" w:hAnsi="Arial" w:cs="Arial"/>
          <w:lang w:val="fr-FR"/>
        </w:rPr>
        <w:t xml:space="preserve"> et </w:t>
      </w:r>
      <w:r w:rsidRPr="00FE62E2">
        <w:rPr>
          <w:rFonts w:ascii="Arial" w:hAnsi="Arial" w:cs="Arial"/>
          <w:b/>
          <w:lang w:val="fr-FR"/>
        </w:rPr>
        <w:t>nommer</w:t>
      </w:r>
      <w:r w:rsidRPr="00FE62E2">
        <w:rPr>
          <w:rFonts w:ascii="Arial" w:hAnsi="Arial" w:cs="Arial"/>
          <w:lang w:val="fr-FR"/>
        </w:rPr>
        <w:t xml:space="preserve"> la trajectoire de B appartenant à (3) par rapport à (1) : T</w:t>
      </w:r>
      <w:r w:rsidRPr="00FE62E2">
        <w:rPr>
          <w:rFonts w:ascii="Arial" w:hAnsi="Arial" w:cs="Arial"/>
          <w:vertAlign w:val="subscript"/>
          <w:lang w:val="fr-FR"/>
        </w:rPr>
        <w:t>B, 3/1</w:t>
      </w:r>
      <w:r w:rsidR="0010776B" w:rsidRPr="00FE62E2">
        <w:rPr>
          <w:rFonts w:ascii="Arial" w:hAnsi="Arial" w:cs="Arial"/>
          <w:vertAlign w:val="subscript"/>
          <w:lang w:val="fr-FR"/>
        </w:rPr>
        <w:t xml:space="preserve"> </w:t>
      </w:r>
      <w:r w:rsidR="0010776B" w:rsidRPr="00FE62E2">
        <w:rPr>
          <w:rFonts w:ascii="Arial" w:hAnsi="Arial" w:cs="Arial"/>
          <w:vertAlign w:val="subscript"/>
          <w:lang w:val="fr-FR"/>
        </w:rPr>
        <w:tab/>
      </w:r>
    </w:p>
    <w:p w14:paraId="3626A781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03F4E35F" w14:textId="1FD44D66" w:rsidR="00DA5860" w:rsidRPr="00FE62E2" w:rsidRDefault="00DA5860" w:rsidP="00B028FE">
      <w:pPr>
        <w:pStyle w:val="Corpsdetexte2"/>
        <w:numPr>
          <w:ilvl w:val="1"/>
          <w:numId w:val="9"/>
        </w:numPr>
        <w:tabs>
          <w:tab w:val="left" w:pos="426"/>
          <w:tab w:val="right" w:pos="10466"/>
        </w:tabs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Tracer</w:t>
      </w:r>
      <w:r w:rsidRPr="00FE62E2">
        <w:rPr>
          <w:rFonts w:ascii="Arial" w:hAnsi="Arial" w:cs="Arial"/>
          <w:lang w:val="fr-FR"/>
        </w:rPr>
        <w:t xml:space="preserve"> et </w:t>
      </w:r>
      <w:r w:rsidRPr="00FE62E2">
        <w:rPr>
          <w:rFonts w:ascii="Arial" w:hAnsi="Arial" w:cs="Arial"/>
          <w:b/>
          <w:lang w:val="fr-FR"/>
        </w:rPr>
        <w:t>nommer</w:t>
      </w:r>
      <w:r w:rsidRPr="00FE62E2">
        <w:rPr>
          <w:rFonts w:ascii="Arial" w:hAnsi="Arial" w:cs="Arial"/>
          <w:lang w:val="fr-FR"/>
        </w:rPr>
        <w:t xml:space="preserve"> la trajectoire de C appartenant à (2) par rapport à (1) : T</w:t>
      </w:r>
      <w:r w:rsidRPr="00FE62E2">
        <w:rPr>
          <w:rFonts w:ascii="Arial" w:hAnsi="Arial" w:cs="Arial"/>
          <w:vertAlign w:val="subscript"/>
          <w:lang w:val="fr-FR"/>
        </w:rPr>
        <w:t>C, 2/1</w:t>
      </w:r>
    </w:p>
    <w:p w14:paraId="64C36F61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3894BB19" w14:textId="77777777" w:rsidR="00FE62E2" w:rsidRPr="00FE62E2" w:rsidRDefault="00B028FE" w:rsidP="00C208D1">
      <w:pPr>
        <w:pStyle w:val="Corpsdetexte2"/>
        <w:tabs>
          <w:tab w:val="right" w:pos="10466"/>
        </w:tabs>
        <w:spacing w:after="0" w:line="240" w:lineRule="auto"/>
        <w:ind w:right="-24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 xml:space="preserve">2-3 </w:t>
      </w:r>
      <w:r w:rsidR="00DA5860" w:rsidRPr="00FE62E2">
        <w:rPr>
          <w:rFonts w:ascii="Arial" w:hAnsi="Arial" w:cs="Arial"/>
          <w:b/>
          <w:lang w:val="fr-FR"/>
        </w:rPr>
        <w:t>Trouver</w:t>
      </w:r>
      <w:r w:rsidR="00DA5860" w:rsidRPr="00FE62E2">
        <w:rPr>
          <w:rFonts w:ascii="Arial" w:hAnsi="Arial" w:cs="Arial"/>
          <w:lang w:val="fr-FR"/>
        </w:rPr>
        <w:t xml:space="preserve"> </w:t>
      </w:r>
      <w:r w:rsidR="00D07B37" w:rsidRPr="00FE62E2">
        <w:rPr>
          <w:rFonts w:ascii="Arial" w:hAnsi="Arial" w:cs="Arial"/>
          <w:lang w:val="fr-FR"/>
        </w:rPr>
        <w:t xml:space="preserve">la position des points A, B et </w:t>
      </w:r>
      <w:r w:rsidR="00DA5860" w:rsidRPr="00FE62E2">
        <w:rPr>
          <w:rFonts w:ascii="Arial" w:hAnsi="Arial" w:cs="Arial"/>
          <w:lang w:val="fr-FR"/>
        </w:rPr>
        <w:t xml:space="preserve"> lorsque le capot est ouvert</w:t>
      </w:r>
      <w:r w:rsidR="00E909C7" w:rsidRPr="00FE62E2">
        <w:rPr>
          <w:rFonts w:ascii="Arial" w:hAnsi="Arial" w:cs="Arial"/>
          <w:lang w:val="fr-FR"/>
        </w:rPr>
        <w:t xml:space="preserve"> en position verticale</w:t>
      </w:r>
      <w:r w:rsidR="00DA5860" w:rsidRPr="00FE62E2">
        <w:rPr>
          <w:rFonts w:ascii="Arial" w:hAnsi="Arial" w:cs="Arial"/>
          <w:lang w:val="fr-FR"/>
        </w:rPr>
        <w:t xml:space="preserve">. </w:t>
      </w:r>
    </w:p>
    <w:p w14:paraId="3CDA8646" w14:textId="6A390994" w:rsidR="00E909C7" w:rsidRPr="00FE62E2" w:rsidRDefault="00DA5860" w:rsidP="00C208D1">
      <w:pPr>
        <w:pStyle w:val="Corpsdetexte2"/>
        <w:tabs>
          <w:tab w:val="right" w:pos="10466"/>
        </w:tabs>
        <w:spacing w:after="0" w:line="240" w:lineRule="auto"/>
        <w:ind w:right="-24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>Les repérer</w:t>
      </w:r>
      <w:r w:rsidR="00E909C7" w:rsidRPr="00FE62E2">
        <w:rPr>
          <w:rFonts w:ascii="Arial" w:hAnsi="Arial" w:cs="Arial"/>
          <w:lang w:val="fr-FR"/>
        </w:rPr>
        <w:t xml:space="preserve"> </w:t>
      </w:r>
      <w:r w:rsidRPr="00FE62E2">
        <w:rPr>
          <w:rFonts w:ascii="Arial" w:hAnsi="Arial" w:cs="Arial"/>
          <w:lang w:val="fr-FR"/>
        </w:rPr>
        <w:t>en utilisant respectivement A</w:t>
      </w:r>
      <w:r w:rsidRPr="00FE62E2">
        <w:rPr>
          <w:rFonts w:ascii="Arial" w:hAnsi="Arial" w:cs="Arial"/>
          <w:vertAlign w:val="subscript"/>
          <w:lang w:val="fr-FR"/>
        </w:rPr>
        <w:t>1</w:t>
      </w:r>
      <w:r w:rsidRPr="00FE62E2">
        <w:rPr>
          <w:rFonts w:ascii="Arial" w:hAnsi="Arial" w:cs="Arial"/>
          <w:lang w:val="fr-FR"/>
        </w:rPr>
        <w:t>, B</w:t>
      </w:r>
      <w:r w:rsidRPr="00FE62E2">
        <w:rPr>
          <w:rFonts w:ascii="Arial" w:hAnsi="Arial" w:cs="Arial"/>
          <w:vertAlign w:val="subscript"/>
          <w:lang w:val="fr-FR"/>
        </w:rPr>
        <w:t>1</w:t>
      </w:r>
      <w:r w:rsidR="00D07B37" w:rsidRPr="00FE62E2">
        <w:rPr>
          <w:rFonts w:ascii="Arial" w:hAnsi="Arial" w:cs="Arial"/>
          <w:lang w:val="fr-FR"/>
        </w:rPr>
        <w:t xml:space="preserve"> </w:t>
      </w:r>
      <w:r w:rsidRPr="00FE62E2">
        <w:rPr>
          <w:rFonts w:ascii="Arial" w:hAnsi="Arial" w:cs="Arial"/>
          <w:lang w:val="fr-FR"/>
        </w:rPr>
        <w:t>.</w:t>
      </w:r>
      <w:r w:rsidR="00C208D1" w:rsidRPr="00FE62E2">
        <w:rPr>
          <w:rFonts w:ascii="Arial" w:hAnsi="Arial" w:cs="Arial"/>
          <w:lang w:val="fr-FR"/>
        </w:rPr>
        <w:tab/>
      </w:r>
    </w:p>
    <w:p w14:paraId="265DFD41" w14:textId="77777777" w:rsidR="00D07B37" w:rsidRPr="00FE62E2" w:rsidRDefault="00D07B37" w:rsidP="00D07B37">
      <w:pPr>
        <w:tabs>
          <w:tab w:val="right" w:pos="10204"/>
        </w:tabs>
        <w:rPr>
          <w:rFonts w:ascii="Arial" w:eastAsia="Calibri" w:hAnsi="Arial" w:cs="Arial"/>
          <w:b/>
          <w:lang w:eastAsia="x-none"/>
        </w:rPr>
      </w:pPr>
    </w:p>
    <w:p w14:paraId="7EC96793" w14:textId="24737F5F" w:rsidR="00D07B37" w:rsidRPr="00FE62E2" w:rsidRDefault="00D07B37" w:rsidP="00D07B37">
      <w:pPr>
        <w:tabs>
          <w:tab w:val="right" w:pos="10204"/>
        </w:tabs>
        <w:rPr>
          <w:rFonts w:ascii="Arial" w:eastAsia="Calibri" w:hAnsi="Arial" w:cs="Arial"/>
          <w:b/>
        </w:rPr>
      </w:pPr>
      <w:r w:rsidRPr="00FE62E2">
        <w:rPr>
          <w:rFonts w:ascii="Arial" w:eastAsia="Calibri" w:hAnsi="Arial" w:cs="Arial"/>
          <w:b/>
          <w:lang w:eastAsia="x-none"/>
        </w:rPr>
        <w:t>2-</w:t>
      </w:r>
      <w:r w:rsidR="00FE62E2" w:rsidRPr="00FE62E2">
        <w:rPr>
          <w:rFonts w:ascii="Arial" w:eastAsia="Calibri" w:hAnsi="Arial" w:cs="Arial"/>
          <w:b/>
          <w:lang w:eastAsia="x-none"/>
        </w:rPr>
        <w:t>4</w:t>
      </w:r>
      <w:r w:rsidR="00FE62E2" w:rsidRPr="00FE62E2">
        <w:rPr>
          <w:rFonts w:ascii="Arial" w:eastAsia="Calibri" w:hAnsi="Arial" w:cs="Arial"/>
          <w:lang w:eastAsia="x-none"/>
        </w:rPr>
        <w:t xml:space="preserve"> </w:t>
      </w:r>
      <w:r w:rsidR="00FE62E2" w:rsidRPr="00FE62E2">
        <w:rPr>
          <w:rFonts w:ascii="Arial" w:eastAsia="Calibri" w:hAnsi="Arial" w:cs="Arial"/>
          <w:b/>
          <w:lang w:eastAsia="x-none"/>
        </w:rPr>
        <w:t>Tracer</w:t>
      </w:r>
      <w:r w:rsidRPr="00FE62E2">
        <w:rPr>
          <w:rFonts w:ascii="Arial" w:eastAsia="Calibri" w:hAnsi="Arial" w:cs="Arial"/>
          <w:b/>
          <w:lang w:eastAsia="x-none"/>
        </w:rPr>
        <w:t xml:space="preserve"> </w:t>
      </w:r>
      <w:r w:rsidRPr="00FE62E2">
        <w:rPr>
          <w:rFonts w:ascii="Arial" w:eastAsia="Calibri" w:hAnsi="Arial" w:cs="Arial"/>
          <w:lang w:eastAsia="x-none"/>
        </w:rPr>
        <w:t xml:space="preserve">le segment </w:t>
      </w:r>
      <w:r w:rsidRPr="00FE62E2">
        <w:rPr>
          <w:rFonts w:ascii="Arial" w:eastAsia="Calibri" w:hAnsi="Arial" w:cs="Arial"/>
          <w:b/>
          <w:lang w:eastAsia="x-none"/>
        </w:rPr>
        <w:t>[ FA</w:t>
      </w:r>
      <w:r w:rsidRPr="00FE62E2">
        <w:rPr>
          <w:rFonts w:ascii="Arial" w:eastAsia="Calibri" w:hAnsi="Arial" w:cs="Arial"/>
          <w:b/>
          <w:vertAlign w:val="subscript"/>
          <w:lang w:eastAsia="x-none"/>
        </w:rPr>
        <w:t>1</w:t>
      </w:r>
      <w:r w:rsidRPr="00FE62E2">
        <w:rPr>
          <w:rFonts w:ascii="Arial" w:eastAsia="Calibri" w:hAnsi="Arial" w:cs="Arial"/>
          <w:b/>
          <w:lang w:eastAsia="x-none"/>
        </w:rPr>
        <w:t xml:space="preserve">] </w:t>
      </w:r>
      <w:r w:rsidRPr="00FE62E2">
        <w:rPr>
          <w:rFonts w:ascii="Arial" w:eastAsia="Calibri" w:hAnsi="Arial" w:cs="Arial"/>
          <w:lang w:eastAsia="x-none"/>
        </w:rPr>
        <w:t>correspondant à la longueur du ressort à gaz lorsque le capot est en position ouverte</w:t>
      </w:r>
      <w:r w:rsidRPr="00FE62E2">
        <w:rPr>
          <w:rFonts w:ascii="Arial" w:eastAsia="Calibri" w:hAnsi="Arial" w:cs="Arial"/>
          <w:b/>
          <w:lang w:eastAsia="x-none"/>
        </w:rPr>
        <w:t xml:space="preserve"> </w:t>
      </w:r>
      <w:r w:rsidRPr="00FE62E2">
        <w:rPr>
          <w:rFonts w:ascii="Arial" w:eastAsia="Calibri" w:hAnsi="Arial" w:cs="Arial"/>
          <w:lang w:eastAsia="x-none"/>
        </w:rPr>
        <w:t>(Tige sortie)</w:t>
      </w:r>
      <w:r w:rsidR="00BB6B72" w:rsidRPr="00FE62E2">
        <w:rPr>
          <w:rFonts w:ascii="Arial" w:eastAsia="Calibri" w:hAnsi="Arial" w:cs="Arial"/>
          <w:lang w:eastAsia="x-none"/>
        </w:rPr>
        <w:t xml:space="preserve">  </w:t>
      </w:r>
      <w:r w:rsidR="00BB6B72" w:rsidRPr="00FE62E2">
        <w:rPr>
          <w:rFonts w:ascii="Arial" w:eastAsia="Calibri" w:hAnsi="Arial" w:cs="Arial"/>
          <w:lang w:eastAsia="x-none"/>
        </w:rPr>
        <w:tab/>
        <w:t xml:space="preserve">    </w:t>
      </w:r>
      <w:r w:rsidR="00BB6B72" w:rsidRPr="00FE62E2">
        <w:rPr>
          <w:rFonts w:ascii="Arial" w:hAnsi="Arial" w:cs="Arial"/>
          <w:b/>
        </w:rPr>
        <w:t xml:space="preserve">               </w:t>
      </w:r>
    </w:p>
    <w:p w14:paraId="0F975EC0" w14:textId="77777777" w:rsidR="00D07B37" w:rsidRPr="00FE62E2" w:rsidRDefault="00D07B37" w:rsidP="00D07B37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3D1AB867" w14:textId="3673EB3F" w:rsidR="00D07B37" w:rsidRPr="00FE62E2" w:rsidRDefault="00D07B37" w:rsidP="00D07B37">
      <w:pPr>
        <w:pStyle w:val="Corpsdetexte2"/>
        <w:tabs>
          <w:tab w:val="right" w:pos="1020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2-</w:t>
      </w:r>
      <w:r w:rsidR="00FE62E2" w:rsidRPr="00FE62E2">
        <w:rPr>
          <w:rFonts w:ascii="Arial" w:hAnsi="Arial" w:cs="Arial"/>
          <w:b/>
          <w:lang w:val="fr-FR"/>
        </w:rPr>
        <w:t>5</w:t>
      </w:r>
      <w:r w:rsidR="00FE62E2" w:rsidRPr="00FE62E2">
        <w:rPr>
          <w:rFonts w:ascii="Arial" w:hAnsi="Arial" w:cs="Arial"/>
          <w:lang w:val="fr-FR"/>
        </w:rPr>
        <w:t xml:space="preserve"> </w:t>
      </w:r>
      <w:r w:rsidR="00FE62E2" w:rsidRPr="00FE62E2">
        <w:rPr>
          <w:rFonts w:ascii="Arial" w:hAnsi="Arial" w:cs="Arial"/>
          <w:b/>
          <w:lang w:val="fr-FR"/>
        </w:rPr>
        <w:t>Mesurer</w:t>
      </w:r>
      <w:r w:rsidRPr="00FE62E2">
        <w:rPr>
          <w:rFonts w:ascii="Arial" w:hAnsi="Arial" w:cs="Arial"/>
          <w:b/>
          <w:lang w:val="fr-FR"/>
        </w:rPr>
        <w:t xml:space="preserve"> [ FA</w:t>
      </w:r>
      <w:r w:rsidRPr="00FE62E2">
        <w:rPr>
          <w:rFonts w:ascii="Arial" w:hAnsi="Arial" w:cs="Arial"/>
          <w:b/>
          <w:vertAlign w:val="subscript"/>
          <w:lang w:val="fr-FR"/>
        </w:rPr>
        <w:t>1</w:t>
      </w:r>
      <w:r w:rsidRPr="00FE62E2">
        <w:rPr>
          <w:rFonts w:ascii="Arial" w:hAnsi="Arial" w:cs="Arial"/>
          <w:b/>
          <w:lang w:val="fr-FR"/>
        </w:rPr>
        <w:t xml:space="preserve">] et </w:t>
      </w:r>
      <w:r w:rsidR="00FE62E2" w:rsidRPr="00FE62E2">
        <w:rPr>
          <w:rFonts w:ascii="Arial" w:hAnsi="Arial" w:cs="Arial"/>
          <w:b/>
          <w:lang w:val="fr-FR"/>
        </w:rPr>
        <w:t>d</w:t>
      </w:r>
      <w:r w:rsidRPr="00FE62E2">
        <w:rPr>
          <w:rFonts w:ascii="Arial" w:hAnsi="Arial" w:cs="Arial"/>
          <w:b/>
          <w:lang w:val="fr-FR"/>
        </w:rPr>
        <w:t xml:space="preserve">éterminer </w:t>
      </w:r>
      <w:r w:rsidRPr="00FE62E2">
        <w:rPr>
          <w:rFonts w:ascii="Arial" w:hAnsi="Arial" w:cs="Arial"/>
          <w:lang w:val="fr-FR"/>
        </w:rPr>
        <w:t>la course du ressort à gaz,</w:t>
      </w:r>
      <w:r w:rsidRPr="00FE62E2">
        <w:rPr>
          <w:rFonts w:ascii="Arial" w:hAnsi="Arial" w:cs="Arial"/>
          <w:b/>
          <w:lang w:val="fr-FR"/>
        </w:rPr>
        <w:t xml:space="preserve"> en justifiant </w:t>
      </w:r>
      <w:r w:rsidRPr="00FE62E2">
        <w:rPr>
          <w:rFonts w:ascii="Arial" w:hAnsi="Arial" w:cs="Arial"/>
          <w:lang w:val="fr-FR"/>
        </w:rPr>
        <w:t>votre réponse</w:t>
      </w:r>
      <w:r w:rsidRPr="00FE62E2">
        <w:rPr>
          <w:rFonts w:ascii="Arial" w:hAnsi="Arial" w:cs="Arial"/>
          <w:b/>
          <w:lang w:val="fr-FR"/>
        </w:rPr>
        <w:t>.</w:t>
      </w:r>
      <w:r w:rsidRPr="00FE62E2">
        <w:rPr>
          <w:rFonts w:ascii="Arial" w:hAnsi="Arial" w:cs="Arial"/>
          <w:lang w:val="fr-FR"/>
        </w:rPr>
        <w:t xml:space="preserve"> </w:t>
      </w:r>
      <w:r w:rsidRPr="00FE62E2">
        <w:rPr>
          <w:rFonts w:ascii="Arial" w:hAnsi="Arial" w:cs="Arial"/>
          <w:lang w:val="fr-FR"/>
        </w:rPr>
        <w:tab/>
      </w:r>
    </w:p>
    <w:p w14:paraId="45211A4A" w14:textId="77777777" w:rsidR="00DA5860" w:rsidRPr="00FE62E2" w:rsidRDefault="007072DD" w:rsidP="00474000">
      <w:pPr>
        <w:pStyle w:val="Corpsdetexte2"/>
        <w:spacing w:after="0" w:line="240" w:lineRule="auto"/>
        <w:rPr>
          <w:rFonts w:ascii="Arial" w:hAnsi="Arial" w:cs="Arial"/>
          <w:color w:val="FF0000"/>
          <w:lang w:val="fr-FR"/>
        </w:rPr>
      </w:pPr>
      <w:r w:rsidRPr="00FE62E2">
        <w:rPr>
          <w:rFonts w:ascii="Arial" w:hAnsi="Arial" w:cs="Arial"/>
          <w:b/>
          <w:color w:val="FF0000"/>
          <w:lang w:val="fr-FR"/>
        </w:rPr>
        <w:t>[ FA</w:t>
      </w:r>
      <w:r w:rsidRPr="00FE62E2">
        <w:rPr>
          <w:rFonts w:ascii="Arial" w:hAnsi="Arial" w:cs="Arial"/>
          <w:b/>
          <w:color w:val="FF0000"/>
          <w:vertAlign w:val="subscript"/>
          <w:lang w:val="fr-FR"/>
        </w:rPr>
        <w:t>1</w:t>
      </w:r>
      <w:r w:rsidRPr="00FE62E2">
        <w:rPr>
          <w:rFonts w:ascii="Arial" w:hAnsi="Arial" w:cs="Arial"/>
          <w:b/>
          <w:color w:val="FF0000"/>
          <w:lang w:val="fr-FR"/>
        </w:rPr>
        <w:t>] =  187 mm</w:t>
      </w:r>
    </w:p>
    <w:p w14:paraId="21FA5EAE" w14:textId="77777777" w:rsidR="007072DD" w:rsidRPr="00FE62E2" w:rsidRDefault="007072DD" w:rsidP="007072DD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Course = </w:t>
      </w:r>
      <w:r w:rsidRPr="00FE62E2">
        <w:rPr>
          <w:rFonts w:ascii="Arial" w:hAnsi="Arial" w:cs="Arial"/>
          <w:b/>
          <w:i/>
          <w:color w:val="FF0000"/>
          <w:lang w:val="fr-FR"/>
        </w:rPr>
        <w:t>187 - 108</w:t>
      </w:r>
    </w:p>
    <w:p w14:paraId="1D0EEBDD" w14:textId="77777777" w:rsidR="007072DD" w:rsidRPr="00FE62E2" w:rsidRDefault="007072DD" w:rsidP="00474000">
      <w:pPr>
        <w:pStyle w:val="Corpsdetexte2"/>
        <w:spacing w:after="0" w:line="240" w:lineRule="auto"/>
        <w:rPr>
          <w:rFonts w:ascii="Arial" w:hAnsi="Arial" w:cs="Arial"/>
          <w:b/>
          <w:i/>
          <w:color w:val="FF0000"/>
          <w:lang w:val="fr-FR"/>
        </w:rPr>
      </w:pPr>
    </w:p>
    <w:p w14:paraId="607B4F08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i/>
          <w:color w:val="FF0000"/>
          <w:lang w:val="fr-FR"/>
        </w:rPr>
      </w:pPr>
      <w:r w:rsidRPr="00FE62E2">
        <w:rPr>
          <w:rFonts w:ascii="Arial" w:hAnsi="Arial" w:cs="Arial"/>
          <w:b/>
          <w:i/>
          <w:color w:val="FF0000"/>
          <w:lang w:val="fr-FR"/>
        </w:rPr>
        <w:t>Capot ouvert : ressort sorti au maximum.</w:t>
      </w:r>
    </w:p>
    <w:p w14:paraId="7593C643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i/>
          <w:color w:val="FF0000"/>
          <w:lang w:val="fr-FR"/>
        </w:rPr>
      </w:pPr>
      <w:r w:rsidRPr="00FE62E2">
        <w:rPr>
          <w:rFonts w:ascii="Arial" w:hAnsi="Arial" w:cs="Arial"/>
          <w:b/>
          <w:i/>
          <w:color w:val="FF0000"/>
          <w:lang w:val="fr-FR"/>
        </w:rPr>
        <w:t xml:space="preserve">Capot fermé : ressort rentré au minimum. </w:t>
      </w:r>
    </w:p>
    <w:p w14:paraId="4129E8CF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sz w:val="16"/>
          <w:szCs w:val="16"/>
          <w:lang w:val="fr-FR"/>
        </w:rPr>
      </w:pPr>
    </w:p>
    <w:p w14:paraId="7FD51966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D3C53D8" w14:textId="77777777" w:rsidR="00DA5860" w:rsidRPr="00FE62E2" w:rsidRDefault="00CC7F8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noProof/>
          <w:lang w:val="fr-FR"/>
        </w:rPr>
        <w:pict w14:anchorId="1F323F63">
          <v:shape id="_x0000_s1106" type="#_x0000_t202" style="position:absolute;margin-left:204.4pt;margin-top:10.45pt;width:149.6pt;height:45pt;z-index:251621888">
            <v:textbox style="mso-next-textbox:#_x0000_s1106">
              <w:txbxContent>
                <w:p w14:paraId="13EE049A" w14:textId="77777777" w:rsidR="00032945" w:rsidRDefault="00032945" w:rsidP="00474000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2D333B0C" w14:textId="77777777" w:rsidR="00032945" w:rsidRPr="009F6375" w:rsidRDefault="007E0D6D" w:rsidP="00F835C2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  <w:t>79</w:t>
                  </w:r>
                  <w:r w:rsidR="00032945" w:rsidRPr="009F6375"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  <w:t xml:space="preserve"> mm</w:t>
                  </w:r>
                </w:p>
              </w:txbxContent>
            </v:textbox>
          </v:shape>
        </w:pict>
      </w:r>
      <w:r w:rsidR="00DA5860" w:rsidRPr="00FE62E2">
        <w:rPr>
          <w:rFonts w:ascii="Arial" w:hAnsi="Arial" w:cs="Arial"/>
          <w:lang w:val="fr-FR"/>
        </w:rPr>
        <w:t>La course du ressort à gaz est de :</w:t>
      </w:r>
    </w:p>
    <w:p w14:paraId="7E694D9F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8D3C9E5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FF516DA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87AA008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735A2FE4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65EC27A0" w14:textId="7135FA1D" w:rsidR="00DA5860" w:rsidRPr="00FE62E2" w:rsidRDefault="00B028FE" w:rsidP="00B028FE">
      <w:pPr>
        <w:pStyle w:val="Corpsdetexte2"/>
        <w:tabs>
          <w:tab w:val="right" w:pos="10466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bCs/>
          <w:lang w:val="fr-FR"/>
        </w:rPr>
        <w:t>2</w:t>
      </w:r>
      <w:r w:rsidR="007072DD" w:rsidRPr="00FE62E2">
        <w:rPr>
          <w:rFonts w:ascii="Arial" w:hAnsi="Arial" w:cs="Arial"/>
          <w:b/>
          <w:bCs/>
          <w:lang w:val="fr-FR"/>
        </w:rPr>
        <w:t>-6</w:t>
      </w:r>
      <w:r w:rsidR="00DA5860" w:rsidRPr="00FE62E2">
        <w:rPr>
          <w:rFonts w:ascii="Arial" w:hAnsi="Arial" w:cs="Arial"/>
          <w:b/>
          <w:bCs/>
          <w:lang w:val="fr-FR"/>
        </w:rPr>
        <w:t xml:space="preserve"> </w:t>
      </w:r>
      <w:r w:rsidR="00DA5860" w:rsidRPr="00FE62E2">
        <w:rPr>
          <w:rFonts w:ascii="Arial" w:hAnsi="Arial" w:cs="Arial"/>
          <w:b/>
          <w:lang w:val="fr-FR"/>
        </w:rPr>
        <w:t>Tracer</w:t>
      </w:r>
      <w:r w:rsidR="00DA5860" w:rsidRPr="00FE62E2">
        <w:rPr>
          <w:rFonts w:ascii="Arial" w:hAnsi="Arial" w:cs="Arial"/>
          <w:lang w:val="fr-FR"/>
        </w:rPr>
        <w:t xml:space="preserve"> en bleu sur la figure (feuille </w:t>
      </w:r>
      <w:r w:rsidR="00C208D1" w:rsidRPr="00FE62E2">
        <w:rPr>
          <w:rFonts w:ascii="Arial" w:hAnsi="Arial" w:cs="Arial"/>
          <w:b/>
          <w:lang w:val="fr-FR"/>
        </w:rPr>
        <w:t xml:space="preserve">DR </w:t>
      </w:r>
      <w:r w:rsidR="00FE62E2" w:rsidRPr="00FE62E2">
        <w:rPr>
          <w:rFonts w:ascii="Arial" w:hAnsi="Arial" w:cs="Arial"/>
          <w:b/>
          <w:lang w:val="fr-FR"/>
        </w:rPr>
        <w:t xml:space="preserve">page </w:t>
      </w:r>
      <w:r w:rsidR="00A70614" w:rsidRPr="00FE62E2">
        <w:rPr>
          <w:rFonts w:ascii="Arial" w:hAnsi="Arial" w:cs="Arial"/>
          <w:b/>
          <w:lang w:val="fr-FR"/>
        </w:rPr>
        <w:t>7</w:t>
      </w:r>
      <w:r w:rsidR="00DA5860" w:rsidRPr="00FE62E2">
        <w:rPr>
          <w:rFonts w:ascii="Arial" w:hAnsi="Arial" w:cs="Arial"/>
          <w:b/>
          <w:lang w:val="fr-FR"/>
        </w:rPr>
        <w:t>/1</w:t>
      </w:r>
      <w:r w:rsidR="00A70614" w:rsidRPr="00FE62E2">
        <w:rPr>
          <w:rFonts w:ascii="Arial" w:hAnsi="Arial" w:cs="Arial"/>
          <w:b/>
          <w:lang w:val="fr-FR"/>
        </w:rPr>
        <w:t>5</w:t>
      </w:r>
      <w:r w:rsidR="00DA5860" w:rsidRPr="00FE62E2">
        <w:rPr>
          <w:rFonts w:ascii="Arial" w:hAnsi="Arial" w:cs="Arial"/>
          <w:lang w:val="fr-FR"/>
        </w:rPr>
        <w:t xml:space="preserve">) la position des biellettes </w:t>
      </w:r>
      <w:r w:rsidR="00DA5860" w:rsidRPr="00FE62E2">
        <w:rPr>
          <w:rFonts w:ascii="Arial" w:hAnsi="Arial" w:cs="Arial"/>
          <w:b/>
          <w:bCs/>
          <w:lang w:val="fr-FR"/>
        </w:rPr>
        <w:t xml:space="preserve">2 </w:t>
      </w:r>
      <w:r w:rsidR="00DA5860" w:rsidRPr="00FE62E2">
        <w:rPr>
          <w:rFonts w:ascii="Arial" w:hAnsi="Arial" w:cs="Arial"/>
          <w:lang w:val="fr-FR"/>
        </w:rPr>
        <w:t xml:space="preserve">et </w:t>
      </w:r>
      <w:r w:rsidR="00DA5860" w:rsidRPr="00FE62E2">
        <w:rPr>
          <w:rFonts w:ascii="Arial" w:hAnsi="Arial" w:cs="Arial"/>
          <w:b/>
          <w:bCs/>
          <w:lang w:val="fr-FR"/>
        </w:rPr>
        <w:t>3</w:t>
      </w:r>
      <w:r w:rsidR="00DA5860" w:rsidRPr="00FE62E2">
        <w:rPr>
          <w:rFonts w:ascii="Arial" w:hAnsi="Arial" w:cs="Arial"/>
          <w:lang w:val="fr-FR"/>
        </w:rPr>
        <w:t xml:space="preserve"> lorsque le capot est en position ouverte, verticale.</w:t>
      </w:r>
      <w:r w:rsidR="0010776B" w:rsidRPr="00FE62E2">
        <w:rPr>
          <w:rFonts w:ascii="Arial" w:hAnsi="Arial" w:cs="Arial"/>
          <w:lang w:val="fr-FR"/>
        </w:rPr>
        <w:tab/>
      </w:r>
    </w:p>
    <w:p w14:paraId="2FB9113F" w14:textId="77777777" w:rsidR="00DA5860" w:rsidRPr="00FE62E2" w:rsidRDefault="00DA5860" w:rsidP="00474000">
      <w:pPr>
        <w:rPr>
          <w:rFonts w:ascii="Arial" w:hAnsi="Arial" w:cs="Arial"/>
        </w:rPr>
      </w:pPr>
    </w:p>
    <w:p w14:paraId="69D77BD8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  <w:sectPr w:rsidR="00DA5860" w:rsidRPr="00FE62E2" w:rsidSect="00D2114A">
          <w:footerReference w:type="default" r:id="rId13"/>
          <w:pgSz w:w="11906" w:h="16838"/>
          <w:pgMar w:top="720" w:right="720" w:bottom="720" w:left="720" w:header="708" w:footer="191" w:gutter="0"/>
          <w:pgNumType w:start="6"/>
          <w:cols w:space="708"/>
          <w:docGrid w:linePitch="360"/>
        </w:sectPr>
      </w:pPr>
    </w:p>
    <w:p w14:paraId="0AB70522" w14:textId="77777777" w:rsidR="00DA5860" w:rsidRPr="00FE62E2" w:rsidRDefault="00CC7F80" w:rsidP="00474000">
      <w:pPr>
        <w:rPr>
          <w:rFonts w:ascii="Arial" w:hAnsi="Arial" w:cs="Arial"/>
          <w:b/>
          <w:u w:val="single"/>
        </w:rPr>
      </w:pPr>
      <w:r w:rsidRPr="00FE62E2">
        <w:rPr>
          <w:noProof/>
        </w:rPr>
        <w:lastRenderedPageBreak/>
        <w:pict w14:anchorId="65B671AF">
          <v:rect id="_x0000_s1108" style="position:absolute;margin-left:294pt;margin-top:-4.2pt;width:64.55pt;height:45.95pt;z-index:251622912" stroked="f"/>
        </w:pict>
      </w:r>
      <w:r w:rsidR="00C33E28" w:rsidRPr="00FE62E2">
        <w:rPr>
          <w:rFonts w:ascii="Arial" w:hAnsi="Arial" w:cs="Arial"/>
          <w:b/>
          <w:u w:val="single"/>
        </w:rPr>
        <w:t>É</w:t>
      </w:r>
      <w:r w:rsidR="00FE62E2" w:rsidRPr="00FE62E2">
        <w:rPr>
          <w:rFonts w:ascii="Arial" w:hAnsi="Arial" w:cs="Arial"/>
          <w:b/>
          <w:u w:val="single"/>
        </w:rPr>
        <w:t>CHELLE </w:t>
      </w:r>
      <w:r w:rsidR="00DA5860" w:rsidRPr="00FE62E2">
        <w:rPr>
          <w:rFonts w:ascii="Arial" w:hAnsi="Arial" w:cs="Arial"/>
          <w:b/>
          <w:u w:val="single"/>
        </w:rPr>
        <w:t>1 :</w:t>
      </w:r>
      <w:r w:rsidR="00FE62E2" w:rsidRPr="00FE62E2">
        <w:rPr>
          <w:rFonts w:ascii="Arial" w:hAnsi="Arial" w:cs="Arial"/>
          <w:b/>
          <w:u w:val="single"/>
        </w:rPr>
        <w:t xml:space="preserve"> </w:t>
      </w:r>
      <w:r w:rsidR="00DA5860" w:rsidRPr="00FE62E2">
        <w:rPr>
          <w:rFonts w:ascii="Arial" w:hAnsi="Arial" w:cs="Arial"/>
          <w:b/>
          <w:u w:val="single"/>
        </w:rPr>
        <w:t>1</w:t>
      </w:r>
    </w:p>
    <w:p w14:paraId="2A4C9FE7" w14:textId="77777777" w:rsidR="00DA5860" w:rsidRPr="00FE62E2" w:rsidRDefault="00DA5860" w:rsidP="00474000">
      <w:pPr>
        <w:rPr>
          <w:rFonts w:ascii="Arial" w:hAnsi="Arial" w:cs="Arial"/>
        </w:rPr>
      </w:pPr>
    </w:p>
    <w:p w14:paraId="589F1D62" w14:textId="77777777" w:rsidR="00DA5860" w:rsidRPr="00FE62E2" w:rsidRDefault="00B04F15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  <w:sectPr w:rsidR="00DA5860" w:rsidRPr="00FE62E2" w:rsidSect="00D2114A">
          <w:footerReference w:type="default" r:id="rId14"/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 w:rsidRPr="00FE62E2">
        <w:rPr>
          <w:noProof/>
          <w:lang w:val="fr-FR" w:eastAsia="fr-FR"/>
        </w:rPr>
        <w:pict w14:anchorId="233433AC">
          <v:group id="_x0000_s1528" style="position:absolute;margin-left:189.75pt;margin-top:108.3pt;width:204.75pt;height:504.95pt;z-index:251705856" coordorigin="4515,3656" coordsize="4095,10099">
            <v:group id="Groupe 4" o:spid="_x0000_s1522" style="position:absolute;left:6985;top:3656;width:855;height:6090" coordsize="5429,3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">
              <v:line id="Connecteur droit 2" o:spid="_x0000_s1523" style="position:absolute;flip:x;visibility:visible" from="0,0" to="571,3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NSRsIAAADaAAAADwAAAGRycy9kb3ducmV2LnhtbESPX2sCMRDE3wv9DmELvhTN1dIip1Fa&#10;wT/0TSs+L5f1cni7uSZRr9++KRT6OMzMb5jZoudWXSnExouBp1EBiqTytpHawOFzNZyAignFYuuF&#10;DHxThMX8/m6GpfU32dF1n2qVIRJLNOBS6kqtY+WIMY58R5K9kw+MKctQaxvwluHc6nFRvGrGRvKC&#10;w46Wjqrz/sIGXlzF29Vh8/j1jB8hMfP7enM0ZvDQv01BJerTf/ivvbUGxvB7Jd8AP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NSRsIAAADaAAAADwAAAAAAAAAAAAAA&#10;AAChAgAAZHJzL2Rvd25yZXYueG1sUEsFBgAAAAAEAAQA+QAAAJADAAAAAA==&#10;" strokeweight="3pt"/>
              <v:line id="Connecteur droit 3" o:spid="_x0000_s1524" style="position:absolute;visibility:visible" from="0,38671" to="5429,3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</v:group>
            <v:shape id="_x0000_s1526" style="position:absolute;left:6985;top:9746;width:1625;height:4009" coordsize="1625,4009" path="m1625,4009c957,2338,290,668,,e" filled="f" strokecolor="#0070c0" strokeweight="3pt">
              <v:path arrowok="t"/>
            </v:shape>
            <v:shape id="_x0000_s1527" type="#_x0000_t32" style="position:absolute;left:4515;top:8145;width:2470;height:5610;flip:y" o:connectortype="straight" strokecolor="#0070c0" strokeweight="3pt"/>
          </v:group>
        </w:pict>
      </w:r>
      <w:r w:rsidRPr="00FE62E2">
        <w:rPr>
          <w:noProof/>
          <w:lang w:val="fr-FR" w:eastAsia="fr-FR"/>
        </w:rPr>
        <w:pict w14:anchorId="24AF12F2">
          <v:shape id="_x0000_s1525" type="#_x0000_t202" style="position:absolute;margin-left:307.5pt;margin-top:416pt;width:36pt;height:28.5pt;z-index:251704832" stroked="f">
            <v:textbox>
              <w:txbxContent>
                <w:p w14:paraId="7020DF37" w14:textId="77777777" w:rsidR="00B04F15" w:rsidRPr="00B04F15" w:rsidRDefault="00B04F15">
                  <w:pPr>
                    <w:rPr>
                      <w:rFonts w:ascii="Arial" w:hAnsi="Arial" w:cs="Arial"/>
                      <w:b/>
                    </w:rPr>
                  </w:pPr>
                  <w:r w:rsidRPr="00B04F15">
                    <w:rPr>
                      <w:rFonts w:ascii="Arial" w:hAnsi="Arial" w:cs="Arial"/>
                      <w:b/>
                    </w:rPr>
                    <w:t>C</w:t>
                  </w:r>
                  <w:r w:rsidRPr="00B04F15">
                    <w:rPr>
                      <w:rFonts w:ascii="Arial" w:hAnsi="Arial" w:cs="Arial"/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5C7211" w:rsidRPr="00FE62E2">
        <w:rPr>
          <w:noProof/>
          <w:lang w:val="fr-FR"/>
        </w:rPr>
        <w:pict w14:anchorId="6B769000">
          <v:shape id="Zone de texte 2" o:spid="_x0000_s1516" type="#_x0000_t202" style="position:absolute;margin-left:123.75pt;margin-top:587.45pt;width:39.55pt;height:21pt;z-index:251701760;visibility:visible;mso-height-percent:200;mso-height-percent:200;mso-width-relative:margin;mso-height-relative:margin" stroked="f">
            <v:textbox style="mso-next-textbox:#Zone de texte 2;mso-fit-shape-to-text:t">
              <w:txbxContent>
                <w:p w14:paraId="466C1119" w14:textId="77777777" w:rsidR="005C7211" w:rsidRDefault="005C7211">
                  <w:r>
                    <w:t>SE1</w:t>
                  </w:r>
                </w:p>
              </w:txbxContent>
            </v:textbox>
          </v:shape>
        </w:pict>
      </w:r>
      <w:r w:rsidR="00276CC0" w:rsidRPr="00FE62E2">
        <w:rPr>
          <w:noProof/>
          <w:lang w:val="fr-FR"/>
        </w:rPr>
        <w:pict w14:anchorId="3E7F31C8">
          <v:shape id="_x0000_s1511" type="#_x0000_t75" style="position:absolute;margin-left:-28.65pt;margin-top:41.05pt;width:593.3pt;height:610.35pt;z-index:-251616768">
            <v:imagedata r:id="rId15" o:title="DP_Partie-2_Cinematique"/>
          </v:shape>
        </w:pict>
      </w:r>
    </w:p>
    <w:p w14:paraId="6B3728D8" w14:textId="77777777" w:rsidR="00DA5860" w:rsidRPr="00FE62E2" w:rsidRDefault="00DA5860" w:rsidP="00474000">
      <w:pPr>
        <w:pStyle w:val="Corpsdetexte2"/>
        <w:spacing w:after="0" w:line="240" w:lineRule="auto"/>
        <w:rPr>
          <w:lang w:val="fr-FR"/>
        </w:rPr>
      </w:pPr>
    </w:p>
    <w:p w14:paraId="3E26C40E" w14:textId="77777777" w:rsidR="00DA5860" w:rsidRPr="00FE62E2" w:rsidRDefault="00DA5860" w:rsidP="007679D1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FE62E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Détermination de </w:t>
      </w:r>
      <w:r w:rsidR="00F90D25" w:rsidRPr="00FE62E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la </w:t>
      </w:r>
      <w:r w:rsidRPr="00FE62E2">
        <w:rPr>
          <w:rFonts w:ascii="Arial" w:hAnsi="Arial" w:cs="Arial"/>
          <w:b/>
          <w:bCs/>
          <w:sz w:val="28"/>
          <w:szCs w:val="28"/>
          <w:u w:val="single"/>
          <w:lang w:val="fr-FR"/>
        </w:rPr>
        <w:t>vitesse d’ouverture du capot</w:t>
      </w:r>
      <w:r w:rsidR="007679D1" w:rsidRPr="00FE62E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</w:p>
    <w:p w14:paraId="703C21FA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4DF06C4E" w14:textId="77777777" w:rsidR="00DA5860" w:rsidRPr="00FE62E2" w:rsidRDefault="00DA5860" w:rsidP="00782DB8">
      <w:pPr>
        <w:pStyle w:val="Corpsdetexte2"/>
        <w:spacing w:after="0" w:line="240" w:lineRule="auto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bCs/>
          <w:u w:val="single"/>
          <w:lang w:val="fr-FR"/>
        </w:rPr>
        <w:t>Objectif</w:t>
      </w:r>
      <w:r w:rsidRPr="00FE62E2">
        <w:rPr>
          <w:rFonts w:ascii="Arial" w:hAnsi="Arial" w:cs="Arial"/>
          <w:b/>
          <w:bCs/>
          <w:lang w:val="fr-FR"/>
        </w:rPr>
        <w:t> :</w:t>
      </w:r>
      <w:r w:rsidRPr="00FE62E2">
        <w:rPr>
          <w:rFonts w:ascii="Arial" w:hAnsi="Arial" w:cs="Arial"/>
          <w:lang w:val="fr-FR"/>
        </w:rPr>
        <w:t xml:space="preserve"> Afin de vérifier que le capot ne s’ouvre pas trop vite, vous allez déterminer la vitesse linéaire de H de SE4 par rapport à SE1 et la comparer avec les valeurs de sécurité</w:t>
      </w:r>
      <w:r w:rsidR="00FE62E2" w:rsidRPr="00FE62E2">
        <w:rPr>
          <w:rFonts w:ascii="Arial" w:hAnsi="Arial" w:cs="Arial"/>
          <w:lang w:val="fr-FR"/>
        </w:rPr>
        <w:t xml:space="preserve"> (voir </w:t>
      </w:r>
      <w:r w:rsidR="00FE62E2" w:rsidRPr="00FE62E2">
        <w:rPr>
          <w:rFonts w:ascii="Arial" w:hAnsi="Arial" w:cs="Arial"/>
          <w:b/>
          <w:lang w:val="fr-FR"/>
        </w:rPr>
        <w:t>DR page 9/15</w:t>
      </w:r>
      <w:r w:rsidR="00FE62E2" w:rsidRPr="00FE62E2">
        <w:rPr>
          <w:rFonts w:ascii="Arial" w:hAnsi="Arial" w:cs="Arial"/>
          <w:lang w:val="fr-FR"/>
        </w:rPr>
        <w:t>)</w:t>
      </w:r>
      <w:r w:rsidRPr="00FE62E2">
        <w:rPr>
          <w:rFonts w:ascii="Arial" w:hAnsi="Arial" w:cs="Arial"/>
          <w:lang w:val="fr-FR"/>
        </w:rPr>
        <w:t>.</w:t>
      </w:r>
    </w:p>
    <w:p w14:paraId="1B77C92D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D6D78D8" w14:textId="77777777" w:rsidR="00DA5860" w:rsidRPr="00FE62E2" w:rsidRDefault="00CC7F8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noProof/>
          <w:lang w:val="fr-FR"/>
        </w:rPr>
        <w:pict w14:anchorId="30A5A125">
          <v:shape id="_x0000_s1124" style="position:absolute;margin-left:330pt;margin-top:9.7pt;width:44.25pt;height:8.95pt;z-index:251630080;mso-position-horizontal:absolute;mso-position-vertical:absolute" coordsize="1365,1" path="m,l1365,e" filled="f">
            <v:stroke endarrow="block"/>
            <v:path arrowok="t"/>
          </v:shape>
        </w:pict>
      </w:r>
      <w:r w:rsidR="00DA5860" w:rsidRPr="00FE62E2">
        <w:rPr>
          <w:rFonts w:ascii="Arial" w:hAnsi="Arial" w:cs="Arial"/>
          <w:b/>
          <w:bCs/>
          <w:u w:val="single"/>
          <w:lang w:val="fr-FR"/>
        </w:rPr>
        <w:t>Données</w:t>
      </w:r>
      <w:r w:rsidR="00DA5860" w:rsidRPr="00FE62E2">
        <w:rPr>
          <w:rFonts w:ascii="Arial" w:hAnsi="Arial" w:cs="Arial"/>
          <w:b/>
          <w:bCs/>
          <w:lang w:val="fr-FR"/>
        </w:rPr>
        <w:t> :</w:t>
      </w:r>
      <w:r w:rsidR="00DA5860" w:rsidRPr="00FE62E2">
        <w:rPr>
          <w:rFonts w:ascii="Arial" w:hAnsi="Arial" w:cs="Arial"/>
          <w:lang w:val="fr-FR"/>
        </w:rPr>
        <w:t xml:space="preserve"> </w:t>
      </w:r>
    </w:p>
    <w:p w14:paraId="4BC1EAD5" w14:textId="77777777" w:rsidR="00DA5860" w:rsidRPr="00FE62E2" w:rsidRDefault="00DA5860" w:rsidP="00012DED">
      <w:pPr>
        <w:pStyle w:val="Corpsdetexte2"/>
        <w:spacing w:after="0" w:line="240" w:lineRule="auto"/>
        <w:ind w:left="1200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La vitesse de sortie de la tige du ressort à gaz ||V </w:t>
      </w:r>
      <w:r w:rsidRPr="00FE62E2">
        <w:rPr>
          <w:rFonts w:ascii="Arial" w:hAnsi="Arial" w:cs="Arial"/>
          <w:vertAlign w:val="subscript"/>
          <w:lang w:val="fr-FR"/>
        </w:rPr>
        <w:t>A SE4/SE1</w:t>
      </w:r>
      <w:r w:rsidRPr="00FE62E2">
        <w:rPr>
          <w:rFonts w:ascii="Arial" w:hAnsi="Arial" w:cs="Arial"/>
          <w:lang w:val="fr-FR"/>
        </w:rPr>
        <w:t>|| = 0,1 m/s</w:t>
      </w:r>
      <w:r w:rsidR="00F90D25" w:rsidRPr="00FE62E2">
        <w:rPr>
          <w:rFonts w:ascii="Arial" w:hAnsi="Arial" w:cs="Arial"/>
          <w:lang w:val="fr-FR"/>
        </w:rPr>
        <w:t>.</w:t>
      </w:r>
    </w:p>
    <w:p w14:paraId="695ACA96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sz w:val="16"/>
          <w:szCs w:val="16"/>
          <w:lang w:val="fr-FR"/>
        </w:rPr>
      </w:pPr>
    </w:p>
    <w:p w14:paraId="5B1ADB32" w14:textId="77777777" w:rsidR="00DA5860" w:rsidRPr="00FE62E2" w:rsidRDefault="00CC7F80" w:rsidP="00474000">
      <w:pPr>
        <w:pStyle w:val="Corpsdetexte2"/>
        <w:spacing w:after="0" w:line="240" w:lineRule="auto"/>
        <w:ind w:firstLine="708"/>
        <w:rPr>
          <w:rFonts w:ascii="Arial" w:hAnsi="Arial" w:cs="Arial"/>
          <w:lang w:val="fr-FR"/>
        </w:rPr>
      </w:pPr>
      <w:r w:rsidRPr="00FE62E2">
        <w:rPr>
          <w:noProof/>
          <w:lang w:val="fr-FR"/>
        </w:rPr>
        <w:pict w14:anchorId="5D23D9F6">
          <v:shape id="_x0000_s1125" style="position:absolute;left:0;text-align:left;margin-left:153.85pt;margin-top:.75pt;width:50.15pt;height:3.55pt;z-index:251625984;mso-position-horizontal:absolute;mso-position-vertical:absolute" coordsize="1357,1" path="m,l1357,e" filled="f">
            <v:stroke endarrow="block"/>
            <v:path arrowok="t"/>
          </v:shape>
        </w:pict>
      </w:r>
      <w:r w:rsidR="00DA5860" w:rsidRPr="00FE62E2">
        <w:rPr>
          <w:rFonts w:ascii="Arial" w:hAnsi="Arial" w:cs="Arial"/>
          <w:lang w:val="fr-FR"/>
        </w:rPr>
        <w:t xml:space="preserve">        - La direction de V </w:t>
      </w:r>
      <w:r w:rsidR="00DA5860" w:rsidRPr="00FE62E2">
        <w:rPr>
          <w:rFonts w:ascii="Arial" w:hAnsi="Arial" w:cs="Arial"/>
          <w:vertAlign w:val="subscript"/>
          <w:lang w:val="fr-FR"/>
        </w:rPr>
        <w:t>B, SE4/SE1</w:t>
      </w:r>
      <w:r w:rsidR="00DA5860" w:rsidRPr="00FE62E2">
        <w:rPr>
          <w:rFonts w:ascii="Arial" w:hAnsi="Arial" w:cs="Arial"/>
          <w:lang w:val="fr-FR"/>
        </w:rPr>
        <w:t>.</w:t>
      </w:r>
    </w:p>
    <w:p w14:paraId="3057ECEC" w14:textId="77777777" w:rsidR="00DA5860" w:rsidRPr="00FE62E2" w:rsidRDefault="00CC7F80" w:rsidP="00474000">
      <w:pPr>
        <w:pStyle w:val="Corpsdetexte2"/>
        <w:spacing w:after="0" w:line="240" w:lineRule="auto"/>
        <w:ind w:firstLine="708"/>
        <w:rPr>
          <w:rFonts w:ascii="Arial" w:hAnsi="Arial" w:cs="Arial"/>
          <w:lang w:val="fr-FR"/>
        </w:rPr>
      </w:pPr>
      <w:r w:rsidRPr="00FE62E2">
        <w:rPr>
          <w:noProof/>
          <w:lang w:val="fr-FR"/>
        </w:rPr>
        <w:pict w14:anchorId="436DA42F">
          <v:shape id="_x0000_s1126" style="position:absolute;left:0;text-align:left;margin-left:154.15pt;margin-top:13.1pt;width:49.85pt;height:3.55pt;z-index:251627008;mso-position-horizontal:absolute;mso-position-vertical:absolute" coordsize="1365,1" path="m,l1365,e" filled="f">
            <v:stroke endarrow="block"/>
            <v:path arrowok="t"/>
          </v:shape>
        </w:pict>
      </w:r>
    </w:p>
    <w:p w14:paraId="3828F8D2" w14:textId="77777777" w:rsidR="00DA5860" w:rsidRPr="00FE62E2" w:rsidRDefault="00DA5860" w:rsidP="00012DED">
      <w:pPr>
        <w:pStyle w:val="Corpsdetexte2"/>
        <w:spacing w:after="0" w:line="240" w:lineRule="auto"/>
        <w:ind w:firstLine="708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       - La direction de V </w:t>
      </w:r>
      <w:r w:rsidRPr="00FE62E2">
        <w:rPr>
          <w:rFonts w:ascii="Arial" w:hAnsi="Arial" w:cs="Arial"/>
          <w:vertAlign w:val="subscript"/>
          <w:lang w:val="fr-FR"/>
        </w:rPr>
        <w:t>C,</w:t>
      </w:r>
      <w:r w:rsidR="00F90D25" w:rsidRPr="00FE62E2">
        <w:rPr>
          <w:rFonts w:ascii="Arial" w:hAnsi="Arial" w:cs="Arial"/>
          <w:vertAlign w:val="subscript"/>
          <w:lang w:val="fr-FR"/>
        </w:rPr>
        <w:t xml:space="preserve"> </w:t>
      </w:r>
      <w:r w:rsidRPr="00FE62E2">
        <w:rPr>
          <w:rFonts w:ascii="Arial" w:hAnsi="Arial" w:cs="Arial"/>
          <w:vertAlign w:val="subscript"/>
          <w:lang w:val="fr-FR"/>
        </w:rPr>
        <w:t>SE4/SE1</w:t>
      </w:r>
      <w:r w:rsidRPr="00FE62E2">
        <w:rPr>
          <w:rFonts w:ascii="Arial" w:hAnsi="Arial" w:cs="Arial"/>
          <w:lang w:val="fr-FR"/>
        </w:rPr>
        <w:t>.</w:t>
      </w:r>
    </w:p>
    <w:p w14:paraId="16DE5706" w14:textId="77777777" w:rsidR="00DA5860" w:rsidRPr="00FE62E2" w:rsidRDefault="00DA5860" w:rsidP="00012DED">
      <w:pPr>
        <w:pStyle w:val="Corpsdetexte2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val="fr-FR"/>
        </w:rPr>
      </w:pPr>
    </w:p>
    <w:p w14:paraId="6ABD46A3" w14:textId="77777777" w:rsidR="00DA5860" w:rsidRPr="00FE62E2" w:rsidRDefault="00CC7F80" w:rsidP="00012DED">
      <w:pPr>
        <w:pStyle w:val="Corpsdetexte2"/>
        <w:tabs>
          <w:tab w:val="left" w:pos="1440"/>
        </w:tabs>
        <w:spacing w:after="0" w:line="240" w:lineRule="auto"/>
        <w:ind w:left="1440" w:hanging="240"/>
        <w:jc w:val="both"/>
        <w:rPr>
          <w:rFonts w:ascii="Arial" w:hAnsi="Arial" w:cs="Arial"/>
          <w:lang w:val="fr-FR"/>
        </w:rPr>
      </w:pPr>
      <w:r w:rsidRPr="00FE62E2">
        <w:rPr>
          <w:noProof/>
          <w:lang w:val="fr-FR"/>
        </w:rPr>
        <w:pict w14:anchorId="6040758A">
          <v:shape id="_x0000_s1127" style="position:absolute;left:0;text-align:left;margin-left:399.95pt;margin-top:14.1pt;width:45.7pt;height:.05pt;z-index:251623936;mso-position-horizontal:absolute;mso-position-horizontal-relative:text;mso-position-vertical:absolute;mso-position-vertical-relative:text" coordsize="1376,1" path="m,l1376,1e" filled="f">
            <v:stroke endarrow="block"/>
            <v:path arrowok="t"/>
          </v:shape>
        </w:pict>
      </w:r>
      <w:r w:rsidR="00DA5860" w:rsidRPr="00FE62E2">
        <w:rPr>
          <w:rFonts w:ascii="Arial" w:hAnsi="Arial" w:cs="Arial"/>
          <w:lang w:val="fr-FR"/>
        </w:rPr>
        <w:t xml:space="preserve"> -</w:t>
      </w:r>
      <w:r w:rsidR="00DA5860" w:rsidRPr="00FE62E2">
        <w:rPr>
          <w:rFonts w:ascii="Arial" w:hAnsi="Arial" w:cs="Arial"/>
          <w:lang w:val="fr-FR"/>
        </w:rPr>
        <w:tab/>
        <w:t xml:space="preserve">Le point H est l’extrémité avant du capot. Pour des raisons de sécurité lors de </w:t>
      </w:r>
      <w:r w:rsidR="00DA5860" w:rsidRPr="00FE62E2">
        <w:rPr>
          <w:rFonts w:ascii="Arial" w:hAnsi="Arial" w:cs="Arial"/>
          <w:lang w:val="fr-FR"/>
        </w:rPr>
        <w:br/>
        <w:t xml:space="preserve">l’ouverture, on veut que la vitesse d’ouverture du capot    V </w:t>
      </w:r>
      <w:r w:rsidR="00DA5860" w:rsidRPr="00FE62E2">
        <w:rPr>
          <w:rFonts w:ascii="Arial" w:hAnsi="Arial" w:cs="Arial"/>
          <w:vertAlign w:val="subscript"/>
          <w:lang w:val="fr-FR"/>
        </w:rPr>
        <w:t>H SE4/SE1</w:t>
      </w:r>
      <w:r w:rsidR="00DA5860" w:rsidRPr="00FE62E2">
        <w:rPr>
          <w:rFonts w:ascii="Arial" w:hAnsi="Arial" w:cs="Arial"/>
          <w:lang w:val="fr-FR"/>
        </w:rPr>
        <w:t xml:space="preserve">    respecte la condition suivante :</w:t>
      </w:r>
    </w:p>
    <w:p w14:paraId="7A4BC3A9" w14:textId="77777777" w:rsidR="00DA5860" w:rsidRPr="00FE62E2" w:rsidRDefault="00CC7F80" w:rsidP="00474000">
      <w:pPr>
        <w:pStyle w:val="Corpsdetexte2"/>
        <w:spacing w:after="0" w:line="240" w:lineRule="auto"/>
        <w:ind w:firstLine="708"/>
        <w:rPr>
          <w:rFonts w:ascii="Arial" w:hAnsi="Arial" w:cs="Arial"/>
          <w:lang w:val="fr-FR"/>
        </w:rPr>
      </w:pPr>
      <w:r w:rsidRPr="00FE62E2">
        <w:rPr>
          <w:noProof/>
          <w:lang w:val="fr-FR"/>
        </w:rPr>
        <w:pict w14:anchorId="23EA2080">
          <v:shape id="_x0000_s1128" style="position:absolute;left:0;text-align:left;margin-left:187.9pt;margin-top:9.55pt;width:46.1pt;height:3.55pt;flip:y;z-index:251624960;mso-position-horizontal:absolute;mso-position-vertical:absolute" coordsize="1493,1" path="m,l1493,e" filled="f">
            <v:stroke endarrow="block"/>
            <v:path arrowok="t"/>
          </v:shape>
        </w:pict>
      </w:r>
    </w:p>
    <w:p w14:paraId="479E328A" w14:textId="77777777" w:rsidR="00DA5860" w:rsidRPr="00FE62E2" w:rsidRDefault="00DA5860" w:rsidP="00474000">
      <w:pPr>
        <w:pStyle w:val="Corpsdetexte2"/>
        <w:spacing w:after="0" w:line="240" w:lineRule="auto"/>
        <w:ind w:left="2832" w:firstLine="708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||V </w:t>
      </w:r>
      <w:r w:rsidRPr="00FE62E2">
        <w:rPr>
          <w:rFonts w:ascii="Arial" w:hAnsi="Arial" w:cs="Arial"/>
          <w:vertAlign w:val="subscript"/>
          <w:lang w:val="fr-FR"/>
        </w:rPr>
        <w:t>H  SE4/SE1</w:t>
      </w:r>
      <w:r w:rsidRPr="00FE62E2">
        <w:rPr>
          <w:rFonts w:ascii="Arial" w:hAnsi="Arial" w:cs="Arial"/>
          <w:lang w:val="fr-FR"/>
        </w:rPr>
        <w:t>||   ≤  0,4 m/s</w:t>
      </w:r>
      <w:r w:rsidR="00F90D25" w:rsidRPr="00FE62E2">
        <w:rPr>
          <w:rFonts w:ascii="Arial" w:hAnsi="Arial" w:cs="Arial"/>
          <w:lang w:val="fr-FR"/>
        </w:rPr>
        <w:t>.</w:t>
      </w:r>
    </w:p>
    <w:p w14:paraId="1B05B39F" w14:textId="77777777" w:rsidR="00DA5860" w:rsidRPr="00FE62E2" w:rsidRDefault="00DA5860" w:rsidP="00474000">
      <w:pPr>
        <w:pStyle w:val="Corpsdetexte2"/>
        <w:spacing w:after="0" w:line="240" w:lineRule="auto"/>
        <w:ind w:left="708" w:firstLine="708"/>
        <w:jc w:val="center"/>
        <w:rPr>
          <w:rFonts w:ascii="Arial" w:hAnsi="Arial" w:cs="Arial"/>
          <w:lang w:val="fr-FR"/>
        </w:rPr>
      </w:pPr>
    </w:p>
    <w:p w14:paraId="44C8AC49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618637F8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751E21EC" w14:textId="6AAE14D7" w:rsidR="00DA5860" w:rsidRPr="00FE62E2" w:rsidRDefault="002514FC" w:rsidP="0010776B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FE62E2">
        <w:rPr>
          <w:noProof/>
          <w:lang w:val="fr-FR"/>
        </w:rPr>
        <w:pict w14:anchorId="67EDA185">
          <v:shape id="_x0000_s1129" style="position:absolute;margin-left:202.4pt;margin-top:-.05pt;width:45.6pt;height:3.55pt;z-index:251628032;mso-position-horizontal:absolute;mso-position-vertical:absolute" coordsize="1387,1" path="m,l1387,e" filled="f">
            <v:stroke endarrow="block"/>
            <v:path arrowok="t"/>
          </v:shape>
        </w:pict>
      </w:r>
      <w:r w:rsidR="00B028FE" w:rsidRPr="00FE62E2">
        <w:rPr>
          <w:rFonts w:ascii="Arial" w:hAnsi="Arial" w:cs="Arial"/>
          <w:b/>
          <w:bCs/>
          <w:lang w:val="fr-FR"/>
        </w:rPr>
        <w:t>2-</w:t>
      </w:r>
      <w:r w:rsidR="009B61BB" w:rsidRPr="00FE62E2">
        <w:rPr>
          <w:rFonts w:ascii="Arial" w:hAnsi="Arial" w:cs="Arial"/>
          <w:b/>
          <w:bCs/>
          <w:lang w:val="fr-FR"/>
        </w:rPr>
        <w:t>7</w:t>
      </w:r>
      <w:r w:rsidR="00DA5860" w:rsidRPr="00FE62E2">
        <w:rPr>
          <w:rFonts w:ascii="Arial" w:hAnsi="Arial" w:cs="Arial"/>
          <w:lang w:val="fr-FR"/>
        </w:rPr>
        <w:t xml:space="preserve"> </w:t>
      </w:r>
      <w:r w:rsidR="00DA5860" w:rsidRPr="00FE62E2">
        <w:rPr>
          <w:rFonts w:ascii="Arial" w:hAnsi="Arial" w:cs="Arial"/>
          <w:b/>
          <w:lang w:val="fr-FR"/>
        </w:rPr>
        <w:t>Trouver</w:t>
      </w:r>
      <w:r w:rsidR="00DA5860" w:rsidRPr="00FE62E2">
        <w:rPr>
          <w:rFonts w:ascii="Arial" w:hAnsi="Arial" w:cs="Arial"/>
          <w:lang w:val="fr-FR"/>
        </w:rPr>
        <w:t xml:space="preserve"> la direction de la vitesse V </w:t>
      </w:r>
      <w:r w:rsidR="00DA5860" w:rsidRPr="00FE62E2">
        <w:rPr>
          <w:rFonts w:ascii="Arial" w:hAnsi="Arial" w:cs="Arial"/>
          <w:vertAlign w:val="subscript"/>
          <w:lang w:val="fr-FR"/>
        </w:rPr>
        <w:t>A SE4/SE1</w:t>
      </w:r>
      <w:r w:rsidR="00F90D25" w:rsidRPr="00FE62E2">
        <w:rPr>
          <w:rFonts w:ascii="Arial" w:hAnsi="Arial" w:cs="Arial"/>
          <w:lang w:val="fr-FR"/>
        </w:rPr>
        <w:t>.</w:t>
      </w:r>
      <w:r w:rsidR="00DA5860" w:rsidRPr="00FE62E2">
        <w:rPr>
          <w:rFonts w:ascii="Arial" w:hAnsi="Arial" w:cs="Arial"/>
          <w:lang w:val="fr-FR"/>
        </w:rPr>
        <w:t xml:space="preserve"> </w:t>
      </w:r>
      <w:r w:rsidR="0010776B" w:rsidRPr="00FE62E2">
        <w:rPr>
          <w:rFonts w:ascii="Arial" w:hAnsi="Arial" w:cs="Arial"/>
          <w:lang w:val="fr-FR"/>
        </w:rPr>
        <w:t xml:space="preserve"> </w:t>
      </w:r>
      <w:r w:rsidR="0010776B" w:rsidRPr="00FE62E2">
        <w:rPr>
          <w:rFonts w:ascii="Arial" w:hAnsi="Arial" w:cs="Arial"/>
          <w:lang w:val="fr-FR"/>
        </w:rPr>
        <w:tab/>
      </w:r>
    </w:p>
    <w:p w14:paraId="20084C1A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Utiliser</w:t>
      </w:r>
      <w:r w:rsidRPr="00FE62E2">
        <w:rPr>
          <w:rFonts w:ascii="Arial" w:hAnsi="Arial" w:cs="Arial"/>
          <w:lang w:val="fr-FR"/>
        </w:rPr>
        <w:t xml:space="preserve"> la méthode du C.I.R. (</w:t>
      </w:r>
      <w:r w:rsidR="00C208D1" w:rsidRPr="00FE62E2">
        <w:rPr>
          <w:rFonts w:ascii="Arial" w:hAnsi="Arial" w:cs="Arial"/>
          <w:lang w:val="fr-FR"/>
        </w:rPr>
        <w:t>C</w:t>
      </w:r>
      <w:r w:rsidRPr="00FE62E2">
        <w:rPr>
          <w:rFonts w:ascii="Arial" w:hAnsi="Arial" w:cs="Arial"/>
          <w:lang w:val="fr-FR"/>
        </w:rPr>
        <w:t xml:space="preserve">entre </w:t>
      </w:r>
      <w:r w:rsidR="00C208D1" w:rsidRPr="00FE62E2">
        <w:rPr>
          <w:rFonts w:ascii="Arial" w:hAnsi="Arial" w:cs="Arial"/>
          <w:lang w:val="fr-FR"/>
        </w:rPr>
        <w:t>I</w:t>
      </w:r>
      <w:r w:rsidRPr="00FE62E2">
        <w:rPr>
          <w:rFonts w:ascii="Arial" w:hAnsi="Arial" w:cs="Arial"/>
          <w:lang w:val="fr-FR"/>
        </w:rPr>
        <w:t xml:space="preserve">nstantané de </w:t>
      </w:r>
      <w:r w:rsidR="00C208D1" w:rsidRPr="00FE62E2">
        <w:rPr>
          <w:rFonts w:ascii="Arial" w:hAnsi="Arial" w:cs="Arial"/>
          <w:lang w:val="fr-FR"/>
        </w:rPr>
        <w:t>R</w:t>
      </w:r>
      <w:r w:rsidRPr="00FE62E2">
        <w:rPr>
          <w:rFonts w:ascii="Arial" w:hAnsi="Arial" w:cs="Arial"/>
          <w:lang w:val="fr-FR"/>
        </w:rPr>
        <w:t>otation).</w:t>
      </w:r>
    </w:p>
    <w:p w14:paraId="795C548A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Toutes les constructions se feront sur la figure </w:t>
      </w:r>
      <w:r w:rsidRPr="00FE62E2">
        <w:rPr>
          <w:rFonts w:ascii="Arial" w:hAnsi="Arial" w:cs="Arial"/>
          <w:b/>
          <w:lang w:val="fr-FR"/>
        </w:rPr>
        <w:t>DR</w:t>
      </w:r>
      <w:r w:rsidR="00F90D25" w:rsidRPr="00FE62E2">
        <w:rPr>
          <w:rFonts w:ascii="Arial" w:hAnsi="Arial" w:cs="Arial"/>
          <w:b/>
          <w:lang w:val="fr-FR"/>
        </w:rPr>
        <w:t xml:space="preserve"> </w:t>
      </w:r>
      <w:r w:rsidR="00FE62E2" w:rsidRPr="00FE62E2">
        <w:rPr>
          <w:rFonts w:ascii="Arial" w:hAnsi="Arial" w:cs="Arial"/>
          <w:b/>
          <w:lang w:val="fr-FR"/>
        </w:rPr>
        <w:t xml:space="preserve">page </w:t>
      </w:r>
      <w:r w:rsidR="00A70614" w:rsidRPr="00FE62E2">
        <w:rPr>
          <w:rFonts w:ascii="Arial" w:hAnsi="Arial" w:cs="Arial"/>
          <w:b/>
          <w:lang w:val="fr-FR"/>
        </w:rPr>
        <w:t>9</w:t>
      </w:r>
      <w:r w:rsidRPr="00FE62E2">
        <w:rPr>
          <w:rFonts w:ascii="Arial" w:hAnsi="Arial" w:cs="Arial"/>
          <w:b/>
          <w:lang w:val="fr-FR"/>
        </w:rPr>
        <w:t>/1</w:t>
      </w:r>
      <w:r w:rsidR="00A70614" w:rsidRPr="00FE62E2">
        <w:rPr>
          <w:rFonts w:ascii="Arial" w:hAnsi="Arial" w:cs="Arial"/>
          <w:b/>
          <w:lang w:val="fr-FR"/>
        </w:rPr>
        <w:t>5</w:t>
      </w:r>
      <w:r w:rsidRPr="00FE62E2">
        <w:rPr>
          <w:rFonts w:ascii="Arial" w:hAnsi="Arial" w:cs="Arial"/>
          <w:lang w:val="fr-FR"/>
        </w:rPr>
        <w:t>.</w:t>
      </w:r>
    </w:p>
    <w:p w14:paraId="66241CD4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1272E409" w14:textId="77777777" w:rsidR="00DA5860" w:rsidRPr="00FE62E2" w:rsidRDefault="00CC7F8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noProof/>
          <w:lang w:val="fr-FR"/>
        </w:rPr>
        <w:pict w14:anchorId="225A4F0C">
          <v:shape id="_x0000_s1131" style="position:absolute;margin-left:138.35pt;margin-top:9.05pt;width:49.65pt;height:3.55pt;flip:y;z-index:251629056;mso-position-horizontal:absolute;mso-position-vertical:absolute" coordsize="1387,1" path="m,l1387,e" filled="f">
            <v:stroke endarrow="block"/>
            <v:path arrowok="t"/>
          </v:shape>
        </w:pict>
      </w:r>
    </w:p>
    <w:p w14:paraId="5CA2D9C7" w14:textId="593182DD" w:rsidR="00DA5860" w:rsidRPr="00FE62E2" w:rsidRDefault="00B028FE" w:rsidP="0010776B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2-</w:t>
      </w:r>
      <w:r w:rsidR="009B61BB" w:rsidRPr="00FE62E2">
        <w:rPr>
          <w:rFonts w:ascii="Arial" w:hAnsi="Arial" w:cs="Arial"/>
          <w:b/>
          <w:lang w:val="fr-FR"/>
        </w:rPr>
        <w:t>8</w:t>
      </w:r>
      <w:r w:rsidR="00DA5860" w:rsidRPr="00FE62E2">
        <w:rPr>
          <w:rFonts w:ascii="Arial" w:hAnsi="Arial" w:cs="Arial"/>
          <w:b/>
          <w:lang w:val="fr-FR"/>
        </w:rPr>
        <w:t xml:space="preserve"> Trouver</w:t>
      </w:r>
      <w:r w:rsidR="00DA5860" w:rsidRPr="00FE62E2">
        <w:rPr>
          <w:rFonts w:ascii="Arial" w:hAnsi="Arial" w:cs="Arial"/>
          <w:lang w:val="fr-FR"/>
        </w:rPr>
        <w:t xml:space="preserve"> la valeur de</w:t>
      </w:r>
      <w:r w:rsidR="00DA5860" w:rsidRPr="00FE62E2">
        <w:rPr>
          <w:rFonts w:ascii="Arial" w:hAnsi="Arial" w:cs="Arial"/>
          <w:b/>
          <w:lang w:val="fr-FR"/>
        </w:rPr>
        <w:t xml:space="preserve"> </w:t>
      </w:r>
      <w:r w:rsidR="00DA5860" w:rsidRPr="00FE62E2">
        <w:rPr>
          <w:rFonts w:ascii="Arial" w:hAnsi="Arial" w:cs="Arial"/>
          <w:lang w:val="fr-FR"/>
        </w:rPr>
        <w:t xml:space="preserve"> V </w:t>
      </w:r>
      <w:r w:rsidR="00DA5860" w:rsidRPr="00FE62E2">
        <w:rPr>
          <w:rFonts w:ascii="Arial" w:hAnsi="Arial" w:cs="Arial"/>
          <w:vertAlign w:val="subscript"/>
          <w:lang w:val="fr-FR"/>
        </w:rPr>
        <w:t>H  SE4/SE1</w:t>
      </w:r>
      <w:r w:rsidR="00F90D25" w:rsidRPr="00FE62E2">
        <w:rPr>
          <w:rFonts w:ascii="Arial" w:hAnsi="Arial" w:cs="Arial"/>
          <w:lang w:val="fr-FR"/>
        </w:rPr>
        <w:t>.</w:t>
      </w:r>
      <w:r w:rsidR="0010776B" w:rsidRPr="00FE62E2">
        <w:rPr>
          <w:rFonts w:ascii="Arial" w:hAnsi="Arial" w:cs="Arial"/>
          <w:vertAlign w:val="subscript"/>
          <w:lang w:val="fr-FR"/>
        </w:rPr>
        <w:t xml:space="preserve"> </w:t>
      </w:r>
      <w:r w:rsidR="0010776B" w:rsidRPr="00FE62E2">
        <w:rPr>
          <w:rFonts w:ascii="Arial" w:hAnsi="Arial" w:cs="Arial"/>
          <w:vertAlign w:val="subscript"/>
          <w:lang w:val="fr-FR"/>
        </w:rPr>
        <w:tab/>
      </w:r>
    </w:p>
    <w:p w14:paraId="6E897D15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Toutes les constructions se feront sur la figure </w:t>
      </w:r>
      <w:r w:rsidRPr="00FE62E2">
        <w:rPr>
          <w:rFonts w:ascii="Arial" w:hAnsi="Arial" w:cs="Arial"/>
          <w:b/>
          <w:lang w:val="fr-FR"/>
        </w:rPr>
        <w:t>DR</w:t>
      </w:r>
      <w:r w:rsidR="00F90D25" w:rsidRPr="00FE62E2">
        <w:rPr>
          <w:rFonts w:ascii="Arial" w:hAnsi="Arial" w:cs="Arial"/>
          <w:b/>
          <w:lang w:val="fr-FR"/>
        </w:rPr>
        <w:t xml:space="preserve"> </w:t>
      </w:r>
      <w:r w:rsidR="00FE62E2" w:rsidRPr="00FE62E2">
        <w:rPr>
          <w:rFonts w:ascii="Arial" w:hAnsi="Arial" w:cs="Arial"/>
          <w:b/>
          <w:lang w:val="fr-FR"/>
        </w:rPr>
        <w:t xml:space="preserve">page </w:t>
      </w:r>
      <w:r w:rsidR="00A70614" w:rsidRPr="00FE62E2">
        <w:rPr>
          <w:rFonts w:ascii="Arial" w:hAnsi="Arial" w:cs="Arial"/>
          <w:b/>
          <w:lang w:val="fr-FR"/>
        </w:rPr>
        <w:t>9/15</w:t>
      </w:r>
      <w:r w:rsidRPr="00FE62E2">
        <w:rPr>
          <w:rFonts w:ascii="Arial" w:hAnsi="Arial" w:cs="Arial"/>
          <w:lang w:val="fr-FR"/>
        </w:rPr>
        <w:t>.</w:t>
      </w:r>
    </w:p>
    <w:p w14:paraId="2B908E02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63A4B479" w14:textId="77777777" w:rsidR="00DA5860" w:rsidRPr="00FE62E2" w:rsidRDefault="00C33E28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>É</w:t>
      </w:r>
      <w:r w:rsidR="00DA5860" w:rsidRPr="00FE62E2">
        <w:rPr>
          <w:rFonts w:ascii="Arial" w:hAnsi="Arial" w:cs="Arial"/>
          <w:lang w:val="fr-FR"/>
        </w:rPr>
        <w:t xml:space="preserve">chelle des vitesses : </w:t>
      </w:r>
      <w:smartTag w:uri="urn:schemas-microsoft-com:office:smarttags" w:element="metricconverter">
        <w:smartTagPr>
          <w:attr w:name="ProductID" w:val="20 mm"/>
        </w:smartTagPr>
        <w:r w:rsidR="00DA5860" w:rsidRPr="00FE62E2">
          <w:rPr>
            <w:rFonts w:ascii="Arial" w:hAnsi="Arial" w:cs="Arial"/>
            <w:lang w:val="fr-FR"/>
          </w:rPr>
          <w:t>20 mm</w:t>
        </w:r>
      </w:smartTag>
      <w:r w:rsidR="00DA5860" w:rsidRPr="00FE62E2">
        <w:rPr>
          <w:rFonts w:ascii="Arial" w:hAnsi="Arial" w:cs="Arial"/>
          <w:lang w:val="fr-FR"/>
        </w:rPr>
        <w:t xml:space="preserve"> pour 0,1 m/s</w:t>
      </w:r>
      <w:r w:rsidR="00F90D25" w:rsidRPr="00FE62E2">
        <w:rPr>
          <w:rFonts w:ascii="Arial" w:hAnsi="Arial" w:cs="Arial"/>
          <w:lang w:val="fr-FR"/>
        </w:rPr>
        <w:t>.</w:t>
      </w:r>
    </w:p>
    <w:p w14:paraId="40AC6651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30DDFB88" w14:textId="77777777" w:rsidR="00DA5860" w:rsidRPr="00FE62E2" w:rsidRDefault="00B028FE" w:rsidP="00B028FE">
      <w:pPr>
        <w:pStyle w:val="Corpsdetexte2"/>
        <w:spacing w:after="0" w:line="240" w:lineRule="auto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bCs/>
          <w:lang w:val="fr-FR"/>
        </w:rPr>
        <w:t>2-</w:t>
      </w:r>
      <w:r w:rsidR="009B61BB" w:rsidRPr="00FE62E2">
        <w:rPr>
          <w:rFonts w:ascii="Arial" w:hAnsi="Arial" w:cs="Arial"/>
          <w:b/>
          <w:bCs/>
          <w:lang w:val="fr-FR"/>
        </w:rPr>
        <w:t>9</w:t>
      </w:r>
      <w:r w:rsidR="00DA5860" w:rsidRPr="00FE62E2">
        <w:rPr>
          <w:rFonts w:ascii="Arial" w:hAnsi="Arial" w:cs="Arial"/>
          <w:b/>
          <w:bCs/>
          <w:lang w:val="fr-FR"/>
        </w:rPr>
        <w:t xml:space="preserve"> </w:t>
      </w:r>
      <w:r w:rsidR="00DA5860" w:rsidRPr="00FE62E2">
        <w:rPr>
          <w:rFonts w:ascii="Arial" w:hAnsi="Arial" w:cs="Arial"/>
          <w:b/>
          <w:lang w:val="fr-FR"/>
        </w:rPr>
        <w:t>Comparer</w:t>
      </w:r>
      <w:r w:rsidR="00DA5860" w:rsidRPr="00FE62E2">
        <w:rPr>
          <w:rFonts w:ascii="Arial" w:hAnsi="Arial" w:cs="Arial"/>
          <w:lang w:val="fr-FR"/>
        </w:rPr>
        <w:t xml:space="preserve"> la valeur trouvée à la question précédente avec la valeur de sécurité donnée</w:t>
      </w:r>
      <w:r w:rsidR="00BF52C4" w:rsidRPr="00FE62E2">
        <w:rPr>
          <w:rFonts w:ascii="Arial" w:hAnsi="Arial" w:cs="Arial"/>
          <w:b/>
          <w:bCs/>
          <w:lang w:val="fr-FR"/>
        </w:rPr>
        <w:t>.</w:t>
      </w:r>
      <w:r w:rsidR="00DA5860" w:rsidRPr="00FE62E2">
        <w:rPr>
          <w:rFonts w:ascii="Arial" w:hAnsi="Arial" w:cs="Arial"/>
          <w:lang w:val="fr-FR"/>
        </w:rPr>
        <w:t xml:space="preserve"> </w:t>
      </w:r>
    </w:p>
    <w:p w14:paraId="4F075C88" w14:textId="2764849F" w:rsidR="00DA5860" w:rsidRPr="00FE62E2" w:rsidRDefault="0010776B" w:rsidP="0010776B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b/>
          <w:lang w:val="fr-FR"/>
        </w:rPr>
      </w:pPr>
      <w:r w:rsidRPr="00FE62E2">
        <w:rPr>
          <w:rFonts w:ascii="Arial" w:hAnsi="Arial" w:cs="Arial"/>
          <w:lang w:val="fr-FR"/>
        </w:rPr>
        <w:tab/>
      </w:r>
    </w:p>
    <w:p w14:paraId="6875BC39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>La condition de sécurité est-elle respectée ?</w:t>
      </w:r>
    </w:p>
    <w:p w14:paraId="07C2C95A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Entourer</w:t>
      </w:r>
      <w:r w:rsidRPr="00FE62E2">
        <w:rPr>
          <w:rFonts w:ascii="Arial" w:hAnsi="Arial" w:cs="Arial"/>
          <w:lang w:val="fr-FR"/>
        </w:rPr>
        <w:t xml:space="preserve"> la réponse correcte</w:t>
      </w:r>
      <w:r w:rsidR="00F90D25" w:rsidRPr="00FE62E2">
        <w:rPr>
          <w:rFonts w:ascii="Arial" w:hAnsi="Arial" w:cs="Arial"/>
          <w:lang w:val="fr-FR"/>
        </w:rPr>
        <w:t>.</w:t>
      </w:r>
    </w:p>
    <w:p w14:paraId="56B331B9" w14:textId="77777777" w:rsidR="00DA5860" w:rsidRPr="00FE62E2" w:rsidRDefault="00CC7F8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noProof/>
          <w:color w:val="FF0000"/>
          <w:lang w:val="fr-FR"/>
        </w:rPr>
        <w:pict w14:anchorId="7D975021">
          <v:oval id="_x0000_s1417" style="position:absolute;margin-left:102pt;margin-top:4.25pt;width:132pt;height:53.25pt;z-index:251672064" filled="f" strokecolor="red" strokeweight="2pt"/>
        </w:pict>
      </w:r>
      <w:r w:rsidRPr="00FE62E2">
        <w:rPr>
          <w:noProof/>
          <w:lang w:val="fr-FR"/>
        </w:rPr>
        <w:pict w14:anchorId="30E9FAD9">
          <v:shape id="_x0000_s1133" type="#_x0000_t202" style="position:absolute;margin-left:105.9pt;margin-top:8.55pt;width:117.45pt;height:39.3pt;z-index:251631104">
            <v:textbox style="mso-next-textbox:#_x0000_s1133">
              <w:txbxContent>
                <w:p w14:paraId="2C163EEA" w14:textId="77777777" w:rsidR="00032945" w:rsidRPr="002E2587" w:rsidRDefault="00032945" w:rsidP="00F835C2">
                  <w:pPr>
                    <w:pStyle w:val="Titre4"/>
                    <w:jc w:val="center"/>
                    <w:rPr>
                      <w:rFonts w:ascii="Arial" w:hAnsi="Arial" w:cs="Arial"/>
                    </w:rPr>
                  </w:pPr>
                  <w:r w:rsidRPr="002E2587">
                    <w:rPr>
                      <w:rFonts w:ascii="Arial" w:hAnsi="Arial" w:cs="Arial"/>
                    </w:rPr>
                    <w:t>OUI</w:t>
                  </w:r>
                </w:p>
                <w:p w14:paraId="6C7850DA" w14:textId="77777777" w:rsidR="00032945" w:rsidRPr="00023D60" w:rsidRDefault="00032945" w:rsidP="00474000">
                  <w:pPr>
                    <w:pStyle w:val="Titre4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OUI</w:t>
                  </w:r>
                </w:p>
              </w:txbxContent>
            </v:textbox>
          </v:shape>
        </w:pict>
      </w:r>
      <w:r w:rsidRPr="00FE62E2">
        <w:rPr>
          <w:noProof/>
          <w:lang w:val="fr-FR"/>
        </w:rPr>
        <w:pict w14:anchorId="1B493039">
          <v:shape id="_x0000_s1134" type="#_x0000_t202" style="position:absolute;margin-left:328.2pt;margin-top:8.55pt;width:117.45pt;height:39.3pt;z-index:251632128">
            <v:textbox style="mso-next-textbox:#_x0000_s1134">
              <w:txbxContent>
                <w:p w14:paraId="6B29BD03" w14:textId="77777777" w:rsidR="00032945" w:rsidRPr="002E2587" w:rsidRDefault="00032945" w:rsidP="00F835C2">
                  <w:pPr>
                    <w:pStyle w:val="Titre4"/>
                    <w:jc w:val="center"/>
                    <w:rPr>
                      <w:rFonts w:ascii="Arial" w:hAnsi="Arial" w:cs="Arial"/>
                    </w:rPr>
                  </w:pPr>
                  <w:r w:rsidRPr="002E2587">
                    <w:rPr>
                      <w:rFonts w:ascii="Arial" w:hAnsi="Arial" w:cs="Arial"/>
                    </w:rPr>
                    <w:t>NON</w:t>
                  </w:r>
                </w:p>
                <w:p w14:paraId="3B451121" w14:textId="77777777" w:rsidR="00032945" w:rsidRPr="00023D60" w:rsidRDefault="00032945" w:rsidP="00474000">
                  <w:pPr>
                    <w:pStyle w:val="Titre4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NON</w:t>
                  </w:r>
                </w:p>
              </w:txbxContent>
            </v:textbox>
          </v:shape>
        </w:pict>
      </w:r>
    </w:p>
    <w:p w14:paraId="3387709B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6DF7C173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        </w:t>
      </w:r>
      <w:r w:rsidRPr="00FE62E2">
        <w:rPr>
          <w:rFonts w:ascii="Arial" w:hAnsi="Arial" w:cs="Arial"/>
          <w:lang w:val="fr-FR"/>
        </w:rPr>
        <w:tab/>
      </w:r>
      <w:r w:rsidRPr="00FE62E2">
        <w:rPr>
          <w:rFonts w:ascii="Arial" w:hAnsi="Arial" w:cs="Arial"/>
          <w:lang w:val="fr-FR"/>
        </w:rPr>
        <w:tab/>
      </w:r>
      <w:r w:rsidRPr="00FE62E2">
        <w:rPr>
          <w:rFonts w:ascii="Arial" w:hAnsi="Arial" w:cs="Arial"/>
          <w:lang w:val="fr-FR"/>
        </w:rPr>
        <w:tab/>
      </w:r>
      <w:r w:rsidRPr="00FE62E2">
        <w:rPr>
          <w:rFonts w:ascii="Arial" w:hAnsi="Arial" w:cs="Arial"/>
          <w:lang w:val="fr-FR"/>
        </w:rPr>
        <w:tab/>
        <w:t xml:space="preserve"> </w:t>
      </w:r>
    </w:p>
    <w:p w14:paraId="54C53C22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DA0B8CC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09DE38CA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D354638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Justifier</w:t>
      </w:r>
      <w:r w:rsidRPr="00FE62E2">
        <w:rPr>
          <w:rFonts w:ascii="Arial" w:hAnsi="Arial" w:cs="Arial"/>
          <w:lang w:val="fr-FR"/>
        </w:rPr>
        <w:t xml:space="preserve"> votre réponse.</w:t>
      </w:r>
    </w:p>
    <w:p w14:paraId="6FD3ABF5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2678B923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color w:val="FF0000"/>
          <w:lang w:val="fr-FR"/>
        </w:rPr>
      </w:pPr>
      <w:r w:rsidRPr="00FE62E2">
        <w:rPr>
          <w:rFonts w:ascii="Arial" w:hAnsi="Arial" w:cs="Arial"/>
          <w:b/>
          <w:color w:val="FF0000"/>
          <w:lang w:val="fr-FR"/>
        </w:rPr>
        <w:t xml:space="preserve">V </w:t>
      </w:r>
      <w:r w:rsidR="00F46588" w:rsidRPr="00FE62E2">
        <w:rPr>
          <w:rFonts w:ascii="Arial" w:hAnsi="Arial" w:cs="Arial"/>
          <w:b/>
          <w:color w:val="FF0000"/>
          <w:vertAlign w:val="subscript"/>
          <w:lang w:val="fr-FR"/>
        </w:rPr>
        <w:t>H</w:t>
      </w:r>
      <w:r w:rsidRPr="00FE62E2">
        <w:rPr>
          <w:rFonts w:ascii="Arial" w:hAnsi="Arial" w:cs="Arial"/>
          <w:b/>
          <w:color w:val="FF0000"/>
          <w:vertAlign w:val="subscript"/>
          <w:lang w:val="fr-FR"/>
        </w:rPr>
        <w:t xml:space="preserve"> SE4/SE1</w:t>
      </w:r>
      <w:r w:rsidRPr="00FE62E2">
        <w:rPr>
          <w:rFonts w:ascii="Arial" w:hAnsi="Arial" w:cs="Arial"/>
          <w:b/>
          <w:color w:val="FF0000"/>
          <w:lang w:val="fr-FR"/>
        </w:rPr>
        <w:t xml:space="preserve"> trouvée</w:t>
      </w:r>
      <w:r w:rsidRPr="00FE62E2">
        <w:rPr>
          <w:rFonts w:ascii="Arial" w:hAnsi="Arial" w:cs="Arial"/>
          <w:b/>
          <w:color w:val="FF0000"/>
          <w:vertAlign w:val="subscript"/>
          <w:lang w:val="fr-FR"/>
        </w:rPr>
        <w:t xml:space="preserve"> </w:t>
      </w:r>
      <w:r w:rsidRPr="00FE62E2">
        <w:rPr>
          <w:rFonts w:ascii="Arial" w:hAnsi="Arial" w:cs="Arial"/>
          <w:b/>
          <w:color w:val="FF0000"/>
          <w:sz w:val="40"/>
          <w:szCs w:val="40"/>
          <w:lang w:val="fr-FR"/>
        </w:rPr>
        <w:t>&lt;</w:t>
      </w:r>
      <w:r w:rsidRPr="00FE62E2">
        <w:rPr>
          <w:rFonts w:ascii="Arial" w:hAnsi="Arial" w:cs="Arial"/>
          <w:b/>
          <w:color w:val="FF0000"/>
          <w:lang w:val="fr-FR"/>
        </w:rPr>
        <w:t xml:space="preserve"> Valeur maxi</w:t>
      </w:r>
    </w:p>
    <w:p w14:paraId="0063332F" w14:textId="77777777" w:rsidR="00DA5860" w:rsidRPr="00FE62E2" w:rsidRDefault="00DA5860" w:rsidP="00474000">
      <w:pPr>
        <w:sectPr w:rsidR="00DA5860" w:rsidRPr="00FE62E2" w:rsidSect="00D2114A">
          <w:footerReference w:type="default" r:id="rId16"/>
          <w:pgSz w:w="11906" w:h="16838" w:code="9"/>
          <w:pgMar w:top="720" w:right="720" w:bottom="720" w:left="720" w:header="708" w:footer="191" w:gutter="0"/>
          <w:cols w:space="708"/>
          <w:docGrid w:linePitch="360"/>
        </w:sectPr>
      </w:pPr>
    </w:p>
    <w:p w14:paraId="78AF3FC7" w14:textId="77777777" w:rsidR="00DA5860" w:rsidRPr="00FE62E2" w:rsidRDefault="003743D8" w:rsidP="00474000">
      <w:pPr>
        <w:pStyle w:val="Corpsdetexte2"/>
        <w:rPr>
          <w:b/>
          <w:bCs/>
          <w:sz w:val="40"/>
          <w:u w:val="single"/>
          <w:lang w:val="fr-FR"/>
        </w:rPr>
      </w:pPr>
      <w:r w:rsidRPr="00FE62E2">
        <w:rPr>
          <w:rFonts w:ascii="Arial" w:hAnsi="Arial" w:cs="Arial"/>
          <w:noProof/>
          <w:color w:val="FF0000"/>
          <w:lang w:val="fr-FR"/>
        </w:rPr>
        <w:lastRenderedPageBreak/>
        <w:pict w14:anchorId="61CBC8EE">
          <v:shape id="_x0000_s1343" type="#_x0000_t32" style="position:absolute;margin-left:142.7pt;margin-top:11.1pt;width:187.6pt;height:650.55pt;flip:x;z-index:251666944" o:connectortype="straight" strokecolor="red">
            <w10:wrap type="square"/>
          </v:shape>
        </w:pict>
      </w:r>
      <w:r w:rsidR="005569C7" w:rsidRPr="00FE62E2">
        <w:rPr>
          <w:b/>
          <w:bCs/>
          <w:noProof/>
          <w:lang w:val="fr-FR" w:eastAsia="fr-FR"/>
        </w:rPr>
        <w:pict w14:anchorId="61E84493">
          <v:oval id="_x0000_s1468" style="position:absolute;margin-left:150.25pt;margin-top:-132.4pt;width:340.15pt;height:340.15pt;z-index:251688448" filled="f" strokecolor="blue" strokeweight="2pt"/>
        </w:pict>
      </w:r>
      <w:r w:rsidR="005569C7" w:rsidRPr="00FE62E2">
        <w:rPr>
          <w:rFonts w:ascii="Arial" w:hAnsi="Arial" w:cs="Arial"/>
          <w:noProof/>
          <w:color w:val="FF0000"/>
          <w:lang w:val="fr-FR"/>
        </w:rPr>
        <w:pict w14:anchorId="269BADBF">
          <v:shape id="_x0000_s1327" type="#_x0000_t32" style="position:absolute;margin-left:321.05pt;margin-top:5.1pt;width:24.4pt;height:642.4pt;z-index:251663872" o:connectortype="straight" strokecolor="red">
            <w10:wrap type="square"/>
          </v:shape>
        </w:pict>
      </w:r>
      <w:r w:rsidR="00913F97" w:rsidRPr="00FE62E2">
        <w:rPr>
          <w:rFonts w:ascii="Arial" w:hAnsi="Arial" w:cs="Arial"/>
          <w:noProof/>
          <w:color w:val="FF0000"/>
          <w:lang w:val="fr-FR"/>
        </w:rPr>
        <w:pict w14:anchorId="3D6532E8">
          <v:shape id="_x0000_s1140" type="#_x0000_t32" style="position:absolute;margin-left:396pt;margin-top:25.25pt;width:34.35pt;height:0;z-index:251658752" o:connectortype="straight">
            <v:stroke endarrow="block"/>
          </v:shape>
        </w:pict>
      </w:r>
      <w:r w:rsidR="00913F97" w:rsidRPr="00FE62E2">
        <w:rPr>
          <w:rFonts w:ascii="Arial" w:hAnsi="Arial" w:cs="Arial"/>
          <w:noProof/>
          <w:color w:val="FF0000"/>
          <w:lang w:val="fr-FR"/>
        </w:rPr>
        <w:pict w14:anchorId="6E5EC2CC">
          <v:shape id="_x0000_s1139" type="#_x0000_t202" style="position:absolute;margin-left:376.65pt;margin-top:5.1pt;width:115.35pt;height:48.4pt;z-index:251657728" filled="f" stroked="f">
            <v:textbox style="mso-next-textbox:#_x0000_s1139">
              <w:txbxContent>
                <w:p w14:paraId="48FA40CB" w14:textId="77777777" w:rsidR="00032945" w:rsidRPr="007D36C6" w:rsidRDefault="00032945" w:rsidP="00474000">
                  <w:pPr>
                    <w:rPr>
                      <w:rFonts w:ascii="Arial" w:hAnsi="Arial" w:cs="Arial"/>
                      <w:lang w:eastAsia="en-US"/>
                    </w:rPr>
                  </w:pPr>
                  <w:r w:rsidRPr="007D36C6">
                    <w:rPr>
                      <w:rFonts w:ascii="Arial" w:hAnsi="Arial" w:cs="Arial"/>
                      <w:lang w:eastAsia="en-US"/>
                    </w:rPr>
                    <w:t>Direction de</w:t>
                  </w:r>
                </w:p>
                <w:p w14:paraId="439486A2" w14:textId="77777777" w:rsidR="00032945" w:rsidRPr="007D36C6" w:rsidRDefault="00032945" w:rsidP="00474000">
                  <w:pPr>
                    <w:rPr>
                      <w:rFonts w:ascii="Arial" w:hAnsi="Arial" w:cs="Arial"/>
                    </w:rPr>
                  </w:pPr>
                  <w:r w:rsidRPr="007D36C6">
                    <w:rPr>
                      <w:rFonts w:ascii="Arial" w:hAnsi="Arial" w:cs="Arial"/>
                      <w:lang w:eastAsia="en-US"/>
                    </w:rPr>
                    <w:t xml:space="preserve"> V</w:t>
                  </w:r>
                  <w:r w:rsidRPr="007D36C6">
                    <w:rPr>
                      <w:rFonts w:ascii="Arial" w:hAnsi="Arial" w:cs="Arial"/>
                      <w:vertAlign w:val="subscript"/>
                    </w:rPr>
                    <w:t>C, SE4/SE1</w:t>
                  </w:r>
                </w:p>
              </w:txbxContent>
            </v:textbox>
            <w10:wrap type="square"/>
          </v:shape>
        </w:pict>
      </w:r>
      <w:r w:rsidR="00913F97" w:rsidRPr="00FE62E2">
        <w:rPr>
          <w:rFonts w:ascii="Arial" w:hAnsi="Arial" w:cs="Arial"/>
          <w:noProof/>
          <w:color w:val="FF0000"/>
          <w:lang w:val="fr-FR"/>
        </w:rPr>
        <w:pict w14:anchorId="4464081E">
          <v:shape id="_x0000_s1332" type="#_x0000_t32" style="position:absolute;margin-left:316.3pt;margin-top:19.35pt;width:53.05pt;height:182.6pt;z-index:251665920" o:connectortype="straight" strokecolor="red">
            <w10:wrap type="square"/>
          </v:shape>
        </w:pict>
      </w:r>
      <w:r w:rsidR="00913F97" w:rsidRPr="00FE62E2">
        <w:rPr>
          <w:rFonts w:ascii="Arial" w:hAnsi="Arial" w:cs="Arial"/>
          <w:noProof/>
          <w:color w:val="FF0000"/>
          <w:lang w:val="fr-FR"/>
        </w:rPr>
        <w:pict w14:anchorId="4C98320D">
          <v:shape id="_x0000_s1328" type="#_x0000_t202" style="position:absolute;margin-left:301.8pt;margin-top:29.1pt;width:27.45pt;height:30.2pt;z-index:251664896" stroked="f">
            <v:fill opacity="0"/>
            <v:textbox style="mso-next-textbox:#_x0000_s1328">
              <w:txbxContent>
                <w:p w14:paraId="2CD4F81E" w14:textId="77777777" w:rsidR="00032945" w:rsidRPr="000422FF" w:rsidRDefault="00032945">
                  <w:pPr>
                    <w:rPr>
                      <w:rFonts w:ascii="Baskerville Old Face" w:hAnsi="Baskerville Old Face" w:cs="Arial"/>
                      <w:b/>
                      <w:color w:val="FF0000"/>
                      <w:sz w:val="36"/>
                      <w:szCs w:val="36"/>
                    </w:rPr>
                  </w:pPr>
                  <w:r w:rsidRPr="000422FF">
                    <w:rPr>
                      <w:rFonts w:ascii="Baskerville Old Face" w:hAnsi="Baskerville Old Face" w:cs="Arial"/>
                      <w:b/>
                      <w:color w:val="FF0000"/>
                      <w:sz w:val="36"/>
                      <w:szCs w:val="36"/>
                    </w:rPr>
                    <w:t>I</w:t>
                  </w:r>
                </w:p>
              </w:txbxContent>
            </v:textbox>
            <w10:wrap type="square"/>
          </v:shape>
        </w:pict>
      </w:r>
      <w:r w:rsidR="00913F97" w:rsidRPr="00FE62E2">
        <w:rPr>
          <w:rFonts w:ascii="Arial" w:hAnsi="Arial" w:cs="Arial"/>
          <w:noProof/>
          <w:color w:val="FF0000"/>
          <w:lang w:val="fr-FR"/>
        </w:rPr>
        <w:pict w14:anchorId="05C4FDAF">
          <v:shape id="_x0000_s1325" type="#_x0000_t32" style="position:absolute;margin-left:294.4pt;margin-top:-9.5pt;width:87.2pt;height:149.85pt;flip:x y;z-index:251662848" o:connectortype="straight" strokecolor="red">
            <w10:wrap type="square"/>
          </v:shape>
        </w:pict>
      </w:r>
      <w:r w:rsidR="00913F97" w:rsidRPr="00FE62E2">
        <w:rPr>
          <w:rFonts w:ascii="Arial" w:hAnsi="Arial" w:cs="Arial"/>
          <w:noProof/>
          <w:color w:val="FF0000"/>
          <w:lang w:val="fr-FR"/>
        </w:rPr>
        <w:pict w14:anchorId="7144D7B2">
          <v:shape id="_x0000_s1324" type="#_x0000_t32" style="position:absolute;margin-left:260.6pt;margin-top:-15.25pt;width:121pt;height:104.6pt;flip:x y;z-index:251661824" o:connectortype="straight" strokecolor="red">
            <w10:wrap type="square"/>
          </v:shape>
        </w:pict>
      </w:r>
      <w:r w:rsidR="00913F97" w:rsidRPr="00FE62E2">
        <w:rPr>
          <w:rFonts w:ascii="Arial" w:hAnsi="Arial" w:cs="Arial"/>
          <w:noProof/>
          <w:color w:val="FF0000"/>
          <w:lang w:val="fr-FR"/>
        </w:rPr>
        <w:pict w14:anchorId="7913BF8C">
          <v:shape id="_x0000_s1144" type="#_x0000_t32" style="position:absolute;margin-left:364.3pt;margin-top:19.35pt;width:0;height:133.8pt;rotation:-37;flip:x;z-index:251660800" o:connectortype="straight">
            <v:stroke dashstyle="dashDot"/>
            <w10:wrap type="square"/>
          </v:shape>
        </w:pict>
      </w:r>
      <w:r w:rsidR="00913F97" w:rsidRPr="00FE62E2">
        <w:rPr>
          <w:rFonts w:ascii="Arial" w:hAnsi="Arial" w:cs="Arial"/>
          <w:noProof/>
          <w:color w:val="FF0000"/>
          <w:lang w:val="fr-FR"/>
        </w:rPr>
        <w:pict w14:anchorId="05A84FAE">
          <v:shape id="Image 0" o:spid="_x0000_s1145" type="#_x0000_t75" alt="DR9.bmp" style="position:absolute;margin-left:329.25pt;margin-top:45.15pt;width:56.85pt;height:604.55pt;z-index:-251709952;visibility:visible">
            <v:imagedata r:id="rId17" o:title=""/>
            <w10:wrap type="square"/>
          </v:shape>
        </w:pict>
      </w:r>
    </w:p>
    <w:p w14:paraId="762EADDA" w14:textId="77777777" w:rsidR="00106EE9" w:rsidRPr="00FE62E2" w:rsidRDefault="00CC7F80" w:rsidP="00474000">
      <w:pPr>
        <w:pStyle w:val="Corpsdetexte2"/>
        <w:rPr>
          <w:rFonts w:ascii="Arial" w:hAnsi="Arial" w:cs="Arial"/>
          <w:sz w:val="22"/>
          <w:szCs w:val="22"/>
          <w:lang w:val="fr-FR"/>
        </w:rPr>
      </w:pPr>
      <w:r w:rsidRPr="00FE62E2">
        <w:rPr>
          <w:noProof/>
          <w:lang w:val="fr-FR"/>
        </w:rPr>
        <w:pict w14:anchorId="25057664">
          <v:shape id="_x0000_s1150" type="#_x0000_t202" style="position:absolute;margin-left:452pt;margin-top:14.5pt;width:98.15pt;height:34.8pt;z-index:251655680" filled="f" stroked="f">
            <v:textbox style="mso-next-textbox:#_x0000_s1150;mso-fit-shape-to-text:t">
              <w:txbxContent>
                <w:p w14:paraId="78E07F52" w14:textId="77777777" w:rsidR="00032945" w:rsidRPr="007D36C6" w:rsidRDefault="00032945" w:rsidP="00474000">
                  <w:pPr>
                    <w:rPr>
                      <w:rFonts w:ascii="Arial" w:hAnsi="Arial" w:cs="Arial"/>
                      <w:lang w:eastAsia="en-US"/>
                    </w:rPr>
                  </w:pPr>
                  <w:r w:rsidRPr="007D36C6">
                    <w:rPr>
                      <w:rFonts w:ascii="Arial" w:hAnsi="Arial" w:cs="Arial"/>
                      <w:lang w:eastAsia="en-US"/>
                    </w:rPr>
                    <w:t xml:space="preserve">Direction </w:t>
                  </w:r>
                </w:p>
                <w:p w14:paraId="57817190" w14:textId="77777777" w:rsidR="00032945" w:rsidRPr="007D36C6" w:rsidRDefault="00032945" w:rsidP="00474000">
                  <w:pPr>
                    <w:rPr>
                      <w:rFonts w:ascii="Arial" w:hAnsi="Arial" w:cs="Arial"/>
                    </w:rPr>
                  </w:pPr>
                  <w:r w:rsidRPr="007D36C6">
                    <w:rPr>
                      <w:rFonts w:ascii="Arial" w:hAnsi="Arial" w:cs="Arial"/>
                      <w:lang w:eastAsia="en-US"/>
                    </w:rPr>
                    <w:t>de V</w:t>
                  </w:r>
                  <w:r w:rsidRPr="007D36C6">
                    <w:rPr>
                      <w:rFonts w:ascii="Arial" w:hAnsi="Arial" w:cs="Arial"/>
                      <w:vertAlign w:val="subscript"/>
                    </w:rPr>
                    <w:t>B, SE4/SE1</w:t>
                  </w:r>
                </w:p>
              </w:txbxContent>
            </v:textbox>
          </v:shape>
        </w:pict>
      </w:r>
      <w:r w:rsidR="00C33E28" w:rsidRPr="00FE62E2">
        <w:rPr>
          <w:rFonts w:ascii="Arial" w:hAnsi="Arial" w:cs="Arial"/>
          <w:sz w:val="22"/>
          <w:szCs w:val="22"/>
          <w:lang w:val="fr-FR"/>
        </w:rPr>
        <w:t>É</w:t>
      </w:r>
      <w:r w:rsidR="00DA5860" w:rsidRPr="00FE62E2">
        <w:rPr>
          <w:rFonts w:ascii="Arial" w:hAnsi="Arial" w:cs="Arial"/>
          <w:sz w:val="22"/>
          <w:szCs w:val="22"/>
          <w:lang w:val="fr-FR"/>
        </w:rPr>
        <w:t>ch</w:t>
      </w:r>
      <w:r w:rsidR="00DF3B34" w:rsidRPr="00FE62E2">
        <w:rPr>
          <w:rFonts w:ascii="Arial" w:hAnsi="Arial" w:cs="Arial"/>
          <w:sz w:val="22"/>
          <w:szCs w:val="22"/>
          <w:lang w:val="fr-FR"/>
        </w:rPr>
        <w:t>elle</w:t>
      </w:r>
      <w:r w:rsidR="00DA5860" w:rsidRPr="00FE62E2">
        <w:rPr>
          <w:rFonts w:ascii="Arial" w:hAnsi="Arial" w:cs="Arial"/>
          <w:sz w:val="22"/>
          <w:szCs w:val="22"/>
          <w:lang w:val="fr-FR"/>
        </w:rPr>
        <w:t xml:space="preserve"> des vitesses :</w:t>
      </w:r>
    </w:p>
    <w:p w14:paraId="77D07675" w14:textId="77777777" w:rsidR="00DA5860" w:rsidRPr="00FE62E2" w:rsidRDefault="00913F97" w:rsidP="00474000">
      <w:pPr>
        <w:pStyle w:val="Corpsdetexte2"/>
        <w:rPr>
          <w:rFonts w:ascii="Arial" w:hAnsi="Arial" w:cs="Arial"/>
          <w:sz w:val="22"/>
          <w:szCs w:val="22"/>
          <w:lang w:val="fr-FR"/>
        </w:rPr>
      </w:pPr>
      <w:r w:rsidRPr="00FE62E2">
        <w:rPr>
          <w:noProof/>
          <w:lang w:val="fr-FR"/>
        </w:rPr>
        <w:pict w14:anchorId="5D9BAC4C">
          <v:shape id="_x0000_s1151" type="#_x0000_t32" style="position:absolute;margin-left:479pt;margin-top:.75pt;width:34.35pt;height:0;z-index:251656704" o:connectortype="straight">
            <v:stroke endarrow="block"/>
          </v:shape>
        </w:pict>
      </w:r>
      <w:r w:rsidR="00DA5860" w:rsidRPr="00FE62E2">
        <w:rPr>
          <w:rFonts w:ascii="Arial" w:hAnsi="Arial" w:cs="Arial"/>
          <w:sz w:val="22"/>
          <w:szCs w:val="22"/>
          <w:lang w:val="fr-FR"/>
        </w:rPr>
        <w:t>20 mm pour 0,1 m/s</w:t>
      </w:r>
    </w:p>
    <w:p w14:paraId="135D66DC" w14:textId="77777777" w:rsidR="00DA5860" w:rsidRPr="00FE62E2" w:rsidRDefault="003743D8" w:rsidP="00474000">
      <w:pPr>
        <w:pStyle w:val="Corpsdetexte2"/>
        <w:rPr>
          <w:b/>
          <w:bCs/>
          <w:lang w:val="fr-FR"/>
        </w:rPr>
      </w:pPr>
      <w:r w:rsidRPr="00FE62E2">
        <w:rPr>
          <w:noProof/>
          <w:lang w:val="fr-FR" w:eastAsia="fr-FR"/>
        </w:rPr>
        <w:pict w14:anchorId="382DD4DF">
          <v:group id="_x0000_s1486" style="position:absolute;margin-left:242.85pt;margin-top:512.2pt;width:110pt;height:38.05pt;z-index:251667968" coordorigin="5577,13474" coordsize="2200,761">
            <v:shape id="_x0000_s1142" type="#_x0000_t202" style="position:absolute;left:7175;top:13641;width:602;height:594" filled="f" stroked="f">
              <v:textbox style="layout-flow:vertical;mso-layout-flow-alt:bottom-to-top;mso-next-textbox:#_x0000_s1142">
                <w:txbxContent>
                  <w:p w14:paraId="27EE8DB8" w14:textId="77777777" w:rsidR="00032945" w:rsidRPr="008D3E81" w:rsidRDefault="00032945" w:rsidP="00474000">
                    <w:pPr>
                      <w:rPr>
                        <w:sz w:val="36"/>
                        <w:szCs w:val="36"/>
                      </w:rPr>
                    </w:pPr>
                    <w:r w:rsidRPr="008D3E81">
                      <w:rPr>
                        <w:rFonts w:ascii="Calibri" w:hAnsi="Calibri"/>
                        <w:sz w:val="36"/>
                        <w:szCs w:val="36"/>
                        <w:lang w:eastAsia="en-US"/>
                      </w:rPr>
                      <w:t>H</w:t>
                    </w:r>
                  </w:p>
                </w:txbxContent>
              </v:textbox>
            </v:shape>
            <v:shape id="_x0000_s1346" type="#_x0000_t202" style="position:absolute;left:5577;top:13474;width:1613;height:700" filled="f" stroked="f">
              <v:textbox style="mso-next-textbox:#_x0000_s1346">
                <w:txbxContent>
                  <w:p w14:paraId="22D40CCD" w14:textId="77777777" w:rsidR="00032945" w:rsidRPr="006F2D7E" w:rsidRDefault="00032945" w:rsidP="00474000">
                    <w:pPr>
                      <w:rPr>
                        <w:rFonts w:ascii="Arial" w:hAnsi="Arial" w:cs="Arial"/>
                        <w:color w:val="FF0000"/>
                      </w:rPr>
                    </w:pPr>
                    <w:r w:rsidRPr="006F2D7E">
                      <w:rPr>
                        <w:rFonts w:ascii="Arial" w:hAnsi="Arial" w:cs="Arial"/>
                        <w:color w:val="FF0000"/>
                        <w:lang w:eastAsia="en-US"/>
                      </w:rPr>
                      <w:t>V</w:t>
                    </w:r>
                    <w:r>
                      <w:rPr>
                        <w:rFonts w:ascii="Arial" w:hAnsi="Arial" w:cs="Arial"/>
                        <w:color w:val="FF0000"/>
                        <w:vertAlign w:val="subscript"/>
                      </w:rPr>
                      <w:t>H</w:t>
                    </w:r>
                    <w:r w:rsidRPr="006F2D7E">
                      <w:rPr>
                        <w:rFonts w:ascii="Arial" w:hAnsi="Arial" w:cs="Arial"/>
                        <w:color w:val="FF0000"/>
                        <w:vertAlign w:val="subscript"/>
                      </w:rPr>
                      <w:t>, SE4/SE1</w:t>
                    </w:r>
                  </w:p>
                </w:txbxContent>
              </v:textbox>
            </v:shape>
          </v:group>
        </w:pict>
      </w:r>
      <w:r w:rsidRPr="00FE62E2">
        <w:rPr>
          <w:b/>
          <w:bCs/>
          <w:noProof/>
          <w:lang w:val="fr-FR" w:eastAsia="fr-FR"/>
        </w:rPr>
        <w:pict w14:anchorId="514C531D">
          <v:line id="_x0000_s1483" style="position:absolute;rotation:-357;flip:x;z-index:251689472" from="143.15pt,537.25pt" to="344.15pt,537.45pt" strokecolor="red" strokeweight="2pt">
            <v:stroke endarrow="block"/>
          </v:line>
        </w:pict>
      </w:r>
      <w:r w:rsidR="00913F97" w:rsidRPr="00FE62E2">
        <w:rPr>
          <w:b/>
          <w:bCs/>
          <w:noProof/>
          <w:lang w:val="fr-FR"/>
        </w:rPr>
        <w:pict w14:anchorId="781D7325">
          <v:shape id="_x0000_s1143" type="#_x0000_t32" style="position:absolute;margin-left:364.5pt;margin-top:-44.7pt;width:0;height:107.4pt;rotation:-56;flip:y;z-index:251659776" o:connectortype="straight">
            <v:stroke dashstyle="dashDot"/>
            <w10:wrap type="square"/>
          </v:shape>
        </w:pict>
      </w:r>
      <w:r w:rsidR="00607337" w:rsidRPr="00FE62E2">
        <w:rPr>
          <w:rFonts w:ascii="Arial" w:hAnsi="Arial" w:cs="Arial"/>
          <w:noProof/>
          <w:color w:val="FF0000"/>
          <w:lang w:val="fr-FR" w:eastAsia="fr-FR"/>
        </w:rPr>
      </w:r>
      <w:r w:rsidR="00607337" w:rsidRPr="00FE62E2">
        <w:rPr>
          <w:b/>
          <w:bCs/>
          <w:lang w:val="fr-FR"/>
        </w:rPr>
        <w:pict w14:anchorId="463B8FC0">
          <v:group id="_x0000_s1464" editas="canvas" style="width:523.3pt;height:522.4pt;mso-position-horizontal-relative:char;mso-position-vertical-relative:line" coordorigin="720,3230" coordsize="10466,10448">
            <o:lock v:ext="edit" aspectratio="t"/>
            <v:shape id="_x0000_s1463" type="#_x0000_t75" style="position:absolute;left:720;top:3230;width:10466;height:10448" o:preferrelative="f">
              <v:fill o:detectmouseclick="t"/>
              <v:path o:extrusionok="t" o:connecttype="none"/>
              <o:lock v:ext="edit" text="t"/>
            </v:shape>
            <v:shape id="_x0000_s1348" type="#_x0000_t202" style="position:absolute;left:7236;top:5462;width:1374;height:514" stroked="f">
              <v:textbox style="mso-next-textbox:#_x0000_s1348">
                <w:txbxContent>
                  <w:p w14:paraId="49711610" w14:textId="77777777" w:rsidR="00032945" w:rsidRPr="006F2D7E" w:rsidRDefault="00032945" w:rsidP="003743D8">
                    <w:pPr>
                      <w:rPr>
                        <w:rFonts w:ascii="Arial" w:hAnsi="Arial" w:cs="Arial"/>
                        <w:color w:val="FF0000"/>
                      </w:rPr>
                    </w:pPr>
                    <w:r w:rsidRPr="006F2D7E">
                      <w:rPr>
                        <w:rFonts w:ascii="Arial" w:hAnsi="Arial" w:cs="Arial"/>
                        <w:color w:val="FF0000"/>
                        <w:lang w:eastAsia="en-US"/>
                      </w:rPr>
                      <w:t>V</w:t>
                    </w:r>
                    <w:r>
                      <w:rPr>
                        <w:rFonts w:ascii="Arial" w:hAnsi="Arial" w:cs="Arial"/>
                        <w:color w:val="FF0000"/>
                        <w:vertAlign w:val="subscript"/>
                      </w:rPr>
                      <w:t>A</w:t>
                    </w:r>
                    <w:r w:rsidRPr="006F2D7E">
                      <w:rPr>
                        <w:rFonts w:ascii="Arial" w:hAnsi="Arial" w:cs="Arial"/>
                        <w:color w:val="FF0000"/>
                        <w:vertAlign w:val="subscript"/>
                      </w:rPr>
                      <w:t>, SE4/SE1</w:t>
                    </w:r>
                  </w:p>
                </w:txbxContent>
              </v:textbox>
            </v:shape>
            <v:shape id="_x0000_s1349" type="#_x0000_t32" style="position:absolute;left:7408;top:5512;width:1020;height:1" o:connectortype="straight" strokecolor="red">
              <v:stroke endarrow="block"/>
            </v:shape>
            <v:shape id="_x0000_s1350" type="#_x0000_t202" style="position:absolute;left:4945;top:5046;width:1455;height:630" filled="f" stroked="f">
              <v:textbox style="mso-next-textbox:#_x0000_s1350">
                <w:txbxContent>
                  <w:p w14:paraId="464567FE" w14:textId="77777777" w:rsidR="00032945" w:rsidRPr="006F2D7E" w:rsidRDefault="00032945" w:rsidP="003743D8">
                    <w:pPr>
                      <w:rPr>
                        <w:rFonts w:ascii="Arial" w:hAnsi="Arial" w:cs="Arial"/>
                        <w:color w:val="FF0000"/>
                      </w:rPr>
                    </w:pPr>
                    <w:r w:rsidRPr="006F2D7E">
                      <w:rPr>
                        <w:rFonts w:ascii="Arial" w:hAnsi="Arial" w:cs="Arial"/>
                        <w:color w:val="FF0000"/>
                        <w:lang w:eastAsia="en-US"/>
                      </w:rPr>
                      <w:t>V</w:t>
                    </w:r>
                    <w:r>
                      <w:rPr>
                        <w:rFonts w:ascii="Arial" w:hAnsi="Arial" w:cs="Arial"/>
                        <w:color w:val="FF0000"/>
                        <w:vertAlign w:val="subscript"/>
                      </w:rPr>
                      <w:t>A’</w:t>
                    </w:r>
                    <w:r w:rsidRPr="006F2D7E">
                      <w:rPr>
                        <w:rFonts w:ascii="Arial" w:hAnsi="Arial" w:cs="Arial"/>
                        <w:color w:val="FF0000"/>
                        <w:vertAlign w:val="subscript"/>
                      </w:rPr>
                      <w:t>, SE4/SE1</w:t>
                    </w:r>
                  </w:p>
                </w:txbxContent>
              </v:textbox>
            </v:shape>
            <v:shape id="_x0000_s1351" type="#_x0000_t32" style="position:absolute;left:5136;top:5106;width:1020;height:1" o:connectortype="straight" strokecolor="red">
              <v:stroke endarrow="block"/>
            </v:shape>
            <v:shape id="_x0000_s1352" type="#_x0000_t202" style="position:absolute;left:6892;top:4706;width:663;height:603" stroked="f">
              <v:fill opacity="0"/>
              <v:textbox style="mso-next-textbox:#_x0000_s1352">
                <w:txbxContent>
                  <w:p w14:paraId="4D734F9B" w14:textId="77777777" w:rsidR="00032945" w:rsidRPr="002514FC" w:rsidRDefault="00032945" w:rsidP="003743D8">
                    <w:pPr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2514FC">
                      <w:rPr>
                        <w:rFonts w:ascii="Arial" w:hAnsi="Arial" w:cs="Arial"/>
                        <w:b/>
                        <w:color w:val="FF0000"/>
                      </w:rPr>
                      <w:t>A’</w:t>
                    </w:r>
                  </w:p>
                </w:txbxContent>
              </v:textbox>
            </v:shape>
            <v:line id="_x0000_s1473" style="position:absolute;rotation:-164;flip:y" from="6980,5120" to="8114,5121" strokecolor="red" strokeweight="2pt">
              <v:stroke endarrow="block"/>
            </v:line>
            <v:line id="_x0000_s1482" style="position:absolute;rotation:-357;flip:x" from="6150,5120" to="7284,5121" strokecolor="red" strokeweight="2pt">
              <v:stroke endarrow="block"/>
            </v:line>
            <v:group id="_x0000_s1146" style="position:absolute;left:720;top:10040;width:3405;height:938" coordorigin="788,1510" coordsize="3405,938">
              <v:shape id="_x0000_s1147" type="#_x0000_t202" style="position:absolute;left:788;top:1510;width:3405;height:938" filled="f">
                <v:textbox style="mso-next-textbox:#_x0000_s1147">
                  <w:txbxContent>
                    <w:p w14:paraId="31F0E646" w14:textId="77777777" w:rsidR="00032945" w:rsidRPr="00F36A50" w:rsidRDefault="00032945" w:rsidP="003743D8">
                      <w:pPr>
                        <w:tabs>
                          <w:tab w:val="left" w:pos="2552"/>
                        </w:tabs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F36A50">
                        <w:t>||</w:t>
                      </w:r>
                      <w:r w:rsidRPr="00F36A50">
                        <w:rPr>
                          <w:sz w:val="28"/>
                          <w:szCs w:val="28"/>
                        </w:rPr>
                        <w:t>V</w:t>
                      </w:r>
                      <w:r w:rsidRPr="00F36A50">
                        <w:rPr>
                          <w:sz w:val="28"/>
                          <w:szCs w:val="28"/>
                          <w:vertAlign w:val="subscript"/>
                        </w:rPr>
                        <w:t>H, SE4/SE1</w:t>
                      </w:r>
                      <w:r w:rsidRPr="00F36A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36A50">
                        <w:t>||</w:t>
                      </w:r>
                      <w:r>
                        <w:t xml:space="preserve"> </w:t>
                      </w:r>
                      <w:r w:rsidRPr="00F36A50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Pr="00AD52E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0,35 m/s</w:t>
                      </w:r>
                    </w:p>
                  </w:txbxContent>
                </v:textbox>
              </v:shape>
              <v:shape id="_x0000_s1148" type="#_x0000_t32" style="position:absolute;left:1205;top:1849;width:1057;height:1" o:connectortype="straight">
                <v:stroke endarrow="block"/>
              </v:shape>
            </v:group>
            <v:shape id="_x0000_s1484" type="#_x0000_t202" style="position:absolute;left:1862;top:11640;width:1720;height:600">
              <v:textbox>
                <w:txbxContent>
                  <w:p w14:paraId="12042A09" w14:textId="77777777" w:rsidR="00032945" w:rsidRDefault="00032945">
                    <w:r w:rsidRPr="00F36A50">
                      <w:rPr>
                        <w:sz w:val="28"/>
                        <w:szCs w:val="28"/>
                      </w:rPr>
                      <w:t>V</w:t>
                    </w:r>
                    <w:r w:rsidRPr="00F36A50">
                      <w:rPr>
                        <w:sz w:val="28"/>
                        <w:szCs w:val="28"/>
                        <w:vertAlign w:val="subscript"/>
                      </w:rPr>
                      <w:t>H, SE4/SE1</w:t>
                    </w:r>
                  </w:p>
                </w:txbxContent>
              </v:textbox>
            </v:shape>
            <v:shape id="_x0000_s1347" type="#_x0000_t32" style="position:absolute;left:5731;top:13474;width:948;height:1" o:connectortype="straight" strokecolor="red">
              <v:stroke endarrow="block"/>
            </v:shape>
            <v:shape id="_x0000_s1457" type="#_x0000_t202" style="position:absolute;left:720;top:6064;width:4290;height:1620">
              <v:textbox>
                <w:txbxContent>
                  <w:p w14:paraId="16553B68" w14:textId="77777777" w:rsidR="00032945" w:rsidRDefault="0003294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Rappel :</w:t>
                    </w:r>
                  </w:p>
                  <w:p w14:paraId="5ED4B6D5" w14:textId="77777777" w:rsidR="00032945" w:rsidRPr="00BB0484" w:rsidRDefault="00032945" w:rsidP="00BB0484">
                    <w:pPr>
                      <w:spacing w:before="120"/>
                      <w:rPr>
                        <w:rFonts w:ascii="Arial" w:hAnsi="Arial" w:cs="Arial"/>
                        <w:b/>
                      </w:rPr>
                    </w:pPr>
                    <w:r w:rsidRPr="00D71AD4">
                      <w:rPr>
                        <w:rFonts w:ascii="Arial" w:hAnsi="Arial" w:cs="Arial"/>
                        <w:b/>
                      </w:rPr>
                      <w:t>Tenir</w:t>
                    </w:r>
                    <w:r>
                      <w:rPr>
                        <w:rFonts w:ascii="Arial" w:hAnsi="Arial" w:cs="Arial"/>
                      </w:rPr>
                      <w:t xml:space="preserve"> compte des erreurs éventuelles liées à l’échelle de la reprographie</w:t>
                    </w:r>
                  </w:p>
                </w:txbxContent>
              </v:textbox>
            </v:shape>
            <w10:anchorlock/>
          </v:group>
        </w:pict>
      </w:r>
    </w:p>
    <w:p w14:paraId="013FBF3F" w14:textId="77777777" w:rsidR="00903F47" w:rsidRPr="00FE62E2" w:rsidRDefault="00903F47" w:rsidP="00903F47">
      <w:pPr>
        <w:pStyle w:val="Corpsdetexte2"/>
        <w:tabs>
          <w:tab w:val="left" w:pos="7513"/>
          <w:tab w:val="right" w:pos="10466"/>
        </w:tabs>
        <w:rPr>
          <w:rFonts w:ascii="Arial" w:hAnsi="Arial" w:cs="Arial"/>
          <w:b/>
          <w:bCs/>
          <w:sz w:val="28"/>
          <w:szCs w:val="28"/>
          <w:lang w:val="fr-FR"/>
        </w:rPr>
        <w:sectPr w:rsidR="00903F47" w:rsidRPr="00FE62E2" w:rsidSect="00D2114A">
          <w:footerReference w:type="default" r:id="rId18"/>
          <w:pgSz w:w="11906" w:h="16838"/>
          <w:pgMar w:top="720" w:right="720" w:bottom="720" w:left="720" w:header="708" w:footer="190" w:gutter="0"/>
          <w:cols w:space="708"/>
          <w:docGrid w:linePitch="360"/>
        </w:sectPr>
      </w:pPr>
    </w:p>
    <w:p w14:paraId="059885A5" w14:textId="3C47A1FF" w:rsidR="00DA5860" w:rsidRPr="00FE62E2" w:rsidRDefault="00B028FE" w:rsidP="00903F47">
      <w:pPr>
        <w:pStyle w:val="Corpsdetexte2"/>
        <w:tabs>
          <w:tab w:val="left" w:pos="7513"/>
          <w:tab w:val="right" w:pos="10466"/>
        </w:tabs>
        <w:rPr>
          <w:rFonts w:ascii="Arial" w:hAnsi="Arial" w:cs="Arial"/>
          <w:b/>
          <w:bCs/>
          <w:sz w:val="28"/>
          <w:szCs w:val="28"/>
          <w:lang w:val="fr-FR"/>
        </w:rPr>
      </w:pPr>
      <w:r w:rsidRPr="00FE62E2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 xml:space="preserve">PARTIE 3 : </w:t>
      </w:r>
      <w:r w:rsidR="00C33E28" w:rsidRPr="00FE62E2">
        <w:rPr>
          <w:rFonts w:ascii="Arial" w:hAnsi="Arial" w:cs="Arial"/>
          <w:b/>
          <w:bCs/>
          <w:sz w:val="28"/>
          <w:szCs w:val="28"/>
          <w:lang w:val="fr-FR"/>
        </w:rPr>
        <w:t>É</w:t>
      </w:r>
      <w:r w:rsidR="00DA5860" w:rsidRPr="00FE62E2">
        <w:rPr>
          <w:rFonts w:ascii="Arial" w:hAnsi="Arial" w:cs="Arial"/>
          <w:b/>
          <w:bCs/>
          <w:sz w:val="28"/>
          <w:szCs w:val="28"/>
          <w:lang w:val="fr-FR"/>
        </w:rPr>
        <w:t>TUDE STATIQUE</w:t>
      </w:r>
      <w:r w:rsidRPr="00FE62E2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FE62E2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="00903F47" w:rsidRPr="00FE62E2">
        <w:rPr>
          <w:rFonts w:ascii="Arial" w:hAnsi="Arial" w:cs="Arial"/>
          <w:b/>
          <w:bCs/>
          <w:sz w:val="28"/>
          <w:szCs w:val="28"/>
          <w:lang w:val="fr-FR"/>
        </w:rPr>
        <w:tab/>
      </w:r>
    </w:p>
    <w:p w14:paraId="474BAF6F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3D9605E8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bCs/>
          <w:u w:val="single"/>
          <w:lang w:val="fr-FR"/>
        </w:rPr>
        <w:t>Objectif</w:t>
      </w:r>
      <w:r w:rsidRPr="00FE62E2">
        <w:rPr>
          <w:rFonts w:ascii="Arial" w:hAnsi="Arial" w:cs="Arial"/>
          <w:b/>
          <w:bCs/>
          <w:lang w:val="fr-FR"/>
        </w:rPr>
        <w:t> :</w:t>
      </w:r>
      <w:r w:rsidRPr="00FE62E2">
        <w:rPr>
          <w:rFonts w:ascii="Arial" w:hAnsi="Arial" w:cs="Arial"/>
          <w:lang w:val="fr-FR"/>
        </w:rPr>
        <w:t xml:space="preserve"> Af</w:t>
      </w:r>
      <w:r w:rsidR="00A44DE0" w:rsidRPr="00FE62E2">
        <w:rPr>
          <w:rFonts w:ascii="Arial" w:hAnsi="Arial" w:cs="Arial"/>
          <w:lang w:val="fr-FR"/>
        </w:rPr>
        <w:t>in de choisir le ressort</w:t>
      </w:r>
      <w:r w:rsidRPr="00FE62E2">
        <w:rPr>
          <w:rFonts w:ascii="Arial" w:hAnsi="Arial" w:cs="Arial"/>
          <w:lang w:val="fr-FR"/>
        </w:rPr>
        <w:t>, il faut étudier l’équilibre du système.</w:t>
      </w:r>
    </w:p>
    <w:p w14:paraId="3F6D61EF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6252E0B1" w14:textId="77777777" w:rsidR="00DA5860" w:rsidRPr="00FE62E2" w:rsidRDefault="00DA5860" w:rsidP="00323EC3">
      <w:pPr>
        <w:pStyle w:val="Corpsdetexte2"/>
        <w:spacing w:after="0" w:line="240" w:lineRule="auto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Ne sachant pas </w:t>
      </w:r>
      <w:r w:rsidR="00FE62E2" w:rsidRPr="00FE62E2">
        <w:rPr>
          <w:rFonts w:ascii="Arial" w:hAnsi="Arial" w:cs="Arial"/>
          <w:i/>
          <w:lang w:val="fr-FR"/>
        </w:rPr>
        <w:t>a</w:t>
      </w:r>
      <w:r w:rsidRPr="00FE62E2">
        <w:rPr>
          <w:rFonts w:ascii="Arial" w:hAnsi="Arial" w:cs="Arial"/>
          <w:i/>
          <w:lang w:val="fr-FR"/>
        </w:rPr>
        <w:t xml:space="preserve"> priori</w:t>
      </w:r>
      <w:r w:rsidRPr="00FE62E2">
        <w:rPr>
          <w:rFonts w:ascii="Arial" w:hAnsi="Arial" w:cs="Arial"/>
          <w:lang w:val="fr-FR"/>
        </w:rPr>
        <w:t xml:space="preserve"> dans quelle situation le ressort est le plus sollicité, vous allez étudier les efforts qui lui sont appliqués quand le capot est juste sur le point d’être </w:t>
      </w:r>
      <w:r w:rsidR="009303F4" w:rsidRPr="00FE62E2">
        <w:rPr>
          <w:rFonts w:ascii="Arial" w:hAnsi="Arial" w:cs="Arial"/>
          <w:lang w:val="fr-FR"/>
        </w:rPr>
        <w:t xml:space="preserve">en position </w:t>
      </w:r>
      <w:r w:rsidRPr="00FE62E2">
        <w:rPr>
          <w:rFonts w:ascii="Arial" w:hAnsi="Arial" w:cs="Arial"/>
          <w:lang w:val="fr-FR"/>
        </w:rPr>
        <w:t>fermé</w:t>
      </w:r>
      <w:r w:rsidR="009303F4" w:rsidRPr="00FE62E2">
        <w:rPr>
          <w:rFonts w:ascii="Arial" w:hAnsi="Arial" w:cs="Arial"/>
          <w:lang w:val="fr-FR"/>
        </w:rPr>
        <w:t>e</w:t>
      </w:r>
      <w:r w:rsidRPr="00FE62E2">
        <w:rPr>
          <w:rFonts w:ascii="Arial" w:hAnsi="Arial" w:cs="Arial"/>
          <w:lang w:val="fr-FR"/>
        </w:rPr>
        <w:t xml:space="preserve"> et lorsqu’il est maintenu </w:t>
      </w:r>
      <w:r w:rsidR="009303F4" w:rsidRPr="00FE62E2">
        <w:rPr>
          <w:rFonts w:ascii="Arial" w:hAnsi="Arial" w:cs="Arial"/>
          <w:lang w:val="fr-FR"/>
        </w:rPr>
        <w:t xml:space="preserve">en position </w:t>
      </w:r>
      <w:r w:rsidRPr="00FE62E2">
        <w:rPr>
          <w:rFonts w:ascii="Arial" w:hAnsi="Arial" w:cs="Arial"/>
          <w:lang w:val="fr-FR"/>
        </w:rPr>
        <w:t>ouvert</w:t>
      </w:r>
      <w:r w:rsidR="009303F4" w:rsidRPr="00FE62E2">
        <w:rPr>
          <w:rFonts w:ascii="Arial" w:hAnsi="Arial" w:cs="Arial"/>
          <w:lang w:val="fr-FR"/>
        </w:rPr>
        <w:t>e</w:t>
      </w:r>
      <w:r w:rsidR="00A70614" w:rsidRPr="00FE62E2">
        <w:rPr>
          <w:rFonts w:ascii="Arial" w:hAnsi="Arial" w:cs="Arial"/>
          <w:lang w:val="fr-FR"/>
        </w:rPr>
        <w:t xml:space="preserve"> </w:t>
      </w:r>
      <w:r w:rsidRPr="00FE62E2">
        <w:rPr>
          <w:rFonts w:ascii="Arial" w:hAnsi="Arial" w:cs="Arial"/>
          <w:lang w:val="fr-FR"/>
        </w:rPr>
        <w:t>.</w:t>
      </w:r>
    </w:p>
    <w:p w14:paraId="2082E276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8367B84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bCs/>
          <w:u w:val="single"/>
          <w:lang w:val="fr-FR"/>
        </w:rPr>
        <w:t>Hypothèses</w:t>
      </w:r>
      <w:r w:rsidRPr="00FE62E2">
        <w:rPr>
          <w:rFonts w:ascii="Arial" w:hAnsi="Arial" w:cs="Arial"/>
          <w:b/>
          <w:bCs/>
          <w:lang w:val="fr-FR"/>
        </w:rPr>
        <w:t> :</w:t>
      </w:r>
    </w:p>
    <w:p w14:paraId="3D2D6F10" w14:textId="77777777" w:rsidR="00DA5860" w:rsidRPr="00FE62E2" w:rsidRDefault="00DA5860" w:rsidP="00323EC3">
      <w:pPr>
        <w:pStyle w:val="Corpsdetexte2"/>
        <w:spacing w:after="0" w:line="240" w:lineRule="auto"/>
        <w:ind w:left="1680" w:hanging="120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>- Le véhicule ayant un plan de symétrie, les efforts sont considérés comme répartis également sur chaque articulation.</w:t>
      </w:r>
    </w:p>
    <w:p w14:paraId="130A992C" w14:textId="77777777" w:rsidR="00DA5860" w:rsidRPr="00FE62E2" w:rsidRDefault="00DA5860" w:rsidP="00323EC3">
      <w:pPr>
        <w:pStyle w:val="Corpsdetexte2"/>
        <w:spacing w:after="0" w:line="240" w:lineRule="auto"/>
        <w:ind w:left="156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>- Le poids des pièces</w:t>
      </w:r>
      <w:r w:rsidR="00FE62E2" w:rsidRPr="00FE62E2">
        <w:rPr>
          <w:rFonts w:ascii="Arial" w:hAnsi="Arial" w:cs="Arial"/>
          <w:lang w:val="fr-FR"/>
        </w:rPr>
        <w:t>,</w:t>
      </w:r>
      <w:r w:rsidRPr="00FE62E2">
        <w:rPr>
          <w:rFonts w:ascii="Arial" w:hAnsi="Arial" w:cs="Arial"/>
          <w:lang w:val="fr-FR"/>
        </w:rPr>
        <w:t xml:space="preserve"> excepté le capot</w:t>
      </w:r>
      <w:r w:rsidR="00FE62E2" w:rsidRPr="00FE62E2">
        <w:rPr>
          <w:rFonts w:ascii="Arial" w:hAnsi="Arial" w:cs="Arial"/>
          <w:lang w:val="fr-FR"/>
        </w:rPr>
        <w:t>,</w:t>
      </w:r>
      <w:r w:rsidRPr="00FE62E2">
        <w:rPr>
          <w:rFonts w:ascii="Arial" w:hAnsi="Arial" w:cs="Arial"/>
          <w:lang w:val="fr-FR"/>
        </w:rPr>
        <w:t xml:space="preserve"> est négligé.</w:t>
      </w:r>
    </w:p>
    <w:p w14:paraId="18A2F717" w14:textId="77777777" w:rsidR="00DA5860" w:rsidRPr="00FE62E2" w:rsidRDefault="00DA5860" w:rsidP="00323EC3">
      <w:pPr>
        <w:pStyle w:val="Corpsdetexte2"/>
        <w:spacing w:after="0" w:line="240" w:lineRule="auto"/>
        <w:ind w:left="156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>- Les frottements sont négligés.</w:t>
      </w:r>
    </w:p>
    <w:p w14:paraId="3EEDF97C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4A88D281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7E006B23" w14:textId="77777777" w:rsidR="00DA5860" w:rsidRPr="00FE62E2" w:rsidRDefault="00CC7F80" w:rsidP="009A087F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sz w:val="28"/>
          <w:lang w:val="fr-FR"/>
        </w:rPr>
      </w:pPr>
      <w:r w:rsidRPr="00FE62E2">
        <w:rPr>
          <w:noProof/>
          <w:sz w:val="28"/>
          <w:lang w:val="fr-FR"/>
        </w:rPr>
        <w:pict w14:anchorId="0D19E3CA">
          <v:line id="_x0000_s1153" style="position:absolute;flip:y;z-index:251652608" from="308.25pt,13.6pt" to="384pt,58.6pt" strokecolor="red" strokeweight="2pt"/>
        </w:pict>
      </w:r>
      <w:r w:rsidR="00DA5860" w:rsidRPr="00FE62E2">
        <w:rPr>
          <w:rFonts w:ascii="Arial" w:hAnsi="Arial" w:cs="Arial"/>
          <w:b/>
          <w:bCs/>
          <w:sz w:val="28"/>
          <w:u w:val="single"/>
          <w:lang w:val="fr-FR"/>
        </w:rPr>
        <w:t>Détermination des efforts appli</w:t>
      </w:r>
      <w:r w:rsidR="007757D1" w:rsidRPr="00FE62E2">
        <w:rPr>
          <w:rFonts w:ascii="Arial" w:hAnsi="Arial" w:cs="Arial"/>
          <w:b/>
          <w:bCs/>
          <w:sz w:val="28"/>
          <w:u w:val="single"/>
          <w:lang w:val="fr-FR"/>
        </w:rPr>
        <w:t xml:space="preserve">qués au ressort </w:t>
      </w:r>
      <w:r w:rsidR="009A087F" w:rsidRPr="00FE62E2">
        <w:rPr>
          <w:rFonts w:ascii="Arial" w:hAnsi="Arial" w:cs="Arial"/>
          <w:b/>
          <w:bCs/>
          <w:sz w:val="28"/>
          <w:u w:val="single"/>
          <w:lang w:val="fr-FR"/>
        </w:rPr>
        <w:t xml:space="preserve"> </w:t>
      </w:r>
    </w:p>
    <w:p w14:paraId="711B1A78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37D35811" w14:textId="77777777" w:rsidR="00DA5860" w:rsidRPr="00FE62E2" w:rsidRDefault="00444F2D" w:rsidP="00323EC3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>É</w:t>
      </w:r>
      <w:r w:rsidR="00DA5860" w:rsidRPr="00FE62E2">
        <w:rPr>
          <w:rFonts w:ascii="Arial" w:hAnsi="Arial" w:cs="Arial"/>
          <w:lang w:val="fr-FR"/>
        </w:rPr>
        <w:t>tude de l’équilibre du ressort à gaz.</w:t>
      </w:r>
    </w:p>
    <w:p w14:paraId="41E6625C" w14:textId="77777777" w:rsidR="00DA5860" w:rsidRPr="00FE62E2" w:rsidRDefault="00A71C12" w:rsidP="00474000">
      <w:pPr>
        <w:ind w:left="2124" w:firstLine="708"/>
        <w:rPr>
          <w:rFonts w:ascii="Arial" w:hAnsi="Arial" w:cs="Arial"/>
        </w:rPr>
      </w:pPr>
      <w:r w:rsidRPr="00FE62E2">
        <w:rPr>
          <w:noProof/>
        </w:rPr>
        <w:pict w14:anchorId="35447FF8">
          <v:line id="_x0000_s1154" style="position:absolute;left:0;text-align:left;flip:y;z-index:251653632" from="102.75pt,99.85pt" to="166.35pt,138.1pt" strokecolor="red" strokeweight="2pt">
            <v:shadow type="perspective" color="#622423" opacity=".5" offset="1pt" offset2="-1pt"/>
          </v:line>
        </w:pict>
      </w:r>
      <w:r w:rsidR="005D3AAB" w:rsidRPr="00FE62E2">
        <w:rPr>
          <w:noProof/>
        </w:rPr>
        <w:pict w14:anchorId="1FEE20CA">
          <v:shape id="_x0000_s1487" type="#_x0000_t202" style="position:absolute;left:0;text-align:left;margin-left:411.7pt;margin-top:37.75pt;width:59.5pt;height:21.3pt;z-index:251690496">
            <v:textbox>
              <w:txbxContent>
                <w:p w14:paraId="6AE616C5" w14:textId="77777777" w:rsidR="00032945" w:rsidRPr="005413C2" w:rsidRDefault="00032945" w:rsidP="005D3AAB">
                  <w:pPr>
                    <w:rPr>
                      <w:rFonts w:ascii="Arial" w:hAnsi="Arial" w:cs="Arial"/>
                    </w:rPr>
                  </w:pPr>
                  <w:r w:rsidRPr="005413C2">
                    <w:rPr>
                      <w:rFonts w:ascii="Arial" w:hAnsi="Arial" w:cs="Arial"/>
                    </w:rPr>
                    <w:t>Figure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413C2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="00CC7F80" w:rsidRPr="00FE62E2">
        <w:rPr>
          <w:rFonts w:ascii="Arial" w:hAnsi="Arial" w:cs="Arial"/>
          <w:noProof/>
        </w:rPr>
        <w:pict w14:anchorId="77EFDCF8">
          <v:shape id="_x0000_i1027" type="#_x0000_t75" alt="Image stat11.jpg" style="width:202.4pt;height:144.45pt;visibility:visible">
            <v:imagedata r:id="rId19" o:title=""/>
          </v:shape>
        </w:pict>
      </w:r>
    </w:p>
    <w:p w14:paraId="3E5849A0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u w:val="single"/>
          <w:lang w:val="fr-FR"/>
        </w:rPr>
      </w:pPr>
      <w:r w:rsidRPr="00FE62E2">
        <w:rPr>
          <w:rFonts w:ascii="Arial" w:hAnsi="Arial" w:cs="Arial"/>
          <w:u w:val="single"/>
          <w:lang w:val="fr-FR"/>
        </w:rPr>
        <w:t>Bilan des actions extérieures</w:t>
      </w:r>
    </w:p>
    <w:p w14:paraId="5C0D4FAC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05B65D71" w14:textId="1987DBA6" w:rsidR="00060540" w:rsidRPr="00FE62E2" w:rsidRDefault="00060540" w:rsidP="00060540">
      <w:pPr>
        <w:pStyle w:val="Corpsdetexte2"/>
        <w:tabs>
          <w:tab w:val="right" w:pos="10466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3-1</w:t>
      </w:r>
      <w:r w:rsidRPr="00FE62E2">
        <w:rPr>
          <w:rFonts w:ascii="Arial" w:hAnsi="Arial" w:cs="Arial"/>
          <w:lang w:val="fr-FR"/>
        </w:rPr>
        <w:t xml:space="preserve"> </w:t>
      </w:r>
      <w:r w:rsidR="00C33E28" w:rsidRPr="00FE62E2">
        <w:rPr>
          <w:rFonts w:ascii="Arial" w:hAnsi="Arial" w:cs="Arial"/>
          <w:b/>
          <w:lang w:val="fr-FR"/>
        </w:rPr>
        <w:t>É</w:t>
      </w:r>
      <w:r w:rsidRPr="00FE62E2">
        <w:rPr>
          <w:rFonts w:ascii="Arial" w:hAnsi="Arial" w:cs="Arial"/>
          <w:b/>
          <w:lang w:val="fr-FR"/>
        </w:rPr>
        <w:t>noncer</w:t>
      </w:r>
      <w:r w:rsidRPr="00FE62E2">
        <w:rPr>
          <w:rFonts w:ascii="Arial" w:hAnsi="Arial" w:cs="Arial"/>
          <w:lang w:val="fr-FR"/>
        </w:rPr>
        <w:t xml:space="preserve"> le Principe Fondamental de </w:t>
      </w:r>
      <w:smartTag w:uri="urn:schemas-microsoft-com:office:smarttags" w:element="PersonName">
        <w:smartTagPr>
          <w:attr w:name="ProductID" w:val="la Statique"/>
        </w:smartTagPr>
        <w:r w:rsidRPr="00FE62E2">
          <w:rPr>
            <w:rFonts w:ascii="Arial" w:hAnsi="Arial" w:cs="Arial"/>
            <w:lang w:val="fr-FR"/>
          </w:rPr>
          <w:t>la Statique</w:t>
        </w:r>
      </w:smartTag>
      <w:r w:rsidRPr="00FE62E2">
        <w:rPr>
          <w:rFonts w:ascii="Arial" w:hAnsi="Arial" w:cs="Arial"/>
          <w:lang w:val="fr-FR"/>
        </w:rPr>
        <w:t xml:space="preserve"> appliqué à un solide en équilibre sous l’action de 2 forces. </w:t>
      </w:r>
      <w:r w:rsidRPr="00FE62E2">
        <w:rPr>
          <w:rFonts w:ascii="Arial" w:hAnsi="Arial" w:cs="Arial"/>
          <w:lang w:val="fr-FR"/>
        </w:rPr>
        <w:tab/>
      </w:r>
    </w:p>
    <w:p w14:paraId="402B775E" w14:textId="77777777" w:rsidR="00060540" w:rsidRPr="00FE62E2" w:rsidRDefault="00060540" w:rsidP="0006054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E8F1748" w14:textId="77777777" w:rsidR="00060540" w:rsidRPr="00FE62E2" w:rsidRDefault="00060540" w:rsidP="00060540">
      <w:pPr>
        <w:pStyle w:val="Corpsdetexte2"/>
        <w:spacing w:after="0" w:line="240" w:lineRule="auto"/>
        <w:jc w:val="both"/>
        <w:rPr>
          <w:b/>
          <w:color w:val="FF0000"/>
          <w:lang w:val="fr-FR"/>
        </w:rPr>
      </w:pPr>
      <w:r w:rsidRPr="00FE62E2">
        <w:rPr>
          <w:rFonts w:ascii="Arial" w:hAnsi="Arial" w:cs="Arial"/>
          <w:b/>
          <w:i/>
          <w:color w:val="FF0000"/>
          <w:lang w:val="fr-FR"/>
        </w:rPr>
        <w:t xml:space="preserve">Si un solide est en équilibre sous l’action de 2 forces alors ces 2 forces sont égales </w:t>
      </w:r>
      <w:r w:rsidRPr="00FE62E2">
        <w:rPr>
          <w:rFonts w:ascii="Arial" w:hAnsi="Arial" w:cs="Arial"/>
          <w:b/>
          <w:i/>
          <w:color w:val="FF0000"/>
          <w:lang w:val="fr-FR"/>
        </w:rPr>
        <w:br/>
      </w:r>
      <w:r w:rsidRPr="00FE62E2">
        <w:rPr>
          <w:rFonts w:ascii="Arial" w:hAnsi="Arial" w:cs="Arial"/>
          <w:b/>
          <w:color w:val="FF0000"/>
          <w:lang w:val="fr-FR"/>
        </w:rPr>
        <w:t>(</w:t>
      </w:r>
      <w:r w:rsidRPr="00FE62E2">
        <w:rPr>
          <w:rFonts w:ascii="Symbol" w:hAnsi="Symbol"/>
          <w:b/>
          <w:color w:val="FF0000"/>
          <w:lang w:val="fr-FR"/>
        </w:rPr>
        <w:t></w:t>
      </w:r>
      <w:r w:rsidRPr="00FE62E2">
        <w:rPr>
          <w:b/>
          <w:color w:val="FF0000"/>
          <w:lang w:val="fr-FR"/>
        </w:rPr>
        <w:t xml:space="preserve"> </w:t>
      </w:r>
      <w:r w:rsidRPr="00FE62E2">
        <w:rPr>
          <w:b/>
          <w:color w:val="FF0000"/>
          <w:lang w:val="fr-FR"/>
        </w:rPr>
        <w:fldChar w:fldCharType="begin"/>
      </w:r>
      <w:r w:rsidRPr="00FE62E2">
        <w:rPr>
          <w:b/>
          <w:color w:val="FF0000"/>
          <w:lang w:val="fr-FR"/>
        </w:rPr>
        <w:instrText xml:space="preserve">  EQ \o(\s\up9(</w:instrText>
      </w:r>
      <w:r w:rsidRPr="00FE62E2">
        <w:rPr>
          <w:b/>
          <w:color w:val="FF0000"/>
          <w:lang w:val="fr-FR"/>
        </w:rPr>
        <w:object w:dxaOrig="1830" w:dyaOrig="615" w14:anchorId="47FD0DE7">
          <v:shape id="_x0000_i1028" type="#_x0000_t75" style="width:15.4pt;height:5.15pt" o:ole="">
            <v:imagedata r:id="rId20" o:title=""/>
          </v:shape>
          <o:OLEObject Type="Embed" ProgID="Word.Picture.8" ShapeID="_x0000_i1028" DrawAspect="Content" ObjectID="_1699542365" r:id="rId21"/>
        </w:object>
      </w:r>
      <w:r w:rsidRPr="00FE62E2">
        <w:rPr>
          <w:b/>
          <w:color w:val="FF0000"/>
          <w:lang w:val="fr-FR"/>
        </w:rPr>
        <w:instrText>);</w:instrText>
      </w:r>
      <w:r w:rsidRPr="00FE62E2">
        <w:rPr>
          <w:b/>
          <w:i/>
          <w:color w:val="FF0000"/>
          <w:lang w:val="fr-FR"/>
        </w:rPr>
        <w:instrText>F</w:instrText>
      </w:r>
      <w:r w:rsidRPr="00FE62E2">
        <w:rPr>
          <w:b/>
          <w:i/>
          <w:color w:val="FF0000"/>
          <w:vertAlign w:val="subscript"/>
          <w:lang w:val="fr-FR"/>
        </w:rPr>
        <w:instrText>ext</w:instrText>
      </w:r>
      <w:r w:rsidRPr="00FE62E2">
        <w:rPr>
          <w:b/>
          <w:color w:val="FF0000"/>
          <w:lang w:val="fr-FR"/>
        </w:rPr>
        <w:instrText>)</w:instrText>
      </w:r>
      <w:r w:rsidRPr="00FE62E2">
        <w:rPr>
          <w:b/>
          <w:color w:val="FF0000"/>
          <w:lang w:val="fr-FR"/>
        </w:rPr>
        <w:fldChar w:fldCharType="end"/>
      </w:r>
      <w:r w:rsidRPr="00FE62E2">
        <w:rPr>
          <w:b/>
          <w:color w:val="FF0000"/>
          <w:lang w:val="fr-FR"/>
        </w:rPr>
        <w:t xml:space="preserve"> = </w:t>
      </w:r>
      <w:r w:rsidRPr="00FE62E2">
        <w:rPr>
          <w:b/>
          <w:color w:val="FF0000"/>
          <w:lang w:val="fr-FR"/>
        </w:rPr>
        <w:fldChar w:fldCharType="begin"/>
      </w:r>
      <w:r w:rsidRPr="00FE62E2">
        <w:rPr>
          <w:b/>
          <w:color w:val="FF0000"/>
          <w:lang w:val="fr-FR"/>
        </w:rPr>
        <w:instrText xml:space="preserve">  EQ \o(\s\up9(</w:instrText>
      </w:r>
      <w:r w:rsidRPr="00FE62E2">
        <w:rPr>
          <w:b/>
          <w:color w:val="FF0000"/>
          <w:lang w:val="fr-FR"/>
        </w:rPr>
        <w:object w:dxaOrig="750" w:dyaOrig="630" w14:anchorId="520B41D7">
          <v:shape id="_x0000_i1029" type="#_x0000_t75" style="width:6pt;height:5.15pt" o:ole="">
            <v:imagedata r:id="rId22" o:title=""/>
          </v:shape>
          <o:OLEObject Type="Embed" ProgID="Word.Picture.8" ShapeID="_x0000_i1029" DrawAspect="Content" ObjectID="_1699542366" r:id="rId23"/>
        </w:object>
      </w:r>
      <w:r w:rsidRPr="00FE62E2">
        <w:rPr>
          <w:b/>
          <w:color w:val="FF0000"/>
          <w:lang w:val="fr-FR"/>
        </w:rPr>
        <w:instrText>);</w:instrText>
      </w:r>
      <w:r w:rsidRPr="00FE62E2">
        <w:rPr>
          <w:rFonts w:ascii="Symbol" w:hAnsi="Symbol"/>
          <w:b/>
          <w:color w:val="FF0000"/>
          <w:lang w:val="fr-FR"/>
        </w:rPr>
        <w:instrText>0</w:instrText>
      </w:r>
      <w:r w:rsidRPr="00FE62E2">
        <w:rPr>
          <w:b/>
          <w:color w:val="FF0000"/>
          <w:lang w:val="fr-FR"/>
        </w:rPr>
        <w:instrText>)</w:instrText>
      </w:r>
      <w:r w:rsidRPr="00FE62E2">
        <w:rPr>
          <w:b/>
          <w:color w:val="FF0000"/>
          <w:lang w:val="fr-FR"/>
        </w:rPr>
        <w:fldChar w:fldCharType="end"/>
      </w:r>
      <w:r w:rsidRPr="00FE62E2">
        <w:rPr>
          <w:b/>
          <w:color w:val="FF0000"/>
          <w:lang w:val="fr-FR"/>
        </w:rPr>
        <w:t xml:space="preserve">) </w:t>
      </w:r>
      <w:r w:rsidRPr="00FE62E2">
        <w:rPr>
          <w:rFonts w:ascii="Arial" w:hAnsi="Arial" w:cs="Arial"/>
          <w:b/>
          <w:i/>
          <w:color w:val="FF0000"/>
          <w:lang w:val="fr-FR"/>
        </w:rPr>
        <w:t>et directement opposées</w:t>
      </w:r>
      <w:r w:rsidRPr="00FE62E2">
        <w:rPr>
          <w:b/>
          <w:color w:val="FF0000"/>
          <w:lang w:val="fr-FR"/>
        </w:rPr>
        <w:t xml:space="preserve"> (</w:t>
      </w:r>
      <w:r w:rsidRPr="00FE62E2">
        <w:rPr>
          <w:rFonts w:ascii="Symbol" w:hAnsi="Symbol"/>
          <w:b/>
          <w:color w:val="FF0000"/>
          <w:lang w:val="fr-FR"/>
        </w:rPr>
        <w:t></w:t>
      </w:r>
      <w:r w:rsidRPr="00FE62E2">
        <w:rPr>
          <w:b/>
          <w:color w:val="FF0000"/>
          <w:lang w:val="fr-FR"/>
        </w:rPr>
        <w:t xml:space="preserve"> </w:t>
      </w:r>
      <w:r w:rsidRPr="00FE62E2">
        <w:rPr>
          <w:rFonts w:ascii="Arial" w:hAnsi="Arial" w:cs="Arial"/>
          <w:b/>
          <w:color w:val="FF0000"/>
          <w:lang w:val="fr-FR"/>
        </w:rPr>
        <w:t xml:space="preserve">M </w:t>
      </w:r>
      <w:r w:rsidRPr="00FE62E2">
        <w:rPr>
          <w:rFonts w:ascii="Arial" w:hAnsi="Arial" w:cs="Arial"/>
          <w:b/>
          <w:color w:val="FF0000"/>
          <w:lang w:val="fr-FR"/>
        </w:rPr>
        <w:fldChar w:fldCharType="begin"/>
      </w:r>
      <w:r w:rsidRPr="00FE62E2">
        <w:rPr>
          <w:rFonts w:ascii="Arial" w:hAnsi="Arial" w:cs="Arial"/>
          <w:b/>
          <w:color w:val="FF0000"/>
          <w:lang w:val="fr-FR"/>
        </w:rPr>
        <w:instrText xml:space="preserve">  EQ \o(\s\up9(</w:instrText>
      </w:r>
      <w:r w:rsidRPr="00FE62E2">
        <w:rPr>
          <w:b/>
          <w:color w:val="FF0000"/>
          <w:lang w:val="fr-FR"/>
        </w:rPr>
        <w:object w:dxaOrig="1830" w:dyaOrig="615" w14:anchorId="14E9B6AA">
          <v:shape id="_x0000_i1030" type="#_x0000_t75" style="width:15.4pt;height:5.15pt" o:ole="">
            <v:imagedata r:id="rId20" o:title=""/>
          </v:shape>
          <o:OLEObject Type="Embed" ProgID="Word.Picture.8" ShapeID="_x0000_i1030" DrawAspect="Content" ObjectID="_1699542367" r:id="rId24"/>
        </w:object>
      </w:r>
      <w:r w:rsidRPr="00FE62E2">
        <w:rPr>
          <w:b/>
          <w:color w:val="FF0000"/>
          <w:lang w:val="fr-FR"/>
        </w:rPr>
        <w:instrText>);</w:instrText>
      </w:r>
      <w:r w:rsidRPr="00FE62E2">
        <w:rPr>
          <w:b/>
          <w:i/>
          <w:color w:val="FF0000"/>
          <w:lang w:val="fr-FR"/>
        </w:rPr>
        <w:instrText>F</w:instrText>
      </w:r>
      <w:r w:rsidRPr="00FE62E2">
        <w:rPr>
          <w:b/>
          <w:i/>
          <w:color w:val="FF0000"/>
          <w:vertAlign w:val="subscript"/>
          <w:lang w:val="fr-FR"/>
        </w:rPr>
        <w:instrText>ext</w:instrText>
      </w:r>
      <w:r w:rsidRPr="00FE62E2">
        <w:rPr>
          <w:b/>
          <w:color w:val="FF0000"/>
          <w:lang w:val="fr-FR"/>
        </w:rPr>
        <w:instrText>)</w:instrText>
      </w:r>
      <w:r w:rsidRPr="00FE62E2">
        <w:rPr>
          <w:rFonts w:ascii="Arial" w:hAnsi="Arial" w:cs="Arial"/>
          <w:b/>
          <w:color w:val="FF0000"/>
          <w:lang w:val="fr-FR"/>
        </w:rPr>
        <w:fldChar w:fldCharType="end"/>
      </w:r>
      <w:r w:rsidRPr="00FE62E2">
        <w:rPr>
          <w:rFonts w:ascii="Arial" w:hAnsi="Arial" w:cs="Arial"/>
          <w:b/>
          <w:color w:val="FF0000"/>
          <w:lang w:val="fr-FR"/>
        </w:rPr>
        <w:t xml:space="preserve"> </w:t>
      </w:r>
      <w:r w:rsidRPr="00FE62E2">
        <w:rPr>
          <w:b/>
          <w:color w:val="FF0000"/>
          <w:lang w:val="fr-FR"/>
        </w:rPr>
        <w:t xml:space="preserve">= </w:t>
      </w:r>
      <w:r w:rsidRPr="00FE62E2">
        <w:rPr>
          <w:b/>
          <w:color w:val="FF0000"/>
          <w:lang w:val="fr-FR"/>
        </w:rPr>
        <w:fldChar w:fldCharType="begin"/>
      </w:r>
      <w:r w:rsidRPr="00FE62E2">
        <w:rPr>
          <w:b/>
          <w:color w:val="FF0000"/>
          <w:lang w:val="fr-FR"/>
        </w:rPr>
        <w:instrText xml:space="preserve">  EQ \o(\s\up9(</w:instrText>
      </w:r>
      <w:r w:rsidRPr="00FE62E2">
        <w:rPr>
          <w:b/>
          <w:color w:val="FF0000"/>
          <w:lang w:val="fr-FR"/>
        </w:rPr>
        <w:object w:dxaOrig="750" w:dyaOrig="630" w14:anchorId="65115E43">
          <v:shape id="_x0000_i1031" type="#_x0000_t75" style="width:6pt;height:5.15pt" o:ole="">
            <v:imagedata r:id="rId22" o:title=""/>
          </v:shape>
          <o:OLEObject Type="Embed" ProgID="Word.Picture.8" ShapeID="_x0000_i1031" DrawAspect="Content" ObjectID="_1699542368" r:id="rId25"/>
        </w:object>
      </w:r>
      <w:r w:rsidRPr="00FE62E2">
        <w:rPr>
          <w:b/>
          <w:color w:val="FF0000"/>
          <w:lang w:val="fr-FR"/>
        </w:rPr>
        <w:instrText>);</w:instrText>
      </w:r>
      <w:r w:rsidRPr="00FE62E2">
        <w:rPr>
          <w:rFonts w:ascii="Symbol" w:hAnsi="Symbol"/>
          <w:b/>
          <w:color w:val="FF0000"/>
          <w:lang w:val="fr-FR"/>
        </w:rPr>
        <w:instrText>0</w:instrText>
      </w:r>
      <w:r w:rsidRPr="00FE62E2">
        <w:rPr>
          <w:b/>
          <w:color w:val="FF0000"/>
          <w:lang w:val="fr-FR"/>
        </w:rPr>
        <w:instrText>)</w:instrText>
      </w:r>
      <w:r w:rsidRPr="00FE62E2">
        <w:rPr>
          <w:b/>
          <w:color w:val="FF0000"/>
          <w:lang w:val="fr-FR"/>
        </w:rPr>
        <w:fldChar w:fldCharType="end"/>
      </w:r>
      <w:r w:rsidRPr="00FE62E2">
        <w:rPr>
          <w:b/>
          <w:color w:val="FF0000"/>
          <w:lang w:val="fr-FR"/>
        </w:rPr>
        <w:t>).</w:t>
      </w:r>
    </w:p>
    <w:p w14:paraId="327CFF99" w14:textId="77777777" w:rsidR="00060540" w:rsidRPr="00FE62E2" w:rsidRDefault="0006054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00664D47" w14:textId="1131BF54" w:rsidR="00DA5860" w:rsidRPr="00FE62E2" w:rsidRDefault="00060540" w:rsidP="0010776B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3-2</w:t>
      </w:r>
      <w:r w:rsidR="00DA5860" w:rsidRPr="00FE62E2">
        <w:rPr>
          <w:rFonts w:ascii="Arial" w:hAnsi="Arial" w:cs="Arial"/>
          <w:lang w:val="fr-FR"/>
        </w:rPr>
        <w:t xml:space="preserve"> </w:t>
      </w:r>
      <w:r w:rsidR="00DA5860" w:rsidRPr="00FE62E2">
        <w:rPr>
          <w:rFonts w:ascii="Arial" w:hAnsi="Arial" w:cs="Arial"/>
          <w:b/>
          <w:lang w:val="fr-FR"/>
        </w:rPr>
        <w:t>Compléter</w:t>
      </w:r>
      <w:r w:rsidR="00DA5860" w:rsidRPr="00FE62E2">
        <w:rPr>
          <w:rFonts w:ascii="Arial" w:hAnsi="Arial" w:cs="Arial"/>
          <w:lang w:val="fr-FR"/>
        </w:rPr>
        <w:t xml:space="preserve"> le tableau des actions mécaniques.</w:t>
      </w:r>
      <w:r w:rsidR="0010776B" w:rsidRPr="00FE62E2">
        <w:rPr>
          <w:rFonts w:ascii="Arial" w:hAnsi="Arial" w:cs="Arial"/>
          <w:lang w:val="fr-FR"/>
        </w:rPr>
        <w:t xml:space="preserve"> </w:t>
      </w:r>
      <w:r w:rsidR="0010776B" w:rsidRPr="00FE62E2">
        <w:rPr>
          <w:rFonts w:ascii="Arial" w:hAnsi="Arial" w:cs="Arial"/>
          <w:lang w:val="fr-FR"/>
        </w:rPr>
        <w:tab/>
      </w:r>
    </w:p>
    <w:p w14:paraId="6FAF5536" w14:textId="77777777" w:rsidR="00E853A7" w:rsidRPr="00FE62E2" w:rsidRDefault="00E853A7" w:rsidP="00E853A7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 xml:space="preserve">Indiquer </w:t>
      </w:r>
      <w:r w:rsidRPr="00FE62E2">
        <w:rPr>
          <w:rFonts w:ascii="Arial" w:hAnsi="Arial" w:cs="Arial"/>
          <w:lang w:val="fr-FR"/>
        </w:rPr>
        <w:t>par des « ? » les données inconnues.</w:t>
      </w:r>
    </w:p>
    <w:p w14:paraId="3464F035" w14:textId="77777777" w:rsidR="00C33E28" w:rsidRPr="00FE62E2" w:rsidRDefault="00C33E28" w:rsidP="00E853A7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120"/>
        <w:gridCol w:w="2122"/>
        <w:gridCol w:w="2121"/>
        <w:gridCol w:w="2122"/>
      </w:tblGrid>
      <w:tr w:rsidR="00DA5860" w:rsidRPr="00FE62E2" w14:paraId="7186D421" w14:textId="77777777" w:rsidTr="00C208D1">
        <w:tc>
          <w:tcPr>
            <w:tcW w:w="2121" w:type="dxa"/>
          </w:tcPr>
          <w:p w14:paraId="1F5FDF39" w14:textId="77777777" w:rsidR="00DA5860" w:rsidRPr="00FE62E2" w:rsidRDefault="00DA5860" w:rsidP="00474000">
            <w:pPr>
              <w:pStyle w:val="Corpsdetexte2"/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</w:p>
          <w:p w14:paraId="3C034980" w14:textId="77777777" w:rsidR="00DA5860" w:rsidRPr="00FE62E2" w:rsidRDefault="00CC7F8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fldChar w:fldCharType="begin"/>
            </w:r>
            <w:r w:rsidR="00DA5860" w:rsidRPr="00FE62E2">
              <w:rPr>
                <w:rFonts w:ascii="Arial" w:eastAsia="Times New Roman" w:hAnsi="Arial" w:cs="Arial"/>
                <w:lang w:val="fr-FR" w:eastAsia="fr-FR"/>
              </w:rPr>
              <w:instrText xml:space="preserve">  EQ \o(\s\up9(</w:instrText>
            </w:r>
            <w:r w:rsidR="00DA5860" w:rsidRPr="00FE62E2">
              <w:rPr>
                <w:rFonts w:ascii="Arial" w:eastAsia="Times New Roman" w:hAnsi="Arial" w:cs="Arial"/>
                <w:lang w:val="fr-FR" w:eastAsia="fr-FR"/>
              </w:rPr>
              <w:object w:dxaOrig="2820" w:dyaOrig="615" w14:anchorId="665A2D9E">
                <v:shape id="_x0000_i1032" type="#_x0000_t75" style="width:22.3pt;height:5.15pt" o:ole="">
                  <v:imagedata r:id="rId26" o:title=""/>
                </v:shape>
                <o:OLEObject Type="Embed" ProgID="Word.Picture.8" ShapeID="_x0000_i1032" DrawAspect="Content" ObjectID="_1699542369" r:id="rId27"/>
              </w:object>
            </w:r>
            <w:r w:rsidR="00DA5860" w:rsidRPr="00FE62E2">
              <w:rPr>
                <w:rFonts w:ascii="Arial" w:eastAsia="Times New Roman" w:hAnsi="Arial" w:cs="Arial"/>
                <w:lang w:val="fr-FR" w:eastAsia="fr-FR"/>
              </w:rPr>
              <w:instrText>);F</w:instrText>
            </w:r>
            <w:r w:rsidR="00DA5860" w:rsidRPr="00FE62E2">
              <w:rPr>
                <w:rFonts w:ascii="Arial" w:eastAsia="Times New Roman" w:hAnsi="Arial" w:cs="Arial"/>
                <w:vertAlign w:val="subscript"/>
                <w:lang w:val="fr-FR" w:eastAsia="fr-FR"/>
              </w:rPr>
              <w:instrText>ext</w:instrText>
            </w:r>
            <w:r w:rsidR="00DA5860" w:rsidRPr="00FE62E2">
              <w:rPr>
                <w:rFonts w:ascii="Arial" w:eastAsia="Times New Roman" w:hAnsi="Arial" w:cs="Arial"/>
                <w:lang w:val="fr-FR" w:eastAsia="fr-FR"/>
              </w:rPr>
              <w:instrText>)</w:instrText>
            </w:r>
            <w:r w:rsidRPr="00FE62E2">
              <w:rPr>
                <w:rFonts w:ascii="Arial" w:eastAsia="Times New Roman" w:hAnsi="Arial" w:cs="Arial"/>
                <w:lang w:val="fr-FR" w:eastAsia="fr-FR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14:paraId="65278B64" w14:textId="77777777" w:rsidR="00DA5860" w:rsidRPr="00FE62E2" w:rsidRDefault="00DA5860" w:rsidP="00C208D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PA</w:t>
            </w:r>
          </w:p>
        </w:tc>
        <w:tc>
          <w:tcPr>
            <w:tcW w:w="2122" w:type="dxa"/>
            <w:vAlign w:val="center"/>
          </w:tcPr>
          <w:p w14:paraId="391B57A4" w14:textId="77777777" w:rsidR="00DA5860" w:rsidRPr="00FE62E2" w:rsidRDefault="00DA5860" w:rsidP="00C208D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Direction</w:t>
            </w:r>
          </w:p>
        </w:tc>
        <w:tc>
          <w:tcPr>
            <w:tcW w:w="2121" w:type="dxa"/>
            <w:vAlign w:val="center"/>
          </w:tcPr>
          <w:p w14:paraId="68FE0006" w14:textId="77777777" w:rsidR="00DA5860" w:rsidRPr="00FE62E2" w:rsidRDefault="00DA5860" w:rsidP="00C208D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Sens</w:t>
            </w:r>
          </w:p>
        </w:tc>
        <w:tc>
          <w:tcPr>
            <w:tcW w:w="2122" w:type="dxa"/>
            <w:vAlign w:val="center"/>
          </w:tcPr>
          <w:p w14:paraId="7353D106" w14:textId="77777777" w:rsidR="00DA5860" w:rsidRPr="00FE62E2" w:rsidRDefault="00DA5860" w:rsidP="00C208D1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Intensité</w:t>
            </w:r>
          </w:p>
        </w:tc>
      </w:tr>
      <w:tr w:rsidR="00DA5860" w:rsidRPr="00FE62E2" w14:paraId="5A5286BC" w14:textId="77777777" w:rsidTr="00060540">
        <w:tc>
          <w:tcPr>
            <w:tcW w:w="2121" w:type="dxa"/>
          </w:tcPr>
          <w:p w14:paraId="5C84E70E" w14:textId="77777777" w:rsidR="00DA5860" w:rsidRPr="00FE62E2" w:rsidRDefault="00BD132F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noProof/>
                <w:lang w:val="fr-FR" w:eastAsia="fr-FR"/>
              </w:rPr>
              <w:pict w14:anchorId="0D6CBB1B">
                <v:line id="_x0000_s1490" style="position:absolute;left:0;text-align:left;flip:y;z-index:251693568;mso-position-horizontal-relative:text;mso-position-vertical-relative:text" from="28.75pt,12.2pt" to="70.1pt,12.2pt">
                  <v:stroke endarrow="block"/>
                </v:line>
              </w:pict>
            </w:r>
          </w:p>
          <w:p w14:paraId="71A0E1AB" w14:textId="77777777" w:rsidR="00DA5860" w:rsidRPr="00FE62E2" w:rsidRDefault="00BD132F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 xml:space="preserve">A </w:t>
            </w:r>
            <w:r w:rsidRPr="00FE62E2">
              <w:rPr>
                <w:rFonts w:ascii="Arial" w:eastAsia="Times New Roman" w:hAnsi="Arial" w:cs="Arial"/>
                <w:vertAlign w:val="subscript"/>
                <w:lang w:val="fr-FR" w:eastAsia="fr-FR"/>
              </w:rPr>
              <w:t>SE4/ressort</w:t>
            </w:r>
          </w:p>
        </w:tc>
        <w:tc>
          <w:tcPr>
            <w:tcW w:w="2120" w:type="dxa"/>
          </w:tcPr>
          <w:p w14:paraId="43FE584E" w14:textId="77777777" w:rsidR="00DA5860" w:rsidRPr="00FE62E2" w:rsidRDefault="00DA5860" w:rsidP="004D154B">
            <w:pPr>
              <w:pStyle w:val="Corpsdetexte2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A</w:t>
            </w:r>
          </w:p>
        </w:tc>
        <w:tc>
          <w:tcPr>
            <w:tcW w:w="2122" w:type="dxa"/>
          </w:tcPr>
          <w:p w14:paraId="0F8E737E" w14:textId="77777777" w:rsidR="00DA5860" w:rsidRPr="00FE62E2" w:rsidRDefault="00CC7F8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fr-FR" w:eastAsia="fr-FR"/>
              </w:rPr>
            </w:pPr>
            <w:r w:rsidRPr="00FE62E2">
              <w:rPr>
                <w:rFonts w:eastAsia="Times New Roman"/>
                <w:noProof/>
                <w:color w:val="FF0000"/>
                <w:lang w:val="fr-FR" w:eastAsia="fr-FR"/>
              </w:rPr>
              <w:pict w14:anchorId="1F52A67E">
                <v:line id="_x0000_s1379" style="position:absolute;left:0;text-align:left;flip:y;z-index:251670016;mso-position-horizontal-relative:text;mso-position-vertical-relative:text" from="31.7pt,33.8pt" to="68.9pt,55.25pt" strokecolor="red" strokeweight="1.75pt"/>
              </w:pict>
            </w:r>
            <w:r w:rsidRPr="00FE62E2">
              <w:rPr>
                <w:rFonts w:eastAsia="Times New Roman"/>
                <w:noProof/>
                <w:color w:val="FF0000"/>
                <w:lang w:val="fr-FR" w:eastAsia="fr-FR"/>
              </w:rPr>
              <w:pict w14:anchorId="40CA05A4">
                <v:line id="_x0000_s1378" style="position:absolute;left:0;text-align:left;flip:y;z-index:251668992;mso-position-horizontal-relative:text;mso-position-vertical-relative:text" from="31.7pt,5.45pt" to="68.9pt,26.9pt" strokecolor="red" strokeweight="1.75pt"/>
              </w:pict>
            </w:r>
          </w:p>
        </w:tc>
        <w:tc>
          <w:tcPr>
            <w:tcW w:w="2121" w:type="dxa"/>
            <w:vAlign w:val="center"/>
          </w:tcPr>
          <w:p w14:paraId="66F1635E" w14:textId="77777777" w:rsidR="00DA5860" w:rsidRPr="00FE62E2" w:rsidRDefault="00294F56" w:rsidP="00294F56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?</w:t>
            </w:r>
          </w:p>
        </w:tc>
        <w:tc>
          <w:tcPr>
            <w:tcW w:w="2122" w:type="dxa"/>
            <w:vAlign w:val="center"/>
          </w:tcPr>
          <w:p w14:paraId="557DE8A3" w14:textId="77777777" w:rsidR="00DA5860" w:rsidRPr="00FE62E2" w:rsidRDefault="00294F56" w:rsidP="00294F56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?</w:t>
            </w:r>
          </w:p>
        </w:tc>
      </w:tr>
      <w:tr w:rsidR="00DA5860" w:rsidRPr="00FE62E2" w14:paraId="761220F6" w14:textId="77777777" w:rsidTr="00060540">
        <w:tc>
          <w:tcPr>
            <w:tcW w:w="2121" w:type="dxa"/>
          </w:tcPr>
          <w:p w14:paraId="2B07CC1D" w14:textId="77777777" w:rsidR="00DA5860" w:rsidRPr="00FE62E2" w:rsidRDefault="00A739DD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noProof/>
                <w:lang w:val="fr-FR" w:eastAsia="fr-FR"/>
              </w:rPr>
              <w:pict w14:anchorId="21474490">
                <v:line id="_x0000_s1489" style="position:absolute;left:0;text-align:left;flip:y;z-index:251692544;mso-position-horizontal-relative:text;mso-position-vertical-relative:text" from="28.25pt,12.25pt" to="69.6pt,12.25pt">
                  <v:stroke endarrow="block"/>
                </v:line>
              </w:pict>
            </w:r>
          </w:p>
          <w:p w14:paraId="652E4B00" w14:textId="77777777" w:rsidR="00DA5860" w:rsidRPr="00FE62E2" w:rsidRDefault="00A739DD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 xml:space="preserve">F </w:t>
            </w:r>
            <w:r w:rsidRPr="00FE62E2">
              <w:rPr>
                <w:rFonts w:ascii="Arial" w:eastAsia="Times New Roman" w:hAnsi="Arial" w:cs="Arial"/>
                <w:vertAlign w:val="subscript"/>
                <w:lang w:val="fr-FR" w:eastAsia="fr-FR"/>
              </w:rPr>
              <w:t>SE1/ressort</w:t>
            </w:r>
          </w:p>
        </w:tc>
        <w:tc>
          <w:tcPr>
            <w:tcW w:w="2120" w:type="dxa"/>
          </w:tcPr>
          <w:p w14:paraId="3C00305E" w14:textId="77777777" w:rsidR="00DA5860" w:rsidRPr="00FE62E2" w:rsidRDefault="00DA5860" w:rsidP="004D154B">
            <w:pPr>
              <w:pStyle w:val="Corpsdetexte2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F</w:t>
            </w:r>
          </w:p>
        </w:tc>
        <w:tc>
          <w:tcPr>
            <w:tcW w:w="2122" w:type="dxa"/>
          </w:tcPr>
          <w:p w14:paraId="6E4C592B" w14:textId="77777777" w:rsidR="00DA5860" w:rsidRPr="00FE62E2" w:rsidRDefault="00DA586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fr-FR" w:eastAsia="fr-FR"/>
              </w:rPr>
            </w:pPr>
          </w:p>
        </w:tc>
        <w:tc>
          <w:tcPr>
            <w:tcW w:w="2121" w:type="dxa"/>
            <w:vAlign w:val="center"/>
          </w:tcPr>
          <w:p w14:paraId="0205AA5B" w14:textId="77777777" w:rsidR="00DA5860" w:rsidRPr="00FE62E2" w:rsidRDefault="00294F56" w:rsidP="00294F56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?</w:t>
            </w:r>
          </w:p>
        </w:tc>
        <w:tc>
          <w:tcPr>
            <w:tcW w:w="2122" w:type="dxa"/>
            <w:vAlign w:val="center"/>
          </w:tcPr>
          <w:p w14:paraId="2E650F8B" w14:textId="77777777" w:rsidR="00DA5860" w:rsidRPr="00FE62E2" w:rsidRDefault="00294F56" w:rsidP="00294F56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?</w:t>
            </w:r>
          </w:p>
        </w:tc>
      </w:tr>
    </w:tbl>
    <w:p w14:paraId="30876991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5E99E3D" w14:textId="77777777" w:rsidR="00DA2CE7" w:rsidRPr="00FE62E2" w:rsidRDefault="00B028FE" w:rsidP="00B028FE">
      <w:pPr>
        <w:pStyle w:val="Corpsdetexte2"/>
        <w:tabs>
          <w:tab w:val="right" w:pos="10466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3-3</w:t>
      </w:r>
      <w:r w:rsidR="00DA5860" w:rsidRPr="00FE62E2">
        <w:rPr>
          <w:rFonts w:ascii="Arial" w:hAnsi="Arial" w:cs="Arial"/>
          <w:lang w:val="fr-FR"/>
        </w:rPr>
        <w:t xml:space="preserve"> </w:t>
      </w:r>
      <w:r w:rsidR="00DA5860" w:rsidRPr="00FE62E2">
        <w:rPr>
          <w:rFonts w:ascii="Arial" w:hAnsi="Arial" w:cs="Arial"/>
          <w:b/>
          <w:lang w:val="fr-FR"/>
        </w:rPr>
        <w:t xml:space="preserve">Tracer </w:t>
      </w:r>
      <w:r w:rsidR="00DA5860" w:rsidRPr="00FE62E2">
        <w:rPr>
          <w:rFonts w:ascii="Arial" w:hAnsi="Arial" w:cs="Arial"/>
          <w:lang w:val="fr-FR"/>
        </w:rPr>
        <w:t>sur la figure</w:t>
      </w:r>
      <w:r w:rsidR="00DA2CE7" w:rsidRPr="00FE62E2">
        <w:rPr>
          <w:rFonts w:ascii="Arial" w:hAnsi="Arial" w:cs="Arial"/>
          <w:lang w:val="fr-FR"/>
        </w:rPr>
        <w:t xml:space="preserve"> 1</w:t>
      </w:r>
      <w:r w:rsidR="00DA5860" w:rsidRPr="00FE62E2">
        <w:rPr>
          <w:rFonts w:ascii="Arial" w:hAnsi="Arial" w:cs="Arial"/>
          <w:lang w:val="fr-FR"/>
        </w:rPr>
        <w:t xml:space="preserve"> la direction des 2 actions méca</w:t>
      </w:r>
      <w:r w:rsidR="006626EC" w:rsidRPr="00FE62E2">
        <w:rPr>
          <w:rFonts w:ascii="Arial" w:hAnsi="Arial" w:cs="Arial"/>
          <w:lang w:val="fr-FR"/>
        </w:rPr>
        <w:t>nique</w:t>
      </w:r>
      <w:r w:rsidR="00706377" w:rsidRPr="00FE62E2">
        <w:rPr>
          <w:rFonts w:ascii="Arial" w:hAnsi="Arial" w:cs="Arial"/>
          <w:lang w:val="fr-FR"/>
        </w:rPr>
        <w:t>s agissant sur le ressort à gaz</w:t>
      </w:r>
      <w:r w:rsidR="00DA2CE7" w:rsidRPr="00FE62E2">
        <w:rPr>
          <w:rFonts w:ascii="Arial" w:hAnsi="Arial" w:cs="Arial"/>
          <w:lang w:val="fr-FR"/>
        </w:rPr>
        <w:t>.</w:t>
      </w:r>
    </w:p>
    <w:p w14:paraId="7E687DB2" w14:textId="00C15824" w:rsidR="00DA5860" w:rsidRPr="00FE62E2" w:rsidRDefault="0010776B" w:rsidP="00B028FE">
      <w:pPr>
        <w:pStyle w:val="Corpsdetexte2"/>
        <w:tabs>
          <w:tab w:val="right" w:pos="10466"/>
        </w:tabs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FE62E2">
        <w:rPr>
          <w:rFonts w:ascii="Arial" w:hAnsi="Arial" w:cs="Arial"/>
          <w:lang w:val="fr-FR"/>
        </w:rPr>
        <w:t xml:space="preserve"> </w:t>
      </w:r>
      <w:r w:rsidRPr="00FE62E2">
        <w:rPr>
          <w:rFonts w:ascii="Arial" w:hAnsi="Arial" w:cs="Arial"/>
          <w:lang w:val="fr-FR"/>
        </w:rPr>
        <w:tab/>
      </w:r>
    </w:p>
    <w:p w14:paraId="09AB1951" w14:textId="77777777" w:rsidR="00706377" w:rsidRPr="00FE62E2" w:rsidRDefault="00706377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  <w:sectPr w:rsidR="00706377" w:rsidRPr="00FE62E2" w:rsidSect="00D2114A">
          <w:footerReference w:type="default" r:id="rId28"/>
          <w:pgSz w:w="11906" w:h="16838"/>
          <w:pgMar w:top="720" w:right="720" w:bottom="720" w:left="720" w:header="708" w:footer="191" w:gutter="0"/>
          <w:cols w:space="708"/>
          <w:docGrid w:linePitch="360"/>
        </w:sectPr>
      </w:pPr>
    </w:p>
    <w:p w14:paraId="03F6F173" w14:textId="77777777" w:rsidR="00DA5860" w:rsidRPr="00FE62E2" w:rsidRDefault="00DA5860" w:rsidP="00474000">
      <w:pPr>
        <w:pStyle w:val="Corpsdetexte2"/>
        <w:spacing w:after="0" w:line="240" w:lineRule="auto"/>
        <w:rPr>
          <w:b/>
          <w:bCs/>
          <w:lang w:val="fr-FR"/>
        </w:rPr>
      </w:pPr>
    </w:p>
    <w:p w14:paraId="33998505" w14:textId="77777777" w:rsidR="00DA5860" w:rsidRPr="00FE62E2" w:rsidRDefault="00C33E28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>É</w:t>
      </w:r>
      <w:r w:rsidR="00DA5860" w:rsidRPr="00FE62E2">
        <w:rPr>
          <w:rFonts w:ascii="Arial" w:hAnsi="Arial" w:cs="Arial"/>
          <w:lang w:val="fr-FR"/>
        </w:rPr>
        <w:t>tude de l’équilibre de SE4 (</w:t>
      </w:r>
      <w:r w:rsidR="00B9577F">
        <w:rPr>
          <w:rFonts w:ascii="Arial" w:hAnsi="Arial" w:cs="Arial"/>
          <w:lang w:val="fr-FR"/>
        </w:rPr>
        <w:t xml:space="preserve">voir </w:t>
      </w:r>
      <w:r w:rsidR="00B9577F" w:rsidRPr="00B9577F">
        <w:rPr>
          <w:rFonts w:ascii="Arial" w:hAnsi="Arial" w:cs="Arial"/>
          <w:b/>
          <w:lang w:val="fr-FR"/>
        </w:rPr>
        <w:t>DR page 12/15</w:t>
      </w:r>
      <w:r w:rsidR="00DA5860" w:rsidRPr="00FE62E2">
        <w:rPr>
          <w:rFonts w:ascii="Arial" w:hAnsi="Arial" w:cs="Arial"/>
          <w:lang w:val="fr-FR"/>
        </w:rPr>
        <w:t>)</w:t>
      </w:r>
      <w:r w:rsidR="004F538A" w:rsidRPr="00FE62E2">
        <w:rPr>
          <w:rFonts w:ascii="Arial" w:hAnsi="Arial" w:cs="Arial"/>
          <w:lang w:val="fr-FR"/>
        </w:rPr>
        <w:t>.</w:t>
      </w:r>
    </w:p>
    <w:p w14:paraId="2390EC28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09C07E1F" w14:textId="77777777" w:rsidR="00DA5860" w:rsidRPr="00FE62E2" w:rsidRDefault="00DA5860" w:rsidP="00323EC3">
      <w:pPr>
        <w:pStyle w:val="Corpsdetexte2"/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FE62E2">
        <w:rPr>
          <w:rFonts w:ascii="Arial" w:hAnsi="Arial" w:cs="Arial"/>
          <w:b/>
          <w:bCs/>
          <w:u w:val="single"/>
          <w:lang w:val="fr-FR"/>
        </w:rPr>
        <w:t>Données</w:t>
      </w:r>
      <w:r w:rsidRPr="00FE62E2">
        <w:rPr>
          <w:rFonts w:ascii="Arial" w:hAnsi="Arial" w:cs="Arial"/>
          <w:b/>
          <w:bCs/>
          <w:lang w:val="fr-FR"/>
        </w:rPr>
        <w:t> :</w:t>
      </w:r>
    </w:p>
    <w:p w14:paraId="38B31898" w14:textId="77777777" w:rsidR="00DA5860" w:rsidRPr="00FE62E2" w:rsidRDefault="00DA5860" w:rsidP="00323EC3">
      <w:pPr>
        <w:pStyle w:val="Corpsdetexte2"/>
        <w:spacing w:after="0" w:line="240" w:lineRule="auto"/>
        <w:ind w:left="1440" w:hanging="240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La force appliquée en G est la résultante du poids du capot (130N vers le bas) et de l’effort fourni par l’utilisateur (30N vers le haut).</w:t>
      </w:r>
      <w:r w:rsidR="007B170D" w:rsidRPr="00FE62E2">
        <w:rPr>
          <w:rFonts w:ascii="Arial" w:hAnsi="Arial" w:cs="Arial"/>
          <w:lang w:val="fr-FR"/>
        </w:rPr>
        <w:t xml:space="preserve"> </w:t>
      </w:r>
    </w:p>
    <w:p w14:paraId="49C354F0" w14:textId="77777777" w:rsidR="00DA5860" w:rsidRPr="00FE62E2" w:rsidRDefault="00DA5860" w:rsidP="00474000">
      <w:pPr>
        <w:pStyle w:val="Corpsdetexte2"/>
        <w:spacing w:after="0" w:line="240" w:lineRule="auto"/>
        <w:ind w:left="708" w:firstLine="708"/>
        <w:rPr>
          <w:rFonts w:ascii="Arial" w:hAnsi="Arial" w:cs="Arial"/>
          <w:lang w:val="fr-FR"/>
        </w:rPr>
      </w:pPr>
    </w:p>
    <w:p w14:paraId="659E4D3B" w14:textId="77777777" w:rsidR="00DA5860" w:rsidRPr="00FE62E2" w:rsidRDefault="00A739DD" w:rsidP="00474000">
      <w:pPr>
        <w:pStyle w:val="Corpsdetexte2"/>
        <w:spacing w:after="0" w:line="240" w:lineRule="auto"/>
        <w:ind w:left="708" w:firstLine="708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noProof/>
          <w:lang w:val="fr-FR" w:eastAsia="fr-FR"/>
        </w:rPr>
        <w:pict w14:anchorId="461E15F0">
          <v:line id="_x0000_s1488" style="position:absolute;left:0;text-align:left;z-index:251691520" from="174.2pt,8.5pt" to="192.9pt,8.5pt">
            <v:stroke endarrow="block"/>
          </v:line>
        </w:pict>
      </w:r>
    </w:p>
    <w:p w14:paraId="0505CCAB" w14:textId="77777777" w:rsidR="00DA5860" w:rsidRPr="00FE62E2" w:rsidRDefault="00A739DD" w:rsidP="00474000">
      <w:pPr>
        <w:pStyle w:val="Corpsdetexte2"/>
        <w:spacing w:after="0" w:line="240" w:lineRule="auto"/>
        <w:jc w:val="center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|| P || </w:t>
      </w:r>
      <w:r w:rsidR="004F538A" w:rsidRPr="00FE62E2">
        <w:rPr>
          <w:rFonts w:ascii="Arial" w:hAnsi="Arial" w:cs="Arial"/>
          <w:position w:val="-6"/>
          <w:lang w:val="fr-FR"/>
        </w:rPr>
        <w:t xml:space="preserve"> </w:t>
      </w:r>
      <w:r w:rsidR="00DA5860" w:rsidRPr="00FE62E2">
        <w:rPr>
          <w:rFonts w:ascii="Arial" w:hAnsi="Arial" w:cs="Arial"/>
          <w:lang w:val="fr-FR"/>
        </w:rPr>
        <w:t>= 100N (vertical vers le bas)</w:t>
      </w:r>
    </w:p>
    <w:p w14:paraId="4A8975BE" w14:textId="77777777" w:rsidR="00DA5860" w:rsidRPr="00FE62E2" w:rsidRDefault="00DA5860" w:rsidP="00474000">
      <w:pPr>
        <w:pStyle w:val="Corpsdetexte2"/>
        <w:spacing w:after="0" w:line="240" w:lineRule="auto"/>
        <w:jc w:val="center"/>
        <w:rPr>
          <w:rFonts w:ascii="Arial" w:hAnsi="Arial" w:cs="Arial"/>
          <w:lang w:val="fr-FR"/>
        </w:rPr>
      </w:pPr>
    </w:p>
    <w:p w14:paraId="1676C7A7" w14:textId="77777777" w:rsidR="00DA5860" w:rsidRPr="00FE62E2" w:rsidRDefault="00DA5860" w:rsidP="00323EC3">
      <w:pPr>
        <w:pStyle w:val="Corpsdetexte2"/>
        <w:spacing w:after="0" w:line="240" w:lineRule="auto"/>
        <w:ind w:left="1440" w:hanging="240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lang w:val="fr-FR"/>
        </w:rPr>
        <w:t xml:space="preserve"> - On donne le point R, point d’application de la résultante des efforts appliqués par les 2 biellettes (2) et (3)</w:t>
      </w:r>
      <w:r w:rsidRPr="00FE62E2">
        <w:rPr>
          <w:rFonts w:ascii="Arial" w:hAnsi="Arial" w:cs="Arial"/>
          <w:b/>
          <w:bCs/>
          <w:lang w:val="fr-FR"/>
        </w:rPr>
        <w:t xml:space="preserve"> </w:t>
      </w:r>
      <w:r w:rsidRPr="00FE62E2">
        <w:rPr>
          <w:rFonts w:ascii="Arial" w:hAnsi="Arial" w:cs="Arial"/>
          <w:lang w:val="fr-FR"/>
        </w:rPr>
        <w:t>sur le sous-ensemble SE4.</w:t>
      </w:r>
    </w:p>
    <w:p w14:paraId="65D60C09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5F98A237" w14:textId="77777777" w:rsidR="00DA5860" w:rsidRPr="00FE62E2" w:rsidRDefault="00CC7F80" w:rsidP="00474000">
      <w:pPr>
        <w:pStyle w:val="Corpsdetexte2"/>
        <w:spacing w:after="0" w:line="240" w:lineRule="auto"/>
        <w:jc w:val="center"/>
        <w:rPr>
          <w:lang w:val="fr-FR"/>
        </w:rPr>
      </w:pPr>
      <w:r w:rsidRPr="00FE62E2">
        <w:rPr>
          <w:rFonts w:ascii="Arial" w:hAnsi="Arial" w:cs="Arial"/>
          <w:lang w:val="fr-FR"/>
        </w:rPr>
        <w:fldChar w:fldCharType="begin"/>
      </w:r>
      <w:r w:rsidR="00DA5860" w:rsidRPr="00FE62E2">
        <w:rPr>
          <w:rFonts w:ascii="Arial" w:hAnsi="Arial" w:cs="Arial"/>
          <w:lang w:val="fr-FR"/>
        </w:rPr>
        <w:instrText xml:space="preserve">  EQ \o(\s\up9(</w:instrText>
      </w:r>
      <w:r w:rsidR="00DA5860" w:rsidRPr="00FE62E2">
        <w:rPr>
          <w:rFonts w:ascii="Arial" w:hAnsi="Arial" w:cs="Arial"/>
          <w:lang w:val="fr-FR"/>
        </w:rPr>
        <w:object w:dxaOrig="750" w:dyaOrig="630" w14:anchorId="2C94FB37">
          <v:shape id="_x0000_i1033" type="#_x0000_t75" style="width:6pt;height:5.15pt" o:ole="">
            <v:imagedata r:id="rId22" o:title=""/>
          </v:shape>
          <o:OLEObject Type="Embed" ProgID="Word.Picture.8" ShapeID="_x0000_i1033" DrawAspect="Content" ObjectID="_1699542370" r:id="rId29"/>
        </w:object>
      </w:r>
      <w:r w:rsidR="00DA5860" w:rsidRPr="00FE62E2">
        <w:rPr>
          <w:rFonts w:ascii="Arial" w:hAnsi="Arial" w:cs="Arial"/>
          <w:lang w:val="fr-FR"/>
        </w:rPr>
        <w:instrText>);</w:instrText>
      </w:r>
      <w:r w:rsidR="00DA5860" w:rsidRPr="00FE62E2">
        <w:rPr>
          <w:rFonts w:ascii="Arial" w:hAnsi="Arial" w:cs="Arial"/>
          <w:i/>
          <w:lang w:val="fr-FR"/>
        </w:rPr>
        <w:instrText>R</w:instrText>
      </w:r>
      <w:r w:rsidR="00DA5860" w:rsidRPr="00FE62E2">
        <w:rPr>
          <w:rFonts w:ascii="Arial" w:hAnsi="Arial" w:cs="Arial"/>
          <w:lang w:val="fr-FR"/>
        </w:rPr>
        <w:instrText>)</w:instrText>
      </w:r>
      <w:r w:rsidRPr="00FE62E2">
        <w:rPr>
          <w:rFonts w:ascii="Arial" w:hAnsi="Arial" w:cs="Arial"/>
          <w:lang w:val="fr-FR"/>
        </w:rPr>
        <w:fldChar w:fldCharType="end"/>
      </w:r>
      <w:r w:rsidR="004F538A" w:rsidRPr="00FE62E2">
        <w:rPr>
          <w:rFonts w:ascii="Arial" w:hAnsi="Arial" w:cs="Arial"/>
          <w:lang w:val="fr-FR"/>
        </w:rPr>
        <w:t xml:space="preserve"> </w:t>
      </w:r>
      <w:r w:rsidR="00DA5860" w:rsidRPr="00FE62E2">
        <w:rPr>
          <w:rFonts w:ascii="Arial" w:hAnsi="Arial" w:cs="Arial"/>
          <w:lang w:val="fr-FR"/>
        </w:rPr>
        <w:t xml:space="preserve">= </w:t>
      </w:r>
      <w:r w:rsidRPr="00FE62E2">
        <w:rPr>
          <w:rFonts w:ascii="Arial" w:hAnsi="Arial" w:cs="Arial"/>
          <w:lang w:val="fr-FR"/>
        </w:rPr>
        <w:fldChar w:fldCharType="begin"/>
      </w:r>
      <w:r w:rsidR="00DA5860" w:rsidRPr="00FE62E2">
        <w:rPr>
          <w:rFonts w:ascii="Arial" w:hAnsi="Arial" w:cs="Arial"/>
          <w:lang w:val="fr-FR"/>
        </w:rPr>
        <w:instrText xml:space="preserve">  EQ \o(\s\up9(</w:instrText>
      </w:r>
      <w:r w:rsidR="00DA5860" w:rsidRPr="00FE62E2">
        <w:rPr>
          <w:rFonts w:ascii="Arial" w:hAnsi="Arial" w:cs="Arial"/>
          <w:lang w:val="fr-FR"/>
        </w:rPr>
        <w:object w:dxaOrig="3900" w:dyaOrig="615" w14:anchorId="6A762746">
          <v:shape id="_x0000_i1034" type="#_x0000_t75" style="width:31.65pt;height:5.15pt" o:ole="">
            <v:imagedata r:id="rId30" o:title=""/>
          </v:shape>
          <o:OLEObject Type="Embed" ProgID="Word.Picture.8" ShapeID="_x0000_i1034" DrawAspect="Content" ObjectID="_1699542371" r:id="rId31"/>
        </w:object>
      </w:r>
      <w:r w:rsidR="00DA5860" w:rsidRPr="00FE62E2">
        <w:rPr>
          <w:rFonts w:ascii="Arial" w:hAnsi="Arial" w:cs="Arial"/>
          <w:lang w:val="fr-FR"/>
        </w:rPr>
        <w:instrText>);</w:instrText>
      </w:r>
      <w:r w:rsidR="00DA5860" w:rsidRPr="00FE62E2">
        <w:rPr>
          <w:rFonts w:ascii="Arial" w:hAnsi="Arial" w:cs="Arial"/>
          <w:i/>
          <w:lang w:val="fr-FR"/>
        </w:rPr>
        <w:instrText>B</w:instrText>
      </w:r>
      <w:r w:rsidR="00DA5860" w:rsidRPr="00FE62E2">
        <w:rPr>
          <w:rFonts w:ascii="Arial" w:hAnsi="Arial" w:cs="Arial"/>
          <w:lang w:val="fr-FR"/>
        </w:rPr>
        <w:instrText xml:space="preserve"> </w:instrText>
      </w:r>
      <w:r w:rsidR="00DA5860" w:rsidRPr="00FE62E2">
        <w:rPr>
          <w:rFonts w:ascii="Arial" w:hAnsi="Arial" w:cs="Arial"/>
          <w:vertAlign w:val="subscript"/>
          <w:lang w:val="fr-FR"/>
        </w:rPr>
        <w:instrText>3/</w:instrText>
      </w:r>
      <w:r w:rsidR="00DA5860" w:rsidRPr="00FE62E2">
        <w:rPr>
          <w:rFonts w:ascii="Arial" w:hAnsi="Arial" w:cs="Arial"/>
          <w:i/>
          <w:vertAlign w:val="subscript"/>
          <w:lang w:val="fr-FR"/>
        </w:rPr>
        <w:instrText>SE</w:instrText>
      </w:r>
      <w:r w:rsidR="00DA5860" w:rsidRPr="00FE62E2">
        <w:rPr>
          <w:rFonts w:ascii="Arial" w:hAnsi="Arial" w:cs="Arial"/>
          <w:vertAlign w:val="subscript"/>
          <w:lang w:val="fr-FR"/>
        </w:rPr>
        <w:instrText>4</w:instrText>
      </w:r>
      <w:r w:rsidR="00DA5860" w:rsidRPr="00FE62E2">
        <w:rPr>
          <w:rFonts w:ascii="Arial" w:hAnsi="Arial" w:cs="Arial"/>
          <w:lang w:val="fr-FR"/>
        </w:rPr>
        <w:instrText>)</w:instrText>
      </w:r>
      <w:r w:rsidRPr="00FE62E2">
        <w:rPr>
          <w:rFonts w:ascii="Arial" w:hAnsi="Arial" w:cs="Arial"/>
          <w:lang w:val="fr-FR"/>
        </w:rPr>
        <w:fldChar w:fldCharType="end"/>
      </w:r>
      <w:r w:rsidR="00DA5860" w:rsidRPr="00FE62E2">
        <w:rPr>
          <w:rFonts w:ascii="Arial" w:hAnsi="Arial" w:cs="Arial"/>
          <w:lang w:val="fr-FR"/>
        </w:rPr>
        <w:t xml:space="preserve">+ </w:t>
      </w:r>
      <w:r w:rsidRPr="00FE62E2">
        <w:rPr>
          <w:rFonts w:ascii="Arial" w:hAnsi="Arial" w:cs="Arial"/>
          <w:lang w:val="fr-FR"/>
        </w:rPr>
        <w:fldChar w:fldCharType="begin"/>
      </w:r>
      <w:r w:rsidR="00DA5860" w:rsidRPr="00FE62E2">
        <w:rPr>
          <w:rFonts w:ascii="Arial" w:hAnsi="Arial" w:cs="Arial"/>
          <w:lang w:val="fr-FR"/>
        </w:rPr>
        <w:instrText xml:space="preserve">  EQ \o(\s\up9(</w:instrText>
      </w:r>
      <w:r w:rsidR="00DA5860" w:rsidRPr="00FE62E2">
        <w:rPr>
          <w:rFonts w:ascii="Arial" w:hAnsi="Arial" w:cs="Arial"/>
          <w:lang w:val="fr-FR"/>
        </w:rPr>
        <w:object w:dxaOrig="3900" w:dyaOrig="615" w14:anchorId="51CD8E68">
          <v:shape id="_x0000_i1035" type="#_x0000_t75" style="width:31.65pt;height:5.15pt" o:ole="">
            <v:imagedata r:id="rId30" o:title=""/>
          </v:shape>
          <o:OLEObject Type="Embed" ProgID="Word.Picture.8" ShapeID="_x0000_i1035" DrawAspect="Content" ObjectID="_1699542372" r:id="rId32"/>
        </w:object>
      </w:r>
      <w:r w:rsidR="00DA5860" w:rsidRPr="00FE62E2">
        <w:rPr>
          <w:rFonts w:ascii="Arial" w:hAnsi="Arial" w:cs="Arial"/>
          <w:lang w:val="fr-FR"/>
        </w:rPr>
        <w:instrText>);</w:instrText>
      </w:r>
      <w:r w:rsidR="00DA5860" w:rsidRPr="00FE62E2">
        <w:rPr>
          <w:rFonts w:ascii="Arial" w:hAnsi="Arial" w:cs="Arial"/>
          <w:i/>
          <w:lang w:val="fr-FR"/>
        </w:rPr>
        <w:instrText>C</w:instrText>
      </w:r>
      <w:r w:rsidR="00DA5860" w:rsidRPr="00FE62E2">
        <w:rPr>
          <w:rFonts w:ascii="Arial" w:hAnsi="Arial" w:cs="Arial"/>
          <w:lang w:val="fr-FR"/>
        </w:rPr>
        <w:instrText xml:space="preserve"> </w:instrText>
      </w:r>
      <w:r w:rsidR="00DA5860" w:rsidRPr="00FE62E2">
        <w:rPr>
          <w:rFonts w:ascii="Arial" w:hAnsi="Arial" w:cs="Arial"/>
          <w:vertAlign w:val="subscript"/>
          <w:lang w:val="fr-FR"/>
        </w:rPr>
        <w:instrText>2/</w:instrText>
      </w:r>
      <w:r w:rsidR="00DA5860" w:rsidRPr="00FE62E2">
        <w:rPr>
          <w:rFonts w:ascii="Arial" w:hAnsi="Arial" w:cs="Arial"/>
          <w:i/>
          <w:vertAlign w:val="subscript"/>
          <w:lang w:val="fr-FR"/>
        </w:rPr>
        <w:instrText>SE</w:instrText>
      </w:r>
      <w:r w:rsidR="00DA5860" w:rsidRPr="00FE62E2">
        <w:rPr>
          <w:rFonts w:ascii="Arial" w:hAnsi="Arial" w:cs="Arial"/>
          <w:vertAlign w:val="subscript"/>
          <w:lang w:val="fr-FR"/>
        </w:rPr>
        <w:instrText>4</w:instrText>
      </w:r>
      <w:r w:rsidR="00DA5860" w:rsidRPr="00FE62E2">
        <w:rPr>
          <w:rFonts w:ascii="Arial" w:hAnsi="Arial" w:cs="Arial"/>
          <w:lang w:val="fr-FR"/>
        </w:rPr>
        <w:instrText>)</w:instrText>
      </w:r>
      <w:r w:rsidRPr="00FE62E2">
        <w:rPr>
          <w:rFonts w:ascii="Arial" w:hAnsi="Arial" w:cs="Arial"/>
          <w:lang w:val="fr-FR"/>
        </w:rPr>
        <w:fldChar w:fldCharType="end"/>
      </w:r>
    </w:p>
    <w:p w14:paraId="7D93F5DD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304C0FFB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u w:val="single"/>
          <w:lang w:val="fr-FR"/>
        </w:rPr>
      </w:pPr>
      <w:r w:rsidRPr="00FE62E2">
        <w:rPr>
          <w:rFonts w:ascii="Arial" w:hAnsi="Arial" w:cs="Arial"/>
          <w:u w:val="single"/>
          <w:lang w:val="fr-FR"/>
        </w:rPr>
        <w:t>Bilan des actions extérieures</w:t>
      </w:r>
      <w:r w:rsidR="00444F2D" w:rsidRPr="00FE62E2">
        <w:rPr>
          <w:rFonts w:ascii="Arial" w:hAnsi="Arial" w:cs="Arial"/>
          <w:lang w:val="fr-FR"/>
        </w:rPr>
        <w:t>.</w:t>
      </w:r>
    </w:p>
    <w:p w14:paraId="710DCADA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392BEFA7" w14:textId="47F90F77" w:rsidR="00DA5860" w:rsidRPr="00FE62E2" w:rsidRDefault="00B028FE" w:rsidP="0010776B">
      <w:pPr>
        <w:pStyle w:val="Corpsdetexte2"/>
        <w:tabs>
          <w:tab w:val="right" w:pos="10466"/>
        </w:tabs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3-4</w:t>
      </w:r>
      <w:r w:rsidR="00DA5860" w:rsidRPr="00FE62E2">
        <w:rPr>
          <w:rFonts w:ascii="Arial" w:hAnsi="Arial" w:cs="Arial"/>
          <w:b/>
          <w:lang w:val="fr-FR"/>
        </w:rPr>
        <w:t xml:space="preserve"> Compléter</w:t>
      </w:r>
      <w:r w:rsidR="00DA5860" w:rsidRPr="00FE62E2">
        <w:rPr>
          <w:rFonts w:ascii="Arial" w:hAnsi="Arial" w:cs="Arial"/>
          <w:lang w:val="fr-FR"/>
        </w:rPr>
        <w:t xml:space="preserve"> le tableau des actions mécaniques.</w:t>
      </w:r>
      <w:r w:rsidR="0010776B" w:rsidRPr="00FE62E2">
        <w:rPr>
          <w:rFonts w:ascii="Arial" w:hAnsi="Arial" w:cs="Arial"/>
          <w:lang w:val="fr-FR"/>
        </w:rPr>
        <w:t xml:space="preserve"> </w:t>
      </w:r>
      <w:r w:rsidR="0010776B" w:rsidRPr="00FE62E2">
        <w:rPr>
          <w:rFonts w:ascii="Arial" w:hAnsi="Arial" w:cs="Arial"/>
          <w:lang w:val="fr-FR"/>
        </w:rPr>
        <w:tab/>
      </w:r>
    </w:p>
    <w:p w14:paraId="6595A737" w14:textId="77777777" w:rsidR="00E853A7" w:rsidRPr="00FE62E2" w:rsidRDefault="00E853A7" w:rsidP="00E853A7">
      <w:pPr>
        <w:pStyle w:val="Corpsdetexte2"/>
        <w:spacing w:after="0" w:line="240" w:lineRule="auto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Indiquer</w:t>
      </w:r>
      <w:r w:rsidRPr="00FE62E2">
        <w:rPr>
          <w:rFonts w:ascii="Arial" w:hAnsi="Arial" w:cs="Arial"/>
          <w:lang w:val="fr-FR"/>
        </w:rPr>
        <w:t xml:space="preserve"> par des « ? » les données inconnues.</w:t>
      </w:r>
    </w:p>
    <w:p w14:paraId="393CE91C" w14:textId="77777777" w:rsidR="00C33E28" w:rsidRPr="00FE62E2" w:rsidRDefault="00C33E28" w:rsidP="00E853A7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120"/>
        <w:gridCol w:w="2122"/>
        <w:gridCol w:w="2121"/>
        <w:gridCol w:w="2122"/>
      </w:tblGrid>
      <w:tr w:rsidR="00DA5860" w:rsidRPr="00FE62E2" w14:paraId="5E97FD7F" w14:textId="77777777">
        <w:trPr>
          <w:trHeight w:val="567"/>
        </w:trPr>
        <w:tc>
          <w:tcPr>
            <w:tcW w:w="2121" w:type="dxa"/>
            <w:vAlign w:val="center"/>
          </w:tcPr>
          <w:p w14:paraId="70C7A1DF" w14:textId="77777777" w:rsidR="00DA5860" w:rsidRPr="00FE62E2" w:rsidRDefault="00CC7F80" w:rsidP="00323EC3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eastAsia="Times New Roman"/>
                <w:noProof/>
                <w:lang w:val="fr-FR" w:eastAsia="fr-FR"/>
              </w:rPr>
              <w:pict w14:anchorId="0B3C78EC">
                <v:line id="_x0000_s1159" style="position:absolute;left:0;text-align:left;z-index:251633152" from="39.5pt,7.9pt" to="67.55pt,7.9pt">
                  <v:stroke endarrow="block"/>
                </v:line>
              </w:pict>
            </w:r>
            <w:r w:rsidR="00DA5860" w:rsidRPr="00FE62E2">
              <w:rPr>
                <w:rFonts w:ascii="Arial" w:eastAsia="Times New Roman" w:hAnsi="Arial" w:cs="Arial"/>
                <w:lang w:val="fr-FR" w:eastAsia="fr-FR"/>
              </w:rPr>
              <w:t xml:space="preserve">F </w:t>
            </w:r>
            <w:proofErr w:type="spellStart"/>
            <w:r w:rsidR="00DA5860" w:rsidRPr="00FE62E2">
              <w:rPr>
                <w:rFonts w:ascii="Arial" w:eastAsia="Times New Roman" w:hAnsi="Arial" w:cs="Arial"/>
                <w:vertAlign w:val="subscript"/>
                <w:lang w:val="fr-FR" w:eastAsia="fr-FR"/>
              </w:rPr>
              <w:t>ext</w:t>
            </w:r>
            <w:proofErr w:type="spellEnd"/>
          </w:p>
        </w:tc>
        <w:tc>
          <w:tcPr>
            <w:tcW w:w="2120" w:type="dxa"/>
            <w:vAlign w:val="center"/>
          </w:tcPr>
          <w:p w14:paraId="3599EBE3" w14:textId="77777777" w:rsidR="00DA5860" w:rsidRPr="00FE62E2" w:rsidRDefault="00DA586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PA</w:t>
            </w:r>
          </w:p>
        </w:tc>
        <w:tc>
          <w:tcPr>
            <w:tcW w:w="2122" w:type="dxa"/>
            <w:vAlign w:val="center"/>
          </w:tcPr>
          <w:p w14:paraId="6CFB3150" w14:textId="77777777" w:rsidR="00DA5860" w:rsidRPr="00FE62E2" w:rsidRDefault="00DA586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Direction</w:t>
            </w:r>
          </w:p>
        </w:tc>
        <w:tc>
          <w:tcPr>
            <w:tcW w:w="2121" w:type="dxa"/>
            <w:vAlign w:val="center"/>
          </w:tcPr>
          <w:p w14:paraId="7B9FBFB2" w14:textId="77777777" w:rsidR="00DA5860" w:rsidRPr="00FE62E2" w:rsidRDefault="00DA586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Sens</w:t>
            </w:r>
          </w:p>
        </w:tc>
        <w:tc>
          <w:tcPr>
            <w:tcW w:w="2122" w:type="dxa"/>
            <w:vAlign w:val="center"/>
          </w:tcPr>
          <w:p w14:paraId="3A8A16C3" w14:textId="77777777" w:rsidR="00DA5860" w:rsidRPr="00FE62E2" w:rsidRDefault="00DA586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Intensité</w:t>
            </w:r>
          </w:p>
        </w:tc>
      </w:tr>
      <w:tr w:rsidR="00DA5860" w:rsidRPr="00FE62E2" w14:paraId="33DFE1B3" w14:textId="77777777" w:rsidTr="00A91FC2">
        <w:trPr>
          <w:trHeight w:val="567"/>
        </w:trPr>
        <w:tc>
          <w:tcPr>
            <w:tcW w:w="2121" w:type="dxa"/>
            <w:vAlign w:val="center"/>
          </w:tcPr>
          <w:p w14:paraId="07E4D5FE" w14:textId="77777777" w:rsidR="00DA5860" w:rsidRPr="00FE62E2" w:rsidRDefault="00CC7F80" w:rsidP="00323EC3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eastAsia="Times New Roman"/>
                <w:noProof/>
                <w:lang w:val="fr-FR" w:eastAsia="fr-FR"/>
              </w:rPr>
              <w:pict w14:anchorId="29F7BC52">
                <v:line id="_x0000_s1160" style="position:absolute;left:0;text-align:left;z-index:251634176;mso-position-horizontal-relative:text;mso-position-vertical-relative:text" from="42.25pt,6.05pt" to="62.15pt,6.05pt">
                  <v:stroke endarrow="block"/>
                </v:line>
              </w:pict>
            </w:r>
            <w:r w:rsidR="00A739DD" w:rsidRPr="00FE62E2">
              <w:rPr>
                <w:rFonts w:ascii="Arial" w:eastAsia="Times New Roman" w:hAnsi="Arial" w:cs="Arial"/>
                <w:lang w:val="fr-FR" w:eastAsia="fr-FR"/>
              </w:rPr>
              <w:t>P</w:t>
            </w:r>
          </w:p>
        </w:tc>
        <w:tc>
          <w:tcPr>
            <w:tcW w:w="2120" w:type="dxa"/>
            <w:vAlign w:val="center"/>
          </w:tcPr>
          <w:p w14:paraId="70F2377B" w14:textId="77777777" w:rsidR="00DA5860" w:rsidRPr="00FE62E2" w:rsidRDefault="00DA5860" w:rsidP="00A91FC2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G</w:t>
            </w:r>
          </w:p>
        </w:tc>
        <w:tc>
          <w:tcPr>
            <w:tcW w:w="2122" w:type="dxa"/>
          </w:tcPr>
          <w:p w14:paraId="17474B18" w14:textId="77777777" w:rsidR="00DA5860" w:rsidRPr="00FE62E2" w:rsidRDefault="00CC7F8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eastAsia="Times New Roman"/>
                <w:noProof/>
                <w:lang w:val="fr-FR" w:eastAsia="fr-FR"/>
              </w:rPr>
              <w:pict w14:anchorId="20004D50">
                <v:shape id="_x0000_s1161" type="#_x0000_t32" style="position:absolute;left:0;text-align:left;margin-left:48.25pt;margin-top:2.55pt;width:0;height:21pt;z-index:251635200;mso-position-horizontal-relative:text;mso-position-vertical-relative:text" o:connectortype="straight"/>
              </w:pict>
            </w:r>
          </w:p>
        </w:tc>
        <w:tc>
          <w:tcPr>
            <w:tcW w:w="2121" w:type="dxa"/>
          </w:tcPr>
          <w:p w14:paraId="2518904B" w14:textId="77777777" w:rsidR="00DA5860" w:rsidRPr="00FE62E2" w:rsidRDefault="00CC7F80" w:rsidP="00474000">
            <w:pPr>
              <w:pStyle w:val="Corpsdetexte2"/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eastAsia="Times New Roman"/>
                <w:noProof/>
                <w:lang w:val="fr-FR" w:eastAsia="fr-FR"/>
              </w:rPr>
              <w:pict w14:anchorId="46A2C064">
                <v:line id="_x0000_s1162" style="position:absolute;z-index:251654656;mso-position-horizontal-relative:text;mso-position-vertical-relative:text" from="47.75pt,5.2pt" to="47.75pt,23.2pt">
                  <v:stroke endarrow="block"/>
                </v:line>
              </w:pict>
            </w:r>
          </w:p>
        </w:tc>
        <w:tc>
          <w:tcPr>
            <w:tcW w:w="2122" w:type="dxa"/>
            <w:vAlign w:val="center"/>
          </w:tcPr>
          <w:p w14:paraId="3A64460B" w14:textId="77777777" w:rsidR="00DA5860" w:rsidRPr="00FE62E2" w:rsidRDefault="00DA5860" w:rsidP="00A91FC2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100 N</w:t>
            </w:r>
          </w:p>
        </w:tc>
      </w:tr>
      <w:tr w:rsidR="00DA5860" w:rsidRPr="00FE62E2" w14:paraId="66C84C6B" w14:textId="77777777">
        <w:trPr>
          <w:trHeight w:val="567"/>
        </w:trPr>
        <w:tc>
          <w:tcPr>
            <w:tcW w:w="2121" w:type="dxa"/>
            <w:vAlign w:val="center"/>
          </w:tcPr>
          <w:p w14:paraId="2EE2515E" w14:textId="77777777" w:rsidR="00DA5860" w:rsidRPr="00FE62E2" w:rsidRDefault="00CC7F80" w:rsidP="00323EC3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eastAsia="Times New Roman"/>
                <w:noProof/>
                <w:lang w:val="fr-FR" w:eastAsia="fr-FR"/>
              </w:rPr>
              <w:pict w14:anchorId="6CBB9D5C">
                <v:line id="_x0000_s1164" style="position:absolute;left:0;text-align:left;z-index:251636224;mso-position-horizontal-relative:text;mso-position-vertical-relative:text" from="32.05pt,4.2pt" to="66.85pt,4.2pt">
                  <v:stroke endarrow="block"/>
                </v:line>
              </w:pict>
            </w:r>
            <w:r w:rsidR="00DA5860" w:rsidRPr="00FE62E2">
              <w:rPr>
                <w:rFonts w:ascii="Arial" w:eastAsia="Times New Roman" w:hAnsi="Arial" w:cs="Arial"/>
                <w:lang w:val="fr-FR" w:eastAsia="fr-FR"/>
              </w:rPr>
              <w:t xml:space="preserve">A </w:t>
            </w:r>
            <w:r w:rsidR="00DA5860" w:rsidRPr="00FE62E2">
              <w:rPr>
                <w:rFonts w:ascii="Arial" w:eastAsia="Times New Roman" w:hAnsi="Arial" w:cs="Arial"/>
                <w:vertAlign w:val="subscript"/>
                <w:lang w:val="fr-FR" w:eastAsia="fr-FR"/>
              </w:rPr>
              <w:t>ressort/</w:t>
            </w:r>
            <w:r w:rsidR="00BD132F" w:rsidRPr="00FE62E2">
              <w:rPr>
                <w:rFonts w:ascii="Arial" w:eastAsia="Times New Roman" w:hAnsi="Arial" w:cs="Arial"/>
                <w:vertAlign w:val="subscript"/>
                <w:lang w:val="fr-FR" w:eastAsia="fr-FR"/>
              </w:rPr>
              <w:t>SE</w:t>
            </w:r>
            <w:r w:rsidR="00DA5860" w:rsidRPr="00FE62E2">
              <w:rPr>
                <w:rFonts w:ascii="Arial" w:eastAsia="Times New Roman" w:hAnsi="Arial" w:cs="Arial"/>
                <w:vertAlign w:val="subscript"/>
                <w:lang w:val="fr-FR" w:eastAsia="fr-FR"/>
              </w:rPr>
              <w:t>4</w:t>
            </w:r>
          </w:p>
        </w:tc>
        <w:tc>
          <w:tcPr>
            <w:tcW w:w="2120" w:type="dxa"/>
          </w:tcPr>
          <w:p w14:paraId="3B58459C" w14:textId="77777777" w:rsidR="00DA5860" w:rsidRPr="00FE62E2" w:rsidRDefault="00DA586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</w:p>
          <w:p w14:paraId="44734FEF" w14:textId="77777777" w:rsidR="00DA5860" w:rsidRPr="00FE62E2" w:rsidRDefault="00DA586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A</w:t>
            </w:r>
          </w:p>
        </w:tc>
        <w:tc>
          <w:tcPr>
            <w:tcW w:w="2122" w:type="dxa"/>
          </w:tcPr>
          <w:p w14:paraId="16CE4AA2" w14:textId="77777777" w:rsidR="00DA5860" w:rsidRPr="00FE62E2" w:rsidRDefault="00CC7F80" w:rsidP="0047400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lang w:val="fr-FR" w:eastAsia="fr-FR"/>
              </w:rPr>
            </w:r>
            <w:r w:rsidRPr="00FE62E2">
              <w:rPr>
                <w:rFonts w:ascii="Arial" w:eastAsia="Times New Roman" w:hAnsi="Arial" w:cs="Arial"/>
                <w:b/>
                <w:lang w:val="fr-FR" w:eastAsia="fr-FR"/>
              </w:rPr>
              <w:pict w14:anchorId="7606A4DE">
                <v:group id="_x0000_s1165" editas="canvas" style="width:96pt;height:54pt;mso-position-horizontal-relative:char;mso-position-vertical-relative:line" coordorigin="4990,7675" coordsize="1920,1080">
                  <o:lock v:ext="edit" aspectratio="t"/>
                  <v:shape id="_x0000_s1166" type="#_x0000_t75" style="position:absolute;left:4990;top:7675;width:1920;height:1080" o:preferrelative="f">
                    <v:fill o:detectmouseclick="t"/>
                    <v:path o:extrusionok="t" o:connecttype="none"/>
                    <o:lock v:ext="edit" text="t"/>
                  </v:shape>
                  <v:shape id="_x0000_s1167" type="#_x0000_t202" style="position:absolute;left:6239;top:7740;width:409;height:360" filled="f" stroked="f">
                    <v:textbox>
                      <w:txbxContent>
                        <w:p w14:paraId="7D714EA4" w14:textId="77777777" w:rsidR="00032945" w:rsidRPr="00B8232F" w:rsidRDefault="00032945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8232F">
                            <w:rPr>
                              <w:color w:val="FF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1168" style="position:absolute;flip:y" from="5709,8035" to="6310,8395" strokecolor="red" strokeweight="1pt"/>
                  <v:shape id="_x0000_s1169" type="#_x0000_t202" style="position:absolute;left:5280;top:8280;width:448;height:425" stroked="f">
                    <v:textbox>
                      <w:txbxContent>
                        <w:p w14:paraId="6254CDA5" w14:textId="77777777" w:rsidR="00032945" w:rsidRPr="00B8232F" w:rsidRDefault="00032945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8232F">
                            <w:rPr>
                              <w:color w:val="FF0000"/>
                              <w:sz w:val="16"/>
                              <w:szCs w:val="16"/>
                            </w:rPr>
                            <w:t>F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121" w:type="dxa"/>
            <w:vAlign w:val="center"/>
          </w:tcPr>
          <w:p w14:paraId="0311F548" w14:textId="77777777" w:rsidR="00DA5860" w:rsidRPr="00FE62E2" w:rsidRDefault="00DA5860" w:rsidP="00D53FA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?</w:t>
            </w:r>
          </w:p>
        </w:tc>
        <w:tc>
          <w:tcPr>
            <w:tcW w:w="2122" w:type="dxa"/>
            <w:vAlign w:val="center"/>
          </w:tcPr>
          <w:p w14:paraId="62FB891F" w14:textId="77777777" w:rsidR="00DA5860" w:rsidRPr="00FE62E2" w:rsidRDefault="00DA5860" w:rsidP="00D53FA0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?</w:t>
            </w:r>
          </w:p>
        </w:tc>
      </w:tr>
      <w:tr w:rsidR="00DA5860" w:rsidRPr="00FE62E2" w14:paraId="36DA5C35" w14:textId="77777777" w:rsidTr="00A91FC2">
        <w:trPr>
          <w:trHeight w:val="567"/>
        </w:trPr>
        <w:tc>
          <w:tcPr>
            <w:tcW w:w="2121" w:type="dxa"/>
            <w:vAlign w:val="center"/>
          </w:tcPr>
          <w:p w14:paraId="2D2893C4" w14:textId="77777777" w:rsidR="00DA5860" w:rsidRPr="00FE62E2" w:rsidRDefault="00CC7F80" w:rsidP="00323EC3">
            <w:pPr>
              <w:pStyle w:val="Corpsdetexte2"/>
              <w:spacing w:before="160"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eastAsia="Times New Roman"/>
                <w:noProof/>
                <w:lang w:val="fr-FR" w:eastAsia="fr-FR"/>
              </w:rPr>
              <w:pict w14:anchorId="6E77E949">
                <v:shape id="_x0000_s1163" style="position:absolute;left:0;text-align:left;margin-left:42.55pt;margin-top:2.05pt;width:15.85pt;height:3.55pt;flip:y;z-index:251637248;mso-wrap-distance-left:9pt;mso-wrap-distance-top:0;mso-wrap-distance-right:9pt;mso-wrap-distance-bottom:0;mso-position-horizontal-relative:text;mso-position-vertical-relative:text;v-text-anchor:top" coordsize="630,1" path="m,l630,e" filled="f">
                  <v:stroke endarrow="block"/>
                  <v:path arrowok="t"/>
                </v:shape>
              </w:pict>
            </w:r>
            <w:r w:rsidR="00DA5860" w:rsidRPr="00FE62E2">
              <w:rPr>
                <w:rFonts w:ascii="Arial" w:eastAsia="Times New Roman" w:hAnsi="Arial" w:cs="Arial"/>
                <w:lang w:val="fr-FR" w:eastAsia="fr-FR"/>
              </w:rPr>
              <w:t>R</w:t>
            </w:r>
          </w:p>
        </w:tc>
        <w:tc>
          <w:tcPr>
            <w:tcW w:w="2120" w:type="dxa"/>
            <w:vAlign w:val="center"/>
          </w:tcPr>
          <w:p w14:paraId="08B99974" w14:textId="77777777" w:rsidR="00DA5860" w:rsidRPr="00FE62E2" w:rsidRDefault="00DA5860" w:rsidP="00A91FC2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lang w:val="fr-FR" w:eastAsia="fr-FR"/>
              </w:rPr>
              <w:t>R</w:t>
            </w:r>
          </w:p>
        </w:tc>
        <w:tc>
          <w:tcPr>
            <w:tcW w:w="2122" w:type="dxa"/>
            <w:vAlign w:val="center"/>
          </w:tcPr>
          <w:p w14:paraId="5340A30C" w14:textId="77777777" w:rsidR="00DA5860" w:rsidRPr="00FE62E2" w:rsidRDefault="00DA5860" w:rsidP="00A91FC2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?</w:t>
            </w:r>
          </w:p>
        </w:tc>
        <w:tc>
          <w:tcPr>
            <w:tcW w:w="2121" w:type="dxa"/>
            <w:vAlign w:val="center"/>
          </w:tcPr>
          <w:p w14:paraId="71BBEE21" w14:textId="77777777" w:rsidR="00DA5860" w:rsidRPr="00FE62E2" w:rsidRDefault="00DA5860" w:rsidP="00A91FC2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?</w:t>
            </w:r>
          </w:p>
        </w:tc>
        <w:tc>
          <w:tcPr>
            <w:tcW w:w="2122" w:type="dxa"/>
            <w:vAlign w:val="center"/>
          </w:tcPr>
          <w:p w14:paraId="51AB61F9" w14:textId="77777777" w:rsidR="00DA5860" w:rsidRPr="00FE62E2" w:rsidRDefault="00DA5860" w:rsidP="00A91FC2">
            <w:pPr>
              <w:pStyle w:val="Corpsdetexte2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</w:pPr>
            <w:r w:rsidRPr="00FE62E2">
              <w:rPr>
                <w:rFonts w:ascii="Arial" w:eastAsia="Times New Roman" w:hAnsi="Arial" w:cs="Arial"/>
                <w:b/>
                <w:color w:val="FF0000"/>
                <w:lang w:val="fr-FR" w:eastAsia="fr-FR"/>
              </w:rPr>
              <w:t>?</w:t>
            </w:r>
          </w:p>
        </w:tc>
      </w:tr>
    </w:tbl>
    <w:p w14:paraId="7210336B" w14:textId="77777777" w:rsidR="00DA5860" w:rsidRPr="00FE62E2" w:rsidRDefault="00DA5860" w:rsidP="00474000">
      <w:pPr>
        <w:pStyle w:val="Corpsdetexte2"/>
        <w:spacing w:after="0" w:line="240" w:lineRule="auto"/>
        <w:rPr>
          <w:rFonts w:ascii="Arial" w:hAnsi="Arial" w:cs="Arial"/>
          <w:lang w:val="fr-FR"/>
        </w:rPr>
      </w:pPr>
    </w:p>
    <w:p w14:paraId="72918BBA" w14:textId="72980CA8" w:rsidR="00DA5860" w:rsidRPr="00FE62E2" w:rsidRDefault="00B028FE" w:rsidP="00567E2E">
      <w:pPr>
        <w:pStyle w:val="Corpsdetexte2"/>
        <w:tabs>
          <w:tab w:val="right" w:pos="10466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FE62E2">
        <w:rPr>
          <w:rFonts w:ascii="Arial" w:hAnsi="Arial" w:cs="Arial"/>
          <w:b/>
          <w:lang w:val="fr-FR"/>
        </w:rPr>
        <w:t>3-5</w:t>
      </w:r>
      <w:r w:rsidR="00DA5860" w:rsidRPr="00FE62E2">
        <w:rPr>
          <w:rFonts w:ascii="Arial" w:hAnsi="Arial" w:cs="Arial"/>
          <w:lang w:val="fr-FR"/>
        </w:rPr>
        <w:t xml:space="preserve"> </w:t>
      </w:r>
      <w:r w:rsidR="00C33E28" w:rsidRPr="00FE62E2">
        <w:rPr>
          <w:rFonts w:ascii="Arial" w:hAnsi="Arial" w:cs="Arial"/>
          <w:b/>
          <w:lang w:val="fr-FR"/>
        </w:rPr>
        <w:t>É</w:t>
      </w:r>
      <w:r w:rsidR="00DA5860" w:rsidRPr="00FE62E2">
        <w:rPr>
          <w:rFonts w:ascii="Arial" w:hAnsi="Arial" w:cs="Arial"/>
          <w:b/>
          <w:lang w:val="fr-FR"/>
        </w:rPr>
        <w:t>noncer</w:t>
      </w:r>
      <w:r w:rsidR="00DA5860" w:rsidRPr="00FE62E2">
        <w:rPr>
          <w:rFonts w:ascii="Arial" w:hAnsi="Arial" w:cs="Arial"/>
          <w:lang w:val="fr-FR"/>
        </w:rPr>
        <w:t xml:space="preserve"> le Principe Fondamental de </w:t>
      </w:r>
      <w:smartTag w:uri="urn:schemas-microsoft-com:office:smarttags" w:element="PersonName">
        <w:smartTagPr>
          <w:attr w:name="ProductID" w:val="la Statique"/>
        </w:smartTagPr>
        <w:r w:rsidR="00DA5860" w:rsidRPr="00FE62E2">
          <w:rPr>
            <w:rFonts w:ascii="Arial" w:hAnsi="Arial" w:cs="Arial"/>
            <w:lang w:val="fr-FR"/>
          </w:rPr>
          <w:t>la Statique</w:t>
        </w:r>
      </w:smartTag>
      <w:r w:rsidR="00DA5860" w:rsidRPr="00FE62E2">
        <w:rPr>
          <w:rFonts w:ascii="Arial" w:hAnsi="Arial" w:cs="Arial"/>
          <w:lang w:val="fr-FR"/>
        </w:rPr>
        <w:t xml:space="preserve"> appliqué à un solide en équilibre sous l’action de 3 forces.</w:t>
      </w:r>
      <w:r w:rsidR="0010776B" w:rsidRPr="00FE62E2">
        <w:rPr>
          <w:rFonts w:ascii="Arial" w:hAnsi="Arial" w:cs="Arial"/>
          <w:lang w:val="fr-FR"/>
        </w:rPr>
        <w:t xml:space="preserve"> </w:t>
      </w:r>
      <w:r w:rsidR="0010776B" w:rsidRPr="00FE62E2">
        <w:rPr>
          <w:rFonts w:ascii="Arial" w:hAnsi="Arial" w:cs="Arial"/>
          <w:lang w:val="fr-FR"/>
        </w:rPr>
        <w:tab/>
      </w:r>
    </w:p>
    <w:p w14:paraId="54AA4226" w14:textId="77777777" w:rsidR="00DA5860" w:rsidRPr="00FE62E2" w:rsidRDefault="00DA5860" w:rsidP="00323EC3">
      <w:pPr>
        <w:pStyle w:val="Corpsdetexte2"/>
        <w:spacing w:before="120" w:line="360" w:lineRule="auto"/>
        <w:rPr>
          <w:rFonts w:ascii="Arial" w:hAnsi="Arial" w:cs="Arial"/>
          <w:b/>
          <w:color w:val="FF0000"/>
          <w:lang w:val="fr-FR"/>
        </w:rPr>
      </w:pPr>
      <w:r w:rsidRPr="00FE62E2">
        <w:rPr>
          <w:rFonts w:ascii="Arial" w:hAnsi="Arial" w:cs="Arial"/>
          <w:b/>
          <w:color w:val="FF0000"/>
          <w:lang w:val="fr-FR"/>
        </w:rPr>
        <w:t>Si un solide est en équilibre sous l</w:t>
      </w:r>
      <w:r w:rsidR="00B8232F" w:rsidRPr="00FE62E2">
        <w:rPr>
          <w:rFonts w:ascii="Arial" w:hAnsi="Arial" w:cs="Arial"/>
          <w:b/>
          <w:color w:val="FF0000"/>
          <w:lang w:val="fr-FR"/>
        </w:rPr>
        <w:t>’action de 3 forces non parallèles</w:t>
      </w:r>
      <w:r w:rsidRPr="00FE62E2">
        <w:rPr>
          <w:rFonts w:ascii="Arial" w:hAnsi="Arial" w:cs="Arial"/>
          <w:b/>
          <w:color w:val="FF0000"/>
          <w:lang w:val="fr-FR"/>
        </w:rPr>
        <w:t xml:space="preserve"> alors : </w:t>
      </w:r>
    </w:p>
    <w:p w14:paraId="22B89515" w14:textId="77777777" w:rsidR="00DA5860" w:rsidRPr="00FE62E2" w:rsidRDefault="00DA5860" w:rsidP="00D53FA0">
      <w:pPr>
        <w:pStyle w:val="Corpsdetexte2"/>
        <w:numPr>
          <w:ilvl w:val="0"/>
          <w:numId w:val="8"/>
        </w:numPr>
        <w:spacing w:before="120" w:line="360" w:lineRule="auto"/>
        <w:rPr>
          <w:b/>
          <w:color w:val="FF0000"/>
          <w:lang w:val="fr-FR"/>
        </w:rPr>
      </w:pPr>
      <w:r w:rsidRPr="00FE62E2">
        <w:rPr>
          <w:rFonts w:ascii="Symbol" w:hAnsi="Symbol" w:cs="Arial"/>
          <w:b/>
          <w:color w:val="FF0000"/>
          <w:lang w:val="fr-FR"/>
        </w:rPr>
        <w:t></w:t>
      </w:r>
      <w:r w:rsidRPr="00FE62E2">
        <w:rPr>
          <w:b/>
          <w:color w:val="FF0000"/>
          <w:lang w:val="fr-FR"/>
        </w:rPr>
        <w:t xml:space="preserve"> </w:t>
      </w:r>
      <w:r w:rsidR="00CC7F80" w:rsidRPr="00FE62E2">
        <w:rPr>
          <w:b/>
          <w:color w:val="FF0000"/>
          <w:lang w:val="fr-FR"/>
        </w:rPr>
        <w:fldChar w:fldCharType="begin"/>
      </w:r>
      <w:r w:rsidRPr="00FE62E2">
        <w:rPr>
          <w:b/>
          <w:color w:val="FF0000"/>
          <w:lang w:val="fr-FR"/>
        </w:rPr>
        <w:instrText xml:space="preserve">  EQ \o(\s\up9(</w:instrText>
      </w:r>
      <w:r w:rsidRPr="00FE62E2">
        <w:rPr>
          <w:b/>
          <w:color w:val="FF0000"/>
          <w:lang w:val="fr-FR"/>
        </w:rPr>
        <w:object w:dxaOrig="3900" w:dyaOrig="615" w14:anchorId="55DD0DC9">
          <v:shape id="_x0000_i1036" type="#_x0000_t75" style="width:31.65pt;height:5.15pt" o:ole="">
            <v:imagedata r:id="rId30" o:title=""/>
          </v:shape>
          <o:OLEObject Type="Embed" ProgID="Word.Picture.8" ShapeID="_x0000_i1036" DrawAspect="Content" ObjectID="_1699542373" r:id="rId33"/>
        </w:object>
      </w:r>
      <w:r w:rsidRPr="00FE62E2">
        <w:rPr>
          <w:b/>
          <w:color w:val="FF0000"/>
          <w:lang w:val="fr-FR"/>
        </w:rPr>
        <w:instrText>);</w:instrText>
      </w:r>
      <w:r w:rsidRPr="00FE62E2">
        <w:rPr>
          <w:b/>
          <w:i/>
          <w:color w:val="FF0000"/>
          <w:lang w:val="fr-FR"/>
        </w:rPr>
        <w:instrText>Fext</w:instrText>
      </w:r>
      <w:r w:rsidRPr="00FE62E2">
        <w:rPr>
          <w:b/>
          <w:color w:val="FF0000"/>
          <w:lang w:val="fr-FR"/>
        </w:rPr>
        <w:instrText>)</w:instrText>
      </w:r>
      <w:r w:rsidR="00CC7F80" w:rsidRPr="00FE62E2">
        <w:rPr>
          <w:b/>
          <w:color w:val="FF0000"/>
          <w:lang w:val="fr-FR"/>
        </w:rPr>
        <w:fldChar w:fldCharType="end"/>
      </w:r>
      <w:r w:rsidRPr="00FE62E2">
        <w:rPr>
          <w:b/>
          <w:color w:val="FF0000"/>
          <w:lang w:val="fr-FR"/>
        </w:rPr>
        <w:t xml:space="preserve"> = </w:t>
      </w:r>
      <w:r w:rsidR="00CC7F80" w:rsidRPr="00FE62E2">
        <w:rPr>
          <w:b/>
          <w:color w:val="FF0000"/>
          <w:lang w:val="fr-FR"/>
        </w:rPr>
        <w:fldChar w:fldCharType="begin"/>
      </w:r>
      <w:r w:rsidRPr="00FE62E2">
        <w:rPr>
          <w:b/>
          <w:color w:val="FF0000"/>
          <w:lang w:val="fr-FR"/>
        </w:rPr>
        <w:instrText xml:space="preserve">  EQ \o(\s\up9(</w:instrText>
      </w:r>
      <w:r w:rsidRPr="00FE62E2">
        <w:rPr>
          <w:b/>
          <w:color w:val="FF0000"/>
          <w:lang w:val="fr-FR"/>
        </w:rPr>
        <w:object w:dxaOrig="1830" w:dyaOrig="615" w14:anchorId="1C66C857">
          <v:shape id="_x0000_i1037" type="#_x0000_t75" style="width:15.4pt;height:5.15pt" o:ole="">
            <v:imagedata r:id="rId20" o:title=""/>
          </v:shape>
          <o:OLEObject Type="Embed" ProgID="Word.Picture.8" ShapeID="_x0000_i1037" DrawAspect="Content" ObjectID="_1699542374" r:id="rId34"/>
        </w:object>
      </w:r>
      <w:r w:rsidRPr="00FE62E2">
        <w:rPr>
          <w:b/>
          <w:color w:val="FF0000"/>
          <w:lang w:val="fr-FR"/>
        </w:rPr>
        <w:instrText>);</w:instrText>
      </w:r>
      <w:r w:rsidRPr="00FE62E2">
        <w:rPr>
          <w:rFonts w:ascii="Symbol" w:hAnsi="Symbol"/>
          <w:b/>
          <w:color w:val="FF0000"/>
          <w:lang w:val="fr-FR"/>
        </w:rPr>
        <w:instrText>0</w:instrText>
      </w:r>
      <w:r w:rsidRPr="00FE62E2">
        <w:rPr>
          <w:b/>
          <w:color w:val="FF0000"/>
          <w:lang w:val="fr-FR"/>
        </w:rPr>
        <w:instrText>)</w:instrText>
      </w:r>
      <w:r w:rsidR="00CC7F80" w:rsidRPr="00FE62E2">
        <w:rPr>
          <w:b/>
          <w:color w:val="FF0000"/>
          <w:lang w:val="fr-FR"/>
        </w:rPr>
        <w:fldChar w:fldCharType="end"/>
      </w:r>
      <w:r w:rsidRPr="00FE62E2">
        <w:rPr>
          <w:b/>
          <w:color w:val="FF0000"/>
          <w:lang w:val="fr-FR"/>
        </w:rPr>
        <w:t xml:space="preserve"> </w:t>
      </w:r>
      <w:r w:rsidRPr="00FE62E2">
        <w:rPr>
          <w:rFonts w:ascii="Arial" w:hAnsi="Arial" w:cs="Arial"/>
          <w:b/>
          <w:color w:val="FF0000"/>
          <w:lang w:val="fr-FR"/>
        </w:rPr>
        <w:t>donc le dynamique est fermé</w:t>
      </w:r>
      <w:r w:rsidR="00B8232F" w:rsidRPr="00FE62E2">
        <w:rPr>
          <w:rFonts w:ascii="Arial" w:hAnsi="Arial" w:cs="Arial"/>
          <w:b/>
          <w:color w:val="FF0000"/>
          <w:lang w:val="fr-FR"/>
        </w:rPr>
        <w:t>,</w:t>
      </w:r>
    </w:p>
    <w:p w14:paraId="1E3C01F9" w14:textId="77777777" w:rsidR="00DA5860" w:rsidRPr="00FE62E2" w:rsidRDefault="00DA5860" w:rsidP="00D53FA0">
      <w:pPr>
        <w:pStyle w:val="Corpsdetexte2"/>
        <w:numPr>
          <w:ilvl w:val="0"/>
          <w:numId w:val="8"/>
        </w:numPr>
        <w:spacing w:before="120" w:line="360" w:lineRule="auto"/>
        <w:rPr>
          <w:rFonts w:ascii="Arial" w:hAnsi="Arial" w:cs="Arial"/>
          <w:b/>
          <w:color w:val="FF0000"/>
          <w:lang w:val="fr-FR"/>
        </w:rPr>
      </w:pPr>
      <w:r w:rsidRPr="00FE62E2">
        <w:rPr>
          <w:rFonts w:ascii="Symbol" w:hAnsi="Symbol"/>
          <w:b/>
          <w:color w:val="FF0000"/>
          <w:lang w:val="fr-FR"/>
        </w:rPr>
        <w:t></w:t>
      </w:r>
      <w:r w:rsidRPr="00FE62E2">
        <w:rPr>
          <w:b/>
          <w:color w:val="FF0000"/>
          <w:lang w:val="fr-FR"/>
        </w:rPr>
        <w:t xml:space="preserve"> </w:t>
      </w:r>
      <w:r w:rsidRPr="00FE62E2">
        <w:rPr>
          <w:rFonts w:ascii="Arial" w:hAnsi="Arial" w:cs="Arial"/>
          <w:b/>
          <w:color w:val="FF0000"/>
          <w:lang w:val="fr-FR"/>
        </w:rPr>
        <w:t>M</w:t>
      </w:r>
      <w:r w:rsidRPr="00FE62E2">
        <w:rPr>
          <w:b/>
          <w:color w:val="FF0000"/>
          <w:lang w:val="fr-FR"/>
        </w:rPr>
        <w:t xml:space="preserve"> </w:t>
      </w:r>
      <w:r w:rsidR="00CC7F80" w:rsidRPr="00FE62E2">
        <w:rPr>
          <w:b/>
          <w:color w:val="FF0000"/>
          <w:lang w:val="fr-FR"/>
        </w:rPr>
        <w:fldChar w:fldCharType="begin"/>
      </w:r>
      <w:r w:rsidRPr="00FE62E2">
        <w:rPr>
          <w:b/>
          <w:color w:val="FF0000"/>
          <w:lang w:val="fr-FR"/>
        </w:rPr>
        <w:instrText xml:space="preserve">  EQ \o(\s\up9(</w:instrText>
      </w:r>
      <w:r w:rsidRPr="00FE62E2">
        <w:rPr>
          <w:b/>
          <w:color w:val="FF0000"/>
          <w:lang w:val="fr-FR"/>
        </w:rPr>
        <w:object w:dxaOrig="3900" w:dyaOrig="615" w14:anchorId="2E206FCC">
          <v:shape id="_x0000_i1038" type="#_x0000_t75" style="width:31.65pt;height:5.15pt" o:ole="">
            <v:imagedata r:id="rId30" o:title=""/>
          </v:shape>
          <o:OLEObject Type="Embed" ProgID="Word.Picture.8" ShapeID="_x0000_i1038" DrawAspect="Content" ObjectID="_1699542375" r:id="rId35"/>
        </w:object>
      </w:r>
      <w:r w:rsidRPr="00FE62E2">
        <w:rPr>
          <w:b/>
          <w:color w:val="FF0000"/>
          <w:lang w:val="fr-FR"/>
        </w:rPr>
        <w:instrText>);</w:instrText>
      </w:r>
      <w:r w:rsidRPr="00FE62E2">
        <w:rPr>
          <w:b/>
          <w:i/>
          <w:color w:val="FF0000"/>
          <w:lang w:val="fr-FR"/>
        </w:rPr>
        <w:instrText>Fext</w:instrText>
      </w:r>
      <w:r w:rsidRPr="00FE62E2">
        <w:rPr>
          <w:b/>
          <w:color w:val="FF0000"/>
          <w:lang w:val="fr-FR"/>
        </w:rPr>
        <w:instrText>)</w:instrText>
      </w:r>
      <w:r w:rsidR="00CC7F80" w:rsidRPr="00FE62E2">
        <w:rPr>
          <w:b/>
          <w:color w:val="FF0000"/>
          <w:lang w:val="fr-FR"/>
        </w:rPr>
        <w:fldChar w:fldCharType="end"/>
      </w:r>
      <w:r w:rsidRPr="00FE62E2">
        <w:rPr>
          <w:b/>
          <w:color w:val="FF0000"/>
          <w:lang w:val="fr-FR"/>
        </w:rPr>
        <w:t xml:space="preserve"> = </w:t>
      </w:r>
      <w:r w:rsidR="00CC7F80" w:rsidRPr="00FE62E2">
        <w:rPr>
          <w:b/>
          <w:color w:val="FF0000"/>
          <w:lang w:val="fr-FR"/>
        </w:rPr>
        <w:fldChar w:fldCharType="begin"/>
      </w:r>
      <w:r w:rsidRPr="00FE62E2">
        <w:rPr>
          <w:b/>
          <w:color w:val="FF0000"/>
          <w:lang w:val="fr-FR"/>
        </w:rPr>
        <w:instrText xml:space="preserve">  EQ \o(\s\up9(</w:instrText>
      </w:r>
      <w:r w:rsidRPr="00FE62E2">
        <w:rPr>
          <w:b/>
          <w:color w:val="FF0000"/>
          <w:lang w:val="fr-FR"/>
        </w:rPr>
        <w:object w:dxaOrig="1830" w:dyaOrig="615" w14:anchorId="2D6DB5CF">
          <v:shape id="_x0000_i1039" type="#_x0000_t75" style="width:15.4pt;height:5.15pt" o:ole="">
            <v:imagedata r:id="rId20" o:title=""/>
          </v:shape>
          <o:OLEObject Type="Embed" ProgID="Word.Picture.8" ShapeID="_x0000_i1039" DrawAspect="Content" ObjectID="_1699542376" r:id="rId36"/>
        </w:object>
      </w:r>
      <w:r w:rsidRPr="00FE62E2">
        <w:rPr>
          <w:b/>
          <w:color w:val="FF0000"/>
          <w:lang w:val="fr-FR"/>
        </w:rPr>
        <w:instrText>);</w:instrText>
      </w:r>
      <w:r w:rsidRPr="00FE62E2">
        <w:rPr>
          <w:rFonts w:ascii="Symbol" w:hAnsi="Symbol"/>
          <w:b/>
          <w:color w:val="FF0000"/>
          <w:lang w:val="fr-FR"/>
        </w:rPr>
        <w:instrText>0</w:instrText>
      </w:r>
      <w:r w:rsidRPr="00FE62E2">
        <w:rPr>
          <w:b/>
          <w:color w:val="FF0000"/>
          <w:lang w:val="fr-FR"/>
        </w:rPr>
        <w:instrText>)</w:instrText>
      </w:r>
      <w:r w:rsidR="00CC7F80" w:rsidRPr="00FE62E2">
        <w:rPr>
          <w:b/>
          <w:color w:val="FF0000"/>
          <w:lang w:val="fr-FR"/>
        </w:rPr>
        <w:fldChar w:fldCharType="end"/>
      </w:r>
      <w:r w:rsidRPr="00FE62E2">
        <w:rPr>
          <w:b/>
          <w:color w:val="FF0000"/>
          <w:lang w:val="fr-FR"/>
        </w:rPr>
        <w:t xml:space="preserve"> </w:t>
      </w:r>
      <w:r w:rsidRPr="00FE62E2">
        <w:rPr>
          <w:rFonts w:ascii="Arial" w:hAnsi="Arial" w:cs="Arial"/>
          <w:b/>
          <w:color w:val="FF0000"/>
          <w:lang w:val="fr-FR"/>
        </w:rPr>
        <w:t>donc les 3 forces sont concourantes en un seul point I</w:t>
      </w:r>
      <w:r w:rsidR="00B8232F" w:rsidRPr="00FE62E2">
        <w:rPr>
          <w:b/>
          <w:color w:val="FF0000"/>
          <w:lang w:val="fr-FR"/>
        </w:rPr>
        <w:t>.</w:t>
      </w:r>
    </w:p>
    <w:p w14:paraId="7F2481E6" w14:textId="77777777" w:rsidR="004E6C93" w:rsidRPr="00FE62E2" w:rsidRDefault="004E6C93" w:rsidP="004E6C93">
      <w:pPr>
        <w:pStyle w:val="Corpsdetexte2"/>
        <w:spacing w:after="0" w:line="240" w:lineRule="auto"/>
        <w:rPr>
          <w:rFonts w:ascii="Arial" w:hAnsi="Arial" w:cs="Arial"/>
          <w:b/>
          <w:lang w:val="fr-FR"/>
        </w:rPr>
      </w:pPr>
    </w:p>
    <w:p w14:paraId="36984998" w14:textId="77777777" w:rsidR="00D46024" w:rsidRPr="00FE62E2" w:rsidRDefault="00B028FE" w:rsidP="004E6C93">
      <w:pPr>
        <w:tabs>
          <w:tab w:val="right" w:pos="10466"/>
        </w:tabs>
        <w:rPr>
          <w:rFonts w:ascii="Arial" w:hAnsi="Arial" w:cs="Arial"/>
        </w:rPr>
      </w:pPr>
      <w:r w:rsidRPr="00FE62E2">
        <w:rPr>
          <w:rFonts w:ascii="Arial" w:hAnsi="Arial" w:cs="Arial"/>
          <w:b/>
        </w:rPr>
        <w:t>3-6</w:t>
      </w:r>
      <w:r w:rsidR="00706377" w:rsidRPr="00FE62E2">
        <w:rPr>
          <w:rFonts w:ascii="Arial" w:hAnsi="Arial" w:cs="Arial"/>
        </w:rPr>
        <w:t xml:space="preserve"> </w:t>
      </w:r>
      <w:r w:rsidR="00706377" w:rsidRPr="00FE62E2">
        <w:rPr>
          <w:rFonts w:ascii="Arial" w:hAnsi="Arial" w:cs="Arial"/>
          <w:b/>
        </w:rPr>
        <w:t>Déterminer</w:t>
      </w:r>
      <w:r w:rsidR="00706377" w:rsidRPr="00FE62E2">
        <w:rPr>
          <w:rFonts w:ascii="Arial" w:hAnsi="Arial" w:cs="Arial"/>
        </w:rPr>
        <w:t xml:space="preserve"> graphiquement les actions extérieures mécaniques</w:t>
      </w:r>
      <w:r w:rsidR="00D46024" w:rsidRPr="00FE62E2">
        <w:rPr>
          <w:rFonts w:ascii="Arial" w:hAnsi="Arial" w:cs="Arial"/>
        </w:rPr>
        <w:t xml:space="preserve"> sur le </w:t>
      </w:r>
      <w:r w:rsidR="00B9577F" w:rsidRPr="00FE62E2">
        <w:rPr>
          <w:rFonts w:ascii="Arial" w:hAnsi="Arial" w:cs="Arial"/>
        </w:rPr>
        <w:t>document</w:t>
      </w:r>
      <w:r w:rsidR="00B9577F">
        <w:rPr>
          <w:rFonts w:ascii="Arial" w:hAnsi="Arial" w:cs="Arial"/>
        </w:rPr>
        <w:t xml:space="preserve"> ressources</w:t>
      </w:r>
      <w:r w:rsidR="00D46024" w:rsidRPr="00FE62E2">
        <w:rPr>
          <w:rFonts w:ascii="Arial" w:hAnsi="Arial" w:cs="Arial"/>
        </w:rPr>
        <w:t xml:space="preserve"> </w:t>
      </w:r>
      <w:r w:rsidR="00D46024" w:rsidRPr="00FE62E2">
        <w:rPr>
          <w:rFonts w:ascii="Arial" w:hAnsi="Arial" w:cs="Arial"/>
          <w:b/>
        </w:rPr>
        <w:t xml:space="preserve">DR </w:t>
      </w:r>
      <w:r w:rsidR="00B9577F">
        <w:rPr>
          <w:rFonts w:ascii="Arial" w:hAnsi="Arial" w:cs="Arial"/>
          <w:b/>
        </w:rPr>
        <w:t xml:space="preserve">page </w:t>
      </w:r>
      <w:r w:rsidR="00D46024" w:rsidRPr="00FE62E2">
        <w:rPr>
          <w:rFonts w:ascii="Arial" w:hAnsi="Arial" w:cs="Arial"/>
          <w:b/>
        </w:rPr>
        <w:t>1</w:t>
      </w:r>
      <w:r w:rsidR="00A70614" w:rsidRPr="00FE62E2">
        <w:rPr>
          <w:rFonts w:ascii="Arial" w:hAnsi="Arial" w:cs="Arial"/>
          <w:b/>
        </w:rPr>
        <w:t>2</w:t>
      </w:r>
      <w:r w:rsidR="00D46024" w:rsidRPr="00FE62E2">
        <w:rPr>
          <w:rFonts w:ascii="Arial" w:hAnsi="Arial" w:cs="Arial"/>
          <w:b/>
        </w:rPr>
        <w:t>/1</w:t>
      </w:r>
      <w:r w:rsidR="00A70614" w:rsidRPr="00FE62E2">
        <w:rPr>
          <w:rFonts w:ascii="Arial" w:hAnsi="Arial" w:cs="Arial"/>
          <w:b/>
        </w:rPr>
        <w:t>5</w:t>
      </w:r>
      <w:r w:rsidR="004F538A" w:rsidRPr="00FE62E2">
        <w:rPr>
          <w:rFonts w:ascii="Arial" w:hAnsi="Arial" w:cs="Arial"/>
        </w:rPr>
        <w:t>.</w:t>
      </w:r>
    </w:p>
    <w:p w14:paraId="0B4C1B92" w14:textId="7451E9DA" w:rsidR="00706377" w:rsidRPr="00FE62E2" w:rsidRDefault="004E6C93" w:rsidP="004E6C93">
      <w:pPr>
        <w:tabs>
          <w:tab w:val="right" w:pos="10466"/>
        </w:tabs>
        <w:rPr>
          <w:rFonts w:ascii="Arial" w:hAnsi="Arial" w:cs="Arial"/>
          <w:sz w:val="22"/>
        </w:rPr>
      </w:pPr>
      <w:r w:rsidRPr="00FE62E2">
        <w:rPr>
          <w:rFonts w:ascii="Arial" w:hAnsi="Arial" w:cs="Arial"/>
        </w:rPr>
        <w:t xml:space="preserve"> </w:t>
      </w:r>
      <w:r w:rsidRPr="00FE62E2">
        <w:rPr>
          <w:rFonts w:ascii="Arial" w:hAnsi="Arial" w:cs="Arial"/>
        </w:rPr>
        <w:tab/>
      </w:r>
    </w:p>
    <w:p w14:paraId="01CA713B" w14:textId="77777777" w:rsidR="00A91FC2" w:rsidRPr="00FE62E2" w:rsidRDefault="00A91FC2" w:rsidP="00706377">
      <w:pPr>
        <w:jc w:val="center"/>
        <w:rPr>
          <w:rFonts w:ascii="Arial" w:hAnsi="Arial" w:cs="Arial"/>
          <w:b/>
        </w:rPr>
      </w:pPr>
    </w:p>
    <w:p w14:paraId="4E6698F5" w14:textId="77777777" w:rsidR="0036182C" w:rsidRPr="00FE62E2" w:rsidRDefault="00706377" w:rsidP="00706377">
      <w:pPr>
        <w:jc w:val="center"/>
        <w:rPr>
          <w:rFonts w:ascii="Arial" w:hAnsi="Arial" w:cs="Arial"/>
          <w:b/>
          <w:color w:val="FF0000"/>
        </w:rPr>
      </w:pPr>
      <w:r w:rsidRPr="00FE62E2">
        <w:rPr>
          <w:rFonts w:ascii="Arial" w:hAnsi="Arial" w:cs="Arial"/>
          <w:b/>
          <w:color w:val="FF0000"/>
        </w:rPr>
        <w:t>Graphique page suivante</w:t>
      </w:r>
      <w:r w:rsidR="004E6C93" w:rsidRPr="00FE62E2">
        <w:rPr>
          <w:rFonts w:ascii="Arial" w:hAnsi="Arial" w:cs="Arial"/>
          <w:b/>
          <w:color w:val="FF0000"/>
        </w:rPr>
        <w:t xml:space="preserve"> </w:t>
      </w:r>
    </w:p>
    <w:p w14:paraId="5106D582" w14:textId="77777777" w:rsidR="00B809FE" w:rsidRPr="00FE62E2" w:rsidRDefault="00B809FE" w:rsidP="00706377">
      <w:pPr>
        <w:jc w:val="center"/>
        <w:rPr>
          <w:rFonts w:ascii="Arial" w:hAnsi="Arial" w:cs="Arial"/>
          <w:b/>
        </w:rPr>
      </w:pPr>
    </w:p>
    <w:p w14:paraId="0E39B94A" w14:textId="22C19517" w:rsidR="00B809FE" w:rsidRPr="00FE62E2" w:rsidRDefault="00B028FE" w:rsidP="00B028FE">
      <w:pPr>
        <w:tabs>
          <w:tab w:val="right" w:pos="10466"/>
        </w:tabs>
        <w:rPr>
          <w:rFonts w:ascii="Arial" w:hAnsi="Arial" w:cs="Arial"/>
        </w:rPr>
      </w:pPr>
      <w:r w:rsidRPr="00FE62E2">
        <w:rPr>
          <w:rFonts w:ascii="Arial" w:hAnsi="Arial" w:cs="Arial"/>
          <w:b/>
        </w:rPr>
        <w:t>3-7</w:t>
      </w:r>
      <w:r w:rsidR="00B809FE" w:rsidRPr="00FE62E2">
        <w:t xml:space="preserve"> </w:t>
      </w:r>
      <w:r w:rsidR="00B809FE" w:rsidRPr="00FE62E2">
        <w:rPr>
          <w:rFonts w:ascii="Arial" w:hAnsi="Arial" w:cs="Arial"/>
          <w:b/>
        </w:rPr>
        <w:t>Compléter</w:t>
      </w:r>
      <w:r w:rsidR="00B809FE" w:rsidRPr="00FE62E2">
        <w:rPr>
          <w:rFonts w:ascii="Arial" w:hAnsi="Arial" w:cs="Arial"/>
        </w:rPr>
        <w:t xml:space="preserve"> le tableau </w:t>
      </w:r>
      <w:r w:rsidR="009B4F51" w:rsidRPr="00FE62E2">
        <w:rPr>
          <w:rFonts w:ascii="Arial" w:hAnsi="Arial" w:cs="Arial"/>
        </w:rPr>
        <w:t xml:space="preserve">bilan </w:t>
      </w:r>
      <w:r w:rsidR="00B809FE" w:rsidRPr="00FE62E2">
        <w:rPr>
          <w:rFonts w:ascii="Arial" w:hAnsi="Arial" w:cs="Arial"/>
        </w:rPr>
        <w:t>ci-dessous</w:t>
      </w:r>
      <w:r w:rsidR="009B4F51" w:rsidRPr="00FE62E2">
        <w:rPr>
          <w:rFonts w:ascii="Arial" w:hAnsi="Arial" w:cs="Arial"/>
        </w:rPr>
        <w:t>.</w:t>
      </w:r>
      <w:r w:rsidR="00B809FE" w:rsidRPr="00FE62E2">
        <w:rPr>
          <w:rFonts w:ascii="Arial" w:hAnsi="Arial" w:cs="Arial"/>
        </w:rPr>
        <w:t xml:space="preserve"> </w:t>
      </w:r>
      <w:r w:rsidR="00BB6B72" w:rsidRPr="00FE62E2">
        <w:rPr>
          <w:rFonts w:ascii="Arial" w:hAnsi="Arial" w:cs="Arial"/>
        </w:rPr>
        <w:t xml:space="preserve">                                                                              </w:t>
      </w:r>
    </w:p>
    <w:p w14:paraId="57861649" w14:textId="77777777" w:rsidR="00A91FC2" w:rsidRPr="00FE62E2" w:rsidRDefault="00A91FC2" w:rsidP="00B809FE">
      <w:pPr>
        <w:pStyle w:val="Corpsdetexte2"/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14:paraId="4E11D685" w14:textId="77777777" w:rsidR="00706377" w:rsidRPr="00FE62E2" w:rsidRDefault="009B4F51" w:rsidP="008A1CEB">
      <w:pPr>
        <w:pStyle w:val="Corpsdetexte2"/>
        <w:spacing w:after="0" w:line="240" w:lineRule="auto"/>
        <w:jc w:val="center"/>
        <w:rPr>
          <w:color w:val="FF0000"/>
          <w:lang w:val="fr-FR"/>
        </w:rPr>
        <w:sectPr w:rsidR="00706377" w:rsidRPr="00FE62E2" w:rsidSect="00D2114A">
          <w:footerReference w:type="default" r:id="rId37"/>
          <w:pgSz w:w="11906" w:h="16838"/>
          <w:pgMar w:top="720" w:right="720" w:bottom="720" w:left="720" w:header="708" w:footer="49" w:gutter="0"/>
          <w:cols w:space="708"/>
          <w:docGrid w:linePitch="360"/>
        </w:sectPr>
      </w:pPr>
      <w:r w:rsidRPr="00FE62E2">
        <w:rPr>
          <w:rFonts w:ascii="Arial" w:hAnsi="Arial" w:cs="Arial"/>
          <w:b/>
          <w:color w:val="FF0000"/>
          <w:lang w:val="fr-FR"/>
        </w:rPr>
        <w:t xml:space="preserve">Tableau bilan </w:t>
      </w:r>
      <w:r w:rsidR="00B809FE" w:rsidRPr="00FE62E2">
        <w:rPr>
          <w:rFonts w:ascii="Arial" w:hAnsi="Arial" w:cs="Arial"/>
          <w:b/>
          <w:color w:val="FF0000"/>
          <w:lang w:val="fr-FR"/>
        </w:rPr>
        <w:t>page suivante</w:t>
      </w:r>
    </w:p>
    <w:p w14:paraId="1D5F8AA7" w14:textId="77777777" w:rsidR="00DA5860" w:rsidRPr="00FE62E2" w:rsidRDefault="008A1CEB" w:rsidP="008A1CEB">
      <w:pPr>
        <w:sectPr w:rsidR="00DA5860" w:rsidRPr="00FE62E2" w:rsidSect="00D2114A">
          <w:footerReference w:type="default" r:id="rId38"/>
          <w:pgSz w:w="11906" w:h="16838"/>
          <w:pgMar w:top="568" w:right="720" w:bottom="426" w:left="720" w:header="708" w:footer="49" w:gutter="0"/>
          <w:cols w:space="708"/>
          <w:docGrid w:linePitch="360"/>
        </w:sectPr>
      </w:pPr>
      <w:r w:rsidRPr="00FE62E2">
        <w:rPr>
          <w:rFonts w:ascii="Arial" w:hAnsi="Arial" w:cs="Arial"/>
          <w:noProof/>
        </w:rPr>
        <w:lastRenderedPageBreak/>
        <w:pict w14:anchorId="093D95BA">
          <v:shape id="Image 9" o:spid="_x0000_s1521" type="#_x0000_t75" alt="Image stat12.jpg" style="position:absolute;margin-left:114pt;margin-top:.4pt;width:350.25pt;height:689.25pt;z-index:-251612672;visibility:visible">
            <v:imagedata r:id="rId39" o:title=""/>
          </v:shape>
        </w:pict>
      </w:r>
      <w:r w:rsidRPr="00FE62E2">
        <w:rPr>
          <w:rFonts w:ascii="Arial" w:hAnsi="Arial" w:cs="Arial"/>
          <w:noProof/>
        </w:rPr>
        <w:pict w14:anchorId="1AA5ABF5">
          <v:shape id="_x0000_s1520" type="#_x0000_t202" style="position:absolute;margin-left:-2.4pt;margin-top:376.85pt;width:127.5pt;height:85.5pt;z-index:251702784">
            <v:textbox style="mso-next-textbox:#_x0000_s1520">
              <w:txbxContent>
                <w:p w14:paraId="51FAFF03" w14:textId="77777777" w:rsidR="008A1CEB" w:rsidRDefault="008A1CEB" w:rsidP="008A1C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Rappel :</w:t>
                  </w:r>
                </w:p>
                <w:p w14:paraId="2515FCAB" w14:textId="77777777" w:rsidR="008A1CEB" w:rsidRPr="00BB0484" w:rsidRDefault="008A1CEB" w:rsidP="008A1CEB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1C15CC">
                    <w:rPr>
                      <w:rFonts w:ascii="Arial" w:hAnsi="Arial" w:cs="Arial"/>
                      <w:b/>
                    </w:rPr>
                    <w:t>Tenir</w:t>
                  </w:r>
                  <w:r>
                    <w:rPr>
                      <w:rFonts w:ascii="Arial" w:hAnsi="Arial" w:cs="Arial"/>
                    </w:rPr>
                    <w:t xml:space="preserve"> compte des erreurs éventuelles liées à l’échelle de la reprographie</w:t>
                  </w:r>
                </w:p>
              </w:txbxContent>
            </v:textbox>
          </v:shape>
        </w:pict>
      </w:r>
      <w:r w:rsidR="00B8232F" w:rsidRPr="00FE62E2">
        <w:rPr>
          <w:rFonts w:ascii="Arial" w:hAnsi="Arial" w:cs="Arial"/>
          <w:noProof/>
        </w:rPr>
        <w:pict w14:anchorId="60C28FFF">
          <v:shape id="_x0000_s1503" type="#_x0000_t32" style="position:absolute;margin-left:259.9pt;margin-top:373.3pt;width:55.75pt;height:.05pt;z-index:251697664" o:connectortype="straight" strokeweight=".5pt">
            <v:stroke endarrow="block"/>
          </v:shape>
        </w:pict>
      </w:r>
      <w:r w:rsidR="00B8232F" w:rsidRPr="00FE62E2">
        <w:rPr>
          <w:rFonts w:ascii="Arial" w:hAnsi="Arial" w:cs="Arial"/>
          <w:noProof/>
        </w:rPr>
        <w:pict w14:anchorId="231B1A1B">
          <v:shape id="_x0000_s1502" type="#_x0000_t202" style="position:absolute;margin-left:250.05pt;margin-top:371.95pt;width:101pt;height:25.1pt;z-index:251696640" filled="f" stroked="f">
            <v:textbox style="mso-next-textbox:#_x0000_s1502">
              <w:txbxContent>
                <w:p w14:paraId="0984F628" w14:textId="77777777" w:rsidR="00032945" w:rsidRPr="001E72D3" w:rsidRDefault="00032945" w:rsidP="009E0B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ressort//SE4</w:t>
                  </w:r>
                </w:p>
              </w:txbxContent>
            </v:textbox>
          </v:shape>
        </w:pict>
      </w:r>
      <w:r w:rsidR="00B8232F" w:rsidRPr="00FE62E2">
        <w:rPr>
          <w:noProof/>
        </w:rPr>
        <w:pict w14:anchorId="61C549EF">
          <v:group id="_x0000_s1492" style="position:absolute;margin-left:214.1pt;margin-top:416.4pt;width:24.15pt;height:21.85pt;z-index:251694592" coordorigin="4218,5035" coordsize="483,437">
            <v:shape id="_x0000_s1493" type="#_x0000_t202" style="position:absolute;left:4218;top:5035;width:483;height:437" filled="f" stroked="f">
              <v:textbox style="mso-next-textbox:#_x0000_s1493">
                <w:txbxContent>
                  <w:p w14:paraId="6654F6BB" w14:textId="77777777" w:rsidR="00032945" w:rsidRPr="001E72D3" w:rsidRDefault="00032945" w:rsidP="009E0B3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E72D3"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1494" type="#_x0000_t32" style="position:absolute;left:4301;top:5110;width:288;height:0" o:connectortype="straight">
              <v:stroke endarrow="block"/>
            </v:shape>
          </v:group>
        </w:pict>
      </w:r>
      <w:r w:rsidR="00417C3C" w:rsidRPr="00FE62E2">
        <w:rPr>
          <w:rFonts w:ascii="Arial" w:hAnsi="Arial" w:cs="Arial"/>
          <w:noProof/>
        </w:rPr>
        <w:pict w14:anchorId="68B244A4">
          <v:shape id="_x0000_s1508" type="#_x0000_t202" style="position:absolute;margin-left:419.25pt;margin-top:295.1pt;width:10.15pt;height:9.75pt;z-index:251698688" stroked="f">
            <v:textbox style="layout-flow:vertical;mso-layout-flow-alt:bottom-to-top;mso-next-textbox:#_x0000_s1508" inset="0,0,0,0">
              <w:txbxContent>
                <w:p w14:paraId="285670BF" w14:textId="77777777" w:rsidR="00032945" w:rsidRPr="00417C3C" w:rsidRDefault="00032945">
                  <w:pPr>
                    <w:rPr>
                      <w:b/>
                      <w:sz w:val="16"/>
                      <w:szCs w:val="16"/>
                    </w:rPr>
                  </w:pPr>
                  <w:r w:rsidRPr="00417C3C">
                    <w:rPr>
                      <w:b/>
                      <w:sz w:val="16"/>
                      <w:szCs w:val="16"/>
                    </w:rPr>
                    <w:pict w14:anchorId="64E491BA">
                      <v:shape id="_x0000_i1040" type="#_x0000_t75" style="width:10.25pt;height:6.25pt" o:bullet="t">
                        <v:imagedata r:id="rId40" o:title=""/>
                      </v:shape>
                    </w:pict>
                  </w:r>
                  <w:r w:rsidRPr="00417C3C">
                    <w:rPr>
                      <w:b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  <w:r w:rsidR="009E0B33" w:rsidRPr="00FE62E2">
        <w:rPr>
          <w:rFonts w:ascii="Arial" w:hAnsi="Arial" w:cs="Arial"/>
          <w:noProof/>
        </w:rPr>
        <w:pict w14:anchorId="1A003A39">
          <v:group id="_x0000_s1495" style="position:absolute;margin-left:414pt;margin-top:655.05pt;width:28.8pt;height:24.15pt;z-index:251695616" coordorigin="2889,5723" coordsize="576,483">
            <v:shape id="_x0000_s1496" type="#_x0000_t202" style="position:absolute;left:2889;top:5723;width:576;height:483" filled="f" stroked="f">
              <v:textbox style="mso-next-textbox:#_x0000_s1496">
                <w:txbxContent>
                  <w:p w14:paraId="2CB612BD" w14:textId="77777777" w:rsidR="00032945" w:rsidRPr="001E72D3" w:rsidRDefault="00032945" w:rsidP="009E0B3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497" type="#_x0000_t32" style="position:absolute;left:2996;top:5788;width:356;height:0" o:connectortype="straight">
              <v:stroke endarrow="block"/>
            </v:shape>
          </v:group>
        </w:pict>
      </w:r>
      <w:r w:rsidR="00D21AB1" w:rsidRPr="00FE62E2">
        <w:rPr>
          <w:noProof/>
        </w:rPr>
        <w:pict w14:anchorId="15C64CBD">
          <v:shape id="_x0000_s1435" type="#_x0000_t202" style="position:absolute;margin-left:442.25pt;margin-top:24.15pt;width:24pt;height:36.65pt;z-index:251686400" filled="f" stroked="f">
            <v:textbox style="layout-flow:vertical;mso-layout-flow-alt:bottom-to-top;mso-next-textbox:#_x0000_s1435">
              <w:txbxContent>
                <w:p w14:paraId="04CAB880" w14:textId="77777777" w:rsidR="00032945" w:rsidRPr="00151717" w:rsidRDefault="0003294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15171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1140 N</w:t>
                  </w:r>
                </w:p>
              </w:txbxContent>
            </v:textbox>
          </v:shape>
        </w:pict>
      </w:r>
      <w:r w:rsidR="00D21AB1" w:rsidRPr="00FE62E2">
        <w:rPr>
          <w:noProof/>
        </w:rPr>
        <w:pict w14:anchorId="737AB2B1">
          <v:shape id="_x0000_s1433" type="#_x0000_t202" style="position:absolute;margin-left:426.4pt;margin-top:16.75pt;width:24.6pt;height:45.6pt;z-index:251685376" filled="f" stroked="f">
            <v:textbox style="layout-flow:vertical;mso-layout-flow-alt:bottom-to-top;mso-next-textbox:#_x0000_s1433">
              <w:txbxContent>
                <w:p w14:paraId="68B080A6" w14:textId="77777777" w:rsidR="00032945" w:rsidRPr="00151717" w:rsidRDefault="0003294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15171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1200 N</w:t>
                  </w:r>
                </w:p>
              </w:txbxContent>
            </v:textbox>
          </v:shape>
        </w:pict>
      </w:r>
      <w:r w:rsidR="00D21AB1" w:rsidRPr="00FE62E2">
        <w:rPr>
          <w:noProof/>
        </w:rPr>
        <w:pict w14:anchorId="45262DCE">
          <v:shape id="_x0000_s1432" type="#_x0000_t32" style="position:absolute;margin-left:447.2pt;margin-top:98.4pt;width:10pt;height:18.75pt;flip:x y;z-index:251684352" o:connectortype="straight" strokecolor="red">
            <v:stroke startarrow="open"/>
          </v:shape>
        </w:pict>
      </w:r>
      <w:r w:rsidR="00D21AB1" w:rsidRPr="00FE62E2">
        <w:rPr>
          <w:noProof/>
        </w:rPr>
        <w:pict w14:anchorId="64B81B44">
          <v:shape id="_x0000_s1431" type="#_x0000_t32" style="position:absolute;margin-left:451pt;margin-top:161.35pt;width:10pt;height:18.75pt;flip:x y;z-index:251683328" o:connectortype="straight" strokecolor="red"/>
        </w:pict>
      </w:r>
      <w:r w:rsidR="00D21AB1" w:rsidRPr="00FE62E2">
        <w:rPr>
          <w:noProof/>
        </w:rPr>
        <w:pict w14:anchorId="05FADAF8">
          <v:shape id="_x0000_s1430" type="#_x0000_t32" style="position:absolute;margin-left:435.8pt;margin-top:93.6pt;width:6.45pt;height:23.55pt;flip:x y;z-index:251682304" o:connectortype="straight" strokecolor="red">
            <v:stroke endarrow="open"/>
          </v:shape>
        </w:pict>
      </w:r>
      <w:r w:rsidR="00D21AB1" w:rsidRPr="00FE62E2">
        <w:rPr>
          <w:noProof/>
        </w:rPr>
        <w:pict w14:anchorId="03AF18B7">
          <v:shape id="_x0000_s1429" type="#_x0000_t32" style="position:absolute;margin-left:435.8pt;margin-top:156.55pt;width:6.45pt;height:23.55pt;flip:x y;z-index:251681280" o:connectortype="straight" strokecolor="red"/>
        </w:pict>
      </w:r>
      <w:r w:rsidR="00D21AB1" w:rsidRPr="00FE62E2">
        <w:rPr>
          <w:noProof/>
        </w:rPr>
        <w:pict w14:anchorId="6F53D5EE">
          <v:shape id="_x0000_s1428" type="#_x0000_t32" style="position:absolute;margin-left:416.5pt;margin-top:101.65pt;width:12.3pt;height:0;z-index:251680256" o:connectortype="straight">
            <v:stroke endarrow="block"/>
          </v:shape>
        </w:pict>
      </w:r>
      <w:r w:rsidR="00D21AB1" w:rsidRPr="00FE62E2">
        <w:rPr>
          <w:noProof/>
        </w:rPr>
        <w:pict w14:anchorId="7E43072A">
          <v:shape id="_x0000_s1427" type="#_x0000_t202" style="position:absolute;margin-left:412.95pt;margin-top:16.75pt;width:22.85pt;height:39.2pt;z-index:251679232" filled="f" stroked="f">
            <v:textbox style="layout-flow:vertical;mso-layout-flow-alt:bottom-to-top;mso-next-textbox:#_x0000_s1427">
              <w:txbxContent>
                <w:p w14:paraId="186AEA93" w14:textId="77777777" w:rsidR="00032945" w:rsidRPr="00151717" w:rsidRDefault="0003294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15171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100 N</w:t>
                  </w:r>
                </w:p>
              </w:txbxContent>
            </v:textbox>
          </v:shape>
        </w:pict>
      </w:r>
      <w:r w:rsidR="00D21AB1" w:rsidRPr="00FE62E2">
        <w:rPr>
          <w:noProof/>
        </w:rPr>
        <w:pict w14:anchorId="6C76D243">
          <v:shape id="_x0000_s1423" type="#_x0000_t32" style="position:absolute;margin-left:27.55pt;margin-top:82.9pt;width:426.55pt;height:566.4pt;z-index:251678208" o:connectortype="straight" strokecolor="red" strokeweight="1pt">
            <v:stroke startarrow="open"/>
          </v:shape>
        </w:pict>
      </w:r>
      <w:r w:rsidR="00D21AB1" w:rsidRPr="00FE62E2">
        <w:rPr>
          <w:noProof/>
        </w:rPr>
        <w:pict w14:anchorId="256D45DC">
          <v:shape id="_x0000_s1422" type="#_x0000_t32" style="position:absolute;margin-left:6.05pt;margin-top:49.8pt;width:392.1pt;height:599.5pt;z-index:251677184" o:connectortype="straight" strokecolor="red" strokeweight="1pt">
            <v:stroke endarrow="open"/>
          </v:shape>
        </w:pict>
      </w:r>
      <w:r w:rsidR="00D21AB1" w:rsidRPr="00FE62E2">
        <w:rPr>
          <w:noProof/>
        </w:rPr>
        <w:pict w14:anchorId="6C1DC397">
          <v:shape id="_x0000_s1421" type="#_x0000_t32" style="position:absolute;margin-left:400.5pt;margin-top:649.3pt;width:56.7pt;height:0;z-index:251676160" o:connectortype="straight" strokecolor="red" strokeweight="2pt">
            <v:stroke endarrow="block"/>
          </v:shape>
        </w:pict>
      </w:r>
      <w:r w:rsidR="00D21AB1" w:rsidRPr="00FE62E2">
        <w:rPr>
          <w:noProof/>
        </w:rPr>
        <w:pict w14:anchorId="4CE55A50">
          <v:shape id="_x0000_s1420" type="#_x0000_t32" style="position:absolute;margin-left:116.9pt;margin-top:4.3pt;width:392.1pt;height:599.5pt;z-index:251675136" o:connectortype="straight" strokecolor="red" strokeweight="1pt"/>
        </w:pict>
      </w:r>
      <w:r w:rsidR="00D21AB1" w:rsidRPr="00FE62E2">
        <w:rPr>
          <w:noProof/>
        </w:rPr>
        <w:pict w14:anchorId="15C67C9E">
          <v:shape id="_x0000_s1419" type="#_x0000_t32" style="position:absolute;margin-left:173.25pt;margin-top:156.55pt;width:342.75pt;height:454.5pt;z-index:251674112" o:connectortype="straight" strokecolor="red" strokeweight="1pt"/>
        </w:pict>
      </w:r>
      <w:r w:rsidR="00D21AB1" w:rsidRPr="00FE62E2">
        <w:rPr>
          <w:noProof/>
        </w:rPr>
        <w:pict w14:anchorId="7AA76CCC">
          <v:shape id="_x0000_s1418" type="#_x0000_t32" style="position:absolute;margin-left:145.5pt;margin-top:595.3pt;width:363.5pt;height:0;z-index:251673088" o:connectortype="straight" strokecolor="red" strokeweight="1pt"/>
        </w:pict>
      </w:r>
    </w:p>
    <w:p w14:paraId="7556F671" w14:textId="182FD40B" w:rsidR="00DA5860" w:rsidRPr="00FE62E2" w:rsidRDefault="00B028FE" w:rsidP="00B028FE">
      <w:pPr>
        <w:tabs>
          <w:tab w:val="right" w:pos="10466"/>
        </w:tabs>
        <w:rPr>
          <w:rFonts w:ascii="Arial" w:hAnsi="Arial" w:cs="Arial"/>
          <w:sz w:val="28"/>
          <w:szCs w:val="28"/>
        </w:rPr>
      </w:pPr>
      <w:r w:rsidRPr="00FE62E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PARTIE 4</w:t>
      </w:r>
      <w:r w:rsidR="00387E4A" w:rsidRPr="00FE62E2">
        <w:rPr>
          <w:rFonts w:ascii="Arial" w:hAnsi="Arial" w:cs="Arial"/>
          <w:b/>
          <w:bCs/>
          <w:sz w:val="28"/>
          <w:szCs w:val="28"/>
        </w:rPr>
        <w:t> </w:t>
      </w:r>
      <w:r w:rsidRPr="00FE62E2">
        <w:rPr>
          <w:rFonts w:ascii="Arial" w:hAnsi="Arial" w:cs="Arial"/>
          <w:b/>
          <w:bCs/>
          <w:sz w:val="28"/>
          <w:szCs w:val="28"/>
        </w:rPr>
        <w:t xml:space="preserve">: </w:t>
      </w:r>
      <w:r w:rsidR="00C33E28" w:rsidRPr="00FE62E2">
        <w:rPr>
          <w:rFonts w:ascii="Arial" w:hAnsi="Arial" w:cs="Arial"/>
          <w:b/>
          <w:bCs/>
          <w:sz w:val="28"/>
          <w:szCs w:val="28"/>
          <w:u w:val="single"/>
        </w:rPr>
        <w:t>RÉSISTANCE DES MATÉ</w:t>
      </w:r>
      <w:r w:rsidR="00DA5860" w:rsidRPr="00FE62E2">
        <w:rPr>
          <w:rFonts w:ascii="Arial" w:hAnsi="Arial" w:cs="Arial"/>
          <w:b/>
          <w:bCs/>
          <w:sz w:val="28"/>
          <w:szCs w:val="28"/>
          <w:u w:val="single"/>
        </w:rPr>
        <w:t>RIAUX</w:t>
      </w:r>
      <w:r w:rsidRPr="00B9577F">
        <w:rPr>
          <w:rFonts w:ascii="Arial" w:hAnsi="Arial" w:cs="Arial"/>
          <w:bCs/>
          <w:sz w:val="28"/>
          <w:szCs w:val="28"/>
        </w:rPr>
        <w:t xml:space="preserve"> </w:t>
      </w:r>
      <w:r w:rsidRPr="00FE62E2">
        <w:rPr>
          <w:rFonts w:ascii="Arial" w:hAnsi="Arial" w:cs="Arial"/>
          <w:b/>
          <w:bCs/>
          <w:sz w:val="28"/>
          <w:szCs w:val="28"/>
        </w:rPr>
        <w:tab/>
      </w:r>
    </w:p>
    <w:p w14:paraId="24393BB9" w14:textId="77777777" w:rsidR="00DA5860" w:rsidRPr="00FE62E2" w:rsidRDefault="00DA5860" w:rsidP="006B05B1">
      <w:pPr>
        <w:jc w:val="center"/>
        <w:rPr>
          <w:rFonts w:ascii="Arial" w:hAnsi="Arial" w:cs="Arial"/>
          <w:sz w:val="28"/>
          <w:szCs w:val="40"/>
        </w:rPr>
      </w:pPr>
    </w:p>
    <w:p w14:paraId="42B4E69F" w14:textId="77777777" w:rsidR="00DA5860" w:rsidRPr="00FE62E2" w:rsidRDefault="00C33E28" w:rsidP="006B05B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E62E2">
        <w:rPr>
          <w:rFonts w:ascii="Arial" w:hAnsi="Arial" w:cs="Arial"/>
          <w:b/>
          <w:bCs/>
          <w:sz w:val="28"/>
          <w:szCs w:val="28"/>
          <w:u w:val="single"/>
        </w:rPr>
        <w:t>É</w:t>
      </w:r>
      <w:r w:rsidR="00DA5860" w:rsidRPr="00FE62E2">
        <w:rPr>
          <w:rFonts w:ascii="Arial" w:hAnsi="Arial" w:cs="Arial"/>
          <w:b/>
          <w:bCs/>
          <w:sz w:val="28"/>
          <w:szCs w:val="28"/>
          <w:u w:val="single"/>
        </w:rPr>
        <w:t>tude de la liaison du ressort à gaz avec le châssis du véhicule (support)</w:t>
      </w:r>
    </w:p>
    <w:p w14:paraId="3100475E" w14:textId="77777777" w:rsidR="009A087F" w:rsidRPr="00FE62E2" w:rsidRDefault="009A087F" w:rsidP="009A087F">
      <w:pPr>
        <w:tabs>
          <w:tab w:val="right" w:pos="10466"/>
        </w:tabs>
        <w:rPr>
          <w:rFonts w:ascii="Arial" w:hAnsi="Arial" w:cs="Arial"/>
          <w:b/>
          <w:bCs/>
          <w:sz w:val="28"/>
          <w:szCs w:val="28"/>
        </w:rPr>
      </w:pPr>
      <w:r w:rsidRPr="00FE62E2">
        <w:rPr>
          <w:rFonts w:ascii="Arial" w:hAnsi="Arial" w:cs="Arial"/>
          <w:b/>
          <w:bCs/>
          <w:sz w:val="28"/>
          <w:szCs w:val="28"/>
        </w:rPr>
        <w:tab/>
      </w:r>
    </w:p>
    <w:p w14:paraId="72BEA04F" w14:textId="77777777" w:rsidR="00DA5860" w:rsidRPr="00FE62E2" w:rsidRDefault="00DA5860" w:rsidP="006B05B1">
      <w:pPr>
        <w:rPr>
          <w:rFonts w:ascii="Arial" w:hAnsi="Arial" w:cs="Arial"/>
          <w:sz w:val="18"/>
        </w:rPr>
      </w:pPr>
    </w:p>
    <w:p w14:paraId="1618FBA0" w14:textId="77777777" w:rsidR="00DA5860" w:rsidRPr="00FE62E2" w:rsidRDefault="00DA5860" w:rsidP="006B05B1">
      <w:pPr>
        <w:rPr>
          <w:rFonts w:ascii="Arial" w:hAnsi="Arial" w:cs="Arial"/>
          <w:szCs w:val="22"/>
        </w:rPr>
      </w:pPr>
      <w:r w:rsidRPr="00FE62E2">
        <w:rPr>
          <w:rFonts w:ascii="Arial" w:hAnsi="Arial" w:cs="Arial"/>
          <w:b/>
          <w:bCs/>
          <w:szCs w:val="22"/>
          <w:u w:val="single"/>
        </w:rPr>
        <w:t>Objectif</w:t>
      </w:r>
      <w:r w:rsidR="00387E4A" w:rsidRPr="00FE62E2">
        <w:rPr>
          <w:rFonts w:ascii="Arial" w:hAnsi="Arial" w:cs="Arial"/>
          <w:b/>
          <w:bCs/>
          <w:szCs w:val="22"/>
        </w:rPr>
        <w:t> </w:t>
      </w:r>
      <w:r w:rsidRPr="00FE62E2">
        <w:rPr>
          <w:rFonts w:ascii="Arial" w:hAnsi="Arial" w:cs="Arial"/>
          <w:b/>
          <w:bCs/>
          <w:szCs w:val="22"/>
        </w:rPr>
        <w:t>:</w:t>
      </w:r>
      <w:r w:rsidRPr="00FE62E2">
        <w:rPr>
          <w:rFonts w:ascii="Arial" w:hAnsi="Arial" w:cs="Arial"/>
          <w:szCs w:val="22"/>
        </w:rPr>
        <w:t xml:space="preserve"> identifier la sollicitation à laquelle est soumise cette liaison.</w:t>
      </w:r>
    </w:p>
    <w:p w14:paraId="5779E597" w14:textId="77777777" w:rsidR="00DA5860" w:rsidRPr="00FE62E2" w:rsidRDefault="00DA5860" w:rsidP="006B05B1">
      <w:pPr>
        <w:rPr>
          <w:rFonts w:ascii="Arial" w:hAnsi="Arial" w:cs="Arial"/>
          <w:sz w:val="20"/>
          <w:szCs w:val="22"/>
        </w:rPr>
      </w:pPr>
    </w:p>
    <w:p w14:paraId="7A69C218" w14:textId="77777777" w:rsidR="00DA5860" w:rsidRPr="00FE62E2" w:rsidRDefault="00396925" w:rsidP="006B05B1">
      <w:pPr>
        <w:rPr>
          <w:rFonts w:ascii="Arial" w:hAnsi="Arial" w:cs="Arial"/>
          <w:szCs w:val="22"/>
        </w:rPr>
      </w:pPr>
      <w:r w:rsidRPr="00FE62E2">
        <w:rPr>
          <w:noProof/>
          <w:sz w:val="28"/>
        </w:rPr>
        <w:pict w14:anchorId="0405BF2E">
          <v:line id="_x0000_s1230" style="position:absolute;z-index:251638272" from="282.65pt,9.65pt" to="301.35pt,9.65pt">
            <v:stroke endarrow="block"/>
          </v:line>
        </w:pict>
      </w:r>
      <w:r w:rsidR="00DA5860" w:rsidRPr="00FE62E2">
        <w:rPr>
          <w:rFonts w:ascii="Arial" w:hAnsi="Arial" w:cs="Arial"/>
          <w:b/>
          <w:bCs/>
          <w:szCs w:val="22"/>
          <w:u w:val="single"/>
        </w:rPr>
        <w:t>Données</w:t>
      </w:r>
      <w:r w:rsidR="00387E4A" w:rsidRPr="00FE62E2">
        <w:rPr>
          <w:rFonts w:ascii="Arial" w:hAnsi="Arial" w:cs="Arial"/>
          <w:b/>
          <w:bCs/>
          <w:szCs w:val="22"/>
        </w:rPr>
        <w:t> </w:t>
      </w:r>
      <w:r w:rsidR="00DA5860" w:rsidRPr="00FE62E2">
        <w:rPr>
          <w:rFonts w:ascii="Arial" w:hAnsi="Arial" w:cs="Arial"/>
          <w:b/>
          <w:bCs/>
          <w:szCs w:val="22"/>
        </w:rPr>
        <w:t>:</w:t>
      </w:r>
      <w:r w:rsidR="00DA5860" w:rsidRPr="00FE62E2">
        <w:rPr>
          <w:rFonts w:ascii="Arial" w:hAnsi="Arial" w:cs="Arial"/>
          <w:szCs w:val="22"/>
        </w:rPr>
        <w:t xml:space="preserve"> </w:t>
      </w:r>
    </w:p>
    <w:p w14:paraId="464816AB" w14:textId="77777777" w:rsidR="00DA5860" w:rsidRPr="00FE62E2" w:rsidRDefault="00DA5860" w:rsidP="000E4442">
      <w:pPr>
        <w:ind w:left="1200"/>
        <w:rPr>
          <w:rFonts w:ascii="Arial" w:hAnsi="Arial" w:cs="Arial"/>
          <w:szCs w:val="22"/>
        </w:rPr>
      </w:pPr>
      <w:r w:rsidRPr="00FE62E2">
        <w:rPr>
          <w:rFonts w:ascii="Arial" w:hAnsi="Arial" w:cs="Arial"/>
          <w:szCs w:val="22"/>
        </w:rPr>
        <w:t xml:space="preserve"> - L’action mécanique en ce point est de || F || = 1500 N.</w:t>
      </w:r>
    </w:p>
    <w:p w14:paraId="569A7304" w14:textId="77777777" w:rsidR="00DA5860" w:rsidRPr="00FE62E2" w:rsidRDefault="00DA5860" w:rsidP="000E4442">
      <w:pPr>
        <w:ind w:left="1200"/>
        <w:rPr>
          <w:rFonts w:ascii="Arial" w:hAnsi="Arial" w:cs="Arial"/>
          <w:szCs w:val="22"/>
        </w:rPr>
      </w:pPr>
      <w:r w:rsidRPr="00FE62E2">
        <w:rPr>
          <w:rFonts w:ascii="Arial" w:hAnsi="Arial" w:cs="Arial"/>
          <w:szCs w:val="22"/>
        </w:rPr>
        <w:t xml:space="preserve"> - Le matériau utilisé pour la fabrication de l’axe de Ø</w:t>
      </w:r>
      <w:r w:rsidR="00B9577F">
        <w:rPr>
          <w:rFonts w:ascii="Arial" w:hAnsi="Arial" w:cs="Arial"/>
          <w:szCs w:val="22"/>
        </w:rPr>
        <w:t xml:space="preserve"> </w:t>
      </w:r>
      <w:r w:rsidR="00C00EB3" w:rsidRPr="00FE62E2">
        <w:rPr>
          <w:rFonts w:ascii="Arial" w:hAnsi="Arial" w:cs="Arial"/>
          <w:szCs w:val="22"/>
        </w:rPr>
        <w:t>10</w:t>
      </w:r>
      <w:r w:rsidRPr="00FE62E2">
        <w:rPr>
          <w:rFonts w:ascii="Arial" w:hAnsi="Arial" w:cs="Arial"/>
          <w:szCs w:val="22"/>
        </w:rPr>
        <w:t>mm est de l’acier.</w:t>
      </w:r>
    </w:p>
    <w:p w14:paraId="7E3B3292" w14:textId="77777777" w:rsidR="0040073A" w:rsidRPr="00FE62E2" w:rsidRDefault="0040073A" w:rsidP="0040073A">
      <w:pPr>
        <w:ind w:left="1200"/>
        <w:rPr>
          <w:rFonts w:ascii="Arial" w:hAnsi="Arial" w:cs="Arial"/>
          <w:szCs w:val="22"/>
        </w:rPr>
      </w:pPr>
      <w:r w:rsidRPr="00FE62E2">
        <w:rPr>
          <w:rFonts w:ascii="Arial" w:hAnsi="Arial" w:cs="Arial"/>
          <w:szCs w:val="22"/>
        </w:rPr>
        <w:t xml:space="preserve"> - La course doit être supérieure à </w:t>
      </w:r>
      <w:smartTag w:uri="urn:schemas-microsoft-com:office:smarttags" w:element="metricconverter">
        <w:smartTagPr>
          <w:attr w:name="ProductID" w:val="74 mm"/>
        </w:smartTagPr>
        <w:r w:rsidRPr="00FE62E2">
          <w:rPr>
            <w:rFonts w:ascii="Arial" w:hAnsi="Arial" w:cs="Arial"/>
            <w:szCs w:val="22"/>
          </w:rPr>
          <w:t xml:space="preserve">74 </w:t>
        </w:r>
        <w:proofErr w:type="spellStart"/>
        <w:r w:rsidRPr="00FE62E2">
          <w:rPr>
            <w:rFonts w:ascii="Arial" w:hAnsi="Arial" w:cs="Arial"/>
            <w:szCs w:val="22"/>
          </w:rPr>
          <w:t>mm</w:t>
        </w:r>
      </w:smartTag>
      <w:r w:rsidRPr="00FE62E2">
        <w:rPr>
          <w:rFonts w:ascii="Arial" w:hAnsi="Arial" w:cs="Arial"/>
          <w:szCs w:val="22"/>
        </w:rPr>
        <w:t>.</w:t>
      </w:r>
      <w:proofErr w:type="spellEnd"/>
    </w:p>
    <w:p w14:paraId="40100E3D" w14:textId="77777777" w:rsidR="0040073A" w:rsidRPr="00FE62E2" w:rsidRDefault="0040073A" w:rsidP="0040073A">
      <w:pPr>
        <w:ind w:left="1200"/>
        <w:rPr>
          <w:rFonts w:ascii="Arial" w:hAnsi="Arial" w:cs="Arial"/>
          <w:szCs w:val="22"/>
        </w:rPr>
      </w:pPr>
      <w:r w:rsidRPr="00FE62E2">
        <w:rPr>
          <w:rFonts w:ascii="Arial" w:hAnsi="Arial" w:cs="Arial"/>
          <w:szCs w:val="22"/>
        </w:rPr>
        <w:t xml:space="preserve"> - La longueur du ressort replié ne doit pas excéder </w:t>
      </w:r>
      <w:smartTag w:uri="urn:schemas-microsoft-com:office:smarttags" w:element="metricconverter">
        <w:smartTagPr>
          <w:attr w:name="ProductID" w:val="108 mm"/>
        </w:smartTagPr>
        <w:r w:rsidRPr="00FE62E2">
          <w:rPr>
            <w:rFonts w:ascii="Arial" w:hAnsi="Arial" w:cs="Arial"/>
            <w:szCs w:val="22"/>
          </w:rPr>
          <w:t xml:space="preserve">108 </w:t>
        </w:r>
        <w:proofErr w:type="spellStart"/>
        <w:r w:rsidRPr="00FE62E2">
          <w:rPr>
            <w:rFonts w:ascii="Arial" w:hAnsi="Arial" w:cs="Arial"/>
            <w:szCs w:val="22"/>
          </w:rPr>
          <w:t>mm</w:t>
        </w:r>
      </w:smartTag>
      <w:r w:rsidRPr="00FE62E2">
        <w:rPr>
          <w:rFonts w:ascii="Arial" w:hAnsi="Arial" w:cs="Arial"/>
          <w:szCs w:val="22"/>
        </w:rPr>
        <w:t>.</w:t>
      </w:r>
      <w:proofErr w:type="spellEnd"/>
    </w:p>
    <w:p w14:paraId="42FF1619" w14:textId="77777777" w:rsidR="00DA5860" w:rsidRPr="00FE62E2" w:rsidRDefault="00DA5860" w:rsidP="000E4442">
      <w:pPr>
        <w:ind w:left="1200"/>
        <w:rPr>
          <w:rFonts w:ascii="Arial" w:hAnsi="Arial" w:cs="Arial"/>
          <w:szCs w:val="22"/>
        </w:rPr>
      </w:pPr>
      <w:r w:rsidRPr="00FE62E2">
        <w:rPr>
          <w:rFonts w:ascii="Arial" w:hAnsi="Arial" w:cs="Arial"/>
          <w:szCs w:val="22"/>
        </w:rPr>
        <w:t xml:space="preserve"> - La liaison peut être schématisée comme ci-dessous.</w:t>
      </w:r>
    </w:p>
    <w:p w14:paraId="4EFF920D" w14:textId="77777777" w:rsidR="00DA5860" w:rsidRPr="00FE62E2" w:rsidRDefault="00DA5860" w:rsidP="006B05B1">
      <w:pPr>
        <w:ind w:firstLine="708"/>
        <w:rPr>
          <w:rFonts w:ascii="Arial" w:hAnsi="Arial" w:cs="Arial"/>
          <w:sz w:val="18"/>
          <w:szCs w:val="22"/>
        </w:rPr>
      </w:pPr>
    </w:p>
    <w:p w14:paraId="3D92D5D0" w14:textId="77777777" w:rsidR="00DA5860" w:rsidRPr="00FE62E2" w:rsidRDefault="00CC7F80" w:rsidP="006B05B1">
      <w:pPr>
        <w:ind w:left="1416"/>
        <w:rPr>
          <w:rFonts w:ascii="Arial" w:hAnsi="Arial" w:cs="Arial"/>
          <w:sz w:val="22"/>
          <w:szCs w:val="22"/>
        </w:rPr>
      </w:pPr>
      <w:r w:rsidRPr="00FE62E2">
        <w:rPr>
          <w:noProof/>
        </w:rPr>
        <w:pict w14:anchorId="6B83FEEE">
          <v:shape id="_x0000_s1452" type="#_x0000_t32" style="position:absolute;left:0;text-align:left;margin-left:186.95pt;margin-top:73.6pt;width:0;height:33.9pt;z-index:251687424" o:connectortype="straight" strokecolor="red" strokeweight="6pt"/>
        </w:pict>
      </w:r>
      <w:r w:rsidRPr="00FE62E2">
        <w:rPr>
          <w:noProof/>
        </w:rPr>
        <w:pict w14:anchorId="41D7EBA5">
          <v:polyline id="_x0000_s1231" style="position:absolute;left:0;text-align:left;z-index:251642368" points="97.7pt,32.6pt,176.6pt,65.8pt" coordsize="1578,664">
            <v:stroke endarrow="block"/>
            <v:path arrowok="t"/>
          </v:polyline>
        </w:pict>
      </w:r>
      <w:r w:rsidRPr="00FE62E2">
        <w:rPr>
          <w:noProof/>
        </w:rPr>
        <w:pict w14:anchorId="1377E419">
          <v:shape id="_x0000_s1232" type="#_x0000_t202" style="position:absolute;left:0;text-align:left;margin-left:26.9pt;margin-top:18.9pt;width:1in;height:27pt;z-index:251641344" stroked="f">
            <v:textbox>
              <w:txbxContent>
                <w:p w14:paraId="4F6C51CA" w14:textId="77777777" w:rsidR="00032945" w:rsidRDefault="00032945" w:rsidP="006B05B1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Support</w:t>
                  </w:r>
                </w:p>
              </w:txbxContent>
            </v:textbox>
          </v:shape>
        </w:pict>
      </w:r>
      <w:r w:rsidRPr="00FE62E2">
        <w:rPr>
          <w:noProof/>
        </w:rPr>
        <w:pict w14:anchorId="79764DAC">
          <v:polyline id="_x0000_s1233" style="position:absolute;left:0;text-align:left;z-index:251640320" points="393.7pt,18.9pt,308.25pt,43.2pt" coordsize="1709,486">
            <v:stroke endarrow="block"/>
            <v:path arrowok="t"/>
          </v:polyline>
        </w:pict>
      </w:r>
      <w:r w:rsidRPr="00FE62E2">
        <w:rPr>
          <w:noProof/>
        </w:rPr>
        <w:pict w14:anchorId="4A8EC156">
          <v:shape id="_x0000_s1234" type="#_x0000_t202" style="position:absolute;left:0;text-align:left;margin-left:408.7pt;margin-top:111.45pt;width:46.75pt;height:27pt;z-index:251644416" stroked="f">
            <v:textbox>
              <w:txbxContent>
                <w:p w14:paraId="231579AD" w14:textId="77777777" w:rsidR="00032945" w:rsidRDefault="00032945" w:rsidP="006B05B1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Axe</w:t>
                  </w:r>
                </w:p>
              </w:txbxContent>
            </v:textbox>
          </v:shape>
        </w:pict>
      </w:r>
      <w:r w:rsidRPr="00FE62E2">
        <w:rPr>
          <w:noProof/>
        </w:rPr>
        <w:pict w14:anchorId="619BD1D6">
          <v:polyline id="_x0000_s1235" style="position:absolute;left:0;text-align:left;z-index:251643392" points="407.45pt,120.6pt,315.05pt,94.85pt" coordsize="1848,515">
            <v:stroke endarrow="block"/>
            <v:path arrowok="t"/>
          </v:polyline>
        </w:pict>
      </w:r>
      <w:r w:rsidRPr="00FE62E2">
        <w:rPr>
          <w:noProof/>
        </w:rPr>
        <w:pict w14:anchorId="31CDF787">
          <v:shape id="_x0000_s1236" type="#_x0000_t202" style="position:absolute;left:0;text-align:left;margin-left:393.9pt;margin-top:2.8pt;width:118.9pt;height:27pt;z-index:251639296" stroked="f">
            <v:textbox>
              <w:txbxContent>
                <w:p w14:paraId="616E5EAF" w14:textId="77777777" w:rsidR="00032945" w:rsidRDefault="00032945" w:rsidP="006B05B1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Ressort à gaz</w:t>
                  </w:r>
                </w:p>
              </w:txbxContent>
            </v:textbox>
          </v:shape>
        </w:pict>
      </w:r>
      <w:r w:rsidR="00DA5860" w:rsidRPr="00FE62E2">
        <w:rPr>
          <w:rFonts w:ascii="Arial" w:hAnsi="Arial" w:cs="Arial"/>
          <w:sz w:val="22"/>
          <w:szCs w:val="22"/>
        </w:rPr>
        <w:t xml:space="preserve">               </w:t>
      </w:r>
      <w:r w:rsidR="00DA5860" w:rsidRPr="00FE62E2">
        <w:rPr>
          <w:rFonts w:ascii="Arial" w:hAnsi="Arial" w:cs="Arial"/>
          <w:noProof/>
          <w:sz w:val="22"/>
          <w:szCs w:val="22"/>
        </w:rPr>
        <w:t xml:space="preserve">     </w:t>
      </w:r>
      <w:r w:rsidR="00DF7823" w:rsidRPr="00FE62E2">
        <w:rPr>
          <w:rFonts w:ascii="Arial" w:hAnsi="Arial" w:cs="Arial"/>
          <w:noProof/>
          <w:sz w:val="22"/>
          <w:szCs w:val="22"/>
        </w:rPr>
        <w:pict w14:anchorId="2FB76A02">
          <v:shape id="_x0000_i1041" type="#_x0000_t75" alt="Cisaillement.jpg" style="width:225.6pt;height:185.9pt;visibility:visible">
            <v:imagedata r:id="rId41" o:title="" chromakey="#e6e6da"/>
          </v:shape>
        </w:pict>
      </w:r>
    </w:p>
    <w:p w14:paraId="45216547" w14:textId="77777777" w:rsidR="00DA5860" w:rsidRPr="00FE62E2" w:rsidRDefault="00DA5860" w:rsidP="006B05B1">
      <w:pPr>
        <w:rPr>
          <w:rFonts w:ascii="Arial" w:hAnsi="Arial" w:cs="Arial"/>
          <w:sz w:val="18"/>
          <w:szCs w:val="22"/>
        </w:rPr>
      </w:pPr>
    </w:p>
    <w:p w14:paraId="2D373108" w14:textId="186DA722" w:rsidR="00DA5860" w:rsidRPr="00FE62E2" w:rsidRDefault="00B028FE" w:rsidP="004E6C93">
      <w:pPr>
        <w:tabs>
          <w:tab w:val="right" w:pos="10466"/>
        </w:tabs>
        <w:rPr>
          <w:rFonts w:ascii="Arial" w:hAnsi="Arial" w:cs="Arial"/>
          <w:sz w:val="22"/>
          <w:szCs w:val="22"/>
        </w:rPr>
      </w:pPr>
      <w:r w:rsidRPr="00FE62E2">
        <w:rPr>
          <w:rFonts w:ascii="Arial" w:hAnsi="Arial" w:cs="Arial"/>
          <w:b/>
          <w:bCs/>
          <w:szCs w:val="22"/>
        </w:rPr>
        <w:t>4</w:t>
      </w:r>
      <w:r w:rsidR="00DA5860" w:rsidRPr="00FE62E2">
        <w:rPr>
          <w:rFonts w:ascii="Arial" w:hAnsi="Arial" w:cs="Arial"/>
          <w:b/>
          <w:bCs/>
          <w:szCs w:val="22"/>
        </w:rPr>
        <w:t>-1</w:t>
      </w:r>
      <w:r w:rsidR="00DA5860" w:rsidRPr="00FE62E2">
        <w:rPr>
          <w:rFonts w:ascii="Arial" w:hAnsi="Arial" w:cs="Arial"/>
          <w:szCs w:val="22"/>
        </w:rPr>
        <w:t xml:space="preserve"> </w:t>
      </w:r>
      <w:r w:rsidR="00DA5860" w:rsidRPr="00FE62E2">
        <w:rPr>
          <w:rFonts w:ascii="Arial" w:hAnsi="Arial" w:cs="Arial"/>
          <w:b/>
          <w:szCs w:val="22"/>
        </w:rPr>
        <w:t>Donner</w:t>
      </w:r>
      <w:r w:rsidR="00DA5860" w:rsidRPr="00FE62E2">
        <w:rPr>
          <w:rFonts w:ascii="Arial" w:hAnsi="Arial" w:cs="Arial"/>
          <w:szCs w:val="22"/>
        </w:rPr>
        <w:t xml:space="preserve"> le nom de la sollicitation à laquelle est soumis l’axe.</w:t>
      </w:r>
      <w:r w:rsidR="004E6C93" w:rsidRPr="00FE62E2">
        <w:rPr>
          <w:rFonts w:ascii="Arial" w:hAnsi="Arial" w:cs="Arial"/>
          <w:szCs w:val="22"/>
        </w:rPr>
        <w:t xml:space="preserve"> </w:t>
      </w:r>
      <w:r w:rsidR="004E6C93" w:rsidRPr="00FE62E2">
        <w:rPr>
          <w:rFonts w:ascii="Arial" w:hAnsi="Arial" w:cs="Arial"/>
          <w:szCs w:val="22"/>
        </w:rPr>
        <w:tab/>
      </w:r>
    </w:p>
    <w:p w14:paraId="3960CA63" w14:textId="77777777" w:rsidR="00DA5860" w:rsidRPr="00FE62E2" w:rsidRDefault="00DA5860" w:rsidP="006B05B1">
      <w:pPr>
        <w:rPr>
          <w:rFonts w:ascii="Arial" w:hAnsi="Arial" w:cs="Arial"/>
          <w:sz w:val="18"/>
          <w:szCs w:val="22"/>
        </w:rPr>
      </w:pPr>
    </w:p>
    <w:p w14:paraId="51410092" w14:textId="77777777" w:rsidR="00DA5860" w:rsidRPr="00FE62E2" w:rsidRDefault="00DA5860" w:rsidP="006B05B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FE62E2">
        <w:rPr>
          <w:rFonts w:ascii="Arial" w:hAnsi="Arial" w:cs="Arial"/>
          <w:b/>
          <w:i/>
          <w:color w:val="FF0000"/>
          <w:szCs w:val="22"/>
        </w:rPr>
        <w:t>Cisaillement</w:t>
      </w:r>
    </w:p>
    <w:p w14:paraId="45BFBB41" w14:textId="77777777" w:rsidR="00DA5860" w:rsidRPr="00FE62E2" w:rsidRDefault="00DA5860" w:rsidP="006B05B1">
      <w:pPr>
        <w:rPr>
          <w:rFonts w:ascii="Arial" w:hAnsi="Arial" w:cs="Arial"/>
          <w:sz w:val="22"/>
          <w:szCs w:val="22"/>
        </w:rPr>
      </w:pPr>
    </w:p>
    <w:p w14:paraId="677F7AC3" w14:textId="77777777" w:rsidR="002B7CB3" w:rsidRPr="00FE62E2" w:rsidRDefault="002B7CB3" w:rsidP="006B05B1">
      <w:pPr>
        <w:rPr>
          <w:rFonts w:ascii="Arial" w:hAnsi="Arial" w:cs="Arial"/>
          <w:sz w:val="22"/>
          <w:szCs w:val="22"/>
        </w:rPr>
      </w:pPr>
    </w:p>
    <w:p w14:paraId="209575FD" w14:textId="6050A6CD" w:rsidR="00DA5860" w:rsidRPr="00FE62E2" w:rsidRDefault="002B7CB3" w:rsidP="002B7CB3">
      <w:pPr>
        <w:tabs>
          <w:tab w:val="right" w:pos="10466"/>
        </w:tabs>
        <w:rPr>
          <w:rFonts w:ascii="Arial" w:hAnsi="Arial" w:cs="Arial"/>
          <w:szCs w:val="22"/>
        </w:rPr>
      </w:pPr>
      <w:r w:rsidRPr="00FE62E2">
        <w:rPr>
          <w:rFonts w:ascii="Arial" w:hAnsi="Arial" w:cs="Arial"/>
          <w:b/>
          <w:szCs w:val="22"/>
        </w:rPr>
        <w:t>4-2</w:t>
      </w:r>
      <w:r w:rsidRPr="00FE62E2">
        <w:rPr>
          <w:rFonts w:ascii="Arial" w:hAnsi="Arial" w:cs="Arial"/>
          <w:szCs w:val="22"/>
        </w:rPr>
        <w:t xml:space="preserve"> </w:t>
      </w:r>
      <w:r w:rsidR="00DA5860" w:rsidRPr="00FE62E2">
        <w:rPr>
          <w:rFonts w:ascii="Arial" w:hAnsi="Arial" w:cs="Arial"/>
          <w:szCs w:val="22"/>
        </w:rPr>
        <w:t>Combien l’axe a</w:t>
      </w:r>
      <w:r w:rsidRPr="00FE62E2">
        <w:rPr>
          <w:rFonts w:ascii="Arial" w:hAnsi="Arial" w:cs="Arial"/>
          <w:szCs w:val="22"/>
        </w:rPr>
        <w:t>-</w:t>
      </w:r>
      <w:r w:rsidR="00DA5860" w:rsidRPr="00FE62E2">
        <w:rPr>
          <w:rFonts w:ascii="Arial" w:hAnsi="Arial" w:cs="Arial"/>
          <w:szCs w:val="22"/>
        </w:rPr>
        <w:t>t-il de section(s) sollicitée(s) dans la liaison étudiée</w:t>
      </w:r>
      <w:r w:rsidR="00387E4A" w:rsidRPr="00FE62E2">
        <w:rPr>
          <w:rFonts w:ascii="Arial" w:hAnsi="Arial" w:cs="Arial"/>
          <w:szCs w:val="22"/>
        </w:rPr>
        <w:t> </w:t>
      </w:r>
      <w:r w:rsidR="00DA5860" w:rsidRPr="00FE62E2">
        <w:rPr>
          <w:rFonts w:ascii="Arial" w:hAnsi="Arial" w:cs="Arial"/>
          <w:szCs w:val="22"/>
        </w:rPr>
        <w:t>?</w:t>
      </w:r>
      <w:r w:rsidR="004E6C93" w:rsidRPr="00FE62E2">
        <w:rPr>
          <w:rFonts w:ascii="Arial" w:hAnsi="Arial" w:cs="Arial"/>
          <w:szCs w:val="22"/>
        </w:rPr>
        <w:tab/>
      </w:r>
    </w:p>
    <w:p w14:paraId="20DC3B03" w14:textId="77777777" w:rsidR="00404104" w:rsidRPr="00FE62E2" w:rsidRDefault="00387E4A" w:rsidP="00387E4A">
      <w:pPr>
        <w:rPr>
          <w:rFonts w:ascii="Arial" w:hAnsi="Arial" w:cs="Arial"/>
          <w:b/>
          <w:color w:val="FF0000"/>
          <w:sz w:val="28"/>
          <w:szCs w:val="28"/>
        </w:rPr>
      </w:pPr>
      <w:r w:rsidRPr="00FE62E2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14:paraId="3BD09C3C" w14:textId="77777777" w:rsidR="00DA5860" w:rsidRPr="00FE62E2" w:rsidRDefault="00032945" w:rsidP="00387E4A">
      <w:pPr>
        <w:rPr>
          <w:rFonts w:ascii="Arial" w:hAnsi="Arial" w:cs="Arial"/>
          <w:b/>
          <w:color w:val="FF0000"/>
          <w:sz w:val="28"/>
          <w:szCs w:val="28"/>
        </w:rPr>
      </w:pPr>
      <w:r w:rsidRPr="00FE62E2">
        <w:rPr>
          <w:rFonts w:ascii="Arial" w:hAnsi="Arial" w:cs="Arial"/>
          <w:b/>
          <w:color w:val="FF0000"/>
          <w:sz w:val="28"/>
          <w:szCs w:val="28"/>
        </w:rPr>
        <w:t>1</w:t>
      </w:r>
    </w:p>
    <w:p w14:paraId="4D0681D6" w14:textId="77777777" w:rsidR="00DA5860" w:rsidRPr="00FE62E2" w:rsidRDefault="00DA5860" w:rsidP="006B05B1">
      <w:pPr>
        <w:rPr>
          <w:rFonts w:ascii="Arial" w:hAnsi="Arial" w:cs="Arial"/>
          <w:sz w:val="22"/>
          <w:szCs w:val="22"/>
        </w:rPr>
      </w:pPr>
    </w:p>
    <w:p w14:paraId="0DAFD8FE" w14:textId="7087CDB8" w:rsidR="00DA5860" w:rsidRPr="00FE62E2" w:rsidRDefault="00B028FE" w:rsidP="00B028FE">
      <w:pPr>
        <w:tabs>
          <w:tab w:val="right" w:pos="10466"/>
        </w:tabs>
        <w:rPr>
          <w:rFonts w:ascii="Arial" w:hAnsi="Arial" w:cs="Arial"/>
          <w:szCs w:val="22"/>
        </w:rPr>
      </w:pPr>
      <w:r w:rsidRPr="00FE62E2">
        <w:rPr>
          <w:rFonts w:ascii="Arial" w:hAnsi="Arial" w:cs="Arial"/>
          <w:b/>
          <w:szCs w:val="22"/>
        </w:rPr>
        <w:t>4-3</w:t>
      </w:r>
      <w:r w:rsidRPr="00FE62E2">
        <w:rPr>
          <w:rFonts w:ascii="Arial" w:hAnsi="Arial" w:cs="Arial"/>
          <w:szCs w:val="22"/>
        </w:rPr>
        <w:t xml:space="preserve"> </w:t>
      </w:r>
      <w:r w:rsidR="00DA5860" w:rsidRPr="00FE62E2">
        <w:rPr>
          <w:rFonts w:ascii="Arial" w:hAnsi="Arial" w:cs="Arial"/>
          <w:szCs w:val="22"/>
        </w:rPr>
        <w:t xml:space="preserve">Sur le dessin ci-dessus, </w:t>
      </w:r>
      <w:r w:rsidR="00DA5860" w:rsidRPr="00FE62E2">
        <w:rPr>
          <w:rFonts w:ascii="Arial" w:hAnsi="Arial" w:cs="Arial"/>
          <w:b/>
          <w:szCs w:val="22"/>
        </w:rPr>
        <w:t>marquer</w:t>
      </w:r>
      <w:r w:rsidR="00DA5860" w:rsidRPr="00FE62E2">
        <w:rPr>
          <w:rFonts w:ascii="Arial" w:hAnsi="Arial" w:cs="Arial"/>
          <w:szCs w:val="22"/>
        </w:rPr>
        <w:t xml:space="preserve"> en couleur la (ou les) section(s) sollicitée(s).</w:t>
      </w:r>
      <w:r w:rsidR="004E6C93" w:rsidRPr="00FE62E2">
        <w:rPr>
          <w:rFonts w:ascii="Arial" w:hAnsi="Arial" w:cs="Arial"/>
          <w:szCs w:val="22"/>
        </w:rPr>
        <w:t xml:space="preserve"> </w:t>
      </w:r>
      <w:r w:rsidR="004E6C93" w:rsidRPr="00FE62E2">
        <w:rPr>
          <w:rFonts w:ascii="Arial" w:hAnsi="Arial" w:cs="Arial"/>
          <w:szCs w:val="22"/>
        </w:rPr>
        <w:tab/>
      </w:r>
    </w:p>
    <w:p w14:paraId="2E24517B" w14:textId="77777777" w:rsidR="00DA5860" w:rsidRPr="00FE62E2" w:rsidRDefault="00DA5860" w:rsidP="006B05B1">
      <w:pPr>
        <w:rPr>
          <w:rFonts w:ascii="Arial" w:hAnsi="Arial" w:cs="Arial"/>
          <w:sz w:val="20"/>
        </w:rPr>
      </w:pPr>
    </w:p>
    <w:p w14:paraId="4256A0EB" w14:textId="77777777" w:rsidR="00DA5860" w:rsidRPr="00FE62E2" w:rsidRDefault="00B028FE" w:rsidP="006B05B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E62E2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DA5860" w:rsidRPr="00FE62E2">
        <w:rPr>
          <w:rFonts w:ascii="Arial" w:hAnsi="Arial" w:cs="Arial"/>
          <w:b/>
          <w:bCs/>
          <w:sz w:val="28"/>
          <w:szCs w:val="28"/>
          <w:u w:val="single"/>
        </w:rPr>
        <w:t>hoix du ressort à gaz</w:t>
      </w:r>
    </w:p>
    <w:p w14:paraId="10682AEB" w14:textId="77777777" w:rsidR="00DA5860" w:rsidRPr="00FE62E2" w:rsidRDefault="00DA5860" w:rsidP="006B05B1">
      <w:pPr>
        <w:rPr>
          <w:rFonts w:ascii="Arial" w:hAnsi="Arial" w:cs="Arial"/>
          <w:bCs/>
          <w:sz w:val="20"/>
        </w:rPr>
      </w:pPr>
    </w:p>
    <w:p w14:paraId="07434128" w14:textId="77777777" w:rsidR="00DA5860" w:rsidRPr="00FE62E2" w:rsidRDefault="00DA5860" w:rsidP="00553FE3">
      <w:pPr>
        <w:jc w:val="both"/>
        <w:rPr>
          <w:rFonts w:ascii="Arial" w:hAnsi="Arial" w:cs="Arial"/>
          <w:szCs w:val="22"/>
        </w:rPr>
      </w:pPr>
      <w:r w:rsidRPr="00FE62E2">
        <w:rPr>
          <w:rFonts w:ascii="Arial" w:hAnsi="Arial" w:cs="Arial"/>
          <w:szCs w:val="22"/>
        </w:rPr>
        <w:t xml:space="preserve">Il faut maintenant, en fonction des données citées </w:t>
      </w:r>
      <w:r w:rsidR="002B7CB3" w:rsidRPr="00FE62E2">
        <w:rPr>
          <w:rFonts w:ascii="Arial" w:hAnsi="Arial" w:cs="Arial"/>
          <w:szCs w:val="22"/>
        </w:rPr>
        <w:t>ci-dessus</w:t>
      </w:r>
      <w:r w:rsidRPr="00FE62E2">
        <w:rPr>
          <w:rFonts w:ascii="Arial" w:hAnsi="Arial" w:cs="Arial"/>
          <w:szCs w:val="22"/>
        </w:rPr>
        <w:t>, choisir le ressort à gaz approprié dans le catalogue du fabricant.</w:t>
      </w:r>
    </w:p>
    <w:p w14:paraId="3A274F75" w14:textId="77777777" w:rsidR="00DA5860" w:rsidRPr="00FE62E2" w:rsidRDefault="00DA5860" w:rsidP="006B05B1">
      <w:pPr>
        <w:rPr>
          <w:rFonts w:ascii="Arial" w:hAnsi="Arial" w:cs="Arial"/>
          <w:sz w:val="22"/>
          <w:szCs w:val="22"/>
        </w:rPr>
      </w:pPr>
    </w:p>
    <w:p w14:paraId="112010A0" w14:textId="77777777" w:rsidR="002B7CB3" w:rsidRPr="00FE62E2" w:rsidRDefault="002B7CB3" w:rsidP="006B05B1">
      <w:pPr>
        <w:rPr>
          <w:rFonts w:ascii="Arial" w:hAnsi="Arial" w:cs="Arial"/>
          <w:sz w:val="22"/>
          <w:szCs w:val="22"/>
        </w:rPr>
      </w:pPr>
    </w:p>
    <w:p w14:paraId="162A8ACA" w14:textId="1C9800FD" w:rsidR="00DA5860" w:rsidRPr="00FE62E2" w:rsidRDefault="00B028FE" w:rsidP="004E6C93">
      <w:pPr>
        <w:tabs>
          <w:tab w:val="right" w:pos="10466"/>
        </w:tabs>
        <w:jc w:val="both"/>
        <w:rPr>
          <w:rFonts w:ascii="Arial" w:hAnsi="Arial" w:cs="Arial"/>
          <w:szCs w:val="22"/>
        </w:rPr>
      </w:pPr>
      <w:r w:rsidRPr="00FE62E2">
        <w:rPr>
          <w:rFonts w:ascii="Arial" w:hAnsi="Arial" w:cs="Arial"/>
          <w:b/>
          <w:szCs w:val="22"/>
        </w:rPr>
        <w:t>4-4 C</w:t>
      </w:r>
      <w:r w:rsidR="00DA5860" w:rsidRPr="00FE62E2">
        <w:rPr>
          <w:rFonts w:ascii="Arial" w:hAnsi="Arial" w:cs="Arial"/>
          <w:b/>
          <w:szCs w:val="22"/>
        </w:rPr>
        <w:t>hoisir</w:t>
      </w:r>
      <w:r w:rsidR="00DA5860" w:rsidRPr="00FE62E2">
        <w:rPr>
          <w:rFonts w:ascii="Arial" w:hAnsi="Arial" w:cs="Arial"/>
          <w:szCs w:val="22"/>
        </w:rPr>
        <w:t xml:space="preserve"> le modèle le plus proche des contraintes données et le moins coûteux.</w:t>
      </w:r>
      <w:r w:rsidR="004E6C93" w:rsidRPr="00FE62E2">
        <w:rPr>
          <w:rFonts w:ascii="Arial" w:hAnsi="Arial" w:cs="Arial"/>
          <w:szCs w:val="22"/>
        </w:rPr>
        <w:t xml:space="preserve"> </w:t>
      </w:r>
      <w:r w:rsidR="004E6C93" w:rsidRPr="00FE62E2">
        <w:rPr>
          <w:rFonts w:ascii="Arial" w:hAnsi="Arial" w:cs="Arial"/>
          <w:szCs w:val="22"/>
        </w:rPr>
        <w:tab/>
      </w:r>
    </w:p>
    <w:p w14:paraId="791B37DA" w14:textId="77777777" w:rsidR="00DA5860" w:rsidRPr="00FE62E2" w:rsidRDefault="00CC7F80" w:rsidP="006B05B1">
      <w:pPr>
        <w:rPr>
          <w:rFonts w:ascii="Arial" w:hAnsi="Arial" w:cs="Arial"/>
          <w:sz w:val="18"/>
          <w:szCs w:val="22"/>
        </w:rPr>
      </w:pPr>
      <w:r w:rsidRPr="00FE62E2">
        <w:rPr>
          <w:noProof/>
        </w:rPr>
        <w:pict w14:anchorId="459DC864">
          <v:shape id="_x0000_s1240" type="#_x0000_t202" style="position:absolute;margin-left:119.95pt;margin-top:6.45pt;width:280.5pt;height:45pt;z-index:251645440">
            <v:textbox>
              <w:txbxContent>
                <w:p w14:paraId="655904B5" w14:textId="77777777" w:rsidR="00032945" w:rsidRDefault="00032945" w:rsidP="006B05B1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23168845" w14:textId="77777777" w:rsidR="00032945" w:rsidRPr="00B809FE" w:rsidRDefault="00032945" w:rsidP="006B05B1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 xml:space="preserve">Réf : </w:t>
                  </w:r>
                  <w:r w:rsidRPr="005A0BB1">
                    <w:rPr>
                      <w:rFonts w:ascii="Arial" w:hAnsi="Arial" w:cs="Arial"/>
                      <w:b/>
                      <w:i/>
                      <w:color w:val="FF0000"/>
                      <w:sz w:val="32"/>
                    </w:rPr>
                    <w:t>S 080-10-1500</w:t>
                  </w:r>
                </w:p>
              </w:txbxContent>
            </v:textbox>
          </v:shape>
        </w:pict>
      </w:r>
    </w:p>
    <w:p w14:paraId="243AA98C" w14:textId="77777777" w:rsidR="00DA5860" w:rsidRPr="00FE62E2" w:rsidRDefault="00DA5860" w:rsidP="006B05B1">
      <w:pPr>
        <w:rPr>
          <w:rFonts w:ascii="Arial" w:hAnsi="Arial" w:cs="Arial"/>
          <w:sz w:val="18"/>
          <w:szCs w:val="22"/>
        </w:rPr>
      </w:pPr>
    </w:p>
    <w:p w14:paraId="7987235E" w14:textId="77777777" w:rsidR="00DA5860" w:rsidRPr="00FE62E2" w:rsidRDefault="00DA5860" w:rsidP="006B05B1">
      <w:pPr>
        <w:rPr>
          <w:rFonts w:ascii="Arial" w:hAnsi="Arial" w:cs="Arial"/>
          <w:sz w:val="18"/>
        </w:rPr>
      </w:pPr>
    </w:p>
    <w:p w14:paraId="5064C03D" w14:textId="77777777" w:rsidR="00DA5860" w:rsidRPr="00FE62E2" w:rsidRDefault="00DA5860" w:rsidP="006B05B1"/>
    <w:p w14:paraId="442FBE00" w14:textId="77777777" w:rsidR="00DA5860" w:rsidRPr="00FE62E2" w:rsidRDefault="00DA5860" w:rsidP="006B05B1">
      <w:pPr>
        <w:pStyle w:val="Corpsdetexte2"/>
        <w:rPr>
          <w:lang w:val="fr-FR"/>
        </w:rPr>
        <w:sectPr w:rsidR="00DA5860" w:rsidRPr="00FE62E2" w:rsidSect="00D2114A">
          <w:footerReference w:type="default" r:id="rId42"/>
          <w:pgSz w:w="11906" w:h="16838"/>
          <w:pgMar w:top="720" w:right="720" w:bottom="720" w:left="720" w:header="708" w:footer="49" w:gutter="0"/>
          <w:cols w:space="708"/>
          <w:docGrid w:linePitch="360"/>
        </w:sectPr>
      </w:pPr>
    </w:p>
    <w:p w14:paraId="7698D7AB" w14:textId="2D28CF11" w:rsidR="00DA5860" w:rsidRPr="00FE62E2" w:rsidRDefault="00B028FE" w:rsidP="00B028FE">
      <w:pPr>
        <w:pStyle w:val="Titre"/>
        <w:tabs>
          <w:tab w:val="right" w:pos="10466"/>
        </w:tabs>
        <w:jc w:val="left"/>
        <w:rPr>
          <w:sz w:val="28"/>
          <w:szCs w:val="28"/>
        </w:rPr>
      </w:pPr>
      <w:r w:rsidRPr="00FE62E2">
        <w:rPr>
          <w:sz w:val="28"/>
          <w:szCs w:val="28"/>
        </w:rPr>
        <w:lastRenderedPageBreak/>
        <w:t>PARTIE 5</w:t>
      </w:r>
      <w:r w:rsidRPr="00FE62E2">
        <w:rPr>
          <w:sz w:val="28"/>
          <w:szCs w:val="28"/>
          <w:u w:val="none"/>
        </w:rPr>
        <w:t xml:space="preserve"> : </w:t>
      </w:r>
      <w:r w:rsidR="00DA5860" w:rsidRPr="00FE62E2">
        <w:rPr>
          <w:sz w:val="28"/>
          <w:szCs w:val="28"/>
        </w:rPr>
        <w:t>CONSTRUCTION</w:t>
      </w:r>
      <w:r w:rsidRPr="00FE62E2">
        <w:rPr>
          <w:sz w:val="28"/>
          <w:szCs w:val="28"/>
        </w:rPr>
        <w:t xml:space="preserve"> </w:t>
      </w:r>
      <w:r w:rsidR="00BB6B72" w:rsidRPr="00FE62E2">
        <w:rPr>
          <w:sz w:val="28"/>
          <w:szCs w:val="28"/>
          <w:u w:val="none"/>
        </w:rPr>
        <w:tab/>
      </w:r>
    </w:p>
    <w:p w14:paraId="6096BADF" w14:textId="77777777" w:rsidR="00DA5860" w:rsidRPr="00FE62E2" w:rsidRDefault="009A1852" w:rsidP="009A1852">
      <w:pPr>
        <w:tabs>
          <w:tab w:val="left" w:pos="8490"/>
        </w:tabs>
        <w:rPr>
          <w:rFonts w:ascii="Arial" w:hAnsi="Arial" w:cs="Arial"/>
          <w:sz w:val="40"/>
          <w:szCs w:val="40"/>
        </w:rPr>
      </w:pPr>
      <w:r w:rsidRPr="00FE62E2">
        <w:rPr>
          <w:rFonts w:ascii="Arial" w:hAnsi="Arial" w:cs="Arial"/>
          <w:sz w:val="40"/>
          <w:szCs w:val="40"/>
        </w:rPr>
        <w:tab/>
      </w:r>
    </w:p>
    <w:p w14:paraId="118BF1AE" w14:textId="77777777" w:rsidR="00DA5860" w:rsidRPr="00FE62E2" w:rsidRDefault="00DA5860" w:rsidP="006B05B1">
      <w:pPr>
        <w:rPr>
          <w:rFonts w:ascii="Arial" w:hAnsi="Arial" w:cs="Arial"/>
          <w:szCs w:val="22"/>
        </w:rPr>
      </w:pPr>
      <w:r w:rsidRPr="00FE62E2">
        <w:rPr>
          <w:rFonts w:ascii="Arial" w:hAnsi="Arial" w:cs="Arial"/>
          <w:b/>
          <w:bCs/>
          <w:szCs w:val="22"/>
          <w:u w:val="single"/>
        </w:rPr>
        <w:t>Objectif</w:t>
      </w:r>
      <w:r w:rsidRPr="00FE62E2">
        <w:rPr>
          <w:rFonts w:ascii="Arial" w:hAnsi="Arial" w:cs="Arial"/>
          <w:b/>
          <w:bCs/>
          <w:szCs w:val="22"/>
        </w:rPr>
        <w:t> :</w:t>
      </w:r>
      <w:r w:rsidR="005A0BB1" w:rsidRPr="00FE62E2">
        <w:rPr>
          <w:rFonts w:ascii="Arial" w:hAnsi="Arial" w:cs="Arial"/>
          <w:szCs w:val="22"/>
        </w:rPr>
        <w:t xml:space="preserve"> Réaliser la cotation</w:t>
      </w:r>
      <w:r w:rsidRPr="00FE62E2">
        <w:rPr>
          <w:rFonts w:ascii="Arial" w:hAnsi="Arial" w:cs="Arial"/>
          <w:szCs w:val="22"/>
        </w:rPr>
        <w:t xml:space="preserve"> du support de fixation du ressort à gaz sur le châssis.</w:t>
      </w:r>
    </w:p>
    <w:p w14:paraId="40C34C92" w14:textId="77777777" w:rsidR="00DA5860" w:rsidRPr="00FE62E2" w:rsidRDefault="00DA5860" w:rsidP="006B05B1">
      <w:pPr>
        <w:rPr>
          <w:rFonts w:ascii="Arial" w:hAnsi="Arial" w:cs="Arial"/>
          <w:b/>
          <w:bCs/>
          <w:u w:val="single"/>
        </w:rPr>
      </w:pPr>
    </w:p>
    <w:p w14:paraId="1F5D44E6" w14:textId="77777777" w:rsidR="00DA5860" w:rsidRPr="00FE62E2" w:rsidRDefault="00C33E28" w:rsidP="009A087F">
      <w:pPr>
        <w:tabs>
          <w:tab w:val="right" w:pos="10466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FE62E2">
        <w:rPr>
          <w:rFonts w:ascii="Arial" w:hAnsi="Arial" w:cs="Arial"/>
          <w:b/>
          <w:bCs/>
          <w:sz w:val="28"/>
          <w:szCs w:val="28"/>
          <w:u w:val="single"/>
        </w:rPr>
        <w:t>É</w:t>
      </w:r>
      <w:r w:rsidR="00DA5860" w:rsidRPr="00FE62E2">
        <w:rPr>
          <w:rFonts w:ascii="Arial" w:hAnsi="Arial" w:cs="Arial"/>
          <w:b/>
          <w:bCs/>
          <w:sz w:val="28"/>
          <w:szCs w:val="28"/>
          <w:u w:val="single"/>
        </w:rPr>
        <w:t>tude de l’ajustement entre l’axe et le support de fixation</w:t>
      </w:r>
    </w:p>
    <w:p w14:paraId="5828E672" w14:textId="77777777" w:rsidR="00DA5860" w:rsidRPr="00FE62E2" w:rsidRDefault="00DA5860" w:rsidP="006B05B1">
      <w:pPr>
        <w:rPr>
          <w:rFonts w:ascii="Arial" w:hAnsi="Arial" w:cs="Arial"/>
        </w:rPr>
      </w:pPr>
    </w:p>
    <w:p w14:paraId="341D9AC7" w14:textId="77777777" w:rsidR="00DA5860" w:rsidRPr="00FE62E2" w:rsidRDefault="00DA5860" w:rsidP="006B05B1">
      <w:pPr>
        <w:rPr>
          <w:rFonts w:ascii="Arial" w:hAnsi="Arial" w:cs="Arial"/>
          <w:b/>
          <w:bCs/>
          <w:szCs w:val="22"/>
          <w:u w:val="single"/>
        </w:rPr>
      </w:pPr>
      <w:r w:rsidRPr="00FE62E2">
        <w:rPr>
          <w:rFonts w:ascii="Arial" w:hAnsi="Arial" w:cs="Arial"/>
          <w:b/>
          <w:bCs/>
          <w:szCs w:val="22"/>
          <w:u w:val="single"/>
        </w:rPr>
        <w:t>Données</w:t>
      </w:r>
      <w:r w:rsidRPr="00FE62E2">
        <w:rPr>
          <w:rFonts w:ascii="Arial" w:hAnsi="Arial" w:cs="Arial"/>
          <w:b/>
          <w:bCs/>
          <w:szCs w:val="22"/>
        </w:rPr>
        <w:t> :</w:t>
      </w:r>
    </w:p>
    <w:p w14:paraId="6EC78554" w14:textId="77777777" w:rsidR="00DA5860" w:rsidRPr="00FE62E2" w:rsidRDefault="00DA5860" w:rsidP="000E4442">
      <w:pPr>
        <w:ind w:left="1200" w:hanging="120"/>
        <w:jc w:val="both"/>
        <w:rPr>
          <w:rFonts w:ascii="Arial" w:hAnsi="Arial" w:cs="Arial"/>
          <w:szCs w:val="22"/>
        </w:rPr>
      </w:pPr>
      <w:r w:rsidRPr="00FE62E2">
        <w:rPr>
          <w:rFonts w:ascii="Arial" w:hAnsi="Arial" w:cs="Arial"/>
          <w:szCs w:val="22"/>
        </w:rPr>
        <w:t xml:space="preserve"> - La liaison entre l’axe sur lequel sera monté le ressort à gaz et le support est une liaison fixe. Ces 2 éléments seront montés à la presse.</w:t>
      </w:r>
    </w:p>
    <w:p w14:paraId="7752DAD4" w14:textId="77777777" w:rsidR="00DA5860" w:rsidRPr="00FE62E2" w:rsidRDefault="00DA5860" w:rsidP="006B05B1">
      <w:pPr>
        <w:rPr>
          <w:rFonts w:ascii="Arial" w:hAnsi="Arial" w:cs="Arial"/>
          <w:szCs w:val="22"/>
        </w:rPr>
      </w:pPr>
    </w:p>
    <w:p w14:paraId="40A1E5D6" w14:textId="3154CE3C" w:rsidR="00DA5860" w:rsidRPr="00FE62E2" w:rsidRDefault="004E23A7" w:rsidP="004E6C93">
      <w:pPr>
        <w:tabs>
          <w:tab w:val="right" w:pos="10466"/>
        </w:tabs>
        <w:jc w:val="both"/>
        <w:rPr>
          <w:rFonts w:ascii="Arial" w:hAnsi="Arial" w:cs="Arial"/>
          <w:szCs w:val="22"/>
        </w:rPr>
      </w:pPr>
      <w:r w:rsidRPr="00FE62E2">
        <w:rPr>
          <w:rFonts w:ascii="Arial" w:hAnsi="Arial" w:cs="Arial"/>
          <w:b/>
          <w:szCs w:val="22"/>
        </w:rPr>
        <w:t>5-1</w:t>
      </w:r>
      <w:r w:rsidRPr="00FE62E2">
        <w:rPr>
          <w:rFonts w:ascii="Arial" w:hAnsi="Arial" w:cs="Arial"/>
          <w:szCs w:val="22"/>
        </w:rPr>
        <w:t xml:space="preserve"> </w:t>
      </w:r>
      <w:r w:rsidR="00DA5860" w:rsidRPr="00FE62E2">
        <w:rPr>
          <w:rFonts w:ascii="Arial" w:hAnsi="Arial" w:cs="Arial"/>
          <w:szCs w:val="22"/>
        </w:rPr>
        <w:t xml:space="preserve">En vous servant de la documentation technique, </w:t>
      </w:r>
      <w:r w:rsidR="00DA5860" w:rsidRPr="00FE62E2">
        <w:rPr>
          <w:rFonts w:ascii="Arial" w:hAnsi="Arial" w:cs="Arial"/>
          <w:b/>
          <w:szCs w:val="22"/>
        </w:rPr>
        <w:t>choisir</w:t>
      </w:r>
      <w:r w:rsidR="00DA5860" w:rsidRPr="00FE62E2">
        <w:rPr>
          <w:rFonts w:ascii="Arial" w:hAnsi="Arial" w:cs="Arial"/>
          <w:szCs w:val="22"/>
        </w:rPr>
        <w:t xml:space="preserve"> l’ajustement approprié. Le diamètre nominal est Ø</w:t>
      </w:r>
      <w:r w:rsidR="00B9577F">
        <w:rPr>
          <w:rFonts w:ascii="Arial" w:hAnsi="Arial" w:cs="Arial"/>
          <w:szCs w:val="22"/>
        </w:rPr>
        <w:t xml:space="preserve"> </w:t>
      </w:r>
      <w:r w:rsidR="00DA5860" w:rsidRPr="00FE62E2">
        <w:rPr>
          <w:rFonts w:ascii="Arial" w:hAnsi="Arial" w:cs="Arial"/>
          <w:szCs w:val="22"/>
        </w:rPr>
        <w:t>8</w:t>
      </w:r>
      <w:r w:rsidR="00C33E28" w:rsidRPr="00FE62E2">
        <w:rPr>
          <w:rFonts w:ascii="Arial" w:hAnsi="Arial" w:cs="Arial"/>
          <w:szCs w:val="22"/>
        </w:rPr>
        <w:t xml:space="preserve"> </w:t>
      </w:r>
      <w:proofErr w:type="spellStart"/>
      <w:r w:rsidR="00DA5860" w:rsidRPr="00FE62E2">
        <w:rPr>
          <w:rFonts w:ascii="Arial" w:hAnsi="Arial" w:cs="Arial"/>
          <w:szCs w:val="22"/>
        </w:rPr>
        <w:t>mm.</w:t>
      </w:r>
      <w:proofErr w:type="spellEnd"/>
      <w:r w:rsidR="00DA5860" w:rsidRPr="00FE62E2">
        <w:rPr>
          <w:rFonts w:ascii="Arial" w:hAnsi="Arial" w:cs="Arial"/>
          <w:b/>
          <w:szCs w:val="22"/>
        </w:rPr>
        <w:t xml:space="preserve"> Inscrire</w:t>
      </w:r>
      <w:r w:rsidR="00DA5860" w:rsidRPr="00FE62E2">
        <w:rPr>
          <w:rFonts w:ascii="Arial" w:hAnsi="Arial" w:cs="Arial"/>
          <w:szCs w:val="22"/>
        </w:rPr>
        <w:t xml:space="preserve"> ci-dessous la cote de l’ajustement choisi.</w:t>
      </w:r>
      <w:r w:rsidR="004E6C93" w:rsidRPr="00FE62E2">
        <w:rPr>
          <w:rFonts w:ascii="Arial" w:hAnsi="Arial" w:cs="Arial"/>
          <w:szCs w:val="22"/>
        </w:rPr>
        <w:t xml:space="preserve"> </w:t>
      </w:r>
      <w:r w:rsidR="004E6C93" w:rsidRPr="00FE62E2">
        <w:rPr>
          <w:rFonts w:ascii="Arial" w:hAnsi="Arial" w:cs="Arial"/>
          <w:szCs w:val="22"/>
        </w:rPr>
        <w:tab/>
      </w:r>
    </w:p>
    <w:p w14:paraId="1DFB0F19" w14:textId="77777777" w:rsidR="00DA5860" w:rsidRPr="00FE62E2" w:rsidRDefault="00DA5860" w:rsidP="006B05B1">
      <w:pPr>
        <w:rPr>
          <w:rFonts w:ascii="Arial" w:hAnsi="Arial" w:cs="Arial"/>
          <w:sz w:val="22"/>
          <w:szCs w:val="22"/>
        </w:rPr>
      </w:pPr>
    </w:p>
    <w:p w14:paraId="437EE914" w14:textId="77777777" w:rsidR="00DA5860" w:rsidRPr="00FE62E2" w:rsidRDefault="00C00EB3" w:rsidP="006B05B1">
      <w:pPr>
        <w:rPr>
          <w:rFonts w:ascii="Arial" w:hAnsi="Arial" w:cs="Arial"/>
          <w:color w:val="FF0000"/>
          <w:sz w:val="22"/>
          <w:szCs w:val="22"/>
        </w:rPr>
      </w:pPr>
      <w:r w:rsidRPr="00FE62E2">
        <w:rPr>
          <w:rFonts w:ascii="Arial" w:hAnsi="Arial" w:cs="Arial"/>
          <w:b/>
          <w:color w:val="FF0000"/>
          <w:szCs w:val="22"/>
        </w:rPr>
        <w:t>Ø 8</w:t>
      </w:r>
      <w:r w:rsidR="00DA5860" w:rsidRPr="00FE62E2">
        <w:rPr>
          <w:rFonts w:ascii="Arial" w:hAnsi="Arial" w:cs="Arial"/>
          <w:b/>
          <w:color w:val="FF0000"/>
          <w:szCs w:val="22"/>
        </w:rPr>
        <w:t xml:space="preserve">   H7   p6</w:t>
      </w:r>
    </w:p>
    <w:p w14:paraId="76C08A8A" w14:textId="77777777" w:rsidR="00DA5860" w:rsidRPr="00FE62E2" w:rsidRDefault="00DA5860" w:rsidP="006B05B1">
      <w:pPr>
        <w:rPr>
          <w:rFonts w:ascii="Arial" w:hAnsi="Arial" w:cs="Arial"/>
        </w:rPr>
      </w:pPr>
    </w:p>
    <w:p w14:paraId="538FCE03" w14:textId="77777777" w:rsidR="00DA5860" w:rsidRPr="00FE62E2" w:rsidRDefault="00DA5860" w:rsidP="006B05B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E62E2">
        <w:rPr>
          <w:rFonts w:ascii="Arial" w:hAnsi="Arial" w:cs="Arial"/>
          <w:b/>
          <w:bCs/>
          <w:sz w:val="28"/>
          <w:szCs w:val="28"/>
          <w:u w:val="single"/>
        </w:rPr>
        <w:t>Dessin coté du support</w:t>
      </w:r>
    </w:p>
    <w:p w14:paraId="4EDF28EC" w14:textId="77777777" w:rsidR="00DA5860" w:rsidRPr="00FE62E2" w:rsidRDefault="00DA5860" w:rsidP="006B05B1">
      <w:pPr>
        <w:rPr>
          <w:rFonts w:ascii="Arial" w:hAnsi="Arial" w:cs="Arial"/>
          <w:b/>
          <w:bCs/>
          <w:u w:val="single"/>
        </w:rPr>
      </w:pPr>
    </w:p>
    <w:p w14:paraId="6231CBC9" w14:textId="77777777" w:rsidR="00DA5860" w:rsidRPr="00FE62E2" w:rsidRDefault="00DA5860" w:rsidP="006B05B1">
      <w:pPr>
        <w:rPr>
          <w:rFonts w:ascii="Arial" w:hAnsi="Arial" w:cs="Arial"/>
          <w:b/>
          <w:bCs/>
          <w:szCs w:val="22"/>
          <w:u w:val="single"/>
        </w:rPr>
      </w:pPr>
      <w:r w:rsidRPr="00FE62E2">
        <w:rPr>
          <w:rFonts w:ascii="Arial" w:hAnsi="Arial" w:cs="Arial"/>
          <w:b/>
          <w:bCs/>
          <w:szCs w:val="22"/>
          <w:u w:val="single"/>
        </w:rPr>
        <w:t>Données</w:t>
      </w:r>
      <w:r w:rsidRPr="00FE62E2">
        <w:rPr>
          <w:rFonts w:ascii="Arial" w:hAnsi="Arial" w:cs="Arial"/>
          <w:b/>
          <w:bCs/>
          <w:szCs w:val="22"/>
        </w:rPr>
        <w:t> :</w:t>
      </w:r>
    </w:p>
    <w:p w14:paraId="2B63C6FF" w14:textId="77777777" w:rsidR="00DA5860" w:rsidRPr="00FE62E2" w:rsidRDefault="00DA5860" w:rsidP="000E4442">
      <w:pPr>
        <w:ind w:left="1080"/>
        <w:rPr>
          <w:rFonts w:ascii="Arial" w:hAnsi="Arial" w:cs="Arial"/>
          <w:szCs w:val="22"/>
        </w:rPr>
      </w:pPr>
      <w:r w:rsidRPr="00FE62E2">
        <w:rPr>
          <w:rFonts w:ascii="Arial" w:hAnsi="Arial" w:cs="Arial"/>
          <w:szCs w:val="22"/>
        </w:rPr>
        <w:t xml:space="preserve"> - </w:t>
      </w:r>
      <w:r w:rsidR="00EF3661" w:rsidRPr="00FE62E2">
        <w:rPr>
          <w:rFonts w:ascii="Arial" w:hAnsi="Arial" w:cs="Arial"/>
          <w:szCs w:val="22"/>
        </w:rPr>
        <w:t>Croquis de la pièce</w:t>
      </w:r>
      <w:r w:rsidRPr="00FE62E2">
        <w:rPr>
          <w:rFonts w:ascii="Arial" w:hAnsi="Arial" w:cs="Arial"/>
          <w:szCs w:val="22"/>
        </w:rPr>
        <w:t>.</w:t>
      </w:r>
    </w:p>
    <w:p w14:paraId="2DD5EA79" w14:textId="77777777" w:rsidR="00DA5860" w:rsidRPr="00FE62E2" w:rsidRDefault="00DA5860" w:rsidP="006B05B1">
      <w:pPr>
        <w:rPr>
          <w:rFonts w:ascii="Arial" w:hAnsi="Arial" w:cs="Arial"/>
          <w:sz w:val="22"/>
          <w:szCs w:val="22"/>
        </w:rPr>
      </w:pPr>
      <w:r w:rsidRPr="00FE62E2">
        <w:rPr>
          <w:rFonts w:ascii="Arial" w:hAnsi="Arial" w:cs="Arial"/>
          <w:sz w:val="22"/>
          <w:szCs w:val="22"/>
        </w:rPr>
        <w:t xml:space="preserve">                   </w:t>
      </w:r>
    </w:p>
    <w:p w14:paraId="0290E287" w14:textId="77777777" w:rsidR="00DA5860" w:rsidRPr="00FE62E2" w:rsidRDefault="00DA5860" w:rsidP="006B05B1">
      <w:pPr>
        <w:rPr>
          <w:rFonts w:ascii="Arial" w:hAnsi="Arial" w:cs="Arial"/>
          <w:sz w:val="22"/>
          <w:szCs w:val="22"/>
        </w:rPr>
      </w:pPr>
    </w:p>
    <w:p w14:paraId="0B4EFBDC" w14:textId="77777777" w:rsidR="00DA5860" w:rsidRPr="00FE62E2" w:rsidRDefault="00B856C7" w:rsidP="006B05B1">
      <w:pPr>
        <w:pStyle w:val="Corpsdetexte2"/>
        <w:rPr>
          <w:noProof/>
          <w:lang w:val="fr-FR"/>
        </w:rPr>
        <w:sectPr w:rsidR="00DA5860" w:rsidRPr="00FE62E2" w:rsidSect="00D2114A">
          <w:footerReference w:type="default" r:id="rId43"/>
          <w:pgSz w:w="11906" w:h="16838"/>
          <w:pgMar w:top="720" w:right="720" w:bottom="720" w:left="720" w:header="708" w:footer="49" w:gutter="0"/>
          <w:cols w:space="708"/>
          <w:docGrid w:linePitch="360"/>
        </w:sectPr>
      </w:pPr>
      <w:r>
        <w:rPr>
          <w:noProof/>
        </w:rPr>
        <w:pict w14:anchorId="511D6FB5">
          <v:group id="Groupe 89" o:spid="_x0000_s1530" style="position:absolute;margin-left:41.85pt;margin-top:14.6pt;width:458.8pt;height:373.15pt;z-index:251706880" coordsize="34267,27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">
            <v:shape id="Image 1" o:spid="_x0000_s1531" type="#_x0000_t75" style="position:absolute;left:2266;top:5049;width:19242;height:208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">
              <v:imagedata r:id="rId44" o:title="" croptop="17902f" cropbottom="15980f" cropleft="29166f" cropright="14495f"/>
              <v:path arrowok="t"/>
            </v:shape>
            <v:group id="Groupe 86" o:spid="_x0000_s1532" style="position:absolute;left:39;width:34228;height:26945" coordsize="34227,2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Zone de texte 10" o:spid="_x0000_s1533" type="#_x0000_t202" style="position:absolute;left:17473;top:8129;width:3898;height:2337;rotation:334032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" filled="f" stroked="f" strokeweight=".5pt">
                <v:textbox>
                  <w:txbxContent>
                    <w:p w14:paraId="07AD124C" w14:textId="77777777" w:rsidR="00B856C7" w:rsidRDefault="00B856C7" w:rsidP="00B856C7">
                      <w:r>
                        <w:t>15</w:t>
                      </w:r>
                    </w:p>
                  </w:txbxContent>
                </v:textbox>
              </v:shape>
              <v:shape id="Zone de texte 24" o:spid="_x0000_s1534" type="#_x0000_t202" style="position:absolute;left:8189;width:19533;height:2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14:paraId="42676F27" w14:textId="77777777" w:rsidR="00B856C7" w:rsidRPr="00153523" w:rsidRDefault="00B856C7" w:rsidP="00B856C7">
                      <w:r w:rsidRPr="00153523">
                        <w:t>Epaisseur de la tôle 3 mm</w:t>
                      </w:r>
                    </w:p>
                  </w:txbxContent>
                </v:textbox>
              </v:shape>
              <v:shape id="Zone de texte 33" o:spid="_x0000_s1535" type="#_x0000_t202" style="position:absolute;left:22820;top:13676;width:9319;height:3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<v:textbox>
                  <w:txbxContent>
                    <w:p w14:paraId="0AE27314" w14:textId="77777777" w:rsidR="00B856C7" w:rsidRDefault="00B856C7" w:rsidP="00B856C7">
                      <w:r>
                        <w:t>3 trous Ø 6.5 mm</w:t>
                      </w:r>
                    </w:p>
                  </w:txbxContent>
                </v:textbox>
              </v:shape>
              <v:shape id="Zone de texte 9" o:spid="_x0000_s1536" type="#_x0000_t202" style="position:absolute;left:497;top:13615;width:3898;height:2337;rotation:342028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" filled="f" stroked="f" strokeweight=".5pt">
                <v:textbox>
                  <w:txbxContent>
                    <w:p w14:paraId="4EA5810B" w14:textId="77777777" w:rsidR="00B856C7" w:rsidRDefault="00B856C7" w:rsidP="00B856C7">
                      <w:r>
                        <w:t>15</w:t>
                      </w:r>
                    </w:p>
                  </w:txbxContent>
                </v:textbox>
              </v:shape>
              <v:shape id="Zone de texte 11" o:spid="_x0000_s1537" type="#_x0000_t202" style="position:absolute;left:4353;top:21925;width:3898;height:2336;rotation:334190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" filled="f" stroked="f" strokeweight=".5pt">
                <v:textbox>
                  <w:txbxContent>
                    <w:p w14:paraId="48854C5E" w14:textId="77777777" w:rsidR="00B856C7" w:rsidRDefault="00B856C7" w:rsidP="00B856C7">
                      <w:r>
                        <w:t>25</w:t>
                      </w:r>
                    </w:p>
                  </w:txbxContent>
                </v:textbox>
              </v:shape>
              <v:shape id="Zone de texte 20" o:spid="_x0000_s1538" type="#_x0000_t202" style="position:absolute;top:18009;width:3884;height:26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008522BC" w14:textId="77777777" w:rsidR="00B856C7" w:rsidRPr="00FC4CFF" w:rsidRDefault="00B856C7" w:rsidP="00B856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4CFF">
                        <w:rPr>
                          <w:rFonts w:ascii="Arial" w:hAnsi="Arial" w:cs="Arial"/>
                          <w:sz w:val="20"/>
                          <w:szCs w:val="20"/>
                        </w:rPr>
                        <w:t>R3</w:t>
                      </w:r>
                    </w:p>
                  </w:txbxContent>
                </v:textbox>
              </v:shape>
              <v:shape id="Zone de texte 22" o:spid="_x0000_s1539" type="#_x0000_t202" style="position:absolute;left:2425;top:5049;width:3885;height:2628;rotation:-199089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" filled="f" stroked="f" strokeweight=".5pt">
                <v:textbox>
                  <w:txbxContent>
                    <w:p w14:paraId="1957E2C5" w14:textId="77777777" w:rsidR="00B856C7" w:rsidRPr="00153523" w:rsidRDefault="00B856C7" w:rsidP="00B856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</v:shape>
              <v:shape id="Zone de texte 29" o:spid="_x0000_s1540" type="#_x0000_t202" style="position:absolute;left:4492;top:6440;width:3885;height:2628;rotation:-199089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" filled="f" stroked="f" strokeweight=".5pt">
                <v:textbox>
                  <w:txbxContent>
                    <w:p w14:paraId="27D31F46" w14:textId="77777777" w:rsidR="00B856C7" w:rsidRPr="00153523" w:rsidRDefault="00B856C7" w:rsidP="00B856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  <v:shape id="Zone de texte 30" o:spid="_x0000_s1541" type="#_x0000_t202" style="position:absolute;left:7553;top:4532;width:3885;height:2628;rotation:-241720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" filled="f" stroked="f" strokeweight=".5pt">
                <v:textbox>
                  <w:txbxContent>
                    <w:p w14:paraId="2811B511" w14:textId="77777777" w:rsidR="00B856C7" w:rsidRPr="00153523" w:rsidRDefault="00B856C7" w:rsidP="00B856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  <v:shape id="Zone de texte 42" o:spid="_x0000_s1542" type="#_x0000_t202" style="position:absolute;left:6122;top:19878;width:2178;height:2336;rotation:369270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" filled="f" stroked="f" strokeweight=".5pt">
                <v:textbox>
                  <w:txbxContent>
                    <w:p w14:paraId="4912DB80" w14:textId="77777777" w:rsidR="00B856C7" w:rsidRPr="001C36FF" w:rsidRDefault="00B856C7" w:rsidP="00B856C7">
                      <w:pPr>
                        <w:rPr>
                          <w:sz w:val="20"/>
                          <w:szCs w:val="20"/>
                        </w:rPr>
                      </w:pPr>
                      <w:r w:rsidRPr="001C36FF"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  <v:shape id="Zone de texte 43" o:spid="_x0000_s1543" type="#_x0000_t202" style="position:absolute;left:9263;top:24689;width:2177;height:2336;rotation:381266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" filled="f" stroked="f" strokeweight=".5pt">
                <v:textbox>
                  <w:txbxContent>
                    <w:p w14:paraId="679A9414" w14:textId="77777777" w:rsidR="00B856C7" w:rsidRPr="001C36FF" w:rsidRDefault="00B856C7" w:rsidP="00B856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  <v:shape id="Zone de texte 48" o:spid="_x0000_s1544" type="#_x0000_t202" style="position:absolute;left:9144;top:12364;width:4329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<v:textbox>
                  <w:txbxContent>
                    <w:p w14:paraId="2E9C5B9E" w14:textId="77777777" w:rsidR="00B856C7" w:rsidRDefault="00B856C7" w:rsidP="00B856C7">
                      <w:r>
                        <w:t>Ø8</w:t>
                      </w:r>
                    </w:p>
                  </w:txbxContent>
                </v:textbox>
              </v:shape>
              <v:shape id="Zone de texte 51" o:spid="_x0000_s1545" type="#_x0000_t202" style="position:absolute;left:5088;top:14948;width:3885;height:20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<v:textbox>
                  <w:txbxContent>
                    <w:p w14:paraId="5023B629" w14:textId="77777777" w:rsidR="00B856C7" w:rsidRPr="00FC4CFF" w:rsidRDefault="00B856C7" w:rsidP="00B856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4CFF">
                        <w:rPr>
                          <w:rFonts w:ascii="Arial" w:hAnsi="Arial" w:cs="Arial"/>
                          <w:sz w:val="16"/>
                          <w:szCs w:val="16"/>
                        </w:rPr>
                        <w:t>45°</w:t>
                      </w:r>
                    </w:p>
                  </w:txbxContent>
                </v:textbox>
              </v:shape>
              <v:shape id="Zone de texte 66" o:spid="_x0000_s1546" type="#_x0000_t202" style="position:absolute;left:11251;top:2782;width:3897;height:2337;rotation:109889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" filled="f" stroked="f" strokeweight=".5pt">
                <v:textbox>
                  <w:txbxContent>
                    <w:p w14:paraId="55B82F24" w14:textId="77777777" w:rsidR="00B856C7" w:rsidRDefault="00B856C7" w:rsidP="00B856C7">
                      <w:r>
                        <w:t>6</w:t>
                      </w:r>
                    </w:p>
                  </w:txbxContent>
                </v:textbox>
              </v:shape>
              <v:shape id="Zone de texte 73" o:spid="_x0000_s1547" type="#_x0000_t202" style="position:absolute;left:22025;top:18804;width:12202;height:3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<v:textbox>
                  <w:txbxContent>
                    <w:p w14:paraId="00F8232A" w14:textId="77777777" w:rsidR="00B856C7" w:rsidRDefault="00B856C7" w:rsidP="00B856C7">
                      <w:r>
                        <w:t>Chanfrein 10x45°</w:t>
                      </w:r>
                    </w:p>
                  </w:txbxContent>
                </v:textbox>
              </v:shape>
              <v:shape id="Zone de texte 84" o:spid="_x0000_s1548" type="#_x0000_t202" style="position:absolute;left:11052;top:23098;width:3898;height:2336;rotation:-208598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" filled="f" stroked="f" strokeweight=".5pt">
                <v:textbox>
                  <w:txbxContent>
                    <w:p w14:paraId="562E2ACB" w14:textId="77777777" w:rsidR="00B856C7" w:rsidRDefault="00B856C7" w:rsidP="00B856C7">
                      <w:r>
                        <w:t>10</w:t>
                      </w:r>
                    </w:p>
                  </w:txbxContent>
                </v:textbox>
              </v:shape>
              <v:shape id="Zone de texte 85" o:spid="_x0000_s1549" type="#_x0000_t202" style="position:absolute;left:13079;top:21985;width:3899;height:2336;rotation:-208598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" filled="f" stroked="f" strokeweight=".5pt">
                <v:textbox>
                  <w:txbxContent>
                    <w:p w14:paraId="7E65541D" w14:textId="77777777" w:rsidR="00B856C7" w:rsidRDefault="00B856C7" w:rsidP="00B856C7">
                      <w:r>
                        <w:t>10</w:t>
                      </w:r>
                    </w:p>
                  </w:txbxContent>
                </v:textbox>
              </v:shape>
            </v:group>
            <v:group id="Groupe 88" o:spid="_x0000_s1550" style="position:absolute;top:4214;width:32435;height:23459" coordsize="32435,2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line id="Connecteur droit 32" o:spid="_x0000_s1551" style="position:absolute;flip:y;visibility:visible" from="22661,11926" to="32237,1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" strokeweight=".5pt">
                <v:stroke joinstyle="miter"/>
              </v:line>
              <v:shape id="Connecteur droit avec flèche 34" o:spid="_x0000_s1552" type="#_x0000_t32" style="position:absolute;left:14670;top:12006;width:8071;height:375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" strokeweight=".5pt">
                <v:stroke endarrow="block" endarrowwidth="narrow" joinstyle="miter"/>
              </v:shape>
              <v:line id="Connecteur droit 38" o:spid="_x0000_s1553" style="position:absolute;flip:x y;visibility:visible" from="6082,16697" to="7270,1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" strokeweight=".5pt">
                <v:stroke startarrow="block" startarrowwidth="narrow" endarrowwidth="narrow" endarrowlength="short" joinstyle="miter"/>
              </v:line>
              <v:line id="Connecteur droit 41" o:spid="_x0000_s1554" style="position:absolute;visibility:visible" from="7275,18447" to="8227,1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" strokeweight=".5pt">
                <v:stroke endarrow="oval" endarrowwidth="narrow" endarrowlength="short" joinstyle="miter"/>
              </v:line>
              <v:line id="Connecteur droit 5" o:spid="_x0000_s1555" style="position:absolute;flip:y;visibility:visible" from="6877,18963" to="11894,2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ozwAAAANoAAAAPAAAAZHJzL2Rvd25yZXYueG1sRI/RisIw&#10;FETfBf8hXME3TV3Q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6Pn6M8AAAADaAAAADwAAAAAA&#10;AAAAAAAAAAAHAgAAZHJzL2Rvd25yZXYueG1sUEsFBgAAAAADAAMAtwAAAPQCAAAAAA==&#10;" strokeweight=".5pt">
                <v:stroke joinstyle="miter"/>
              </v:line>
              <v:line id="Connecteur droit 2" o:spid="_x0000_s1556" style="position:absolute;flip:y;visibility:visible" from="477,7911" to="3521,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" strokeweight=".5pt">
                <v:stroke joinstyle="miter"/>
              </v:line>
              <v:line id="Connecteur droit 3" o:spid="_x0000_s1557" style="position:absolute;flip:y;visibility:visible" from="2107,9819" to="6520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fcwAAAANoAAAAPAAAAZHJzL2Rvd25yZXYueG1sRI/RisIw&#10;FETfBf8hXME3TV3B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CFzH3MAAAADaAAAADwAAAAAA&#10;AAAAAAAAAAAHAgAAZHJzL2Rvd25yZXYueG1sUEsFBgAAAAADAAMAtwAAAPQCAAAAAA==&#10;" strokeweight=".5pt">
                <v:stroke joinstyle="miter"/>
              </v:line>
              <v:line id="Connecteur droit 4" o:spid="_x0000_s1558" style="position:absolute;flip:y;visibility:visible" from="3975,13914" to="8896,16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+owAAAANoAAAAPAAAAZHJzL2Rvd25yZXYueG1sRI/RisIw&#10;FETfBf8hXME3TV3E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h7VfqMAAAADaAAAADwAAAAAA&#10;AAAAAAAAAAAHAgAAZHJzL2Rvd25yZXYueG1sUEsFBgAAAAADAAMAtwAAAPQCAAAAAA==&#10;" strokeweight=".5pt">
                <v:stroke joinstyle="miter"/>
              </v:line>
              <v:line id="Connecteur droit 7" o:spid="_x0000_s1559" style="position:absolute;visibility:visible" from="17214,3538" to="19589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" strokeweight=".5pt">
                <v:stroke startarrow="block" startarrowwidth="narrow" startarrowlength="long" endarrow="block" endarrowwidth="narrow" endarrowlength="long" joinstyle="miter"/>
              </v:line>
              <v:line id="Connecteur droit 8" o:spid="_x0000_s1560" style="position:absolute;visibility:visible" from="3975,16936" to="6978,2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" strokeweight=".5pt">
                <v:stroke startarrow="block" startarrowwidth="narrow" startarrowlength="long" endarrow="block" endarrowwidth="narrow" endarrowlength="long" joinstyle="miter"/>
              </v:line>
              <v:line id="Connecteur droit 12" o:spid="_x0000_s1561" style="position:absolute;flip:x y;visibility:visible" from="0,5088" to="4241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" strokeweight=".5pt">
                <v:stroke joinstyle="miter"/>
              </v:line>
              <v:line id="Connecteur droit 13" o:spid="_x0000_s1562" style="position:absolute;flip:x y;visibility:visible" from="8388,119" to="12629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" strokeweight=".5pt">
                <v:stroke joinstyle="miter"/>
              </v:line>
              <v:line id="Connecteur droit 14" o:spid="_x0000_s1563" style="position:absolute;flip:x;visibility:visible" from="477,477" to="9055,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" strokeweight=".5pt">
                <v:stroke startarrow="block" startarrowwidth="narrow" startarrowlength="long" endarrow="block" endarrowwidth="narrow" endarrowlength="long" joinstyle="miter"/>
              </v:line>
              <v:line id="Connecteur droit 16" o:spid="_x0000_s1564" style="position:absolute;flip:y;visibility:visible" from="18089,7354" to="20089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" strokeweight=".5pt">
                <v:stroke joinstyle="miter"/>
              </v:line>
              <v:line id="Connecteur droit 17" o:spid="_x0000_s1565" style="position:absolute;visibility:visible" from="1033,15743" to="2513,15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" strokeweight=".5pt">
                <v:stroke joinstyle="miter"/>
              </v:line>
              <v:shape id="Connecteur droit avec flèche 18" o:spid="_x0000_s1566" type="#_x0000_t32" style="position:absolute;left:2584;top:9899;width:4184;height:588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" strokeweight=".5pt">
                <v:stroke startarrowwidth="narrow" endarrow="block" endarrowwidth="narrow" joinstyle="miter"/>
              </v:shape>
              <v:shape id="Connecteur droit avec flèche 19" o:spid="_x0000_s1567" type="#_x0000_t32" style="position:absolute;left:2584;top:13994;width:6286;height:177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" strokeweight=".5pt">
                <v:stroke startarrowwidth="narrow" endarrow="block" endarrowwidth="narrow" joinstyle="miter"/>
              </v:shape>
              <v:line id="Connecteur droit 23" o:spid="_x0000_s1568" style="position:absolute;flip:y;visibility:visible" from="15703,3180" to="17704,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" strokeweight=".5pt">
                <v:stroke joinstyle="miter"/>
              </v:line>
              <v:line id="Connecteur droit 25" o:spid="_x0000_s1569" style="position:absolute;flip:x y;visibility:visible" from="8388,2584" to="11246,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" strokeweight=".5pt">
                <v:stroke joinstyle="miter"/>
              </v:line>
              <v:line id="Connecteur droit 26" o:spid="_x0000_s1570" style="position:absolute;flip:x y;visibility:visible" from="4015,5088" to="6873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" strokeweight=".5pt">
                <v:stroke joinstyle="miter"/>
              </v:line>
              <v:line id="Connecteur droit 27" o:spid="_x0000_s1571" style="position:absolute;flip:x;visibility:visible" from="4651,2981" to="9076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" strokeweight=".5pt">
                <v:stroke startarrow="block" startarrowwidth="narrow" endarrow="block" endarrowwidth="narrow" joinstyle="miter"/>
              </v:line>
              <v:line id="Connecteur droit 28" o:spid="_x0000_s1572" style="position:absolute;flip:x;visibility:visible" from="8905,1709" to="11045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" strokeweight=".5pt">
                <v:stroke startarrow="block" startarrowwidth="narrow" endarrow="block" endarrowwidth="narrow" joinstyle="miter"/>
              </v:line>
              <v:shape id="Connecteur droit avec flèche 31" o:spid="_x0000_s1573" type="#_x0000_t32" style="position:absolute;left:7712;top:6877;width:14961;height:5143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" strokeweight=".5pt">
                <v:stroke endarrow="block" endarrowwidth="narrow" joinstyle="miter"/>
              </v:shape>
              <v:shape id="Connecteur droit avec flèche 15" o:spid="_x0000_s1574" type="#_x0000_t32" style="position:absolute;left:11966;top:4850;width:10770;height:715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" strokeweight=".5pt">
                <v:stroke endarrow="block" endarrowwidth="narrow" joinstyle="miter"/>
              </v:shape>
              <v:line id="Connecteur droit 35" o:spid="_x0000_s1575" style="position:absolute;flip:y;visibility:visible" from="8269,16300" to="13984,1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" strokeweight=".5pt">
                <v:stroke joinstyle="miter"/>
              </v:line>
              <v:line id="Connecteur droit 36" o:spid="_x0000_s1576" style="position:absolute;visibility:visible" from="636,9740" to="2350,1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" strokeweight=".5pt">
                <v:stroke startarrow="block" startarrowwidth="narrow" startarrowlength="long" endarrow="block" endarrowwidth="narrow" endarrowlength="long" joinstyle="miter"/>
              </v:line>
              <v:line id="Connecteur droit 37" o:spid="_x0000_s1577" style="position:absolute;flip:y;visibility:visible" from="7315,14391" to="13779,1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" strokeweight=".5pt">
                <v:stroke joinstyle="miter"/>
              </v:line>
              <v:line id="Connecteur droit 39" o:spid="_x0000_s1578" style="position:absolute;visibility:visible" from="8825,20792" to="10489,2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" strokeweight=".5pt">
                <v:stroke startarrow="block" startarrowwidth="narrow" endarrowwidth="narrow" endarrowlength="short" joinstyle="miter"/>
              </v:line>
              <v:line id="Connecteur droit 40" o:spid="_x0000_s1579" style="position:absolute;visibility:visible" from="8269,19918" to="9078,2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" strokeweight=".5pt">
                <v:stroke joinstyle="miter"/>
              </v:line>
              <v:line id="Connecteur droit 45" o:spid="_x0000_s1580" style="position:absolute;flip:x y;visibility:visible" from="11926,10416" to="13911,1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" strokeweight=".5pt">
                <v:stroke startarrow="block" startarrowwidth="narrow" endarrowwidth="narrow" endarrowlength="short" joinstyle="miter"/>
              </v:line>
              <v:line id="Connecteur droit 46" o:spid="_x0000_s1581" style="position:absolute;flip:x;visibility:visible" from="10098,10416" to="11952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" strokeweight="1pt">
                <v:stroke joinstyle="miter"/>
              </v:line>
              <v:line id="Connecteur droit 49" o:spid="_x0000_s1582" style="position:absolute;flip:x y;visibility:visible" from="6202,12284" to="9059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" strokeweight=".5pt">
                <v:stroke joinstyle="miter"/>
              </v:line>
              <v:shape id="Arc 50" o:spid="_x0000_s1583" style="position:absolute;left:6400;top:13040;width:2933;height:1340;rotation:-5314673fd;visibility:visible;mso-wrap-style:square;v-text-anchor:middle" coordsize="29333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" path="m219009,8716nsc265543,20768,294021,43436,293323,67868l146668,66993,219009,8716xem219009,8716nfc265543,20768,294021,43436,293323,67868e" filled="f" strokeweight=".5pt">
                <v:stroke joinstyle="miter"/>
                <v:path arrowok="t" o:connecttype="custom" o:connectlocs="219009,8716;293323,67868" o:connectangles="0,0"/>
              </v:shape>
              <v:line id="Connecteur droit 58" o:spid="_x0000_s1584" style="position:absolute;flip:y;visibility:visible" from="11847,834" to="14276,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" strokeweight=".5pt">
                <v:stroke joinstyle="miter"/>
              </v:line>
              <v:line id="Connecteur droit 59" o:spid="_x0000_s1585" style="position:absolute;flip:y;visibility:visible" from="11251,1669" to="15660,4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" strokeweight=".5pt">
                <v:stroke joinstyle="miter"/>
              </v:line>
              <v:line id="Connecteur droit 61" o:spid="_x0000_s1586" style="position:absolute;flip:x y;visibility:visible" from="11529,0" to="13802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" strokecolor="windowText">
                <v:stroke startarrow="block" startarrowwidth="narrow" endarrowwidth="narrow" endarrowlength="short"/>
              </v:line>
              <v:line id="Connecteur droit 62" o:spid="_x0000_s1587" style="position:absolute;visibility:visible" from="13755,1073" to="1533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" strokecolor="windowText" strokeweight=".5pt">
                <v:stroke endarrowwidth="narrow" endarrowlength="short"/>
              </v:line>
              <v:line id="Connecteur droit 63" o:spid="_x0000_s1588" style="position:absolute;flip:x y;visibility:visible" from="15465,1868" to="16455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" strokecolor="windowText">
                <v:stroke startarrowwidth="narrow" endarrow="block" endarrowwidth="narrow"/>
              </v:line>
              <v:line id="Connecteur droit 70" o:spid="_x0000_s1589" style="position:absolute;flip:y;visibility:visible" from="22860,16936" to="32435,16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" strokeweight=".5pt">
                <v:stroke joinstyle="miter"/>
              </v:line>
              <v:shape id="Connecteur droit avec flèche 71" o:spid="_x0000_s1590" type="#_x0000_t32" style="position:absolute;left:16896;top:15306;width:5963;height:1651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" strokeweight=".5pt">
                <v:stroke endarrow="block" endarrowwidth="narrow" joinstyle="miter"/>
              </v:shape>
              <v:line id="Connecteur droit 76" o:spid="_x0000_s1591" style="position:absolute;visibility:visible" from="16180,16618" to="16180,20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" strokeweight=".5pt">
                <v:stroke joinstyle="miter"/>
              </v:line>
              <v:line id="Connecteur droit 80" o:spid="_x0000_s1592" style="position:absolute;visibility:visible" from="11887,19003" to="11887,2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" strokeweight=".5pt">
                <v:stroke joinstyle="miter"/>
              </v:line>
              <v:line id="Connecteur droit 82" o:spid="_x0000_s1593" style="position:absolute;flip:y;visibility:visible" from="11847,20593" to="13994,2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" strokeweight=".5pt">
                <v:stroke startarrow="block" startarrowwidth="narrow" joinstyle="miter"/>
              </v:line>
              <v:line id="Connecteur droit 83" o:spid="_x0000_s1594" style="position:absolute;flip:y;visibility:visible" from="13994,19440" to="16141,2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" strokeweight=".5pt">
                <v:stroke startarrow="oval" startarrowwidth="narrow" startarrowlength="short" endarrow="block" endarrowwidth="narrow" joinstyle="miter"/>
              </v:line>
            </v:group>
          </v:group>
        </w:pict>
      </w:r>
    </w:p>
    <w:p w14:paraId="7020DDD8" w14:textId="0A51981D" w:rsidR="00DA5860" w:rsidRPr="00FE62E2" w:rsidRDefault="004E23A7" w:rsidP="004E6C93">
      <w:pPr>
        <w:pStyle w:val="Titre4"/>
        <w:tabs>
          <w:tab w:val="right" w:pos="10466"/>
        </w:tabs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FE62E2">
        <w:rPr>
          <w:rFonts w:ascii="Arial" w:hAnsi="Arial" w:cs="Arial"/>
          <w:sz w:val="24"/>
          <w:szCs w:val="24"/>
          <w:lang w:val="fr-FR"/>
        </w:rPr>
        <w:lastRenderedPageBreak/>
        <w:t>5-2</w:t>
      </w:r>
      <w:r w:rsidRPr="00FE62E2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r w:rsidR="00DA5860" w:rsidRPr="00FE62E2">
        <w:rPr>
          <w:rFonts w:ascii="Arial" w:hAnsi="Arial" w:cs="Arial"/>
          <w:b w:val="0"/>
          <w:sz w:val="24"/>
          <w:szCs w:val="24"/>
          <w:lang w:val="fr-FR"/>
        </w:rPr>
        <w:t>En vous servant des renseignements donnés, sur le dessin ci-dessous,</w:t>
      </w:r>
      <w:r w:rsidR="00DA5860" w:rsidRPr="00FE62E2">
        <w:rPr>
          <w:rFonts w:ascii="Arial" w:hAnsi="Arial" w:cs="Arial"/>
          <w:sz w:val="24"/>
          <w:szCs w:val="24"/>
          <w:lang w:val="fr-FR"/>
        </w:rPr>
        <w:t xml:space="preserve"> réaliser</w:t>
      </w:r>
      <w:r w:rsidR="00567E2E" w:rsidRPr="00FE62E2">
        <w:rPr>
          <w:rFonts w:ascii="Arial" w:hAnsi="Arial" w:cs="Arial"/>
          <w:sz w:val="24"/>
          <w:szCs w:val="24"/>
          <w:lang w:val="fr-FR"/>
        </w:rPr>
        <w:t xml:space="preserve"> </w:t>
      </w:r>
      <w:r w:rsidR="00DA5860" w:rsidRPr="00FE62E2">
        <w:rPr>
          <w:rFonts w:ascii="Arial" w:hAnsi="Arial" w:cs="Arial"/>
          <w:b w:val="0"/>
          <w:sz w:val="24"/>
          <w:szCs w:val="24"/>
          <w:lang w:val="fr-FR"/>
        </w:rPr>
        <w:t>la</w:t>
      </w:r>
      <w:r w:rsidR="005A0BB1" w:rsidRPr="00FE62E2">
        <w:rPr>
          <w:rFonts w:ascii="Arial" w:hAnsi="Arial" w:cs="Arial"/>
          <w:b w:val="0"/>
          <w:sz w:val="24"/>
          <w:szCs w:val="24"/>
          <w:lang w:val="fr-FR"/>
        </w:rPr>
        <w:t xml:space="preserve"> cotation complète en vue de sa fabrication</w:t>
      </w:r>
      <w:r w:rsidR="00DA5860" w:rsidRPr="00FE62E2">
        <w:rPr>
          <w:rFonts w:ascii="Arial" w:hAnsi="Arial" w:cs="Arial"/>
          <w:b w:val="0"/>
          <w:sz w:val="24"/>
          <w:szCs w:val="24"/>
          <w:lang w:val="fr-FR"/>
        </w:rPr>
        <w:t>.</w:t>
      </w:r>
      <w:r w:rsidR="004E6C93" w:rsidRPr="00FE62E2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r w:rsidR="004E6C93" w:rsidRPr="00FE62E2">
        <w:rPr>
          <w:rFonts w:ascii="Arial" w:hAnsi="Arial" w:cs="Arial"/>
          <w:b w:val="0"/>
          <w:sz w:val="24"/>
          <w:szCs w:val="24"/>
          <w:lang w:val="fr-FR"/>
        </w:rPr>
        <w:tab/>
      </w:r>
    </w:p>
    <w:p w14:paraId="37EB9DC6" w14:textId="77777777" w:rsidR="00DA5860" w:rsidRPr="00FE62E2" w:rsidRDefault="00DA5860" w:rsidP="006B05B1">
      <w:pPr>
        <w:rPr>
          <w:rFonts w:ascii="Arial" w:hAnsi="Arial" w:cs="Arial"/>
        </w:rPr>
      </w:pPr>
    </w:p>
    <w:p w14:paraId="6510784A" w14:textId="77777777" w:rsidR="00DA5860" w:rsidRPr="00FE62E2" w:rsidRDefault="00DA5860" w:rsidP="006B05B1">
      <w:pPr>
        <w:rPr>
          <w:rFonts w:ascii="Arial" w:hAnsi="Arial" w:cs="Arial"/>
        </w:rPr>
      </w:pPr>
    </w:p>
    <w:p w14:paraId="43E39409" w14:textId="77777777" w:rsidR="00DA5860" w:rsidRPr="00FE62E2" w:rsidRDefault="00DA5860" w:rsidP="006B05B1">
      <w:pPr>
        <w:rPr>
          <w:rFonts w:ascii="Arial" w:hAnsi="Arial" w:cs="Arial"/>
        </w:rPr>
      </w:pPr>
      <w:r w:rsidRPr="00FE62E2">
        <w:rPr>
          <w:rFonts w:ascii="Arial" w:hAnsi="Arial" w:cs="Arial"/>
        </w:rPr>
        <w:t>La normalisation en vigueur devra être respectée.</w:t>
      </w:r>
    </w:p>
    <w:p w14:paraId="0CB2FF5B" w14:textId="77777777" w:rsidR="00DA5860" w:rsidRPr="00FE62E2" w:rsidRDefault="00DA5860" w:rsidP="006B05B1">
      <w:pPr>
        <w:rPr>
          <w:rFonts w:ascii="Arial" w:hAnsi="Arial" w:cs="Arial"/>
        </w:rPr>
      </w:pPr>
      <w:r w:rsidRPr="00FE62E2">
        <w:rPr>
          <w:rFonts w:ascii="Arial" w:hAnsi="Arial" w:cs="Arial"/>
        </w:rPr>
        <w:t xml:space="preserve">Les dimensions non précisées sur </w:t>
      </w:r>
      <w:r w:rsidR="00A44DE0" w:rsidRPr="00FE62E2">
        <w:rPr>
          <w:rFonts w:ascii="Arial" w:hAnsi="Arial" w:cs="Arial"/>
        </w:rPr>
        <w:t xml:space="preserve">le croquis </w:t>
      </w:r>
      <w:r w:rsidRPr="00FE62E2">
        <w:rPr>
          <w:rFonts w:ascii="Arial" w:hAnsi="Arial" w:cs="Arial"/>
        </w:rPr>
        <w:t>(</w:t>
      </w:r>
      <w:r w:rsidR="00A70614" w:rsidRPr="00FE62E2">
        <w:rPr>
          <w:rFonts w:ascii="Arial" w:hAnsi="Arial" w:cs="Arial"/>
          <w:b/>
        </w:rPr>
        <w:t xml:space="preserve">DR </w:t>
      </w:r>
      <w:r w:rsidR="00B9577F">
        <w:rPr>
          <w:rFonts w:ascii="Arial" w:hAnsi="Arial" w:cs="Arial"/>
          <w:b/>
        </w:rPr>
        <w:t xml:space="preserve">page </w:t>
      </w:r>
      <w:r w:rsidR="00A70614" w:rsidRPr="00FE62E2">
        <w:rPr>
          <w:rFonts w:ascii="Arial" w:hAnsi="Arial" w:cs="Arial"/>
          <w:b/>
        </w:rPr>
        <w:t>14/15</w:t>
      </w:r>
      <w:r w:rsidRPr="00FE62E2">
        <w:rPr>
          <w:rFonts w:ascii="Arial" w:hAnsi="Arial" w:cs="Arial"/>
        </w:rPr>
        <w:t>) sont laissées à votre choix.</w:t>
      </w:r>
    </w:p>
    <w:p w14:paraId="49FAF09E" w14:textId="77777777" w:rsidR="00DA5860" w:rsidRPr="00FE62E2" w:rsidRDefault="00DA5860" w:rsidP="006B05B1">
      <w:pPr>
        <w:rPr>
          <w:rFonts w:ascii="Arial" w:hAnsi="Arial" w:cs="Arial"/>
          <w:sz w:val="22"/>
          <w:szCs w:val="22"/>
        </w:rPr>
      </w:pPr>
    </w:p>
    <w:p w14:paraId="3AEDBDD5" w14:textId="77777777" w:rsidR="00DA5860" w:rsidRPr="00FE62E2" w:rsidRDefault="00B60CF7" w:rsidP="006B05B1">
      <w:pPr>
        <w:rPr>
          <w:sz w:val="22"/>
          <w:szCs w:val="22"/>
        </w:rPr>
      </w:pPr>
      <w:r w:rsidRPr="00FE62E2">
        <w:rPr>
          <w:noProof/>
        </w:rPr>
        <w:pict w14:anchorId="71534240">
          <v:shape id="_x0000_s1512" type="#_x0000_t75" style="position:absolute;margin-left:-36pt;margin-top:5.1pt;width:593.2pt;height:553.45pt;z-index:-251615744">
            <v:imagedata r:id="rId45" o:title="DP_Support_Fixation"/>
          </v:shape>
        </w:pict>
      </w:r>
    </w:p>
    <w:p w14:paraId="4D986573" w14:textId="77777777" w:rsidR="00DA5860" w:rsidRPr="00FE62E2" w:rsidRDefault="00DA5860" w:rsidP="006B05B1">
      <w:pPr>
        <w:rPr>
          <w:sz w:val="22"/>
          <w:szCs w:val="22"/>
        </w:rPr>
      </w:pPr>
      <w:r w:rsidRPr="00FE62E2">
        <w:rPr>
          <w:sz w:val="22"/>
          <w:szCs w:val="22"/>
        </w:rPr>
        <w:t xml:space="preserve">      </w:t>
      </w:r>
    </w:p>
    <w:p w14:paraId="6A78DB25" w14:textId="77777777" w:rsidR="00DA5860" w:rsidRPr="00FE62E2" w:rsidRDefault="00DA5860" w:rsidP="006B05B1">
      <w:pPr>
        <w:rPr>
          <w:sz w:val="22"/>
          <w:szCs w:val="22"/>
        </w:rPr>
      </w:pPr>
    </w:p>
    <w:p w14:paraId="397C09A3" w14:textId="77777777" w:rsidR="00DA5860" w:rsidRPr="00FE62E2" w:rsidRDefault="00DA5860" w:rsidP="009E7BD1">
      <w:pPr>
        <w:jc w:val="center"/>
        <w:rPr>
          <w:sz w:val="22"/>
          <w:szCs w:val="22"/>
        </w:rPr>
      </w:pPr>
    </w:p>
    <w:p w14:paraId="668A7AF8" w14:textId="77777777" w:rsidR="00DA5860" w:rsidRPr="00FE62E2" w:rsidRDefault="00DA5860" w:rsidP="006B05B1">
      <w:pPr>
        <w:rPr>
          <w:sz w:val="22"/>
          <w:szCs w:val="22"/>
        </w:rPr>
      </w:pPr>
      <w:r w:rsidRPr="00FE62E2">
        <w:rPr>
          <w:sz w:val="22"/>
          <w:szCs w:val="22"/>
        </w:rPr>
        <w:t xml:space="preserve">       </w:t>
      </w:r>
      <w:r w:rsidRPr="00FE62E2">
        <w:rPr>
          <w:noProof/>
          <w:sz w:val="22"/>
          <w:szCs w:val="22"/>
        </w:rPr>
        <w:t xml:space="preserve">        </w:t>
      </w:r>
    </w:p>
    <w:p w14:paraId="699C643E" w14:textId="77777777" w:rsidR="00DA5860" w:rsidRPr="00FE62E2" w:rsidRDefault="00DA5860" w:rsidP="006B05B1">
      <w:pPr>
        <w:pStyle w:val="Corpsdetexte2"/>
        <w:rPr>
          <w:lang w:val="fr-FR"/>
        </w:rPr>
      </w:pPr>
    </w:p>
    <w:sectPr w:rsidR="00DA5860" w:rsidRPr="00FE62E2" w:rsidSect="00D2114A">
      <w:footerReference w:type="default" r:id="rId46"/>
      <w:pgSz w:w="11906" w:h="16838"/>
      <w:pgMar w:top="720" w:right="720" w:bottom="720" w:left="720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2C61" w14:textId="77777777" w:rsidR="003604A9" w:rsidRDefault="003604A9">
      <w:r>
        <w:separator/>
      </w:r>
    </w:p>
  </w:endnote>
  <w:endnote w:type="continuationSeparator" w:id="0">
    <w:p w14:paraId="0E8DC6E5" w14:textId="77777777" w:rsidR="003604A9" w:rsidRDefault="0036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D2114A" w14:paraId="24017266" w14:textId="77777777" w:rsidTr="000E656B">
      <w:trPr>
        <w:trHeight w:val="348"/>
        <w:jc w:val="center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A1D471A" w14:textId="77777777" w:rsidR="00D2114A" w:rsidRPr="002B358B" w:rsidRDefault="00D2114A" w:rsidP="00C26E0F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603D82CA" w14:textId="77777777" w:rsidR="00D2114A" w:rsidRPr="002B358B" w:rsidRDefault="00D2114A" w:rsidP="00C26E0F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2CF7120" w14:textId="77777777" w:rsidR="00D2114A" w:rsidRPr="002B358B" w:rsidRDefault="000E656B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B33A81F" w14:textId="77777777" w:rsidR="00D2114A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C5A2BF" w14:textId="77777777" w:rsidR="00D2114A" w:rsidRPr="002B358B" w:rsidRDefault="00D2114A" w:rsidP="00C26E0F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D2114A" w14:paraId="3DE00176" w14:textId="77777777" w:rsidTr="000E656B">
      <w:trPr>
        <w:trHeight w:val="456"/>
        <w:jc w:val="center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68E73F1" w14:textId="77777777" w:rsidR="00D2114A" w:rsidRPr="002B358B" w:rsidRDefault="00C33E28" w:rsidP="00C26E0F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D2114A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0202C9EF" w14:textId="77777777" w:rsidR="00D2114A" w:rsidRPr="002B358B" w:rsidRDefault="00D2114A" w:rsidP="00C26E0F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0098016" w14:textId="77777777" w:rsidR="00D2114A" w:rsidRPr="002B358B" w:rsidRDefault="00D2114A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783908E" w14:textId="77777777" w:rsidR="00D2114A" w:rsidRPr="002B358B" w:rsidRDefault="00D2114A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4D69C9" w14:textId="77777777" w:rsidR="00D2114A" w:rsidRPr="002B358B" w:rsidRDefault="008A1CEB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>Page 1/14</w:t>
          </w:r>
        </w:p>
      </w:tc>
    </w:tr>
  </w:tbl>
  <w:p w14:paraId="55A4E39B" w14:textId="77777777" w:rsidR="00D2114A" w:rsidRDefault="00D2114A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1E3B586C" w14:textId="77777777" w:rsidTr="00425FA2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CAAD8DE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614E8421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C2FCAC5" w14:textId="77777777" w:rsidR="00032945" w:rsidRPr="002B358B" w:rsidRDefault="00425FA2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7082A6CE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46125D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0AE03CC2" w14:textId="77777777" w:rsidTr="00425FA2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5BBEA85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7520CE80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69EEAB5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99ECBF1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029A23" w14:textId="77777777" w:rsidR="00032945" w:rsidRPr="002B358B" w:rsidRDefault="008A1CEB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>Page 10/14</w:t>
          </w:r>
        </w:p>
      </w:tc>
    </w:tr>
  </w:tbl>
  <w:p w14:paraId="5787A4AF" w14:textId="77777777" w:rsidR="00032945" w:rsidRPr="005D46A2" w:rsidRDefault="00032945" w:rsidP="005D46A2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4000F19A" w14:textId="77777777" w:rsidTr="00425FA2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7FD6B21D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6A7C080E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34DF54D" w14:textId="77777777" w:rsidR="00032945" w:rsidRPr="002B358B" w:rsidRDefault="00425FA2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0C85A3F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3B0378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28DFBA26" w14:textId="77777777" w:rsidTr="00425FA2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7F418712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0FE7AD7C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5F72FE9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6F5CA86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673818" w14:textId="77777777" w:rsidR="00032945" w:rsidRPr="002B358B" w:rsidRDefault="00032945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11/14</w:t>
          </w:r>
        </w:p>
      </w:tc>
    </w:tr>
  </w:tbl>
  <w:p w14:paraId="29F51DF2" w14:textId="77777777" w:rsidR="00032945" w:rsidRPr="005D46A2" w:rsidRDefault="00032945" w:rsidP="005D46A2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45"/>
      <w:gridCol w:w="2126"/>
      <w:gridCol w:w="1560"/>
      <w:gridCol w:w="1344"/>
    </w:tblGrid>
    <w:tr w:rsidR="00032945" w14:paraId="5AF03AA2" w14:textId="77777777" w:rsidTr="002B358B">
      <w:trPr>
        <w:trHeight w:val="348"/>
      </w:trPr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E604BFD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5F4FF8A2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A0242E2" w14:textId="77777777" w:rsidR="00032945" w:rsidRPr="002B358B" w:rsidRDefault="00425FA2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3CC9E62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3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E4FDFA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206F340E" w14:textId="77777777" w:rsidTr="002B358B">
      <w:trPr>
        <w:trHeight w:val="456"/>
      </w:trPr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D063862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02ADF826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7157689" w14:textId="77777777" w:rsidR="00032945" w:rsidRPr="002B358B" w:rsidRDefault="00032945" w:rsidP="00CD7B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D715078" w14:textId="77777777" w:rsidR="00032945" w:rsidRPr="002B358B" w:rsidRDefault="00032945" w:rsidP="00CD7B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3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28EF40" w14:textId="77777777" w:rsidR="00032945" w:rsidRPr="002B358B" w:rsidRDefault="00032945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12/14</w:t>
          </w:r>
        </w:p>
      </w:tc>
    </w:tr>
  </w:tbl>
  <w:p w14:paraId="652CD3B3" w14:textId="77777777" w:rsidR="00032945" w:rsidRPr="005D46A2" w:rsidRDefault="00032945" w:rsidP="005D46A2">
    <w:pPr>
      <w:pStyle w:val="Pieddepag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4CCEE627" w14:textId="77777777" w:rsidTr="00CD7BA2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6B57CA8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0B7C1D83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384F452" w14:textId="77777777" w:rsidR="00032945" w:rsidRPr="002B358B" w:rsidRDefault="00CD7BA2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E9DBD71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794EBF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3454142D" w14:textId="77777777" w:rsidTr="00CD7BA2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8604E2B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61A3A5F4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E2275C7" w14:textId="77777777" w:rsidR="00032945" w:rsidRPr="002B358B" w:rsidRDefault="00032945" w:rsidP="00CD7B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B0D41F6" w14:textId="77777777" w:rsidR="00032945" w:rsidRPr="002B358B" w:rsidRDefault="00032945" w:rsidP="00CD7B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A85F11" w14:textId="77777777" w:rsidR="00032945" w:rsidRPr="002B358B" w:rsidRDefault="00032945" w:rsidP="008A1CEB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13</w:t>
          </w:r>
          <w:r w:rsidR="00D2114A" w:rsidRPr="002B358B">
            <w:rPr>
              <w:rFonts w:ascii="Arial" w:hAnsi="Arial" w:cs="Arial"/>
              <w:bCs/>
              <w:iCs/>
              <w:sz w:val="20"/>
              <w:szCs w:val="20"/>
            </w:rPr>
            <w:t>/1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4</w:t>
          </w:r>
        </w:p>
      </w:tc>
    </w:tr>
  </w:tbl>
  <w:p w14:paraId="1896C5B6" w14:textId="77777777" w:rsidR="00032945" w:rsidRPr="005D46A2" w:rsidRDefault="00032945" w:rsidP="005D46A2">
    <w:pPr>
      <w:pStyle w:val="Pieddepag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45"/>
      <w:gridCol w:w="2126"/>
      <w:gridCol w:w="1560"/>
      <w:gridCol w:w="1344"/>
    </w:tblGrid>
    <w:tr w:rsidR="00032945" w14:paraId="752C5B06" w14:textId="77777777" w:rsidTr="002B358B">
      <w:trPr>
        <w:trHeight w:val="348"/>
      </w:trPr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222C75E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0B470BC9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F9BDF0F" w14:textId="77777777" w:rsidR="00032945" w:rsidRPr="002B358B" w:rsidRDefault="00CD7BA2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9C92665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3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D2C716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318A8778" w14:textId="77777777" w:rsidTr="002B358B">
      <w:trPr>
        <w:trHeight w:val="456"/>
      </w:trPr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1ACF2AF" w14:textId="77777777" w:rsidR="00032945" w:rsidRPr="002B358B" w:rsidRDefault="00C33E28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22E70702" w14:textId="77777777" w:rsidR="00032945" w:rsidRPr="002B358B" w:rsidRDefault="00032945" w:rsidP="00706377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technique d’une installation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4048CA1" w14:textId="77777777" w:rsidR="00032945" w:rsidRPr="002B358B" w:rsidRDefault="00032945" w:rsidP="00CD7B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D93B91C" w14:textId="77777777" w:rsidR="00032945" w:rsidRPr="002B358B" w:rsidRDefault="00032945" w:rsidP="00CD7B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3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31189F" w14:textId="77777777" w:rsidR="00032945" w:rsidRPr="002B358B" w:rsidRDefault="00032945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14/14</w:t>
          </w:r>
        </w:p>
      </w:tc>
    </w:tr>
  </w:tbl>
  <w:p w14:paraId="2A7BDC3D" w14:textId="77777777" w:rsidR="00032945" w:rsidRPr="005D46A2" w:rsidRDefault="00032945" w:rsidP="005D46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6F8298BE" w14:textId="77777777" w:rsidTr="000E656B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3E81C23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6A8C3830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0548299" w14:textId="77777777" w:rsidR="00032945" w:rsidRPr="002B358B" w:rsidRDefault="000E656B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522F668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53D0EC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62E61771" w14:textId="77777777" w:rsidTr="000E656B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02A94E8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7C9F40B3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4820A9E" w14:textId="77777777" w:rsidR="00032945" w:rsidRPr="002B358B" w:rsidRDefault="00032945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BDE0D5E" w14:textId="77777777" w:rsidR="00032945" w:rsidRPr="002B358B" w:rsidRDefault="00032945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B38AF1" w14:textId="77777777" w:rsidR="00032945" w:rsidRPr="002B358B" w:rsidRDefault="008A1CEB" w:rsidP="009B19CD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>Page 2/14</w:t>
          </w:r>
        </w:p>
      </w:tc>
    </w:tr>
  </w:tbl>
  <w:p w14:paraId="301E265D" w14:textId="77777777" w:rsidR="00032945" w:rsidRPr="005D46A2" w:rsidRDefault="00032945" w:rsidP="005D46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3C81C592" w14:textId="77777777" w:rsidTr="000E656B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02DB548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049065C0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29C1B04" w14:textId="77777777" w:rsidR="00032945" w:rsidRPr="002B358B" w:rsidRDefault="000E656B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9C53EFF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0E8E9D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70B11244" w14:textId="77777777" w:rsidTr="000E656B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9855624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6B4696B1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E0FE88F" w14:textId="77777777" w:rsidR="00032945" w:rsidRPr="002B358B" w:rsidRDefault="00032945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3596AED" w14:textId="77777777" w:rsidR="00032945" w:rsidRPr="002B358B" w:rsidRDefault="00032945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67C9AE" w14:textId="77777777" w:rsidR="00032945" w:rsidRPr="002B358B" w:rsidRDefault="008A1CEB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>Page 3/14</w:t>
          </w:r>
        </w:p>
      </w:tc>
    </w:tr>
  </w:tbl>
  <w:p w14:paraId="5416B6C9" w14:textId="77777777" w:rsidR="00032945" w:rsidRPr="005D46A2" w:rsidRDefault="00032945" w:rsidP="005D46A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30AFADC3" w14:textId="77777777" w:rsidTr="000E656B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DA1D50B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7476E6FA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087F8E3" w14:textId="77777777" w:rsidR="00032945" w:rsidRPr="002B358B" w:rsidRDefault="000E656B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B63DDE0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43CA2B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3C8BD963" w14:textId="77777777" w:rsidTr="000E656B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EA9D905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34F78416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6930FB8" w14:textId="77777777" w:rsidR="00032945" w:rsidRPr="002B358B" w:rsidRDefault="00032945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2CEC383" w14:textId="77777777" w:rsidR="00032945" w:rsidRPr="002B358B" w:rsidRDefault="00032945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2F3EDF" w14:textId="77777777" w:rsidR="00032945" w:rsidRPr="002B358B" w:rsidRDefault="00032945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4/14</w:t>
          </w:r>
        </w:p>
      </w:tc>
    </w:tr>
  </w:tbl>
  <w:p w14:paraId="5C1F85DA" w14:textId="77777777" w:rsidR="00032945" w:rsidRPr="005D46A2" w:rsidRDefault="00032945" w:rsidP="005D46A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225D193B" w14:textId="77777777" w:rsidTr="000E656B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32BB317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0E822677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20A640B" w14:textId="77777777" w:rsidR="00032945" w:rsidRPr="002B358B" w:rsidRDefault="000E656B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3ACD868" w14:textId="77777777" w:rsidR="00032945" w:rsidRPr="002B358B" w:rsidRDefault="00032945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</w:t>
          </w:r>
          <w:r w:rsidR="00D2114A" w:rsidRPr="002B358B">
            <w:rPr>
              <w:rFonts w:ascii="Arial" w:hAnsi="Arial" w:cs="Arial"/>
              <w:sz w:val="20"/>
              <w:szCs w:val="20"/>
            </w:rPr>
            <w:t>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F6E287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3E014FAE" w14:textId="77777777" w:rsidTr="000E656B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89DAB25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03BBABEC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1BF2B6A" w14:textId="77777777" w:rsidR="00032945" w:rsidRPr="002B358B" w:rsidRDefault="00032945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DF16191" w14:textId="77777777" w:rsidR="00032945" w:rsidRPr="002B358B" w:rsidRDefault="00032945" w:rsidP="000E656B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38CC46" w14:textId="77777777" w:rsidR="00032945" w:rsidRPr="002B358B" w:rsidRDefault="00032945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5/14</w:t>
          </w:r>
        </w:p>
      </w:tc>
    </w:tr>
  </w:tbl>
  <w:p w14:paraId="535A8D2B" w14:textId="77777777" w:rsidR="00032945" w:rsidRPr="005D46A2" w:rsidRDefault="00032945" w:rsidP="005D46A2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5FD518D9" w14:textId="77777777" w:rsidTr="00425FA2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D8893A2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0B9490C3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D823353" w14:textId="77777777" w:rsidR="00032945" w:rsidRPr="002B358B" w:rsidRDefault="00425FA2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6F7D09D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0B1297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38B9072E" w14:textId="77777777" w:rsidTr="00425FA2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D272F8D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3357EB39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EE7A99F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8631048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74539F" w14:textId="77777777" w:rsidR="00032945" w:rsidRPr="002B358B" w:rsidRDefault="00032945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6/14</w:t>
          </w:r>
        </w:p>
      </w:tc>
    </w:tr>
  </w:tbl>
  <w:p w14:paraId="2D553279" w14:textId="77777777" w:rsidR="00032945" w:rsidRPr="005D46A2" w:rsidRDefault="00032945" w:rsidP="005D46A2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7045ACA7" w14:textId="77777777" w:rsidTr="00425FA2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5993FF41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1DB454E8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A29F829" w14:textId="77777777" w:rsidR="00032945" w:rsidRPr="002B358B" w:rsidRDefault="00425FA2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722195C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339771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5459F2F3" w14:textId="77777777" w:rsidTr="00425FA2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BFD845F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07CBF42D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66316A6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268AFE8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310357" w14:textId="77777777" w:rsidR="00032945" w:rsidRPr="002B358B" w:rsidRDefault="00032945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7/14</w:t>
          </w:r>
        </w:p>
      </w:tc>
    </w:tr>
  </w:tbl>
  <w:p w14:paraId="19CA4605" w14:textId="77777777" w:rsidR="00032945" w:rsidRPr="005D46A2" w:rsidRDefault="00032945" w:rsidP="005D46A2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414C9235" w14:textId="77777777" w:rsidTr="00425FA2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1BEDB8D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51F982DE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C1E65E6" w14:textId="77777777" w:rsidR="00032945" w:rsidRPr="002B358B" w:rsidRDefault="00425FA2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5380DEE" w14:textId="77777777" w:rsidR="00032945" w:rsidRPr="002B358B" w:rsidRDefault="00032945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7B5A86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5B5867BB" w14:textId="77777777" w:rsidTr="00425FA2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191D8B1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4332C52F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DC36F79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D982ECE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485100" w14:textId="77777777" w:rsidR="00032945" w:rsidRPr="002B358B" w:rsidRDefault="00032945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8/14</w:t>
          </w:r>
        </w:p>
      </w:tc>
    </w:tr>
  </w:tbl>
  <w:p w14:paraId="69905F27" w14:textId="77777777" w:rsidR="00032945" w:rsidRPr="005D46A2" w:rsidRDefault="00032945" w:rsidP="005D46A2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2128"/>
      <w:gridCol w:w="1650"/>
      <w:gridCol w:w="1535"/>
    </w:tblGrid>
    <w:tr w:rsidR="00032945" w14:paraId="638124BB" w14:textId="77777777" w:rsidTr="00425FA2">
      <w:trPr>
        <w:trHeight w:val="348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1DDF299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Baccalauréat Professionnel </w:t>
          </w:r>
        </w:p>
        <w:p w14:paraId="0AB098A0" w14:textId="77777777" w:rsidR="00032945" w:rsidRPr="002B358B" w:rsidRDefault="00032945" w:rsidP="00706377">
          <w:pPr>
            <w:keepNext/>
            <w:snapToGrid w:val="0"/>
            <w:spacing w:after="20"/>
            <w:jc w:val="center"/>
            <w:rPr>
              <w:rFonts w:ascii="Arial" w:hAnsi="Arial" w:cs="Arial"/>
              <w:b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Réparation des carrosseries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3DBD8B7" w14:textId="77777777" w:rsidR="00032945" w:rsidRPr="002B358B" w:rsidRDefault="00425FA2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 xml:space="preserve">C </w:t>
          </w:r>
          <w:r w:rsidR="002B358B" w:rsidRPr="002B358B">
            <w:rPr>
              <w:rFonts w:ascii="Arial" w:hAnsi="Arial" w:cs="Arial"/>
              <w:sz w:val="20"/>
              <w:szCs w:val="20"/>
              <w:lang w:eastAsia="ar-SA"/>
            </w:rPr>
            <w:t>2109-REP ST 11 3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415ACDD" w14:textId="77777777" w:rsidR="00032945" w:rsidRPr="002B358B" w:rsidRDefault="00D2114A" w:rsidP="00193C0E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Session 20</w:t>
          </w:r>
          <w:r w:rsidR="00193C0E" w:rsidRPr="002B358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955F99" w14:textId="77777777" w:rsidR="00032945" w:rsidRPr="002B358B" w:rsidRDefault="00032945">
          <w:pPr>
            <w:suppressAutoHyphens/>
            <w:snapToGrid w:val="0"/>
            <w:jc w:val="center"/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/>
              <w:iCs/>
              <w:color w:val="FF0000"/>
              <w:sz w:val="20"/>
              <w:szCs w:val="20"/>
            </w:rPr>
            <w:t>DC</w:t>
          </w:r>
        </w:p>
      </w:tc>
    </w:tr>
    <w:tr w:rsidR="00032945" w14:paraId="5ADA1F94" w14:textId="77777777" w:rsidTr="00425FA2">
      <w:trPr>
        <w:trHeight w:val="45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6C6B03F4" w14:textId="77777777" w:rsidR="00032945" w:rsidRPr="002B358B" w:rsidRDefault="00C33E28" w:rsidP="00886AE3">
          <w:pPr>
            <w:snapToGrid w:val="0"/>
            <w:spacing w:after="2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E1 – É</w:t>
          </w:r>
          <w:r w:rsidR="00032945" w:rsidRPr="002B358B">
            <w:rPr>
              <w:rFonts w:ascii="Arial" w:hAnsi="Arial" w:cs="Arial"/>
              <w:sz w:val="20"/>
              <w:szCs w:val="20"/>
            </w:rPr>
            <w:t>preuve scientifique et technique</w:t>
          </w:r>
        </w:p>
        <w:p w14:paraId="6083A8AA" w14:textId="77777777" w:rsidR="00032945" w:rsidRPr="002B358B" w:rsidRDefault="00032945" w:rsidP="00886AE3">
          <w:pPr>
            <w:suppressAutoHyphens/>
            <w:spacing w:after="20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Sous épreuve U11 – Analyse d’un système technique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35EA79DE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Durée : 3</w:t>
          </w:r>
          <w:r w:rsidR="00902D28">
            <w:rPr>
              <w:rFonts w:ascii="Arial" w:hAnsi="Arial" w:cs="Arial"/>
              <w:sz w:val="20"/>
              <w:szCs w:val="20"/>
            </w:rPr>
            <w:t xml:space="preserve"> </w:t>
          </w:r>
          <w:r w:rsidRPr="002B358B">
            <w:rPr>
              <w:rFonts w:ascii="Arial" w:hAnsi="Arial" w:cs="Arial"/>
              <w:sz w:val="20"/>
              <w:szCs w:val="20"/>
            </w:rPr>
            <w:t>h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7F521A01" w14:textId="77777777" w:rsidR="00032945" w:rsidRPr="002B358B" w:rsidRDefault="00032945" w:rsidP="00425FA2">
          <w:pPr>
            <w:suppressAutoHyphens/>
            <w:snapToGrid w:val="0"/>
            <w:spacing w:before="100" w:beforeAutospacing="1" w:after="100" w:afterAutospacing="1" w:line="276" w:lineRule="auto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1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BC88D6" w14:textId="77777777" w:rsidR="00032945" w:rsidRPr="002B358B" w:rsidRDefault="00032945" w:rsidP="00D2114A">
          <w:pPr>
            <w:suppressAutoHyphens/>
            <w:snapToGrid w:val="0"/>
            <w:jc w:val="center"/>
            <w:rPr>
              <w:rFonts w:ascii="Arial" w:hAnsi="Arial" w:cs="Arial"/>
              <w:bCs/>
              <w:iCs/>
              <w:sz w:val="20"/>
              <w:szCs w:val="20"/>
              <w:lang w:eastAsia="ar-SA"/>
            </w:rPr>
          </w:pPr>
          <w:r w:rsidRPr="002B358B">
            <w:rPr>
              <w:rFonts w:ascii="Arial" w:hAnsi="Arial" w:cs="Arial"/>
              <w:bCs/>
              <w:iCs/>
              <w:sz w:val="20"/>
              <w:szCs w:val="20"/>
            </w:rPr>
            <w:t xml:space="preserve">Page </w:t>
          </w:r>
          <w:r w:rsidR="008A1CEB" w:rsidRPr="002B358B">
            <w:rPr>
              <w:rFonts w:ascii="Arial" w:hAnsi="Arial" w:cs="Arial"/>
              <w:bCs/>
              <w:iCs/>
              <w:sz w:val="20"/>
              <w:szCs w:val="20"/>
            </w:rPr>
            <w:t>9/14</w:t>
          </w:r>
        </w:p>
      </w:tc>
    </w:tr>
  </w:tbl>
  <w:p w14:paraId="7CFA668D" w14:textId="77777777" w:rsidR="00032945" w:rsidRPr="005D46A2" w:rsidRDefault="00032945" w:rsidP="005D46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86BD" w14:textId="77777777" w:rsidR="003604A9" w:rsidRDefault="003604A9">
      <w:r>
        <w:separator/>
      </w:r>
    </w:p>
  </w:footnote>
  <w:footnote w:type="continuationSeparator" w:id="0">
    <w:p w14:paraId="1AC93E97" w14:textId="77777777" w:rsidR="003604A9" w:rsidRDefault="0036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F40D" w14:textId="77777777" w:rsidR="00032945" w:rsidRPr="009F235D" w:rsidRDefault="00C33E28" w:rsidP="009F235D">
    <w:pPr>
      <w:pStyle w:val="En-tte"/>
      <w:jc w:val="right"/>
      <w:rPr>
        <w:rFonts w:ascii="Arial" w:hAnsi="Arial" w:cs="Arial"/>
        <w:b/>
        <w:sz w:val="20"/>
        <w:lang w:val="fr-FR"/>
      </w:rPr>
    </w:pPr>
    <w:r>
      <w:rPr>
        <w:rFonts w:ascii="Arial" w:hAnsi="Arial" w:cs="Arial"/>
        <w:b/>
        <w:sz w:val="20"/>
        <w:lang w:val="fr-FR"/>
      </w:rPr>
      <w:t>DOSSIER CORRIGÉ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.85pt;height:9.6pt" o:bullet="t">
        <v:imagedata r:id="rId1" o:title=""/>
      </v:shape>
    </w:pict>
  </w:numPicBullet>
  <w:abstractNum w:abstractNumId="0" w15:restartNumberingAfterBreak="0">
    <w:nsid w:val="05467B6D"/>
    <w:multiLevelType w:val="multilevel"/>
    <w:tmpl w:val="A508C1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0E263A"/>
    <w:multiLevelType w:val="multilevel"/>
    <w:tmpl w:val="9D58D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EA0025"/>
    <w:multiLevelType w:val="multilevel"/>
    <w:tmpl w:val="8BC0D7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6CA52B1"/>
    <w:multiLevelType w:val="multilevel"/>
    <w:tmpl w:val="E38AC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510BD1"/>
    <w:multiLevelType w:val="multilevel"/>
    <w:tmpl w:val="071ADBD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4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3BE758DB"/>
    <w:multiLevelType w:val="hybridMultilevel"/>
    <w:tmpl w:val="B23C57F6"/>
    <w:lvl w:ilvl="0" w:tplc="BB06615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D02B4"/>
    <w:multiLevelType w:val="multilevel"/>
    <w:tmpl w:val="C92E8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29441F5"/>
    <w:multiLevelType w:val="multilevel"/>
    <w:tmpl w:val="BCB2A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8AD3D9C"/>
    <w:multiLevelType w:val="multilevel"/>
    <w:tmpl w:val="AAD891D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abstractNum w:abstractNumId="9" w15:restartNumberingAfterBreak="0">
    <w:nsid w:val="75242A53"/>
    <w:multiLevelType w:val="multilevel"/>
    <w:tmpl w:val="B43CD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ADB7FA8"/>
    <w:multiLevelType w:val="multilevel"/>
    <w:tmpl w:val="3A543B8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</w:rPr>
    </w:lvl>
    <w:lvl w:ilvl="1">
      <w:start w:val="3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A20"/>
    <w:rsid w:val="000128AA"/>
    <w:rsid w:val="00012DED"/>
    <w:rsid w:val="00023D60"/>
    <w:rsid w:val="00032945"/>
    <w:rsid w:val="000422FF"/>
    <w:rsid w:val="00060540"/>
    <w:rsid w:val="000738A2"/>
    <w:rsid w:val="00074030"/>
    <w:rsid w:val="00076E12"/>
    <w:rsid w:val="00093FE5"/>
    <w:rsid w:val="0009403D"/>
    <w:rsid w:val="000C5D81"/>
    <w:rsid w:val="000D6FE8"/>
    <w:rsid w:val="000E4442"/>
    <w:rsid w:val="000E656B"/>
    <w:rsid w:val="000E72B3"/>
    <w:rsid w:val="000F0625"/>
    <w:rsid w:val="001048DA"/>
    <w:rsid w:val="00106EE9"/>
    <w:rsid w:val="0010776B"/>
    <w:rsid w:val="00111C6C"/>
    <w:rsid w:val="0011378E"/>
    <w:rsid w:val="0012218F"/>
    <w:rsid w:val="00125F09"/>
    <w:rsid w:val="001305BF"/>
    <w:rsid w:val="00151717"/>
    <w:rsid w:val="00160EE1"/>
    <w:rsid w:val="00160F2A"/>
    <w:rsid w:val="00173B96"/>
    <w:rsid w:val="001745D7"/>
    <w:rsid w:val="001812DF"/>
    <w:rsid w:val="00183FD1"/>
    <w:rsid w:val="00186EA3"/>
    <w:rsid w:val="00193C0E"/>
    <w:rsid w:val="001975FD"/>
    <w:rsid w:val="001A76AB"/>
    <w:rsid w:val="001C15CC"/>
    <w:rsid w:val="001C425D"/>
    <w:rsid w:val="001D0BEB"/>
    <w:rsid w:val="001E0BCF"/>
    <w:rsid w:val="001E6078"/>
    <w:rsid w:val="001E72D3"/>
    <w:rsid w:val="001E7428"/>
    <w:rsid w:val="002051BB"/>
    <w:rsid w:val="0021417B"/>
    <w:rsid w:val="002218B9"/>
    <w:rsid w:val="0022322D"/>
    <w:rsid w:val="00223E85"/>
    <w:rsid w:val="0023538C"/>
    <w:rsid w:val="00241CE4"/>
    <w:rsid w:val="00246354"/>
    <w:rsid w:val="002514FC"/>
    <w:rsid w:val="00257FAE"/>
    <w:rsid w:val="00263700"/>
    <w:rsid w:val="002700D2"/>
    <w:rsid w:val="00276CC0"/>
    <w:rsid w:val="002860A9"/>
    <w:rsid w:val="00287F33"/>
    <w:rsid w:val="00293D48"/>
    <w:rsid w:val="00294F56"/>
    <w:rsid w:val="00296FFA"/>
    <w:rsid w:val="0029738C"/>
    <w:rsid w:val="002A15E2"/>
    <w:rsid w:val="002A4B8B"/>
    <w:rsid w:val="002B358B"/>
    <w:rsid w:val="002B3772"/>
    <w:rsid w:val="002B7CB3"/>
    <w:rsid w:val="002C4117"/>
    <w:rsid w:val="002D27A4"/>
    <w:rsid w:val="002D3ED7"/>
    <w:rsid w:val="002E2587"/>
    <w:rsid w:val="002F0734"/>
    <w:rsid w:val="003214B9"/>
    <w:rsid w:val="00323EC3"/>
    <w:rsid w:val="00324A88"/>
    <w:rsid w:val="00337E7E"/>
    <w:rsid w:val="00347CB7"/>
    <w:rsid w:val="003604A9"/>
    <w:rsid w:val="0036182C"/>
    <w:rsid w:val="00370E2A"/>
    <w:rsid w:val="003743D8"/>
    <w:rsid w:val="0038707F"/>
    <w:rsid w:val="00387E4A"/>
    <w:rsid w:val="00396925"/>
    <w:rsid w:val="003B07D0"/>
    <w:rsid w:val="003C1F1A"/>
    <w:rsid w:val="003D271F"/>
    <w:rsid w:val="003E3C09"/>
    <w:rsid w:val="003E506E"/>
    <w:rsid w:val="003F022B"/>
    <w:rsid w:val="003F11B1"/>
    <w:rsid w:val="003F539F"/>
    <w:rsid w:val="003F6462"/>
    <w:rsid w:val="0040073A"/>
    <w:rsid w:val="00402264"/>
    <w:rsid w:val="00404104"/>
    <w:rsid w:val="004061AC"/>
    <w:rsid w:val="00417C3C"/>
    <w:rsid w:val="00425FA2"/>
    <w:rsid w:val="00426534"/>
    <w:rsid w:val="004269D0"/>
    <w:rsid w:val="00430959"/>
    <w:rsid w:val="004323FF"/>
    <w:rsid w:val="004344E0"/>
    <w:rsid w:val="00443140"/>
    <w:rsid w:val="00444F2D"/>
    <w:rsid w:val="00460A1F"/>
    <w:rsid w:val="00461F7D"/>
    <w:rsid w:val="004714AA"/>
    <w:rsid w:val="00474000"/>
    <w:rsid w:val="00491860"/>
    <w:rsid w:val="00496564"/>
    <w:rsid w:val="004B00DA"/>
    <w:rsid w:val="004C7545"/>
    <w:rsid w:val="004D154B"/>
    <w:rsid w:val="004E11DD"/>
    <w:rsid w:val="004E23A7"/>
    <w:rsid w:val="004E6C93"/>
    <w:rsid w:val="004F449E"/>
    <w:rsid w:val="004F4761"/>
    <w:rsid w:val="004F538A"/>
    <w:rsid w:val="00500C50"/>
    <w:rsid w:val="005026B4"/>
    <w:rsid w:val="00510CE8"/>
    <w:rsid w:val="00512772"/>
    <w:rsid w:val="0053275D"/>
    <w:rsid w:val="005408B6"/>
    <w:rsid w:val="00553FE3"/>
    <w:rsid w:val="00555727"/>
    <w:rsid w:val="005569C7"/>
    <w:rsid w:val="005654EE"/>
    <w:rsid w:val="00567E2E"/>
    <w:rsid w:val="00576F18"/>
    <w:rsid w:val="005861E2"/>
    <w:rsid w:val="00586D0D"/>
    <w:rsid w:val="005902A3"/>
    <w:rsid w:val="005922D3"/>
    <w:rsid w:val="005927B5"/>
    <w:rsid w:val="005A0BB1"/>
    <w:rsid w:val="005B290E"/>
    <w:rsid w:val="005B3460"/>
    <w:rsid w:val="005C02DF"/>
    <w:rsid w:val="005C22B5"/>
    <w:rsid w:val="005C7211"/>
    <w:rsid w:val="005D31B8"/>
    <w:rsid w:val="005D3AAB"/>
    <w:rsid w:val="005D46A2"/>
    <w:rsid w:val="005F040E"/>
    <w:rsid w:val="00607337"/>
    <w:rsid w:val="0063029D"/>
    <w:rsid w:val="006346FE"/>
    <w:rsid w:val="00636F95"/>
    <w:rsid w:val="0064182B"/>
    <w:rsid w:val="00645E56"/>
    <w:rsid w:val="006514C1"/>
    <w:rsid w:val="00653458"/>
    <w:rsid w:val="00657815"/>
    <w:rsid w:val="00661731"/>
    <w:rsid w:val="006626EC"/>
    <w:rsid w:val="006658E4"/>
    <w:rsid w:val="00670185"/>
    <w:rsid w:val="006722FB"/>
    <w:rsid w:val="006774D5"/>
    <w:rsid w:val="006931B9"/>
    <w:rsid w:val="006B05B1"/>
    <w:rsid w:val="006C4E34"/>
    <w:rsid w:val="006D639F"/>
    <w:rsid w:val="006E0B56"/>
    <w:rsid w:val="006F09EF"/>
    <w:rsid w:val="006F2D7E"/>
    <w:rsid w:val="006F6D5D"/>
    <w:rsid w:val="00704630"/>
    <w:rsid w:val="00706377"/>
    <w:rsid w:val="007072DD"/>
    <w:rsid w:val="00722EB7"/>
    <w:rsid w:val="00726844"/>
    <w:rsid w:val="007313D9"/>
    <w:rsid w:val="0073194B"/>
    <w:rsid w:val="00735F2C"/>
    <w:rsid w:val="00763820"/>
    <w:rsid w:val="007679D1"/>
    <w:rsid w:val="00772C98"/>
    <w:rsid w:val="007757D1"/>
    <w:rsid w:val="00782DB8"/>
    <w:rsid w:val="00797825"/>
    <w:rsid w:val="007A489F"/>
    <w:rsid w:val="007B03BA"/>
    <w:rsid w:val="007B170D"/>
    <w:rsid w:val="007C6E2B"/>
    <w:rsid w:val="007C7739"/>
    <w:rsid w:val="007D36C6"/>
    <w:rsid w:val="007E0D6D"/>
    <w:rsid w:val="007E4151"/>
    <w:rsid w:val="007E5F6C"/>
    <w:rsid w:val="0082045E"/>
    <w:rsid w:val="00820E40"/>
    <w:rsid w:val="00824E6C"/>
    <w:rsid w:val="00827DFD"/>
    <w:rsid w:val="008543B0"/>
    <w:rsid w:val="00872892"/>
    <w:rsid w:val="00880798"/>
    <w:rsid w:val="00883DAB"/>
    <w:rsid w:val="00886AE3"/>
    <w:rsid w:val="00887F4D"/>
    <w:rsid w:val="00893267"/>
    <w:rsid w:val="008A0F21"/>
    <w:rsid w:val="008A1CEB"/>
    <w:rsid w:val="008B2677"/>
    <w:rsid w:val="008B2787"/>
    <w:rsid w:val="008B2DD5"/>
    <w:rsid w:val="008D3E81"/>
    <w:rsid w:val="008E5D63"/>
    <w:rsid w:val="008E77F1"/>
    <w:rsid w:val="00902D28"/>
    <w:rsid w:val="00903F47"/>
    <w:rsid w:val="009103CB"/>
    <w:rsid w:val="00913F97"/>
    <w:rsid w:val="00920D97"/>
    <w:rsid w:val="00926886"/>
    <w:rsid w:val="009303F4"/>
    <w:rsid w:val="0094473F"/>
    <w:rsid w:val="009535BE"/>
    <w:rsid w:val="009610A7"/>
    <w:rsid w:val="00962512"/>
    <w:rsid w:val="009626B8"/>
    <w:rsid w:val="009744EE"/>
    <w:rsid w:val="00976CA6"/>
    <w:rsid w:val="00982E2E"/>
    <w:rsid w:val="00991DF7"/>
    <w:rsid w:val="00995A3D"/>
    <w:rsid w:val="009A087F"/>
    <w:rsid w:val="009A1852"/>
    <w:rsid w:val="009B19CD"/>
    <w:rsid w:val="009B4F51"/>
    <w:rsid w:val="009B61BB"/>
    <w:rsid w:val="009D22BE"/>
    <w:rsid w:val="009D714E"/>
    <w:rsid w:val="009E0B33"/>
    <w:rsid w:val="009E59CC"/>
    <w:rsid w:val="009E7BD1"/>
    <w:rsid w:val="009F235D"/>
    <w:rsid w:val="009F3006"/>
    <w:rsid w:val="009F6375"/>
    <w:rsid w:val="009F7F8F"/>
    <w:rsid w:val="00A01823"/>
    <w:rsid w:val="00A04A08"/>
    <w:rsid w:val="00A065B5"/>
    <w:rsid w:val="00A13C7B"/>
    <w:rsid w:val="00A44DE0"/>
    <w:rsid w:val="00A45EBF"/>
    <w:rsid w:val="00A46028"/>
    <w:rsid w:val="00A52461"/>
    <w:rsid w:val="00A60B41"/>
    <w:rsid w:val="00A6149E"/>
    <w:rsid w:val="00A62A70"/>
    <w:rsid w:val="00A70614"/>
    <w:rsid w:val="00A71C12"/>
    <w:rsid w:val="00A739DD"/>
    <w:rsid w:val="00A75674"/>
    <w:rsid w:val="00A83897"/>
    <w:rsid w:val="00A847BE"/>
    <w:rsid w:val="00A91FC2"/>
    <w:rsid w:val="00A96375"/>
    <w:rsid w:val="00AD52EF"/>
    <w:rsid w:val="00AE41FC"/>
    <w:rsid w:val="00AF73A0"/>
    <w:rsid w:val="00B028FE"/>
    <w:rsid w:val="00B0334B"/>
    <w:rsid w:val="00B04F15"/>
    <w:rsid w:val="00B21621"/>
    <w:rsid w:val="00B36D18"/>
    <w:rsid w:val="00B5420C"/>
    <w:rsid w:val="00B568AD"/>
    <w:rsid w:val="00B60CF7"/>
    <w:rsid w:val="00B61FAA"/>
    <w:rsid w:val="00B6429C"/>
    <w:rsid w:val="00B7341E"/>
    <w:rsid w:val="00B809FE"/>
    <w:rsid w:val="00B8232F"/>
    <w:rsid w:val="00B856C7"/>
    <w:rsid w:val="00B9577F"/>
    <w:rsid w:val="00BB0484"/>
    <w:rsid w:val="00BB6B72"/>
    <w:rsid w:val="00BC47B9"/>
    <w:rsid w:val="00BC55E0"/>
    <w:rsid w:val="00BC5C0D"/>
    <w:rsid w:val="00BD132F"/>
    <w:rsid w:val="00BD19C7"/>
    <w:rsid w:val="00BE27BB"/>
    <w:rsid w:val="00BE6765"/>
    <w:rsid w:val="00BE6A20"/>
    <w:rsid w:val="00BF35C2"/>
    <w:rsid w:val="00BF4E67"/>
    <w:rsid w:val="00BF52C4"/>
    <w:rsid w:val="00C00EB3"/>
    <w:rsid w:val="00C140FF"/>
    <w:rsid w:val="00C1415A"/>
    <w:rsid w:val="00C159C6"/>
    <w:rsid w:val="00C208D1"/>
    <w:rsid w:val="00C23685"/>
    <w:rsid w:val="00C26E0F"/>
    <w:rsid w:val="00C33E28"/>
    <w:rsid w:val="00C36B18"/>
    <w:rsid w:val="00C44161"/>
    <w:rsid w:val="00C45DAD"/>
    <w:rsid w:val="00C53BC0"/>
    <w:rsid w:val="00C6072F"/>
    <w:rsid w:val="00C63C53"/>
    <w:rsid w:val="00C63F0A"/>
    <w:rsid w:val="00C6415A"/>
    <w:rsid w:val="00CB0FE7"/>
    <w:rsid w:val="00CB3333"/>
    <w:rsid w:val="00CB7B86"/>
    <w:rsid w:val="00CC7F80"/>
    <w:rsid w:val="00CD08C5"/>
    <w:rsid w:val="00CD7BA2"/>
    <w:rsid w:val="00D00738"/>
    <w:rsid w:val="00D02281"/>
    <w:rsid w:val="00D04732"/>
    <w:rsid w:val="00D063CE"/>
    <w:rsid w:val="00D06434"/>
    <w:rsid w:val="00D07AE5"/>
    <w:rsid w:val="00D07B37"/>
    <w:rsid w:val="00D2114A"/>
    <w:rsid w:val="00D21AB1"/>
    <w:rsid w:val="00D30635"/>
    <w:rsid w:val="00D32267"/>
    <w:rsid w:val="00D45E5E"/>
    <w:rsid w:val="00D46024"/>
    <w:rsid w:val="00D460FF"/>
    <w:rsid w:val="00D52E65"/>
    <w:rsid w:val="00D53FA0"/>
    <w:rsid w:val="00D54D13"/>
    <w:rsid w:val="00D71AD4"/>
    <w:rsid w:val="00D73464"/>
    <w:rsid w:val="00D96FC2"/>
    <w:rsid w:val="00DA27C1"/>
    <w:rsid w:val="00DA2CE7"/>
    <w:rsid w:val="00DA5860"/>
    <w:rsid w:val="00DB0DBA"/>
    <w:rsid w:val="00DE6C38"/>
    <w:rsid w:val="00DF3B34"/>
    <w:rsid w:val="00DF6B92"/>
    <w:rsid w:val="00DF7823"/>
    <w:rsid w:val="00E00DA9"/>
    <w:rsid w:val="00E0356F"/>
    <w:rsid w:val="00E07022"/>
    <w:rsid w:val="00E21510"/>
    <w:rsid w:val="00E21EB4"/>
    <w:rsid w:val="00E25C7F"/>
    <w:rsid w:val="00E33023"/>
    <w:rsid w:val="00E347A5"/>
    <w:rsid w:val="00E411D9"/>
    <w:rsid w:val="00E52660"/>
    <w:rsid w:val="00E72B21"/>
    <w:rsid w:val="00E750C5"/>
    <w:rsid w:val="00E853A7"/>
    <w:rsid w:val="00E909C7"/>
    <w:rsid w:val="00E9572D"/>
    <w:rsid w:val="00EC01FE"/>
    <w:rsid w:val="00EC634B"/>
    <w:rsid w:val="00ED0CBF"/>
    <w:rsid w:val="00ED1B98"/>
    <w:rsid w:val="00EE0D4B"/>
    <w:rsid w:val="00EE5BBD"/>
    <w:rsid w:val="00EE6845"/>
    <w:rsid w:val="00EF3661"/>
    <w:rsid w:val="00F24467"/>
    <w:rsid w:val="00F321CE"/>
    <w:rsid w:val="00F36A50"/>
    <w:rsid w:val="00F42579"/>
    <w:rsid w:val="00F46588"/>
    <w:rsid w:val="00F723C0"/>
    <w:rsid w:val="00F766C6"/>
    <w:rsid w:val="00F80B45"/>
    <w:rsid w:val="00F835C2"/>
    <w:rsid w:val="00F90D25"/>
    <w:rsid w:val="00F924C8"/>
    <w:rsid w:val="00FA00CE"/>
    <w:rsid w:val="00FA5E09"/>
    <w:rsid w:val="00FA6EEE"/>
    <w:rsid w:val="00FB3DDF"/>
    <w:rsid w:val="00FC0096"/>
    <w:rsid w:val="00FC458D"/>
    <w:rsid w:val="00FD1CE9"/>
    <w:rsid w:val="00FD52E3"/>
    <w:rsid w:val="00FE0EC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x0000_s1347"/>
        <o:r id="V:Rule2" type="connector" idref="#_x0000_s1419"/>
        <o:r id="V:Rule3" type="connector" idref="#_x0000_s1327"/>
        <o:r id="V:Rule4" type="connector" idref="#_x0000_s1148"/>
        <o:r id="V:Rule5" type="connector" idref="#_x0000_s1432"/>
        <o:r id="V:Rule6" type="connector" idref="#_x0000_s1143"/>
        <o:r id="V:Rule7" type="connector" idref="#_x0000_s1428"/>
        <o:r id="V:Rule8" type="connector" idref="#_x0000_s1420"/>
        <o:r id="V:Rule9" type="connector" idref="#_x0000_s1324"/>
        <o:r id="V:Rule10" type="connector" idref="#_x0000_s1421"/>
        <o:r id="V:Rule11" type="connector" idref="#_x0000_s1067"/>
        <o:r id="V:Rule12" type="connector" idref="#_x0000_s1422"/>
        <o:r id="V:Rule13" type="connector" idref="#_x0000_s1452"/>
        <o:r id="V:Rule14" type="connector" idref="#_x0000_s1161"/>
        <o:r id="V:Rule15" type="connector" idref="#_x0000_s1349"/>
        <o:r id="V:Rule16" type="connector" idref="#_x0000_s1351"/>
        <o:r id="V:Rule17" type="connector" idref="#_x0000_s1431"/>
        <o:r id="V:Rule18" type="connector" idref="#_x0000_s1343"/>
        <o:r id="V:Rule19" type="connector" idref="#_x0000_s1144"/>
        <o:r id="V:Rule20" type="connector" idref="#_x0000_s1429"/>
        <o:r id="V:Rule21" type="connector" idref="#_x0000_s1423"/>
        <o:r id="V:Rule22" type="connector" idref="#_x0000_s1140"/>
        <o:r id="V:Rule23" type="connector" idref="#_x0000_s1418"/>
        <o:r id="V:Rule24" type="connector" idref="#_x0000_s1430"/>
        <o:r id="V:Rule25" type="connector" idref="#_x0000_s1325"/>
        <o:r id="V:Rule26" type="connector" idref="#_x0000_s1332"/>
        <o:r id="V:Rule27" type="connector" idref="#_x0000_s1151"/>
        <o:r id="V:Rule28" type="connector" idref="#_x0000_s1494"/>
        <o:r id="V:Rule29" type="connector" idref="#_x0000_s1497"/>
        <o:r id="V:Rule30" type="connector" idref="#_x0000_s1503"/>
        <o:r id="V:Rule31" type="connector" idref="#Connecteur droit 2"/>
        <o:r id="V:Rule32" type="connector" idref="#Connecteur droit 3"/>
        <o:r id="V:Rule33" type="connector" idref="#_x0000_s1527"/>
        <o:r id="V:Rule34" type="connector" idref="#Connecteur droit avec flèche 34"/>
        <o:r id="V:Rule35" type="connector" idref="#Connecteur droit avec flèche 18"/>
        <o:r id="V:Rule36" type="connector" idref="#Connecteur droit avec flèche 19"/>
        <o:r id="V:Rule37" type="connector" idref="#Connecteur droit avec flèche 31"/>
        <o:r id="V:Rule38" type="connector" idref="#Connecteur droit avec flèche 15"/>
        <o:r id="V:Rule39" type="connector" idref="#Connecteur droit avec flèche 71"/>
        <o:r id="V:Rule40" type="connector" idref="#Connecteur droit 32"/>
        <o:r id="V:Rule41" type="connector" idref="#Connecteur droit 38"/>
        <o:r id="V:Rule42" type="connector" idref="#Connecteur droit 41"/>
        <o:r id="V:Rule43" type="connector" idref="#Connecteur droit 5"/>
        <o:r id="V:Rule44" type="connector" idref="#Connecteur droit 2"/>
        <o:r id="V:Rule45" type="connector" idref="#Connecteur droit 3"/>
        <o:r id="V:Rule46" type="connector" idref="#Connecteur droit 4"/>
        <o:r id="V:Rule47" type="connector" idref="#Connecteur droit 7"/>
        <o:r id="V:Rule48" type="connector" idref="#Connecteur droit 8"/>
        <o:r id="V:Rule49" type="connector" idref="#Connecteur droit 12"/>
        <o:r id="V:Rule50" type="connector" idref="#Connecteur droit 13"/>
        <o:r id="V:Rule51" type="connector" idref="#Connecteur droit 14"/>
        <o:r id="V:Rule52" type="connector" idref="#Connecteur droit 16"/>
        <o:r id="V:Rule53" type="connector" idref="#Connecteur droit 17"/>
        <o:r id="V:Rule54" type="connector" idref="#Connecteur droit 23"/>
        <o:r id="V:Rule55" type="connector" idref="#Connecteur droit 25"/>
        <o:r id="V:Rule56" type="connector" idref="#Connecteur droit 26"/>
        <o:r id="V:Rule57" type="connector" idref="#Connecteur droit 27"/>
        <o:r id="V:Rule58" type="connector" idref="#Connecteur droit 28"/>
        <o:r id="V:Rule59" type="connector" idref="#Connecteur droit 35"/>
        <o:r id="V:Rule60" type="connector" idref="#Connecteur droit 36"/>
        <o:r id="V:Rule61" type="connector" idref="#Connecteur droit 37"/>
        <o:r id="V:Rule62" type="connector" idref="#Connecteur droit 39"/>
        <o:r id="V:Rule63" type="connector" idref="#Connecteur droit 40"/>
        <o:r id="V:Rule64" type="connector" idref="#Connecteur droit 45"/>
        <o:r id="V:Rule65" type="connector" idref="#Connecteur droit 46"/>
        <o:r id="V:Rule66" type="connector" idref="#Connecteur droit 49"/>
        <o:r id="V:Rule67" type="connector" idref="#Connecteur droit 58"/>
        <o:r id="V:Rule68" type="connector" idref="#Connecteur droit 59"/>
        <o:r id="V:Rule69" type="connector" idref="#Connecteur droit 61"/>
        <o:r id="V:Rule70" type="connector" idref="#Connecteur droit 62"/>
        <o:r id="V:Rule71" type="connector" idref="#Connecteur droit 63"/>
        <o:r id="V:Rule72" type="connector" idref="#Connecteur droit 70"/>
        <o:r id="V:Rule73" type="connector" idref="#Connecteur droit 76"/>
        <o:r id="V:Rule74" type="connector" idref="#Connecteur droit 80"/>
        <o:r id="V:Rule75" type="connector" idref="#Connecteur droit 82"/>
        <o:r id="V:Rule76" type="connector" idref="#Connecteur droit 83"/>
      </o:rules>
    </o:shapelayout>
  </w:shapeDefaults>
  <w:decimalSymbol w:val=","/>
  <w:listSeparator w:val=";"/>
  <w14:docId w14:val="105C7685"/>
  <w15:chartTrackingRefBased/>
  <w15:docId w15:val="{40B8133E-85FE-4BE1-9EA3-F37252D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20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E6A20"/>
    <w:pPr>
      <w:keepNext/>
      <w:jc w:val="center"/>
      <w:outlineLvl w:val="0"/>
    </w:pPr>
    <w:rPr>
      <w:rFonts w:eastAsia="Calibri"/>
      <w:b/>
      <w:bCs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111C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7400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9"/>
    <w:qFormat/>
    <w:rsid w:val="00BE6A20"/>
    <w:pPr>
      <w:keepNext/>
      <w:tabs>
        <w:tab w:val="left" w:pos="567"/>
        <w:tab w:val="left" w:pos="2127"/>
      </w:tabs>
      <w:jc w:val="center"/>
      <w:outlineLvl w:val="6"/>
    </w:pPr>
    <w:rPr>
      <w:rFonts w:eastAsia="Calibri"/>
      <w:b/>
      <w:snapToGrid w:val="0"/>
      <w:sz w:val="20"/>
      <w:szCs w:val="20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E6A2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semiHidden/>
    <w:locked/>
    <w:rsid w:val="004344E0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E25C7F"/>
    <w:rPr>
      <w:rFonts w:ascii="Calibri" w:hAnsi="Calibri" w:cs="Times New Roman"/>
      <w:b/>
      <w:bCs/>
      <w:sz w:val="28"/>
      <w:szCs w:val="28"/>
    </w:rPr>
  </w:style>
  <w:style w:type="character" w:customStyle="1" w:styleId="Titre7Car">
    <w:name w:val="Titre 7 Car"/>
    <w:link w:val="Titre7"/>
    <w:uiPriority w:val="99"/>
    <w:locked/>
    <w:rsid w:val="00BE6A20"/>
    <w:rPr>
      <w:rFonts w:ascii="Times New Roman" w:hAnsi="Times New Roman" w:cs="Times New Roman"/>
      <w:b/>
      <w:snapToGrid w:val="0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2051BB"/>
    <w:rPr>
      <w:rFonts w:ascii="Arial" w:eastAsia="Calibri" w:hAnsi="Arial" w:cs="Arial"/>
      <w:u w:val="single"/>
    </w:rPr>
  </w:style>
  <w:style w:type="character" w:customStyle="1" w:styleId="CorpsdetexteCar">
    <w:name w:val="Corps de texte Car"/>
    <w:link w:val="Corpsdetexte"/>
    <w:uiPriority w:val="99"/>
    <w:semiHidden/>
    <w:locked/>
    <w:rsid w:val="002051BB"/>
    <w:rPr>
      <w:rFonts w:ascii="Arial" w:hAnsi="Arial" w:cs="Arial"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uiPriority w:val="99"/>
    <w:qFormat/>
    <w:rsid w:val="002051BB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rsid w:val="00111C6C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Corpsdetexte2Car">
    <w:name w:val="Corps de texte 2 Car"/>
    <w:link w:val="Corpsdetexte2"/>
    <w:uiPriority w:val="99"/>
    <w:semiHidden/>
    <w:locked/>
    <w:rsid w:val="004344E0"/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locked/>
    <w:rsid w:val="006B05B1"/>
    <w:pPr>
      <w:jc w:val="center"/>
    </w:pPr>
    <w:rPr>
      <w:rFonts w:ascii="Arial" w:eastAsia="Calibri" w:hAnsi="Arial" w:cs="Arial"/>
      <w:b/>
      <w:bCs/>
      <w:sz w:val="40"/>
      <w:szCs w:val="40"/>
      <w:u w:val="single"/>
    </w:rPr>
  </w:style>
  <w:style w:type="character" w:customStyle="1" w:styleId="TitreCar">
    <w:name w:val="Titre Car"/>
    <w:link w:val="Titre"/>
    <w:uiPriority w:val="99"/>
    <w:locked/>
    <w:rsid w:val="006B05B1"/>
    <w:rPr>
      <w:rFonts w:ascii="Arial" w:hAnsi="Arial" w:cs="Arial"/>
      <w:b/>
      <w:bCs/>
      <w:sz w:val="40"/>
      <w:szCs w:val="40"/>
      <w:u w:val="single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6B05B1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En-tteCar">
    <w:name w:val="En-tête Car"/>
    <w:link w:val="En-tte"/>
    <w:uiPriority w:val="99"/>
    <w:semiHidden/>
    <w:locked/>
    <w:rsid w:val="00E25C7F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B05B1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locked/>
    <w:rsid w:val="00E25C7F"/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uiPriority w:val="99"/>
    <w:rsid w:val="00645E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F4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87F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image" Target="media/image7.wmf"/><Relationship Id="rId39" Type="http://schemas.openxmlformats.org/officeDocument/2006/relationships/image" Target="media/image9.jpeg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10.bin"/><Relationship Id="rId42" Type="http://schemas.openxmlformats.org/officeDocument/2006/relationships/footer" Target="footer1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8.bin"/><Relationship Id="rId37" Type="http://schemas.openxmlformats.org/officeDocument/2006/relationships/footer" Target="footer10.xml"/><Relationship Id="rId40" Type="http://schemas.openxmlformats.org/officeDocument/2006/relationships/image" Target="media/image1.emf"/><Relationship Id="rId45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2.bin"/><Relationship Id="rId28" Type="http://schemas.openxmlformats.org/officeDocument/2006/relationships/footer" Target="footer9.xml"/><Relationship Id="rId36" Type="http://schemas.openxmlformats.org/officeDocument/2006/relationships/oleObject" Target="embeddings/oleObject12.bin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31" Type="http://schemas.openxmlformats.org/officeDocument/2006/relationships/oleObject" Target="embeddings/oleObject7.bin"/><Relationship Id="rId44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6.xml"/><Relationship Id="rId22" Type="http://schemas.openxmlformats.org/officeDocument/2006/relationships/image" Target="media/image6.wmf"/><Relationship Id="rId27" Type="http://schemas.openxmlformats.org/officeDocument/2006/relationships/oleObject" Target="embeddings/oleObject5.bin"/><Relationship Id="rId30" Type="http://schemas.openxmlformats.org/officeDocument/2006/relationships/image" Target="media/image8.wmf"/><Relationship Id="rId35" Type="http://schemas.openxmlformats.org/officeDocument/2006/relationships/oleObject" Target="embeddings/oleObject11.bin"/><Relationship Id="rId43" Type="http://schemas.openxmlformats.org/officeDocument/2006/relationships/footer" Target="footer13.xm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image" Target="media/image3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9.bin"/><Relationship Id="rId38" Type="http://schemas.openxmlformats.org/officeDocument/2006/relationships/footer" Target="footer11.xml"/><Relationship Id="rId46" Type="http://schemas.openxmlformats.org/officeDocument/2006/relationships/footer" Target="footer14.xml"/><Relationship Id="rId20" Type="http://schemas.openxmlformats.org/officeDocument/2006/relationships/image" Target="media/image5.wmf"/><Relationship Id="rId4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belmokadem\Application%20Data\Microsoft\Mod&#232;l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2C08-4B2E-4E0C-8B52-DC7A3E9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172</TotalTime>
  <Pages>14</Pages>
  <Words>1667</Words>
  <Characters>9172</Characters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2021-08-25T09:08:00Z</cp:lastPrinted>
  <dcterms:created xsi:type="dcterms:W3CDTF">2021-11-27T17:20:00Z</dcterms:created>
  <dcterms:modified xsi:type="dcterms:W3CDTF">2021-11-27T17:20:00Z</dcterms:modified>
</cp:coreProperties>
</file>