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8A2FC" w14:textId="77777777" w:rsidR="008A5A3E" w:rsidRPr="004133E9" w:rsidRDefault="00AB5BEB" w:rsidP="008A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4"/>
        </w:rPr>
      </w:pPr>
      <w:r w:rsidRPr="004133E9">
        <w:rPr>
          <w:rFonts w:cs="Arial"/>
          <w:szCs w:val="24"/>
        </w:rPr>
        <w:br w:type="column"/>
      </w:r>
    </w:p>
    <w:p w14:paraId="4EB17CC8" w14:textId="77777777" w:rsidR="00685559" w:rsidRPr="004133E9" w:rsidRDefault="00685559" w:rsidP="008A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4"/>
        </w:rPr>
      </w:pPr>
      <w:r w:rsidRPr="004133E9">
        <w:rPr>
          <w:rFonts w:cs="Arial"/>
          <w:szCs w:val="24"/>
        </w:rPr>
        <w:t>BREVET DE TECHNICIEN SUPÉRIEUR</w:t>
      </w:r>
    </w:p>
    <w:p w14:paraId="0A0CD954" w14:textId="77777777" w:rsidR="00685559" w:rsidRPr="004133E9" w:rsidRDefault="00685559" w:rsidP="008A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4"/>
        </w:rPr>
      </w:pPr>
    </w:p>
    <w:p w14:paraId="29FA28BC" w14:textId="77777777" w:rsidR="003909CA" w:rsidRPr="004133E9" w:rsidRDefault="00685559" w:rsidP="008A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4"/>
        </w:rPr>
      </w:pPr>
      <w:r w:rsidRPr="004133E9">
        <w:rPr>
          <w:rFonts w:cs="Arial"/>
          <w:szCs w:val="24"/>
        </w:rPr>
        <w:t>ENVELOPPE DES BÂTIMENTS : CONCEPTION ET RÉALISATION</w:t>
      </w:r>
    </w:p>
    <w:p w14:paraId="7CF97721" w14:textId="77777777" w:rsidR="008A5A3E" w:rsidRPr="004133E9" w:rsidRDefault="008A5A3E" w:rsidP="008A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Cs w:val="24"/>
        </w:rPr>
      </w:pPr>
    </w:p>
    <w:p w14:paraId="095C2E18" w14:textId="77777777" w:rsidR="008A5A3E" w:rsidRPr="004133E9" w:rsidRDefault="008A5A3E" w:rsidP="008A5A3E">
      <w:pPr>
        <w:jc w:val="center"/>
        <w:rPr>
          <w:rFonts w:cs="Arial"/>
          <w:szCs w:val="24"/>
        </w:rPr>
      </w:pPr>
    </w:p>
    <w:p w14:paraId="306100FF" w14:textId="77777777" w:rsidR="008A5A3E" w:rsidRPr="004133E9" w:rsidRDefault="008A5A3E" w:rsidP="008A5A3E">
      <w:pPr>
        <w:jc w:val="center"/>
        <w:rPr>
          <w:rFonts w:cs="Arial"/>
          <w:szCs w:val="24"/>
        </w:rPr>
      </w:pPr>
    </w:p>
    <w:p w14:paraId="14700BE8" w14:textId="77777777" w:rsidR="008A5A3E" w:rsidRPr="004133E9" w:rsidRDefault="008A5A3E" w:rsidP="008A5A3E">
      <w:pPr>
        <w:jc w:val="center"/>
        <w:rPr>
          <w:rFonts w:cs="Arial"/>
          <w:szCs w:val="24"/>
        </w:rPr>
      </w:pPr>
    </w:p>
    <w:p w14:paraId="298591E2" w14:textId="77777777" w:rsidR="008A5A3E" w:rsidRPr="004133E9" w:rsidRDefault="008A5A3E" w:rsidP="008A5A3E">
      <w:pPr>
        <w:jc w:val="center"/>
        <w:rPr>
          <w:rFonts w:cs="Arial"/>
          <w:szCs w:val="24"/>
        </w:rPr>
      </w:pPr>
    </w:p>
    <w:p w14:paraId="043A5356" w14:textId="77777777" w:rsidR="008A5A3E" w:rsidRPr="004133E9" w:rsidRDefault="001B4804" w:rsidP="008A5A3E">
      <w:pPr>
        <w:jc w:val="center"/>
        <w:rPr>
          <w:rFonts w:cs="Arial"/>
          <w:szCs w:val="24"/>
        </w:rPr>
      </w:pPr>
      <w:r w:rsidRPr="004133E9">
        <w:rPr>
          <w:rFonts w:cs="Arial"/>
          <w:szCs w:val="24"/>
        </w:rPr>
        <w:t>ÉTUDE D’UN PROJET D’ENVELOPPE EN PHASE DE CONSULTATION</w:t>
      </w:r>
    </w:p>
    <w:p w14:paraId="4C9BC19D" w14:textId="77777777" w:rsidR="001B4804" w:rsidRPr="004133E9" w:rsidRDefault="001B4804" w:rsidP="008A5A3E">
      <w:pPr>
        <w:jc w:val="center"/>
        <w:rPr>
          <w:rFonts w:cs="Arial"/>
          <w:szCs w:val="24"/>
        </w:rPr>
      </w:pPr>
    </w:p>
    <w:p w14:paraId="0E5F86CB" w14:textId="77777777" w:rsidR="008A5A3E" w:rsidRPr="004133E9" w:rsidRDefault="003B21B1" w:rsidP="008A5A3E">
      <w:pPr>
        <w:jc w:val="center"/>
        <w:rPr>
          <w:rFonts w:cs="Arial"/>
          <w:szCs w:val="24"/>
        </w:rPr>
      </w:pPr>
      <w:r w:rsidRPr="004133E9">
        <w:rPr>
          <w:rFonts w:cs="Arial"/>
          <w:szCs w:val="24"/>
        </w:rPr>
        <w:t>U41- Analyse des enveloppes</w:t>
      </w:r>
    </w:p>
    <w:p w14:paraId="01C2DCA9" w14:textId="77777777" w:rsidR="008A5A3E" w:rsidRPr="004133E9" w:rsidRDefault="008A5A3E" w:rsidP="008A5A3E">
      <w:pPr>
        <w:jc w:val="center"/>
        <w:rPr>
          <w:rFonts w:cs="Arial"/>
          <w:szCs w:val="24"/>
        </w:rPr>
      </w:pPr>
    </w:p>
    <w:p w14:paraId="2B97FABD" w14:textId="77777777" w:rsidR="003B21B1" w:rsidRPr="004133E9" w:rsidRDefault="003B21B1" w:rsidP="008A5A3E">
      <w:pPr>
        <w:jc w:val="center"/>
        <w:rPr>
          <w:rFonts w:cs="Arial"/>
          <w:szCs w:val="24"/>
        </w:rPr>
      </w:pPr>
    </w:p>
    <w:p w14:paraId="007AF91C" w14:textId="77777777" w:rsidR="008A5A3E" w:rsidRPr="004133E9" w:rsidRDefault="008A5A3E" w:rsidP="008A5A3E">
      <w:pPr>
        <w:jc w:val="center"/>
        <w:rPr>
          <w:rFonts w:cs="Arial"/>
          <w:szCs w:val="24"/>
        </w:rPr>
      </w:pPr>
    </w:p>
    <w:p w14:paraId="08B3667D" w14:textId="77777777" w:rsidR="008A5A3E" w:rsidRPr="004133E9" w:rsidRDefault="001B4804" w:rsidP="008A5A3E">
      <w:pPr>
        <w:jc w:val="center"/>
        <w:rPr>
          <w:rFonts w:cs="Arial"/>
          <w:szCs w:val="24"/>
        </w:rPr>
      </w:pPr>
      <w:r w:rsidRPr="004133E9">
        <w:rPr>
          <w:rFonts w:cs="Arial"/>
          <w:szCs w:val="24"/>
        </w:rPr>
        <w:t>SESSION 2019</w:t>
      </w:r>
    </w:p>
    <w:p w14:paraId="656F8F8B" w14:textId="77777777" w:rsidR="00F60512" w:rsidRPr="004133E9" w:rsidRDefault="00F60512" w:rsidP="00F60512">
      <w:pPr>
        <w:jc w:val="center"/>
        <w:rPr>
          <w:rFonts w:cs="Arial"/>
          <w:szCs w:val="24"/>
        </w:rPr>
      </w:pPr>
      <w:r w:rsidRPr="004133E9">
        <w:rPr>
          <w:rFonts w:cs="Arial"/>
          <w:szCs w:val="24"/>
        </w:rPr>
        <w:t>______</w:t>
      </w:r>
    </w:p>
    <w:p w14:paraId="03E2AD71" w14:textId="77777777" w:rsidR="00F60512" w:rsidRPr="004133E9" w:rsidRDefault="00F60512" w:rsidP="00F60512">
      <w:pPr>
        <w:pStyle w:val="Titre6"/>
        <w:rPr>
          <w:rFonts w:ascii="Arial" w:hAnsi="Arial" w:cs="Arial"/>
          <w:b w:val="0"/>
          <w:sz w:val="24"/>
          <w:szCs w:val="24"/>
        </w:rPr>
      </w:pPr>
    </w:p>
    <w:p w14:paraId="2A246D11" w14:textId="77777777" w:rsidR="00F60512" w:rsidRPr="004133E9" w:rsidRDefault="00F60512" w:rsidP="00F60512">
      <w:pPr>
        <w:pStyle w:val="Titre6"/>
        <w:rPr>
          <w:rFonts w:ascii="Arial" w:hAnsi="Arial" w:cs="Arial"/>
          <w:b w:val="0"/>
          <w:sz w:val="24"/>
          <w:szCs w:val="24"/>
        </w:rPr>
      </w:pPr>
      <w:r w:rsidRPr="004133E9">
        <w:rPr>
          <w:rFonts w:ascii="Arial" w:hAnsi="Arial" w:cs="Arial"/>
          <w:b w:val="0"/>
          <w:sz w:val="24"/>
          <w:szCs w:val="24"/>
        </w:rPr>
        <w:t>Durée : 4 heures</w:t>
      </w:r>
    </w:p>
    <w:p w14:paraId="5278F4AD" w14:textId="77777777" w:rsidR="00F60512" w:rsidRPr="004133E9" w:rsidRDefault="00F60512" w:rsidP="00F60512">
      <w:pPr>
        <w:rPr>
          <w:rFonts w:cs="Arial"/>
          <w:szCs w:val="24"/>
        </w:rPr>
      </w:pPr>
    </w:p>
    <w:p w14:paraId="054F5FFA" w14:textId="77777777" w:rsidR="00F60512" w:rsidRPr="004133E9" w:rsidRDefault="00F60512" w:rsidP="00F60512">
      <w:pPr>
        <w:pStyle w:val="Titre9"/>
        <w:spacing w:before="0" w:after="0"/>
        <w:jc w:val="center"/>
        <w:rPr>
          <w:sz w:val="24"/>
          <w:szCs w:val="24"/>
        </w:rPr>
      </w:pPr>
      <w:r w:rsidRPr="004133E9">
        <w:rPr>
          <w:sz w:val="24"/>
          <w:szCs w:val="24"/>
        </w:rPr>
        <w:t>Coefficient : 3</w:t>
      </w:r>
    </w:p>
    <w:p w14:paraId="5121A61A" w14:textId="77777777" w:rsidR="00F60512" w:rsidRPr="004133E9" w:rsidRDefault="00F60512" w:rsidP="00F60512">
      <w:pPr>
        <w:jc w:val="center"/>
        <w:rPr>
          <w:rFonts w:cs="Arial"/>
          <w:szCs w:val="24"/>
        </w:rPr>
      </w:pPr>
      <w:r w:rsidRPr="004133E9">
        <w:rPr>
          <w:rFonts w:cs="Arial"/>
          <w:szCs w:val="24"/>
        </w:rPr>
        <w:t>______</w:t>
      </w:r>
    </w:p>
    <w:p w14:paraId="12EE1AB3" w14:textId="77777777" w:rsidR="00F60512" w:rsidRPr="004133E9" w:rsidRDefault="00F60512" w:rsidP="00F60512">
      <w:pPr>
        <w:jc w:val="both"/>
        <w:rPr>
          <w:rFonts w:cs="Arial"/>
          <w:szCs w:val="24"/>
          <w:u w:val="single"/>
        </w:rPr>
      </w:pPr>
    </w:p>
    <w:p w14:paraId="5383040B" w14:textId="77777777" w:rsidR="008A5A3E" w:rsidRPr="004133E9" w:rsidRDefault="008A5A3E" w:rsidP="00F60512">
      <w:pPr>
        <w:rPr>
          <w:rFonts w:cs="Arial"/>
          <w:szCs w:val="24"/>
        </w:rPr>
      </w:pPr>
    </w:p>
    <w:p w14:paraId="643EEA9E" w14:textId="77777777" w:rsidR="008A5A3E" w:rsidRPr="004133E9" w:rsidRDefault="008A5A3E" w:rsidP="00F60512">
      <w:pPr>
        <w:rPr>
          <w:rFonts w:cs="Arial"/>
          <w:szCs w:val="24"/>
        </w:rPr>
      </w:pPr>
    </w:p>
    <w:p w14:paraId="5CBB9A52" w14:textId="77777777" w:rsidR="008A5A3E" w:rsidRPr="004133E9" w:rsidRDefault="008A5A3E" w:rsidP="00F60512">
      <w:pPr>
        <w:rPr>
          <w:rFonts w:cs="Arial"/>
          <w:szCs w:val="24"/>
        </w:rPr>
      </w:pPr>
    </w:p>
    <w:p w14:paraId="241C1D59" w14:textId="77777777" w:rsidR="006C7CC6" w:rsidRPr="004133E9" w:rsidRDefault="006C7CC6" w:rsidP="006C7CC6">
      <w:pPr>
        <w:rPr>
          <w:rFonts w:cs="Arial"/>
          <w:szCs w:val="24"/>
        </w:rPr>
      </w:pPr>
    </w:p>
    <w:p w14:paraId="659EA5D6" w14:textId="77777777" w:rsidR="006C7CC6" w:rsidRPr="004133E9" w:rsidRDefault="006C7CC6" w:rsidP="008A5A3E">
      <w:pPr>
        <w:jc w:val="center"/>
        <w:rPr>
          <w:rFonts w:cs="Arial"/>
          <w:szCs w:val="24"/>
        </w:rPr>
      </w:pPr>
    </w:p>
    <w:p w14:paraId="124D0007" w14:textId="77777777" w:rsidR="006C7CC6" w:rsidRPr="004133E9" w:rsidRDefault="006C7CC6" w:rsidP="008A5A3E">
      <w:pPr>
        <w:jc w:val="center"/>
        <w:rPr>
          <w:rFonts w:cs="Arial"/>
          <w:szCs w:val="24"/>
        </w:rPr>
      </w:pPr>
    </w:p>
    <w:p w14:paraId="2F06B4A2" w14:textId="77777777" w:rsidR="006C7CC6" w:rsidRPr="004133E9" w:rsidRDefault="006C7CC6" w:rsidP="008A5A3E">
      <w:pPr>
        <w:jc w:val="center"/>
        <w:rPr>
          <w:rFonts w:cs="Arial"/>
          <w:szCs w:val="24"/>
        </w:rPr>
      </w:pPr>
    </w:p>
    <w:p w14:paraId="40BAD187" w14:textId="0B2B2232" w:rsidR="003D3778" w:rsidRPr="004133E9" w:rsidRDefault="003D3778" w:rsidP="006C7CC6">
      <w:pPr>
        <w:jc w:val="center"/>
        <w:rPr>
          <w:rFonts w:cs="Arial"/>
          <w:b/>
          <w:szCs w:val="24"/>
          <w:u w:val="single"/>
        </w:rPr>
      </w:pPr>
      <w:r w:rsidRPr="004133E9">
        <w:rPr>
          <w:rFonts w:cs="Arial"/>
          <w:b/>
          <w:szCs w:val="24"/>
          <w:u w:val="single"/>
        </w:rPr>
        <w:t>Éléments indicatifs de</w:t>
      </w:r>
    </w:p>
    <w:p w14:paraId="2F4C6526" w14:textId="28AE45DC" w:rsidR="006C7CC6" w:rsidRPr="004133E9" w:rsidRDefault="006C7CC6" w:rsidP="006C7CC6">
      <w:pPr>
        <w:jc w:val="center"/>
        <w:rPr>
          <w:rFonts w:cs="Arial"/>
          <w:b/>
          <w:szCs w:val="24"/>
          <w:u w:val="single"/>
        </w:rPr>
      </w:pPr>
      <w:r w:rsidRPr="004133E9">
        <w:rPr>
          <w:rFonts w:cs="Arial"/>
          <w:b/>
          <w:szCs w:val="24"/>
          <w:u w:val="single"/>
        </w:rPr>
        <w:t>CORRIGÉ</w:t>
      </w:r>
    </w:p>
    <w:p w14:paraId="20D1226C" w14:textId="77777777" w:rsidR="006C7CC6" w:rsidRPr="004133E9" w:rsidRDefault="006C7CC6" w:rsidP="008A5A3E">
      <w:pPr>
        <w:jc w:val="center"/>
        <w:rPr>
          <w:rFonts w:cs="Arial"/>
          <w:szCs w:val="24"/>
        </w:rPr>
      </w:pPr>
    </w:p>
    <w:p w14:paraId="122244E1" w14:textId="77777777" w:rsidR="00AF129A" w:rsidRPr="004133E9" w:rsidRDefault="00AF129A" w:rsidP="008A5A3E">
      <w:pPr>
        <w:jc w:val="center"/>
        <w:rPr>
          <w:rFonts w:cs="Arial"/>
          <w:szCs w:val="24"/>
        </w:rPr>
      </w:pPr>
    </w:p>
    <w:p w14:paraId="47B935B1" w14:textId="77777777" w:rsidR="006C7CC6" w:rsidRPr="004133E9" w:rsidRDefault="006C7CC6" w:rsidP="008A5A3E">
      <w:pPr>
        <w:jc w:val="center"/>
        <w:rPr>
          <w:rFonts w:cs="Arial"/>
          <w:szCs w:val="24"/>
        </w:rPr>
      </w:pPr>
    </w:p>
    <w:p w14:paraId="274DABDB" w14:textId="77777777" w:rsidR="006C7CC6" w:rsidRPr="004133E9" w:rsidRDefault="006C7CC6" w:rsidP="008A5A3E">
      <w:pPr>
        <w:jc w:val="center"/>
        <w:rPr>
          <w:rFonts w:cs="Arial"/>
          <w:szCs w:val="24"/>
        </w:rPr>
      </w:pPr>
    </w:p>
    <w:p w14:paraId="69C6C141" w14:textId="77777777" w:rsidR="006C7CC6" w:rsidRPr="004133E9" w:rsidRDefault="006C7CC6" w:rsidP="008A5A3E">
      <w:pPr>
        <w:jc w:val="center"/>
        <w:rPr>
          <w:rFonts w:cs="Arial"/>
          <w:szCs w:val="24"/>
        </w:rPr>
      </w:pPr>
    </w:p>
    <w:p w14:paraId="08F0CC82" w14:textId="77777777" w:rsidR="006C7CC6" w:rsidRPr="004133E9" w:rsidRDefault="006C7CC6" w:rsidP="008A5A3E">
      <w:pPr>
        <w:jc w:val="center"/>
        <w:rPr>
          <w:rFonts w:cs="Arial"/>
          <w:szCs w:val="24"/>
        </w:rPr>
      </w:pPr>
    </w:p>
    <w:p w14:paraId="18E24E4D" w14:textId="77777777" w:rsidR="006C7CC6" w:rsidRPr="004133E9" w:rsidRDefault="006C7CC6" w:rsidP="008A5A3E">
      <w:pPr>
        <w:jc w:val="center"/>
        <w:rPr>
          <w:rFonts w:cs="Arial"/>
          <w:szCs w:val="24"/>
        </w:rPr>
      </w:pPr>
    </w:p>
    <w:p w14:paraId="3CE2A6DB" w14:textId="77777777" w:rsidR="006C7CC6" w:rsidRPr="004133E9" w:rsidRDefault="006C7CC6" w:rsidP="008A5A3E">
      <w:pPr>
        <w:jc w:val="center"/>
        <w:rPr>
          <w:rFonts w:cs="Arial"/>
          <w:szCs w:val="24"/>
        </w:rPr>
      </w:pPr>
    </w:p>
    <w:p w14:paraId="5E27F2F4" w14:textId="77777777" w:rsidR="006C7CC6" w:rsidRPr="004133E9" w:rsidRDefault="006C7CC6" w:rsidP="008A5A3E">
      <w:pPr>
        <w:jc w:val="center"/>
        <w:rPr>
          <w:rFonts w:cs="Arial"/>
          <w:szCs w:val="24"/>
        </w:rPr>
      </w:pPr>
    </w:p>
    <w:p w14:paraId="3DA05AD9" w14:textId="77777777" w:rsidR="003909CA" w:rsidRPr="004133E9" w:rsidRDefault="003909CA">
      <w:pPr>
        <w:rPr>
          <w:rFonts w:cs="Arial"/>
          <w:szCs w:val="24"/>
        </w:rPr>
      </w:pPr>
      <w:r w:rsidRPr="004133E9">
        <w:rPr>
          <w:rFonts w:cs="Arial"/>
          <w:szCs w:val="24"/>
        </w:rPr>
        <w:br w:type="page"/>
      </w:r>
    </w:p>
    <w:p w14:paraId="4BCA195D" w14:textId="77777777" w:rsidR="008A5A3E" w:rsidRPr="004133E9" w:rsidRDefault="008A5A3E">
      <w:pPr>
        <w:rPr>
          <w:rFonts w:cs="Arial"/>
          <w:szCs w:val="24"/>
        </w:rPr>
        <w:sectPr w:rsidR="008A5A3E" w:rsidRPr="004133E9" w:rsidSect="003909CA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23811" w:h="16838" w:orient="landscape" w:code="8"/>
          <w:pgMar w:top="851" w:right="567" w:bottom="851" w:left="567" w:header="0" w:footer="851" w:gutter="0"/>
          <w:cols w:num="2" w:space="708"/>
          <w:titlePg/>
          <w:docGrid w:linePitch="360"/>
        </w:sectPr>
      </w:pPr>
      <w:bookmarkStart w:id="0" w:name="_GoBack"/>
      <w:bookmarkEnd w:id="0"/>
    </w:p>
    <w:p w14:paraId="233BD928" w14:textId="77777777" w:rsidR="006C7CC6" w:rsidRPr="004133E9" w:rsidRDefault="006C7CC6" w:rsidP="00E72003">
      <w:pPr>
        <w:pStyle w:val="Titre1"/>
        <w:rPr>
          <w:rFonts w:ascii="Arial" w:hAnsi="Arial" w:cs="Arial"/>
          <w:b w:val="0"/>
          <w:sz w:val="24"/>
          <w:szCs w:val="24"/>
        </w:rPr>
      </w:pPr>
      <w:r w:rsidRPr="004133E9">
        <w:rPr>
          <w:rFonts w:ascii="Arial" w:hAnsi="Arial" w:cs="Arial"/>
          <w:sz w:val="24"/>
          <w:szCs w:val="24"/>
        </w:rPr>
        <w:lastRenderedPageBreak/>
        <w:t>PARTIE 1</w:t>
      </w:r>
    </w:p>
    <w:p w14:paraId="4A069B3D" w14:textId="77777777" w:rsidR="006C7CC6" w:rsidRPr="004133E9" w:rsidRDefault="006C7CC6" w:rsidP="006C7CC6">
      <w:pPr>
        <w:rPr>
          <w:rFonts w:cs="Arial"/>
          <w:b/>
          <w:szCs w:val="24"/>
        </w:rPr>
      </w:pPr>
    </w:p>
    <w:p w14:paraId="7A7E467A" w14:textId="77777777" w:rsidR="006C7CC6" w:rsidRPr="004133E9" w:rsidRDefault="006C7CC6" w:rsidP="00E72003">
      <w:pPr>
        <w:pStyle w:val="Titre2"/>
        <w:rPr>
          <w:rFonts w:ascii="Arial" w:hAnsi="Arial" w:cs="Arial"/>
          <w:sz w:val="24"/>
          <w:szCs w:val="24"/>
        </w:rPr>
      </w:pPr>
      <w:r w:rsidRPr="004133E9">
        <w:rPr>
          <w:rFonts w:ascii="Arial" w:hAnsi="Arial" w:cs="Arial"/>
          <w:sz w:val="24"/>
          <w:szCs w:val="24"/>
        </w:rPr>
        <w:t>ÉTUDE A</w:t>
      </w:r>
    </w:p>
    <w:p w14:paraId="5962B5EC" w14:textId="77777777" w:rsidR="006C7CC6" w:rsidRPr="004133E9" w:rsidRDefault="006C7CC6" w:rsidP="006C7CC6">
      <w:pPr>
        <w:rPr>
          <w:rFonts w:cs="Arial"/>
          <w:szCs w:val="24"/>
          <w:u w:val="single"/>
        </w:rPr>
      </w:pPr>
    </w:p>
    <w:p w14:paraId="3AEA0576" w14:textId="77777777" w:rsidR="006C7CC6" w:rsidRPr="004133E9" w:rsidRDefault="006C7CC6" w:rsidP="00A70233">
      <w:pPr>
        <w:pStyle w:val="Titre3"/>
        <w:rPr>
          <w:rFonts w:ascii="Arial" w:hAnsi="Arial" w:cs="Arial"/>
        </w:rPr>
      </w:pPr>
      <w:r w:rsidRPr="004133E9">
        <w:rPr>
          <w:rFonts w:ascii="Arial" w:hAnsi="Arial" w:cs="Arial"/>
        </w:rPr>
        <w:t>Q1</w:t>
      </w:r>
      <w:r w:rsidR="00FD1D9F" w:rsidRPr="004133E9">
        <w:rPr>
          <w:rFonts w:ascii="Arial" w:hAnsi="Arial" w:cs="Arial"/>
        </w:rPr>
        <w:t>.</w:t>
      </w:r>
    </w:p>
    <w:p w14:paraId="3825AAC8" w14:textId="5F904F14" w:rsidR="00114428" w:rsidRPr="004133E9" w:rsidRDefault="00586BB4" w:rsidP="006C7CC6">
      <w:pPr>
        <w:rPr>
          <w:rFonts w:cs="Arial"/>
          <w:szCs w:val="24"/>
        </w:rPr>
      </w:pPr>
      <w:r w:rsidRPr="004133E9">
        <w:rPr>
          <w:rFonts w:cs="Arial"/>
          <w:szCs w:val="24"/>
        </w:rPr>
        <w:t xml:space="preserve">3 </w:t>
      </w:r>
      <w:r w:rsidR="00114428" w:rsidRPr="004133E9">
        <w:rPr>
          <w:rFonts w:cs="Arial"/>
          <w:szCs w:val="24"/>
        </w:rPr>
        <w:t xml:space="preserve">éléments </w:t>
      </w:r>
      <w:r w:rsidR="00A4372B" w:rsidRPr="004133E9">
        <w:rPr>
          <w:rFonts w:cs="Arial"/>
          <w:szCs w:val="24"/>
        </w:rPr>
        <w:t>parmi (liste non exhaustive) :</w:t>
      </w:r>
    </w:p>
    <w:p w14:paraId="0F1F7B9D" w14:textId="77777777" w:rsidR="00114428" w:rsidRPr="004133E9" w:rsidRDefault="00586BB4" w:rsidP="00114428">
      <w:pPr>
        <w:pStyle w:val="Paragraphedeliste"/>
        <w:numPr>
          <w:ilvl w:val="0"/>
          <w:numId w:val="12"/>
        </w:numPr>
        <w:rPr>
          <w:rFonts w:cs="Arial"/>
          <w:szCs w:val="24"/>
        </w:rPr>
      </w:pPr>
      <w:r w:rsidRPr="004133E9">
        <w:rPr>
          <w:rFonts w:cs="Arial"/>
          <w:szCs w:val="24"/>
        </w:rPr>
        <w:t>l</w:t>
      </w:r>
      <w:r w:rsidR="000D3FCC" w:rsidRPr="004133E9">
        <w:rPr>
          <w:rFonts w:cs="Arial"/>
          <w:szCs w:val="24"/>
        </w:rPr>
        <w:t xml:space="preserve">ongueur, </w:t>
      </w:r>
    </w:p>
    <w:p w14:paraId="3B5AAD87" w14:textId="77777777" w:rsidR="00114428" w:rsidRPr="004133E9" w:rsidRDefault="00B53A3B" w:rsidP="00114428">
      <w:pPr>
        <w:pStyle w:val="Paragraphedeliste"/>
        <w:numPr>
          <w:ilvl w:val="0"/>
          <w:numId w:val="12"/>
        </w:numPr>
        <w:rPr>
          <w:rFonts w:cs="Arial"/>
          <w:szCs w:val="24"/>
        </w:rPr>
      </w:pPr>
      <w:r w:rsidRPr="004133E9">
        <w:rPr>
          <w:rFonts w:cs="Arial"/>
          <w:szCs w:val="24"/>
        </w:rPr>
        <w:t xml:space="preserve">nombre d’appuis, </w:t>
      </w:r>
    </w:p>
    <w:p w14:paraId="7E8023FC" w14:textId="77777777" w:rsidR="00114428" w:rsidRPr="004133E9" w:rsidRDefault="00B53A3B" w:rsidP="00114428">
      <w:pPr>
        <w:pStyle w:val="Paragraphedeliste"/>
        <w:numPr>
          <w:ilvl w:val="0"/>
          <w:numId w:val="12"/>
        </w:numPr>
        <w:rPr>
          <w:rFonts w:cs="Arial"/>
          <w:szCs w:val="24"/>
        </w:rPr>
      </w:pPr>
      <w:r w:rsidRPr="004133E9">
        <w:rPr>
          <w:rFonts w:cs="Arial"/>
          <w:szCs w:val="24"/>
        </w:rPr>
        <w:t>type d’appuis,</w:t>
      </w:r>
      <w:r w:rsidR="000D3FCC" w:rsidRPr="004133E9">
        <w:rPr>
          <w:rFonts w:cs="Arial"/>
          <w:szCs w:val="24"/>
        </w:rPr>
        <w:t xml:space="preserve"> </w:t>
      </w:r>
    </w:p>
    <w:p w14:paraId="0F1308AB" w14:textId="77777777" w:rsidR="00114428" w:rsidRPr="004133E9" w:rsidRDefault="000D3FCC" w:rsidP="00114428">
      <w:pPr>
        <w:pStyle w:val="Paragraphedeliste"/>
        <w:numPr>
          <w:ilvl w:val="0"/>
          <w:numId w:val="12"/>
        </w:numPr>
        <w:rPr>
          <w:rFonts w:cs="Arial"/>
          <w:szCs w:val="24"/>
        </w:rPr>
      </w:pPr>
      <w:r w:rsidRPr="004133E9">
        <w:rPr>
          <w:rFonts w:cs="Arial"/>
          <w:szCs w:val="24"/>
        </w:rPr>
        <w:t xml:space="preserve">type de charge, </w:t>
      </w:r>
    </w:p>
    <w:p w14:paraId="06ADA68E" w14:textId="77777777" w:rsidR="00114428" w:rsidRPr="004133E9" w:rsidRDefault="000D3FCC" w:rsidP="00114428">
      <w:pPr>
        <w:pStyle w:val="Paragraphedeliste"/>
        <w:numPr>
          <w:ilvl w:val="0"/>
          <w:numId w:val="12"/>
        </w:numPr>
        <w:rPr>
          <w:rFonts w:cs="Arial"/>
          <w:szCs w:val="24"/>
        </w:rPr>
      </w:pPr>
      <w:r w:rsidRPr="004133E9">
        <w:rPr>
          <w:rFonts w:cs="Arial"/>
          <w:szCs w:val="24"/>
        </w:rPr>
        <w:t xml:space="preserve">intensité de la charge, </w:t>
      </w:r>
    </w:p>
    <w:p w14:paraId="4D9D1BD6" w14:textId="77777777" w:rsidR="00114428" w:rsidRPr="004133E9" w:rsidRDefault="000D3FCC" w:rsidP="00114428">
      <w:pPr>
        <w:pStyle w:val="Paragraphedeliste"/>
        <w:numPr>
          <w:ilvl w:val="0"/>
          <w:numId w:val="12"/>
        </w:numPr>
        <w:rPr>
          <w:rFonts w:cs="Arial"/>
          <w:szCs w:val="24"/>
        </w:rPr>
      </w:pPr>
      <w:r w:rsidRPr="004133E9">
        <w:rPr>
          <w:rFonts w:cs="Arial"/>
          <w:szCs w:val="24"/>
        </w:rPr>
        <w:t xml:space="preserve">encombrement, </w:t>
      </w:r>
    </w:p>
    <w:p w14:paraId="3A37B9ED" w14:textId="77777777" w:rsidR="00114428" w:rsidRPr="004133E9" w:rsidRDefault="000D3FCC" w:rsidP="00114428">
      <w:pPr>
        <w:pStyle w:val="Paragraphedeliste"/>
        <w:numPr>
          <w:ilvl w:val="0"/>
          <w:numId w:val="12"/>
        </w:numPr>
        <w:rPr>
          <w:rFonts w:cs="Arial"/>
          <w:szCs w:val="24"/>
        </w:rPr>
      </w:pPr>
      <w:r w:rsidRPr="004133E9">
        <w:rPr>
          <w:rFonts w:cs="Arial"/>
          <w:szCs w:val="24"/>
        </w:rPr>
        <w:t>prix</w:t>
      </w:r>
      <w:r w:rsidR="00B53A3B" w:rsidRPr="004133E9">
        <w:rPr>
          <w:rFonts w:cs="Arial"/>
          <w:szCs w:val="24"/>
        </w:rPr>
        <w:t xml:space="preserve">, </w:t>
      </w:r>
    </w:p>
    <w:p w14:paraId="0AE5A75A" w14:textId="1C38592D" w:rsidR="00114428" w:rsidRPr="004133E9" w:rsidRDefault="00B53A3B" w:rsidP="00114428">
      <w:pPr>
        <w:pStyle w:val="Paragraphedeliste"/>
        <w:numPr>
          <w:ilvl w:val="0"/>
          <w:numId w:val="12"/>
        </w:numPr>
        <w:rPr>
          <w:rFonts w:cs="Arial"/>
          <w:szCs w:val="24"/>
        </w:rPr>
      </w:pPr>
      <w:r w:rsidRPr="004133E9">
        <w:rPr>
          <w:rFonts w:cs="Arial"/>
          <w:szCs w:val="24"/>
        </w:rPr>
        <w:t>transportabilité</w:t>
      </w:r>
      <w:r w:rsidR="00114428" w:rsidRPr="004133E9">
        <w:rPr>
          <w:rFonts w:cs="Arial"/>
          <w:szCs w:val="24"/>
        </w:rPr>
        <w:t>,</w:t>
      </w:r>
    </w:p>
    <w:p w14:paraId="38C1D74F" w14:textId="4A8CF379" w:rsidR="00114428" w:rsidRPr="004133E9" w:rsidRDefault="00114428" w:rsidP="00114428">
      <w:pPr>
        <w:pStyle w:val="Paragraphedeliste"/>
        <w:numPr>
          <w:ilvl w:val="0"/>
          <w:numId w:val="12"/>
        </w:numPr>
        <w:rPr>
          <w:rFonts w:cs="Arial"/>
          <w:szCs w:val="24"/>
        </w:rPr>
      </w:pPr>
      <w:r w:rsidRPr="004133E9">
        <w:rPr>
          <w:rFonts w:cs="Arial"/>
          <w:szCs w:val="24"/>
        </w:rPr>
        <w:t>renforcé ou non,</w:t>
      </w:r>
    </w:p>
    <w:p w14:paraId="2A1BC883" w14:textId="71E33D3D" w:rsidR="000D3FCC" w:rsidRPr="004133E9" w:rsidRDefault="000D3FCC" w:rsidP="00114428">
      <w:pPr>
        <w:pStyle w:val="Paragraphedeliste"/>
        <w:numPr>
          <w:ilvl w:val="0"/>
          <w:numId w:val="12"/>
        </w:numPr>
        <w:rPr>
          <w:rFonts w:cs="Arial"/>
          <w:szCs w:val="24"/>
        </w:rPr>
      </w:pPr>
      <w:r w:rsidRPr="004133E9">
        <w:rPr>
          <w:rFonts w:cs="Arial"/>
          <w:szCs w:val="24"/>
        </w:rPr>
        <w:t>…</w:t>
      </w:r>
    </w:p>
    <w:p w14:paraId="5D9A9F6C" w14:textId="34A47DE6" w:rsidR="00586BB4" w:rsidRPr="004133E9" w:rsidRDefault="00114428" w:rsidP="006C7CC6">
      <w:pPr>
        <w:rPr>
          <w:rFonts w:cs="Arial"/>
          <w:b/>
          <w:szCs w:val="24"/>
        </w:rPr>
      </w:pPr>
      <w:r w:rsidRPr="004133E9">
        <w:rPr>
          <w:rFonts w:cs="Arial"/>
          <w:noProof/>
          <w:szCs w:val="24"/>
        </w:rPr>
        <w:drawing>
          <wp:anchor distT="0" distB="0" distL="114300" distR="114300" simplePos="0" relativeHeight="251674624" behindDoc="0" locked="0" layoutInCell="1" allowOverlap="1" wp14:anchorId="6BB51CC0" wp14:editId="31B4C5BE">
            <wp:simplePos x="0" y="0"/>
            <wp:positionH relativeFrom="column">
              <wp:posOffset>1300100</wp:posOffset>
            </wp:positionH>
            <wp:positionV relativeFrom="paragraph">
              <wp:posOffset>133193</wp:posOffset>
            </wp:positionV>
            <wp:extent cx="2099420" cy="3289465"/>
            <wp:effectExtent l="0" t="0" r="0" b="6350"/>
            <wp:wrapThrough wrapText="bothSides">
              <wp:wrapPolygon edited="0">
                <wp:start x="0" y="0"/>
                <wp:lineTo x="0" y="21517"/>
                <wp:lineTo x="21365" y="21517"/>
                <wp:lineTo x="21365" y="0"/>
                <wp:lineTo x="0" y="0"/>
              </wp:wrapPolygon>
            </wp:wrapThrough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420" cy="328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FE759" w14:textId="24AADFDE" w:rsidR="00586BB4" w:rsidRPr="004133E9" w:rsidRDefault="00586BB4" w:rsidP="00586BB4">
      <w:pPr>
        <w:pStyle w:val="Titre3"/>
        <w:rPr>
          <w:rFonts w:ascii="Arial" w:hAnsi="Arial" w:cs="Arial"/>
        </w:rPr>
      </w:pPr>
      <w:r w:rsidRPr="004133E9">
        <w:rPr>
          <w:rFonts w:ascii="Arial" w:hAnsi="Arial" w:cs="Arial"/>
        </w:rPr>
        <w:t>Q2.</w:t>
      </w:r>
    </w:p>
    <w:p w14:paraId="7B6088D5" w14:textId="4A6BEE06" w:rsidR="00586BB4" w:rsidRPr="004133E9" w:rsidRDefault="00586BB4" w:rsidP="006C7CC6">
      <w:pPr>
        <w:rPr>
          <w:rFonts w:cs="Arial"/>
          <w:b/>
          <w:szCs w:val="24"/>
        </w:rPr>
      </w:pPr>
    </w:p>
    <w:p w14:paraId="3DEE6AE1" w14:textId="5901C9B8" w:rsidR="00586BB4" w:rsidRPr="004133E9" w:rsidRDefault="00586BB4" w:rsidP="00B95CFD">
      <w:pPr>
        <w:jc w:val="center"/>
        <w:rPr>
          <w:rFonts w:cs="Arial"/>
          <w:b/>
          <w:szCs w:val="24"/>
        </w:rPr>
      </w:pPr>
    </w:p>
    <w:p w14:paraId="0914658E" w14:textId="612A31E9" w:rsidR="00B95CFD" w:rsidRPr="004133E9" w:rsidRDefault="00B95CFD" w:rsidP="006C7CC6">
      <w:pPr>
        <w:rPr>
          <w:rFonts w:cs="Arial"/>
          <w:b/>
          <w:szCs w:val="24"/>
        </w:rPr>
      </w:pPr>
    </w:p>
    <w:p w14:paraId="2AC994B5" w14:textId="125AAE29" w:rsidR="00B95CFD" w:rsidRPr="004133E9" w:rsidRDefault="00B95CFD" w:rsidP="006C7CC6">
      <w:pPr>
        <w:rPr>
          <w:rFonts w:cs="Arial"/>
          <w:b/>
          <w:szCs w:val="24"/>
        </w:rPr>
      </w:pPr>
    </w:p>
    <w:p w14:paraId="3BD81C88" w14:textId="6CCB6BBD" w:rsidR="00B95CFD" w:rsidRPr="004133E9" w:rsidRDefault="00B95CFD" w:rsidP="006C7CC6">
      <w:pPr>
        <w:rPr>
          <w:rFonts w:cs="Arial"/>
          <w:b/>
          <w:szCs w:val="24"/>
        </w:rPr>
      </w:pPr>
    </w:p>
    <w:p w14:paraId="52F125CC" w14:textId="0843F1EF" w:rsidR="00B95CFD" w:rsidRPr="004133E9" w:rsidRDefault="00B95CFD" w:rsidP="006C7CC6">
      <w:pPr>
        <w:rPr>
          <w:rFonts w:cs="Arial"/>
          <w:b/>
          <w:szCs w:val="24"/>
        </w:rPr>
      </w:pPr>
    </w:p>
    <w:p w14:paraId="31A503BD" w14:textId="228D400E" w:rsidR="00B95CFD" w:rsidRPr="004133E9" w:rsidRDefault="00B95CFD" w:rsidP="006C7CC6">
      <w:pPr>
        <w:rPr>
          <w:rFonts w:cs="Arial"/>
          <w:b/>
          <w:szCs w:val="24"/>
        </w:rPr>
      </w:pPr>
    </w:p>
    <w:p w14:paraId="1FDF1D20" w14:textId="4D6D0567" w:rsidR="00B95CFD" w:rsidRPr="004133E9" w:rsidRDefault="00B95CFD" w:rsidP="006C7CC6">
      <w:pPr>
        <w:rPr>
          <w:rFonts w:cs="Arial"/>
          <w:b/>
          <w:szCs w:val="24"/>
        </w:rPr>
      </w:pPr>
    </w:p>
    <w:p w14:paraId="6A7523C5" w14:textId="2AEA373A" w:rsidR="00B95CFD" w:rsidRPr="004133E9" w:rsidRDefault="00B95CFD" w:rsidP="006C7CC6">
      <w:pPr>
        <w:rPr>
          <w:rFonts w:cs="Arial"/>
          <w:b/>
          <w:szCs w:val="24"/>
        </w:rPr>
      </w:pPr>
    </w:p>
    <w:p w14:paraId="76556CCE" w14:textId="463C18A4" w:rsidR="00B95CFD" w:rsidRPr="004133E9" w:rsidRDefault="00B95CFD" w:rsidP="006C7CC6">
      <w:pPr>
        <w:rPr>
          <w:rFonts w:cs="Arial"/>
          <w:b/>
          <w:szCs w:val="24"/>
        </w:rPr>
      </w:pPr>
    </w:p>
    <w:p w14:paraId="0A8A2486" w14:textId="70A7CD18" w:rsidR="00B95CFD" w:rsidRPr="004133E9" w:rsidRDefault="00B95CFD" w:rsidP="006C7CC6">
      <w:pPr>
        <w:rPr>
          <w:rFonts w:cs="Arial"/>
          <w:b/>
          <w:szCs w:val="24"/>
        </w:rPr>
      </w:pPr>
    </w:p>
    <w:p w14:paraId="7073F632" w14:textId="2BB8CC55" w:rsidR="00B95CFD" w:rsidRPr="004133E9" w:rsidRDefault="00B95CFD" w:rsidP="006C7CC6">
      <w:pPr>
        <w:rPr>
          <w:rFonts w:cs="Arial"/>
          <w:b/>
          <w:szCs w:val="24"/>
        </w:rPr>
      </w:pPr>
    </w:p>
    <w:p w14:paraId="6B83AF92" w14:textId="77777777" w:rsidR="00B95CFD" w:rsidRPr="004133E9" w:rsidRDefault="00B95CFD" w:rsidP="006C7CC6">
      <w:pPr>
        <w:rPr>
          <w:rFonts w:cs="Arial"/>
          <w:b/>
          <w:szCs w:val="24"/>
        </w:rPr>
      </w:pPr>
    </w:p>
    <w:p w14:paraId="1F8E005D" w14:textId="3F701E51" w:rsidR="00586BB4" w:rsidRPr="004133E9" w:rsidRDefault="00586BB4" w:rsidP="006C7CC6">
      <w:pPr>
        <w:rPr>
          <w:rFonts w:cs="Arial"/>
          <w:b/>
          <w:szCs w:val="24"/>
        </w:rPr>
      </w:pPr>
    </w:p>
    <w:p w14:paraId="4B47CE49" w14:textId="77777777" w:rsidR="009E73FF" w:rsidRPr="004133E9" w:rsidRDefault="009E73FF" w:rsidP="006C7CC6">
      <w:pPr>
        <w:rPr>
          <w:rFonts w:cs="Arial"/>
          <w:b/>
          <w:szCs w:val="24"/>
        </w:rPr>
      </w:pPr>
    </w:p>
    <w:p w14:paraId="04791237" w14:textId="33BC83ED" w:rsidR="00586BB4" w:rsidRPr="004133E9" w:rsidRDefault="00586BB4" w:rsidP="006C7CC6">
      <w:pPr>
        <w:rPr>
          <w:rFonts w:cs="Arial"/>
          <w:b/>
          <w:szCs w:val="24"/>
        </w:rPr>
      </w:pPr>
    </w:p>
    <w:p w14:paraId="4360D159" w14:textId="4E61AB96" w:rsidR="00FD1D9F" w:rsidRPr="004133E9" w:rsidRDefault="00FD1D9F" w:rsidP="00A70233">
      <w:pPr>
        <w:pStyle w:val="Titre3"/>
        <w:rPr>
          <w:rFonts w:ascii="Arial" w:hAnsi="Arial" w:cs="Arial"/>
        </w:rPr>
      </w:pPr>
      <w:r w:rsidRPr="004133E9">
        <w:rPr>
          <w:rFonts w:ascii="Arial" w:hAnsi="Arial" w:cs="Arial"/>
        </w:rPr>
        <w:t>Q</w:t>
      </w:r>
      <w:r w:rsidR="00114428" w:rsidRPr="004133E9">
        <w:rPr>
          <w:rFonts w:ascii="Arial" w:hAnsi="Arial" w:cs="Arial"/>
        </w:rPr>
        <w:t>3</w:t>
      </w:r>
      <w:r w:rsidRPr="004133E9">
        <w:rPr>
          <w:rFonts w:ascii="Arial" w:hAnsi="Arial" w:cs="Arial"/>
        </w:rPr>
        <w:t>.</w:t>
      </w:r>
    </w:p>
    <w:p w14:paraId="744C172D" w14:textId="3EF868EC" w:rsidR="00FD1D9F" w:rsidRPr="004133E9" w:rsidRDefault="00FD1D9F" w:rsidP="006C7CC6">
      <w:pPr>
        <w:rPr>
          <w:rFonts w:cs="Arial"/>
          <w:b/>
          <w:szCs w:val="24"/>
        </w:rPr>
      </w:pPr>
    </w:p>
    <w:p w14:paraId="5ADDF049" w14:textId="2ABCBBF8" w:rsidR="006F6774" w:rsidRPr="004133E9" w:rsidRDefault="006F6774" w:rsidP="006C7CC6">
      <w:pPr>
        <w:rPr>
          <w:rFonts w:cs="Arial"/>
          <w:szCs w:val="24"/>
        </w:rPr>
      </w:pPr>
      <w:r w:rsidRPr="004133E9">
        <w:rPr>
          <w:rFonts w:cs="Arial"/>
          <w:szCs w:val="24"/>
        </w:rPr>
        <w:t>Limite :</w:t>
      </w:r>
    </w:p>
    <w:p w14:paraId="2583F33C" w14:textId="0527447A" w:rsidR="006F6774" w:rsidRPr="004133E9" w:rsidRDefault="00A163FF" w:rsidP="006C7CC6">
      <w:pPr>
        <w:rPr>
          <w:rFonts w:eastAsiaTheme="minorEastAsia" w:cs="Arial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Cs w:val="24"/>
            </w:rPr>
            <m:t xml:space="preserve">d≤5+ 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L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300</m:t>
              </m:r>
            </m:den>
          </m:f>
          <m:r>
            <w:rPr>
              <w:rFonts w:ascii="Cambria Math" w:hAnsi="Cambria Math" w:cs="Arial"/>
              <w:szCs w:val="24"/>
            </w:rPr>
            <m:t>=5+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5700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300</m:t>
              </m:r>
            </m:den>
          </m:f>
          <m:r>
            <w:rPr>
              <w:rFonts w:ascii="Cambria Math" w:hAnsi="Cambria Math" w:cs="Arial"/>
              <w:szCs w:val="24"/>
            </w:rPr>
            <m:t>=24 mm</m:t>
          </m:r>
        </m:oMath>
      </m:oMathPara>
    </w:p>
    <w:p w14:paraId="587CDA99" w14:textId="3D9F17E4" w:rsidR="00B53A3B" w:rsidRPr="004133E9" w:rsidRDefault="00B53A3B" w:rsidP="006C7CC6">
      <w:pPr>
        <w:rPr>
          <w:rFonts w:cs="Arial"/>
          <w:szCs w:val="24"/>
        </w:rPr>
      </w:pPr>
    </w:p>
    <w:p w14:paraId="1B644CA3" w14:textId="1F1BC32C" w:rsidR="004F37B0" w:rsidRPr="004133E9" w:rsidRDefault="004F37B0" w:rsidP="006C7CC6">
      <w:pPr>
        <w:rPr>
          <w:rFonts w:cs="Arial"/>
          <w:szCs w:val="24"/>
        </w:rPr>
      </w:pPr>
      <w:r w:rsidRPr="004133E9">
        <w:rPr>
          <w:rFonts w:cs="Arial"/>
          <w:szCs w:val="24"/>
        </w:rPr>
        <w:t xml:space="preserve">Ref . </w:t>
      </w:r>
      <w:r w:rsidRPr="004133E9">
        <w:rPr>
          <w:rFonts w:cs="Arial"/>
          <w:szCs w:val="24"/>
          <w:highlight w:val="yellow"/>
        </w:rPr>
        <w:t>8184</w:t>
      </w:r>
    </w:p>
    <w:p w14:paraId="078CB25B" w14:textId="77777777" w:rsidR="00B53A3B" w:rsidRPr="004133E9" w:rsidRDefault="00B53A3B" w:rsidP="006C7CC6">
      <w:pPr>
        <w:rPr>
          <w:rFonts w:cs="Arial"/>
          <w:szCs w:val="24"/>
        </w:rPr>
      </w:pPr>
    </w:p>
    <w:p w14:paraId="2621FD01" w14:textId="415A93FD" w:rsidR="00A70233" w:rsidRDefault="00A70233" w:rsidP="006C7CC6">
      <w:pPr>
        <w:rPr>
          <w:rFonts w:cs="Arial"/>
          <w:szCs w:val="24"/>
        </w:rPr>
      </w:pPr>
    </w:p>
    <w:p w14:paraId="4AEC2A4D" w14:textId="01B97293" w:rsidR="004133E9" w:rsidRDefault="004133E9" w:rsidP="006C7CC6">
      <w:pPr>
        <w:rPr>
          <w:rFonts w:cs="Arial"/>
          <w:szCs w:val="24"/>
        </w:rPr>
      </w:pPr>
    </w:p>
    <w:p w14:paraId="426D173E" w14:textId="77777777" w:rsidR="004133E9" w:rsidRPr="004133E9" w:rsidRDefault="004133E9" w:rsidP="006C7CC6">
      <w:pPr>
        <w:rPr>
          <w:rFonts w:cs="Arial"/>
          <w:szCs w:val="24"/>
        </w:rPr>
      </w:pPr>
    </w:p>
    <w:p w14:paraId="6AE0C7CD" w14:textId="77777777" w:rsidR="00BD18D4" w:rsidRPr="004133E9" w:rsidRDefault="00BD18D4" w:rsidP="00E72003">
      <w:pPr>
        <w:pStyle w:val="Titre2"/>
        <w:rPr>
          <w:rFonts w:ascii="Arial" w:hAnsi="Arial" w:cs="Arial"/>
          <w:sz w:val="24"/>
          <w:szCs w:val="24"/>
        </w:rPr>
      </w:pPr>
    </w:p>
    <w:p w14:paraId="4BE7EFE8" w14:textId="77777777" w:rsidR="00601484" w:rsidRPr="004133E9" w:rsidRDefault="00601484" w:rsidP="00601484">
      <w:pPr>
        <w:rPr>
          <w:rFonts w:cs="Arial"/>
          <w:szCs w:val="24"/>
        </w:rPr>
      </w:pPr>
    </w:p>
    <w:p w14:paraId="4C5DE21B" w14:textId="77777777" w:rsidR="00BD18D4" w:rsidRPr="004133E9" w:rsidRDefault="00BD18D4" w:rsidP="00E72003">
      <w:pPr>
        <w:pStyle w:val="Titre2"/>
        <w:rPr>
          <w:rFonts w:ascii="Arial" w:hAnsi="Arial" w:cs="Arial"/>
          <w:sz w:val="24"/>
          <w:szCs w:val="24"/>
        </w:rPr>
      </w:pPr>
    </w:p>
    <w:p w14:paraId="3E4CB043" w14:textId="77777777" w:rsidR="005D1C4F" w:rsidRPr="004133E9" w:rsidRDefault="005D1C4F" w:rsidP="00E72003">
      <w:pPr>
        <w:pStyle w:val="Titre2"/>
        <w:rPr>
          <w:rFonts w:ascii="Arial" w:hAnsi="Arial" w:cs="Arial"/>
          <w:sz w:val="24"/>
          <w:szCs w:val="24"/>
        </w:rPr>
      </w:pPr>
      <w:r w:rsidRPr="004133E9">
        <w:rPr>
          <w:rFonts w:ascii="Arial" w:hAnsi="Arial" w:cs="Arial"/>
          <w:sz w:val="24"/>
          <w:szCs w:val="24"/>
        </w:rPr>
        <w:t>ÉTUDE B</w:t>
      </w:r>
    </w:p>
    <w:p w14:paraId="1F12CFC3" w14:textId="77777777" w:rsidR="005D1C4F" w:rsidRPr="004133E9" w:rsidRDefault="005D1C4F" w:rsidP="006C7CC6">
      <w:pPr>
        <w:rPr>
          <w:rFonts w:cs="Arial"/>
          <w:b/>
          <w:szCs w:val="24"/>
        </w:rPr>
      </w:pPr>
    </w:p>
    <w:p w14:paraId="2FB92204" w14:textId="5838B98F" w:rsidR="00A70233" w:rsidRPr="004133E9" w:rsidRDefault="005D1C4F" w:rsidP="00A70233">
      <w:pPr>
        <w:pStyle w:val="Titre3"/>
        <w:rPr>
          <w:rFonts w:ascii="Arial" w:hAnsi="Arial" w:cs="Arial"/>
        </w:rPr>
      </w:pPr>
      <w:r w:rsidRPr="004133E9">
        <w:rPr>
          <w:rFonts w:ascii="Arial" w:hAnsi="Arial" w:cs="Arial"/>
        </w:rPr>
        <w:t>Q</w:t>
      </w:r>
      <w:r w:rsidR="00BD18D4" w:rsidRPr="004133E9">
        <w:rPr>
          <w:rFonts w:ascii="Arial" w:hAnsi="Arial" w:cs="Arial"/>
        </w:rPr>
        <w:t>4</w:t>
      </w:r>
      <w:r w:rsidRPr="004133E9">
        <w:rPr>
          <w:rFonts w:ascii="Arial" w:hAnsi="Arial" w:cs="Arial"/>
        </w:rPr>
        <w:t>.</w:t>
      </w:r>
      <w:r w:rsidR="00E67691" w:rsidRPr="004133E9">
        <w:rPr>
          <w:rFonts w:ascii="Arial" w:hAnsi="Arial" w:cs="Arial"/>
        </w:rPr>
        <w:t xml:space="preserve"> </w:t>
      </w:r>
    </w:p>
    <w:p w14:paraId="77C0678E" w14:textId="69063701" w:rsidR="00E72003" w:rsidRPr="004133E9" w:rsidRDefault="00E67691" w:rsidP="005D1C4F">
      <w:pPr>
        <w:rPr>
          <w:rFonts w:cs="Arial"/>
          <w:szCs w:val="24"/>
          <w:highlight w:val="yellow"/>
        </w:rPr>
      </w:pPr>
      <w:r w:rsidRPr="004133E9">
        <w:rPr>
          <w:rFonts w:cs="Arial"/>
          <w:szCs w:val="24"/>
        </w:rPr>
        <w:t xml:space="preserve">Région 2 / catégorie III.b / H &lt; 9m → </w:t>
      </w:r>
      <w:r w:rsidRPr="004133E9">
        <w:rPr>
          <w:rFonts w:cs="Arial"/>
          <w:szCs w:val="24"/>
          <w:highlight w:val="yellow"/>
        </w:rPr>
        <w:t>P = 1050 Pa</w:t>
      </w:r>
    </w:p>
    <w:p w14:paraId="2B51A00F" w14:textId="77777777" w:rsidR="005D1C4F" w:rsidRPr="004133E9" w:rsidRDefault="005D1C4F" w:rsidP="006C7CC6">
      <w:pPr>
        <w:rPr>
          <w:rFonts w:cs="Arial"/>
          <w:b/>
          <w:szCs w:val="24"/>
        </w:rPr>
      </w:pPr>
    </w:p>
    <w:p w14:paraId="75762175" w14:textId="3A8354D4" w:rsidR="00E72003" w:rsidRPr="004133E9" w:rsidRDefault="005D1C4F" w:rsidP="00A70233">
      <w:pPr>
        <w:pStyle w:val="Titre3"/>
        <w:rPr>
          <w:rFonts w:ascii="Arial" w:eastAsiaTheme="minorEastAsia" w:hAnsi="Arial" w:cs="Arial"/>
        </w:rPr>
      </w:pPr>
      <w:r w:rsidRPr="004133E9">
        <w:rPr>
          <w:rFonts w:ascii="Arial" w:hAnsi="Arial" w:cs="Arial"/>
        </w:rPr>
        <w:t>Q</w:t>
      </w:r>
      <w:r w:rsidR="00BD18D4" w:rsidRPr="004133E9">
        <w:rPr>
          <w:rFonts w:ascii="Arial" w:hAnsi="Arial" w:cs="Arial"/>
        </w:rPr>
        <w:t>5</w:t>
      </w:r>
      <w:r w:rsidRPr="004133E9">
        <w:rPr>
          <w:rFonts w:ascii="Arial" w:hAnsi="Arial" w:cs="Arial"/>
        </w:rPr>
        <w:t>.</w:t>
      </w:r>
      <w:r w:rsidR="00E67691" w:rsidRPr="004133E9">
        <w:rPr>
          <w:rFonts w:ascii="Arial" w:hAnsi="Arial" w:cs="Arial"/>
        </w:rPr>
        <w:t xml:space="preserve"> </w:t>
      </w:r>
    </w:p>
    <w:p w14:paraId="4FEE86AE" w14:textId="77777777" w:rsidR="00E67691" w:rsidRPr="004133E9" w:rsidRDefault="008D56F6" w:rsidP="005D1C4F">
      <w:pPr>
        <w:rPr>
          <w:rFonts w:cs="Arial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Arial"/>
                  <w:szCs w:val="24"/>
                </w:rPr>
                <m:t>R</m:t>
              </m:r>
            </m:sub>
          </m:sSub>
          <m:r>
            <w:rPr>
              <w:rFonts w:ascii="Cambria Math" w:hAnsi="Cambria Math" w:cs="Arial"/>
              <w:szCs w:val="24"/>
            </w:rPr>
            <m:t>≥</m:t>
          </m:r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Arial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Cs w:val="24"/>
            </w:rPr>
            <m:t>×c</m:t>
          </m:r>
        </m:oMath>
      </m:oMathPara>
    </w:p>
    <w:p w14:paraId="0CB1A0BF" w14:textId="77777777" w:rsidR="00E67691" w:rsidRPr="004133E9" w:rsidRDefault="00E67691" w:rsidP="005D1C4F">
      <w:pPr>
        <w:rPr>
          <w:rFonts w:cs="Arial"/>
          <w:szCs w:val="24"/>
        </w:rPr>
      </w:pPr>
    </w:p>
    <w:p w14:paraId="15708992" w14:textId="0E350593" w:rsidR="00C818BF" w:rsidRPr="004133E9" w:rsidRDefault="008D56F6" w:rsidP="005D1C4F">
      <w:pPr>
        <w:rPr>
          <w:rFonts w:eastAsiaTheme="minorEastAsia" w:cs="Arial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L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l</m:t>
              </m:r>
            </m:den>
          </m:f>
          <m:r>
            <w:rPr>
              <w:rFonts w:ascii="Cambria Math" w:hAnsi="Cambria Math" w:cs="Arial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Cs w:val="24"/>
                </w:rPr>
                <m:t>2,1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Cs w:val="24"/>
                </w:rPr>
                <m:t>0,85</m:t>
              </m:r>
            </m:den>
          </m:f>
          <m:r>
            <w:rPr>
              <w:rFonts w:ascii="Cambria Math" w:hAnsi="Cambria Math" w:cs="Arial"/>
              <w:szCs w:val="24"/>
            </w:rPr>
            <m:t>=2,47&lt;2,5</m:t>
          </m:r>
        </m:oMath>
      </m:oMathPara>
    </w:p>
    <w:p w14:paraId="2323A176" w14:textId="77777777" w:rsidR="00667BDA" w:rsidRPr="004133E9" w:rsidRDefault="00667BDA" w:rsidP="005D1C4F">
      <w:pPr>
        <w:rPr>
          <w:rFonts w:eastAsiaTheme="minorEastAsia" w:cs="Arial"/>
          <w:szCs w:val="24"/>
        </w:rPr>
      </w:pPr>
    </w:p>
    <w:p w14:paraId="39263A44" w14:textId="0E38E49C" w:rsidR="005D1C4F" w:rsidRPr="004133E9" w:rsidRDefault="008D56F6" w:rsidP="006C7CC6">
      <w:pPr>
        <w:rPr>
          <w:rFonts w:eastAsiaTheme="minorEastAsia" w:cs="Arial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Arial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4"/>
                    </w:rPr>
                    <m:t>S×P</m:t>
                  </m:r>
                </m:num>
                <m:den>
                  <m:r>
                    <w:rPr>
                      <w:rFonts w:ascii="Cambria Math" w:hAnsi="Cambria Math" w:cs="Arial"/>
                      <w:szCs w:val="24"/>
                    </w:rPr>
                    <m:t>100</m:t>
                  </m:r>
                </m:den>
              </m:f>
            </m:e>
          </m:rad>
          <m:r>
            <w:rPr>
              <w:rFonts w:ascii="Cambria Math" w:hAnsi="Cambria Math" w:cs="Arial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  <w:szCs w:val="24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4"/>
                    </w:rPr>
                    <m:t>2,1×0,85×1050</m:t>
                  </m:r>
                </m:num>
                <m:den>
                  <m:r>
                    <w:rPr>
                      <w:rFonts w:ascii="Cambria Math" w:hAnsi="Cambria Math" w:cs="Arial"/>
                      <w:szCs w:val="24"/>
                    </w:rPr>
                    <m:t>100</m:t>
                  </m:r>
                </m:den>
              </m:f>
            </m:e>
          </m:rad>
          <m:r>
            <w:rPr>
              <w:rFonts w:ascii="Cambria Math" w:hAnsi="Cambria Math" w:cs="Arial"/>
              <w:szCs w:val="24"/>
            </w:rPr>
            <m:t>=4,329 mm</m:t>
          </m:r>
        </m:oMath>
      </m:oMathPara>
    </w:p>
    <w:p w14:paraId="37A6F4A9" w14:textId="77777777" w:rsidR="00667BDA" w:rsidRPr="004133E9" w:rsidRDefault="00667BDA" w:rsidP="006C7CC6">
      <w:pPr>
        <w:rPr>
          <w:rFonts w:eastAsiaTheme="minorEastAsia" w:cs="Arial"/>
          <w:szCs w:val="24"/>
        </w:rPr>
      </w:pPr>
    </w:p>
    <w:p w14:paraId="39D7E8EE" w14:textId="1B04D5E2" w:rsidR="00C818BF" w:rsidRPr="004133E9" w:rsidRDefault="00C818BF" w:rsidP="006C7CC6">
      <w:pPr>
        <w:rPr>
          <w:rFonts w:eastAsiaTheme="minorEastAsia" w:cs="Arial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Cs w:val="24"/>
            </w:rPr>
            <m:t>c=0,9</m:t>
          </m:r>
        </m:oMath>
      </m:oMathPara>
    </w:p>
    <w:p w14:paraId="238DF474" w14:textId="77777777" w:rsidR="00667BDA" w:rsidRPr="004133E9" w:rsidRDefault="00667BDA" w:rsidP="006C7CC6">
      <w:pPr>
        <w:rPr>
          <w:rFonts w:eastAsiaTheme="minorEastAsia" w:cs="Arial"/>
          <w:szCs w:val="24"/>
        </w:rPr>
      </w:pPr>
    </w:p>
    <w:p w14:paraId="17823EA2" w14:textId="77777777" w:rsidR="00C818BF" w:rsidRPr="004133E9" w:rsidRDefault="008D56F6" w:rsidP="006C7CC6">
      <w:pPr>
        <w:rPr>
          <w:rFonts w:eastAsiaTheme="minorEastAsia" w:cs="Arial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Arial"/>
                  <w:szCs w:val="24"/>
                </w:rPr>
                <m:t>1</m:t>
              </m:r>
            </m:sub>
          </m:sSub>
          <m:r>
            <w:rPr>
              <w:rFonts w:ascii="Cambria Math" w:hAnsi="Cambria Math" w:cs="Arial"/>
              <w:szCs w:val="24"/>
            </w:rPr>
            <m:t>×c=</m:t>
          </m:r>
          <m:r>
            <m:rPr>
              <m:sty m:val="p"/>
            </m:rPr>
            <w:rPr>
              <w:rFonts w:ascii="Cambria Math" w:hAnsi="Cambria Math" w:cs="Arial"/>
              <w:szCs w:val="24"/>
            </w:rPr>
            <m:t>3,866 mm</m:t>
          </m:r>
        </m:oMath>
      </m:oMathPara>
    </w:p>
    <w:p w14:paraId="7AA9783B" w14:textId="77777777" w:rsidR="00335C5F" w:rsidRPr="004133E9" w:rsidRDefault="00335C5F" w:rsidP="006C7CC6">
      <w:pPr>
        <w:rPr>
          <w:rFonts w:cs="Arial"/>
          <w:szCs w:val="24"/>
        </w:rPr>
      </w:pPr>
    </w:p>
    <w:p w14:paraId="52767627" w14:textId="77777777" w:rsidR="00335C5F" w:rsidRPr="004133E9" w:rsidRDefault="008D56F6" w:rsidP="00335C5F">
      <w:pPr>
        <w:rPr>
          <w:rFonts w:eastAsiaTheme="minorEastAsia" w:cs="Arial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ε</m:t>
            </m:r>
          </m:e>
          <m:sub>
            <m:r>
              <w:rPr>
                <w:rFonts w:ascii="Cambria Math" w:hAnsi="Cambria Math" w:cs="Arial"/>
                <w:szCs w:val="24"/>
              </w:rPr>
              <m:t>1</m:t>
            </m:r>
          </m:sub>
        </m:sSub>
        <m:r>
          <w:rPr>
            <w:rFonts w:ascii="Cambria Math" w:hAnsi="Cambria Math" w:cs="Arial"/>
            <w:szCs w:val="24"/>
          </w:rPr>
          <m:t>=</m:t>
        </m:r>
        <m:r>
          <m:rPr>
            <m:sty m:val="p"/>
          </m:rPr>
          <w:rPr>
            <w:rFonts w:ascii="Cambria Math" w:hAnsi="Cambria Math" w:cs="Arial"/>
            <w:szCs w:val="24"/>
          </w:rPr>
          <m:t>1,6</m:t>
        </m:r>
      </m:oMath>
      <w:r w:rsidR="00AC09BA" w:rsidRPr="004133E9">
        <w:rPr>
          <w:rFonts w:eastAsiaTheme="minorEastAsia" w:cs="Arial"/>
          <w:szCs w:val="24"/>
        </w:rPr>
        <w:t xml:space="preserve"> ; </w:t>
      </w:r>
      <m:oMath>
        <m:sSub>
          <m:sSubPr>
            <m:ctrlPr>
              <w:rPr>
                <w:rFonts w:ascii="Cambria Math" w:hAnsi="Cambria Math" w:cs="Arial"/>
                <w:i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ε</m:t>
            </m:r>
          </m:e>
          <m:sub>
            <m:r>
              <w:rPr>
                <w:rFonts w:ascii="Cambria Math" w:hAnsi="Cambria Math" w:cs="Arial"/>
                <w:szCs w:val="24"/>
              </w:rPr>
              <m:t>2</m:t>
            </m:r>
          </m:sub>
        </m:sSub>
        <m:r>
          <w:rPr>
            <w:rFonts w:ascii="Cambria Math" w:hAnsi="Cambria Math" w:cs="Arial"/>
            <w:szCs w:val="24"/>
          </w:rPr>
          <m:t>=</m:t>
        </m:r>
        <m:r>
          <m:rPr>
            <m:sty m:val="p"/>
          </m:rPr>
          <w:rPr>
            <w:rFonts w:ascii="Cambria Math" w:hAnsi="Cambria Math" w:cs="Arial"/>
            <w:szCs w:val="24"/>
          </w:rPr>
          <m:t>1,3</m:t>
        </m:r>
      </m:oMath>
      <w:r w:rsidR="00AC09BA" w:rsidRPr="004133E9">
        <w:rPr>
          <w:rFonts w:eastAsiaTheme="minorEastAsia" w:cs="Arial"/>
          <w:szCs w:val="24"/>
        </w:rPr>
        <w:t xml:space="preserve"> ; </w:t>
      </w:r>
      <m:oMath>
        <m:sSub>
          <m:sSubPr>
            <m:ctrlPr>
              <w:rPr>
                <w:rFonts w:ascii="Cambria Math" w:hAnsi="Cambria Math" w:cs="Arial"/>
                <w:i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ε</m:t>
            </m:r>
          </m:e>
          <m:sub>
            <m:r>
              <w:rPr>
                <w:rFonts w:ascii="Cambria Math" w:hAnsi="Cambria Math" w:cs="Arial"/>
                <w:szCs w:val="24"/>
              </w:rPr>
              <m:t>3</m:t>
            </m:r>
          </m:sub>
        </m:sSub>
        <m:r>
          <w:rPr>
            <w:rFonts w:ascii="Cambria Math" w:hAnsi="Cambria Math" w:cs="Arial"/>
            <w:szCs w:val="24"/>
          </w:rPr>
          <m:t>=</m:t>
        </m:r>
        <m:r>
          <m:rPr>
            <m:sty m:val="p"/>
          </m:rPr>
          <w:rPr>
            <w:rFonts w:ascii="Cambria Math" w:hAnsi="Cambria Math" w:cs="Arial"/>
            <w:szCs w:val="24"/>
          </w:rPr>
          <m:t>1</m:t>
        </m:r>
      </m:oMath>
    </w:p>
    <w:p w14:paraId="259FA6CA" w14:textId="77777777" w:rsidR="00AC09BA" w:rsidRPr="004133E9" w:rsidRDefault="00AC09BA" w:rsidP="00335C5F">
      <w:pPr>
        <w:rPr>
          <w:rFonts w:cs="Arial"/>
          <w:szCs w:val="24"/>
        </w:rPr>
      </w:pPr>
    </w:p>
    <w:p w14:paraId="78CE4715" w14:textId="77777777" w:rsidR="00335C5F" w:rsidRPr="004133E9" w:rsidRDefault="008D56F6" w:rsidP="006C7CC6">
      <w:pPr>
        <w:rPr>
          <w:rFonts w:eastAsiaTheme="minorEastAsia" w:cs="Arial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Arial"/>
                  <w:szCs w:val="24"/>
                </w:rPr>
                <m:t>R</m:t>
              </m:r>
            </m:sub>
          </m:sSub>
          <m:r>
            <w:rPr>
              <w:rFonts w:ascii="Cambria Math" w:hAnsi="Cambria Math" w:cs="Arial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4"/>
                    </w:rPr>
                    <m:t>4+4</m:t>
                  </m:r>
                </m:num>
                <m:den>
                  <m:r>
                    <w:rPr>
                      <w:rFonts w:ascii="Cambria Math" w:hAnsi="Cambria Math" w:cs="Arial"/>
                      <w:szCs w:val="24"/>
                    </w:rPr>
                    <m:t>0,9×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</w:rPr>
                    <m:t>1,3</m:t>
                  </m:r>
                </m:den>
              </m:f>
              <m:r>
                <w:rPr>
                  <w:rFonts w:ascii="Cambria Math" w:hAnsi="Cambria Math" w:cs="Arial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4"/>
                    </w:rPr>
                    <m:t>4+4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</w:rPr>
                    <m:t>0,9</m:t>
                  </m:r>
                  <m:r>
                    <w:rPr>
                      <w:rFonts w:ascii="Cambria Math" w:hAnsi="Cambria Math" w:cs="Arial"/>
                      <w:szCs w:val="24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</w:rPr>
                    <m:t>1,3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Cs w:val="24"/>
                </w:rPr>
                <m:t>0,9</m:t>
              </m:r>
              <m:r>
                <w:rPr>
                  <w:rFonts w:ascii="Cambria Math" w:hAnsi="Cambria Math" w:cs="Arial"/>
                  <w:szCs w:val="24"/>
                </w:rPr>
                <m:t>×</m:t>
              </m:r>
              <m:r>
                <m:rPr>
                  <m:sty m:val="p"/>
                </m:rPr>
                <w:rPr>
                  <w:rFonts w:ascii="Cambria Math" w:hAnsi="Cambria Math" w:cs="Arial"/>
                  <w:szCs w:val="24"/>
                </w:rPr>
                <m:t>1,6</m:t>
              </m:r>
              <m:r>
                <w:rPr>
                  <w:rFonts w:ascii="Cambria Math" w:hAnsi="Cambria Math" w:cs="Arial"/>
                  <w:szCs w:val="24"/>
                </w:rPr>
                <m:t>×1</m:t>
              </m:r>
            </m:den>
          </m:f>
          <m:r>
            <w:rPr>
              <w:rFonts w:ascii="Cambria Math" w:eastAsiaTheme="minorEastAsia" w:hAnsi="Cambria Math" w:cs="Arial"/>
              <w:szCs w:val="24"/>
            </w:rPr>
            <m:t>=9,496 mm</m:t>
          </m:r>
        </m:oMath>
      </m:oMathPara>
    </w:p>
    <w:p w14:paraId="1C89D735" w14:textId="77777777" w:rsidR="00AC09BA" w:rsidRPr="004133E9" w:rsidRDefault="00AC09BA" w:rsidP="006C7CC6">
      <w:pPr>
        <w:rPr>
          <w:rFonts w:eastAsiaTheme="minorEastAsia" w:cs="Arial"/>
          <w:szCs w:val="24"/>
        </w:rPr>
      </w:pPr>
    </w:p>
    <w:p w14:paraId="29B5CB90" w14:textId="1EEC2031" w:rsidR="00E72003" w:rsidRPr="004133E9" w:rsidRDefault="00E75F9B" w:rsidP="00667BDA">
      <w:pPr>
        <w:jc w:val="center"/>
        <w:rPr>
          <w:rFonts w:cs="Arial"/>
          <w:szCs w:val="24"/>
        </w:rPr>
      </w:pPr>
      <w:r w:rsidRPr="004133E9">
        <w:rPr>
          <w:rFonts w:eastAsiaTheme="minorEastAsia" w:cs="Arial"/>
          <w:szCs w:val="24"/>
          <w:highlight w:val="yellow"/>
        </w:rPr>
        <w:t>e</w:t>
      </w:r>
      <w:r w:rsidRPr="004133E9">
        <w:rPr>
          <w:rFonts w:eastAsiaTheme="minorEastAsia" w:cs="Arial"/>
          <w:szCs w:val="24"/>
          <w:highlight w:val="yellow"/>
          <w:vertAlign w:val="subscript"/>
        </w:rPr>
        <w:t>R</w:t>
      </w:r>
      <w:r w:rsidRPr="004133E9">
        <w:rPr>
          <w:rFonts w:eastAsiaTheme="minorEastAsia" w:cs="Arial"/>
          <w:szCs w:val="24"/>
          <w:highlight w:val="yellow"/>
        </w:rPr>
        <w:t xml:space="preserve"> ≥ e</w:t>
      </w:r>
      <w:r w:rsidRPr="004133E9">
        <w:rPr>
          <w:rFonts w:eastAsiaTheme="minorEastAsia" w:cs="Arial"/>
          <w:szCs w:val="24"/>
          <w:highlight w:val="yellow"/>
          <w:vertAlign w:val="subscript"/>
        </w:rPr>
        <w:t>1</w:t>
      </w:r>
      <w:r w:rsidRPr="004133E9">
        <w:rPr>
          <w:rFonts w:eastAsiaTheme="minorEastAsia" w:cs="Arial"/>
          <w:szCs w:val="24"/>
          <w:highlight w:val="yellow"/>
        </w:rPr>
        <w:t xml:space="preserve"> × c → Vérifié</w:t>
      </w:r>
    </w:p>
    <w:p w14:paraId="7E366654" w14:textId="2CF4F1DA" w:rsidR="005D1C4F" w:rsidRPr="004133E9" w:rsidRDefault="005D1C4F" w:rsidP="00663013">
      <w:pPr>
        <w:pStyle w:val="Titre3"/>
        <w:rPr>
          <w:rFonts w:ascii="Arial" w:hAnsi="Arial" w:cs="Arial"/>
          <w:b w:val="0"/>
        </w:rPr>
      </w:pPr>
      <w:r w:rsidRPr="004133E9">
        <w:rPr>
          <w:rFonts w:ascii="Arial" w:hAnsi="Arial" w:cs="Arial"/>
        </w:rPr>
        <w:t>Q</w:t>
      </w:r>
      <w:r w:rsidR="00BD18D4" w:rsidRPr="004133E9">
        <w:rPr>
          <w:rFonts w:ascii="Arial" w:hAnsi="Arial" w:cs="Arial"/>
        </w:rPr>
        <w:t>6</w:t>
      </w:r>
      <w:r w:rsidRPr="004133E9">
        <w:rPr>
          <w:rFonts w:ascii="Arial" w:hAnsi="Arial" w:cs="Arial"/>
        </w:rPr>
        <w:t>.</w:t>
      </w:r>
    </w:p>
    <w:p w14:paraId="0800A073" w14:textId="77777777" w:rsidR="005D1C4F" w:rsidRPr="004133E9" w:rsidRDefault="000561B1" w:rsidP="006C7CC6">
      <w:pPr>
        <w:rPr>
          <w:rFonts w:eastAsiaTheme="minorEastAsia" w:cs="Arial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Cs w:val="24"/>
            </w:rPr>
            <m:t>f=α×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P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1,5</m:t>
              </m:r>
            </m:den>
          </m:f>
          <m:r>
            <w:rPr>
              <w:rFonts w:ascii="Cambria Math" w:hAnsi="Cambria Math" w:cs="Arial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b⁴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hAnsi="Cambria Math" w:cs="Arial"/>
                      <w:szCs w:val="24"/>
                    </w:rPr>
                    <m:t>f</m:t>
                  </m:r>
                </m:sub>
              </m:sSub>
              <m:r>
                <w:rPr>
                  <w:rFonts w:ascii="Cambria Math" w:hAnsi="Cambria Math" w:cs="Arial"/>
                  <w:szCs w:val="24"/>
                </w:rPr>
                <m:t>³</m:t>
              </m:r>
            </m:den>
          </m:f>
        </m:oMath>
      </m:oMathPara>
    </w:p>
    <w:p w14:paraId="1B18200A" w14:textId="77777777" w:rsidR="000561B1" w:rsidRPr="004133E9" w:rsidRDefault="000561B1" w:rsidP="006C7CC6">
      <w:pPr>
        <w:rPr>
          <w:rFonts w:cs="Arial"/>
          <w:szCs w:val="24"/>
        </w:rPr>
      </w:pPr>
    </w:p>
    <w:p w14:paraId="0791E552" w14:textId="77777777" w:rsidR="000561B1" w:rsidRPr="004133E9" w:rsidRDefault="008D56F6" w:rsidP="000561B1">
      <w:pPr>
        <w:rPr>
          <w:rFonts w:eastAsiaTheme="minorEastAsia" w:cs="Arial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l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L</m:t>
              </m:r>
            </m:den>
          </m:f>
          <m:r>
            <w:rPr>
              <w:rFonts w:ascii="Cambria Math" w:hAnsi="Cambria Math" w:cs="Arial"/>
              <w:szCs w:val="24"/>
            </w:rPr>
            <m:t>=0,39</m:t>
          </m:r>
        </m:oMath>
      </m:oMathPara>
    </w:p>
    <w:p w14:paraId="03172B6C" w14:textId="77777777" w:rsidR="000561B1" w:rsidRPr="004133E9" w:rsidRDefault="000561B1" w:rsidP="000561B1">
      <w:pPr>
        <w:rPr>
          <w:rFonts w:cs="Arial"/>
          <w:szCs w:val="24"/>
        </w:rPr>
      </w:pPr>
    </w:p>
    <w:p w14:paraId="2AE97D4A" w14:textId="77777777" w:rsidR="000561B1" w:rsidRPr="004133E9" w:rsidRDefault="000561B1" w:rsidP="000561B1">
      <w:pPr>
        <w:rPr>
          <w:rFonts w:cs="Arial"/>
          <w:szCs w:val="24"/>
        </w:rPr>
      </w:pPr>
      <w:r w:rsidRPr="004133E9">
        <w:rPr>
          <w:rFonts w:cs="Arial"/>
          <w:szCs w:val="24"/>
        </w:rPr>
        <w:t xml:space="preserve">Par interpolation linéaire : </w:t>
      </w:r>
      <m:oMath>
        <m:r>
          <w:rPr>
            <w:rFonts w:ascii="Cambria Math" w:hAnsi="Cambria Math" w:cs="Arial"/>
            <w:szCs w:val="24"/>
          </w:rPr>
          <m:t>α=1,89436</m:t>
        </m:r>
      </m:oMath>
    </w:p>
    <w:p w14:paraId="5A785C6C" w14:textId="77777777" w:rsidR="000561B1" w:rsidRPr="004133E9" w:rsidRDefault="000561B1" w:rsidP="006C7CC6">
      <w:pPr>
        <w:rPr>
          <w:rFonts w:cs="Arial"/>
          <w:szCs w:val="24"/>
        </w:rPr>
      </w:pPr>
    </w:p>
    <w:p w14:paraId="567E723A" w14:textId="77777777" w:rsidR="00E62B58" w:rsidRPr="004133E9" w:rsidRDefault="00E62B58" w:rsidP="006C7CC6">
      <w:pPr>
        <w:rPr>
          <w:rFonts w:eastAsiaTheme="minorEastAsia" w:cs="Arial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Cs w:val="24"/>
            </w:rPr>
            <m:t>b=0,85 m</m:t>
          </m:r>
        </m:oMath>
      </m:oMathPara>
    </w:p>
    <w:p w14:paraId="4BF0F07D" w14:textId="77777777" w:rsidR="00E62B58" w:rsidRPr="004133E9" w:rsidRDefault="00E62B58" w:rsidP="006C7CC6">
      <w:pPr>
        <w:rPr>
          <w:rFonts w:eastAsiaTheme="minorEastAsia" w:cs="Arial"/>
          <w:szCs w:val="24"/>
        </w:rPr>
      </w:pPr>
    </w:p>
    <w:p w14:paraId="7546C7F2" w14:textId="77777777" w:rsidR="00E62B58" w:rsidRPr="004133E9" w:rsidRDefault="008D56F6" w:rsidP="00E62B58">
      <w:pPr>
        <w:rPr>
          <w:rFonts w:eastAsiaTheme="minorEastAsia" w:cs="Arial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Cs w:val="24"/>
                </w:rPr>
                <m:t>e</m:t>
              </m:r>
            </m:e>
            <m:sub>
              <m:r>
                <w:rPr>
                  <w:rFonts w:ascii="Cambria Math" w:hAnsi="Cambria Math" w:cs="Arial"/>
                  <w:szCs w:val="24"/>
                </w:rPr>
                <m:t>f</m:t>
              </m:r>
            </m:sub>
          </m:sSub>
          <m:r>
            <w:rPr>
              <w:rFonts w:ascii="Cambria Math" w:hAnsi="Cambria Math" w:cs="Arial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4"/>
                    </w:rPr>
                    <m:t>4+4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</w:rPr>
                    <m:t>1,3</m:t>
                  </m:r>
                </m:den>
              </m:f>
              <m:r>
                <w:rPr>
                  <w:rFonts w:ascii="Cambria Math" w:hAnsi="Cambria Math" w:cs="Arial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4"/>
                    </w:rPr>
                    <m:t>4+4</m:t>
                  </m:r>
                </m:num>
                <m:den>
                  <m:r>
                    <w:rPr>
                      <w:rFonts w:ascii="Cambria Math" w:hAnsi="Cambria Math" w:cs="Arial"/>
                      <w:szCs w:val="24"/>
                    </w:rPr>
                    <m:t>1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szCs w:val="24"/>
                    </w:rPr>
                    <m:t>,3</m:t>
                  </m:r>
                </m:den>
              </m:f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Cs w:val="24"/>
                </w:rPr>
                <m:t>1,6</m:t>
              </m:r>
            </m:den>
          </m:f>
          <m:r>
            <w:rPr>
              <w:rFonts w:ascii="Cambria Math" w:eastAsiaTheme="minorEastAsia" w:hAnsi="Cambria Math" w:cs="Arial"/>
              <w:szCs w:val="24"/>
            </w:rPr>
            <m:t>=7,692 mm</m:t>
          </m:r>
        </m:oMath>
      </m:oMathPara>
    </w:p>
    <w:p w14:paraId="37717544" w14:textId="77777777" w:rsidR="00E62B58" w:rsidRPr="004133E9" w:rsidRDefault="00E62B58" w:rsidP="00E62B58">
      <w:pPr>
        <w:rPr>
          <w:rFonts w:eastAsiaTheme="minorEastAsia" w:cs="Arial"/>
          <w:szCs w:val="24"/>
        </w:rPr>
      </w:pPr>
    </w:p>
    <w:p w14:paraId="16AC9057" w14:textId="38AB4057" w:rsidR="00E62B58" w:rsidRPr="004133E9" w:rsidRDefault="00E62B58" w:rsidP="00E62B58">
      <w:pPr>
        <w:rPr>
          <w:rFonts w:eastAsiaTheme="minorEastAsia" w:cs="Arial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Cs w:val="24"/>
            </w:rPr>
            <m:t>f=1,89436×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Cs w:val="24"/>
                </w:rPr>
                <m:t>1050</m:t>
              </m:r>
            </m:num>
            <m:den>
              <m:r>
                <w:rPr>
                  <w:rFonts w:ascii="Cambria Math" w:hAnsi="Cambria Math" w:cs="Arial"/>
                  <w:szCs w:val="24"/>
                </w:rPr>
                <m:t>1,5</m:t>
              </m:r>
            </m:den>
          </m:f>
          <m:r>
            <w:rPr>
              <w:rFonts w:ascii="Cambria Math" w:hAnsi="Cambria Math" w:cs="Arial"/>
              <w:szCs w:val="24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0,85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4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Cs w:val="24"/>
                    </w:rPr>
                    <m:t>7,692</m:t>
                  </m:r>
                </m:e>
                <m:sup>
                  <m:r>
                    <w:rPr>
                      <w:rFonts w:ascii="Cambria Math" w:hAnsi="Cambria Math" w:cs="Arial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  <w:szCs w:val="24"/>
            </w:rPr>
            <m:t>=1,52 mm</m:t>
          </m:r>
        </m:oMath>
      </m:oMathPara>
    </w:p>
    <w:p w14:paraId="1CD0264B" w14:textId="77777777" w:rsidR="00667BDA" w:rsidRPr="004133E9" w:rsidRDefault="00667BDA" w:rsidP="00E62B58">
      <w:pPr>
        <w:rPr>
          <w:rFonts w:eastAsiaTheme="minorEastAsia" w:cs="Arial"/>
          <w:szCs w:val="24"/>
        </w:rPr>
      </w:pPr>
    </w:p>
    <w:p w14:paraId="6F359A5D" w14:textId="29ED433B" w:rsidR="000561B1" w:rsidRPr="004133E9" w:rsidRDefault="00E62B58" w:rsidP="00667BDA">
      <w:pPr>
        <w:rPr>
          <w:rFonts w:eastAsiaTheme="minorEastAsia" w:cs="Arial"/>
          <w:szCs w:val="24"/>
        </w:rPr>
      </w:pPr>
      <w:r w:rsidRPr="004133E9">
        <w:rPr>
          <w:rFonts w:eastAsiaTheme="minorEastAsia" w:cs="Arial"/>
          <w:szCs w:val="24"/>
        </w:rPr>
        <w:t>Limite :</w:t>
      </w:r>
      <w:r w:rsidR="00667BDA" w:rsidRPr="004133E9">
        <w:rPr>
          <w:rFonts w:eastAsiaTheme="minorEastAsia" w:cs="Arial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Arial"/>
                <w:szCs w:val="24"/>
              </w:rPr>
              <m:t>adm</m:t>
            </m:r>
          </m:sub>
        </m:sSub>
        <m:r>
          <w:rPr>
            <w:rFonts w:ascii="Cambria Math" w:eastAsiaTheme="minorEastAsia" w:hAnsi="Cambria Math" w:cs="Arial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 w:cs="Arial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Cs w:val="24"/>
              </w:rPr>
              <m:t>min</m:t>
            </m:r>
          </m:fName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szCs w:val="24"/>
                      </w:rPr>
                      <m:t>60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Cs w:val="24"/>
                  </w:rPr>
                  <m:t>×850 ;30</m:t>
                </m:r>
              </m:e>
            </m:d>
          </m:e>
        </m:func>
        <m:r>
          <w:rPr>
            <w:rFonts w:ascii="Cambria Math" w:eastAsiaTheme="minorEastAsia" w:hAnsi="Cambria Math" w:cs="Arial"/>
            <w:szCs w:val="24"/>
          </w:rPr>
          <m:t>=14,16 mm</m:t>
        </m:r>
      </m:oMath>
    </w:p>
    <w:p w14:paraId="5EA9F1B9" w14:textId="77777777" w:rsidR="00667BDA" w:rsidRPr="004133E9" w:rsidRDefault="00667BDA" w:rsidP="00667BDA">
      <w:pPr>
        <w:jc w:val="center"/>
        <w:rPr>
          <w:rFonts w:cs="Arial"/>
          <w:szCs w:val="24"/>
          <w:highlight w:val="yellow"/>
        </w:rPr>
      </w:pPr>
    </w:p>
    <w:p w14:paraId="39C93138" w14:textId="43102D62" w:rsidR="00963A8F" w:rsidRPr="004133E9" w:rsidRDefault="00E75F9B" w:rsidP="00667BDA">
      <w:pPr>
        <w:jc w:val="center"/>
        <w:rPr>
          <w:rFonts w:cs="Arial"/>
          <w:szCs w:val="24"/>
        </w:rPr>
      </w:pPr>
      <w:r w:rsidRPr="004133E9">
        <w:rPr>
          <w:rFonts w:cs="Arial"/>
          <w:szCs w:val="24"/>
          <w:highlight w:val="yellow"/>
        </w:rPr>
        <w:t>f ≤ f</w:t>
      </w:r>
      <w:r w:rsidRPr="004133E9">
        <w:rPr>
          <w:rFonts w:cs="Arial"/>
          <w:szCs w:val="24"/>
          <w:highlight w:val="yellow"/>
          <w:vertAlign w:val="subscript"/>
        </w:rPr>
        <w:t>adm</w:t>
      </w:r>
      <w:r w:rsidRPr="004133E9">
        <w:rPr>
          <w:rFonts w:cs="Arial"/>
          <w:szCs w:val="24"/>
          <w:highlight w:val="yellow"/>
        </w:rPr>
        <w:t xml:space="preserve"> → Vérifié</w:t>
      </w:r>
      <w:r w:rsidR="00667BDA" w:rsidRPr="004133E9">
        <w:rPr>
          <w:rFonts w:cs="Arial"/>
          <w:szCs w:val="24"/>
        </w:rPr>
        <w:t xml:space="preserve"> : </w:t>
      </w:r>
      <w:r w:rsidR="00963A8F" w:rsidRPr="004133E9">
        <w:rPr>
          <w:rFonts w:cs="Arial"/>
          <w:szCs w:val="24"/>
        </w:rPr>
        <w:t>Le verre est correctement dimensionné.</w:t>
      </w:r>
    </w:p>
    <w:p w14:paraId="5EB8156E" w14:textId="77777777" w:rsidR="00E72003" w:rsidRPr="004133E9" w:rsidRDefault="00E72003" w:rsidP="006C7CC6">
      <w:pPr>
        <w:rPr>
          <w:rFonts w:cs="Arial"/>
          <w:b/>
          <w:szCs w:val="24"/>
        </w:rPr>
      </w:pPr>
    </w:p>
    <w:p w14:paraId="571B17B1" w14:textId="77777777" w:rsidR="005D1C4F" w:rsidRPr="004133E9" w:rsidRDefault="005D1C4F" w:rsidP="006C7CC6">
      <w:pPr>
        <w:rPr>
          <w:rFonts w:cs="Arial"/>
          <w:b/>
          <w:szCs w:val="24"/>
        </w:rPr>
      </w:pPr>
    </w:p>
    <w:p w14:paraId="4568CF5F" w14:textId="77777777" w:rsidR="005D1C4F" w:rsidRPr="004133E9" w:rsidRDefault="005D1C4F" w:rsidP="00E72003">
      <w:pPr>
        <w:pStyle w:val="Titre2"/>
        <w:rPr>
          <w:rFonts w:ascii="Arial" w:hAnsi="Arial" w:cs="Arial"/>
          <w:sz w:val="24"/>
          <w:szCs w:val="24"/>
        </w:rPr>
      </w:pPr>
      <w:r w:rsidRPr="004133E9">
        <w:rPr>
          <w:rFonts w:ascii="Arial" w:hAnsi="Arial" w:cs="Arial"/>
          <w:sz w:val="24"/>
          <w:szCs w:val="24"/>
        </w:rPr>
        <w:lastRenderedPageBreak/>
        <w:t>ÉTUDE C</w:t>
      </w:r>
    </w:p>
    <w:p w14:paraId="60E842D5" w14:textId="22CDA305" w:rsidR="005D1C4F" w:rsidRPr="004133E9" w:rsidRDefault="005D1C4F" w:rsidP="00305A29">
      <w:pPr>
        <w:rPr>
          <w:rFonts w:cs="Arial"/>
          <w:szCs w:val="24"/>
        </w:rPr>
      </w:pPr>
    </w:p>
    <w:p w14:paraId="45F3BE39" w14:textId="3116273D" w:rsidR="00305A29" w:rsidRPr="004133E9" w:rsidRDefault="00305A29" w:rsidP="00305A29">
      <w:pPr>
        <w:pStyle w:val="Titre3"/>
        <w:rPr>
          <w:rFonts w:ascii="Arial" w:hAnsi="Arial" w:cs="Arial"/>
        </w:rPr>
      </w:pPr>
      <w:r w:rsidRPr="004133E9">
        <w:rPr>
          <w:rFonts w:ascii="Arial" w:hAnsi="Arial" w:cs="Arial"/>
        </w:rPr>
        <w:t>Q</w:t>
      </w:r>
      <w:r w:rsidR="009775A4" w:rsidRPr="004133E9">
        <w:rPr>
          <w:rFonts w:ascii="Arial" w:hAnsi="Arial" w:cs="Arial"/>
        </w:rPr>
        <w:t>7</w:t>
      </w:r>
    </w:p>
    <w:p w14:paraId="4A94BDDA" w14:textId="6F43F81A" w:rsidR="00305A29" w:rsidRPr="004133E9" w:rsidRDefault="00305A29" w:rsidP="00305A29">
      <w:pPr>
        <w:rPr>
          <w:rFonts w:cs="Arial"/>
          <w:szCs w:val="24"/>
        </w:rPr>
      </w:pPr>
    </w:p>
    <w:p w14:paraId="73165A9A" w14:textId="4AC5BB9F" w:rsidR="00305A29" w:rsidRPr="004133E9" w:rsidRDefault="00636DA3" w:rsidP="004133E9">
      <w:pPr>
        <w:ind w:left="-426" w:right="-286"/>
        <w:jc w:val="center"/>
        <w:rPr>
          <w:rFonts w:cs="Arial"/>
          <w:szCs w:val="24"/>
        </w:rPr>
      </w:pPr>
      <w:r w:rsidRPr="004133E9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6CA416" wp14:editId="0781120E">
                <wp:simplePos x="0" y="0"/>
                <wp:positionH relativeFrom="column">
                  <wp:posOffset>1907998</wp:posOffset>
                </wp:positionH>
                <wp:positionV relativeFrom="paragraph">
                  <wp:posOffset>1925548</wp:posOffset>
                </wp:positionV>
                <wp:extent cx="571500" cy="255270"/>
                <wp:effectExtent l="0" t="0" r="19050" b="1143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5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042A3F6" w14:textId="2811D22B" w:rsidR="003A4AA2" w:rsidRPr="00493CE2" w:rsidRDefault="003A4AA2" w:rsidP="00493C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CA416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150.25pt;margin-top:151.6pt;width:45pt;height:20.1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" fillcolor="yellow" strokecolor="red" strokeweight="1.5pt">
                <v:stroke dashstyle="3 1"/>
                <v:textbox>
                  <w:txbxContent>
                    <w:p w14:paraId="4042A3F6" w14:textId="2811D22B" w:rsidR="003A4AA2" w:rsidRPr="00493CE2" w:rsidRDefault="003A4AA2" w:rsidP="00493C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4133E9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738AEC" wp14:editId="2B16A787">
                <wp:simplePos x="0" y="0"/>
                <wp:positionH relativeFrom="column">
                  <wp:posOffset>1929943</wp:posOffset>
                </wp:positionH>
                <wp:positionV relativeFrom="paragraph">
                  <wp:posOffset>1640891</wp:posOffset>
                </wp:positionV>
                <wp:extent cx="571500" cy="255270"/>
                <wp:effectExtent l="0" t="0" r="19050" b="1143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5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FA9ED01" w14:textId="77A4CDB0" w:rsidR="003A4AA2" w:rsidRPr="00493CE2" w:rsidRDefault="003A4AA2" w:rsidP="00493C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8AEC" id="Zone de texte 18" o:spid="_x0000_s1027" type="#_x0000_t202" style="position:absolute;left:0;text-align:left;margin-left:151.95pt;margin-top:129.2pt;width:45pt;height:20.1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" fillcolor="yellow" strokecolor="red" strokeweight="1.5pt">
                <v:stroke dashstyle="3 1"/>
                <v:textbox>
                  <w:txbxContent>
                    <w:p w14:paraId="7FA9ED01" w14:textId="77A4CDB0" w:rsidR="003A4AA2" w:rsidRPr="00493CE2" w:rsidRDefault="003A4AA2" w:rsidP="00493C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="00493CE2" w:rsidRPr="004133E9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CC9EB8" wp14:editId="2B3E2F72">
                <wp:simplePos x="0" y="0"/>
                <wp:positionH relativeFrom="column">
                  <wp:posOffset>4981016</wp:posOffset>
                </wp:positionH>
                <wp:positionV relativeFrom="paragraph">
                  <wp:posOffset>1945538</wp:posOffset>
                </wp:positionV>
                <wp:extent cx="571500" cy="255651"/>
                <wp:effectExtent l="0" t="0" r="19050" b="1143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565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B03F038" w14:textId="77777777" w:rsidR="003A4AA2" w:rsidRPr="00493CE2" w:rsidRDefault="003A4AA2" w:rsidP="00493C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C9EB8" id="Zone de texte 29" o:spid="_x0000_s1028" type="#_x0000_t202" style="position:absolute;left:0;text-align:left;margin-left:392.2pt;margin-top:153.2pt;width:45pt;height:20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" fillcolor="yellow" strokecolor="red" strokeweight="1.5pt">
                <v:stroke dashstyle="3 1"/>
                <v:textbox>
                  <w:txbxContent>
                    <w:p w14:paraId="4B03F038" w14:textId="77777777" w:rsidR="003A4AA2" w:rsidRPr="00493CE2" w:rsidRDefault="003A4AA2" w:rsidP="00493C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93CE2" w:rsidRPr="004133E9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49B296" wp14:editId="0A22E6B1">
                <wp:simplePos x="0" y="0"/>
                <wp:positionH relativeFrom="column">
                  <wp:posOffset>4966665</wp:posOffset>
                </wp:positionH>
                <wp:positionV relativeFrom="paragraph">
                  <wp:posOffset>1667078</wp:posOffset>
                </wp:positionV>
                <wp:extent cx="571500" cy="255651"/>
                <wp:effectExtent l="0" t="0" r="19050" b="1143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565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D6F4570" w14:textId="77777777" w:rsidR="003A4AA2" w:rsidRPr="00493CE2" w:rsidRDefault="003A4AA2" w:rsidP="00493C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9B296" id="Zone de texte 28" o:spid="_x0000_s1029" type="#_x0000_t202" style="position:absolute;left:0;text-align:left;margin-left:391.1pt;margin-top:131.25pt;width:45pt;height:20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" fillcolor="yellow" strokecolor="red" strokeweight="1.5pt">
                <v:stroke dashstyle="3 1"/>
                <v:textbox>
                  <w:txbxContent>
                    <w:p w14:paraId="5D6F4570" w14:textId="77777777" w:rsidR="003A4AA2" w:rsidRPr="00493CE2" w:rsidRDefault="003A4AA2" w:rsidP="00493C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93CE2" w:rsidRPr="004133E9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C4BE3" wp14:editId="76C8754C">
                <wp:simplePos x="0" y="0"/>
                <wp:positionH relativeFrom="column">
                  <wp:posOffset>4988229</wp:posOffset>
                </wp:positionH>
                <wp:positionV relativeFrom="paragraph">
                  <wp:posOffset>1396314</wp:posOffset>
                </wp:positionV>
                <wp:extent cx="571500" cy="255651"/>
                <wp:effectExtent l="0" t="0" r="19050" b="1143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565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DD061DE" w14:textId="77777777" w:rsidR="003A4AA2" w:rsidRPr="00493CE2" w:rsidRDefault="003A4AA2" w:rsidP="00493C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C4BE3" id="Zone de texte 27" o:spid="_x0000_s1030" type="#_x0000_t202" style="position:absolute;left:0;text-align:left;margin-left:392.75pt;margin-top:109.95pt;width:45pt;height:20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" fillcolor="yellow" strokecolor="red" strokeweight="1.5pt">
                <v:stroke dashstyle="3 1"/>
                <v:textbox>
                  <w:txbxContent>
                    <w:p w14:paraId="7DD061DE" w14:textId="77777777" w:rsidR="003A4AA2" w:rsidRPr="00493CE2" w:rsidRDefault="003A4AA2" w:rsidP="00493C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93CE2" w:rsidRPr="004133E9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C9F54" wp14:editId="76DE1787">
                <wp:simplePos x="0" y="0"/>
                <wp:positionH relativeFrom="column">
                  <wp:posOffset>3561791</wp:posOffset>
                </wp:positionH>
                <wp:positionV relativeFrom="paragraph">
                  <wp:posOffset>1637081</wp:posOffset>
                </wp:positionV>
                <wp:extent cx="571500" cy="255651"/>
                <wp:effectExtent l="0" t="0" r="19050" b="1143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565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5E3658C5" w14:textId="77777777" w:rsidR="003A4AA2" w:rsidRPr="00493CE2" w:rsidRDefault="003A4AA2" w:rsidP="00493C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C9F54" id="Zone de texte 26" o:spid="_x0000_s1031" type="#_x0000_t202" style="position:absolute;left:0;text-align:left;margin-left:280.45pt;margin-top:128.9pt;width:45pt;height:20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" fillcolor="yellow" strokecolor="red" strokeweight="1.5pt">
                <v:stroke dashstyle="3 1"/>
                <v:textbox>
                  <w:txbxContent>
                    <w:p w14:paraId="5E3658C5" w14:textId="77777777" w:rsidR="003A4AA2" w:rsidRPr="00493CE2" w:rsidRDefault="003A4AA2" w:rsidP="00493C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93CE2" w:rsidRPr="004133E9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B9B48" wp14:editId="4E224C10">
                <wp:simplePos x="0" y="0"/>
                <wp:positionH relativeFrom="column">
                  <wp:posOffset>3547186</wp:posOffset>
                </wp:positionH>
                <wp:positionV relativeFrom="paragraph">
                  <wp:posOffset>1381887</wp:posOffset>
                </wp:positionV>
                <wp:extent cx="571500" cy="255651"/>
                <wp:effectExtent l="0" t="0" r="19050" b="1143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565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5087AC2" w14:textId="130A9C39" w:rsidR="003A4AA2" w:rsidRPr="00493CE2" w:rsidRDefault="003A4AA2" w:rsidP="00493C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B9B48" id="Zone de texte 25" o:spid="_x0000_s1032" type="#_x0000_t202" style="position:absolute;left:0;text-align:left;margin-left:279.3pt;margin-top:108.8pt;width:45pt;height:20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" fillcolor="yellow" strokecolor="red" strokeweight="1.5pt">
                <v:stroke dashstyle="3 1"/>
                <v:textbox>
                  <w:txbxContent>
                    <w:p w14:paraId="35087AC2" w14:textId="130A9C39" w:rsidR="003A4AA2" w:rsidRPr="00493CE2" w:rsidRDefault="003A4AA2" w:rsidP="00493C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93CE2" w:rsidRPr="004133E9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F1CCF3" wp14:editId="64A57101">
                <wp:simplePos x="0" y="0"/>
                <wp:positionH relativeFrom="column">
                  <wp:posOffset>3532835</wp:posOffset>
                </wp:positionH>
                <wp:positionV relativeFrom="paragraph">
                  <wp:posOffset>1886230</wp:posOffset>
                </wp:positionV>
                <wp:extent cx="571500" cy="255651"/>
                <wp:effectExtent l="0" t="0" r="19050" b="1143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565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ACB2CEE" w14:textId="15424C65" w:rsidR="003A4AA2" w:rsidRPr="00493CE2" w:rsidRDefault="003A4AA2" w:rsidP="00493C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1CCF3" id="Zone de texte 16" o:spid="_x0000_s1033" type="#_x0000_t202" style="position:absolute;left:0;text-align:left;margin-left:278.2pt;margin-top:148.5pt;width:45pt;height:20.1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" fillcolor="yellow" strokecolor="red" strokeweight="1.5pt">
                <v:stroke dashstyle="3 1"/>
                <v:textbox>
                  <w:txbxContent>
                    <w:p w14:paraId="6ACB2CEE" w14:textId="15424C65" w:rsidR="003A4AA2" w:rsidRPr="00493CE2" w:rsidRDefault="003A4AA2" w:rsidP="00493C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215</w:t>
                      </w:r>
                    </w:p>
                  </w:txbxContent>
                </v:textbox>
              </v:shape>
            </w:pict>
          </mc:Fallback>
        </mc:AlternateContent>
      </w:r>
      <w:r w:rsidR="00493CE2" w:rsidRPr="004133E9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102A0E" wp14:editId="0EC1BD72">
                <wp:simplePos x="0" y="0"/>
                <wp:positionH relativeFrom="column">
                  <wp:posOffset>401320</wp:posOffset>
                </wp:positionH>
                <wp:positionV relativeFrom="paragraph">
                  <wp:posOffset>1217295</wp:posOffset>
                </wp:positionV>
                <wp:extent cx="571500" cy="255270"/>
                <wp:effectExtent l="0" t="0" r="19050" b="1143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5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873CFDA" w14:textId="050D48D4" w:rsidR="003A4AA2" w:rsidRPr="00493CE2" w:rsidRDefault="003A4AA2" w:rsidP="00493C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2A0E" id="Zone de texte 19" o:spid="_x0000_s1034" type="#_x0000_t202" style="position:absolute;left:0;text-align:left;margin-left:31.6pt;margin-top:95.85pt;width:45pt;height:20.1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" fillcolor="yellow" strokecolor="red" strokeweight="1.5pt">
                <v:stroke dashstyle="3 1"/>
                <v:textbox>
                  <w:txbxContent>
                    <w:p w14:paraId="0873CFDA" w14:textId="050D48D4" w:rsidR="003A4AA2" w:rsidRPr="00493CE2" w:rsidRDefault="003A4AA2" w:rsidP="00493C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 w:rsidR="00493CE2" w:rsidRPr="004133E9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9D484" wp14:editId="4671972F">
                <wp:simplePos x="0" y="0"/>
                <wp:positionH relativeFrom="column">
                  <wp:posOffset>372745</wp:posOffset>
                </wp:positionH>
                <wp:positionV relativeFrom="paragraph">
                  <wp:posOffset>870585</wp:posOffset>
                </wp:positionV>
                <wp:extent cx="571500" cy="255270"/>
                <wp:effectExtent l="0" t="0" r="19050" b="1143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5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9E27868" w14:textId="799A84C5" w:rsidR="003A4AA2" w:rsidRPr="00493CE2" w:rsidRDefault="003A4AA2" w:rsidP="00493C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D484" id="Zone de texte 20" o:spid="_x0000_s1035" type="#_x0000_t202" style="position:absolute;left:0;text-align:left;margin-left:29.35pt;margin-top:68.55pt;width:45pt;height:20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" fillcolor="yellow" strokecolor="red" strokeweight="1.5pt">
                <v:stroke dashstyle="3 1"/>
                <v:textbox>
                  <w:txbxContent>
                    <w:p w14:paraId="09E27868" w14:textId="799A84C5" w:rsidR="003A4AA2" w:rsidRPr="00493CE2" w:rsidRDefault="003A4AA2" w:rsidP="00493C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93CE2" w:rsidRPr="004133E9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1B8AA" wp14:editId="61A9B42A">
                <wp:simplePos x="0" y="0"/>
                <wp:positionH relativeFrom="column">
                  <wp:posOffset>416560</wp:posOffset>
                </wp:positionH>
                <wp:positionV relativeFrom="paragraph">
                  <wp:posOffset>226695</wp:posOffset>
                </wp:positionV>
                <wp:extent cx="571500" cy="255270"/>
                <wp:effectExtent l="0" t="0" r="19050" b="1143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5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F90EAF1" w14:textId="114EC27A" w:rsidR="003A4AA2" w:rsidRPr="00493CE2" w:rsidRDefault="003A4AA2" w:rsidP="00493C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1B8AA" id="Zone de texte 21" o:spid="_x0000_s1036" type="#_x0000_t202" style="position:absolute;left:0;text-align:left;margin-left:32.8pt;margin-top:17.85pt;width:45pt;height:20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" fillcolor="yellow" strokecolor="red" strokeweight="1.5pt">
                <v:stroke dashstyle="3 1"/>
                <v:textbox>
                  <w:txbxContent>
                    <w:p w14:paraId="1F90EAF1" w14:textId="114EC27A" w:rsidR="003A4AA2" w:rsidRPr="00493CE2" w:rsidRDefault="003A4AA2" w:rsidP="00493C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493CE2" w:rsidRPr="004133E9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9F84A" wp14:editId="3B185130">
                <wp:simplePos x="0" y="0"/>
                <wp:positionH relativeFrom="column">
                  <wp:posOffset>424180</wp:posOffset>
                </wp:positionH>
                <wp:positionV relativeFrom="paragraph">
                  <wp:posOffset>519430</wp:posOffset>
                </wp:positionV>
                <wp:extent cx="571500" cy="255270"/>
                <wp:effectExtent l="0" t="0" r="19050" b="1143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52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3DC8ACB" w14:textId="73CECC37" w:rsidR="003A4AA2" w:rsidRPr="00493CE2" w:rsidRDefault="003A4AA2" w:rsidP="00493C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93CE2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9F84A" id="Zone de texte 22" o:spid="_x0000_s1037" type="#_x0000_t202" style="position:absolute;left:0;text-align:left;margin-left:33.4pt;margin-top:40.9pt;width:45pt;height:20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" fillcolor="yellow" strokecolor="red" strokeweight="1.5pt">
                <v:stroke dashstyle="3 1"/>
                <v:textbox>
                  <w:txbxContent>
                    <w:p w14:paraId="43DC8ACB" w14:textId="73CECC37" w:rsidR="003A4AA2" w:rsidRPr="00493CE2" w:rsidRDefault="003A4AA2" w:rsidP="00493C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93CE2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80</w:t>
                      </w:r>
                    </w:p>
                  </w:txbxContent>
                </v:textbox>
              </v:shape>
            </w:pict>
          </mc:Fallback>
        </mc:AlternateContent>
      </w:r>
      <w:r w:rsidR="00305A29" w:rsidRPr="004133E9">
        <w:rPr>
          <w:rFonts w:cs="Arial"/>
          <w:noProof/>
          <w:szCs w:val="24"/>
        </w:rPr>
        <w:drawing>
          <wp:inline distT="0" distB="0" distL="0" distR="0" wp14:anchorId="3B9ECB9E" wp14:editId="691D231D">
            <wp:extent cx="3247949" cy="2277093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78474" cy="229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A29" w:rsidRPr="004133E9">
        <w:rPr>
          <w:rFonts w:cs="Arial"/>
          <w:noProof/>
          <w:szCs w:val="24"/>
        </w:rPr>
        <w:drawing>
          <wp:inline distT="0" distB="0" distL="0" distR="0" wp14:anchorId="643660BA" wp14:editId="5065BE37">
            <wp:extent cx="3308168" cy="1798168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52947" cy="182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A625B" w14:textId="4552D8B7" w:rsidR="00305A29" w:rsidRPr="004133E9" w:rsidRDefault="00305A29" w:rsidP="00305A29">
      <w:pPr>
        <w:rPr>
          <w:rFonts w:cs="Arial"/>
          <w:szCs w:val="24"/>
        </w:rPr>
      </w:pPr>
    </w:p>
    <w:p w14:paraId="1E8436FC" w14:textId="314A3511" w:rsidR="00305A29" w:rsidRPr="004133E9" w:rsidRDefault="00305A29" w:rsidP="00305A29">
      <w:pPr>
        <w:pStyle w:val="Titre3"/>
        <w:rPr>
          <w:rFonts w:ascii="Arial" w:hAnsi="Arial" w:cs="Arial"/>
        </w:rPr>
      </w:pPr>
      <w:r w:rsidRPr="004133E9">
        <w:rPr>
          <w:rFonts w:ascii="Arial" w:hAnsi="Arial" w:cs="Arial"/>
        </w:rPr>
        <w:t>Q</w:t>
      </w:r>
      <w:r w:rsidR="009775A4" w:rsidRPr="004133E9">
        <w:rPr>
          <w:rFonts w:ascii="Arial" w:hAnsi="Arial" w:cs="Arial"/>
        </w:rPr>
        <w:t>8</w:t>
      </w:r>
    </w:p>
    <w:p w14:paraId="21AA3664" w14:textId="19F56FE6" w:rsidR="002B789F" w:rsidRPr="004133E9" w:rsidRDefault="002B789F" w:rsidP="00305A29">
      <w:pPr>
        <w:rPr>
          <w:rFonts w:cs="Arial"/>
          <w:szCs w:val="24"/>
        </w:rPr>
      </w:pPr>
    </w:p>
    <w:p w14:paraId="4D718CA9" w14:textId="7A3E7BB3" w:rsidR="003512C9" w:rsidRPr="004133E9" w:rsidRDefault="003512C9" w:rsidP="003512C9">
      <w:pPr>
        <w:rPr>
          <w:rFonts w:cs="Arial"/>
          <w:szCs w:val="24"/>
        </w:rPr>
      </w:pPr>
      <w:r w:rsidRPr="004133E9">
        <w:rPr>
          <w:rFonts w:cs="Arial"/>
          <w:szCs w:val="24"/>
        </w:rPr>
        <w:t>Choix </w:t>
      </w:r>
      <w:r w:rsidR="002B789F" w:rsidRPr="004133E9">
        <w:rPr>
          <w:rFonts w:cs="Arial"/>
          <w:szCs w:val="24"/>
        </w:rPr>
        <w:t xml:space="preserve">→ </w:t>
      </w:r>
      <w:r w:rsidR="002B789F" w:rsidRPr="004133E9">
        <w:rPr>
          <w:rFonts w:cs="Arial"/>
          <w:szCs w:val="24"/>
          <w:highlight w:val="yellow"/>
        </w:rPr>
        <w:t>FIX 3 M8×115</w:t>
      </w:r>
      <w:r w:rsidR="002B789F" w:rsidRPr="004133E9">
        <w:rPr>
          <w:rFonts w:cs="Arial"/>
          <w:szCs w:val="24"/>
        </w:rPr>
        <w:t xml:space="preserve"> </w:t>
      </w:r>
    </w:p>
    <w:p w14:paraId="1ADCA7C9" w14:textId="06E28992" w:rsidR="003512C9" w:rsidRPr="004133E9" w:rsidRDefault="003512C9" w:rsidP="003512C9">
      <w:pPr>
        <w:rPr>
          <w:rFonts w:cs="Arial"/>
          <w:szCs w:val="24"/>
        </w:rPr>
      </w:pPr>
      <w:r w:rsidRPr="004133E9">
        <w:rPr>
          <w:rFonts w:cs="Arial"/>
          <w:szCs w:val="24"/>
        </w:rPr>
        <w:t>Cheville FIX 3 M8×55 : trop faible</w:t>
      </w:r>
      <w:r w:rsidR="009775A4" w:rsidRPr="004133E9">
        <w:rPr>
          <w:rFonts w:cs="Arial"/>
          <w:szCs w:val="24"/>
        </w:rPr>
        <w:t>, ne passe pas</w:t>
      </w:r>
    </w:p>
    <w:p w14:paraId="430A7FC3" w14:textId="0895AC68" w:rsidR="003512C9" w:rsidRPr="004133E9" w:rsidRDefault="003512C9" w:rsidP="003512C9">
      <w:pPr>
        <w:rPr>
          <w:rFonts w:cs="Arial"/>
          <w:szCs w:val="24"/>
        </w:rPr>
      </w:pPr>
      <w:r w:rsidRPr="004133E9">
        <w:rPr>
          <w:rFonts w:cs="Arial"/>
          <w:szCs w:val="24"/>
        </w:rPr>
        <w:t>Cheville FIX 3 M16 : surdimensionné</w:t>
      </w:r>
      <w:r w:rsidR="008C07C9" w:rsidRPr="004133E9">
        <w:rPr>
          <w:rFonts w:cs="Arial"/>
          <w:szCs w:val="24"/>
        </w:rPr>
        <w:t xml:space="preserve"> (plus cher)</w:t>
      </w:r>
    </w:p>
    <w:p w14:paraId="63E673D8" w14:textId="2685826B" w:rsidR="003512C9" w:rsidRPr="004133E9" w:rsidRDefault="003512C9" w:rsidP="003512C9">
      <w:pPr>
        <w:rPr>
          <w:rFonts w:cs="Arial"/>
          <w:szCs w:val="24"/>
        </w:rPr>
      </w:pPr>
      <w:r w:rsidRPr="004133E9">
        <w:rPr>
          <w:rFonts w:cs="Arial"/>
          <w:szCs w:val="24"/>
        </w:rPr>
        <w:t xml:space="preserve">Cheville Viper Xtrem : plus </w:t>
      </w:r>
      <w:r w:rsidR="008C07C9" w:rsidRPr="004133E9">
        <w:rPr>
          <w:rFonts w:cs="Arial"/>
          <w:szCs w:val="24"/>
        </w:rPr>
        <w:t>onéreux</w:t>
      </w:r>
    </w:p>
    <w:p w14:paraId="3ACE8154" w14:textId="6E270C21" w:rsidR="003512C9" w:rsidRPr="004133E9" w:rsidRDefault="003512C9" w:rsidP="003512C9">
      <w:pPr>
        <w:rPr>
          <w:rFonts w:cs="Arial"/>
          <w:szCs w:val="24"/>
        </w:rPr>
      </w:pPr>
    </w:p>
    <w:p w14:paraId="62FECBBF" w14:textId="77777777" w:rsidR="00A4372B" w:rsidRPr="004133E9" w:rsidRDefault="00A4372B" w:rsidP="003512C9">
      <w:pPr>
        <w:rPr>
          <w:rFonts w:cs="Arial"/>
          <w:szCs w:val="24"/>
        </w:rPr>
      </w:pPr>
    </w:p>
    <w:p w14:paraId="622C6408" w14:textId="77777777" w:rsidR="00A4372B" w:rsidRPr="004133E9" w:rsidRDefault="00A4372B">
      <w:pPr>
        <w:rPr>
          <w:rFonts w:eastAsiaTheme="majorEastAsia" w:cs="Arial"/>
          <w:b/>
          <w:color w:val="2E74B5" w:themeColor="accent1" w:themeShade="BF"/>
          <w:szCs w:val="24"/>
        </w:rPr>
      </w:pPr>
      <w:r w:rsidRPr="004133E9">
        <w:rPr>
          <w:rFonts w:cs="Arial"/>
          <w:szCs w:val="24"/>
        </w:rPr>
        <w:br w:type="page"/>
      </w:r>
    </w:p>
    <w:p w14:paraId="4243B8B8" w14:textId="169EB903" w:rsidR="005D1C4F" w:rsidRPr="004133E9" w:rsidRDefault="005D1C4F" w:rsidP="008C07C9">
      <w:pPr>
        <w:pStyle w:val="Titre2"/>
        <w:rPr>
          <w:rFonts w:ascii="Arial" w:hAnsi="Arial" w:cs="Arial"/>
          <w:sz w:val="24"/>
          <w:szCs w:val="24"/>
        </w:rPr>
      </w:pPr>
      <w:r w:rsidRPr="004133E9">
        <w:rPr>
          <w:rFonts w:ascii="Arial" w:hAnsi="Arial" w:cs="Arial"/>
          <w:sz w:val="24"/>
          <w:szCs w:val="24"/>
        </w:rPr>
        <w:lastRenderedPageBreak/>
        <w:t>ÉTUDE D</w:t>
      </w:r>
    </w:p>
    <w:p w14:paraId="3B123626" w14:textId="77777777" w:rsidR="005D1C4F" w:rsidRPr="004133E9" w:rsidRDefault="005D1C4F" w:rsidP="006C7CC6">
      <w:pPr>
        <w:rPr>
          <w:rFonts w:cs="Arial"/>
          <w:b/>
          <w:szCs w:val="24"/>
        </w:rPr>
      </w:pPr>
    </w:p>
    <w:p w14:paraId="0514C98E" w14:textId="533A7EFD" w:rsidR="008C07C9" w:rsidRPr="004133E9" w:rsidRDefault="009775A4" w:rsidP="008C07C9">
      <w:pPr>
        <w:pStyle w:val="Titre3"/>
        <w:rPr>
          <w:rFonts w:ascii="Arial" w:hAnsi="Arial" w:cs="Arial"/>
        </w:rPr>
      </w:pPr>
      <w:r w:rsidRPr="004133E9">
        <w:rPr>
          <w:rFonts w:ascii="Arial" w:hAnsi="Arial" w:cs="Arial"/>
        </w:rPr>
        <w:t>Q</w:t>
      </w:r>
      <w:r w:rsidR="008C07C9" w:rsidRPr="004133E9">
        <w:rPr>
          <w:rFonts w:ascii="Arial" w:hAnsi="Arial" w:cs="Arial"/>
        </w:rPr>
        <w:t>0</w:t>
      </w:r>
      <w:r w:rsidRPr="004133E9">
        <w:rPr>
          <w:rFonts w:ascii="Arial" w:hAnsi="Arial" w:cs="Arial"/>
        </w:rPr>
        <w:t>9</w:t>
      </w:r>
    </w:p>
    <w:p w14:paraId="44B41856" w14:textId="487C4C58" w:rsidR="00E72003" w:rsidRPr="004133E9" w:rsidRDefault="00A4372B" w:rsidP="00A4372B">
      <w:pPr>
        <w:jc w:val="center"/>
        <w:rPr>
          <w:rFonts w:eastAsiaTheme="majorEastAsia" w:cs="Arial"/>
          <w:b/>
          <w:color w:val="2E74B5" w:themeColor="accent1" w:themeShade="BF"/>
          <w:szCs w:val="24"/>
        </w:rPr>
      </w:pPr>
      <w:r w:rsidRPr="004133E9">
        <w:rPr>
          <w:rFonts w:cs="Arial"/>
          <w:noProof/>
          <w:szCs w:val="24"/>
        </w:rPr>
        <w:drawing>
          <wp:inline distT="0" distB="0" distL="0" distR="0" wp14:anchorId="758BA71A" wp14:editId="685098F8">
            <wp:extent cx="8446679" cy="5135718"/>
            <wp:effectExtent l="0" t="1905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44323" cy="51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66E7D" w14:textId="77777777" w:rsidR="005D1C4F" w:rsidRPr="004133E9" w:rsidRDefault="005D1C4F" w:rsidP="00096269">
      <w:pPr>
        <w:pStyle w:val="Titre1"/>
        <w:rPr>
          <w:rFonts w:ascii="Arial" w:hAnsi="Arial" w:cs="Arial"/>
          <w:sz w:val="24"/>
          <w:szCs w:val="24"/>
        </w:rPr>
      </w:pPr>
      <w:r w:rsidRPr="004133E9">
        <w:rPr>
          <w:rFonts w:ascii="Arial" w:hAnsi="Arial" w:cs="Arial"/>
          <w:sz w:val="24"/>
          <w:szCs w:val="24"/>
        </w:rPr>
        <w:lastRenderedPageBreak/>
        <w:t>PARTIE 2</w:t>
      </w:r>
    </w:p>
    <w:p w14:paraId="44CD53E6" w14:textId="34D83C20" w:rsidR="005D1C4F" w:rsidRPr="004133E9" w:rsidRDefault="005D1C4F" w:rsidP="00E72003">
      <w:pPr>
        <w:pStyle w:val="Titre2"/>
        <w:rPr>
          <w:rFonts w:ascii="Arial" w:hAnsi="Arial" w:cs="Arial"/>
          <w:sz w:val="24"/>
          <w:szCs w:val="24"/>
        </w:rPr>
      </w:pPr>
      <w:r w:rsidRPr="004133E9">
        <w:rPr>
          <w:rFonts w:ascii="Arial" w:hAnsi="Arial" w:cs="Arial"/>
          <w:sz w:val="24"/>
          <w:szCs w:val="24"/>
        </w:rPr>
        <w:t xml:space="preserve">ÉTUDE </w:t>
      </w:r>
      <w:r w:rsidR="008B410D" w:rsidRPr="004133E9">
        <w:rPr>
          <w:rFonts w:ascii="Arial" w:hAnsi="Arial" w:cs="Arial"/>
          <w:sz w:val="24"/>
          <w:szCs w:val="24"/>
        </w:rPr>
        <w:t>E</w:t>
      </w:r>
    </w:p>
    <w:p w14:paraId="26B22C0A" w14:textId="77777777" w:rsidR="00FF0F31" w:rsidRPr="004133E9" w:rsidRDefault="00FF0F31" w:rsidP="00FF0F31">
      <w:pPr>
        <w:rPr>
          <w:rFonts w:cs="Arial"/>
          <w:szCs w:val="24"/>
        </w:rPr>
      </w:pPr>
    </w:p>
    <w:p w14:paraId="53B8D8B0" w14:textId="735E07D1" w:rsidR="00FF0F31" w:rsidRPr="004133E9" w:rsidRDefault="00FF0F31" w:rsidP="00FF0F31">
      <w:pPr>
        <w:pStyle w:val="Titre3"/>
        <w:rPr>
          <w:rFonts w:ascii="Arial" w:hAnsi="Arial" w:cs="Arial"/>
        </w:rPr>
      </w:pPr>
      <w:r w:rsidRPr="004133E9">
        <w:rPr>
          <w:rFonts w:ascii="Arial" w:hAnsi="Arial" w:cs="Arial"/>
        </w:rPr>
        <w:t>Q1</w:t>
      </w:r>
      <w:r w:rsidR="008B410D" w:rsidRPr="004133E9">
        <w:rPr>
          <w:rFonts w:ascii="Arial" w:hAnsi="Arial" w:cs="Arial"/>
        </w:rPr>
        <w:t>0</w:t>
      </w:r>
    </w:p>
    <w:p w14:paraId="284B9C04" w14:textId="59FCA0EC" w:rsidR="00FF0F31" w:rsidRPr="004133E9" w:rsidRDefault="00FF0F31" w:rsidP="00FF0F31">
      <w:pPr>
        <w:rPr>
          <w:rFonts w:cs="Arial"/>
          <w:szCs w:val="24"/>
        </w:rPr>
      </w:pPr>
    </w:p>
    <w:p w14:paraId="4BB66895" w14:textId="27C8A993" w:rsidR="00FF0F31" w:rsidRPr="004133E9" w:rsidRDefault="00FF0F31" w:rsidP="00FF0F31">
      <w:pPr>
        <w:rPr>
          <w:rFonts w:cs="Arial"/>
          <w:szCs w:val="24"/>
        </w:rPr>
      </w:pPr>
      <w:r w:rsidRPr="004133E9">
        <w:rPr>
          <w:rFonts w:cs="Arial"/>
          <w:szCs w:val="24"/>
        </w:rPr>
        <w:t xml:space="preserve">S = 496,29 + 27,62 + 11,55 + 48,06 + 23,76 + </w:t>
      </w:r>
      <w:r w:rsidR="0028563D" w:rsidRPr="004133E9">
        <w:rPr>
          <w:rFonts w:cs="Arial"/>
          <w:szCs w:val="24"/>
        </w:rPr>
        <w:t>21,84 + 16,96</w:t>
      </w:r>
      <w:r w:rsidRPr="004133E9">
        <w:rPr>
          <w:rFonts w:cs="Arial"/>
          <w:szCs w:val="24"/>
        </w:rPr>
        <w:t xml:space="preserve"> = </w:t>
      </w:r>
      <w:r w:rsidRPr="004133E9">
        <w:rPr>
          <w:rFonts w:cs="Arial"/>
          <w:szCs w:val="24"/>
          <w:highlight w:val="yellow"/>
        </w:rPr>
        <w:t>6</w:t>
      </w:r>
      <w:r w:rsidR="0028563D" w:rsidRPr="004133E9">
        <w:rPr>
          <w:rFonts w:cs="Arial"/>
          <w:szCs w:val="24"/>
          <w:highlight w:val="yellow"/>
        </w:rPr>
        <w:t>46,08</w:t>
      </w:r>
      <w:r w:rsidRPr="004133E9">
        <w:rPr>
          <w:rFonts w:cs="Arial"/>
          <w:szCs w:val="24"/>
          <w:highlight w:val="yellow"/>
        </w:rPr>
        <w:t xml:space="preserve"> m²</w:t>
      </w:r>
    </w:p>
    <w:p w14:paraId="10474D0A" w14:textId="4C1EAB2E" w:rsidR="00FF0F31" w:rsidRPr="004133E9" w:rsidRDefault="00FF0F31" w:rsidP="00FF0F31">
      <w:pPr>
        <w:rPr>
          <w:rFonts w:cs="Arial"/>
          <w:szCs w:val="24"/>
        </w:rPr>
      </w:pPr>
    </w:p>
    <w:p w14:paraId="4F99ED96" w14:textId="44A42BC6" w:rsidR="00FF0F31" w:rsidRPr="004133E9" w:rsidRDefault="00FF0F31" w:rsidP="00FF0F31">
      <w:pPr>
        <w:pStyle w:val="Titre3"/>
        <w:rPr>
          <w:rFonts w:ascii="Arial" w:hAnsi="Arial" w:cs="Arial"/>
        </w:rPr>
      </w:pPr>
      <w:r w:rsidRPr="004133E9">
        <w:rPr>
          <w:rFonts w:ascii="Arial" w:hAnsi="Arial" w:cs="Arial"/>
        </w:rPr>
        <w:t>Q1</w:t>
      </w:r>
      <w:r w:rsidR="008B410D" w:rsidRPr="004133E9">
        <w:rPr>
          <w:rFonts w:ascii="Arial" w:hAnsi="Arial" w:cs="Arial"/>
        </w:rPr>
        <w:t>1</w:t>
      </w:r>
    </w:p>
    <w:p w14:paraId="75D38A84" w14:textId="06214422" w:rsidR="00FF0F31" w:rsidRPr="004133E9" w:rsidRDefault="00FF0F31" w:rsidP="00FF0F31">
      <w:pPr>
        <w:rPr>
          <w:rFonts w:cs="Arial"/>
          <w:szCs w:val="24"/>
        </w:rPr>
      </w:pPr>
    </w:p>
    <w:p w14:paraId="453F7D34" w14:textId="0FF68DD1" w:rsidR="00762D74" w:rsidRPr="004133E9" w:rsidRDefault="00762D74" w:rsidP="00FF0F31">
      <w:pPr>
        <w:rPr>
          <w:rFonts w:cs="Arial"/>
          <w:szCs w:val="24"/>
        </w:rPr>
      </w:pPr>
      <w:r w:rsidRPr="004133E9">
        <w:rPr>
          <w:rFonts w:cs="Arial"/>
          <w:szCs w:val="24"/>
        </w:rPr>
        <w:t xml:space="preserve">Cantonnement </w:t>
      </w:r>
      <w:r w:rsidRPr="004133E9">
        <w:rPr>
          <w:rFonts w:cs="Arial"/>
          <w:szCs w:val="24"/>
          <w:highlight w:val="yellow"/>
        </w:rPr>
        <w:t>obligatoire si S ≥ 2000 m²</w:t>
      </w:r>
      <w:r w:rsidR="00F259FA" w:rsidRPr="004133E9">
        <w:rPr>
          <w:rFonts w:cs="Arial"/>
          <w:szCs w:val="24"/>
          <w:highlight w:val="yellow"/>
        </w:rPr>
        <w:t xml:space="preserve"> ou l &gt; 60 m</w:t>
      </w:r>
      <w:r w:rsidRPr="004133E9">
        <w:rPr>
          <w:rFonts w:cs="Arial"/>
          <w:szCs w:val="24"/>
          <w:highlight w:val="yellow"/>
        </w:rPr>
        <w:t>.</w:t>
      </w:r>
      <w:r w:rsidRPr="004133E9">
        <w:rPr>
          <w:rFonts w:cs="Arial"/>
          <w:szCs w:val="24"/>
        </w:rPr>
        <w:t xml:space="preserve"> Nous sommes bien plus bas.</w:t>
      </w:r>
    </w:p>
    <w:p w14:paraId="0A28A164" w14:textId="53C41DF8" w:rsidR="00762D74" w:rsidRPr="004133E9" w:rsidRDefault="00762D74" w:rsidP="00FF0F31">
      <w:pPr>
        <w:rPr>
          <w:rFonts w:cs="Arial"/>
          <w:szCs w:val="24"/>
        </w:rPr>
      </w:pPr>
    </w:p>
    <w:p w14:paraId="25BE861E" w14:textId="76BA6E57" w:rsidR="00762D74" w:rsidRPr="004133E9" w:rsidRDefault="00762D74" w:rsidP="00762D74">
      <w:pPr>
        <w:pStyle w:val="Titre3"/>
        <w:rPr>
          <w:rFonts w:ascii="Arial" w:hAnsi="Arial" w:cs="Arial"/>
        </w:rPr>
      </w:pPr>
      <w:r w:rsidRPr="004133E9">
        <w:rPr>
          <w:rFonts w:ascii="Arial" w:hAnsi="Arial" w:cs="Arial"/>
        </w:rPr>
        <w:t>Q1</w:t>
      </w:r>
      <w:r w:rsidR="008B410D" w:rsidRPr="004133E9">
        <w:rPr>
          <w:rFonts w:ascii="Arial" w:hAnsi="Arial" w:cs="Arial"/>
        </w:rPr>
        <w:t>2</w:t>
      </w:r>
    </w:p>
    <w:p w14:paraId="7B5C29C7" w14:textId="38E21EDF" w:rsidR="00762D74" w:rsidRPr="004133E9" w:rsidRDefault="00762D74" w:rsidP="00FF0F31">
      <w:pPr>
        <w:rPr>
          <w:rFonts w:cs="Arial"/>
          <w:szCs w:val="24"/>
        </w:rPr>
      </w:pPr>
    </w:p>
    <w:p w14:paraId="55C731E5" w14:textId="500122F3" w:rsidR="00762D74" w:rsidRPr="004133E9" w:rsidRDefault="00762D74" w:rsidP="00FF0F31">
      <w:pPr>
        <w:rPr>
          <w:rFonts w:cs="Arial"/>
          <w:szCs w:val="24"/>
        </w:rPr>
      </w:pPr>
      <w:r w:rsidRPr="004133E9">
        <w:rPr>
          <w:rFonts w:cs="Arial"/>
          <w:szCs w:val="24"/>
        </w:rPr>
        <w:t>Locaux &lt; 1000 m²  → SUE = 1/200 × S</w:t>
      </w:r>
    </w:p>
    <w:p w14:paraId="56A6ACBA" w14:textId="533D3D5A" w:rsidR="00762D74" w:rsidRPr="004133E9" w:rsidRDefault="00762D74" w:rsidP="00FF0F31">
      <w:pPr>
        <w:rPr>
          <w:rFonts w:cs="Arial"/>
          <w:szCs w:val="24"/>
        </w:rPr>
      </w:pPr>
    </w:p>
    <w:p w14:paraId="6F67811B" w14:textId="0AF81CF1" w:rsidR="00762D74" w:rsidRPr="004133E9" w:rsidRDefault="00762D74" w:rsidP="00FF0F31">
      <w:pPr>
        <w:rPr>
          <w:rFonts w:cs="Arial"/>
          <w:szCs w:val="24"/>
        </w:rPr>
      </w:pPr>
      <w:r w:rsidRPr="004133E9">
        <w:rPr>
          <w:rFonts w:cs="Arial"/>
          <w:szCs w:val="24"/>
        </w:rPr>
        <w:t xml:space="preserve">SUE = 1/200 × </w:t>
      </w:r>
      <w:r w:rsidR="0028563D" w:rsidRPr="004133E9">
        <w:rPr>
          <w:rFonts w:cs="Arial"/>
          <w:szCs w:val="24"/>
        </w:rPr>
        <w:t>640,08</w:t>
      </w:r>
      <w:r w:rsidRPr="004133E9">
        <w:rPr>
          <w:rFonts w:cs="Arial"/>
          <w:szCs w:val="24"/>
        </w:rPr>
        <w:t xml:space="preserve"> = </w:t>
      </w:r>
      <w:r w:rsidRPr="004133E9">
        <w:rPr>
          <w:rFonts w:cs="Arial"/>
          <w:szCs w:val="24"/>
          <w:highlight w:val="yellow"/>
        </w:rPr>
        <w:t>3,</w:t>
      </w:r>
      <w:r w:rsidR="0028563D" w:rsidRPr="004133E9">
        <w:rPr>
          <w:rFonts w:cs="Arial"/>
          <w:szCs w:val="24"/>
          <w:highlight w:val="yellow"/>
        </w:rPr>
        <w:t>23</w:t>
      </w:r>
      <w:r w:rsidRPr="004133E9">
        <w:rPr>
          <w:rFonts w:cs="Arial"/>
          <w:szCs w:val="24"/>
          <w:highlight w:val="yellow"/>
        </w:rPr>
        <w:t xml:space="preserve"> m²</w:t>
      </w:r>
    </w:p>
    <w:p w14:paraId="3F2D64B0" w14:textId="4B7C7A25" w:rsidR="00762D74" w:rsidRPr="004133E9" w:rsidRDefault="00762D74" w:rsidP="00FF0F31">
      <w:pPr>
        <w:rPr>
          <w:rFonts w:cs="Arial"/>
          <w:szCs w:val="24"/>
        </w:rPr>
      </w:pPr>
    </w:p>
    <w:p w14:paraId="0166BEDA" w14:textId="3C0F56A8" w:rsidR="00762D74" w:rsidRPr="004133E9" w:rsidRDefault="00762D74" w:rsidP="00762D74">
      <w:pPr>
        <w:pStyle w:val="Titre3"/>
        <w:rPr>
          <w:rFonts w:ascii="Arial" w:hAnsi="Arial" w:cs="Arial"/>
        </w:rPr>
      </w:pPr>
      <w:r w:rsidRPr="004133E9">
        <w:rPr>
          <w:rFonts w:ascii="Arial" w:hAnsi="Arial" w:cs="Arial"/>
        </w:rPr>
        <w:t>Q</w:t>
      </w:r>
      <w:r w:rsidR="0017326E" w:rsidRPr="004133E9">
        <w:rPr>
          <w:rFonts w:ascii="Arial" w:hAnsi="Arial" w:cs="Arial"/>
        </w:rPr>
        <w:t>1</w:t>
      </w:r>
      <w:r w:rsidR="008B410D" w:rsidRPr="004133E9">
        <w:rPr>
          <w:rFonts w:ascii="Arial" w:hAnsi="Arial" w:cs="Arial"/>
        </w:rPr>
        <w:t>3</w:t>
      </w:r>
    </w:p>
    <w:p w14:paraId="37DC499A" w14:textId="77777777" w:rsidR="003B4B3C" w:rsidRPr="004133E9" w:rsidRDefault="003B4B3C" w:rsidP="003B4B3C">
      <w:pPr>
        <w:rPr>
          <w:rFonts w:cs="Arial"/>
          <w:szCs w:val="24"/>
        </w:rPr>
      </w:pPr>
    </w:p>
    <w:p w14:paraId="4FFD0628" w14:textId="1AA1172F" w:rsidR="00762D74" w:rsidRPr="004133E9" w:rsidRDefault="00762D74" w:rsidP="00FF0F31">
      <w:pPr>
        <w:rPr>
          <w:rFonts w:cs="Arial"/>
          <w:szCs w:val="24"/>
        </w:rPr>
      </w:pPr>
      <w:r w:rsidRPr="004133E9">
        <w:rPr>
          <w:rFonts w:cs="Arial"/>
          <w:szCs w:val="24"/>
        </w:rPr>
        <w:t xml:space="preserve">1 lanterneaux pour 300 m² </w:t>
      </w:r>
      <w:r w:rsidRPr="004133E9">
        <w:rPr>
          <w:rFonts w:cs="Arial"/>
          <w:szCs w:val="24"/>
          <w:highlight w:val="yellow"/>
        </w:rPr>
        <w:t>→ 3 lanterneaux mini</w:t>
      </w:r>
      <w:r w:rsidRPr="004133E9">
        <w:rPr>
          <w:rFonts w:cs="Arial"/>
          <w:szCs w:val="24"/>
        </w:rPr>
        <w:t>.</w:t>
      </w:r>
    </w:p>
    <w:p w14:paraId="31031F19" w14:textId="5FCCBE53" w:rsidR="00762D74" w:rsidRPr="004133E9" w:rsidRDefault="00762D74" w:rsidP="00FF0F31">
      <w:pPr>
        <w:rPr>
          <w:rFonts w:cs="Arial"/>
          <w:szCs w:val="24"/>
        </w:rPr>
      </w:pPr>
    </w:p>
    <w:p w14:paraId="4CAE517D" w14:textId="1D483342" w:rsidR="00762D74" w:rsidRPr="004133E9" w:rsidRDefault="00762D74" w:rsidP="00FF0F31">
      <w:pPr>
        <w:rPr>
          <w:rFonts w:cs="Arial"/>
          <w:szCs w:val="24"/>
        </w:rPr>
      </w:pPr>
      <w:r w:rsidRPr="004133E9">
        <w:rPr>
          <w:rFonts w:cs="Arial"/>
          <w:szCs w:val="24"/>
        </w:rPr>
        <w:t>Mais</w:t>
      </w:r>
      <w:r w:rsidR="0017326E" w:rsidRPr="004133E9">
        <w:rPr>
          <w:rFonts w:cs="Arial"/>
          <w:szCs w:val="24"/>
        </w:rPr>
        <w:t xml:space="preserve">, </w:t>
      </w:r>
      <w:r w:rsidR="0017326E" w:rsidRPr="004133E9">
        <w:rPr>
          <w:rFonts w:cs="Arial"/>
          <w:i/>
          <w:szCs w:val="24"/>
        </w:rPr>
        <w:t>selon interprétation du texte</w:t>
      </w:r>
      <w:r w:rsidR="00EA6391" w:rsidRPr="004133E9">
        <w:rPr>
          <w:rFonts w:cs="Arial"/>
          <w:i/>
          <w:szCs w:val="24"/>
        </w:rPr>
        <w:t xml:space="preserve"> (10%)</w:t>
      </w:r>
      <w:r w:rsidR="0017326E" w:rsidRPr="004133E9">
        <w:rPr>
          <w:rFonts w:cs="Arial"/>
          <w:szCs w:val="24"/>
        </w:rPr>
        <w:t>,</w:t>
      </w:r>
      <w:r w:rsidRPr="004133E9">
        <w:rPr>
          <w:rFonts w:cs="Arial"/>
          <w:szCs w:val="24"/>
        </w:rPr>
        <w:t xml:space="preserve"> pour une toiture à 2 versants, autant de lanterneaux de chaque </w:t>
      </w:r>
      <w:r w:rsidR="0028563D" w:rsidRPr="004133E9">
        <w:rPr>
          <w:rFonts w:cs="Arial"/>
          <w:szCs w:val="24"/>
        </w:rPr>
        <w:t>côté</w:t>
      </w:r>
      <w:r w:rsidR="0017326E" w:rsidRPr="004133E9">
        <w:rPr>
          <w:rFonts w:cs="Arial"/>
          <w:szCs w:val="24"/>
        </w:rPr>
        <w:t xml:space="preserve"> du versant</w:t>
      </w:r>
      <w:r w:rsidRPr="004133E9">
        <w:rPr>
          <w:rFonts w:cs="Arial"/>
          <w:szCs w:val="24"/>
        </w:rPr>
        <w:t xml:space="preserve"> </w:t>
      </w:r>
      <w:r w:rsidRPr="004133E9">
        <w:rPr>
          <w:rFonts w:cs="Arial"/>
          <w:szCs w:val="24"/>
          <w:highlight w:val="yellow"/>
        </w:rPr>
        <w:t>→ 4 lanterneaux</w:t>
      </w:r>
      <w:r w:rsidRPr="004133E9">
        <w:rPr>
          <w:rFonts w:cs="Arial"/>
          <w:szCs w:val="24"/>
        </w:rPr>
        <w:t>.</w:t>
      </w:r>
      <w:r w:rsidR="004E22E3" w:rsidRPr="004133E9">
        <w:rPr>
          <w:rFonts w:cs="Arial"/>
          <w:szCs w:val="24"/>
        </w:rPr>
        <w:t xml:space="preserve"> </w:t>
      </w:r>
    </w:p>
    <w:p w14:paraId="682770C9" w14:textId="77777777" w:rsidR="00FF0F31" w:rsidRPr="004133E9" w:rsidRDefault="00FF0F31" w:rsidP="00FF0F31">
      <w:pPr>
        <w:rPr>
          <w:rFonts w:cs="Arial"/>
          <w:szCs w:val="24"/>
        </w:rPr>
      </w:pPr>
    </w:p>
    <w:p w14:paraId="4534ED56" w14:textId="4184CF85" w:rsidR="00FF0F31" w:rsidRPr="004133E9" w:rsidRDefault="00762D74" w:rsidP="00762D74">
      <w:pPr>
        <w:pStyle w:val="Titre3"/>
        <w:rPr>
          <w:rFonts w:ascii="Arial" w:hAnsi="Arial" w:cs="Arial"/>
        </w:rPr>
      </w:pPr>
      <w:r w:rsidRPr="004133E9">
        <w:rPr>
          <w:rFonts w:ascii="Arial" w:hAnsi="Arial" w:cs="Arial"/>
        </w:rPr>
        <w:t>Q</w:t>
      </w:r>
      <w:r w:rsidR="0017326E" w:rsidRPr="004133E9">
        <w:rPr>
          <w:rFonts w:ascii="Arial" w:hAnsi="Arial" w:cs="Arial"/>
        </w:rPr>
        <w:t>1</w:t>
      </w:r>
      <w:r w:rsidR="008B410D" w:rsidRPr="004133E9">
        <w:rPr>
          <w:rFonts w:ascii="Arial" w:hAnsi="Arial" w:cs="Arial"/>
        </w:rPr>
        <w:t>4</w:t>
      </w:r>
    </w:p>
    <w:p w14:paraId="423DE3ED" w14:textId="6AD1AA3C" w:rsidR="00762D74" w:rsidRPr="004133E9" w:rsidRDefault="00762D74" w:rsidP="00FF0F31">
      <w:pPr>
        <w:rPr>
          <w:rFonts w:cs="Arial"/>
          <w:szCs w:val="24"/>
        </w:rPr>
      </w:pPr>
    </w:p>
    <w:p w14:paraId="4F17E983" w14:textId="77CB088C" w:rsidR="00762D74" w:rsidRPr="004133E9" w:rsidRDefault="00762D74" w:rsidP="00EA6391">
      <w:pPr>
        <w:rPr>
          <w:rFonts w:cs="Arial"/>
          <w:szCs w:val="24"/>
        </w:rPr>
      </w:pPr>
      <w:r w:rsidRPr="004133E9">
        <w:rPr>
          <w:rFonts w:cs="Arial"/>
          <w:szCs w:val="24"/>
        </w:rPr>
        <w:t>Demande du CCTP :</w:t>
      </w:r>
      <w:r w:rsidR="00EA6391" w:rsidRPr="004133E9">
        <w:rPr>
          <w:rFonts w:cs="Arial"/>
          <w:szCs w:val="24"/>
        </w:rPr>
        <w:t xml:space="preserve"> </w:t>
      </w:r>
      <w:r w:rsidRPr="004133E9">
        <w:rPr>
          <w:rFonts w:cs="Arial"/>
          <w:szCs w:val="24"/>
        </w:rPr>
        <w:t>verin</w:t>
      </w:r>
      <w:r w:rsidR="002D4244" w:rsidRPr="004133E9">
        <w:rPr>
          <w:rFonts w:cs="Arial"/>
          <w:szCs w:val="24"/>
        </w:rPr>
        <w:t xml:space="preserve"> pneumatique</w:t>
      </w:r>
      <w:r w:rsidR="00EA6391" w:rsidRPr="004133E9">
        <w:rPr>
          <w:rFonts w:cs="Arial"/>
          <w:szCs w:val="24"/>
        </w:rPr>
        <w:t xml:space="preserve">, </w:t>
      </w:r>
      <w:r w:rsidR="002D4244" w:rsidRPr="004133E9">
        <w:rPr>
          <w:rFonts w:cs="Arial"/>
          <w:szCs w:val="24"/>
        </w:rPr>
        <w:t>é</w:t>
      </w:r>
      <w:r w:rsidRPr="004133E9">
        <w:rPr>
          <w:rFonts w:cs="Arial"/>
          <w:szCs w:val="24"/>
        </w:rPr>
        <w:t>paisseur 16mm</w:t>
      </w:r>
    </w:p>
    <w:p w14:paraId="4313D98C" w14:textId="2AAA8FD6" w:rsidR="00EA6391" w:rsidRPr="004133E9" w:rsidRDefault="00EA6391" w:rsidP="00EA6391">
      <w:pPr>
        <w:rPr>
          <w:rFonts w:cs="Arial"/>
          <w:szCs w:val="24"/>
        </w:rPr>
      </w:pPr>
      <w:r w:rsidRPr="004133E9">
        <w:rPr>
          <w:rFonts w:cs="Arial"/>
          <w:szCs w:val="24"/>
        </w:rPr>
        <w:t>Surface utile = 3,23</w:t>
      </w:r>
      <w:r w:rsidR="00E10818" w:rsidRPr="004133E9">
        <w:rPr>
          <w:rFonts w:cs="Arial"/>
          <w:szCs w:val="24"/>
        </w:rPr>
        <w:t xml:space="preserve"> </w:t>
      </w:r>
      <w:r w:rsidRPr="004133E9">
        <w:rPr>
          <w:rFonts w:cs="Arial"/>
          <w:szCs w:val="24"/>
        </w:rPr>
        <w:t>/</w:t>
      </w:r>
      <w:r w:rsidR="00E10818" w:rsidRPr="004133E9">
        <w:rPr>
          <w:rFonts w:cs="Arial"/>
          <w:szCs w:val="24"/>
        </w:rPr>
        <w:t xml:space="preserve"> </w:t>
      </w:r>
      <w:r w:rsidRPr="004133E9">
        <w:rPr>
          <w:rFonts w:cs="Arial"/>
          <w:szCs w:val="24"/>
        </w:rPr>
        <w:t>3 = 1,07</w:t>
      </w:r>
      <w:r w:rsidR="00E10818" w:rsidRPr="004133E9">
        <w:rPr>
          <w:rFonts w:cs="Arial"/>
          <w:szCs w:val="24"/>
        </w:rPr>
        <w:t xml:space="preserve"> m²</w:t>
      </w:r>
      <w:r w:rsidRPr="004133E9">
        <w:rPr>
          <w:rFonts w:cs="Arial"/>
          <w:szCs w:val="24"/>
        </w:rPr>
        <w:t xml:space="preserve"> ou 3,23</w:t>
      </w:r>
      <w:r w:rsidR="00E10818" w:rsidRPr="004133E9">
        <w:rPr>
          <w:rFonts w:cs="Arial"/>
          <w:szCs w:val="24"/>
        </w:rPr>
        <w:t xml:space="preserve"> </w:t>
      </w:r>
      <w:r w:rsidRPr="004133E9">
        <w:rPr>
          <w:rFonts w:cs="Arial"/>
          <w:szCs w:val="24"/>
        </w:rPr>
        <w:t>/</w:t>
      </w:r>
      <w:r w:rsidR="00E10818" w:rsidRPr="004133E9">
        <w:rPr>
          <w:rFonts w:cs="Arial"/>
          <w:szCs w:val="24"/>
        </w:rPr>
        <w:t xml:space="preserve"> </w:t>
      </w:r>
      <w:r w:rsidRPr="004133E9">
        <w:rPr>
          <w:rFonts w:cs="Arial"/>
          <w:szCs w:val="24"/>
        </w:rPr>
        <w:t>4 = 0,807 m²</w:t>
      </w:r>
    </w:p>
    <w:p w14:paraId="43229C6D" w14:textId="7570C60C" w:rsidR="00762D74" w:rsidRPr="004133E9" w:rsidRDefault="00762D74" w:rsidP="00762D74">
      <w:pPr>
        <w:rPr>
          <w:rFonts w:cs="Arial"/>
          <w:szCs w:val="24"/>
        </w:rPr>
      </w:pPr>
    </w:p>
    <w:p w14:paraId="026AAB35" w14:textId="6C5CD6A3" w:rsidR="00762D74" w:rsidRPr="004133E9" w:rsidRDefault="00762D74" w:rsidP="00762D74">
      <w:pPr>
        <w:rPr>
          <w:rFonts w:cs="Arial"/>
          <w:szCs w:val="24"/>
          <w:lang w:val="en-US"/>
        </w:rPr>
      </w:pPr>
      <w:r w:rsidRPr="004133E9">
        <w:rPr>
          <w:rFonts w:cs="Arial"/>
          <w:szCs w:val="24"/>
          <w:lang w:val="en-US"/>
        </w:rPr>
        <w:t xml:space="preserve">→ </w:t>
      </w:r>
      <w:r w:rsidRPr="004133E9">
        <w:rPr>
          <w:rFonts w:cs="Arial"/>
          <w:szCs w:val="24"/>
          <w:highlight w:val="yellow"/>
          <w:lang w:val="en-US"/>
        </w:rPr>
        <w:t>Bluesteel Therm Pneu</w:t>
      </w:r>
      <w:r w:rsidR="00E10818" w:rsidRPr="004133E9">
        <w:rPr>
          <w:rFonts w:cs="Arial"/>
          <w:szCs w:val="24"/>
          <w:lang w:val="en-US"/>
        </w:rPr>
        <w:t xml:space="preserve"> 1,6 x 16 m</w:t>
      </w:r>
    </w:p>
    <w:p w14:paraId="00A5C4D3" w14:textId="1F6548A7" w:rsidR="00FF0F31" w:rsidRPr="004133E9" w:rsidRDefault="00FF0F31" w:rsidP="00FF0F31">
      <w:pPr>
        <w:rPr>
          <w:rFonts w:cs="Arial"/>
          <w:szCs w:val="24"/>
          <w:lang w:val="en-US"/>
        </w:rPr>
      </w:pPr>
    </w:p>
    <w:p w14:paraId="2D8039AE" w14:textId="3DC0BE74" w:rsidR="00FF0F31" w:rsidRPr="004133E9" w:rsidRDefault="002D4244" w:rsidP="002D4244">
      <w:pPr>
        <w:pStyle w:val="Titre3"/>
        <w:rPr>
          <w:rFonts w:ascii="Arial" w:hAnsi="Arial" w:cs="Arial"/>
          <w:lang w:val="en-US"/>
        </w:rPr>
      </w:pPr>
      <w:r w:rsidRPr="004133E9">
        <w:rPr>
          <w:rFonts w:ascii="Arial" w:hAnsi="Arial" w:cs="Arial"/>
          <w:lang w:val="en-US"/>
        </w:rPr>
        <w:t>Q</w:t>
      </w:r>
      <w:r w:rsidR="007831D6" w:rsidRPr="004133E9">
        <w:rPr>
          <w:rFonts w:ascii="Arial" w:hAnsi="Arial" w:cs="Arial"/>
          <w:lang w:val="en-US"/>
        </w:rPr>
        <w:t>1</w:t>
      </w:r>
      <w:r w:rsidR="00EC0136" w:rsidRPr="004133E9">
        <w:rPr>
          <w:rFonts w:ascii="Arial" w:hAnsi="Arial" w:cs="Arial"/>
          <w:lang w:val="en-US"/>
        </w:rPr>
        <w:t>5</w:t>
      </w:r>
    </w:p>
    <w:p w14:paraId="3EE96F1F" w14:textId="77777777" w:rsidR="00EC0136" w:rsidRPr="004133E9" w:rsidRDefault="00EC0136" w:rsidP="00EC0136">
      <w:pPr>
        <w:rPr>
          <w:rFonts w:cs="Arial"/>
          <w:szCs w:val="24"/>
          <w:lang w:val="en-US"/>
        </w:rPr>
      </w:pPr>
    </w:p>
    <w:p w14:paraId="5E628B90" w14:textId="0393246F" w:rsidR="00EC0136" w:rsidRPr="004133E9" w:rsidRDefault="00EC0136" w:rsidP="00EC0136">
      <w:pPr>
        <w:rPr>
          <w:rFonts w:cs="Arial"/>
          <w:szCs w:val="24"/>
          <w:lang w:val="en-US"/>
        </w:rPr>
      </w:pPr>
      <w:r w:rsidRPr="004133E9">
        <w:rPr>
          <w:rFonts w:cs="Arial"/>
          <w:szCs w:val="24"/>
          <w:lang w:val="en-US"/>
        </w:rPr>
        <w:t>Plusieurs solutions possibles…</w:t>
      </w:r>
    </w:p>
    <w:p w14:paraId="29D7E1C2" w14:textId="23A2131D" w:rsidR="00FF0F31" w:rsidRPr="004133E9" w:rsidRDefault="00A163FF" w:rsidP="003B4B3C">
      <w:pPr>
        <w:jc w:val="center"/>
        <w:rPr>
          <w:rFonts w:cs="Arial"/>
          <w:szCs w:val="24"/>
        </w:rPr>
      </w:pPr>
      <w:r w:rsidRPr="004133E9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66072D9" wp14:editId="5D02653E">
                <wp:simplePos x="0" y="0"/>
                <wp:positionH relativeFrom="column">
                  <wp:posOffset>3499634</wp:posOffset>
                </wp:positionH>
                <wp:positionV relativeFrom="paragraph">
                  <wp:posOffset>1300480</wp:posOffset>
                </wp:positionV>
                <wp:extent cx="238125" cy="247650"/>
                <wp:effectExtent l="19050" t="19050" r="28575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16B49D" id="Rectangle : coins arrondis 15" o:spid="_x0000_s1026" style="position:absolute;margin-left:275.55pt;margin-top:102.4pt;width:18.75pt;height:19.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" fillcolor="#823b0b [1605]" strokecolor="red" strokeweight="3pt">
                <v:stroke dashstyle="1 1" joinstyle="miter"/>
              </v:roundrect>
            </w:pict>
          </mc:Fallback>
        </mc:AlternateContent>
      </w:r>
      <w:r w:rsidRPr="004133E9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0822ED0" wp14:editId="76EC523D">
                <wp:simplePos x="0" y="0"/>
                <wp:positionH relativeFrom="column">
                  <wp:posOffset>3509530</wp:posOffset>
                </wp:positionH>
                <wp:positionV relativeFrom="paragraph">
                  <wp:posOffset>708025</wp:posOffset>
                </wp:positionV>
                <wp:extent cx="238125" cy="247650"/>
                <wp:effectExtent l="19050" t="19050" r="28575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6484F3" id="Rectangle : coins arrondis 13" o:spid="_x0000_s1026" style="position:absolute;margin-left:276.35pt;margin-top:55.75pt;width:18.75pt;height:19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" fillcolor="#823b0b [1605]" strokecolor="red" strokeweight="3pt">
                <v:stroke dashstyle="1 1" joinstyle="miter"/>
              </v:roundrect>
            </w:pict>
          </mc:Fallback>
        </mc:AlternateContent>
      </w:r>
      <w:r w:rsidRPr="004133E9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CDB46B1" wp14:editId="63807E96">
                <wp:simplePos x="0" y="0"/>
                <wp:positionH relativeFrom="column">
                  <wp:posOffset>2425700</wp:posOffset>
                </wp:positionH>
                <wp:positionV relativeFrom="paragraph">
                  <wp:posOffset>1295400</wp:posOffset>
                </wp:positionV>
                <wp:extent cx="238125" cy="247650"/>
                <wp:effectExtent l="19050" t="19050" r="28575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BDB6473" id="Rectangle : coins arrondis 14" o:spid="_x0000_s1026" style="position:absolute;margin-left:191pt;margin-top:102pt;width:18.75pt;height:19.5pt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" fillcolor="#823b0b [1605]" strokecolor="red" strokeweight="3pt">
                <v:stroke dashstyle="1 1" joinstyle="miter"/>
              </v:roundrect>
            </w:pict>
          </mc:Fallback>
        </mc:AlternateContent>
      </w:r>
      <w:r w:rsidRPr="004133E9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88B3EEA" wp14:editId="1BC40C44">
                <wp:simplePos x="0" y="0"/>
                <wp:positionH relativeFrom="column">
                  <wp:posOffset>2431167</wp:posOffset>
                </wp:positionH>
                <wp:positionV relativeFrom="paragraph">
                  <wp:posOffset>708025</wp:posOffset>
                </wp:positionV>
                <wp:extent cx="238125" cy="247650"/>
                <wp:effectExtent l="19050" t="19050" r="28575" b="1905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1FACDB" id="Rectangle : coins arrondis 12" o:spid="_x0000_s1026" style="position:absolute;margin-left:191.45pt;margin-top:55.75pt;width:18.75pt;height:19.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" fillcolor="#823b0b [1605]" strokecolor="red" strokeweight="3pt">
                <v:stroke dashstyle="1 1" joinstyle="miter"/>
              </v:roundrect>
            </w:pict>
          </mc:Fallback>
        </mc:AlternateContent>
      </w:r>
      <w:r w:rsidR="002D4244" w:rsidRPr="004133E9">
        <w:rPr>
          <w:rFonts w:cs="Arial"/>
          <w:noProof/>
          <w:szCs w:val="24"/>
        </w:rPr>
        <w:drawing>
          <wp:inline distT="0" distB="0" distL="0" distR="0" wp14:anchorId="4D93E864" wp14:editId="3CECAAD5">
            <wp:extent cx="2217922" cy="4424893"/>
            <wp:effectExtent l="127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8" r="9167"/>
                    <a:stretch/>
                  </pic:blipFill>
                  <pic:spPr bwMode="auto">
                    <a:xfrm rot="5400000">
                      <a:off x="0" y="0"/>
                      <a:ext cx="2220253" cy="442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BFC779" w14:textId="3440C0FF" w:rsidR="0017326E" w:rsidRPr="004133E9" w:rsidRDefault="008D56F6" w:rsidP="003B4B3C">
      <w:pPr>
        <w:jc w:val="center"/>
        <w:rPr>
          <w:rFonts w:cs="Arial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Cs w:val="24"/>
              </w:rPr>
            </m:ctrlPr>
          </m:sSubPr>
          <m:e>
            <m:r>
              <w:rPr>
                <w:rFonts w:ascii="Cambria Math" w:hAnsi="Cambria Math" w:cs="Arial"/>
                <w:szCs w:val="24"/>
              </w:rPr>
              <m:t>l</m:t>
            </m:r>
          </m:e>
          <m:sub>
            <m:r>
              <w:rPr>
                <w:rFonts w:ascii="Cambria Math" w:hAnsi="Cambria Math" w:cs="Arial"/>
                <w:szCs w:val="24"/>
              </w:rPr>
              <m:t>max</m:t>
            </m:r>
          </m:sub>
        </m:sSub>
        <m:r>
          <w:rPr>
            <w:rFonts w:ascii="Cambria Math" w:hAnsi="Cambria Math" w:cs="Arial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Cs w:val="24"/>
                      </w:rPr>
                      <m:t>4+3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Cs w:val="24"/>
              </w:rPr>
              <m:t>+(2,73+11,125)²</m:t>
            </m:r>
          </m:e>
        </m:rad>
      </m:oMath>
      <w:r w:rsidR="00F259FA" w:rsidRPr="004133E9">
        <w:rPr>
          <w:rFonts w:eastAsiaTheme="minorEastAsia" w:cs="Arial"/>
          <w:szCs w:val="24"/>
        </w:rPr>
        <w:t xml:space="preserve"> = 15,53 m &lt; 4×5 = 20 m</w:t>
      </w:r>
    </w:p>
    <w:p w14:paraId="29B6490C" w14:textId="77777777" w:rsidR="0017326E" w:rsidRPr="004133E9" w:rsidRDefault="0017326E" w:rsidP="003B4B3C">
      <w:pPr>
        <w:jc w:val="center"/>
        <w:rPr>
          <w:rFonts w:cs="Arial"/>
          <w:szCs w:val="24"/>
        </w:rPr>
      </w:pPr>
    </w:p>
    <w:p w14:paraId="61861EFF" w14:textId="103ABA6D" w:rsidR="005D1C4F" w:rsidRPr="004133E9" w:rsidRDefault="005D1C4F" w:rsidP="00E72003">
      <w:pPr>
        <w:pStyle w:val="Titre2"/>
        <w:rPr>
          <w:rFonts w:ascii="Arial" w:hAnsi="Arial" w:cs="Arial"/>
          <w:sz w:val="24"/>
          <w:szCs w:val="24"/>
        </w:rPr>
      </w:pPr>
      <w:r w:rsidRPr="004133E9">
        <w:rPr>
          <w:rFonts w:ascii="Arial" w:hAnsi="Arial" w:cs="Arial"/>
          <w:sz w:val="24"/>
          <w:szCs w:val="24"/>
        </w:rPr>
        <w:lastRenderedPageBreak/>
        <w:t xml:space="preserve">ÉTUDE </w:t>
      </w:r>
      <w:r w:rsidR="004E22E3" w:rsidRPr="004133E9">
        <w:rPr>
          <w:rFonts w:ascii="Arial" w:hAnsi="Arial" w:cs="Arial"/>
          <w:sz w:val="24"/>
          <w:szCs w:val="24"/>
        </w:rPr>
        <w:t>F</w:t>
      </w:r>
    </w:p>
    <w:p w14:paraId="0602DCB4" w14:textId="36D98815" w:rsidR="001F7171" w:rsidRPr="004133E9" w:rsidRDefault="001F7171" w:rsidP="006C7CC6">
      <w:pPr>
        <w:rPr>
          <w:rFonts w:cs="Arial"/>
          <w:szCs w:val="24"/>
          <w:u w:val="single"/>
        </w:rPr>
      </w:pPr>
    </w:p>
    <w:p w14:paraId="52466B4A" w14:textId="634F4ED2" w:rsidR="001F7171" w:rsidRPr="004133E9" w:rsidRDefault="001F7171" w:rsidP="001F7171">
      <w:pPr>
        <w:pStyle w:val="Titre3"/>
        <w:rPr>
          <w:rFonts w:ascii="Arial" w:hAnsi="Arial" w:cs="Arial"/>
        </w:rPr>
      </w:pPr>
      <w:r w:rsidRPr="004133E9">
        <w:rPr>
          <w:rFonts w:ascii="Arial" w:hAnsi="Arial" w:cs="Arial"/>
        </w:rPr>
        <w:t>Q</w:t>
      </w:r>
      <w:r w:rsidR="004E22E3" w:rsidRPr="004133E9">
        <w:rPr>
          <w:rFonts w:ascii="Arial" w:hAnsi="Arial" w:cs="Arial"/>
        </w:rPr>
        <w:t>16</w:t>
      </w:r>
    </w:p>
    <w:p w14:paraId="01DA95F1" w14:textId="77777777" w:rsidR="00D22EAD" w:rsidRPr="004133E9" w:rsidRDefault="00D22EAD" w:rsidP="00D22EAD">
      <w:pPr>
        <w:rPr>
          <w:rFonts w:cs="Arial"/>
          <w:szCs w:val="24"/>
        </w:rPr>
      </w:pPr>
    </w:p>
    <w:p w14:paraId="5AC3C2CA" w14:textId="5AC64301" w:rsidR="00D22EAD" w:rsidRPr="004133E9" w:rsidRDefault="00D22EAD" w:rsidP="00D22EAD">
      <w:pPr>
        <w:rPr>
          <w:rFonts w:cs="Arial"/>
          <w:szCs w:val="24"/>
        </w:rPr>
      </w:pPr>
      <w:r w:rsidRPr="004133E9">
        <w:rPr>
          <w:rFonts w:cs="Arial"/>
          <w:szCs w:val="24"/>
        </w:rPr>
        <w:t>Porté : 5,75 m</w:t>
      </w:r>
    </w:p>
    <w:p w14:paraId="16240C14" w14:textId="43B3E9E6" w:rsidR="001F7171" w:rsidRPr="004133E9" w:rsidRDefault="001F7171" w:rsidP="001F7171">
      <w:pPr>
        <w:rPr>
          <w:rFonts w:cs="Arial"/>
          <w:szCs w:val="24"/>
        </w:rPr>
      </w:pPr>
    </w:p>
    <w:p w14:paraId="65B080F5" w14:textId="09AFBF1F" w:rsidR="00D22EAD" w:rsidRPr="004133E9" w:rsidRDefault="00747C1D" w:rsidP="001F7171">
      <w:pPr>
        <w:rPr>
          <w:rFonts w:cs="Arial"/>
          <w:szCs w:val="24"/>
        </w:rPr>
      </w:pPr>
      <w:r w:rsidRPr="004133E9">
        <w:rPr>
          <w:rFonts w:cs="Arial"/>
          <w:szCs w:val="24"/>
        </w:rPr>
        <w:t xml:space="preserve">→ </w:t>
      </w:r>
      <w:r w:rsidR="00D22EAD" w:rsidRPr="004133E9">
        <w:rPr>
          <w:rFonts w:cs="Arial"/>
          <w:szCs w:val="24"/>
        </w:rPr>
        <w:t xml:space="preserve">Hacierba 1.400.90 SR : ép 0,88 mm sur </w:t>
      </w:r>
      <w:r w:rsidR="007831D6" w:rsidRPr="004133E9">
        <w:rPr>
          <w:rFonts w:cs="Arial"/>
          <w:szCs w:val="24"/>
        </w:rPr>
        <w:t>2</w:t>
      </w:r>
      <w:r w:rsidR="00D22EAD" w:rsidRPr="004133E9">
        <w:rPr>
          <w:rFonts w:cs="Arial"/>
          <w:szCs w:val="24"/>
        </w:rPr>
        <w:t xml:space="preserve"> appuis</w:t>
      </w:r>
      <w:r w:rsidR="007831D6" w:rsidRPr="004133E9">
        <w:rPr>
          <w:rFonts w:cs="Arial"/>
          <w:szCs w:val="24"/>
        </w:rPr>
        <w:t xml:space="preserve"> ou </w:t>
      </w:r>
      <w:r w:rsidR="007831D6" w:rsidRPr="004133E9">
        <w:rPr>
          <w:rFonts w:cs="Arial"/>
          <w:szCs w:val="24"/>
          <w:highlight w:val="yellow"/>
        </w:rPr>
        <w:t xml:space="preserve">ép. 0,75 sur 3 appuis </w:t>
      </w:r>
      <w:r w:rsidR="007831D6" w:rsidRPr="004133E9">
        <w:rPr>
          <w:rFonts w:cs="Arial"/>
          <w:szCs w:val="24"/>
        </w:rPr>
        <w:t>(préférable règles RAGE)</w:t>
      </w:r>
    </w:p>
    <w:p w14:paraId="568475D4" w14:textId="77777777" w:rsidR="00D22EAD" w:rsidRPr="004133E9" w:rsidRDefault="00D22EAD" w:rsidP="001F7171">
      <w:pPr>
        <w:rPr>
          <w:rFonts w:cs="Arial"/>
          <w:szCs w:val="24"/>
        </w:rPr>
      </w:pPr>
    </w:p>
    <w:p w14:paraId="395DEA95" w14:textId="344D73F9" w:rsidR="001F7171" w:rsidRPr="004133E9" w:rsidRDefault="001F7171" w:rsidP="001F7171">
      <w:pPr>
        <w:pStyle w:val="Titre3"/>
        <w:rPr>
          <w:rFonts w:ascii="Arial" w:hAnsi="Arial" w:cs="Arial"/>
        </w:rPr>
      </w:pPr>
      <w:r w:rsidRPr="004133E9">
        <w:rPr>
          <w:rFonts w:ascii="Arial" w:hAnsi="Arial" w:cs="Arial"/>
        </w:rPr>
        <w:t>Q</w:t>
      </w:r>
      <w:r w:rsidR="004E22E3" w:rsidRPr="004133E9">
        <w:rPr>
          <w:rFonts w:ascii="Arial" w:hAnsi="Arial" w:cs="Arial"/>
        </w:rPr>
        <w:t>17</w:t>
      </w:r>
    </w:p>
    <w:p w14:paraId="1241E22A" w14:textId="4AEF1F71" w:rsidR="001F7171" w:rsidRPr="004133E9" w:rsidRDefault="001F7171" w:rsidP="001F7171">
      <w:pPr>
        <w:rPr>
          <w:rFonts w:cs="Arial"/>
          <w:szCs w:val="24"/>
        </w:rPr>
      </w:pPr>
    </w:p>
    <w:p w14:paraId="52960D63" w14:textId="6B38310F" w:rsidR="00747C1D" w:rsidRPr="004133E9" w:rsidRDefault="00747C1D" w:rsidP="001F7171">
      <w:pPr>
        <w:rPr>
          <w:rFonts w:cs="Arial"/>
          <w:szCs w:val="24"/>
        </w:rPr>
      </w:pPr>
      <w:r w:rsidRPr="004133E9">
        <w:rPr>
          <w:rFonts w:cs="Arial"/>
          <w:szCs w:val="24"/>
        </w:rPr>
        <w:t xml:space="preserve">CCTP : </w:t>
      </w:r>
      <w:r w:rsidR="007831D6" w:rsidRPr="004133E9">
        <w:rPr>
          <w:rFonts w:cs="Arial"/>
          <w:szCs w:val="24"/>
        </w:rPr>
        <w:t>R = 4,7</w:t>
      </w:r>
    </w:p>
    <w:p w14:paraId="7A1E84BD" w14:textId="325CCFC4" w:rsidR="00747C1D" w:rsidRPr="004133E9" w:rsidRDefault="00747C1D" w:rsidP="001F7171">
      <w:pPr>
        <w:rPr>
          <w:rFonts w:cs="Arial"/>
          <w:szCs w:val="24"/>
        </w:rPr>
      </w:pPr>
      <w:r w:rsidRPr="004133E9">
        <w:rPr>
          <w:rFonts w:cs="Arial"/>
          <w:szCs w:val="24"/>
        </w:rPr>
        <w:t>Plateaux 400</w:t>
      </w:r>
    </w:p>
    <w:p w14:paraId="2D9B630D" w14:textId="3D33C330" w:rsidR="00747C1D" w:rsidRPr="004133E9" w:rsidRDefault="00747C1D" w:rsidP="001F7171">
      <w:pPr>
        <w:rPr>
          <w:rFonts w:cs="Arial"/>
          <w:szCs w:val="24"/>
        </w:rPr>
      </w:pPr>
    </w:p>
    <w:p w14:paraId="05D3DDA3" w14:textId="5F58236B" w:rsidR="00747C1D" w:rsidRPr="004133E9" w:rsidRDefault="00747C1D" w:rsidP="001F7171">
      <w:pPr>
        <w:rPr>
          <w:rFonts w:cs="Arial"/>
          <w:szCs w:val="24"/>
        </w:rPr>
      </w:pPr>
      <w:r w:rsidRPr="004133E9">
        <w:rPr>
          <w:rFonts w:cs="Arial"/>
          <w:szCs w:val="24"/>
        </w:rPr>
        <w:t xml:space="preserve">→ Ref. : </w:t>
      </w:r>
      <w:r w:rsidRPr="004133E9">
        <w:rPr>
          <w:rFonts w:cs="Arial"/>
          <w:szCs w:val="24"/>
          <w:highlight w:val="yellow"/>
        </w:rPr>
        <w:t>86210</w:t>
      </w:r>
    </w:p>
    <w:p w14:paraId="594F8124" w14:textId="77777777" w:rsidR="00747C1D" w:rsidRPr="004133E9" w:rsidRDefault="00747C1D" w:rsidP="001F7171">
      <w:pPr>
        <w:rPr>
          <w:rFonts w:cs="Arial"/>
          <w:szCs w:val="24"/>
        </w:rPr>
      </w:pPr>
    </w:p>
    <w:p w14:paraId="3B9C1E05" w14:textId="77777777" w:rsidR="00305A29" w:rsidRPr="004133E9" w:rsidRDefault="00305A29" w:rsidP="001F7171">
      <w:pPr>
        <w:rPr>
          <w:rFonts w:cs="Arial"/>
          <w:szCs w:val="24"/>
        </w:rPr>
      </w:pPr>
    </w:p>
    <w:p w14:paraId="4FA8FF19" w14:textId="77777777" w:rsidR="00A4372B" w:rsidRPr="004133E9" w:rsidRDefault="00A4372B">
      <w:pPr>
        <w:rPr>
          <w:rFonts w:eastAsiaTheme="majorEastAsia" w:cs="Arial"/>
          <w:b/>
          <w:color w:val="2E74B5" w:themeColor="accent1" w:themeShade="BF"/>
          <w:szCs w:val="24"/>
        </w:rPr>
      </w:pPr>
      <w:r w:rsidRPr="004133E9">
        <w:rPr>
          <w:rFonts w:cs="Arial"/>
          <w:szCs w:val="24"/>
        </w:rPr>
        <w:br w:type="page"/>
      </w:r>
    </w:p>
    <w:p w14:paraId="7E61A4F0" w14:textId="78F341D5" w:rsidR="005D1C4F" w:rsidRPr="004133E9" w:rsidRDefault="005D1C4F" w:rsidP="00E72003">
      <w:pPr>
        <w:pStyle w:val="Titre2"/>
        <w:rPr>
          <w:rFonts w:ascii="Arial" w:hAnsi="Arial" w:cs="Arial"/>
          <w:sz w:val="24"/>
          <w:szCs w:val="24"/>
        </w:rPr>
      </w:pPr>
      <w:r w:rsidRPr="004133E9">
        <w:rPr>
          <w:rFonts w:ascii="Arial" w:hAnsi="Arial" w:cs="Arial"/>
          <w:sz w:val="24"/>
          <w:szCs w:val="24"/>
        </w:rPr>
        <w:lastRenderedPageBreak/>
        <w:t xml:space="preserve">ÉTUDE </w:t>
      </w:r>
      <w:r w:rsidR="0012657B" w:rsidRPr="004133E9">
        <w:rPr>
          <w:rFonts w:ascii="Arial" w:hAnsi="Arial" w:cs="Arial"/>
          <w:sz w:val="24"/>
          <w:szCs w:val="24"/>
        </w:rPr>
        <w:t>G</w:t>
      </w:r>
    </w:p>
    <w:p w14:paraId="03018EFE" w14:textId="77777777" w:rsidR="005D1C4F" w:rsidRPr="004133E9" w:rsidRDefault="005D1C4F" w:rsidP="006C7CC6">
      <w:pPr>
        <w:rPr>
          <w:rFonts w:cs="Arial"/>
          <w:b/>
          <w:szCs w:val="24"/>
        </w:rPr>
      </w:pPr>
    </w:p>
    <w:p w14:paraId="6DD746DD" w14:textId="742A2868" w:rsidR="005D1C4F" w:rsidRPr="004133E9" w:rsidRDefault="0012657B" w:rsidP="001F7171">
      <w:pPr>
        <w:pStyle w:val="Titre3"/>
        <w:rPr>
          <w:rFonts w:ascii="Arial" w:hAnsi="Arial" w:cs="Arial"/>
        </w:rPr>
      </w:pPr>
      <w:r w:rsidRPr="004133E9">
        <w:rPr>
          <w:rFonts w:ascii="Arial" w:hAnsi="Arial" w:cs="Arial"/>
        </w:rPr>
        <w:t>Q18</w:t>
      </w:r>
    </w:p>
    <w:p w14:paraId="76C68D03" w14:textId="77777777" w:rsidR="005D1C4F" w:rsidRPr="004133E9" w:rsidRDefault="005D1C4F" w:rsidP="006C7CC6">
      <w:pPr>
        <w:rPr>
          <w:rFonts w:cs="Arial"/>
          <w:b/>
          <w:szCs w:val="24"/>
        </w:rPr>
      </w:pPr>
    </w:p>
    <w:p w14:paraId="3A1C9F41" w14:textId="0C215A53" w:rsidR="005D1C4F" w:rsidRPr="004133E9" w:rsidRDefault="00D652D8" w:rsidP="00A4372B">
      <w:pPr>
        <w:jc w:val="center"/>
        <w:rPr>
          <w:rFonts w:cs="Arial"/>
          <w:b/>
          <w:szCs w:val="24"/>
        </w:rPr>
      </w:pPr>
      <w:r w:rsidRPr="004133E9">
        <w:rPr>
          <w:rFonts w:cs="Arial"/>
          <w:noProof/>
          <w:szCs w:val="24"/>
        </w:rPr>
        <w:drawing>
          <wp:inline distT="0" distB="0" distL="0" distR="0" wp14:anchorId="7692D22E" wp14:editId="3BF37E24">
            <wp:extent cx="8219924" cy="6040412"/>
            <wp:effectExtent l="3810" t="0" r="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19266" cy="6039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C4F" w:rsidRPr="004133E9" w:rsidSect="006C7CC6">
      <w:pgSz w:w="11906" w:h="16838" w:code="9"/>
      <w:pgMar w:top="851" w:right="851" w:bottom="851" w:left="85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D8323" w14:textId="77777777" w:rsidR="008D56F6" w:rsidRDefault="008D56F6" w:rsidP="00AA66CD">
      <w:r>
        <w:separator/>
      </w:r>
    </w:p>
  </w:endnote>
  <w:endnote w:type="continuationSeparator" w:id="0">
    <w:p w14:paraId="7679E43D" w14:textId="77777777" w:rsidR="008D56F6" w:rsidRDefault="008D56F6" w:rsidP="00AA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39"/>
      <w:gridCol w:w="2809"/>
      <w:gridCol w:w="1627"/>
    </w:tblGrid>
    <w:tr w:rsidR="003A4AA2" w:rsidRPr="00AA66CD" w14:paraId="263F182D" w14:textId="77777777" w:rsidTr="003A4AA2">
      <w:trPr>
        <w:cantSplit/>
        <w:trHeight w:val="340"/>
        <w:jc w:val="right"/>
      </w:trPr>
      <w:tc>
        <w:tcPr>
          <w:tcW w:w="8348" w:type="dxa"/>
          <w:gridSpan w:val="2"/>
          <w:vAlign w:val="center"/>
        </w:tcPr>
        <w:p w14:paraId="2F51BF51" w14:textId="77777777" w:rsidR="003A4AA2" w:rsidRPr="00AA66CD" w:rsidRDefault="003A4AA2" w:rsidP="00AA66CD">
          <w:pPr>
            <w:rPr>
              <w:rFonts w:eastAsia="Times New Roman" w:cs="Arial"/>
              <w:sz w:val="20"/>
              <w:szCs w:val="20"/>
            </w:rPr>
          </w:pPr>
          <w:r w:rsidRPr="00AA66CD">
            <w:rPr>
              <w:rFonts w:eastAsia="Times New Roman" w:cs="Arial"/>
              <w:sz w:val="20"/>
              <w:szCs w:val="20"/>
            </w:rPr>
            <w:t>BTS ENVELOPPE DES BÂTIMENTS : CONCEPTION ET RÉALISATION</w:t>
          </w:r>
        </w:p>
      </w:tc>
      <w:tc>
        <w:tcPr>
          <w:tcW w:w="1627" w:type="dxa"/>
          <w:vAlign w:val="center"/>
        </w:tcPr>
        <w:p w14:paraId="6E254118" w14:textId="77777777" w:rsidR="003A4AA2" w:rsidRPr="00AA66CD" w:rsidRDefault="003A4AA2" w:rsidP="00AA66CD">
          <w:pPr>
            <w:jc w:val="center"/>
            <w:rPr>
              <w:rFonts w:eastAsia="Times New Roman" w:cs="Arial"/>
              <w:sz w:val="20"/>
              <w:szCs w:val="20"/>
            </w:rPr>
          </w:pPr>
          <w:r w:rsidRPr="00AA66CD">
            <w:rPr>
              <w:rFonts w:eastAsia="Times New Roman" w:cs="Arial"/>
              <w:sz w:val="20"/>
              <w:szCs w:val="20"/>
            </w:rPr>
            <w:t>Session 201</w:t>
          </w:r>
          <w:r>
            <w:rPr>
              <w:rFonts w:eastAsia="Times New Roman" w:cs="Arial"/>
              <w:sz w:val="20"/>
              <w:szCs w:val="20"/>
            </w:rPr>
            <w:t>9</w:t>
          </w:r>
        </w:p>
      </w:tc>
    </w:tr>
    <w:tr w:rsidR="003A4AA2" w:rsidRPr="00AA66CD" w14:paraId="5B4BEB48" w14:textId="77777777" w:rsidTr="003A4AA2">
      <w:trPr>
        <w:cantSplit/>
        <w:trHeight w:val="340"/>
        <w:jc w:val="right"/>
      </w:trPr>
      <w:tc>
        <w:tcPr>
          <w:tcW w:w="5539" w:type="dxa"/>
          <w:vAlign w:val="center"/>
        </w:tcPr>
        <w:p w14:paraId="5D8F43E6" w14:textId="77777777" w:rsidR="003A4AA2" w:rsidRPr="00AA66CD" w:rsidRDefault="003A4AA2" w:rsidP="00AA66CD">
          <w:pPr>
            <w:rPr>
              <w:rFonts w:eastAsia="Times New Roman" w:cs="Arial"/>
              <w:sz w:val="20"/>
              <w:szCs w:val="20"/>
            </w:rPr>
          </w:pPr>
          <w:r w:rsidRPr="00AA66CD">
            <w:rPr>
              <w:rFonts w:eastAsia="Times New Roman" w:cs="Arial"/>
              <w:sz w:val="20"/>
              <w:szCs w:val="20"/>
            </w:rPr>
            <w:t>U41 – Analyse des enveloppes</w:t>
          </w:r>
        </w:p>
      </w:tc>
      <w:tc>
        <w:tcPr>
          <w:tcW w:w="2809" w:type="dxa"/>
          <w:vAlign w:val="center"/>
        </w:tcPr>
        <w:p w14:paraId="5C2CA851" w14:textId="494B3763" w:rsidR="003A4AA2" w:rsidRPr="00AA66CD" w:rsidRDefault="00A71667" w:rsidP="00AA66CD">
          <w:pPr>
            <w:jc w:val="center"/>
            <w:rPr>
              <w:rFonts w:eastAsia="Times New Roman" w:cs="Arial"/>
              <w:sz w:val="20"/>
              <w:szCs w:val="20"/>
            </w:rPr>
          </w:pPr>
          <w:r>
            <w:rPr>
              <w:rFonts w:eastAsia="Times New Roman" w:cs="Arial"/>
              <w:sz w:val="20"/>
              <w:szCs w:val="20"/>
            </w:rPr>
            <w:t>19EB41ANE1-COR</w:t>
          </w:r>
        </w:p>
      </w:tc>
      <w:tc>
        <w:tcPr>
          <w:tcW w:w="1627" w:type="dxa"/>
          <w:vAlign w:val="center"/>
        </w:tcPr>
        <w:p w14:paraId="38421C7E" w14:textId="5C556842" w:rsidR="003A4AA2" w:rsidRPr="00AA66CD" w:rsidRDefault="003A4AA2" w:rsidP="00AA66CD">
          <w:pPr>
            <w:jc w:val="center"/>
            <w:rPr>
              <w:rFonts w:eastAsia="Times New Roman" w:cs="Arial"/>
              <w:sz w:val="20"/>
              <w:szCs w:val="20"/>
            </w:rPr>
          </w:pPr>
          <w:r w:rsidRPr="00C76BF7">
            <w:rPr>
              <w:rFonts w:eastAsia="Times New Roman" w:cs="Arial"/>
              <w:sz w:val="20"/>
              <w:szCs w:val="20"/>
            </w:rPr>
            <w:t xml:space="preserve">Page </w:t>
          </w:r>
          <w:r w:rsidRPr="00C76BF7">
            <w:rPr>
              <w:rFonts w:eastAsia="Times New Roman" w:cs="Arial"/>
              <w:bCs/>
              <w:sz w:val="20"/>
              <w:szCs w:val="20"/>
            </w:rPr>
            <w:fldChar w:fldCharType="begin"/>
          </w:r>
          <w:r w:rsidRPr="00C76BF7">
            <w:rPr>
              <w:rFonts w:eastAsia="Times New Roman" w:cs="Arial"/>
              <w:bCs/>
              <w:sz w:val="20"/>
              <w:szCs w:val="20"/>
            </w:rPr>
            <w:instrText>PAGE  \* Arabic  \* MERGEFORMAT</w:instrText>
          </w:r>
          <w:r w:rsidRPr="00C76BF7">
            <w:rPr>
              <w:rFonts w:eastAsia="Times New Roman" w:cs="Arial"/>
              <w:bCs/>
              <w:sz w:val="20"/>
              <w:szCs w:val="20"/>
            </w:rPr>
            <w:fldChar w:fldCharType="separate"/>
          </w:r>
          <w:r w:rsidR="00A71667">
            <w:rPr>
              <w:rFonts w:eastAsia="Times New Roman" w:cs="Arial"/>
              <w:bCs/>
              <w:noProof/>
              <w:sz w:val="20"/>
              <w:szCs w:val="20"/>
            </w:rPr>
            <w:t>3</w:t>
          </w:r>
          <w:r w:rsidRPr="00C76BF7">
            <w:rPr>
              <w:rFonts w:eastAsia="Times New Roman" w:cs="Arial"/>
              <w:bCs/>
              <w:sz w:val="20"/>
              <w:szCs w:val="20"/>
            </w:rPr>
            <w:fldChar w:fldCharType="end"/>
          </w:r>
          <w:r w:rsidRPr="00C76BF7">
            <w:rPr>
              <w:rFonts w:eastAsia="Times New Roman" w:cs="Arial"/>
              <w:sz w:val="20"/>
              <w:szCs w:val="20"/>
            </w:rPr>
            <w:t xml:space="preserve"> sur </w:t>
          </w:r>
          <w:r w:rsidRPr="00C76BF7">
            <w:rPr>
              <w:rFonts w:eastAsia="Times New Roman" w:cs="Arial"/>
              <w:bCs/>
              <w:sz w:val="20"/>
              <w:szCs w:val="20"/>
            </w:rPr>
            <w:fldChar w:fldCharType="begin"/>
          </w:r>
          <w:r w:rsidRPr="00C76BF7">
            <w:rPr>
              <w:rFonts w:eastAsia="Times New Roman" w:cs="Arial"/>
              <w:bCs/>
              <w:sz w:val="20"/>
              <w:szCs w:val="20"/>
            </w:rPr>
            <w:instrText>NUMPAGES  \* Arabic  \* MERGEFORMAT</w:instrText>
          </w:r>
          <w:r w:rsidRPr="00C76BF7">
            <w:rPr>
              <w:rFonts w:eastAsia="Times New Roman" w:cs="Arial"/>
              <w:bCs/>
              <w:sz w:val="20"/>
              <w:szCs w:val="20"/>
            </w:rPr>
            <w:fldChar w:fldCharType="separate"/>
          </w:r>
          <w:r w:rsidR="00A71667">
            <w:rPr>
              <w:rFonts w:eastAsia="Times New Roman" w:cs="Arial"/>
              <w:bCs/>
              <w:noProof/>
              <w:sz w:val="20"/>
              <w:szCs w:val="20"/>
            </w:rPr>
            <w:t>8</w:t>
          </w:r>
          <w:r w:rsidRPr="00C76BF7">
            <w:rPr>
              <w:rFonts w:eastAsia="Times New Roman" w:cs="Arial"/>
              <w:bCs/>
              <w:sz w:val="20"/>
              <w:szCs w:val="20"/>
            </w:rPr>
            <w:fldChar w:fldCharType="end"/>
          </w:r>
        </w:p>
      </w:tc>
    </w:tr>
  </w:tbl>
  <w:p w14:paraId="0A8E1D60" w14:textId="77777777" w:rsidR="003A4AA2" w:rsidRPr="00AA66CD" w:rsidRDefault="003A4AA2">
    <w:pPr>
      <w:pStyle w:val="Pieddepag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39"/>
      <w:gridCol w:w="2809"/>
      <w:gridCol w:w="1627"/>
    </w:tblGrid>
    <w:tr w:rsidR="003A4AA2" w:rsidRPr="00313CDE" w14:paraId="46017BC5" w14:textId="77777777" w:rsidTr="003A4AA2">
      <w:trPr>
        <w:cantSplit/>
        <w:trHeight w:val="340"/>
        <w:jc w:val="right"/>
      </w:trPr>
      <w:tc>
        <w:tcPr>
          <w:tcW w:w="8348" w:type="dxa"/>
          <w:gridSpan w:val="2"/>
          <w:vAlign w:val="center"/>
        </w:tcPr>
        <w:p w14:paraId="4F9DC39A" w14:textId="77777777" w:rsidR="003A4AA2" w:rsidRPr="00313CDE" w:rsidRDefault="003A4AA2" w:rsidP="00313CDE">
          <w:pPr>
            <w:rPr>
              <w:rFonts w:eastAsia="Times New Roman" w:cs="Arial"/>
              <w:sz w:val="20"/>
              <w:szCs w:val="20"/>
            </w:rPr>
          </w:pPr>
          <w:r w:rsidRPr="00313CDE">
            <w:rPr>
              <w:rFonts w:eastAsia="Times New Roman" w:cs="Arial"/>
              <w:sz w:val="20"/>
              <w:szCs w:val="20"/>
            </w:rPr>
            <w:t>BTS ENVELOPPE DES BÂTIMENTS : CONCEPTION ET RÉALISATION</w:t>
          </w:r>
        </w:p>
      </w:tc>
      <w:tc>
        <w:tcPr>
          <w:tcW w:w="1627" w:type="dxa"/>
          <w:vAlign w:val="center"/>
        </w:tcPr>
        <w:p w14:paraId="7265C9F4" w14:textId="77777777" w:rsidR="003A4AA2" w:rsidRPr="00313CDE" w:rsidRDefault="003A4AA2" w:rsidP="00313CDE">
          <w:pPr>
            <w:jc w:val="center"/>
            <w:rPr>
              <w:rFonts w:eastAsia="Times New Roman" w:cs="Arial"/>
              <w:sz w:val="20"/>
              <w:szCs w:val="20"/>
            </w:rPr>
          </w:pPr>
          <w:r w:rsidRPr="00313CDE">
            <w:rPr>
              <w:rFonts w:eastAsia="Times New Roman" w:cs="Arial"/>
              <w:sz w:val="20"/>
              <w:szCs w:val="20"/>
            </w:rPr>
            <w:t>Session 20</w:t>
          </w:r>
          <w:r>
            <w:rPr>
              <w:rFonts w:eastAsia="Times New Roman" w:cs="Arial"/>
              <w:sz w:val="20"/>
              <w:szCs w:val="20"/>
            </w:rPr>
            <w:t>19</w:t>
          </w:r>
        </w:p>
      </w:tc>
    </w:tr>
    <w:tr w:rsidR="003A4AA2" w:rsidRPr="00313CDE" w14:paraId="529117D5" w14:textId="77777777" w:rsidTr="003A4AA2">
      <w:trPr>
        <w:cantSplit/>
        <w:trHeight w:val="340"/>
        <w:jc w:val="right"/>
      </w:trPr>
      <w:tc>
        <w:tcPr>
          <w:tcW w:w="5539" w:type="dxa"/>
          <w:vAlign w:val="center"/>
        </w:tcPr>
        <w:p w14:paraId="41F5FE39" w14:textId="77777777" w:rsidR="003A4AA2" w:rsidRPr="00313CDE" w:rsidRDefault="003A4AA2" w:rsidP="00313CDE">
          <w:pPr>
            <w:rPr>
              <w:rFonts w:eastAsia="Times New Roman" w:cs="Arial"/>
              <w:sz w:val="20"/>
              <w:szCs w:val="20"/>
            </w:rPr>
          </w:pPr>
          <w:r w:rsidRPr="00313CDE">
            <w:rPr>
              <w:rFonts w:eastAsia="Times New Roman" w:cs="Arial"/>
              <w:sz w:val="20"/>
              <w:szCs w:val="20"/>
            </w:rPr>
            <w:t>U41 – Analyse des enveloppes</w:t>
          </w:r>
        </w:p>
      </w:tc>
      <w:tc>
        <w:tcPr>
          <w:tcW w:w="2809" w:type="dxa"/>
          <w:vAlign w:val="center"/>
        </w:tcPr>
        <w:p w14:paraId="15269964" w14:textId="314FE139" w:rsidR="003A4AA2" w:rsidRPr="00313CDE" w:rsidRDefault="00A71667" w:rsidP="009B28BC">
          <w:pPr>
            <w:jc w:val="center"/>
            <w:rPr>
              <w:rFonts w:eastAsia="Times New Roman" w:cs="Arial"/>
              <w:sz w:val="20"/>
              <w:szCs w:val="20"/>
            </w:rPr>
          </w:pPr>
          <w:r>
            <w:rPr>
              <w:rFonts w:eastAsia="Times New Roman" w:cs="Arial"/>
              <w:sz w:val="20"/>
              <w:szCs w:val="20"/>
            </w:rPr>
            <w:t>19EB41ANE1-COR</w:t>
          </w:r>
        </w:p>
      </w:tc>
      <w:tc>
        <w:tcPr>
          <w:tcW w:w="1627" w:type="dxa"/>
          <w:vAlign w:val="center"/>
        </w:tcPr>
        <w:p w14:paraId="04D74C27" w14:textId="4F417D35" w:rsidR="003A4AA2" w:rsidRPr="00313CDE" w:rsidRDefault="003A4AA2" w:rsidP="00313CDE">
          <w:pPr>
            <w:jc w:val="center"/>
            <w:rPr>
              <w:rFonts w:eastAsia="Times New Roman" w:cs="Arial"/>
              <w:sz w:val="20"/>
              <w:szCs w:val="20"/>
            </w:rPr>
          </w:pPr>
          <w:r w:rsidRPr="00313CDE">
            <w:rPr>
              <w:rFonts w:eastAsia="Times New Roman" w:cs="Arial"/>
              <w:sz w:val="20"/>
              <w:szCs w:val="20"/>
            </w:rPr>
            <w:t xml:space="preserve">Page </w:t>
          </w:r>
          <w:r w:rsidRPr="00313CDE">
            <w:rPr>
              <w:rFonts w:eastAsia="Times New Roman" w:cs="Arial"/>
              <w:bCs/>
              <w:sz w:val="20"/>
              <w:szCs w:val="20"/>
            </w:rPr>
            <w:fldChar w:fldCharType="begin"/>
          </w:r>
          <w:r w:rsidRPr="00313CDE">
            <w:rPr>
              <w:rFonts w:eastAsia="Times New Roman" w:cs="Arial"/>
              <w:bCs/>
              <w:sz w:val="20"/>
              <w:szCs w:val="20"/>
            </w:rPr>
            <w:instrText>PAGE  \* Arabic  \* MERGEFORMAT</w:instrText>
          </w:r>
          <w:r w:rsidRPr="00313CDE">
            <w:rPr>
              <w:rFonts w:eastAsia="Times New Roman" w:cs="Arial"/>
              <w:bCs/>
              <w:sz w:val="20"/>
              <w:szCs w:val="20"/>
            </w:rPr>
            <w:fldChar w:fldCharType="separate"/>
          </w:r>
          <w:r w:rsidR="00A71667">
            <w:rPr>
              <w:rFonts w:eastAsia="Times New Roman" w:cs="Arial"/>
              <w:bCs/>
              <w:noProof/>
              <w:sz w:val="20"/>
              <w:szCs w:val="20"/>
            </w:rPr>
            <w:t>1</w:t>
          </w:r>
          <w:r w:rsidRPr="00313CDE">
            <w:rPr>
              <w:rFonts w:eastAsia="Times New Roman" w:cs="Arial"/>
              <w:bCs/>
              <w:sz w:val="20"/>
              <w:szCs w:val="20"/>
            </w:rPr>
            <w:fldChar w:fldCharType="end"/>
          </w:r>
          <w:r w:rsidRPr="00313CDE">
            <w:rPr>
              <w:rFonts w:eastAsia="Times New Roman" w:cs="Arial"/>
              <w:sz w:val="20"/>
              <w:szCs w:val="20"/>
            </w:rPr>
            <w:t xml:space="preserve"> sur </w:t>
          </w:r>
          <w:r w:rsidRPr="00313CDE">
            <w:rPr>
              <w:rFonts w:eastAsia="Times New Roman" w:cs="Arial"/>
              <w:bCs/>
              <w:sz w:val="20"/>
              <w:szCs w:val="20"/>
            </w:rPr>
            <w:fldChar w:fldCharType="begin"/>
          </w:r>
          <w:r w:rsidRPr="00313CDE">
            <w:rPr>
              <w:rFonts w:eastAsia="Times New Roman" w:cs="Arial"/>
              <w:bCs/>
              <w:sz w:val="20"/>
              <w:szCs w:val="20"/>
            </w:rPr>
            <w:instrText>NUMPAGES  \* Arabic  \* MERGEFORMAT</w:instrText>
          </w:r>
          <w:r w:rsidRPr="00313CDE">
            <w:rPr>
              <w:rFonts w:eastAsia="Times New Roman" w:cs="Arial"/>
              <w:bCs/>
              <w:sz w:val="20"/>
              <w:szCs w:val="20"/>
            </w:rPr>
            <w:fldChar w:fldCharType="separate"/>
          </w:r>
          <w:r w:rsidR="00A71667">
            <w:rPr>
              <w:rFonts w:eastAsia="Times New Roman" w:cs="Arial"/>
              <w:bCs/>
              <w:noProof/>
              <w:sz w:val="20"/>
              <w:szCs w:val="20"/>
            </w:rPr>
            <w:t>8</w:t>
          </w:r>
          <w:r w:rsidRPr="00313CDE">
            <w:rPr>
              <w:rFonts w:eastAsia="Times New Roman" w:cs="Arial"/>
              <w:bCs/>
              <w:sz w:val="20"/>
              <w:szCs w:val="20"/>
            </w:rPr>
            <w:fldChar w:fldCharType="end"/>
          </w:r>
        </w:p>
      </w:tc>
    </w:tr>
  </w:tbl>
  <w:p w14:paraId="234C31E7" w14:textId="77777777" w:rsidR="003A4AA2" w:rsidRPr="00313CDE" w:rsidRDefault="003A4AA2" w:rsidP="00313CDE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32F94" w14:textId="77777777" w:rsidR="008D56F6" w:rsidRDefault="008D56F6" w:rsidP="00AA66CD">
      <w:r>
        <w:separator/>
      </w:r>
    </w:p>
  </w:footnote>
  <w:footnote w:type="continuationSeparator" w:id="0">
    <w:p w14:paraId="30EF856E" w14:textId="77777777" w:rsidR="008D56F6" w:rsidRDefault="008D56F6" w:rsidP="00AA6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87F35" w14:textId="27EBCBE5" w:rsidR="009B28BC" w:rsidRDefault="008D56F6">
    <w:pPr>
      <w:pStyle w:val="En-tte"/>
    </w:pPr>
    <w:r>
      <w:rPr>
        <w:noProof/>
      </w:rPr>
      <w:pict w14:anchorId="624263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5848063" o:spid="_x0000_s2050" type="#_x0000_t136" style="position:absolute;margin-left:0;margin-top:0;width:672pt;height:15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2in" string="CORRIG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BD1A" w14:textId="1CC33674" w:rsidR="009B28BC" w:rsidRDefault="008D56F6">
    <w:pPr>
      <w:pStyle w:val="En-tte"/>
    </w:pPr>
    <w:r>
      <w:rPr>
        <w:noProof/>
      </w:rPr>
      <w:pict w14:anchorId="3A384B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5848064" o:spid="_x0000_s2051" type="#_x0000_t136" style="position:absolute;margin-left:0;margin-top:0;width:672pt;height:159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2in" string="CORRIG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DBBBD" w14:textId="6F075617" w:rsidR="009B28BC" w:rsidRDefault="008D56F6">
    <w:pPr>
      <w:pStyle w:val="En-tte"/>
    </w:pPr>
    <w:r>
      <w:rPr>
        <w:noProof/>
      </w:rPr>
      <w:pict w14:anchorId="0E83BD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5848062" o:spid="_x0000_s2049" type="#_x0000_t136" style="position:absolute;margin-left:0;margin-top:0;width:672pt;height:15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2in" string="CORRIG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BF8"/>
    <w:multiLevelType w:val="hybridMultilevel"/>
    <w:tmpl w:val="2B1AE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C4D58"/>
    <w:multiLevelType w:val="hybridMultilevel"/>
    <w:tmpl w:val="B8841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70018"/>
    <w:multiLevelType w:val="hybridMultilevel"/>
    <w:tmpl w:val="86CA62C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E8736B"/>
    <w:multiLevelType w:val="hybridMultilevel"/>
    <w:tmpl w:val="D32A9690"/>
    <w:lvl w:ilvl="0" w:tplc="1540BA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774DB"/>
    <w:multiLevelType w:val="hybridMultilevel"/>
    <w:tmpl w:val="7F92A8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129CA"/>
    <w:multiLevelType w:val="hybridMultilevel"/>
    <w:tmpl w:val="A9E662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E12DF"/>
    <w:multiLevelType w:val="hybridMultilevel"/>
    <w:tmpl w:val="768AF4BE"/>
    <w:lvl w:ilvl="0" w:tplc="B4940E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36C5C"/>
    <w:multiLevelType w:val="hybridMultilevel"/>
    <w:tmpl w:val="8DE059A0"/>
    <w:lvl w:ilvl="0" w:tplc="02F25912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8667B"/>
    <w:multiLevelType w:val="hybridMultilevel"/>
    <w:tmpl w:val="6DB8A2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E70E7"/>
    <w:multiLevelType w:val="hybridMultilevel"/>
    <w:tmpl w:val="1B64502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52300AC"/>
    <w:multiLevelType w:val="hybridMultilevel"/>
    <w:tmpl w:val="4DD692DC"/>
    <w:lvl w:ilvl="0" w:tplc="03CAA93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3193D"/>
    <w:multiLevelType w:val="hybridMultilevel"/>
    <w:tmpl w:val="0BAE5136"/>
    <w:lvl w:ilvl="0" w:tplc="4C3E45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05"/>
    <w:rsid w:val="00002948"/>
    <w:rsid w:val="000267C3"/>
    <w:rsid w:val="000561B1"/>
    <w:rsid w:val="000570EC"/>
    <w:rsid w:val="00096269"/>
    <w:rsid w:val="000D3FCC"/>
    <w:rsid w:val="000E4505"/>
    <w:rsid w:val="00114428"/>
    <w:rsid w:val="0012657B"/>
    <w:rsid w:val="0013083F"/>
    <w:rsid w:val="0017326E"/>
    <w:rsid w:val="00186DFD"/>
    <w:rsid w:val="001915FB"/>
    <w:rsid w:val="001B4804"/>
    <w:rsid w:val="001C39AD"/>
    <w:rsid w:val="001C62AE"/>
    <w:rsid w:val="001F7171"/>
    <w:rsid w:val="002155E1"/>
    <w:rsid w:val="00262A1A"/>
    <w:rsid w:val="0028563D"/>
    <w:rsid w:val="002B789F"/>
    <w:rsid w:val="002D1221"/>
    <w:rsid w:val="002D4244"/>
    <w:rsid w:val="002E603F"/>
    <w:rsid w:val="0030278A"/>
    <w:rsid w:val="00305A29"/>
    <w:rsid w:val="00313CDE"/>
    <w:rsid w:val="00335C5F"/>
    <w:rsid w:val="003479B1"/>
    <w:rsid w:val="003512C9"/>
    <w:rsid w:val="00375026"/>
    <w:rsid w:val="003909CA"/>
    <w:rsid w:val="003A4AA2"/>
    <w:rsid w:val="003B21B1"/>
    <w:rsid w:val="003B4B3C"/>
    <w:rsid w:val="003C572B"/>
    <w:rsid w:val="003D3778"/>
    <w:rsid w:val="003D3921"/>
    <w:rsid w:val="003F7EE3"/>
    <w:rsid w:val="0041290C"/>
    <w:rsid w:val="004133E9"/>
    <w:rsid w:val="00493CE2"/>
    <w:rsid w:val="004C04CE"/>
    <w:rsid w:val="004D0CBD"/>
    <w:rsid w:val="004E22E3"/>
    <w:rsid w:val="004E75A4"/>
    <w:rsid w:val="004F3240"/>
    <w:rsid w:val="004F37B0"/>
    <w:rsid w:val="005252D6"/>
    <w:rsid w:val="0055303E"/>
    <w:rsid w:val="00586BB4"/>
    <w:rsid w:val="00592C5D"/>
    <w:rsid w:val="005A346B"/>
    <w:rsid w:val="005D1C4F"/>
    <w:rsid w:val="00601484"/>
    <w:rsid w:val="00636DA3"/>
    <w:rsid w:val="0065101D"/>
    <w:rsid w:val="00663013"/>
    <w:rsid w:val="00667BDA"/>
    <w:rsid w:val="00685559"/>
    <w:rsid w:val="006A6814"/>
    <w:rsid w:val="006B413A"/>
    <w:rsid w:val="006C7CC6"/>
    <w:rsid w:val="006F555C"/>
    <w:rsid w:val="006F6774"/>
    <w:rsid w:val="00733344"/>
    <w:rsid w:val="00747C1D"/>
    <w:rsid w:val="00762D74"/>
    <w:rsid w:val="00780071"/>
    <w:rsid w:val="00782F13"/>
    <w:rsid w:val="007831D6"/>
    <w:rsid w:val="00824F5F"/>
    <w:rsid w:val="00837A1E"/>
    <w:rsid w:val="0085582C"/>
    <w:rsid w:val="008742DE"/>
    <w:rsid w:val="008A5A3E"/>
    <w:rsid w:val="008B410D"/>
    <w:rsid w:val="008C07C9"/>
    <w:rsid w:val="008D56F6"/>
    <w:rsid w:val="00906403"/>
    <w:rsid w:val="00963A8F"/>
    <w:rsid w:val="009775A4"/>
    <w:rsid w:val="009906A3"/>
    <w:rsid w:val="00995A5D"/>
    <w:rsid w:val="009B28BC"/>
    <w:rsid w:val="009E73FF"/>
    <w:rsid w:val="00A024D1"/>
    <w:rsid w:val="00A163FF"/>
    <w:rsid w:val="00A4372B"/>
    <w:rsid w:val="00A455CD"/>
    <w:rsid w:val="00A67269"/>
    <w:rsid w:val="00A70233"/>
    <w:rsid w:val="00A71667"/>
    <w:rsid w:val="00AA5883"/>
    <w:rsid w:val="00AA66CD"/>
    <w:rsid w:val="00AB5BEB"/>
    <w:rsid w:val="00AC09BA"/>
    <w:rsid w:val="00AE4FB4"/>
    <w:rsid w:val="00AE7F35"/>
    <w:rsid w:val="00AF129A"/>
    <w:rsid w:val="00B35688"/>
    <w:rsid w:val="00B53A3B"/>
    <w:rsid w:val="00B95CFD"/>
    <w:rsid w:val="00BD18D4"/>
    <w:rsid w:val="00BE4C23"/>
    <w:rsid w:val="00C02C8B"/>
    <w:rsid w:val="00C162EB"/>
    <w:rsid w:val="00C414E1"/>
    <w:rsid w:val="00C76BF7"/>
    <w:rsid w:val="00C818BF"/>
    <w:rsid w:val="00CD0249"/>
    <w:rsid w:val="00CE1AF3"/>
    <w:rsid w:val="00D22EAD"/>
    <w:rsid w:val="00D41F1D"/>
    <w:rsid w:val="00D63FC0"/>
    <w:rsid w:val="00D652D8"/>
    <w:rsid w:val="00D8181A"/>
    <w:rsid w:val="00DA21CF"/>
    <w:rsid w:val="00DB1056"/>
    <w:rsid w:val="00DC3534"/>
    <w:rsid w:val="00DC565B"/>
    <w:rsid w:val="00DE5E12"/>
    <w:rsid w:val="00E10818"/>
    <w:rsid w:val="00E51695"/>
    <w:rsid w:val="00E62B58"/>
    <w:rsid w:val="00E67691"/>
    <w:rsid w:val="00E72003"/>
    <w:rsid w:val="00E75F9B"/>
    <w:rsid w:val="00EA6391"/>
    <w:rsid w:val="00EB201B"/>
    <w:rsid w:val="00EB5653"/>
    <w:rsid w:val="00EC0136"/>
    <w:rsid w:val="00F16032"/>
    <w:rsid w:val="00F259FA"/>
    <w:rsid w:val="00F47E1B"/>
    <w:rsid w:val="00F60512"/>
    <w:rsid w:val="00FD1D9F"/>
    <w:rsid w:val="00FD3DBE"/>
    <w:rsid w:val="00FE35D1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911CD5A"/>
  <w15:docId w15:val="{12C82A79-8820-493F-A8CF-06DC008D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2003"/>
    <w:pPr>
      <w:keepNext/>
      <w:keepLines/>
      <w:spacing w:before="240" w:line="360" w:lineRule="auto"/>
      <w:jc w:val="center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20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70233"/>
    <w:pPr>
      <w:keepNext/>
      <w:keepLines/>
      <w:spacing w:before="40"/>
      <w:ind w:left="-227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paragraph" w:styleId="Titre6">
    <w:name w:val="heading 6"/>
    <w:basedOn w:val="Normal"/>
    <w:next w:val="Normal"/>
    <w:link w:val="Titre6Car"/>
    <w:qFormat/>
    <w:rsid w:val="00F60512"/>
    <w:pPr>
      <w:keepNext/>
      <w:jc w:val="center"/>
      <w:outlineLvl w:val="5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Titre9">
    <w:name w:val="heading 9"/>
    <w:basedOn w:val="Normal"/>
    <w:next w:val="Normal"/>
    <w:link w:val="Titre9Car"/>
    <w:qFormat/>
    <w:rsid w:val="00F60512"/>
    <w:pPr>
      <w:spacing w:before="240" w:after="60"/>
      <w:outlineLvl w:val="8"/>
    </w:pPr>
    <w:rPr>
      <w:rFonts w:eastAsia="Times New Roman" w:cs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A66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A66CD"/>
  </w:style>
  <w:style w:type="paragraph" w:styleId="Pieddepage">
    <w:name w:val="footer"/>
    <w:basedOn w:val="Normal"/>
    <w:link w:val="PieddepageCar"/>
    <w:uiPriority w:val="99"/>
    <w:unhideWhenUsed/>
    <w:rsid w:val="00AA6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A66CD"/>
  </w:style>
  <w:style w:type="character" w:customStyle="1" w:styleId="Titre6Car">
    <w:name w:val="Titre 6 Car"/>
    <w:basedOn w:val="Policepardfaut"/>
    <w:link w:val="Titre6"/>
    <w:rsid w:val="00F60512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itre9Car">
    <w:name w:val="Titre 9 Car"/>
    <w:basedOn w:val="Policepardfaut"/>
    <w:link w:val="Titre9"/>
    <w:rsid w:val="00F60512"/>
    <w:rPr>
      <w:rFonts w:eastAsia="Times New Roman" w:cs="Arial"/>
      <w:sz w:val="22"/>
    </w:rPr>
  </w:style>
  <w:style w:type="paragraph" w:styleId="Paragraphedeliste">
    <w:name w:val="List Paragraph"/>
    <w:basedOn w:val="Normal"/>
    <w:uiPriority w:val="34"/>
    <w:qFormat/>
    <w:rsid w:val="00F6051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6769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E72003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72003"/>
    <w:rPr>
      <w:rFonts w:asciiTheme="majorHAnsi" w:eastAsiaTheme="majorEastAsia" w:hAnsiTheme="majorHAnsi" w:cstheme="majorBidi"/>
      <w:b/>
      <w:color w:val="2E74B5" w:themeColor="accent1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70233"/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37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n&#160;Drive\Travail\Projets\Pr&#233;pa%20sujets%20BTS\EB%20-%20Session%202019\Pr&#233;paration%20%232\Sujet\CORRIG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34BC-3294-422C-A16F-E706528B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CORRIGE</Template>
  <TotalTime>303</TotalTime>
  <Pages>8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2019-01-29T15:26:00Z</cp:lastPrinted>
  <dcterms:created xsi:type="dcterms:W3CDTF">2018-09-06T08:48:00Z</dcterms:created>
  <dcterms:modified xsi:type="dcterms:W3CDTF">2019-05-17T07:41:00Z</dcterms:modified>
</cp:coreProperties>
</file>