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9B" w:rsidRDefault="00E16FA5" w:rsidP="0062349B">
      <w:pPr>
        <w:jc w:val="center"/>
        <w:rPr>
          <w:bCs/>
          <w:sz w:val="72"/>
          <w:szCs w:val="72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1CA832F" wp14:editId="311798C3">
                <wp:simplePos x="0" y="0"/>
                <wp:positionH relativeFrom="column">
                  <wp:posOffset>7048500</wp:posOffset>
                </wp:positionH>
                <wp:positionV relativeFrom="paragraph">
                  <wp:posOffset>-21590</wp:posOffset>
                </wp:positionV>
                <wp:extent cx="6958965" cy="479425"/>
                <wp:effectExtent l="0" t="0" r="0" b="0"/>
                <wp:wrapNone/>
                <wp:docPr id="87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6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A7A" w:rsidRPr="0002538A" w:rsidRDefault="00C80A7A" w:rsidP="000253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É</w:t>
                            </w:r>
                            <w:r w:rsidRPr="0002538A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preuve écrite – Session 201</w:t>
                            </w:r>
                            <w:r w:rsidR="00126666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  <w:p w:rsidR="00C80A7A" w:rsidRPr="00B14152" w:rsidRDefault="00C80A7A" w:rsidP="000253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iCs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3" o:spid="_x0000_s1026" type="#_x0000_t202" style="position:absolute;left:0;text-align:left;margin-left:555pt;margin-top:-1.7pt;width:547.95pt;height:37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" stroked="f">
                <v:textbox>
                  <w:txbxContent>
                    <w:p w:rsidR="00C80A7A" w:rsidRPr="0002538A" w:rsidRDefault="00C80A7A" w:rsidP="000253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É</w:t>
                      </w:r>
                      <w:r w:rsidRPr="0002538A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preuve écrite – Session 201</w:t>
                      </w:r>
                      <w:r w:rsidR="00126666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9</w:t>
                      </w:r>
                    </w:p>
                    <w:p w:rsidR="00C80A7A" w:rsidRPr="00B14152" w:rsidRDefault="00C80A7A" w:rsidP="0002538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bCs/>
                          <w:iCs/>
                          <w:sz w:val="40"/>
                          <w:szCs w:val="40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C3FE3" wp14:editId="153BD982">
                <wp:simplePos x="0" y="0"/>
                <wp:positionH relativeFrom="column">
                  <wp:posOffset>7028815</wp:posOffset>
                </wp:positionH>
                <wp:positionV relativeFrom="paragraph">
                  <wp:posOffset>-1172845</wp:posOffset>
                </wp:positionV>
                <wp:extent cx="6958965" cy="730885"/>
                <wp:effectExtent l="0" t="0" r="0" b="0"/>
                <wp:wrapNone/>
                <wp:docPr id="8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6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A7A" w:rsidRPr="003B4030" w:rsidRDefault="00C80A7A" w:rsidP="006234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CONCOURS GÉNÉRAL DES MÉTIERS</w:t>
                            </w:r>
                          </w:p>
                          <w:p w:rsidR="00C80A7A" w:rsidRPr="00B14152" w:rsidRDefault="00C80A7A" w:rsidP="006234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iCs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53.45pt;margin-top:-92.35pt;width:547.95pt;height:5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" stroked="f">
                <v:textbox>
                  <w:txbxContent>
                    <w:p w:rsidR="00C80A7A" w:rsidRPr="003B4030" w:rsidRDefault="00C80A7A" w:rsidP="0062349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u w:val="single"/>
                        </w:rPr>
                        <w:t>CONCOURS GÉNÉRAL DES MÉTIERS</w:t>
                      </w:r>
                    </w:p>
                    <w:p w:rsidR="00C80A7A" w:rsidRPr="00B14152" w:rsidRDefault="00C80A7A" w:rsidP="0062349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bCs/>
                          <w:iCs/>
                          <w:sz w:val="40"/>
                          <w:szCs w:val="40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41563" wp14:editId="0185438C">
                <wp:simplePos x="0" y="0"/>
                <wp:positionH relativeFrom="column">
                  <wp:posOffset>7028815</wp:posOffset>
                </wp:positionH>
                <wp:positionV relativeFrom="paragraph">
                  <wp:posOffset>-608330</wp:posOffset>
                </wp:positionV>
                <wp:extent cx="6958965" cy="479425"/>
                <wp:effectExtent l="0" t="0" r="0" b="0"/>
                <wp:wrapNone/>
                <wp:docPr id="8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65" cy="47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A7A" w:rsidRPr="002330DA" w:rsidRDefault="00C80A7A" w:rsidP="006234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2330DA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Maintenance des matériels</w:t>
                            </w:r>
                          </w:p>
                          <w:p w:rsidR="00C80A7A" w:rsidRPr="00B14152" w:rsidRDefault="00C80A7A" w:rsidP="006234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iCs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553.45pt;margin-top:-47.9pt;width:547.95pt;height:3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9jhgIAABc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" stroked="f">
                <v:textbox>
                  <w:txbxContent>
                    <w:p w:rsidR="00C80A7A" w:rsidRPr="002330DA" w:rsidRDefault="00C80A7A" w:rsidP="0062349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2330DA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Maintenance des matériels</w:t>
                      </w:r>
                    </w:p>
                    <w:p w:rsidR="00C80A7A" w:rsidRPr="00B14152" w:rsidRDefault="00C80A7A" w:rsidP="0062349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bCs/>
                          <w:iCs/>
                          <w:sz w:val="40"/>
                          <w:szCs w:val="40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2349B" w:rsidRDefault="0062349B" w:rsidP="0062349B">
      <w:pPr>
        <w:jc w:val="center"/>
        <w:rPr>
          <w:bCs/>
          <w:sz w:val="72"/>
          <w:szCs w:val="72"/>
        </w:rPr>
      </w:pPr>
      <w:r>
        <w:rPr>
          <w:bCs/>
          <w:sz w:val="72"/>
          <w:szCs w:val="72"/>
        </w:rPr>
        <w:t xml:space="preserve">                                              </w:t>
      </w:r>
    </w:p>
    <w:p w:rsidR="0062349B" w:rsidRDefault="00147C9E" w:rsidP="0062349B">
      <w:pPr>
        <w:jc w:val="center"/>
        <w:rPr>
          <w:b/>
          <w:bCs/>
          <w:i/>
          <w:iCs/>
          <w:sz w:val="40"/>
          <w:szCs w:val="40"/>
        </w:rPr>
      </w:pPr>
      <w:r>
        <w:rPr>
          <w:bCs/>
          <w:noProof/>
          <w:sz w:val="72"/>
          <w:szCs w:val="72"/>
        </w:rPr>
        <w:drawing>
          <wp:anchor distT="0" distB="0" distL="114300" distR="114300" simplePos="0" relativeHeight="251809792" behindDoc="0" locked="0" layoutInCell="1" allowOverlap="1" wp14:anchorId="707CF765" wp14:editId="052BDDF9">
            <wp:simplePos x="0" y="0"/>
            <wp:positionH relativeFrom="column">
              <wp:posOffset>8595360</wp:posOffset>
            </wp:positionH>
            <wp:positionV relativeFrom="paragraph">
              <wp:posOffset>146685</wp:posOffset>
            </wp:positionV>
            <wp:extent cx="4210050" cy="2796540"/>
            <wp:effectExtent l="19050" t="0" r="0" b="0"/>
            <wp:wrapNone/>
            <wp:docPr id="13" name="Image 12" descr="Case32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321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349B">
        <w:rPr>
          <w:bCs/>
          <w:sz w:val="72"/>
          <w:szCs w:val="72"/>
        </w:rPr>
        <w:t xml:space="preserve">                                                         </w:t>
      </w:r>
    </w:p>
    <w:p w:rsidR="0062349B" w:rsidRDefault="0062349B" w:rsidP="0062349B">
      <w:pPr>
        <w:rPr>
          <w:rFonts w:ascii="Arial" w:hAnsi="Arial"/>
        </w:rPr>
      </w:pPr>
    </w:p>
    <w:p w:rsidR="0062349B" w:rsidRDefault="0062349B" w:rsidP="0062349B">
      <w:pPr>
        <w:rPr>
          <w:rFonts w:ascii="Arial" w:hAnsi="Arial"/>
        </w:rPr>
      </w:pPr>
    </w:p>
    <w:p w:rsidR="0062349B" w:rsidRDefault="0062349B" w:rsidP="0062349B">
      <w:pPr>
        <w:rPr>
          <w:b/>
          <w:bCs/>
          <w:sz w:val="28"/>
          <w:szCs w:val="28"/>
        </w:rPr>
      </w:pPr>
      <w:r w:rsidRPr="00334061">
        <w:rPr>
          <w:b/>
          <w:bCs/>
          <w:sz w:val="28"/>
          <w:szCs w:val="28"/>
        </w:rPr>
        <w:t xml:space="preserve">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334061">
        <w:rPr>
          <w:b/>
          <w:bCs/>
          <w:sz w:val="28"/>
          <w:szCs w:val="28"/>
        </w:rPr>
        <w:t xml:space="preserve">  </w:t>
      </w:r>
    </w:p>
    <w:p w:rsidR="0062349B" w:rsidRDefault="0062349B" w:rsidP="0062349B">
      <w:pPr>
        <w:rPr>
          <w:b/>
          <w:bCs/>
          <w:sz w:val="28"/>
          <w:szCs w:val="28"/>
        </w:rPr>
      </w:pPr>
    </w:p>
    <w:p w:rsidR="0062349B" w:rsidRDefault="0062349B" w:rsidP="0062349B">
      <w:pPr>
        <w:rPr>
          <w:szCs w:val="24"/>
        </w:rPr>
      </w:pPr>
      <w:r w:rsidRPr="00334061">
        <w:rPr>
          <w:b/>
          <w:bCs/>
          <w:sz w:val="28"/>
          <w:szCs w:val="28"/>
        </w:rPr>
        <w:t xml:space="preserve">    </w:t>
      </w:r>
    </w:p>
    <w:p w:rsidR="0062349B" w:rsidRPr="00FD40A8" w:rsidRDefault="0062349B" w:rsidP="0062349B">
      <w:pPr>
        <w:ind w:left="12744" w:firstLine="708"/>
        <w:rPr>
          <w:b/>
          <w:bCs/>
          <w:i/>
          <w:sz w:val="28"/>
          <w:szCs w:val="28"/>
        </w:rPr>
      </w:pPr>
    </w:p>
    <w:p w:rsidR="0062349B" w:rsidRPr="00334061" w:rsidRDefault="0062349B" w:rsidP="0062349B">
      <w:pPr>
        <w:tabs>
          <w:tab w:val="left" w:pos="4111"/>
        </w:tabs>
        <w:rPr>
          <w:b/>
          <w:bCs/>
          <w:sz w:val="28"/>
          <w:szCs w:val="28"/>
        </w:rPr>
      </w:pPr>
      <w:r w:rsidRPr="00334061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pPr w:leftFromText="142" w:rightFromText="142" w:vertAnchor="page" w:horzAnchor="margin" w:tblpXSpec="right" w:tblpY="13893"/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6"/>
        <w:gridCol w:w="6377"/>
        <w:gridCol w:w="994"/>
        <w:gridCol w:w="276"/>
        <w:gridCol w:w="718"/>
        <w:gridCol w:w="1113"/>
      </w:tblGrid>
      <w:tr w:rsidR="0062349B" w:rsidRPr="00262B81" w:rsidTr="002473D3">
        <w:trPr>
          <w:trHeight w:val="698"/>
        </w:trPr>
        <w:tc>
          <w:tcPr>
            <w:tcW w:w="709" w:type="pct"/>
            <w:tcMar>
              <w:left w:w="0" w:type="dxa"/>
              <w:right w:w="0" w:type="dxa"/>
            </w:tcMar>
            <w:vAlign w:val="center"/>
          </w:tcPr>
          <w:p w:rsidR="0062349B" w:rsidRPr="00162F9D" w:rsidRDefault="002473D3" w:rsidP="0002538A">
            <w:pPr>
              <w:tabs>
                <w:tab w:val="left" w:pos="709"/>
              </w:tabs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Code : MAM</w:t>
            </w:r>
          </w:p>
        </w:tc>
        <w:tc>
          <w:tcPr>
            <w:tcW w:w="3462" w:type="pct"/>
            <w:gridSpan w:val="3"/>
            <w:vAlign w:val="center"/>
          </w:tcPr>
          <w:p w:rsidR="0062349B" w:rsidRPr="00CF2BCC" w:rsidRDefault="0062349B" w:rsidP="0002538A">
            <w:pPr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CONCOURS GÉNÉRAL DES MÉTIERS</w:t>
            </w:r>
          </w:p>
        </w:tc>
        <w:tc>
          <w:tcPr>
            <w:tcW w:w="830" w:type="pct"/>
            <w:gridSpan w:val="2"/>
            <w:tcMar>
              <w:left w:w="0" w:type="dxa"/>
              <w:right w:w="0" w:type="dxa"/>
            </w:tcMar>
            <w:vAlign w:val="center"/>
          </w:tcPr>
          <w:p w:rsidR="0062349B" w:rsidRPr="004D567A" w:rsidRDefault="0062349B" w:rsidP="00126666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D567A">
              <w:rPr>
                <w:rFonts w:ascii="Arial" w:hAnsi="Arial" w:cs="Arial"/>
                <w:b/>
                <w:bCs/>
                <w:sz w:val="26"/>
                <w:szCs w:val="26"/>
              </w:rPr>
              <w:t>Session 201</w:t>
            </w:r>
            <w:r w:rsidR="00126666">
              <w:rPr>
                <w:rFonts w:ascii="Arial" w:hAnsi="Arial" w:cs="Arial"/>
                <w:b/>
                <w:bCs/>
                <w:sz w:val="26"/>
                <w:szCs w:val="26"/>
              </w:rPr>
              <w:t>9</w:t>
            </w:r>
          </w:p>
        </w:tc>
      </w:tr>
      <w:tr w:rsidR="0062349B" w:rsidRPr="00262B81" w:rsidTr="0002538A">
        <w:trPr>
          <w:trHeight w:val="694"/>
        </w:trPr>
        <w:tc>
          <w:tcPr>
            <w:tcW w:w="4496" w:type="pct"/>
            <w:gridSpan w:val="5"/>
            <w:tcMar>
              <w:left w:w="0" w:type="dxa"/>
              <w:right w:w="0" w:type="dxa"/>
            </w:tcMar>
            <w:vAlign w:val="center"/>
          </w:tcPr>
          <w:p w:rsidR="0062349B" w:rsidRPr="0033088D" w:rsidRDefault="0062349B" w:rsidP="0002538A">
            <w:pPr>
              <w:tabs>
                <w:tab w:val="left" w:pos="709"/>
              </w:tabs>
              <w:jc w:val="center"/>
              <w:rPr>
                <w:sz w:val="36"/>
                <w:szCs w:val="36"/>
              </w:rPr>
            </w:pPr>
            <w:r w:rsidRPr="0033088D">
              <w:rPr>
                <w:rFonts w:ascii="Arial" w:hAnsi="Arial" w:cs="Arial"/>
                <w:b/>
                <w:bCs/>
                <w:sz w:val="36"/>
                <w:szCs w:val="36"/>
              </w:rPr>
              <w:t>Baccalauréat Professionnel Maintenance des matériels</w:t>
            </w:r>
          </w:p>
        </w:tc>
        <w:tc>
          <w:tcPr>
            <w:tcW w:w="504" w:type="pct"/>
            <w:vMerge w:val="restart"/>
            <w:tcMar>
              <w:left w:w="0" w:type="dxa"/>
              <w:right w:w="0" w:type="dxa"/>
            </w:tcMar>
            <w:vAlign w:val="center"/>
          </w:tcPr>
          <w:p w:rsidR="006507FF" w:rsidRDefault="006507FF" w:rsidP="0002538A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</w:t>
            </w:r>
            <w:r w:rsidR="00672EB3">
              <w:rPr>
                <w:rFonts w:ascii="Arial" w:hAnsi="Arial" w:cs="Arial"/>
                <w:sz w:val="36"/>
                <w:szCs w:val="36"/>
              </w:rPr>
              <w:t>T</w:t>
            </w:r>
            <w:r w:rsidRPr="006507FF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62349B" w:rsidRPr="006507FF" w:rsidRDefault="006507FF" w:rsidP="006F498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507FF">
              <w:rPr>
                <w:rFonts w:ascii="Arial" w:hAnsi="Arial" w:cs="Arial"/>
                <w:sz w:val="36"/>
                <w:szCs w:val="36"/>
              </w:rPr>
              <w:t>1/</w:t>
            </w:r>
            <w:r w:rsidR="006F4981">
              <w:rPr>
                <w:rFonts w:ascii="Arial" w:hAnsi="Arial" w:cs="Arial"/>
                <w:sz w:val="36"/>
                <w:szCs w:val="36"/>
              </w:rPr>
              <w:t>3</w:t>
            </w:r>
          </w:p>
        </w:tc>
      </w:tr>
      <w:tr w:rsidR="0062349B" w:rsidRPr="00262B81" w:rsidTr="0002538A">
        <w:trPr>
          <w:trHeight w:val="856"/>
        </w:trPr>
        <w:tc>
          <w:tcPr>
            <w:tcW w:w="3596" w:type="pct"/>
            <w:gridSpan w:val="2"/>
            <w:vAlign w:val="center"/>
          </w:tcPr>
          <w:p w:rsidR="0062349B" w:rsidRPr="0033088D" w:rsidRDefault="0062349B" w:rsidP="0002538A">
            <w:pPr>
              <w:tabs>
                <w:tab w:val="left" w:pos="709"/>
              </w:tabs>
              <w:spacing w:before="40"/>
              <w:rPr>
                <w:rFonts w:ascii="Arial" w:hAnsi="Arial" w:cs="Arial"/>
                <w:b/>
                <w:szCs w:val="22"/>
              </w:rPr>
            </w:pPr>
            <w:r w:rsidRPr="0033088D">
              <w:rPr>
                <w:rFonts w:ascii="Arial" w:hAnsi="Arial" w:cs="Arial"/>
                <w:i/>
                <w:sz w:val="22"/>
                <w:szCs w:val="22"/>
                <w:u w:val="single"/>
              </w:rPr>
              <w:t>Option A</w:t>
            </w:r>
            <w:r w:rsidRPr="0033088D">
              <w:rPr>
                <w:rFonts w:ascii="Arial" w:hAnsi="Arial" w:cs="Arial"/>
                <w:i/>
                <w:sz w:val="22"/>
                <w:szCs w:val="22"/>
              </w:rPr>
              <w:t> :</w:t>
            </w:r>
            <w:r w:rsidRPr="003308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088D">
              <w:rPr>
                <w:rFonts w:ascii="Arial" w:hAnsi="Arial" w:cs="Arial"/>
                <w:b/>
                <w:sz w:val="22"/>
                <w:szCs w:val="22"/>
              </w:rPr>
              <w:t>Matériels agricoles</w:t>
            </w:r>
            <w:r w:rsidRPr="0033088D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33088D">
              <w:rPr>
                <w:rFonts w:ascii="Arial" w:hAnsi="Arial" w:cs="Arial"/>
                <w:i/>
                <w:sz w:val="22"/>
                <w:szCs w:val="22"/>
                <w:u w:val="single"/>
              </w:rPr>
              <w:t>Option B</w:t>
            </w:r>
            <w:r w:rsidRPr="0033088D">
              <w:rPr>
                <w:rFonts w:ascii="Arial" w:hAnsi="Arial" w:cs="Arial"/>
                <w:i/>
                <w:sz w:val="22"/>
                <w:szCs w:val="22"/>
              </w:rPr>
              <w:t> :</w:t>
            </w:r>
            <w:r w:rsidRPr="003308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088D">
              <w:rPr>
                <w:rFonts w:ascii="Arial" w:hAnsi="Arial" w:cs="Arial"/>
                <w:b/>
                <w:sz w:val="22"/>
                <w:szCs w:val="22"/>
              </w:rPr>
              <w:t>Matériels de T.P. et manutention</w:t>
            </w:r>
          </w:p>
          <w:p w:rsidR="0062349B" w:rsidRPr="0033088D" w:rsidRDefault="0062349B" w:rsidP="0002538A">
            <w:pPr>
              <w:tabs>
                <w:tab w:val="left" w:pos="709"/>
              </w:tabs>
              <w:spacing w:before="40"/>
              <w:rPr>
                <w:rFonts w:ascii="Arial" w:hAnsi="Arial" w:cs="Arial"/>
                <w:b/>
                <w:sz w:val="2"/>
                <w:szCs w:val="2"/>
              </w:rPr>
            </w:pPr>
          </w:p>
          <w:p w:rsidR="0062349B" w:rsidRPr="009E5843" w:rsidRDefault="0062349B" w:rsidP="0002538A">
            <w:pPr>
              <w:tabs>
                <w:tab w:val="left" w:pos="709"/>
              </w:tabs>
              <w:spacing w:before="40"/>
              <w:rPr>
                <w:rFonts w:ascii="Arial" w:hAnsi="Arial" w:cs="Arial"/>
                <w:szCs w:val="24"/>
              </w:rPr>
            </w:pPr>
            <w:r w:rsidRPr="0033088D">
              <w:rPr>
                <w:rFonts w:ascii="Arial" w:hAnsi="Arial" w:cs="Arial"/>
                <w:i/>
                <w:sz w:val="22"/>
                <w:szCs w:val="22"/>
                <w:u w:val="single"/>
              </w:rPr>
              <w:t>Option C</w:t>
            </w:r>
            <w:r w:rsidRPr="0033088D">
              <w:rPr>
                <w:rFonts w:ascii="Arial" w:hAnsi="Arial" w:cs="Arial"/>
                <w:i/>
                <w:sz w:val="22"/>
                <w:szCs w:val="22"/>
              </w:rPr>
              <w:t> :</w:t>
            </w:r>
            <w:r w:rsidRPr="003308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088D">
              <w:rPr>
                <w:rFonts w:ascii="Arial" w:hAnsi="Arial" w:cs="Arial"/>
                <w:b/>
                <w:sz w:val="22"/>
                <w:szCs w:val="22"/>
              </w:rPr>
              <w:t>Matériels de parcs et jardins</w:t>
            </w:r>
          </w:p>
        </w:tc>
        <w:tc>
          <w:tcPr>
            <w:tcW w:w="450" w:type="pct"/>
            <w:tcMar>
              <w:left w:w="0" w:type="dxa"/>
              <w:right w:w="0" w:type="dxa"/>
            </w:tcMar>
            <w:vAlign w:val="center"/>
          </w:tcPr>
          <w:p w:rsidR="0062349B" w:rsidRDefault="0062349B" w:rsidP="0002538A">
            <w:pPr>
              <w:tabs>
                <w:tab w:val="left" w:pos="709"/>
              </w:tabs>
              <w:jc w:val="center"/>
              <w:rPr>
                <w:rFonts w:ascii="Arial" w:hAnsi="Arial" w:cs="Arial"/>
                <w:szCs w:val="24"/>
              </w:rPr>
            </w:pPr>
            <w:r w:rsidRPr="00CB32D2">
              <w:rPr>
                <w:rFonts w:ascii="Arial" w:hAnsi="Arial" w:cs="Arial"/>
                <w:szCs w:val="24"/>
              </w:rPr>
              <w:t xml:space="preserve">Durée : </w:t>
            </w:r>
          </w:p>
          <w:p w:rsidR="0062349B" w:rsidRPr="00CB32D2" w:rsidRDefault="0097253B" w:rsidP="0002538A">
            <w:pPr>
              <w:tabs>
                <w:tab w:val="left" w:pos="709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6</w:t>
            </w:r>
            <w:r w:rsidR="0062349B" w:rsidRPr="00CB32D2">
              <w:rPr>
                <w:rFonts w:ascii="Arial" w:hAnsi="Arial" w:cs="Arial"/>
                <w:b/>
                <w:bCs/>
                <w:szCs w:val="24"/>
              </w:rPr>
              <w:t>h</w:t>
            </w:r>
          </w:p>
        </w:tc>
        <w:tc>
          <w:tcPr>
            <w:tcW w:w="450" w:type="pct"/>
            <w:gridSpan w:val="2"/>
            <w:tcMar>
              <w:left w:w="0" w:type="dxa"/>
              <w:right w:w="0" w:type="dxa"/>
            </w:tcMar>
            <w:vAlign w:val="center"/>
          </w:tcPr>
          <w:p w:rsidR="0062349B" w:rsidRDefault="0062349B" w:rsidP="0002538A">
            <w:pPr>
              <w:tabs>
                <w:tab w:val="left" w:pos="709"/>
              </w:tabs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CB32D2">
              <w:rPr>
                <w:rFonts w:ascii="Arial" w:hAnsi="Arial" w:cs="Arial"/>
                <w:szCs w:val="24"/>
              </w:rPr>
              <w:t>Coef</w:t>
            </w:r>
            <w:proofErr w:type="spellEnd"/>
            <w:r w:rsidRPr="00CB32D2">
              <w:rPr>
                <w:rFonts w:ascii="Arial" w:hAnsi="Arial" w:cs="Arial"/>
                <w:szCs w:val="24"/>
              </w:rPr>
              <w:t>. :</w:t>
            </w:r>
          </w:p>
          <w:p w:rsidR="0062349B" w:rsidRPr="00262B81" w:rsidRDefault="0062349B" w:rsidP="0002538A">
            <w:pPr>
              <w:tabs>
                <w:tab w:val="left" w:pos="709"/>
              </w:tabs>
              <w:jc w:val="center"/>
            </w:pPr>
            <w:r w:rsidRPr="00CB32D2">
              <w:rPr>
                <w:rFonts w:ascii="Arial" w:hAnsi="Arial" w:cs="Arial"/>
                <w:b/>
                <w:bCs/>
                <w:szCs w:val="24"/>
              </w:rPr>
              <w:t>1</w:t>
            </w:r>
          </w:p>
        </w:tc>
        <w:tc>
          <w:tcPr>
            <w:tcW w:w="504" w:type="pct"/>
            <w:vMerge/>
            <w:vAlign w:val="center"/>
          </w:tcPr>
          <w:p w:rsidR="0062349B" w:rsidRPr="00262B81" w:rsidRDefault="0062349B" w:rsidP="0002538A">
            <w:pPr>
              <w:tabs>
                <w:tab w:val="left" w:pos="709"/>
              </w:tabs>
            </w:pPr>
          </w:p>
        </w:tc>
      </w:tr>
    </w:tbl>
    <w:p w:rsidR="0062349B" w:rsidRPr="001A300A" w:rsidRDefault="0062349B" w:rsidP="0062349B">
      <w:pPr>
        <w:jc w:val="center"/>
        <w:rPr>
          <w:b/>
          <w:bCs/>
          <w:noProof/>
          <w:sz w:val="28"/>
          <w:szCs w:val="28"/>
        </w:rPr>
      </w:pPr>
    </w:p>
    <w:p w:rsidR="0062349B" w:rsidRDefault="0062349B" w:rsidP="0062349B">
      <w:pPr>
        <w:tabs>
          <w:tab w:val="left" w:pos="4111"/>
        </w:tabs>
        <w:rPr>
          <w:b/>
          <w:bCs/>
          <w:sz w:val="28"/>
          <w:szCs w:val="28"/>
        </w:rPr>
      </w:pPr>
      <w:r w:rsidRPr="00334061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</w:t>
      </w:r>
      <w:r w:rsidRPr="00334061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</w:r>
      <w:r w:rsidRPr="00334061">
        <w:rPr>
          <w:b/>
          <w:bCs/>
          <w:sz w:val="28"/>
          <w:szCs w:val="28"/>
        </w:rPr>
        <w:t xml:space="preserve">             </w:t>
      </w:r>
    </w:p>
    <w:p w:rsidR="0062349B" w:rsidRPr="00334061" w:rsidRDefault="00E16FA5" w:rsidP="0062349B">
      <w:pPr>
        <w:tabs>
          <w:tab w:val="left" w:pos="4111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EEF5745" wp14:editId="3EF3ECA6">
                <wp:simplePos x="0" y="0"/>
                <wp:positionH relativeFrom="column">
                  <wp:posOffset>9153525</wp:posOffset>
                </wp:positionH>
                <wp:positionV relativeFrom="paragraph">
                  <wp:posOffset>163830</wp:posOffset>
                </wp:positionV>
                <wp:extent cx="3669030" cy="408305"/>
                <wp:effectExtent l="0" t="0" r="7620" b="0"/>
                <wp:wrapNone/>
                <wp:docPr id="81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A7A" w:rsidRPr="00866FBD" w:rsidRDefault="00C80A7A" w:rsidP="00866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CASE 321 F</w:t>
                            </w:r>
                          </w:p>
                          <w:p w:rsidR="00C80A7A" w:rsidRPr="00B14152" w:rsidRDefault="00C80A7A" w:rsidP="00866F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iCs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4" o:spid="_x0000_s1029" type="#_x0000_t202" style="position:absolute;left:0;text-align:left;margin-left:720.75pt;margin-top:12.9pt;width:288.9pt;height:32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" stroked="f">
                <v:textbox>
                  <w:txbxContent>
                    <w:p w:rsidR="00C80A7A" w:rsidRPr="00866FBD" w:rsidRDefault="00C80A7A" w:rsidP="00866FB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CASE 321 F</w:t>
                      </w:r>
                    </w:p>
                    <w:p w:rsidR="00C80A7A" w:rsidRPr="00B14152" w:rsidRDefault="00C80A7A" w:rsidP="00866FB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bCs/>
                          <w:iCs/>
                          <w:sz w:val="40"/>
                          <w:szCs w:val="40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2349B" w:rsidRPr="00334061" w:rsidRDefault="0062349B" w:rsidP="0062349B">
      <w:pPr>
        <w:jc w:val="center"/>
        <w:rPr>
          <w:b/>
          <w:bCs/>
          <w:sz w:val="28"/>
          <w:szCs w:val="28"/>
        </w:rPr>
      </w:pPr>
    </w:p>
    <w:p w:rsidR="0062349B" w:rsidRDefault="0062349B" w:rsidP="0062349B">
      <w:pPr>
        <w:jc w:val="center"/>
        <w:rPr>
          <w:b/>
          <w:bCs/>
          <w:sz w:val="28"/>
          <w:szCs w:val="28"/>
        </w:rPr>
      </w:pPr>
    </w:p>
    <w:p w:rsidR="0062349B" w:rsidRDefault="0062349B" w:rsidP="0062349B">
      <w:pPr>
        <w:ind w:left="11328" w:firstLine="708"/>
        <w:jc w:val="center"/>
        <w:rPr>
          <w:b/>
          <w:bCs/>
          <w:sz w:val="28"/>
          <w:szCs w:val="28"/>
        </w:rPr>
      </w:pPr>
    </w:p>
    <w:p w:rsidR="0062349B" w:rsidRDefault="00E16FA5" w:rsidP="0062349B">
      <w:pPr>
        <w:ind w:left="11328" w:firstLine="708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728281" wp14:editId="3B056BC7">
                <wp:simplePos x="0" y="0"/>
                <wp:positionH relativeFrom="column">
                  <wp:posOffset>8761095</wp:posOffset>
                </wp:positionH>
                <wp:positionV relativeFrom="paragraph">
                  <wp:posOffset>106045</wp:posOffset>
                </wp:positionV>
                <wp:extent cx="4419600" cy="540385"/>
                <wp:effectExtent l="0" t="0" r="0" b="0"/>
                <wp:wrapNone/>
                <wp:docPr id="8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A7A" w:rsidRPr="003B4030" w:rsidRDefault="00C80A7A" w:rsidP="006234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  <w:t>DOSSIER TRAVAIL</w:t>
                            </w:r>
                          </w:p>
                          <w:p w:rsidR="00C80A7A" w:rsidRPr="00B14152" w:rsidRDefault="00C80A7A" w:rsidP="006234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iCs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689.85pt;margin-top:8.35pt;width:348pt;height:4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" stroked="f">
                <v:textbox>
                  <w:txbxContent>
                    <w:p w:rsidR="00C80A7A" w:rsidRPr="003B4030" w:rsidRDefault="00C80A7A" w:rsidP="0062349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u w:val="single"/>
                        </w:rPr>
                        <w:t>DOSSIER TRAVAIL</w:t>
                      </w:r>
                    </w:p>
                    <w:p w:rsidR="00C80A7A" w:rsidRPr="00B14152" w:rsidRDefault="00C80A7A" w:rsidP="0062349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bCs/>
                          <w:iCs/>
                          <w:sz w:val="40"/>
                          <w:szCs w:val="40"/>
                        </w:rPr>
                        <w:t xml:space="preserve">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2349B" w:rsidRDefault="0062349B" w:rsidP="0062349B">
      <w:pPr>
        <w:ind w:left="11328" w:firstLine="708"/>
        <w:jc w:val="center"/>
        <w:rPr>
          <w:b/>
          <w:bCs/>
          <w:sz w:val="28"/>
          <w:szCs w:val="28"/>
        </w:rPr>
      </w:pPr>
    </w:p>
    <w:p w:rsidR="0062349B" w:rsidRDefault="0062349B" w:rsidP="0062349B">
      <w:pPr>
        <w:ind w:left="11328" w:firstLine="708"/>
        <w:jc w:val="center"/>
        <w:rPr>
          <w:b/>
          <w:bCs/>
          <w:sz w:val="28"/>
          <w:szCs w:val="28"/>
        </w:rPr>
      </w:pPr>
    </w:p>
    <w:p w:rsidR="0062349B" w:rsidRDefault="0062349B" w:rsidP="0062349B">
      <w:pPr>
        <w:ind w:left="11328" w:firstLine="708"/>
        <w:jc w:val="center"/>
        <w:rPr>
          <w:b/>
          <w:bCs/>
          <w:sz w:val="28"/>
          <w:szCs w:val="28"/>
        </w:rPr>
      </w:pPr>
    </w:p>
    <w:p w:rsidR="0062349B" w:rsidRDefault="0062349B" w:rsidP="0062349B">
      <w:pPr>
        <w:ind w:left="11328" w:firstLine="708"/>
        <w:jc w:val="center"/>
        <w:rPr>
          <w:b/>
          <w:bCs/>
          <w:sz w:val="28"/>
          <w:szCs w:val="28"/>
        </w:rPr>
      </w:pPr>
    </w:p>
    <w:p w:rsidR="0062349B" w:rsidRDefault="0062349B" w:rsidP="0062349B">
      <w:pPr>
        <w:ind w:left="11328" w:firstLine="708"/>
        <w:jc w:val="center"/>
        <w:rPr>
          <w:b/>
          <w:bCs/>
          <w:sz w:val="28"/>
          <w:szCs w:val="28"/>
        </w:rPr>
      </w:pPr>
    </w:p>
    <w:p w:rsidR="0062349B" w:rsidRDefault="00276ADF" w:rsidP="0062349B">
      <w:pPr>
        <w:ind w:left="11328" w:firstLine="708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70E4E" wp14:editId="110CC86A">
                <wp:simplePos x="0" y="0"/>
                <wp:positionH relativeFrom="column">
                  <wp:posOffset>7047865</wp:posOffset>
                </wp:positionH>
                <wp:positionV relativeFrom="paragraph">
                  <wp:posOffset>-3810</wp:posOffset>
                </wp:positionV>
                <wp:extent cx="6744970" cy="573405"/>
                <wp:effectExtent l="0" t="0" r="0" b="3175"/>
                <wp:wrapNone/>
                <wp:docPr id="7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5734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A7A" w:rsidRDefault="00C626FE" w:rsidP="00C626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6"/>
                                <w:szCs w:val="66"/>
                              </w:rPr>
                              <w:t>MÉCANIQUE APPLIQUÉE</w:t>
                            </w:r>
                          </w:p>
                          <w:p w:rsidR="00276ADF" w:rsidRPr="004D567A" w:rsidRDefault="00276ADF" w:rsidP="00276AD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L’usage de tout modèle de calculatrice, avec ou sans mode examen, est autorisé.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left:0;text-align:left;margin-left:554.95pt;margin-top:-.3pt;width:531.1pt;height:45.1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" fillcolor="#ddd" stroked="f">
                <v:textbox style="mso-fit-shape-to-text:t">
                  <w:txbxContent>
                    <w:p w:rsidR="00C80A7A" w:rsidRDefault="00C626FE" w:rsidP="00C626FE">
                      <w:pPr>
                        <w:jc w:val="center"/>
                        <w:rPr>
                          <w:rFonts w:ascii="Arial" w:hAnsi="Arial" w:cs="Arial"/>
                          <w:b/>
                          <w:sz w:val="66"/>
                          <w:szCs w:val="6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66"/>
                          <w:szCs w:val="66"/>
                        </w:rPr>
                        <w:t>MÉCANIQUE APPLIQUÉE</w:t>
                      </w:r>
                    </w:p>
                    <w:p w:rsidR="00276ADF" w:rsidRPr="004D567A" w:rsidRDefault="00276ADF" w:rsidP="00276ADF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sz w:val="66"/>
                          <w:szCs w:val="66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L’usage de tout modèle de calculatrice, avec ou sans mode examen, est autorisé.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62349B" w:rsidRDefault="002A216D" w:rsidP="0062349B">
      <w:pPr>
        <w:ind w:left="11328" w:firstLine="708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0B7A690" wp14:editId="407D9D48">
                <wp:simplePos x="0" y="0"/>
                <wp:positionH relativeFrom="margin">
                  <wp:posOffset>-15240</wp:posOffset>
                </wp:positionH>
                <wp:positionV relativeFrom="paragraph">
                  <wp:posOffset>1395730</wp:posOffset>
                </wp:positionV>
                <wp:extent cx="6521450" cy="1171575"/>
                <wp:effectExtent l="0" t="0" r="12700" b="28575"/>
                <wp:wrapNone/>
                <wp:docPr id="205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F6D" w:rsidRPr="0009082C" w:rsidRDefault="00A32F6D" w:rsidP="00A32F6D">
                            <w:pPr>
                              <w:spacing w:line="242" w:lineRule="auto"/>
                              <w:ind w:right="40"/>
                              <w:rPr>
                                <w:rFonts w:ascii="Arial" w:hAnsi="Arial"/>
                                <w:b/>
                              </w:rPr>
                            </w:pPr>
                            <w:r w:rsidRPr="00130090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INFORMATION PREALABLE :</w:t>
                            </w:r>
                            <w:r w:rsidRPr="00130090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130090">
                              <w:rPr>
                                <w:rFonts w:ascii="Arial" w:hAnsi="Arial"/>
                              </w:rPr>
                              <w:t>Seul</w:t>
                            </w:r>
                            <w:r>
                              <w:rPr>
                                <w:rFonts w:ascii="Arial" w:hAnsi="Arial"/>
                              </w:rPr>
                              <w:t>s l</w:t>
                            </w:r>
                            <w:r w:rsidRPr="00130090">
                              <w:rPr>
                                <w:rFonts w:ascii="Arial" w:hAnsi="Arial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</w:rPr>
                              <w:t>s</w:t>
                            </w:r>
                            <w:r w:rsidRPr="00130090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quatre </w:t>
                            </w:r>
                            <w:r w:rsidRPr="00130090">
                              <w:rPr>
                                <w:rFonts w:ascii="Arial" w:hAnsi="Arial"/>
                              </w:rPr>
                              <w:t>dossier</w:t>
                            </w:r>
                            <w:r>
                              <w:rPr>
                                <w:rFonts w:ascii="Arial" w:hAnsi="Arial"/>
                              </w:rPr>
                              <w:t>s travail seront</w:t>
                            </w:r>
                            <w:r w:rsidRPr="00130090">
                              <w:rPr>
                                <w:rFonts w:ascii="Arial" w:hAnsi="Arial"/>
                              </w:rPr>
                              <w:t xml:space="preserve"> à rendre, il</w:t>
                            </w:r>
                            <w:r>
                              <w:rPr>
                                <w:rFonts w:ascii="Arial" w:hAnsi="Arial"/>
                              </w:rPr>
                              <w:t>s seront</w:t>
                            </w:r>
                            <w:r w:rsidRPr="00130090">
                              <w:rPr>
                                <w:rFonts w:ascii="Arial" w:hAnsi="Arial"/>
                              </w:rPr>
                              <w:t xml:space="preserve"> agrafé</w:t>
                            </w:r>
                            <w:r>
                              <w:rPr>
                                <w:rFonts w:ascii="Arial" w:hAnsi="Arial"/>
                              </w:rPr>
                              <w:t>s</w:t>
                            </w:r>
                            <w:r w:rsidRPr="00130090">
                              <w:rPr>
                                <w:rFonts w:ascii="Arial" w:hAnsi="Arial"/>
                              </w:rPr>
                              <w:t xml:space="preserve"> à une</w:t>
                            </w:r>
                            <w:r w:rsidRPr="00130090">
                              <w:rPr>
                                <w:rFonts w:ascii="Arial" w:hAnsi="Arial"/>
                                <w:b/>
                              </w:rPr>
                              <w:t xml:space="preserve"> copie double d’examen dont le cartouche est à remplir</w:t>
                            </w:r>
                            <w:r w:rsidRPr="00130090">
                              <w:rPr>
                                <w:rFonts w:ascii="Arial" w:hAnsi="Arial"/>
                              </w:rPr>
                              <w:t>. Afin de permettre l’anonymat,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aucune des feuilles DT n</w:t>
                            </w:r>
                            <w:r w:rsidRPr="00130090">
                              <w:rPr>
                                <w:rFonts w:ascii="Arial" w:hAnsi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devra</w:t>
                            </w:r>
                            <w:r w:rsidRPr="00130090">
                              <w:rPr>
                                <w:rFonts w:ascii="Arial" w:hAnsi="Arial"/>
                                <w:b/>
                              </w:rPr>
                              <w:t xml:space="preserve"> mentionner </w:t>
                            </w:r>
                            <w:proofErr w:type="gramStart"/>
                            <w:r w:rsidRPr="00130090">
                              <w:rPr>
                                <w:rFonts w:ascii="Arial" w:hAnsi="Arial"/>
                                <w:b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s</w:t>
                            </w:r>
                            <w:r w:rsidRPr="00130090">
                              <w:rPr>
                                <w:rFonts w:ascii="Arial" w:hAnsi="Arial"/>
                                <w:b/>
                              </w:rPr>
                              <w:t xml:space="preserve"> nom</w:t>
                            </w:r>
                            <w:proofErr w:type="gramEnd"/>
                            <w:r w:rsidRPr="00130090">
                              <w:rPr>
                                <w:rFonts w:ascii="Arial" w:hAnsi="Arial"/>
                                <w:b/>
                              </w:rPr>
                              <w:t>, établissement, académie ou numéro d’anonymat du candidat</w:t>
                            </w:r>
                            <w:r w:rsidRPr="00130090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  <w:p w:rsidR="00A32F6D" w:rsidRPr="00130090" w:rsidRDefault="00A32F6D" w:rsidP="00A32F6D">
                            <w:pPr>
                              <w:spacing w:line="225" w:lineRule="auto"/>
                              <w:ind w:right="4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Ce dossier est composé de quatre parties</w:t>
                            </w:r>
                            <w:r w:rsidRPr="00130090">
                              <w:rPr>
                                <w:rFonts w:ascii="Arial" w:hAnsi="Arial"/>
                              </w:rPr>
                              <w:t xml:space="preserve">. </w:t>
                            </w:r>
                            <w:r w:rsidRPr="00130090">
                              <w:rPr>
                                <w:rFonts w:ascii="Arial" w:hAnsi="Arial"/>
                                <w:b/>
                              </w:rPr>
                              <w:t>Elles sont toutes à traiter</w:t>
                            </w:r>
                            <w:r w:rsidRPr="00130090">
                              <w:rPr>
                                <w:rFonts w:ascii="Arial" w:hAnsi="Arial"/>
                              </w:rPr>
                              <w:t>, mais portant sur des systèmes indépendants elles peuvent être traitées dans l’ordre que vous souhaitez.</w:t>
                            </w:r>
                          </w:p>
                          <w:p w:rsidR="00A32F6D" w:rsidRDefault="00A32F6D" w:rsidP="00A32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4" o:spid="_x0000_s1032" style="position:absolute;left:0;text-align:left;margin-left:-1.2pt;margin-top:109.9pt;width:513.5pt;height:92.2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">
                <v:textbox>
                  <w:txbxContent>
                    <w:p w:rsidR="00A32F6D" w:rsidRPr="0009082C" w:rsidRDefault="00A32F6D" w:rsidP="00A32F6D">
                      <w:pPr>
                        <w:spacing w:line="242" w:lineRule="auto"/>
                        <w:ind w:right="40"/>
                        <w:rPr>
                          <w:rFonts w:ascii="Arial" w:hAnsi="Arial"/>
                          <w:b/>
                        </w:rPr>
                      </w:pPr>
                      <w:r w:rsidRPr="00130090">
                        <w:rPr>
                          <w:rFonts w:ascii="Arial" w:hAnsi="Arial"/>
                          <w:b/>
                          <w:u w:val="single"/>
                        </w:rPr>
                        <w:t>INFORMATION PREALABLE :</w:t>
                      </w:r>
                      <w:r w:rsidRPr="00130090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130090">
                        <w:rPr>
                          <w:rFonts w:ascii="Arial" w:hAnsi="Arial"/>
                        </w:rPr>
                        <w:t>Seul</w:t>
                      </w:r>
                      <w:r>
                        <w:rPr>
                          <w:rFonts w:ascii="Arial" w:hAnsi="Arial"/>
                        </w:rPr>
                        <w:t>s l</w:t>
                      </w:r>
                      <w:r w:rsidRPr="00130090">
                        <w:rPr>
                          <w:rFonts w:ascii="Arial" w:hAnsi="Arial"/>
                        </w:rPr>
                        <w:t>e</w:t>
                      </w:r>
                      <w:r>
                        <w:rPr>
                          <w:rFonts w:ascii="Arial" w:hAnsi="Arial"/>
                        </w:rPr>
                        <w:t>s</w:t>
                      </w:r>
                      <w:r w:rsidRPr="00130090"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 xml:space="preserve">quatre </w:t>
                      </w:r>
                      <w:r w:rsidRPr="00130090">
                        <w:rPr>
                          <w:rFonts w:ascii="Arial" w:hAnsi="Arial"/>
                        </w:rPr>
                        <w:t>dossier</w:t>
                      </w:r>
                      <w:r>
                        <w:rPr>
                          <w:rFonts w:ascii="Arial" w:hAnsi="Arial"/>
                        </w:rPr>
                        <w:t>s travail seront</w:t>
                      </w:r>
                      <w:r w:rsidRPr="00130090">
                        <w:rPr>
                          <w:rFonts w:ascii="Arial" w:hAnsi="Arial"/>
                        </w:rPr>
                        <w:t xml:space="preserve"> à rendre, il</w:t>
                      </w:r>
                      <w:r>
                        <w:rPr>
                          <w:rFonts w:ascii="Arial" w:hAnsi="Arial"/>
                        </w:rPr>
                        <w:t>s seront</w:t>
                      </w:r>
                      <w:r w:rsidRPr="00130090">
                        <w:rPr>
                          <w:rFonts w:ascii="Arial" w:hAnsi="Arial"/>
                        </w:rPr>
                        <w:t xml:space="preserve"> agrafé</w:t>
                      </w:r>
                      <w:r>
                        <w:rPr>
                          <w:rFonts w:ascii="Arial" w:hAnsi="Arial"/>
                        </w:rPr>
                        <w:t>s</w:t>
                      </w:r>
                      <w:r w:rsidRPr="00130090">
                        <w:rPr>
                          <w:rFonts w:ascii="Arial" w:hAnsi="Arial"/>
                        </w:rPr>
                        <w:t xml:space="preserve"> à une</w:t>
                      </w:r>
                      <w:r w:rsidRPr="00130090">
                        <w:rPr>
                          <w:rFonts w:ascii="Arial" w:hAnsi="Arial"/>
                          <w:b/>
                        </w:rPr>
                        <w:t xml:space="preserve"> copie double d’examen dont le cartouche est à remplir</w:t>
                      </w:r>
                      <w:r w:rsidRPr="00130090">
                        <w:rPr>
                          <w:rFonts w:ascii="Arial" w:hAnsi="Arial"/>
                        </w:rPr>
                        <w:t>. Afin de permettre l’anonymat,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aucune des feuilles DT n</w:t>
                      </w:r>
                      <w:r w:rsidRPr="00130090">
                        <w:rPr>
                          <w:rFonts w:ascii="Arial" w:hAnsi="Arial"/>
                          <w:b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devra</w:t>
                      </w:r>
                      <w:r w:rsidRPr="00130090">
                        <w:rPr>
                          <w:rFonts w:ascii="Arial" w:hAnsi="Arial"/>
                          <w:b/>
                        </w:rPr>
                        <w:t xml:space="preserve"> mentionner </w:t>
                      </w:r>
                      <w:proofErr w:type="gramStart"/>
                      <w:r w:rsidRPr="00130090">
                        <w:rPr>
                          <w:rFonts w:ascii="Arial" w:hAnsi="Arial"/>
                          <w:b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</w:rPr>
                        <w:t>s</w:t>
                      </w:r>
                      <w:r w:rsidRPr="00130090">
                        <w:rPr>
                          <w:rFonts w:ascii="Arial" w:hAnsi="Arial"/>
                          <w:b/>
                        </w:rPr>
                        <w:t xml:space="preserve"> nom</w:t>
                      </w:r>
                      <w:proofErr w:type="gramEnd"/>
                      <w:r w:rsidRPr="00130090">
                        <w:rPr>
                          <w:rFonts w:ascii="Arial" w:hAnsi="Arial"/>
                          <w:b/>
                        </w:rPr>
                        <w:t>, établissement, académie ou numéro d’anonymat du candidat</w:t>
                      </w:r>
                      <w:r w:rsidRPr="00130090">
                        <w:rPr>
                          <w:rFonts w:ascii="Arial" w:hAnsi="Arial"/>
                        </w:rPr>
                        <w:t>.</w:t>
                      </w:r>
                    </w:p>
                    <w:p w:rsidR="00A32F6D" w:rsidRPr="00130090" w:rsidRDefault="00A32F6D" w:rsidP="00A32F6D">
                      <w:pPr>
                        <w:spacing w:line="225" w:lineRule="auto"/>
                        <w:ind w:right="4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Ce dossier est composé de quatre parties</w:t>
                      </w:r>
                      <w:r w:rsidRPr="00130090">
                        <w:rPr>
                          <w:rFonts w:ascii="Arial" w:hAnsi="Arial"/>
                        </w:rPr>
                        <w:t xml:space="preserve">. </w:t>
                      </w:r>
                      <w:r w:rsidRPr="00130090">
                        <w:rPr>
                          <w:rFonts w:ascii="Arial" w:hAnsi="Arial"/>
                          <w:b/>
                        </w:rPr>
                        <w:t>Elles sont toutes à traiter</w:t>
                      </w:r>
                      <w:r w:rsidRPr="00130090">
                        <w:rPr>
                          <w:rFonts w:ascii="Arial" w:hAnsi="Arial"/>
                        </w:rPr>
                        <w:t>, mais portant sur des systèmes indépendants elles peuvent être traitées dans l’ordre que vous souhaitez.</w:t>
                      </w:r>
                    </w:p>
                    <w:p w:rsidR="00A32F6D" w:rsidRDefault="00A32F6D" w:rsidP="00A32F6D"/>
                  </w:txbxContent>
                </v:textbox>
                <w10:wrap anchorx="margin"/>
              </v:rect>
            </w:pict>
          </mc:Fallback>
        </mc:AlternateContent>
      </w:r>
      <w:r w:rsidR="00E16FA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532742" wp14:editId="5B15E092">
                <wp:simplePos x="0" y="0"/>
                <wp:positionH relativeFrom="column">
                  <wp:posOffset>2588260</wp:posOffset>
                </wp:positionH>
                <wp:positionV relativeFrom="paragraph">
                  <wp:posOffset>3920490</wp:posOffset>
                </wp:positionV>
                <wp:extent cx="2263140" cy="233045"/>
                <wp:effectExtent l="0" t="0" r="3810" b="0"/>
                <wp:wrapNone/>
                <wp:docPr id="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A7A" w:rsidRPr="004B0BBA" w:rsidRDefault="00C80A7A" w:rsidP="006234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PORTACOURT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203.8pt;margin-top:308.7pt;width:178.2pt;height: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" stroked="f">
                <v:textbox inset="0,0,0,0">
                  <w:txbxContent>
                    <w:p w:rsidR="00C80A7A" w:rsidRPr="004B0BBA" w:rsidRDefault="00C80A7A" w:rsidP="0062349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PORTACOURT</w:t>
                      </w:r>
                    </w:p>
                  </w:txbxContent>
                </v:textbox>
              </v:shape>
            </w:pict>
          </mc:Fallback>
        </mc:AlternateContent>
      </w:r>
    </w:p>
    <w:p w:rsidR="0062349B" w:rsidRPr="00800EA5" w:rsidRDefault="00E16FA5" w:rsidP="0002538A">
      <w:pPr>
        <w:framePr w:w="7648" w:wrap="auto" w:hAnchor="text"/>
        <w:rPr>
          <w:b/>
          <w:bCs/>
          <w:sz w:val="28"/>
          <w:szCs w:val="28"/>
        </w:rPr>
        <w:sectPr w:rsidR="0062349B" w:rsidRPr="00800EA5" w:rsidSect="00613ACA">
          <w:footerReference w:type="default" r:id="rId10"/>
          <w:pgSz w:w="23814" w:h="16839" w:orient="landscape" w:code="8"/>
          <w:pgMar w:top="2841" w:right="425" w:bottom="284" w:left="1134" w:header="425" w:footer="1202" w:gutter="0"/>
          <w:pgNumType w:start="0"/>
          <w:cols w:num="2" w:space="720"/>
          <w:titlePg/>
          <w:docGrid w:linePitch="272"/>
        </w:sectPr>
      </w:pP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15539D2" wp14:editId="6D9825FF">
                <wp:simplePos x="0" y="0"/>
                <wp:positionH relativeFrom="column">
                  <wp:posOffset>7470140</wp:posOffset>
                </wp:positionH>
                <wp:positionV relativeFrom="paragraph">
                  <wp:posOffset>1323340</wp:posOffset>
                </wp:positionV>
                <wp:extent cx="6929755" cy="934085"/>
                <wp:effectExtent l="0" t="0" r="4445" b="18415"/>
                <wp:wrapNone/>
                <wp:docPr id="77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29755" cy="93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588.2pt;margin-top:104.2pt;width:545.65pt;height:73.5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lKr3w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89584C" w:rsidRDefault="0089584C" w:rsidP="0089584C">
      <w:r w:rsidRPr="00081001">
        <w:rPr>
          <w:b/>
          <w:sz w:val="32"/>
          <w:szCs w:val="32"/>
        </w:rPr>
        <w:lastRenderedPageBreak/>
        <w:t>Problématique</w:t>
      </w:r>
      <w:r>
        <w:t> :</w:t>
      </w:r>
    </w:p>
    <w:p w:rsidR="00147C9E" w:rsidRPr="00147C9E" w:rsidRDefault="00147C9E" w:rsidP="00147C9E">
      <w:pPr>
        <w:rPr>
          <w:szCs w:val="24"/>
        </w:rPr>
      </w:pPr>
      <w:r w:rsidRPr="00147C9E">
        <w:rPr>
          <w:szCs w:val="24"/>
        </w:rPr>
        <w:t>L</w:t>
      </w:r>
      <w:r>
        <w:rPr>
          <w:szCs w:val="24"/>
        </w:rPr>
        <w:t>ors du renouvellement d</w:t>
      </w:r>
      <w:r w:rsidRPr="00147C9E">
        <w:rPr>
          <w:szCs w:val="24"/>
        </w:rPr>
        <w:t>e sa chargeuse articulée</w:t>
      </w:r>
      <w:r w:rsidR="004F048E">
        <w:rPr>
          <w:szCs w:val="24"/>
        </w:rPr>
        <w:t>, le</w:t>
      </w:r>
      <w:r w:rsidRPr="00147C9E">
        <w:rPr>
          <w:szCs w:val="24"/>
        </w:rPr>
        <w:t xml:space="preserve"> service technique d’une communauté de commune du Vercors souhaite </w:t>
      </w:r>
      <w:r w:rsidR="004F048E">
        <w:rPr>
          <w:szCs w:val="24"/>
        </w:rPr>
        <w:t>acquérir une chargeuse sur pneus CASE 321 F</w:t>
      </w:r>
      <w:r w:rsidRPr="00147C9E">
        <w:rPr>
          <w:szCs w:val="24"/>
        </w:rPr>
        <w:t>.</w:t>
      </w:r>
    </w:p>
    <w:p w:rsidR="004F048E" w:rsidRDefault="004F048E" w:rsidP="00E623E8">
      <w:r>
        <w:t>Le concessionnaire propose en option un contrepoids arrière.</w:t>
      </w:r>
    </w:p>
    <w:p w:rsidR="004F048E" w:rsidRDefault="0089584C" w:rsidP="00E623E8">
      <w:r>
        <w:t xml:space="preserve">Avant d’acheter le produit, </w:t>
      </w:r>
      <w:r w:rsidR="004F048E">
        <w:t>on vous demande d'argumenter sur le gain de chargement que procurera cette option.</w:t>
      </w:r>
    </w:p>
    <w:p w:rsidR="00C80A7A" w:rsidRDefault="00C80A7A" w:rsidP="00E623E8"/>
    <w:p w:rsidR="0089584C" w:rsidRPr="00081001" w:rsidRDefault="0089584C" w:rsidP="0089584C">
      <w:pPr>
        <w:pStyle w:val="Titre"/>
        <w:spacing w:after="240"/>
        <w:rPr>
          <w:sz w:val="40"/>
          <w:szCs w:val="40"/>
        </w:rPr>
      </w:pPr>
      <w:r w:rsidRPr="00081001">
        <w:rPr>
          <w:sz w:val="40"/>
          <w:szCs w:val="40"/>
        </w:rPr>
        <w:t>Première partie : étude statique</w:t>
      </w:r>
    </w:p>
    <w:p w:rsidR="0089584C" w:rsidRDefault="0089584C" w:rsidP="0089584C">
      <w:pPr>
        <w:spacing w:before="120" w:after="120"/>
      </w:pPr>
      <w:r w:rsidRPr="00081001">
        <w:rPr>
          <w:b/>
          <w:sz w:val="32"/>
          <w:szCs w:val="32"/>
        </w:rPr>
        <w:t>Objectif</w:t>
      </w:r>
      <w:r w:rsidRPr="00081001">
        <w:t xml:space="preserve"> : </w:t>
      </w:r>
    </w:p>
    <w:p w:rsidR="0089584C" w:rsidRDefault="003D16C7" w:rsidP="0089584C">
      <w:r>
        <w:t>Avec une charge utile à 80% sur les fourches</w:t>
      </w:r>
      <w:r w:rsidR="00FB457E">
        <w:t xml:space="preserve"> et en utilisant l'équation des moments au point A</w:t>
      </w:r>
      <w:r>
        <w:t xml:space="preserve">, </w:t>
      </w:r>
      <w:r w:rsidRPr="002473D3">
        <w:rPr>
          <w:b/>
        </w:rPr>
        <w:t>donner</w:t>
      </w:r>
      <w:r>
        <w:t xml:space="preserve"> la valeur de</w:t>
      </w:r>
      <w:r w:rsidR="0089584C" w:rsidRPr="00081001">
        <w:t xml:space="preserve"> </w:t>
      </w:r>
      <w:r w:rsidR="0089584C">
        <w:t>l</w:t>
      </w:r>
      <w:r>
        <w:t>'effort aux roues arrières</w:t>
      </w:r>
      <w:r w:rsidR="00FB457E" w:rsidRPr="00FB457E">
        <w:t xml:space="preserve"> </w:t>
      </w:r>
      <w:r w:rsidR="00FB457E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FB457E">
        <w:t xml:space="preserve"> puis </w:t>
      </w:r>
      <w:r w:rsidR="00FB457E" w:rsidRPr="002E395F">
        <w:rPr>
          <w:b/>
        </w:rPr>
        <w:t>vérifier</w:t>
      </w:r>
      <w:r w:rsidR="00FB457E">
        <w:t xml:space="preserve"> qu'il n'y a pas basculement de l'engin</w:t>
      </w:r>
      <w:r>
        <w:t>.</w:t>
      </w:r>
    </w:p>
    <w:p w:rsidR="00C80A7A" w:rsidRPr="00081001" w:rsidRDefault="00C80A7A" w:rsidP="0089584C"/>
    <w:p w:rsidR="0089584C" w:rsidRDefault="0089584C" w:rsidP="0089584C">
      <w:r w:rsidRPr="0040446D">
        <w:rPr>
          <w:b/>
          <w:sz w:val="32"/>
          <w:szCs w:val="32"/>
        </w:rPr>
        <w:t>Hypothèses de l’étude</w:t>
      </w:r>
      <w:r>
        <w:t> :</w:t>
      </w:r>
    </w:p>
    <w:p w:rsidR="0089584C" w:rsidRDefault="0089584C" w:rsidP="0089584C">
      <w:pPr>
        <w:spacing w:before="120" w:after="120"/>
      </w:pPr>
      <w:r>
        <w:t>Les liaisons sont supposées par</w:t>
      </w:r>
      <w:r w:rsidR="0097253B">
        <w:t>faites (sans jeu, ni frottement</w:t>
      </w:r>
      <w:r>
        <w:t>).</w:t>
      </w:r>
    </w:p>
    <w:p w:rsidR="0089584C" w:rsidRDefault="0089584C" w:rsidP="0089584C">
      <w:pPr>
        <w:spacing w:before="120" w:after="120"/>
      </w:pPr>
      <w:r>
        <w:t>Les poids propres des pièces sont négligés.</w:t>
      </w:r>
    </w:p>
    <w:p w:rsidR="0089584C" w:rsidRDefault="0089584C" w:rsidP="0089584C">
      <w:pPr>
        <w:spacing w:before="120" w:after="120"/>
      </w:pPr>
      <w:r>
        <w:t>L’étude est ramenée dans le plan de symétrie du système (Problème supposé plan).</w:t>
      </w:r>
    </w:p>
    <w:p w:rsidR="0089584C" w:rsidRDefault="002E395F" w:rsidP="006507FF">
      <w:pPr>
        <w:pStyle w:val="Titre1"/>
        <w:ind w:left="567" w:hanging="567"/>
      </w:pPr>
      <w:r>
        <w:t>A partir du dossier</w:t>
      </w:r>
      <w:r w:rsidR="0089584C">
        <w:t xml:space="preserve"> ressource, </w:t>
      </w:r>
      <w:r w:rsidR="0089584C" w:rsidRPr="0038095D">
        <w:rPr>
          <w:b/>
        </w:rPr>
        <w:t>c</w:t>
      </w:r>
      <w:r>
        <w:rPr>
          <w:b/>
        </w:rPr>
        <w:t>ompléter</w:t>
      </w:r>
      <w:r w:rsidR="0089584C">
        <w:t xml:space="preserve"> le tableau suivant :</w:t>
      </w:r>
    </w:p>
    <w:p w:rsidR="0089584C" w:rsidRDefault="0089584C" w:rsidP="0089584C">
      <w:r>
        <w:t xml:space="preserve"> </w:t>
      </w:r>
    </w:p>
    <w:p w:rsidR="00C626FE" w:rsidRDefault="00C626FE" w:rsidP="0089584C"/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77"/>
        <w:gridCol w:w="5670"/>
      </w:tblGrid>
      <w:tr w:rsidR="0089584C" w:rsidTr="0062349B">
        <w:trPr>
          <w:trHeight w:val="397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89584C" w:rsidRDefault="0089584C" w:rsidP="0062349B">
            <w:r>
              <w:t xml:space="preserve">Masse </w:t>
            </w:r>
            <w:r w:rsidR="00D77850">
              <w:t xml:space="preserve">du CASE 321F </w:t>
            </w:r>
            <w:r w:rsidRPr="00D77850">
              <w:rPr>
                <w:szCs w:val="24"/>
              </w:rPr>
              <w:t>(</w:t>
            </w:r>
            <w:r w:rsidRPr="00D77850">
              <w:rPr>
                <w:b/>
                <w:szCs w:val="24"/>
              </w:rPr>
              <w:t>kg</w:t>
            </w:r>
            <w:r w:rsidRPr="00D77850">
              <w:rPr>
                <w:szCs w:val="24"/>
              </w:rPr>
              <w:t>).</w:t>
            </w:r>
          </w:p>
        </w:tc>
        <w:tc>
          <w:tcPr>
            <w:tcW w:w="5670" w:type="dxa"/>
            <w:vAlign w:val="center"/>
          </w:tcPr>
          <w:p w:rsidR="0089584C" w:rsidRPr="00D77850" w:rsidRDefault="0089584C" w:rsidP="0062349B">
            <w:pPr>
              <w:jc w:val="center"/>
              <w:rPr>
                <w:color w:val="FF0000"/>
              </w:rPr>
            </w:pPr>
          </w:p>
        </w:tc>
      </w:tr>
      <w:tr w:rsidR="0089584C" w:rsidTr="0062349B">
        <w:trPr>
          <w:trHeight w:val="397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89584C" w:rsidRDefault="00D77850" w:rsidP="00D77850">
            <w:r>
              <w:t>Charge utile à 80%</w:t>
            </w:r>
            <w:r w:rsidR="0089584C">
              <w:t xml:space="preserve"> (</w:t>
            </w:r>
            <w:r w:rsidRPr="00D77850">
              <w:rPr>
                <w:b/>
              </w:rPr>
              <w:t>kg</w:t>
            </w:r>
            <w:r w:rsidR="0089584C">
              <w:t>)</w:t>
            </w:r>
          </w:p>
        </w:tc>
        <w:tc>
          <w:tcPr>
            <w:tcW w:w="5670" w:type="dxa"/>
            <w:vAlign w:val="center"/>
          </w:tcPr>
          <w:p w:rsidR="0089584C" w:rsidRPr="00D77850" w:rsidRDefault="0089584C" w:rsidP="0062349B">
            <w:pPr>
              <w:jc w:val="center"/>
              <w:rPr>
                <w:color w:val="FF0000"/>
              </w:rPr>
            </w:pPr>
          </w:p>
        </w:tc>
      </w:tr>
    </w:tbl>
    <w:p w:rsidR="0089584C" w:rsidRDefault="00013E0B" w:rsidP="006507FF">
      <w:pPr>
        <w:pStyle w:val="Titre1"/>
        <w:ind w:left="567" w:hanging="567"/>
      </w:pPr>
      <w:r>
        <w:t>Vérifiez le non basculement de l’engin, pour cela</w:t>
      </w:r>
      <w:r w:rsidR="0089584C">
        <w:t> :</w:t>
      </w:r>
    </w:p>
    <w:p w:rsidR="0089584C" w:rsidRPr="006507FF" w:rsidRDefault="0089584C" w:rsidP="0089584C">
      <w:pPr>
        <w:pStyle w:val="Sous-titre"/>
        <w:rPr>
          <w:rFonts w:ascii="Times New Roman" w:hAnsi="Times New Roman" w:cs="Times New Roman"/>
          <w:i w:val="0"/>
        </w:rPr>
      </w:pPr>
      <w:r w:rsidRPr="0038095D">
        <w:rPr>
          <w:rFonts w:ascii="Times New Roman" w:hAnsi="Times New Roman" w:cs="Times New Roman"/>
          <w:b/>
          <w:i w:val="0"/>
        </w:rPr>
        <w:t>Calculer</w:t>
      </w:r>
      <w:r w:rsidRPr="006507FF">
        <w:rPr>
          <w:rFonts w:ascii="Times New Roman" w:hAnsi="Times New Roman" w:cs="Times New Roman"/>
          <w:i w:val="0"/>
        </w:rPr>
        <w:t xml:space="preserve"> le poids </w:t>
      </w:r>
      <w:r w:rsidR="00013E0B" w:rsidRPr="006507FF">
        <w:rPr>
          <w:rFonts w:ascii="Times New Roman" w:hAnsi="Times New Roman" w:cs="Times New Roman"/>
          <w:i w:val="0"/>
        </w:rPr>
        <w:t xml:space="preserve">: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b/>
                <w:iCs w:val="0"/>
                <w:spacing w:val="0"/>
                <w:lang w:eastAsia="fr-FR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pacing w:val="0"/>
                <w:lang w:eastAsia="fr-FR"/>
              </w:rPr>
              <m:t>P</m:t>
            </m:r>
          </m:e>
        </m:acc>
      </m:oMath>
      <w:r w:rsidR="00013E0B">
        <w:rPr>
          <w:rFonts w:ascii="Times New Roman" w:hAnsi="Times New Roman" w:cs="Times New Roman"/>
          <w:b/>
          <w:i w:val="0"/>
          <w:iCs w:val="0"/>
          <w:spacing w:val="0"/>
          <w:lang w:eastAsia="fr-FR"/>
        </w:rPr>
        <w:t xml:space="preserve"> </w:t>
      </w:r>
      <w:r w:rsidR="00013E0B" w:rsidRPr="006507FF">
        <w:rPr>
          <w:rFonts w:ascii="Times New Roman" w:hAnsi="Times New Roman" w:cs="Times New Roman"/>
          <w:i w:val="0"/>
        </w:rPr>
        <w:t>(</w:t>
      </w:r>
      <w:r w:rsidR="00013E0B" w:rsidRPr="006507FF">
        <w:rPr>
          <w:rFonts w:ascii="Times New Roman" w:eastAsia="Times New Roman" w:hAnsi="Times New Roman" w:cs="Times New Roman"/>
          <w:b/>
          <w:i w:val="0"/>
          <w:iCs w:val="0"/>
          <w:spacing w:val="0"/>
          <w:lang w:eastAsia="fr-FR"/>
        </w:rPr>
        <w:t>en N</w:t>
      </w:r>
      <w:r w:rsidR="00013E0B" w:rsidRPr="006507FF">
        <w:rPr>
          <w:rFonts w:ascii="Times New Roman" w:hAnsi="Times New Roman" w:cs="Times New Roman"/>
          <w:i w:val="0"/>
        </w:rPr>
        <w:t>) </w:t>
      </w:r>
      <w:r w:rsidR="00D77850">
        <w:rPr>
          <w:rFonts w:ascii="Times New Roman" w:hAnsi="Times New Roman" w:cs="Times New Roman"/>
          <w:i w:val="0"/>
        </w:rPr>
        <w:t>en charge avec fourches</w:t>
      </w:r>
      <w:r w:rsidR="00E1043B" w:rsidRPr="006507FF">
        <w:rPr>
          <w:rFonts w:ascii="Times New Roman" w:hAnsi="Times New Roman" w:cs="Times New Roman"/>
          <w:i w:val="0"/>
        </w:rPr>
        <w:t xml:space="preserve"> </w:t>
      </w:r>
      <w:r w:rsidR="0038095D">
        <w:rPr>
          <w:rFonts w:ascii="Times New Roman" w:hAnsi="Times New Roman" w:cs="Times New Roman"/>
          <w:i w:val="0"/>
        </w:rPr>
        <w:t>(on prendra</w:t>
      </w:r>
      <w:r w:rsidR="0038095D">
        <w:t xml:space="preserve"> </w:t>
      </w:r>
      <w:r w:rsidR="0038095D">
        <w:rPr>
          <w:b/>
          <w:sz w:val="28"/>
          <w:szCs w:val="28"/>
        </w:rPr>
        <w:t>g = 10 m.</w:t>
      </w:r>
      <w:r w:rsidR="0038095D" w:rsidRPr="00D1502B">
        <w:rPr>
          <w:b/>
          <w:sz w:val="28"/>
          <w:szCs w:val="28"/>
        </w:rPr>
        <w:t>s</w:t>
      </w:r>
      <w:r w:rsidR="0038095D">
        <w:rPr>
          <w:b/>
          <w:sz w:val="28"/>
          <w:szCs w:val="28"/>
          <w:vertAlign w:val="superscript"/>
        </w:rPr>
        <w:t>-2</w:t>
      </w:r>
      <w:r w:rsidR="0038095D" w:rsidRPr="0038095D">
        <w:rPr>
          <w:i w:val="0"/>
        </w:rPr>
        <w:t>)</w:t>
      </w:r>
    </w:p>
    <w:p w:rsidR="00CD3964" w:rsidRDefault="00D1264A" w:rsidP="00D77850">
      <w:pPr>
        <w:spacing w:before="120" w:after="120"/>
      </w:pPr>
      <w:r>
        <w:t>………………………………………………………………………………………………………………</w:t>
      </w:r>
    </w:p>
    <w:p w:rsidR="00CD3964" w:rsidRDefault="00D1264A" w:rsidP="00D77850">
      <w:pPr>
        <w:spacing w:before="120" w:after="120"/>
      </w:pPr>
      <w:r>
        <w:t>………………………………………………………………………………………………………………</w:t>
      </w:r>
    </w:p>
    <w:p w:rsidR="0089584C" w:rsidRDefault="00D1264A" w:rsidP="00D77850">
      <w:pPr>
        <w:spacing w:before="120" w:after="120"/>
      </w:pPr>
      <w:r>
        <w:t>……………………………………………………………………….</w:t>
      </w:r>
      <w:r w:rsidR="00CD3964">
        <w:t>...........................................................</w:t>
      </w:r>
    </w:p>
    <w:p w:rsidR="0089584C" w:rsidRPr="006507FF" w:rsidRDefault="00C626FE" w:rsidP="00E1043B">
      <w:pPr>
        <w:pStyle w:val="Sous-titre"/>
        <w:rPr>
          <w:rFonts w:ascii="Times New Roman" w:eastAsia="Times New Roman" w:hAnsi="Times New Roman" w:cs="Times New Roman"/>
          <w:b/>
          <w:i w:val="0"/>
          <w:iCs w:val="0"/>
          <w:spacing w:val="0"/>
          <w:lang w:eastAsia="fr-FR"/>
        </w:rPr>
      </w:pPr>
      <w:r>
        <w:rPr>
          <w:rFonts w:ascii="Times New Roman" w:hAnsi="Times New Roman" w:cs="Times New Roman"/>
          <w:i w:val="0"/>
        </w:rPr>
        <w:t xml:space="preserve">En utilisant l’équation des moments, </w:t>
      </w:r>
      <w:r w:rsidRPr="0038095D">
        <w:rPr>
          <w:rFonts w:ascii="Times New Roman" w:hAnsi="Times New Roman" w:cs="Times New Roman"/>
          <w:b/>
          <w:i w:val="0"/>
        </w:rPr>
        <w:t>c</w:t>
      </w:r>
      <w:r w:rsidR="00E1043B" w:rsidRPr="0038095D">
        <w:rPr>
          <w:rFonts w:ascii="Times New Roman" w:hAnsi="Times New Roman" w:cs="Times New Roman"/>
          <w:b/>
          <w:i w:val="0"/>
        </w:rPr>
        <w:t>alculer</w:t>
      </w:r>
      <w:r w:rsidR="00E1043B" w:rsidRPr="006507FF">
        <w:rPr>
          <w:rFonts w:ascii="Times New Roman" w:hAnsi="Times New Roman" w:cs="Times New Roman"/>
          <w:i w:val="0"/>
        </w:rPr>
        <w:t xml:space="preserve"> l</w:t>
      </w:r>
      <w:r w:rsidR="00C80A7A">
        <w:rPr>
          <w:rFonts w:ascii="Times New Roman" w:hAnsi="Times New Roman" w:cs="Times New Roman"/>
          <w:i w:val="0"/>
        </w:rPr>
        <w:t xml:space="preserve">'effort </w:t>
      </w:r>
      <w:r w:rsidRPr="006507FF">
        <w:rPr>
          <w:rFonts w:ascii="Times New Roman" w:hAnsi="Times New Roman" w:cs="Times New Roman"/>
          <w:i w:val="0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b/>
                <w:iCs w:val="0"/>
                <w:spacing w:val="0"/>
                <w:lang w:eastAsia="fr-FR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pacing w:val="0"/>
                <w:lang w:eastAsia="fr-FR"/>
              </w:rPr>
              <m:t>B</m:t>
            </m:r>
          </m:e>
        </m:acc>
      </m:oMath>
      <w:r>
        <w:rPr>
          <w:rFonts w:ascii="Times New Roman" w:hAnsi="Times New Roman" w:cs="Times New Roman"/>
          <w:b/>
          <w:i w:val="0"/>
          <w:iCs w:val="0"/>
          <w:spacing w:val="0"/>
          <w:lang w:eastAsia="fr-FR"/>
        </w:rPr>
        <w:t xml:space="preserve"> </w:t>
      </w:r>
      <w:r w:rsidR="00C80A7A">
        <w:rPr>
          <w:rFonts w:ascii="Times New Roman" w:hAnsi="Times New Roman" w:cs="Times New Roman"/>
          <w:i w:val="0"/>
        </w:rPr>
        <w:t xml:space="preserve">aux roues arrières </w:t>
      </w:r>
      <w:r w:rsidR="00E1043B" w:rsidRPr="006507FF">
        <w:rPr>
          <w:rFonts w:ascii="Times New Roman" w:hAnsi="Times New Roman" w:cs="Times New Roman"/>
          <w:i w:val="0"/>
        </w:rPr>
        <w:t>(</w:t>
      </w:r>
      <w:r w:rsidR="00E1043B" w:rsidRPr="006507FF">
        <w:rPr>
          <w:rFonts w:ascii="Times New Roman" w:eastAsia="Times New Roman" w:hAnsi="Times New Roman" w:cs="Times New Roman"/>
          <w:b/>
          <w:i w:val="0"/>
          <w:iCs w:val="0"/>
          <w:spacing w:val="0"/>
          <w:lang w:eastAsia="fr-FR"/>
        </w:rPr>
        <w:t>en N</w:t>
      </w:r>
      <w:r w:rsidR="00E1043B" w:rsidRPr="006507FF">
        <w:rPr>
          <w:rFonts w:ascii="Times New Roman" w:hAnsi="Times New Roman" w:cs="Times New Roman"/>
          <w:i w:val="0"/>
        </w:rPr>
        <w:t xml:space="preserve">) </w:t>
      </w:r>
    </w:p>
    <w:p w:rsidR="00C80A7A" w:rsidRDefault="00C80A7A" w:rsidP="00E1043B">
      <w:pPr>
        <w:spacing w:before="120" w:after="240"/>
      </w:pPr>
      <w:r w:rsidRPr="00C80A7A">
        <w:rPr>
          <w:noProof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169545</wp:posOffset>
            </wp:positionV>
            <wp:extent cx="3136900" cy="1778000"/>
            <wp:effectExtent l="19050" t="0" r="6350" b="0"/>
            <wp:wrapNone/>
            <wp:docPr id="1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r="52000"/>
                    <a:stretch/>
                  </pic:blipFill>
                  <pic:spPr bwMode="auto">
                    <a:xfrm>
                      <a:off x="0" y="0"/>
                      <a:ext cx="3136900" cy="177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80A7A" w:rsidRDefault="00C80A7A" w:rsidP="00E1043B">
      <w:pPr>
        <w:spacing w:before="120" w:after="240"/>
      </w:pPr>
    </w:p>
    <w:p w:rsidR="00C80A7A" w:rsidRDefault="00E16FA5" w:rsidP="00E1043B">
      <w:pPr>
        <w:spacing w:before="120"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161925</wp:posOffset>
                </wp:positionV>
                <wp:extent cx="2371725" cy="1416050"/>
                <wp:effectExtent l="15875" t="14605" r="22225" b="45720"/>
                <wp:wrapNone/>
                <wp:docPr id="4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725" cy="1416050"/>
                          <a:chOff x="2432" y="2216"/>
                          <a:chExt cx="3735" cy="2230"/>
                        </a:xfrm>
                      </wpg:grpSpPr>
                      <wps:wsp>
                        <wps:cNvPr id="41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4591" y="4098"/>
                            <a:ext cx="9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2" name="Group 147"/>
                        <wpg:cNvGrpSpPr>
                          <a:grpSpLocks/>
                        </wpg:cNvGrpSpPr>
                        <wpg:grpSpPr bwMode="auto">
                          <a:xfrm>
                            <a:off x="2432" y="2216"/>
                            <a:ext cx="3735" cy="2230"/>
                            <a:chOff x="2432" y="2216"/>
                            <a:chExt cx="3735" cy="2230"/>
                          </a:xfrm>
                        </wpg:grpSpPr>
                        <wpg:grpSp>
                          <wpg:cNvPr id="43" name="Group 148"/>
                          <wpg:cNvGrpSpPr>
                            <a:grpSpLocks/>
                          </wpg:cNvGrpSpPr>
                          <wpg:grpSpPr bwMode="auto">
                            <a:xfrm>
                              <a:off x="2432" y="2216"/>
                              <a:ext cx="840" cy="520"/>
                              <a:chOff x="2432" y="2216"/>
                              <a:chExt cx="840" cy="520"/>
                            </a:xfrm>
                          </wpg:grpSpPr>
                          <wps:wsp>
                            <wps:cNvPr id="44" name="Rectangle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32" y="2216"/>
                                <a:ext cx="840" cy="5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AutoShape 1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32" y="2216"/>
                                <a:ext cx="840" cy="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AutoShape 15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32" y="2216"/>
                                <a:ext cx="840" cy="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8" name="Group 152"/>
                          <wpg:cNvGrpSpPr>
                            <a:grpSpLocks/>
                          </wpg:cNvGrpSpPr>
                          <wpg:grpSpPr bwMode="auto">
                            <a:xfrm>
                              <a:off x="2852" y="2488"/>
                              <a:ext cx="3315" cy="1958"/>
                              <a:chOff x="2852" y="2488"/>
                              <a:chExt cx="3315" cy="1958"/>
                            </a:xfrm>
                          </wpg:grpSpPr>
                          <wps:wsp>
                            <wps:cNvPr id="50" name="AutoShape 1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52" y="2488"/>
                                <a:ext cx="1" cy="19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AutoShape 1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88" y="3785"/>
                                <a:ext cx="2" cy="6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AutoShape 1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66" y="3762"/>
                                <a:ext cx="1" cy="6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AutoShape 1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53" y="4422"/>
                                <a:ext cx="17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AutoShape 1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90" y="4422"/>
                                <a:ext cx="157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AutoShape 1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25" y="2903"/>
                                <a:ext cx="1" cy="12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Text Box 1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60" y="4048"/>
                                <a:ext cx="762" cy="3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0A7A" w:rsidRDefault="00C80A7A" w:rsidP="00C80A7A">
                                  <w:r>
                                    <w:t>2.56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Text Box 1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01" y="3724"/>
                                <a:ext cx="762" cy="3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0A7A" w:rsidRDefault="00C80A7A" w:rsidP="00C80A7A">
                                  <w:r>
                                    <w:t>1.32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Text Box 1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58" y="4048"/>
                                <a:ext cx="762" cy="3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0A7A" w:rsidRDefault="00C80A7A" w:rsidP="00C80A7A">
                                  <w:r>
                                    <w:t>2.23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34" style="position:absolute;left:0;text-align:left;margin-left:76.65pt;margin-top:12.75pt;width:186.75pt;height:111.5pt;z-index:251833344" coordorigin="2432,2216" coordsize="3735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6" o:spid="_x0000_s1035" type="#_x0000_t32" style="position:absolute;left:4591;top:4098;width:9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vpcYAAADbAAAADwAAAGRycy9kb3ducmV2LnhtbESPQWvCQBSE7wX/w/IEb3Vj0SKpmyBi&#10;xYMUalu1t2f2mQSzb8Puqum/7wqFHoeZ+YaZ5Z1pxJWcry0rGA0TEMSF1TWXCj4/Xh+nIHxA1thY&#10;JgU/5CHPeg8zTLW98Ttdt6EUEcI+RQVVCG0qpS8qMuiHtiWO3sk6gyFKV0rt8BbhppFPSfIsDdYc&#10;FypsaVFRcd5ejILD23ozKY+Lr0Nwx+ly1e6/dwkrNeh38xcQgbrwH/5rr7WC8QjuX+IP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bb6XGAAAA2wAAAA8AAAAAAAAA&#10;AAAAAAAAoQIAAGRycy9kb3ducmV2LnhtbFBLBQYAAAAABAAEAPkAAACUAwAAAAA=&#10;" strokecolor="black [3213]">
                  <v:stroke startarrow="block" endarrow="block"/>
                </v:shape>
                <v:group id="Group 147" o:spid="_x0000_s1036" style="position:absolute;left:2432;top:2216;width:3735;height:2230" coordorigin="2432,2216" coordsize="3735,2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Group 148" o:spid="_x0000_s1037" style="position:absolute;left:2432;top:2216;width:840;height:520" coordorigin="2432,2216" coordsize="840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rect id="Rectangle 149" o:spid="_x0000_s1038" style="position:absolute;left:2432;top:2216;width:84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SAcYA&#10;AADbAAAADwAAAGRycy9kb3ducmV2LnhtbESPQWvCQBSE7wX/w/KEXkrdtIiW1FWk0NIeDCTxoLfX&#10;7DMJZt+G3a1J/71bKHgcZuYbZrUZTScu5HxrWcHTLAFBXFndcq1gX74/voDwAVljZ5kU/JKHzXpy&#10;t8JU24FzuhShFhHCPkUFTQh9KqWvGjLoZ7Ynjt7JOoMhSldL7XCIcNPJ5yRZSIMtx4UGe3prqDoX&#10;P0ZBVnztyu8P45bHMs9OD1l9WOSDUvfTcfsKItAYbuH/9qdWMJ/D35f4A+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fSAcYAAADbAAAADwAAAAAAAAAAAAAAAACYAgAAZHJz&#10;L2Rvd25yZXYueG1sUEsFBgAAAAAEAAQA9QAAAIsDAAAAAA==&#10;" filled="f" strokecolor="black [3213]" strokeweight="1.5pt"/>
                    <v:shape id="AutoShape 150" o:spid="_x0000_s1039" type="#_x0000_t32" style="position:absolute;left:2432;top:2216;width:840;height: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EEcsQAAADbAAAADwAAAGRycy9kb3ducmV2LnhtbESPQWvCQBSE74L/YXmCt7pR26DRVaRQ&#10;EHqq7cHjI/tMotm3MbuJq7++Wyh4HGbmG2a9DaYWPbWusqxgOklAEOdWV1wo+Pn+eFmAcB5ZY22Z&#10;FNzJwXYzHKwx0/bGX9QffCEihF2GCkrvm0xKl5dk0E1sQxy9k20N+ijbQuoWbxFuajlLklQarDgu&#10;lNjQe0n55dAZBf3xHLrP7jTb7UO1vCxTfMyvqVLjUditQHgK/hn+b++1gtc3+PsSf4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YQRyxAAAANsAAAAPAAAAAAAAAAAA&#10;AAAAAKECAABkcnMvZG93bnJldi54bWxQSwUGAAAAAAQABAD5AAAAkgMAAAAA&#10;" strokecolor="black [3213]"/>
                    <v:shape id="AutoShape 151" o:spid="_x0000_s1040" type="#_x0000_t32" style="position:absolute;left:2432;top:2216;width:840;height:5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Dkz8IAAADbAAAADwAAAGRycy9kb3ducmV2LnhtbESPT4vCMBTE7wt+h/AEb2uqSFeqUVQQ&#10;PQn+OXh8NM+m2rzUJmr99mZhYY/DzPyGmc5bW4knNb50rGDQT0AQ506XXCg4HdffYxA+IGusHJOC&#10;N3mYzzpfU8y0e/GenodQiAhhn6ECE0KdSelzQxZ939XE0bu4xmKIsimkbvAV4baSwyRJpcWS44LB&#10;mlaG8tvhYRXox0mmxd6k712yqZbolufrvVWq120XExCB2vAf/mtvtYLRD/x+iT9Azj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6Dkz8IAAADbAAAADwAAAAAAAAAAAAAA&#10;AAChAgAAZHJzL2Rvd25yZXYueG1sUEsFBgAAAAAEAAQA+QAAAJADAAAAAA==&#10;" strokecolor="black [3213]"/>
                  </v:group>
                  <v:group id="Group 152" o:spid="_x0000_s1041" style="position:absolute;left:2852;top:2488;width:3315;height:1958" coordorigin="2852,2488" coordsize="3315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AutoShape 153" o:spid="_x0000_s1042" type="#_x0000_t32" style="position:absolute;left:2852;top:2488;width:1;height:19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8xN8IAAADbAAAADwAAAGRycy9kb3ducmV2LnhtbERPPWvDMBDdA/0P4grdErkuMY0bJYRC&#10;wdApToeOh3Wx3Vgn15Jttb8+GgIZH+97uw+mExMNrrWs4HmVgCCurG65VvB1+li+gnAeWWNnmRT8&#10;kYP97mGxxVzbmY80lb4WMYRdjgoa7/tcSlc1ZNCtbE8cubMdDPoIh1rqAecYbjqZJkkmDbYcGxrs&#10;6b2h6lKORsH0/RPGz/GcHorQbi6bDP9ffjOlnh7D4Q2Ep+Dv4pu70ArWcX38En+A3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8xN8IAAADbAAAADwAAAAAAAAAAAAAA&#10;AAChAgAAZHJzL2Rvd25yZXYueG1sUEsFBgAAAAAEAAQA+QAAAJADAAAAAA==&#10;" strokecolor="black [3213]"/>
                    <v:shape id="AutoShape 154" o:spid="_x0000_s1043" type="#_x0000_t32" style="position:absolute;left:4588;top:3785;width:2;height:6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OUrMQAAADbAAAADwAAAGRycy9kb3ducmV2LnhtbESPQWvCQBSE70L/w/IEb7pRaahpVpFC&#10;QfBU20OPj+wzicm+TbObuPrr3UKhx2FmvmHyXTCtGKl3tWUFy0UCgriwuuZSwdfn+/wFhPPIGlvL&#10;pOBGDnbbp0mOmbZX/qDx5EsRIewyVFB532VSuqIig25hO+LonW1v0EfZl1L3eI1w08pVkqTSYM1x&#10;ocKO3ioqmtNgFIzflzAch/Nqfwj1ptmkeF//pErNpmH/CsJT8P/hv/ZBK3hewu+X+APk9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g5SsxAAAANsAAAAPAAAAAAAAAAAA&#10;AAAAAKECAABkcnMvZG93bnJldi54bWxQSwUGAAAAAAQABAD5AAAAkgMAAAAA&#10;" strokecolor="black [3213]"/>
                    <v:shape id="AutoShape 155" o:spid="_x0000_s1044" type="#_x0000_t32" style="position:absolute;left:6166;top:3762;width:1;height:6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EK28QAAADbAAAADwAAAGRycy9kb3ducmV2LnhtbESPQWvCQBSE7wX/w/IKvdVNUwyauooI&#10;gtCT1oPHR/aZpGbfxuwmbv31riD0OMzMN8x8GUwjBupcbVnBxzgBQVxYXXOp4PCzeZ+CcB5ZY2OZ&#10;FPyRg+Vi9DLHXNsr72jY+1JECLscFVTet7mUrqjIoBvbljh6J9sZ9FF2pdQdXiPcNDJNkkwarDku&#10;VNjSuqLivO+NguH4G/rv/pSutqGenWcZ3j4vmVJvr2H1BcJT8P/hZ3urFUxSeHyJP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UQrbxAAAANsAAAAPAAAAAAAAAAAA&#10;AAAAAKECAABkcnMvZG93bnJldi54bWxQSwUGAAAAAAQABAD5AAAAkgMAAAAA&#10;" strokecolor="black [3213]"/>
                    <v:shape id="AutoShape 156" o:spid="_x0000_s1045" type="#_x0000_t32" style="position:absolute;left:2853;top:4422;width:17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ClMUAAADbAAAADwAAAGRycy9kb3ducmV2LnhtbESPQWsCMRSE74L/IbxCb5qtxSJbo4jY&#10;4kEEtVV7e26eu4ublyWJuv57IxQ8DjPzDTMcN6YSF3K+tKzgrZuAIM6sLjlX8LP56gxA+ICssbJM&#10;Cm7kYTxqt4aYanvlFV3WIRcRwj5FBUUIdSqlzwoy6Lu2Jo7e0TqDIUqXS+3wGuGmkr0k+ZAGS44L&#10;BdY0LSg7rc9GwX45X/Tzw/R3H9xhMPuud3/bhJV6fWkmnyACNeEZ/m/PtYL+Ozy+xB8gR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zClMUAAADbAAAADwAAAAAAAAAA&#10;AAAAAAChAgAAZHJzL2Rvd25yZXYueG1sUEsFBgAAAAAEAAQA+QAAAJMDAAAAAA==&#10;" strokecolor="black [3213]">
                      <v:stroke startarrow="block" endarrow="block"/>
                    </v:shape>
                    <v:shape id="AutoShape 157" o:spid="_x0000_s1046" type="#_x0000_t32" style="position:absolute;left:4590;top:4422;width:15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a4MUAAADbAAAADwAAAGRycy9kb3ducmV2LnhtbESPQWsCMRSE74L/IbxCb5qt1CJbo4jY&#10;4kEEtVV7e26eu4ublyWJuv57IxQ8DjPzDTMcN6YSF3K+tKzgrZuAIM6sLjlX8LP56gxA+ICssbJM&#10;Cm7kYTxqt4aYanvlFV3WIRcRwj5FBUUIdSqlzwoy6Lu2Jo7e0TqDIUqXS+3wGuGmkr0k+ZAGS44L&#10;BdY0LSg7rc9GwX45X/Tzw/R3H9xhMPuud3/bhJV6fWkmnyACNeEZ/m/PtYL+Ozy+xB8gR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a4MUAAADbAAAADwAAAAAAAAAA&#10;AAAAAAChAgAAZHJzL2Rvd25yZXYueG1sUEsFBgAAAAAEAAQA+QAAAJMDAAAAAA==&#10;" strokecolor="black [3213]">
                      <v:stroke startarrow="block" endarrow="block"/>
                    </v:shape>
                    <v:shape id="AutoShape 158" o:spid="_x0000_s1047" type="#_x0000_t32" style="position:absolute;left:5525;top:2903;width:1;height:12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iSr8QAAADbAAAADwAAAGRycy9kb3ducmV2LnhtbESPQWvCQBSE7wX/w/IEb3WjxaDRVUQo&#10;CJ6qPfT4yD6TaPZtzG7i6q/vFgoeh5n5hlltgqlFT62rLCuYjBMQxLnVFRcKvk+f73MQziNrrC2T&#10;ggc52KwHbyvMtL3zF/VHX4gIYZehgtL7JpPS5SUZdGPbEEfvbFuDPsq2kLrFe4SbWk6TJJUGK44L&#10;JTa0Kym/HjujoP+5hO7QnafbfagW10WKz49bqtRoGLZLEJ6Cf4X/23utYDaDvy/x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JKvxAAAANsAAAAPAAAAAAAAAAAA&#10;AAAAAKECAABkcnMvZG93bnJldi54bWxQSwUGAAAAAAQABAD5AAAAkgMAAAAA&#10;" strokecolor="black [3213]"/>
                    <v:shape id="Text Box 159" o:spid="_x0000_s1048" type="#_x0000_t202" style="position:absolute;left:3360;top:4048;width:76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  <v:textbox>
                        <w:txbxContent>
                          <w:p w:rsidR="00C80A7A" w:rsidRDefault="00C80A7A" w:rsidP="00C80A7A">
                            <w:r>
                              <w:t>2.56</w:t>
                            </w:r>
                          </w:p>
                        </w:txbxContent>
                      </v:textbox>
                    </v:shape>
                    <v:shape id="Text Box 160" o:spid="_x0000_s1049" type="#_x0000_t202" style="position:absolute;left:4701;top:3724;width:76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  <v:textbox>
                        <w:txbxContent>
                          <w:p w:rsidR="00C80A7A" w:rsidRDefault="00C80A7A" w:rsidP="00C80A7A">
                            <w:r>
                              <w:t>1.32</w:t>
                            </w:r>
                          </w:p>
                        </w:txbxContent>
                      </v:textbox>
                    </v:shape>
                    <v:shape id="Text Box 161" o:spid="_x0000_s1050" type="#_x0000_t202" style="position:absolute;left:5058;top:4048;width:76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  <v:textbox>
                        <w:txbxContent>
                          <w:p w:rsidR="00C80A7A" w:rsidRDefault="00C80A7A" w:rsidP="00C80A7A">
                            <w:r>
                              <w:t>2.23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C80A7A" w:rsidRDefault="00E16FA5" w:rsidP="00E1043B">
      <w:pPr>
        <w:spacing w:before="12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50800</wp:posOffset>
                </wp:positionV>
                <wp:extent cx="306705" cy="266700"/>
                <wp:effectExtent l="4445" t="0" r="3175" b="3810"/>
                <wp:wrapNone/>
                <wp:docPr id="3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A7A" w:rsidRDefault="00C80A7A" w:rsidP="00C80A7A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5" o:spid="_x0000_s1051" type="#_x0000_t202" style="position:absolute;left:0;text-align:left;margin-left:235.5pt;margin-top:4pt;width:24.15pt;height:21pt;z-index:251838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" fillcolor="white [3212]" stroked="f">
                <v:textbox style="mso-fit-shape-to-text:t">
                  <w:txbxContent>
                    <w:p w:rsidR="00C80A7A" w:rsidRDefault="00C80A7A" w:rsidP="00C80A7A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165100</wp:posOffset>
                </wp:positionV>
                <wp:extent cx="306705" cy="266700"/>
                <wp:effectExtent l="0" t="0" r="0" b="3810"/>
                <wp:wrapNone/>
                <wp:docPr id="3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A7A" w:rsidRDefault="00C80A7A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2" o:spid="_x0000_s1052" type="#_x0000_t202" style="position:absolute;left:0;text-align:left;margin-left:76.65pt;margin-top:13pt;width:24.15pt;height:21pt;z-index:251835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AhugIAAMM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" filled="f" stroked="f">
                <v:textbox style="mso-fit-shape-to-text:t">
                  <w:txbxContent>
                    <w:p w:rsidR="00C80A7A" w:rsidRDefault="00C80A7A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C80A7A" w:rsidRDefault="00C80A7A" w:rsidP="00E1043B">
      <w:pPr>
        <w:spacing w:before="120" w:after="240"/>
      </w:pPr>
    </w:p>
    <w:p w:rsidR="00C80A7A" w:rsidRDefault="00E16FA5" w:rsidP="00E1043B">
      <w:pPr>
        <w:spacing w:before="12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137160</wp:posOffset>
                </wp:positionV>
                <wp:extent cx="306705" cy="266700"/>
                <wp:effectExtent l="3175" t="0" r="4445" b="4445"/>
                <wp:wrapNone/>
                <wp:docPr id="3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A7A" w:rsidRDefault="00C80A7A" w:rsidP="00C80A7A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4" o:spid="_x0000_s1053" type="#_x0000_t202" style="position:absolute;left:0;text-align:left;margin-left:161.15pt;margin-top:10.8pt;width:24.15pt;height:21pt;z-index:251837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MEuwIAAMM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" filled="f" stroked="f">
                <v:textbox style="mso-fit-shape-to-text:t">
                  <w:txbxContent>
                    <w:p w:rsidR="00C80A7A" w:rsidRDefault="00C80A7A" w:rsidP="00C80A7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137160</wp:posOffset>
                </wp:positionV>
                <wp:extent cx="306705" cy="266700"/>
                <wp:effectExtent l="0" t="0" r="0" b="4445"/>
                <wp:wrapNone/>
                <wp:docPr id="36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A7A" w:rsidRDefault="00C80A7A" w:rsidP="00C80A7A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3" o:spid="_x0000_s1054" type="#_x0000_t202" style="position:absolute;left:0;text-align:left;margin-left:259.65pt;margin-top:10.8pt;width:24.15pt;height:21pt;z-index:251836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JkuwIAAMM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" filled="f" stroked="f">
                <v:textbox style="mso-fit-shape-to-text:t">
                  <w:txbxContent>
                    <w:p w:rsidR="00C80A7A" w:rsidRDefault="00C80A7A" w:rsidP="00C80A7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C80A7A" w:rsidRDefault="00C80A7A" w:rsidP="00E1043B">
      <w:pPr>
        <w:spacing w:before="120" w:after="240"/>
      </w:pPr>
    </w:p>
    <w:p w:rsidR="00CD3964" w:rsidRDefault="00CD3964" w:rsidP="00CD3964">
      <w:pPr>
        <w:spacing w:before="120" w:after="240"/>
      </w:pPr>
      <w:r>
        <w:lastRenderedPageBreak/>
        <w:t>………………………………………………………………………………………………………….</w:t>
      </w:r>
    </w:p>
    <w:p w:rsidR="00CD3964" w:rsidRDefault="00CD3964" w:rsidP="00CD3964">
      <w:pPr>
        <w:spacing w:before="120" w:after="240"/>
      </w:pPr>
      <w:r>
        <w:t>………………………………………………………………………………………………………….</w:t>
      </w:r>
    </w:p>
    <w:p w:rsidR="00CD3964" w:rsidRDefault="00CD3964" w:rsidP="00CD3964">
      <w:pPr>
        <w:spacing w:before="120" w:after="240"/>
      </w:pPr>
      <w:r>
        <w:t>………………………………………………………………………………………………………….</w:t>
      </w:r>
    </w:p>
    <w:p w:rsidR="00CD3964" w:rsidRDefault="00CD3964" w:rsidP="00CD3964">
      <w:pPr>
        <w:spacing w:before="120" w:after="240"/>
      </w:pPr>
      <w:r>
        <w:t>………………………………………………………………………………………………………….</w:t>
      </w:r>
    </w:p>
    <w:p w:rsidR="00CD3964" w:rsidRDefault="00CD3964" w:rsidP="00CD3964">
      <w:pPr>
        <w:spacing w:before="120" w:after="240"/>
      </w:pPr>
      <w:r>
        <w:t>………………………………………………………………………………………………………….</w:t>
      </w:r>
    </w:p>
    <w:p w:rsidR="00CD3964" w:rsidRDefault="00CD3964" w:rsidP="00CD3964">
      <w:pPr>
        <w:spacing w:before="120" w:after="240"/>
      </w:pPr>
      <w:r>
        <w:t>………………………………………………………………………………………………………….</w:t>
      </w:r>
    </w:p>
    <w:p w:rsidR="00CD3964" w:rsidRDefault="00CD3964" w:rsidP="00CD3964">
      <w:pPr>
        <w:spacing w:before="120" w:after="240"/>
      </w:pPr>
      <w:r>
        <w:t>………………………………………………………………………………………………………….</w:t>
      </w:r>
    </w:p>
    <w:p w:rsidR="00CD3964" w:rsidRDefault="00CD3964" w:rsidP="00CD3964">
      <w:pPr>
        <w:spacing w:before="120" w:after="240"/>
      </w:pPr>
      <w:r>
        <w:t>………………………………………………………………………………………………………….</w:t>
      </w:r>
    </w:p>
    <w:p w:rsidR="00CD3964" w:rsidRDefault="00CD3964" w:rsidP="00CD3964">
      <w:pPr>
        <w:spacing w:before="120" w:after="240"/>
      </w:pPr>
      <w:r>
        <w:t>………………………………………………………………………………………………………….</w:t>
      </w:r>
      <w:r w:rsidR="0038095D">
        <w:br/>
      </w:r>
    </w:p>
    <w:p w:rsidR="00E1043B" w:rsidRDefault="00E1043B" w:rsidP="00E1043B">
      <w:pPr>
        <w:pStyle w:val="Sous-titre"/>
        <w:rPr>
          <w:rFonts w:ascii="Times New Roman" w:hAnsi="Times New Roman" w:cs="Times New Roman"/>
          <w:i w:val="0"/>
        </w:rPr>
      </w:pPr>
      <w:r w:rsidRPr="006507FF">
        <w:rPr>
          <w:rFonts w:ascii="Times New Roman" w:hAnsi="Times New Roman" w:cs="Times New Roman"/>
          <w:i w:val="0"/>
        </w:rPr>
        <w:t xml:space="preserve">En </w:t>
      </w:r>
      <w:r w:rsidRPr="0038095D">
        <w:rPr>
          <w:rFonts w:ascii="Times New Roman" w:hAnsi="Times New Roman" w:cs="Times New Roman"/>
          <w:b/>
          <w:i w:val="0"/>
        </w:rPr>
        <w:t>déduire</w:t>
      </w:r>
      <w:r w:rsidRPr="006507FF">
        <w:rPr>
          <w:rFonts w:ascii="Times New Roman" w:hAnsi="Times New Roman" w:cs="Times New Roman"/>
          <w:i w:val="0"/>
        </w:rPr>
        <w:t xml:space="preserve"> </w:t>
      </w:r>
      <w:r w:rsidR="00FB457E">
        <w:rPr>
          <w:rFonts w:ascii="Times New Roman" w:hAnsi="Times New Roman" w:cs="Times New Roman"/>
          <w:i w:val="0"/>
        </w:rPr>
        <w:t>s'il y a basculement de l'engin?</w:t>
      </w:r>
    </w:p>
    <w:p w:rsidR="003F6FC2" w:rsidRPr="003F6FC2" w:rsidRDefault="003F6FC2" w:rsidP="003F6FC2">
      <w:pPr>
        <w:rPr>
          <w:lang w:eastAsia="en-US"/>
        </w:rPr>
      </w:pPr>
    </w:p>
    <w:p w:rsidR="00FB457E" w:rsidRPr="00FB457E" w:rsidRDefault="00FB457E" w:rsidP="00FB457E">
      <w:pPr>
        <w:rPr>
          <w:lang w:eastAsia="en-US"/>
        </w:rPr>
      </w:pPr>
    </w:p>
    <w:p w:rsidR="00D1264A" w:rsidRDefault="00D1264A" w:rsidP="00D1264A">
      <w:pPr>
        <w:spacing w:before="120" w:after="240"/>
      </w:pPr>
      <w:r>
        <w:t>………………………………………………………………………………………………………….</w:t>
      </w:r>
    </w:p>
    <w:p w:rsidR="00D1264A" w:rsidRDefault="00D1264A" w:rsidP="00D1264A">
      <w:pPr>
        <w:spacing w:before="120" w:after="240"/>
      </w:pPr>
      <w:r>
        <w:t>………………………………………………………………………………………………………….</w:t>
      </w:r>
    </w:p>
    <w:p w:rsidR="00CF4EFC" w:rsidRPr="00CF4EFC" w:rsidRDefault="00CF4EFC" w:rsidP="00CF4EFC">
      <w:pPr>
        <w:rPr>
          <w:position w:val="-6"/>
        </w:rPr>
      </w:pPr>
    </w:p>
    <w:p w:rsidR="00CD3964" w:rsidRPr="003F6FC2" w:rsidRDefault="00D47609" w:rsidP="003F6FC2">
      <w:pPr>
        <w:pStyle w:val="Sous-titre"/>
        <w:rPr>
          <w:rFonts w:ascii="Times New Roman" w:hAnsi="Times New Roman" w:cs="Times New Roman"/>
          <w:i w:val="0"/>
        </w:rPr>
      </w:pPr>
      <w:r w:rsidRPr="0038095D">
        <w:rPr>
          <w:rFonts w:ascii="Times New Roman" w:hAnsi="Times New Roman" w:cs="Times New Roman"/>
          <w:i w:val="0"/>
        </w:rPr>
        <w:t>A</w:t>
      </w:r>
      <w:r w:rsidR="00CD3964" w:rsidRPr="0038095D">
        <w:rPr>
          <w:rFonts w:ascii="Times New Roman" w:hAnsi="Times New Roman" w:cs="Times New Roman"/>
          <w:i w:val="0"/>
        </w:rPr>
        <w:t>vec un</w:t>
      </w:r>
      <w:r w:rsidR="0038095D" w:rsidRPr="0038095D">
        <w:rPr>
          <w:rFonts w:ascii="Times New Roman" w:hAnsi="Times New Roman" w:cs="Times New Roman"/>
          <w:i w:val="0"/>
        </w:rPr>
        <w:t xml:space="preserve"> contrepoids arrière </w:t>
      </w:r>
      <w:r w:rsidR="00CD3964" w:rsidRPr="0038095D">
        <w:rPr>
          <w:rFonts w:ascii="Times New Roman" w:hAnsi="Times New Roman" w:cs="Times New Roman"/>
          <w:i w:val="0"/>
        </w:rPr>
        <w:t xml:space="preserve">de </w:t>
      </w:r>
      <w:r w:rsidR="00CD3964" w:rsidRPr="0038095D">
        <w:rPr>
          <w:rFonts w:ascii="Times New Roman" w:hAnsi="Times New Roman" w:cs="Times New Roman"/>
          <w:b/>
          <w:i w:val="0"/>
        </w:rPr>
        <w:t>150 kg</w:t>
      </w:r>
      <w:r w:rsidR="00CD3964" w:rsidRPr="0038095D">
        <w:rPr>
          <w:rFonts w:ascii="Times New Roman" w:hAnsi="Times New Roman" w:cs="Times New Roman"/>
          <w:i w:val="0"/>
        </w:rPr>
        <w:t xml:space="preserve"> en D, </w:t>
      </w:r>
      <w:r w:rsidR="00CD3964" w:rsidRPr="0038095D">
        <w:rPr>
          <w:rFonts w:ascii="Times New Roman" w:hAnsi="Times New Roman" w:cs="Times New Roman"/>
          <w:b/>
          <w:i w:val="0"/>
        </w:rPr>
        <w:t>calculer</w:t>
      </w:r>
      <w:r w:rsidR="00CD3964" w:rsidRPr="0038095D">
        <w:rPr>
          <w:rFonts w:ascii="Times New Roman" w:hAnsi="Times New Roman" w:cs="Times New Roman"/>
          <w:i w:val="0"/>
        </w:rPr>
        <w:t xml:space="preserve"> le gain obtenu en C en gardant les mêmes</w:t>
      </w:r>
      <w:r w:rsidR="00CD3964" w:rsidRPr="003F6FC2">
        <w:rPr>
          <w:rFonts w:ascii="Times New Roman" w:hAnsi="Times New Roman" w:cs="Times New Roman"/>
          <w:i w:val="0"/>
        </w:rPr>
        <w:t xml:space="preserve"> conditions que précédemment.</w:t>
      </w:r>
    </w:p>
    <w:p w:rsidR="00CD3964" w:rsidRDefault="00CD3964" w:rsidP="00CD3964"/>
    <w:p w:rsidR="00CD3964" w:rsidRDefault="00A526CB" w:rsidP="00CD3964">
      <w:r>
        <w:rPr>
          <w:noProof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1240790</wp:posOffset>
            </wp:positionH>
            <wp:positionV relativeFrom="paragraph">
              <wp:posOffset>41275</wp:posOffset>
            </wp:positionV>
            <wp:extent cx="3354705" cy="2362200"/>
            <wp:effectExtent l="1905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964" w:rsidRDefault="00CD3964" w:rsidP="00CD3964"/>
    <w:p w:rsidR="00CD3964" w:rsidRDefault="00E16FA5" w:rsidP="00CD3964"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106045</wp:posOffset>
                </wp:positionV>
                <wp:extent cx="320040" cy="266700"/>
                <wp:effectExtent l="0" t="1270" r="0" b="0"/>
                <wp:wrapNone/>
                <wp:docPr id="3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FC2" w:rsidRDefault="003F6FC2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2" o:spid="_x0000_s1057" type="#_x0000_t202" style="position:absolute;left:0;text-align:left;margin-left:126.35pt;margin-top:8.35pt;width:25.2pt;height:21pt;z-index:251857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" fillcolor="white [3212]" stroked="f">
                <v:textbox style="mso-fit-shape-to-text:t">
                  <w:txbxContent>
                    <w:p w:rsidR="003F6FC2" w:rsidRDefault="003F6FC2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CD3964" w:rsidRDefault="00CD3964" w:rsidP="00CD3964"/>
    <w:p w:rsidR="00CD3964" w:rsidRDefault="00CD3964" w:rsidP="00CD3964"/>
    <w:p w:rsidR="00CD3964" w:rsidRDefault="00E16FA5" w:rsidP="00CD3964"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4557589</wp:posOffset>
                </wp:positionH>
                <wp:positionV relativeFrom="paragraph">
                  <wp:posOffset>112312</wp:posOffset>
                </wp:positionV>
                <wp:extent cx="306705" cy="266700"/>
                <wp:effectExtent l="0" t="0" r="0" b="0"/>
                <wp:wrapNone/>
                <wp:docPr id="3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FA5" w:rsidRDefault="00E16FA5" w:rsidP="00E16FA5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55" type="#_x0000_t202" style="position:absolute;left:0;text-align:left;margin-left:358.85pt;margin-top:8.85pt;width:24.15pt;height:21pt;z-index:251880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" fillcolor="white [3212]" stroked="f">
                <v:textbox style="mso-fit-shape-to-text:t">
                  <w:txbxContent>
                    <w:p w:rsidR="00E16FA5" w:rsidRDefault="00E16FA5" w:rsidP="00E16FA5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CD3964" w:rsidRDefault="00CD3964" w:rsidP="00CD3964"/>
    <w:p w:rsidR="00CD3964" w:rsidRDefault="00E16FA5" w:rsidP="00CD3964">
      <w:r>
        <w:rPr>
          <w:noProof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76200</wp:posOffset>
                </wp:positionV>
                <wp:extent cx="684530" cy="929005"/>
                <wp:effectExtent l="16510" t="17145" r="13335" b="25400"/>
                <wp:wrapNone/>
                <wp:docPr id="2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929005"/>
                          <a:chOff x="18491" y="10948"/>
                          <a:chExt cx="1078" cy="1463"/>
                        </a:xfrm>
                      </wpg:grpSpPr>
                      <wps:wsp>
                        <wps:cNvPr id="22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8637" y="11991"/>
                            <a:ext cx="73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FC2" w:rsidRDefault="003F6FC2">
                              <w:r>
                                <w:t>1.40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23" name="Group 180"/>
                        <wpg:cNvGrpSpPr>
                          <a:grpSpLocks/>
                        </wpg:cNvGrpSpPr>
                        <wpg:grpSpPr bwMode="auto">
                          <a:xfrm>
                            <a:off x="18491" y="10948"/>
                            <a:ext cx="1078" cy="1463"/>
                            <a:chOff x="18491" y="10948"/>
                            <a:chExt cx="1078" cy="1463"/>
                          </a:xfrm>
                        </wpg:grpSpPr>
                        <wps:wsp>
                          <wps:cNvPr id="24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75" y="10948"/>
                              <a:ext cx="194" cy="30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491" y="12354"/>
                              <a:ext cx="98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375" y="10948"/>
                              <a:ext cx="194" cy="3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1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375" y="10948"/>
                              <a:ext cx="194" cy="3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474" y="11114"/>
                              <a:ext cx="0" cy="129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59" style="position:absolute;left:0;text-align:left;margin-left:304.45pt;margin-top:6pt;width:53.9pt;height:73.15pt;z-index:251855872" coordorigin="18491,10948" coordsize="1078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">
                <v:shape id="Text Box 176" o:spid="_x0000_s1060" type="#_x0000_t202" style="position:absolute;left:18637;top:11991;width:73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3F6FC2" w:rsidRDefault="003F6FC2">
                        <w:r>
                          <w:t>1.40</w:t>
                        </w:r>
                      </w:p>
                    </w:txbxContent>
                  </v:textbox>
                </v:shape>
                <v:group id="Group 180" o:spid="_x0000_s1061" style="position:absolute;left:18491;top:10948;width:1078;height:1463" coordorigin="18491,10948" coordsize="1078,1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171" o:spid="_x0000_s1062" style="position:absolute;left:19375;top:10948;width:19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g3ocYA&#10;AADbAAAADwAAAGRycy9kb3ducmV2LnhtbESPQWvCQBSE74X+h+UVvBTdVIqV6CqloLSHBpL0oLdn&#10;9pmEZt+G3dWk/75bKHgcZuYbZr0dTSeu5HxrWcHTLAFBXFndcq3gq9xNlyB8QNbYWSYFP+Rhu7m/&#10;W2Oq7cA5XYtQiwhhn6KCJoQ+ldJXDRn0M9sTR+9sncEQpauldjhEuOnkPEkW0mDLcaHBnt4aqr6L&#10;i1GQFR+f5Wlv3MuxzLPzY1YfFvmg1ORhfF2BCDSGW/i//a4VzJ/h70v8AX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g3ocYAAADbAAAADwAAAAAAAAAAAAAAAACYAgAAZHJz&#10;L2Rvd25yZXYueG1sUEsFBgAAAAAEAAQA9QAAAIsDAAAAAA==&#10;" filled="f" strokecolor="black [3213]" strokeweight="1.5pt"/>
                  <v:shape id="AutoShape 175" o:spid="_x0000_s1063" type="#_x0000_t32" style="position:absolute;left:18491;top:12354;width:9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+MBsQAAADbAAAADwAAAGRycy9kb3ducmV2LnhtbESPT2sCMRTE7wW/Q3iCt5pVUGQ1iogt&#10;Hkqh/vf23Dx3FzcvSxJ1/fZNoeBxmJnfMJNZYypxJ+dLywp63QQEcWZ1ybmC7ebjfQTCB2SNlWVS&#10;8CQPs2nrbYKptg/+ofs65CJC2KeooAihTqX0WUEGfdfWxNG7WGcwROlyqR0+ItxUsp8kQ2mw5LhQ&#10;YE2LgrLr+mYUHL9XX4P8vNgdgzuPlp/14bRPWKlOu5mPQQRqwiv8315pBf0B/H2JP0B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P4wGxAAAANsAAAAPAAAAAAAAAAAA&#10;AAAAAKECAABkcnMvZG93bnJldi54bWxQSwUGAAAAAAQABAD5AAAAkgMAAAAA&#10;" strokecolor="black [3213]">
                    <v:stroke startarrow="block" endarrow="block"/>
                  </v:shape>
                  <v:shape id="AutoShape 177" o:spid="_x0000_s1064" type="#_x0000_t32" style="position:absolute;left:19375;top:10948;width:194;height:3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x/pcMAAADbAAAADwAAAGRycy9kb3ducmV2LnhtbESPQWvCQBSE7wX/w/IEb3VjhFCjq4gg&#10;CJ5qe/D4yD6TaPZtzG7i6q/vFgo9DjPzDbPaBNOIgTpXW1YwmyYgiAuray4VfH/t3z9AOI+ssbFM&#10;Cp7kYLMeva0w1/bBnzScfCkihF2OCirv21xKV1Rk0E1tSxy9i+0M+ii7UuoOHxFuGpkmSSYN1hwX&#10;KmxpV1FxO/VGwXC+hv7YX9LtIdSL2yLD1/yeKTUZh+0ShKfg/8N/7YNWkGbw+yX+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sf6XDAAAA2wAAAA8AAAAAAAAAAAAA&#10;AAAAoQIAAGRycy9kb3ducmV2LnhtbFBLBQYAAAAABAAEAPkAAACRAwAAAAA=&#10;" strokecolor="black [3213]"/>
                  <v:shape id="AutoShape 178" o:spid="_x0000_s1065" type="#_x0000_t32" style="position:absolute;left:19375;top:10948;width:194;height:3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8Bb8IAAADbAAAADwAAAGRycy9kb3ducmV2LnhtbESPT4vCMBTE74LfITxhb5quhyrVWLaC&#10;uKcF/xw8PppnU21eahO1fvuNsLDHYWZ+wyzz3jbiQZ2vHSv4nCQgiEuna64UHA+b8RyED8gaG8ek&#10;4EUe8tVwsMRMuyfv6LEPlYgQ9hkqMCG0mZS+NGTRT1xLHL2z6yyGKLtK6g6fEW4bOU2SVFqsOS4Y&#10;bGltqLzu71aBvh9lWu1M+vpJtk2Brjhdbr1SH6P+awEiUB/+w3/tb61gOoP3l/g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8Bb8IAAADbAAAADwAAAAAAAAAAAAAA&#10;AAChAgAAZHJzL2Rvd25yZXYueG1sUEsFBgAAAAAEAAQA+QAAAJADAAAAAA==&#10;" strokecolor="black [3213]"/>
                  <v:shape id="AutoShape 179" o:spid="_x0000_s1066" type="#_x0000_t32" style="position:absolute;left:19474;top:11114;width:0;height:12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xxDMMAAADbAAAADwAAAGRycy9kb3ducmV2LnhtbESPT4vCMBTE7wt+h/CEva2pCkW7RpGF&#10;BWFP/jns8dE822rzUpu0Rj+9EQSPw8z8hlmsgqlFT62rLCsYjxIQxLnVFRcKDvvfrxkI55E11pZJ&#10;wY0crJaDjwVm2l55S/3OFyJC2GWooPS+yaR0eUkG3cg2xNE72tagj7ItpG7xGuGmlpMkSaXBiuNC&#10;iQ39lJSfd51R0P+fQvfXHSfrTajm53mK9+klVepzGNbfIDwF/w6/2hutYDqG55f4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ccQzDAAAA2wAAAA8AAAAAAAAAAAAA&#10;AAAAoQIAAGRycy9kb3ducmV2LnhtbFBLBQYAAAAABAAEAPkAAACRAwAAAAA=&#10;" strokecolor="black [3213]"/>
                </v:group>
              </v:group>
            </w:pict>
          </mc:Fallback>
        </mc:AlternateContent>
      </w:r>
    </w:p>
    <w:p w:rsidR="00CD3964" w:rsidRDefault="00CD3964" w:rsidP="00CD3964"/>
    <w:p w:rsidR="00CD3964" w:rsidRDefault="00CD3964" w:rsidP="00CD3964"/>
    <w:p w:rsidR="00CD3964" w:rsidRDefault="00CD3964" w:rsidP="00CD3964"/>
    <w:p w:rsidR="00CD3964" w:rsidRDefault="00CD3964" w:rsidP="00CD3964"/>
    <w:p w:rsidR="00CD3964" w:rsidRDefault="00CD3964" w:rsidP="00CD3964"/>
    <w:p w:rsidR="00CD3964" w:rsidRDefault="00CD3964" w:rsidP="00CD3964"/>
    <w:p w:rsidR="003F6FC2" w:rsidRDefault="003F6FC2" w:rsidP="003F6FC2">
      <w:pPr>
        <w:spacing w:before="120" w:after="240"/>
      </w:pPr>
      <w:r>
        <w:t>………………………………………………………………………………………………………….</w:t>
      </w:r>
    </w:p>
    <w:p w:rsidR="003F6FC2" w:rsidRDefault="003F6FC2" w:rsidP="003F6FC2">
      <w:pPr>
        <w:spacing w:before="120" w:after="240"/>
      </w:pPr>
      <w:r>
        <w:t>………………………………………………………………………………………………………….</w:t>
      </w:r>
    </w:p>
    <w:p w:rsidR="003F6FC2" w:rsidRDefault="003F6FC2" w:rsidP="003F6FC2">
      <w:pPr>
        <w:spacing w:before="120" w:after="240"/>
      </w:pPr>
      <w:r>
        <w:t>………………………………………………………………………………………………………….</w:t>
      </w:r>
    </w:p>
    <w:p w:rsidR="002C2D1F" w:rsidRDefault="003F6FC2" w:rsidP="00AC012B">
      <w:pPr>
        <w:spacing w:before="120" w:after="240"/>
      </w:pPr>
      <w:r>
        <w:t>………………………………………………………………………………………………………….</w:t>
      </w:r>
      <w:r w:rsidR="00E16FA5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12731115</wp:posOffset>
                </wp:positionH>
                <wp:positionV relativeFrom="paragraph">
                  <wp:posOffset>8346440</wp:posOffset>
                </wp:positionV>
                <wp:extent cx="795655" cy="483870"/>
                <wp:effectExtent l="0" t="0" r="4445" b="0"/>
                <wp:wrapNone/>
                <wp:docPr id="30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A7A" w:rsidRPr="005D425D" w:rsidRDefault="00C80A7A" w:rsidP="00BE02C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D425D">
                              <w:rPr>
                                <w:b/>
                                <w:sz w:val="28"/>
                              </w:rPr>
                              <w:t>Session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68" type="#_x0000_t202" style="position:absolute;left:0;text-align:left;margin-left:1002.45pt;margin-top:657.2pt;width:62.65pt;height:38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" stroked="f">
                <v:textbox>
                  <w:txbxContent>
                    <w:p w:rsidR="00C80A7A" w:rsidRPr="005D425D" w:rsidRDefault="00C80A7A" w:rsidP="00BE02C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D425D">
                        <w:rPr>
                          <w:b/>
                          <w:sz w:val="28"/>
                        </w:rPr>
                        <w:t>Session 2015</w:t>
                      </w:r>
                    </w:p>
                  </w:txbxContent>
                </v:textbox>
              </v:shape>
            </w:pict>
          </mc:Fallback>
        </mc:AlternateContent>
      </w:r>
      <w:r w:rsidR="00E16FA5">
        <w:rPr>
          <w:noProof/>
        </w:rPr>
        <mc:AlternateContent>
          <mc:Choice Requires="wps">
            <w:drawing>
              <wp:anchor distT="4294967295" distB="4294967295" distL="114300" distR="114300" simplePos="0" relativeHeight="251781120" behindDoc="0" locked="0" layoutInCell="1" allowOverlap="1">
                <wp:simplePos x="0" y="0"/>
                <wp:positionH relativeFrom="column">
                  <wp:posOffset>8825865</wp:posOffset>
                </wp:positionH>
                <wp:positionV relativeFrom="paragraph">
                  <wp:posOffset>9210039</wp:posOffset>
                </wp:positionV>
                <wp:extent cx="4819015" cy="0"/>
                <wp:effectExtent l="0" t="0" r="19685" b="19050"/>
                <wp:wrapNone/>
                <wp:docPr id="29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1" o:spid="_x0000_s1026" type="#_x0000_t32" style="position:absolute;margin-left:694.95pt;margin-top:725.2pt;width:379.45pt;height:0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kIIQIAAD4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"/>
            </w:pict>
          </mc:Fallback>
        </mc:AlternateContent>
      </w:r>
    </w:p>
    <w:p w:rsidR="00F6494D" w:rsidRPr="00081001" w:rsidRDefault="00AC012B" w:rsidP="00F6494D">
      <w:pPr>
        <w:pStyle w:val="Titre"/>
        <w:rPr>
          <w:sz w:val="40"/>
          <w:szCs w:val="40"/>
        </w:rPr>
      </w:pPr>
      <w:r>
        <w:rPr>
          <w:sz w:val="40"/>
          <w:szCs w:val="40"/>
        </w:rPr>
        <w:lastRenderedPageBreak/>
        <w:t>Deux</w:t>
      </w:r>
      <w:r w:rsidR="00F6494D">
        <w:rPr>
          <w:sz w:val="40"/>
          <w:szCs w:val="40"/>
        </w:rPr>
        <w:t>ième partie : étude de résistance des matériaux</w:t>
      </w:r>
    </w:p>
    <w:p w:rsidR="00903823" w:rsidRDefault="00F01518" w:rsidP="00F01518">
      <w:r>
        <w:t xml:space="preserve">Nous allons maintenant vérifier la résistance de </w:t>
      </w:r>
      <w:r w:rsidRPr="0035241F">
        <w:rPr>
          <w:b/>
          <w:i/>
        </w:rPr>
        <w:t xml:space="preserve">l’axe </w:t>
      </w:r>
      <w:r>
        <w:t xml:space="preserve"> compte tenu de l’importance des efforts </w:t>
      </w:r>
      <w:r w:rsidR="00A07A2C">
        <w:t>auxquels il peut être soumis.</w:t>
      </w:r>
    </w:p>
    <w:p w:rsidR="00356E5A" w:rsidRDefault="00356E5A" w:rsidP="00F01518">
      <w:r>
        <w:rPr>
          <w:noProof/>
        </w:rPr>
        <w:drawing>
          <wp:anchor distT="0" distB="0" distL="114300" distR="114300" simplePos="0" relativeHeight="251860992" behindDoc="1" locked="0" layoutInCell="1" allowOverlap="1">
            <wp:simplePos x="0" y="0"/>
            <wp:positionH relativeFrom="column">
              <wp:posOffset>1203114</wp:posOffset>
            </wp:positionH>
            <wp:positionV relativeFrom="paragraph">
              <wp:posOffset>94827</wp:posOffset>
            </wp:positionV>
            <wp:extent cx="2825750" cy="2023534"/>
            <wp:effectExtent l="1905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02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E5A" w:rsidRDefault="00356E5A" w:rsidP="00F01518"/>
    <w:p w:rsidR="00356E5A" w:rsidRDefault="00E16FA5" w:rsidP="00F01518"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6350</wp:posOffset>
                </wp:positionV>
                <wp:extent cx="906145" cy="490855"/>
                <wp:effectExtent l="15875" t="15875" r="20955" b="17145"/>
                <wp:wrapNone/>
                <wp:docPr id="19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4908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6" o:spid="_x0000_s1026" style="position:absolute;margin-left:147.9pt;margin-top:.5pt;width:71.35pt;height:38.6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" filled="f" strokecolor="black [3213]" strokeweight="2.25pt"/>
            </w:pict>
          </mc:Fallback>
        </mc:AlternateContent>
      </w:r>
    </w:p>
    <w:p w:rsidR="00356E5A" w:rsidRDefault="00356E5A" w:rsidP="00F01518"/>
    <w:p w:rsidR="00356E5A" w:rsidRDefault="00356E5A" w:rsidP="00F01518"/>
    <w:p w:rsidR="00356E5A" w:rsidRDefault="00356E5A" w:rsidP="00F01518"/>
    <w:p w:rsidR="00356E5A" w:rsidRDefault="00356E5A" w:rsidP="00F01518"/>
    <w:p w:rsidR="00356E5A" w:rsidRDefault="00356E5A" w:rsidP="00F01518"/>
    <w:p w:rsidR="00356E5A" w:rsidRDefault="00356E5A" w:rsidP="00F01518"/>
    <w:p w:rsidR="00356E5A" w:rsidRDefault="00356E5A" w:rsidP="00F01518"/>
    <w:p w:rsidR="00356E5A" w:rsidRDefault="00356E5A" w:rsidP="00F01518"/>
    <w:p w:rsidR="00356E5A" w:rsidRDefault="00356E5A" w:rsidP="00F01518"/>
    <w:p w:rsidR="00DF7D21" w:rsidRDefault="002E395F" w:rsidP="00E16FA5">
      <w:pPr>
        <w:pStyle w:val="Titre1"/>
        <w:spacing w:before="120"/>
        <w:ind w:left="397" w:hanging="357"/>
        <w:jc w:val="left"/>
      </w:pPr>
      <w:r>
        <w:rPr>
          <w:b/>
        </w:rPr>
        <w:t>Relever</w:t>
      </w:r>
      <w:r>
        <w:t xml:space="preserve"> d'après le dossier ressource</w:t>
      </w:r>
      <w:r w:rsidR="00DF7D21">
        <w:t xml:space="preserve"> les informations suivantes:</w:t>
      </w:r>
      <w:r w:rsidR="00E16FA5">
        <w:br/>
      </w:r>
    </w:p>
    <w:tbl>
      <w:tblPr>
        <w:tblStyle w:val="Grilledutableau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95"/>
        <w:gridCol w:w="4252"/>
      </w:tblGrid>
      <w:tr w:rsidR="00DF7D21" w:rsidTr="00DF7D21">
        <w:trPr>
          <w:trHeight w:val="397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DF7D21" w:rsidRDefault="00DF7D21" w:rsidP="00DF7D21">
            <w:r>
              <w:t>Diamètre Alésage du vérin d'inclinaison (</w:t>
            </w:r>
            <w:r>
              <w:rPr>
                <w:b/>
              </w:rPr>
              <w:t>mm</w:t>
            </w:r>
            <w:r>
              <w:t>)</w:t>
            </w:r>
          </w:p>
        </w:tc>
        <w:tc>
          <w:tcPr>
            <w:tcW w:w="4252" w:type="dxa"/>
            <w:vAlign w:val="center"/>
          </w:tcPr>
          <w:p w:rsidR="00DF7D21" w:rsidRPr="00D77850" w:rsidRDefault="00DF7D21" w:rsidP="000E0F47">
            <w:pPr>
              <w:jc w:val="center"/>
              <w:rPr>
                <w:color w:val="FF0000"/>
              </w:rPr>
            </w:pPr>
          </w:p>
        </w:tc>
      </w:tr>
      <w:tr w:rsidR="009E0DB1" w:rsidTr="00DF7D21">
        <w:trPr>
          <w:trHeight w:val="397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9E0DB1" w:rsidRDefault="009E0DB1" w:rsidP="000E0F47">
            <w:r>
              <w:t>Diamètre Tige du vérin d'inclinaison (</w:t>
            </w:r>
            <w:r>
              <w:rPr>
                <w:b/>
              </w:rPr>
              <w:t>mm</w:t>
            </w:r>
            <w:r>
              <w:t>)</w:t>
            </w:r>
          </w:p>
        </w:tc>
        <w:tc>
          <w:tcPr>
            <w:tcW w:w="4252" w:type="dxa"/>
            <w:vAlign w:val="center"/>
          </w:tcPr>
          <w:p w:rsidR="009E0DB1" w:rsidRPr="00D77850" w:rsidRDefault="009E0DB1" w:rsidP="000E0F47">
            <w:pPr>
              <w:jc w:val="center"/>
              <w:rPr>
                <w:color w:val="FF0000"/>
              </w:rPr>
            </w:pPr>
          </w:p>
        </w:tc>
      </w:tr>
      <w:tr w:rsidR="009E0DB1" w:rsidTr="00DF7D21">
        <w:trPr>
          <w:trHeight w:val="397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9E0DB1" w:rsidRDefault="009E0DB1" w:rsidP="009E0DB1">
            <w:r>
              <w:t>Diamètre Axe de Connexion Tige (</w:t>
            </w:r>
            <w:r>
              <w:rPr>
                <w:b/>
              </w:rPr>
              <w:t>mm</w:t>
            </w:r>
            <w:r>
              <w:t>)</w:t>
            </w:r>
          </w:p>
        </w:tc>
        <w:tc>
          <w:tcPr>
            <w:tcW w:w="4252" w:type="dxa"/>
            <w:vAlign w:val="center"/>
          </w:tcPr>
          <w:p w:rsidR="009E0DB1" w:rsidRPr="00D77850" w:rsidRDefault="009E0DB1" w:rsidP="009E0DB1">
            <w:pPr>
              <w:jc w:val="center"/>
              <w:rPr>
                <w:color w:val="FF0000"/>
              </w:rPr>
            </w:pPr>
          </w:p>
        </w:tc>
      </w:tr>
    </w:tbl>
    <w:p w:rsidR="00DF7D21" w:rsidRPr="00DF7D21" w:rsidRDefault="00DF7D21" w:rsidP="00DF7D21"/>
    <w:p w:rsidR="00DF7D21" w:rsidRDefault="002E395F" w:rsidP="004F11B0">
      <w:pPr>
        <w:pStyle w:val="Titre1"/>
        <w:ind w:left="397"/>
      </w:pPr>
      <w:r>
        <w:rPr>
          <w:b/>
        </w:rPr>
        <w:t>Calculer</w:t>
      </w:r>
      <w:r w:rsidR="0038095D">
        <w:t xml:space="preserve"> la sur</w:t>
      </w:r>
      <w:r w:rsidR="00DF7D21">
        <w:t xml:space="preserve">face de poussée </w:t>
      </w:r>
      <w:r w:rsidR="00DF7D21" w:rsidRPr="00DF7D21">
        <w:rPr>
          <w:b/>
        </w:rPr>
        <w:t>S</w:t>
      </w:r>
      <w:r w:rsidR="00DF7D21">
        <w:t xml:space="preserve">  (</w:t>
      </w:r>
      <w:r w:rsidR="00DF7D21" w:rsidRPr="00DF7D21">
        <w:rPr>
          <w:b/>
        </w:rPr>
        <w:t>cm²</w:t>
      </w:r>
      <w:r w:rsidR="00DF7D21">
        <w:t>).</w:t>
      </w:r>
    </w:p>
    <w:p w:rsidR="00DF7D21" w:rsidRDefault="00DF7D21" w:rsidP="00DF7D21"/>
    <w:p w:rsidR="00DF7D21" w:rsidRDefault="00DF7D21" w:rsidP="00DF7D21">
      <w:pPr>
        <w:spacing w:before="120" w:after="240"/>
      </w:pPr>
      <w:r>
        <w:t>…………………………………………………………………………………………………………</w:t>
      </w:r>
    </w:p>
    <w:p w:rsidR="00E16FA5" w:rsidRDefault="00E16FA5" w:rsidP="00E16FA5">
      <w:pPr>
        <w:spacing w:before="120" w:after="240"/>
      </w:pPr>
      <w:r>
        <w:t>…………………………………………………………………………………………………………</w:t>
      </w:r>
    </w:p>
    <w:p w:rsidR="00DF7D21" w:rsidRDefault="00DF7D21" w:rsidP="00DF7D21"/>
    <w:p w:rsidR="00E16FA5" w:rsidRDefault="002E395F" w:rsidP="004F11B0">
      <w:pPr>
        <w:pStyle w:val="Titre1"/>
        <w:ind w:left="397"/>
      </w:pPr>
      <w:r>
        <w:rPr>
          <w:b/>
        </w:rPr>
        <w:t>Calculer</w:t>
      </w:r>
      <w:r w:rsidR="00DF7D21">
        <w:t xml:space="preserve"> la force de poussée </w:t>
      </w:r>
      <w:r w:rsidR="00E16FA5" w:rsidRPr="00DF7D21">
        <w:rPr>
          <w:b/>
        </w:rPr>
        <w:t>F</w:t>
      </w:r>
      <w:r w:rsidR="00E16FA5">
        <w:t xml:space="preserve"> (</w:t>
      </w:r>
      <w:proofErr w:type="spellStart"/>
      <w:r w:rsidR="00E16FA5" w:rsidRPr="006F4981">
        <w:rPr>
          <w:b/>
        </w:rPr>
        <w:t>daN</w:t>
      </w:r>
      <w:proofErr w:type="spellEnd"/>
      <w:r w:rsidR="00E16FA5">
        <w:t xml:space="preserve">) </w:t>
      </w:r>
      <w:r w:rsidR="00DF7D21">
        <w:t>du vérin d'inclinaison</w:t>
      </w:r>
      <w:r w:rsidR="00E16FA5">
        <w:t xml:space="preserve"> du godet </w:t>
      </w:r>
      <w:r w:rsidR="009E0DB1">
        <w:t xml:space="preserve">avec une </w:t>
      </w:r>
    </w:p>
    <w:p w:rsidR="00DF7D21" w:rsidRDefault="009E0DB1" w:rsidP="00E16FA5">
      <w:pPr>
        <w:pStyle w:val="Titre1"/>
        <w:numPr>
          <w:ilvl w:val="0"/>
          <w:numId w:val="0"/>
        </w:numPr>
        <w:ind w:left="397"/>
      </w:pPr>
      <w:proofErr w:type="gramStart"/>
      <w:r>
        <w:t>pression</w:t>
      </w:r>
      <w:proofErr w:type="gramEnd"/>
      <w:r>
        <w:t xml:space="preserve"> </w:t>
      </w:r>
      <w:r w:rsidRPr="009E0DB1">
        <w:rPr>
          <w:b/>
        </w:rPr>
        <w:t>P</w:t>
      </w:r>
      <w:r>
        <w:t xml:space="preserve"> de </w:t>
      </w:r>
      <w:r w:rsidRPr="006F4981">
        <w:rPr>
          <w:b/>
        </w:rPr>
        <w:t>2</w:t>
      </w:r>
      <w:r w:rsidR="008C55D6" w:rsidRPr="006F4981">
        <w:rPr>
          <w:b/>
        </w:rPr>
        <w:t>3</w:t>
      </w:r>
      <w:r w:rsidRPr="006F4981">
        <w:rPr>
          <w:b/>
        </w:rPr>
        <w:t>0 bar</w:t>
      </w:r>
      <w:r w:rsidR="00DF7D21">
        <w:t>.</w:t>
      </w:r>
    </w:p>
    <w:p w:rsidR="009E0DB1" w:rsidRDefault="009E0DB1" w:rsidP="009E0DB1"/>
    <w:p w:rsidR="009E0DB1" w:rsidRDefault="009E0DB1" w:rsidP="009E0DB1">
      <w:pPr>
        <w:spacing w:before="120" w:after="240"/>
      </w:pPr>
      <w:r>
        <w:t>…………………………………………………………………………………………………………</w:t>
      </w:r>
    </w:p>
    <w:p w:rsidR="00E16FA5" w:rsidRDefault="00E16FA5" w:rsidP="00E16FA5">
      <w:pPr>
        <w:spacing w:before="120" w:after="240"/>
      </w:pPr>
      <w:r>
        <w:t>…………………………………………………………………………………………………………</w:t>
      </w:r>
    </w:p>
    <w:p w:rsidR="009E0DB1" w:rsidRDefault="009E0DB1" w:rsidP="009E0DB1"/>
    <w:p w:rsidR="00E16FA5" w:rsidRDefault="00E16FA5" w:rsidP="009E0DB1"/>
    <w:p w:rsidR="00E16FA5" w:rsidRPr="009E0DB1" w:rsidRDefault="00E16FA5" w:rsidP="009E0DB1"/>
    <w:p w:rsidR="00CE3D52" w:rsidRDefault="002E395F" w:rsidP="004F11B0">
      <w:pPr>
        <w:pStyle w:val="Titre1"/>
        <w:ind w:left="397"/>
      </w:pPr>
      <w:r>
        <w:rPr>
          <w:b/>
        </w:rPr>
        <w:lastRenderedPageBreak/>
        <w:t>Représenter</w:t>
      </w:r>
      <w:r w:rsidR="00697FAC">
        <w:t xml:space="preserve"> sous forme de croquis le type de montage de l'axe du vérin</w:t>
      </w:r>
      <w:r w:rsidR="007710DB">
        <w:t>,</w:t>
      </w:r>
      <w:r w:rsidR="00CE3D52">
        <w:t xml:space="preserve"> </w:t>
      </w:r>
      <w:r w:rsidR="00697FAC">
        <w:t xml:space="preserve">puis </w:t>
      </w:r>
      <w:r>
        <w:rPr>
          <w:b/>
        </w:rPr>
        <w:t>repasser</w:t>
      </w:r>
      <w:r w:rsidR="00CE3D52">
        <w:t xml:space="preserve"> en vert les zones sollicitées.</w:t>
      </w:r>
    </w:p>
    <w:p w:rsidR="00CE3D52" w:rsidRDefault="00CE3D52" w:rsidP="00363C4C">
      <w:pPr>
        <w:jc w:val="left"/>
        <w:rPr>
          <w:noProof/>
        </w:rPr>
      </w:pPr>
    </w:p>
    <w:p w:rsidR="00697FAC" w:rsidRDefault="00697FAC" w:rsidP="00363C4C">
      <w:pPr>
        <w:jc w:val="left"/>
        <w:rPr>
          <w:noProof/>
        </w:rPr>
      </w:pPr>
    </w:p>
    <w:p w:rsidR="00697FAC" w:rsidRDefault="00697FAC" w:rsidP="00363C4C">
      <w:pPr>
        <w:jc w:val="left"/>
        <w:rPr>
          <w:noProof/>
        </w:rPr>
      </w:pPr>
    </w:p>
    <w:p w:rsidR="00697FAC" w:rsidRDefault="00697FAC" w:rsidP="00363C4C">
      <w:pPr>
        <w:jc w:val="left"/>
        <w:rPr>
          <w:noProof/>
        </w:rPr>
      </w:pPr>
    </w:p>
    <w:p w:rsidR="00697FAC" w:rsidRDefault="00697FAC" w:rsidP="00363C4C">
      <w:pPr>
        <w:jc w:val="left"/>
        <w:rPr>
          <w:noProof/>
        </w:rPr>
      </w:pPr>
    </w:p>
    <w:p w:rsidR="00697FAC" w:rsidRDefault="00697FAC" w:rsidP="00363C4C">
      <w:pPr>
        <w:jc w:val="left"/>
      </w:pPr>
    </w:p>
    <w:p w:rsidR="00E16FA5" w:rsidRDefault="00E16FA5" w:rsidP="00363C4C">
      <w:pPr>
        <w:jc w:val="left"/>
      </w:pPr>
    </w:p>
    <w:p w:rsidR="00E16FA5" w:rsidRDefault="00E16FA5" w:rsidP="00363C4C">
      <w:pPr>
        <w:jc w:val="left"/>
      </w:pPr>
    </w:p>
    <w:p w:rsidR="00E16FA5" w:rsidRDefault="00E16FA5" w:rsidP="00363C4C">
      <w:pPr>
        <w:jc w:val="left"/>
      </w:pPr>
    </w:p>
    <w:p w:rsidR="00697FAC" w:rsidRDefault="002E395F" w:rsidP="004F11B0">
      <w:pPr>
        <w:pStyle w:val="Titre1"/>
        <w:ind w:left="397"/>
      </w:pPr>
      <w:r>
        <w:rPr>
          <w:b/>
        </w:rPr>
        <w:t>Calculer</w:t>
      </w:r>
      <w:r w:rsidR="00697FAC">
        <w:t xml:space="preserve"> la surface totale cisaillée </w:t>
      </w:r>
      <w:r w:rsidR="00A526CB">
        <w:t xml:space="preserve">de l'axe </w:t>
      </w:r>
      <w:r w:rsidR="00697FAC">
        <w:t>(</w:t>
      </w:r>
      <w:r w:rsidR="00697FAC" w:rsidRPr="00697FAC">
        <w:rPr>
          <w:b/>
        </w:rPr>
        <w:t>mm²</w:t>
      </w:r>
      <w:r w:rsidR="00697FAC">
        <w:rPr>
          <w:b/>
        </w:rPr>
        <w:t>)</w:t>
      </w:r>
    </w:p>
    <w:p w:rsidR="00E16FA5" w:rsidRDefault="00E16FA5" w:rsidP="00697FAC">
      <w:pPr>
        <w:spacing w:before="120" w:after="240"/>
      </w:pPr>
    </w:p>
    <w:p w:rsidR="00697FAC" w:rsidRDefault="00697FAC" w:rsidP="00697FAC">
      <w:pPr>
        <w:spacing w:before="120" w:after="240"/>
      </w:pPr>
      <w:r>
        <w:t>…………………………………………………………………………………………………………</w:t>
      </w:r>
    </w:p>
    <w:p w:rsidR="00E16FA5" w:rsidRDefault="00E16FA5" w:rsidP="00E16FA5">
      <w:pPr>
        <w:spacing w:before="120" w:after="240"/>
      </w:pPr>
      <w:r>
        <w:t>…………………………………………………………………………………………………………</w:t>
      </w:r>
    </w:p>
    <w:p w:rsidR="00697FAC" w:rsidRPr="00697FAC" w:rsidRDefault="00697FAC" w:rsidP="00697FAC"/>
    <w:p w:rsidR="007710DB" w:rsidRDefault="00363C4C" w:rsidP="004F11B0">
      <w:pPr>
        <w:pStyle w:val="Titre1"/>
        <w:ind w:left="397"/>
      </w:pPr>
      <w:r w:rsidRPr="0038095D">
        <w:rPr>
          <w:b/>
        </w:rPr>
        <w:t>Calcul</w:t>
      </w:r>
      <w:r w:rsidR="002E395F">
        <w:rPr>
          <w:b/>
        </w:rPr>
        <w:t>er</w:t>
      </w:r>
      <w:r>
        <w:t xml:space="preserve"> la contrainte de cisaillement</w:t>
      </w:r>
      <w:r w:rsidR="00666014">
        <w:t xml:space="preserve"> </w:t>
      </w:r>
      <m:oMath>
        <m:r>
          <w:rPr>
            <w:rFonts w:ascii="Cambria Math" w:hAnsi="Cambria Math"/>
          </w:rPr>
          <m:t xml:space="preserve">τ </m:t>
        </m:r>
      </m:oMath>
      <w:proofErr w:type="gramStart"/>
      <w:r w:rsidR="003868DD">
        <w:t xml:space="preserve">( </w:t>
      </w:r>
      <w:r w:rsidR="00A526CB" w:rsidRPr="006F4981">
        <w:rPr>
          <w:b/>
        </w:rPr>
        <w:t>N</w:t>
      </w:r>
      <w:proofErr w:type="gramEnd"/>
      <w:r w:rsidR="00A526CB" w:rsidRPr="006F4981">
        <w:rPr>
          <w:b/>
        </w:rPr>
        <w:t>/mm²</w:t>
      </w:r>
      <w:r w:rsidR="003868DD">
        <w:t xml:space="preserve"> ) </w:t>
      </w:r>
      <w:r>
        <w:t>:</w:t>
      </w:r>
    </w:p>
    <w:p w:rsidR="00E16FA5" w:rsidRDefault="00E16FA5" w:rsidP="00363C4C">
      <w:pPr>
        <w:spacing w:before="120" w:after="240"/>
      </w:pPr>
    </w:p>
    <w:p w:rsidR="00363C4C" w:rsidRDefault="000B1EFB" w:rsidP="00363C4C">
      <w:pPr>
        <w:spacing w:before="120" w:after="240"/>
      </w:pPr>
      <w:r>
        <w:t>…………………………………………………………………………………………………………</w:t>
      </w:r>
    </w:p>
    <w:p w:rsidR="00E16FA5" w:rsidRDefault="00E16FA5" w:rsidP="00E16FA5">
      <w:pPr>
        <w:spacing w:before="120" w:after="240"/>
      </w:pPr>
      <w:r>
        <w:t>…………………………………………………………………………………………………………</w:t>
      </w:r>
    </w:p>
    <w:p w:rsidR="003868DD" w:rsidRDefault="003868DD" w:rsidP="00363C4C">
      <w:pPr>
        <w:spacing w:before="120" w:after="240"/>
      </w:pPr>
    </w:p>
    <w:p w:rsidR="008143C4" w:rsidRDefault="008143C4" w:rsidP="00E16FA5">
      <w:pPr>
        <w:pStyle w:val="Titre1"/>
        <w:ind w:left="397"/>
        <w:jc w:val="left"/>
      </w:pPr>
      <w:proofErr w:type="spellStart"/>
      <w:r w:rsidRPr="0038095D">
        <w:rPr>
          <w:b/>
        </w:rPr>
        <w:t>Ecri</w:t>
      </w:r>
      <w:r w:rsidR="002E395F">
        <w:rPr>
          <w:b/>
        </w:rPr>
        <w:t>ver</w:t>
      </w:r>
      <w:proofErr w:type="spellEnd"/>
      <w:r>
        <w:t xml:space="preserve"> la condition de résistance de l’axe</w:t>
      </w:r>
      <w:r w:rsidR="00E16FA5">
        <w:br/>
      </w:r>
    </w:p>
    <w:p w:rsidR="008143C4" w:rsidRDefault="000B1EFB" w:rsidP="000B1EFB">
      <w:pPr>
        <w:spacing w:before="120" w:after="240"/>
      </w:pPr>
      <w:r>
        <w:t>…………………………………………………………………………………………………………</w:t>
      </w:r>
    </w:p>
    <w:p w:rsidR="00E16FA5" w:rsidRDefault="00E16FA5" w:rsidP="00E16FA5">
      <w:pPr>
        <w:spacing w:before="120" w:after="240"/>
      </w:pPr>
      <w:r>
        <w:t>…………………………………………………………………………………………………………</w:t>
      </w:r>
    </w:p>
    <w:p w:rsidR="003868DD" w:rsidRDefault="003868DD" w:rsidP="000B1EFB">
      <w:pPr>
        <w:spacing w:before="120" w:after="240"/>
      </w:pPr>
    </w:p>
    <w:p w:rsidR="00363C4C" w:rsidRDefault="003868DD" w:rsidP="004F11B0">
      <w:pPr>
        <w:pStyle w:val="Titre1"/>
        <w:ind w:left="397"/>
      </w:pPr>
      <w:r>
        <w:t xml:space="preserve">La résistance pratique de l'acier utilisé est de </w:t>
      </w:r>
      <w:r w:rsidRPr="006F4981">
        <w:rPr>
          <w:b/>
        </w:rPr>
        <w:t>85 N/</w:t>
      </w:r>
      <w:proofErr w:type="gramStart"/>
      <w:r w:rsidRPr="006F4981">
        <w:rPr>
          <w:b/>
        </w:rPr>
        <w:t>mm²</w:t>
      </w:r>
      <w:r>
        <w:t xml:space="preserve"> ,</w:t>
      </w:r>
      <w:proofErr w:type="gramEnd"/>
      <w:r>
        <w:t xml:space="preserve"> </w:t>
      </w:r>
      <w:r w:rsidR="002E395F">
        <w:rPr>
          <w:b/>
        </w:rPr>
        <w:t>vérifier</w:t>
      </w:r>
      <w:r>
        <w:t xml:space="preserve"> si l'axe </w:t>
      </w:r>
      <w:r w:rsidR="00A526CB">
        <w:t>résiste</w:t>
      </w:r>
      <w:r w:rsidR="00AA5C06">
        <w:t> </w:t>
      </w:r>
    </w:p>
    <w:p w:rsidR="00E16FA5" w:rsidRDefault="00E16FA5" w:rsidP="000B1EFB">
      <w:pPr>
        <w:spacing w:before="120" w:after="240"/>
      </w:pPr>
    </w:p>
    <w:p w:rsidR="000B1EFB" w:rsidRDefault="000B1EFB" w:rsidP="000B1EFB">
      <w:pPr>
        <w:spacing w:before="120" w:after="240"/>
      </w:pPr>
      <w:r>
        <w:t>…………………………………………………………………………………………………………</w:t>
      </w:r>
    </w:p>
    <w:p w:rsidR="0035241F" w:rsidRDefault="0035241F" w:rsidP="0035241F">
      <w:pPr>
        <w:spacing w:before="120" w:after="240"/>
      </w:pPr>
      <w:r>
        <w:t>…………………………………………………………………………………………………………</w:t>
      </w:r>
    </w:p>
    <w:p w:rsidR="00005AFF" w:rsidRPr="0035241F" w:rsidRDefault="00E16FA5" w:rsidP="00E16FA5">
      <w:pPr>
        <w:spacing w:before="120" w:after="240"/>
      </w:pPr>
      <w:r>
        <w:t>…………………………………………………………………………………………………………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233680</wp:posOffset>
                </wp:positionV>
                <wp:extent cx="10287000" cy="657225"/>
                <wp:effectExtent l="0" t="0" r="0" b="0"/>
                <wp:wrapNone/>
                <wp:docPr id="15" name="Auto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0" cy="6572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52" o:spid="_x0000_s1026" type="#_x0000_t32" style="position:absolute;margin-left:265.9pt;margin-top:18.4pt;width:810pt;height:51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" stroked="f"/>
            </w:pict>
          </mc:Fallback>
        </mc:AlternateContent>
      </w:r>
    </w:p>
    <w:sectPr w:rsidR="00005AFF" w:rsidRPr="0035241F" w:rsidSect="00E146C9">
      <w:headerReference w:type="even" r:id="rId14"/>
      <w:headerReference w:type="default" r:id="rId15"/>
      <w:footerReference w:type="default" r:id="rId16"/>
      <w:headerReference w:type="first" r:id="rId17"/>
      <w:pgSz w:w="23814" w:h="16839" w:orient="landscape" w:code="8"/>
      <w:pgMar w:top="1417" w:right="1134" w:bottom="1276" w:left="1417" w:header="708" w:footer="1107" w:gutter="0"/>
      <w:pgNumType w:start="2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D5" w:rsidRDefault="007175D5" w:rsidP="00E1043B">
      <w:r>
        <w:separator/>
      </w:r>
    </w:p>
  </w:endnote>
  <w:endnote w:type="continuationSeparator" w:id="0">
    <w:p w:rsidR="007175D5" w:rsidRDefault="007175D5" w:rsidP="00E1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7A" w:rsidRDefault="00E16FA5" w:rsidP="00613ACA">
    <w:pPr>
      <w:pStyle w:val="Pieddepage"/>
      <w:tabs>
        <w:tab w:val="clear" w:pos="4536"/>
        <w:tab w:val="clear" w:pos="9072"/>
        <w:tab w:val="left" w:pos="11199"/>
        <w:tab w:val="left" w:pos="21121"/>
      </w:tabs>
      <w:spacing w:before="60"/>
      <w:rPr>
        <w:rFonts w:ascii="Cambria" w:hAnsi="Cambria"/>
        <w:b/>
        <w:sz w:val="22"/>
        <w:szCs w:val="22"/>
      </w:rPr>
    </w:pPr>
    <w:r>
      <w:rPr>
        <w:rFonts w:ascii="Cambria" w:hAnsi="Cambria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368D91" wp14:editId="50E1A534">
              <wp:simplePos x="0" y="0"/>
              <wp:positionH relativeFrom="column">
                <wp:posOffset>7094220</wp:posOffset>
              </wp:positionH>
              <wp:positionV relativeFrom="paragraph">
                <wp:posOffset>16510</wp:posOffset>
              </wp:positionV>
              <wp:extent cx="7341870" cy="635"/>
              <wp:effectExtent l="0" t="19050" r="11430" b="37465"/>
              <wp:wrapNone/>
              <wp:docPr id="1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1870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58.6pt;margin-top:1.3pt;width:578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" strokeweight="2.5pt"/>
          </w:pict>
        </mc:Fallback>
      </mc:AlternateContent>
    </w:r>
    <w:r w:rsidR="00C80A7A">
      <w:rPr>
        <w:rFonts w:ascii="Cambria" w:hAnsi="Cambria"/>
        <w:b/>
        <w:sz w:val="22"/>
        <w:szCs w:val="22"/>
      </w:rPr>
      <w:tab/>
    </w:r>
    <w:r w:rsidR="00C80A7A" w:rsidRPr="00F36F46">
      <w:rPr>
        <w:rFonts w:ascii="Cambria" w:hAnsi="Cambria"/>
        <w:b/>
        <w:sz w:val="22"/>
        <w:szCs w:val="22"/>
      </w:rPr>
      <w:t>Bac. Pro. Maintenance des matériels Option A</w:t>
    </w:r>
    <w:r w:rsidR="00C80A7A">
      <w:rPr>
        <w:rFonts w:ascii="Cambria" w:hAnsi="Cambria"/>
        <w:b/>
        <w:sz w:val="22"/>
        <w:szCs w:val="22"/>
      </w:rPr>
      <w:tab/>
      <w:t>Session 2010</w:t>
    </w:r>
  </w:p>
  <w:p w:rsidR="00C80A7A" w:rsidRDefault="00C80A7A" w:rsidP="00613ACA">
    <w:pPr>
      <w:pStyle w:val="Pieddepage"/>
      <w:tabs>
        <w:tab w:val="clear" w:pos="4536"/>
        <w:tab w:val="clear" w:pos="9072"/>
        <w:tab w:val="left" w:pos="11199"/>
        <w:tab w:val="left" w:pos="14473"/>
        <w:tab w:val="left" w:pos="21546"/>
      </w:tabs>
      <w:spacing w:before="40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ab/>
      <w:t>E2 Épreuve  de technologie</w:t>
    </w:r>
    <w:r>
      <w:rPr>
        <w:rFonts w:ascii="Cambria" w:hAnsi="Cambria"/>
        <w:b/>
        <w:sz w:val="22"/>
        <w:szCs w:val="22"/>
      </w:rPr>
      <w:tab/>
    </w:r>
    <w:r>
      <w:rPr>
        <w:rFonts w:ascii="Cambria" w:hAnsi="Cambria"/>
        <w:b/>
        <w:sz w:val="22"/>
        <w:szCs w:val="22"/>
      </w:rPr>
      <w:tab/>
      <w:t>U 21</w:t>
    </w:r>
  </w:p>
  <w:p w:rsidR="00C80A7A" w:rsidRPr="00F36F46" w:rsidRDefault="00C80A7A" w:rsidP="00613ACA">
    <w:pPr>
      <w:pStyle w:val="Pieddepage"/>
      <w:tabs>
        <w:tab w:val="clear" w:pos="4536"/>
        <w:tab w:val="clear" w:pos="9072"/>
        <w:tab w:val="left" w:pos="11199"/>
        <w:tab w:val="left" w:pos="21405"/>
      </w:tabs>
      <w:spacing w:before="40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ab/>
      <w:t>Sous-Épreuve E21 Analyse et diagnostic</w:t>
    </w:r>
    <w:r>
      <w:rPr>
        <w:rFonts w:ascii="Cambria" w:hAnsi="Cambria"/>
        <w:b/>
        <w:sz w:val="22"/>
        <w:szCs w:val="22"/>
      </w:rPr>
      <w:tab/>
      <w:t>DT 5/6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right" w:tblpY="104"/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479"/>
      <w:gridCol w:w="2552"/>
    </w:tblGrid>
    <w:tr w:rsidR="00C80A7A" w:rsidTr="0062349B">
      <w:trPr>
        <w:trHeight w:hRule="exact" w:val="567"/>
      </w:trPr>
      <w:tc>
        <w:tcPr>
          <w:tcW w:w="7479" w:type="dxa"/>
          <w:tcBorders>
            <w:top w:val="single" w:sz="12" w:space="0" w:color="000000"/>
            <w:left w:val="single" w:sz="12" w:space="0" w:color="FFFFFF"/>
            <w:bottom w:val="single" w:sz="12" w:space="0" w:color="FFFFFF"/>
            <w:right w:val="single" w:sz="12" w:space="0" w:color="FFFFFF"/>
          </w:tcBorders>
          <w:vAlign w:val="center"/>
        </w:tcPr>
        <w:p w:rsidR="00C80A7A" w:rsidRPr="00A94862" w:rsidRDefault="00C80A7A" w:rsidP="0062349B">
          <w:pPr>
            <w:tabs>
              <w:tab w:val="left" w:pos="3544"/>
            </w:tabs>
            <w:rPr>
              <w:rFonts w:ascii="Arial" w:hAnsi="Arial" w:cs="Arial"/>
              <w:b/>
              <w:szCs w:val="24"/>
            </w:rPr>
          </w:pPr>
          <w:r w:rsidRPr="00A94862">
            <w:rPr>
              <w:rFonts w:ascii="Arial" w:hAnsi="Arial" w:cs="Arial"/>
              <w:b/>
              <w:szCs w:val="24"/>
            </w:rPr>
            <w:t>Concours général des métiers  Maintenance des matériels</w:t>
          </w:r>
        </w:p>
      </w:tc>
      <w:tc>
        <w:tcPr>
          <w:tcW w:w="2552" w:type="dxa"/>
          <w:tcBorders>
            <w:top w:val="single" w:sz="12" w:space="0" w:color="000000"/>
            <w:left w:val="single" w:sz="12" w:space="0" w:color="FFFFFF"/>
            <w:bottom w:val="single" w:sz="12" w:space="0" w:color="FFFFFF"/>
            <w:right w:val="single" w:sz="12" w:space="0" w:color="FFFFFF"/>
          </w:tcBorders>
          <w:vAlign w:val="center"/>
        </w:tcPr>
        <w:p w:rsidR="00C80A7A" w:rsidRDefault="00C80A7A" w:rsidP="00126666">
          <w:pPr>
            <w:tabs>
              <w:tab w:val="left" w:pos="3544"/>
            </w:tabs>
            <w:jc w:val="center"/>
          </w:pPr>
          <w:r w:rsidRPr="004D567A">
            <w:rPr>
              <w:rFonts w:ascii="Arial" w:hAnsi="Arial" w:cs="Arial"/>
              <w:b/>
              <w:bCs/>
              <w:sz w:val="26"/>
              <w:szCs w:val="26"/>
            </w:rPr>
            <w:t>Session 201</w:t>
          </w:r>
          <w:r w:rsidR="00126666">
            <w:rPr>
              <w:rFonts w:ascii="Arial" w:hAnsi="Arial" w:cs="Arial"/>
              <w:b/>
              <w:bCs/>
              <w:sz w:val="26"/>
              <w:szCs w:val="26"/>
            </w:rPr>
            <w:t>9</w:t>
          </w:r>
        </w:p>
      </w:tc>
    </w:tr>
    <w:tr w:rsidR="00C80A7A" w:rsidTr="0062349B">
      <w:trPr>
        <w:trHeight w:hRule="exact" w:val="454"/>
      </w:trPr>
      <w:tc>
        <w:tcPr>
          <w:tcW w:w="7479" w:type="dxa"/>
          <w:tcBorders>
            <w:top w:val="single" w:sz="12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C80A7A" w:rsidRPr="00A94862" w:rsidRDefault="00C80A7A" w:rsidP="0062349B">
          <w:pPr>
            <w:ind w:right="-2376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Cs w:val="24"/>
            </w:rPr>
            <w:t>Mécanique appliquée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</w:tc>
      <w:tc>
        <w:tcPr>
          <w:tcW w:w="2552" w:type="dxa"/>
          <w:tcBorders>
            <w:top w:val="single" w:sz="12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C80A7A" w:rsidRPr="002B0E45" w:rsidRDefault="00C80A7A" w:rsidP="0062349B">
          <w:pPr>
            <w:rPr>
              <w:rFonts w:ascii="Arial" w:hAnsi="Arial" w:cs="Arial"/>
              <w:b/>
              <w:i/>
            </w:rPr>
          </w:pPr>
          <w:r w:rsidRPr="002B0E45">
            <w:rPr>
              <w:rFonts w:ascii="Arial" w:hAnsi="Arial" w:cs="Arial"/>
              <w:b/>
            </w:rPr>
            <w:t>D</w:t>
          </w:r>
          <w:r w:rsidR="00672EB3">
            <w:rPr>
              <w:rFonts w:ascii="Arial" w:hAnsi="Arial" w:cs="Arial"/>
              <w:b/>
            </w:rPr>
            <w:t>T</w:t>
          </w:r>
          <w:r w:rsidRPr="002B0E45">
            <w:rPr>
              <w:rFonts w:ascii="Arial" w:hAnsi="Arial" w:cs="Arial"/>
              <w:b/>
            </w:rPr>
            <w:t xml:space="preserve">  </w:t>
          </w:r>
          <w:r w:rsidRPr="002B0E45">
            <w:rPr>
              <w:rFonts w:ascii="Arial" w:hAnsi="Arial" w:cs="Arial"/>
              <w:b/>
            </w:rPr>
            <w:fldChar w:fldCharType="begin"/>
          </w:r>
          <w:r w:rsidRPr="002B0E45">
            <w:rPr>
              <w:rFonts w:ascii="Arial" w:hAnsi="Arial" w:cs="Arial"/>
              <w:b/>
            </w:rPr>
            <w:instrText xml:space="preserve"> PAGE </w:instrText>
          </w:r>
          <w:r w:rsidRPr="002B0E45">
            <w:rPr>
              <w:rFonts w:ascii="Arial" w:hAnsi="Arial" w:cs="Arial"/>
              <w:b/>
            </w:rPr>
            <w:fldChar w:fldCharType="separate"/>
          </w:r>
          <w:r w:rsidR="00276ADF">
            <w:rPr>
              <w:rFonts w:ascii="Arial" w:hAnsi="Arial" w:cs="Arial"/>
              <w:b/>
              <w:noProof/>
            </w:rPr>
            <w:t>3</w:t>
          </w:r>
          <w:r w:rsidRPr="002B0E45">
            <w:rPr>
              <w:rFonts w:ascii="Arial" w:hAnsi="Arial" w:cs="Arial"/>
              <w:b/>
              <w:noProof/>
            </w:rPr>
            <w:fldChar w:fldCharType="end"/>
          </w:r>
          <w:r w:rsidRPr="002B0E45">
            <w:rPr>
              <w:rFonts w:ascii="Arial" w:hAnsi="Arial" w:cs="Arial"/>
              <w:b/>
            </w:rPr>
            <w:t xml:space="preserve"> sur </w:t>
          </w:r>
          <w:r w:rsidRPr="002B0E45">
            <w:rPr>
              <w:rFonts w:ascii="Arial" w:hAnsi="Arial" w:cs="Arial"/>
              <w:b/>
              <w:i/>
            </w:rPr>
            <w:fldChar w:fldCharType="begin"/>
          </w:r>
          <w:r w:rsidRPr="002B0E45">
            <w:rPr>
              <w:rFonts w:ascii="Arial" w:hAnsi="Arial" w:cs="Arial"/>
              <w:b/>
              <w:i/>
            </w:rPr>
            <w:instrText xml:space="preserve"> NUMPAGES  </w:instrText>
          </w:r>
          <w:r w:rsidRPr="002B0E45">
            <w:rPr>
              <w:rFonts w:ascii="Arial" w:hAnsi="Arial" w:cs="Arial"/>
              <w:b/>
              <w:i/>
            </w:rPr>
            <w:fldChar w:fldCharType="separate"/>
          </w:r>
          <w:r w:rsidR="00276ADF">
            <w:rPr>
              <w:rFonts w:ascii="Arial" w:hAnsi="Arial" w:cs="Arial"/>
              <w:b/>
              <w:i/>
              <w:noProof/>
            </w:rPr>
            <w:t>3</w:t>
          </w:r>
          <w:r w:rsidRPr="002B0E45">
            <w:rPr>
              <w:rFonts w:ascii="Arial" w:hAnsi="Arial" w:cs="Arial"/>
              <w:b/>
              <w:i/>
            </w:rPr>
            <w:fldChar w:fldCharType="end"/>
          </w:r>
        </w:p>
        <w:p w:rsidR="00C80A7A" w:rsidRPr="00063CB1" w:rsidRDefault="00C80A7A" w:rsidP="0062349B">
          <w:pPr>
            <w:tabs>
              <w:tab w:val="left" w:pos="3544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C80A7A" w:rsidRDefault="00C80A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D5" w:rsidRDefault="007175D5" w:rsidP="00E1043B">
      <w:r>
        <w:separator/>
      </w:r>
    </w:p>
  </w:footnote>
  <w:footnote w:type="continuationSeparator" w:id="0">
    <w:p w:rsidR="007175D5" w:rsidRDefault="007175D5" w:rsidP="00E10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D1" w:rsidRDefault="00957FD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D1" w:rsidRDefault="00957FD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D1" w:rsidRDefault="00957FD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C30"/>
    <w:multiLevelType w:val="multilevel"/>
    <w:tmpl w:val="31BC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12581"/>
    <w:multiLevelType w:val="hybridMultilevel"/>
    <w:tmpl w:val="FBD82380"/>
    <w:lvl w:ilvl="0" w:tplc="E2F8E852">
      <w:start w:val="1"/>
      <w:numFmt w:val="decimal"/>
      <w:pStyle w:val="Titre1"/>
      <w:lvlText w:val="%1 -"/>
      <w:lvlJc w:val="left"/>
      <w:pPr>
        <w:ind w:left="502" w:hanging="360"/>
      </w:pPr>
      <w:rPr>
        <w:rFonts w:ascii="Comic Sans MS" w:hAnsi="Comic Sans MS" w:hint="default"/>
        <w:sz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62799"/>
    <w:multiLevelType w:val="hybridMultilevel"/>
    <w:tmpl w:val="4C12C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C2340"/>
    <w:multiLevelType w:val="multilevel"/>
    <w:tmpl w:val="28F6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0A053C"/>
    <w:multiLevelType w:val="hybridMultilevel"/>
    <w:tmpl w:val="1B70EA44"/>
    <w:lvl w:ilvl="0" w:tplc="B44EA38A">
      <w:start w:val="1"/>
      <w:numFmt w:val="lowerLetter"/>
      <w:pStyle w:val="Sous-titre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81477"/>
    <w:multiLevelType w:val="hybridMultilevel"/>
    <w:tmpl w:val="88943E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3"/>
  </w:num>
  <w:num w:numId="20">
    <w:abstractNumId w:val="0"/>
  </w:num>
  <w:num w:numId="2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4C"/>
    <w:rsid w:val="00005AFF"/>
    <w:rsid w:val="00012BC0"/>
    <w:rsid w:val="00013D24"/>
    <w:rsid w:val="00013E0B"/>
    <w:rsid w:val="00015209"/>
    <w:rsid w:val="00015865"/>
    <w:rsid w:val="00017388"/>
    <w:rsid w:val="0002538A"/>
    <w:rsid w:val="000344A1"/>
    <w:rsid w:val="00040036"/>
    <w:rsid w:val="00041C94"/>
    <w:rsid w:val="00042C5D"/>
    <w:rsid w:val="00042C7B"/>
    <w:rsid w:val="00064C88"/>
    <w:rsid w:val="00072020"/>
    <w:rsid w:val="0008487E"/>
    <w:rsid w:val="000904DF"/>
    <w:rsid w:val="00096C1A"/>
    <w:rsid w:val="000A1346"/>
    <w:rsid w:val="000A4E53"/>
    <w:rsid w:val="000A7C40"/>
    <w:rsid w:val="000B137B"/>
    <w:rsid w:val="000B1EFB"/>
    <w:rsid w:val="000C4602"/>
    <w:rsid w:val="000C78A8"/>
    <w:rsid w:val="000D4A67"/>
    <w:rsid w:val="000E20E6"/>
    <w:rsid w:val="000E60AC"/>
    <w:rsid w:val="000F34FE"/>
    <w:rsid w:val="00101306"/>
    <w:rsid w:val="00116443"/>
    <w:rsid w:val="00126666"/>
    <w:rsid w:val="00130702"/>
    <w:rsid w:val="00133F3F"/>
    <w:rsid w:val="001403E9"/>
    <w:rsid w:val="00147C9E"/>
    <w:rsid w:val="00150FB8"/>
    <w:rsid w:val="00156E0E"/>
    <w:rsid w:val="001A745B"/>
    <w:rsid w:val="001B5E30"/>
    <w:rsid w:val="001D4A5D"/>
    <w:rsid w:val="001D5D59"/>
    <w:rsid w:val="001D6D60"/>
    <w:rsid w:val="001F4128"/>
    <w:rsid w:val="001F70E3"/>
    <w:rsid w:val="00212D7F"/>
    <w:rsid w:val="00213EEF"/>
    <w:rsid w:val="00224E25"/>
    <w:rsid w:val="00246C31"/>
    <w:rsid w:val="002473D3"/>
    <w:rsid w:val="00253D25"/>
    <w:rsid w:val="0026072B"/>
    <w:rsid w:val="002621B8"/>
    <w:rsid w:val="002634B5"/>
    <w:rsid w:val="002700C6"/>
    <w:rsid w:val="00276ADF"/>
    <w:rsid w:val="00285060"/>
    <w:rsid w:val="00292DB3"/>
    <w:rsid w:val="00296A9F"/>
    <w:rsid w:val="002A2007"/>
    <w:rsid w:val="002A216D"/>
    <w:rsid w:val="002B0E45"/>
    <w:rsid w:val="002B15A7"/>
    <w:rsid w:val="002C2D1F"/>
    <w:rsid w:val="002D25BA"/>
    <w:rsid w:val="002D3225"/>
    <w:rsid w:val="002E2320"/>
    <w:rsid w:val="002E391D"/>
    <w:rsid w:val="002E395F"/>
    <w:rsid w:val="002E5C30"/>
    <w:rsid w:val="00350C5F"/>
    <w:rsid w:val="0035241F"/>
    <w:rsid w:val="00356E5A"/>
    <w:rsid w:val="0036356E"/>
    <w:rsid w:val="00363C4C"/>
    <w:rsid w:val="00365657"/>
    <w:rsid w:val="0038095D"/>
    <w:rsid w:val="003868DD"/>
    <w:rsid w:val="003A7711"/>
    <w:rsid w:val="003B6771"/>
    <w:rsid w:val="003B7197"/>
    <w:rsid w:val="003D16C7"/>
    <w:rsid w:val="003D58C0"/>
    <w:rsid w:val="003D5FB0"/>
    <w:rsid w:val="003E7948"/>
    <w:rsid w:val="003F0D3B"/>
    <w:rsid w:val="003F31ED"/>
    <w:rsid w:val="003F36BD"/>
    <w:rsid w:val="003F50F0"/>
    <w:rsid w:val="003F6FC2"/>
    <w:rsid w:val="0040643C"/>
    <w:rsid w:val="00407C62"/>
    <w:rsid w:val="004242BA"/>
    <w:rsid w:val="00426A39"/>
    <w:rsid w:val="004409AE"/>
    <w:rsid w:val="00441942"/>
    <w:rsid w:val="00447A40"/>
    <w:rsid w:val="004550C2"/>
    <w:rsid w:val="00463AA4"/>
    <w:rsid w:val="004754DC"/>
    <w:rsid w:val="004836C5"/>
    <w:rsid w:val="00483F3A"/>
    <w:rsid w:val="004919A9"/>
    <w:rsid w:val="004A1766"/>
    <w:rsid w:val="004F048E"/>
    <w:rsid w:val="004F0C49"/>
    <w:rsid w:val="004F11B0"/>
    <w:rsid w:val="00516C4F"/>
    <w:rsid w:val="00520D19"/>
    <w:rsid w:val="00535810"/>
    <w:rsid w:val="005526E7"/>
    <w:rsid w:val="00562147"/>
    <w:rsid w:val="0056722D"/>
    <w:rsid w:val="0057081B"/>
    <w:rsid w:val="00593A49"/>
    <w:rsid w:val="005A7E5A"/>
    <w:rsid w:val="005B3470"/>
    <w:rsid w:val="005C7F90"/>
    <w:rsid w:val="005D0263"/>
    <w:rsid w:val="005D425D"/>
    <w:rsid w:val="00611BA9"/>
    <w:rsid w:val="00611F1B"/>
    <w:rsid w:val="00613ACA"/>
    <w:rsid w:val="0062349B"/>
    <w:rsid w:val="0063125A"/>
    <w:rsid w:val="006363E7"/>
    <w:rsid w:val="0063764C"/>
    <w:rsid w:val="006507FF"/>
    <w:rsid w:val="00662FD2"/>
    <w:rsid w:val="006634D5"/>
    <w:rsid w:val="00666014"/>
    <w:rsid w:val="00672EB3"/>
    <w:rsid w:val="00674281"/>
    <w:rsid w:val="0069361F"/>
    <w:rsid w:val="00697FAC"/>
    <w:rsid w:val="006A0783"/>
    <w:rsid w:val="006A6F3D"/>
    <w:rsid w:val="006B3058"/>
    <w:rsid w:val="006E5B64"/>
    <w:rsid w:val="006E6739"/>
    <w:rsid w:val="006F4917"/>
    <w:rsid w:val="006F4981"/>
    <w:rsid w:val="006F6962"/>
    <w:rsid w:val="00706A7F"/>
    <w:rsid w:val="007135A0"/>
    <w:rsid w:val="007175D5"/>
    <w:rsid w:val="00735C9C"/>
    <w:rsid w:val="00761F5B"/>
    <w:rsid w:val="007710DB"/>
    <w:rsid w:val="00777A8D"/>
    <w:rsid w:val="007A194E"/>
    <w:rsid w:val="007D1CFB"/>
    <w:rsid w:val="007D7E9A"/>
    <w:rsid w:val="007E2727"/>
    <w:rsid w:val="00800C2A"/>
    <w:rsid w:val="00800EA5"/>
    <w:rsid w:val="008143C4"/>
    <w:rsid w:val="00821670"/>
    <w:rsid w:val="00834BD0"/>
    <w:rsid w:val="008429C7"/>
    <w:rsid w:val="008505B3"/>
    <w:rsid w:val="008543EF"/>
    <w:rsid w:val="0086072D"/>
    <w:rsid w:val="00864584"/>
    <w:rsid w:val="00866FBD"/>
    <w:rsid w:val="00872829"/>
    <w:rsid w:val="00891133"/>
    <w:rsid w:val="0089584C"/>
    <w:rsid w:val="008A2133"/>
    <w:rsid w:val="008B041D"/>
    <w:rsid w:val="008C2201"/>
    <w:rsid w:val="008C55D6"/>
    <w:rsid w:val="008D5A50"/>
    <w:rsid w:val="008E184C"/>
    <w:rsid w:val="008E311B"/>
    <w:rsid w:val="008E6F0D"/>
    <w:rsid w:val="00901CD6"/>
    <w:rsid w:val="00903823"/>
    <w:rsid w:val="00914D52"/>
    <w:rsid w:val="00917123"/>
    <w:rsid w:val="00926138"/>
    <w:rsid w:val="00931C8A"/>
    <w:rsid w:val="009340EF"/>
    <w:rsid w:val="00940623"/>
    <w:rsid w:val="00946A56"/>
    <w:rsid w:val="009560F0"/>
    <w:rsid w:val="00957FD1"/>
    <w:rsid w:val="00962559"/>
    <w:rsid w:val="00970927"/>
    <w:rsid w:val="0097253B"/>
    <w:rsid w:val="0098368E"/>
    <w:rsid w:val="0099417F"/>
    <w:rsid w:val="009B56E1"/>
    <w:rsid w:val="009C525C"/>
    <w:rsid w:val="009E0DB1"/>
    <w:rsid w:val="009E6DF5"/>
    <w:rsid w:val="00A07A2C"/>
    <w:rsid w:val="00A32F6D"/>
    <w:rsid w:val="00A455F6"/>
    <w:rsid w:val="00A518A2"/>
    <w:rsid w:val="00A526CB"/>
    <w:rsid w:val="00A56F9E"/>
    <w:rsid w:val="00A66023"/>
    <w:rsid w:val="00A91339"/>
    <w:rsid w:val="00A93F98"/>
    <w:rsid w:val="00AA526F"/>
    <w:rsid w:val="00AA5C06"/>
    <w:rsid w:val="00AA72E1"/>
    <w:rsid w:val="00AC012B"/>
    <w:rsid w:val="00AE0FE6"/>
    <w:rsid w:val="00AF4B57"/>
    <w:rsid w:val="00B07164"/>
    <w:rsid w:val="00B2315F"/>
    <w:rsid w:val="00B8721A"/>
    <w:rsid w:val="00B9398B"/>
    <w:rsid w:val="00BB569C"/>
    <w:rsid w:val="00BC00C1"/>
    <w:rsid w:val="00BD4A58"/>
    <w:rsid w:val="00BE02C7"/>
    <w:rsid w:val="00BE5113"/>
    <w:rsid w:val="00C00F48"/>
    <w:rsid w:val="00C05517"/>
    <w:rsid w:val="00C25422"/>
    <w:rsid w:val="00C26AEC"/>
    <w:rsid w:val="00C442EE"/>
    <w:rsid w:val="00C626FE"/>
    <w:rsid w:val="00C719A4"/>
    <w:rsid w:val="00C8039A"/>
    <w:rsid w:val="00C80A7A"/>
    <w:rsid w:val="00C83808"/>
    <w:rsid w:val="00C9566D"/>
    <w:rsid w:val="00CA636E"/>
    <w:rsid w:val="00CB6868"/>
    <w:rsid w:val="00CC7C95"/>
    <w:rsid w:val="00CD0884"/>
    <w:rsid w:val="00CD3964"/>
    <w:rsid w:val="00CE3D52"/>
    <w:rsid w:val="00CF4EFC"/>
    <w:rsid w:val="00D00153"/>
    <w:rsid w:val="00D06A60"/>
    <w:rsid w:val="00D1264A"/>
    <w:rsid w:val="00D14803"/>
    <w:rsid w:val="00D21EB6"/>
    <w:rsid w:val="00D404EF"/>
    <w:rsid w:val="00D47609"/>
    <w:rsid w:val="00D548D8"/>
    <w:rsid w:val="00D549D0"/>
    <w:rsid w:val="00D6601F"/>
    <w:rsid w:val="00D77603"/>
    <w:rsid w:val="00D77850"/>
    <w:rsid w:val="00D87102"/>
    <w:rsid w:val="00D97696"/>
    <w:rsid w:val="00DC063B"/>
    <w:rsid w:val="00DC5210"/>
    <w:rsid w:val="00DD393E"/>
    <w:rsid w:val="00DF133E"/>
    <w:rsid w:val="00DF6830"/>
    <w:rsid w:val="00DF7D21"/>
    <w:rsid w:val="00E06CC6"/>
    <w:rsid w:val="00E1043B"/>
    <w:rsid w:val="00E146C9"/>
    <w:rsid w:val="00E16B40"/>
    <w:rsid w:val="00E16FA5"/>
    <w:rsid w:val="00E21328"/>
    <w:rsid w:val="00E243B3"/>
    <w:rsid w:val="00E247B3"/>
    <w:rsid w:val="00E33EAA"/>
    <w:rsid w:val="00E50636"/>
    <w:rsid w:val="00E623BD"/>
    <w:rsid w:val="00E623E8"/>
    <w:rsid w:val="00E715DB"/>
    <w:rsid w:val="00E952EE"/>
    <w:rsid w:val="00EA4215"/>
    <w:rsid w:val="00EA720D"/>
    <w:rsid w:val="00EA743A"/>
    <w:rsid w:val="00ED5D45"/>
    <w:rsid w:val="00EE47FD"/>
    <w:rsid w:val="00EF0BED"/>
    <w:rsid w:val="00F01518"/>
    <w:rsid w:val="00F04A08"/>
    <w:rsid w:val="00F1750B"/>
    <w:rsid w:val="00F51EC5"/>
    <w:rsid w:val="00F549B5"/>
    <w:rsid w:val="00F5622F"/>
    <w:rsid w:val="00F61861"/>
    <w:rsid w:val="00F63666"/>
    <w:rsid w:val="00F6494D"/>
    <w:rsid w:val="00F77F03"/>
    <w:rsid w:val="00F94AAB"/>
    <w:rsid w:val="00FA4D84"/>
    <w:rsid w:val="00FA7123"/>
    <w:rsid w:val="00FB09B1"/>
    <w:rsid w:val="00FB457E"/>
    <w:rsid w:val="00FC053D"/>
    <w:rsid w:val="00FC6ED1"/>
    <w:rsid w:val="00F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aliases w:val="question_CGM"/>
    <w:basedOn w:val="Normal"/>
    <w:next w:val="Normal"/>
    <w:link w:val="Titre1Car"/>
    <w:qFormat/>
    <w:rsid w:val="00064C88"/>
    <w:pPr>
      <w:keepNext/>
      <w:numPr>
        <w:numId w:val="1"/>
      </w:numPr>
      <w:spacing w:line="360" w:lineRule="auto"/>
      <w:ind w:left="643"/>
      <w:outlineLvl w:val="0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660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34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question_CGM Car"/>
    <w:basedOn w:val="Policepardfaut"/>
    <w:link w:val="Titre1"/>
    <w:rsid w:val="00064C8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064C88"/>
    <w:pPr>
      <w:numPr>
        <w:numId w:val="2"/>
      </w:numPr>
    </w:pPr>
    <w:rPr>
      <w:rFonts w:asciiTheme="majorHAnsi" w:eastAsiaTheme="majorEastAsia" w:hAnsiTheme="majorHAnsi" w:cstheme="majorBidi"/>
      <w:i/>
      <w:iCs/>
      <w:spacing w:val="15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rsid w:val="00064C8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table" w:styleId="Grilledutableau">
    <w:name w:val="Table Grid"/>
    <w:basedOn w:val="TableauNormal"/>
    <w:rsid w:val="00895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re">
    <w:name w:val="Title"/>
    <w:basedOn w:val="Normal"/>
    <w:next w:val="Normal"/>
    <w:link w:val="TitreCar"/>
    <w:qFormat/>
    <w:rsid w:val="008958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8958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104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043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104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043B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2349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4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49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B56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6023"/>
    <w:pPr>
      <w:spacing w:before="100" w:beforeAutospacing="1" w:after="100" w:afterAutospacing="1"/>
      <w:jc w:val="left"/>
    </w:pPr>
    <w:rPr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A66023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A66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mw-headline">
    <w:name w:val="mw-headline"/>
    <w:basedOn w:val="Policepardfaut"/>
    <w:rsid w:val="00A66023"/>
  </w:style>
  <w:style w:type="character" w:customStyle="1" w:styleId="editsection">
    <w:name w:val="editsection"/>
    <w:basedOn w:val="Policepardfaut"/>
    <w:rsid w:val="00A66023"/>
  </w:style>
  <w:style w:type="character" w:styleId="Textedelespacerserv">
    <w:name w:val="Placeholder Text"/>
    <w:basedOn w:val="Policepardfaut"/>
    <w:uiPriority w:val="99"/>
    <w:semiHidden/>
    <w:rsid w:val="003D16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aliases w:val="question_CGM"/>
    <w:basedOn w:val="Normal"/>
    <w:next w:val="Normal"/>
    <w:link w:val="Titre1Car"/>
    <w:qFormat/>
    <w:rsid w:val="00064C88"/>
    <w:pPr>
      <w:keepNext/>
      <w:numPr>
        <w:numId w:val="1"/>
      </w:numPr>
      <w:spacing w:line="360" w:lineRule="auto"/>
      <w:ind w:left="643"/>
      <w:outlineLvl w:val="0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660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34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question_CGM Car"/>
    <w:basedOn w:val="Policepardfaut"/>
    <w:link w:val="Titre1"/>
    <w:rsid w:val="00064C8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064C88"/>
    <w:pPr>
      <w:numPr>
        <w:numId w:val="2"/>
      </w:numPr>
    </w:pPr>
    <w:rPr>
      <w:rFonts w:asciiTheme="majorHAnsi" w:eastAsiaTheme="majorEastAsia" w:hAnsiTheme="majorHAnsi" w:cstheme="majorBidi"/>
      <w:i/>
      <w:iCs/>
      <w:spacing w:val="15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rsid w:val="00064C8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table" w:styleId="Grilledutableau">
    <w:name w:val="Table Grid"/>
    <w:basedOn w:val="TableauNormal"/>
    <w:rsid w:val="00895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re">
    <w:name w:val="Title"/>
    <w:basedOn w:val="Normal"/>
    <w:next w:val="Normal"/>
    <w:link w:val="TitreCar"/>
    <w:qFormat/>
    <w:rsid w:val="008958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8958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104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043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104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043B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2349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4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49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B56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6023"/>
    <w:pPr>
      <w:spacing w:before="100" w:beforeAutospacing="1" w:after="100" w:afterAutospacing="1"/>
      <w:jc w:val="left"/>
    </w:pPr>
    <w:rPr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A66023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A66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mw-headline">
    <w:name w:val="mw-headline"/>
    <w:basedOn w:val="Policepardfaut"/>
    <w:rsid w:val="00A66023"/>
  </w:style>
  <w:style w:type="character" w:customStyle="1" w:styleId="editsection">
    <w:name w:val="editsection"/>
    <w:basedOn w:val="Policepardfaut"/>
    <w:rsid w:val="00A66023"/>
  </w:style>
  <w:style w:type="character" w:styleId="Textedelespacerserv">
    <w:name w:val="Placeholder Text"/>
    <w:basedOn w:val="Policepardfaut"/>
    <w:uiPriority w:val="99"/>
    <w:semiHidden/>
    <w:rsid w:val="003D16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D0127-C6FF-4AD6-BC7F-B9419C50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A354C666.dotm</Template>
  <TotalTime>17</TotalTime>
  <Pages>3</Pages>
  <Words>664</Words>
  <Characters>3652</Characters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2019-01-28T11:41:00Z</cp:lastPrinted>
  <dcterms:created xsi:type="dcterms:W3CDTF">2018-12-13T16:43:00Z</dcterms:created>
  <dcterms:modified xsi:type="dcterms:W3CDTF">2019-01-28T11:41:00Z</dcterms:modified>
</cp:coreProperties>
</file>