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72" w:rsidRDefault="00287E72" w:rsidP="00287E72">
      <w:pPr>
        <w:rPr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:rsidR="0041611C" w:rsidRPr="00B066FE" w:rsidRDefault="0041611C" w:rsidP="004C1B7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1470CE">
              <w:rPr>
                <w:rFonts w:ascii="Arial" w:hAnsi="Arial" w:cs="Arial"/>
                <w:lang w:eastAsia="fr-FR"/>
              </w:rPr>
              <w:t>VOIE FLUVIALE ET OBSTACLE</w:t>
            </w:r>
          </w:p>
        </w:tc>
      </w:tr>
    </w:tbl>
    <w:p w:rsidR="0041611C" w:rsidRPr="002604BB" w:rsidRDefault="0041611C" w:rsidP="004C1B77">
      <w:pPr>
        <w:spacing w:after="0" w:line="240" w:lineRule="auto"/>
        <w:rPr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3402"/>
        <w:gridCol w:w="4630"/>
      </w:tblGrid>
      <w:tr w:rsidR="00E16220" w:rsidTr="00E16220">
        <w:trPr>
          <w:trHeight w:val="480"/>
        </w:trPr>
        <w:tc>
          <w:tcPr>
            <w:tcW w:w="7225" w:type="dxa"/>
            <w:gridSpan w:val="2"/>
          </w:tcPr>
          <w:p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:rsidR="008D4DE5" w:rsidRPr="005F71F1" w:rsidRDefault="0002144E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 déplacer sur terre air mer</w:t>
            </w:r>
          </w:p>
        </w:tc>
        <w:tc>
          <w:tcPr>
            <w:tcW w:w="8032" w:type="dxa"/>
            <w:gridSpan w:val="2"/>
          </w:tcPr>
          <w:p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:rsidR="00E16220" w:rsidRPr="005F71F1" w:rsidRDefault="0002144E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franchir un obstacle par voie fluviale ?</w:t>
            </w:r>
          </w:p>
        </w:tc>
      </w:tr>
      <w:tr w:rsidR="00E16220" w:rsidTr="00A24527">
        <w:tc>
          <w:tcPr>
            <w:tcW w:w="6232" w:type="dxa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:rsidR="0002144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53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Rechercher des solutions techniques à un problème posé, expliciter ses choix et les communiquer en argumentant.</w:t>
            </w:r>
          </w:p>
          <w:p w:rsidR="0002144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03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Utiliser une modélisation pour comprendre, </w:t>
            </w:r>
            <w:proofErr w:type="gramStart"/>
            <w:r w:rsidRPr="00203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formaliser</w:t>
            </w:r>
            <w:proofErr w:type="gramEnd"/>
            <w:r w:rsidRPr="00203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partager, c</w:t>
            </w:r>
            <w:r w:rsidR="00434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onstruire, investiguer, prouver.</w:t>
            </w:r>
          </w:p>
          <w:p w:rsidR="0041611C" w:rsidRDefault="0002144E" w:rsidP="0002144E">
            <w:pPr>
              <w:spacing w:after="0" w:line="240" w:lineRule="auto"/>
              <w:rPr>
                <w:rFonts w:ascii="Arial" w:hAnsi="Arial" w:cs="Arial"/>
              </w:rPr>
            </w:pPr>
            <w:r w:rsidRPr="00953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Décrire, en utilisant les outils et langages de descriptions adaptés, la structure et le comportement des objets.</w:t>
            </w:r>
          </w:p>
          <w:p w:rsidR="008D4DE5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03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Comparer et commenter les évolutions des objets en articulant différents points de vue : fonctionnel, structurel, environnemental, technique, scientifique, social, historique, économique.</w:t>
            </w:r>
          </w:p>
          <w:p w:rsidR="0002144E" w:rsidRPr="005F71F1" w:rsidRDefault="0002144E" w:rsidP="0002144E">
            <w:pPr>
              <w:spacing w:after="0" w:line="240" w:lineRule="auto"/>
              <w:rPr>
                <w:rFonts w:ascii="Arial" w:hAnsi="Arial" w:cs="Arial"/>
              </w:rPr>
            </w:pPr>
            <w:r w:rsidRPr="00EB2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Organiser, structurer et stocker des ressources numériques</w:t>
            </w:r>
          </w:p>
        </w:tc>
        <w:tc>
          <w:tcPr>
            <w:tcW w:w="4395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:rsidR="0002144E" w:rsidRDefault="0002144E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objets techniques et les changements induits dans la société </w:t>
            </w:r>
          </w:p>
          <w:p w:rsidR="007D7974" w:rsidRPr="005F71F1" w:rsidRDefault="0002144E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modélisation et la simulation des objets et systèmes techniques</w:t>
            </w:r>
          </w:p>
        </w:tc>
        <w:tc>
          <w:tcPr>
            <w:tcW w:w="4630" w:type="dxa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:rsidR="00E16220" w:rsidRPr="00C23187" w:rsidRDefault="00925B2B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187">
              <w:rPr>
                <w:rFonts w:ascii="Arial" w:hAnsi="Arial" w:cs="Arial"/>
                <w:sz w:val="20"/>
                <w:szCs w:val="20"/>
              </w:rPr>
              <w:t>Les vases communicants</w:t>
            </w:r>
          </w:p>
          <w:p w:rsidR="00925B2B" w:rsidRPr="00C23187" w:rsidRDefault="00925B2B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187">
              <w:rPr>
                <w:rFonts w:ascii="Arial" w:hAnsi="Arial" w:cs="Arial"/>
                <w:sz w:val="20"/>
                <w:szCs w:val="20"/>
              </w:rPr>
              <w:t>Le contrepoids</w:t>
            </w:r>
          </w:p>
          <w:p w:rsidR="00F852D8" w:rsidRPr="00C23187" w:rsidRDefault="00F852D8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187">
              <w:rPr>
                <w:rFonts w:ascii="Arial" w:hAnsi="Arial" w:cs="Arial"/>
                <w:sz w:val="20"/>
                <w:szCs w:val="20"/>
              </w:rPr>
              <w:t>Outils de description d’une structure d’un comportement</w:t>
            </w:r>
          </w:p>
          <w:p w:rsidR="00F852D8" w:rsidRPr="00C23187" w:rsidRDefault="00F852D8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187">
              <w:rPr>
                <w:rFonts w:ascii="Arial" w:hAnsi="Arial" w:cs="Arial"/>
                <w:sz w:val="20"/>
                <w:szCs w:val="20"/>
              </w:rPr>
              <w:t>Croquis de représentation</w:t>
            </w:r>
          </w:p>
          <w:p w:rsidR="003C20DB" w:rsidRPr="00C23187" w:rsidRDefault="003C20DB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187">
              <w:rPr>
                <w:rFonts w:ascii="Arial" w:hAnsi="Arial" w:cs="Arial"/>
                <w:sz w:val="20"/>
                <w:szCs w:val="20"/>
              </w:rPr>
              <w:t>arborescence</w:t>
            </w:r>
          </w:p>
          <w:p w:rsidR="00F852D8" w:rsidRPr="005F71F1" w:rsidRDefault="00F852D8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:rsidTr="00E16220">
        <w:tc>
          <w:tcPr>
            <w:tcW w:w="7225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:rsidR="008D4DE5" w:rsidRPr="00B066FE" w:rsidRDefault="00381827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Cette séquence permet de découvrir et choisir </w:t>
            </w:r>
            <w:r w:rsidR="00021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solution technique, parmi les 5 proposées, pour franchir une dénivellation plus ou moins importante par voie fluviale.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Les solutions dé</w:t>
            </w:r>
            <w:r w:rsidR="0015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couvertes</w:t>
            </w:r>
            <w:r w:rsidR="00925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toutes </w:t>
            </w:r>
            <w:r w:rsidR="00925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 côté extraordinaire et mettent en avant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des principes de fonctionnement </w:t>
            </w:r>
            <w:r w:rsidR="00925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simples.</w:t>
            </w:r>
          </w:p>
        </w:tc>
        <w:tc>
          <w:tcPr>
            <w:tcW w:w="8032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:rsidR="00E16220" w:rsidRPr="00B066FE" w:rsidRDefault="00381827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Film, image ou croquis d’un bateau</w:t>
            </w:r>
            <w:r w:rsidR="00021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arrivant devant un dénivelé plus ou moins important à franchir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E16220" w:rsidRPr="00E16220" w:rsidTr="00E16220">
        <w:tc>
          <w:tcPr>
            <w:tcW w:w="7225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:rsidR="008D4DE5" w:rsidRPr="005F71F1" w:rsidRDefault="0002144E" w:rsidP="00862C8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réalisation d’un ouvrage doit tenir compte des co</w:t>
            </w:r>
            <w:r w:rsidR="003C4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ntraintes naturelles du terrain, des contraintes techniques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 des besoins de l’Homme. les solutions techniques réalisées pour franchir un obstacle par voie fluviale ont évolué au cours du temps en fonction des découvertes scientifiques</w:t>
            </w:r>
            <w:r w:rsidR="00A90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des évolutions technologiques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="00447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Une écluse permettant de franchir un dénivelé de 5 </w:t>
            </w:r>
            <w:r w:rsidR="00A90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 fonctionne sur</w:t>
            </w:r>
            <w:r w:rsidR="00447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principe des vases communicants alors que le funiculaire qui permet de franchir un dénivelé</w:t>
            </w:r>
            <w:r w:rsidR="00A90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70 m fonctionne sur le principe du contrepoids.</w:t>
            </w:r>
          </w:p>
        </w:tc>
        <w:tc>
          <w:tcPr>
            <w:tcW w:w="8032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:rsidR="00381827" w:rsidRDefault="0002144E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Choix des solutions en adéquation avec les obstacles à franchir.</w:t>
            </w:r>
            <w:r w:rsidR="003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381827" w:rsidRDefault="00381827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Qualité des croquis légendés et des explications associées. </w:t>
            </w:r>
          </w:p>
          <w:p w:rsidR="00E16220" w:rsidRPr="005F71F1" w:rsidRDefault="00381827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Présentation orale des équipes</w:t>
            </w:r>
          </w:p>
        </w:tc>
      </w:tr>
      <w:tr w:rsidR="00E16220" w:rsidTr="00E16220">
        <w:tc>
          <w:tcPr>
            <w:tcW w:w="7225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</w:p>
          <w:p w:rsidR="005F71F1" w:rsidRPr="005F71F1" w:rsidRDefault="00381827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Milieu</w:t>
            </w:r>
            <w:r w:rsidR="00021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du cycle</w:t>
            </w:r>
          </w:p>
          <w:p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ou les parcours (Avenir, Citoyen, PEAPC)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</w:p>
          <w:p w:rsidR="00E16220" w:rsidRDefault="0002144E" w:rsidP="00111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Sciences technologie et société</w:t>
            </w:r>
          </w:p>
          <w:p w:rsidR="0002144E" w:rsidRPr="005F71F1" w:rsidRDefault="0002144E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Transition écologique et développement durable</w:t>
            </w:r>
          </w:p>
        </w:tc>
      </w:tr>
    </w:tbl>
    <w:p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3931"/>
        <w:gridCol w:w="4583"/>
        <w:gridCol w:w="4253"/>
      </w:tblGrid>
      <w:tr w:rsidR="00C5781C" w:rsidRPr="001C2E36" w:rsidTr="008E0EB0">
        <w:trPr>
          <w:trHeight w:val="3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5781C" w:rsidRPr="001C2E36" w:rsidRDefault="00C5781C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:rsidTr="008E0EB0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3B" w:rsidRPr="00B066FE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3B" w:rsidRPr="00493354" w:rsidRDefault="000A7D3B" w:rsidP="003F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franchir un obstacle plus ou moins important par voie fluviale ?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83" w:rsidRDefault="00CB5383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Quelle solution pour quel dénivelé ?</w:t>
            </w:r>
          </w:p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fonctionne ce système technique ?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C0" w:rsidRDefault="002459C0" w:rsidP="0024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Quelle solution pour quel dénivelé ?</w:t>
            </w:r>
          </w:p>
          <w:p w:rsidR="0002144E" w:rsidRPr="001C2E36" w:rsidRDefault="002459C0" w:rsidP="0024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fonctionne ce système technique ?</w:t>
            </w: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D3" w:rsidRDefault="0002144E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élèves recherchent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proposent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solutions possibles pour franchir 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obstacles.</w:t>
            </w:r>
            <w:r w:rsidR="005A7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Il est possible d’indiquer plusieurs situations et de demander des propositions pour seulement 2 dénivelés : comment franchir un dénivelé de 5 m, de 10 m, de 20 m, de 40 m, de 70 m par voie fluviale ?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02144E" w:rsidRPr="001C2E36" w:rsidRDefault="00C87115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Ils réalisent</w:t>
            </w:r>
            <w:r w:rsidR="00021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croquis légendés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associés à un texte explicatif  pour chacune des solutions</w:t>
            </w:r>
            <w:r w:rsidR="00021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techniques </w:t>
            </w:r>
            <w:r w:rsidR="00150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proposé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</w:t>
            </w:r>
            <w:r w:rsidR="00150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s.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83" w:rsidRDefault="0002144E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Chaque équipe doit 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identifier la solution de 2 dénivelés, plus</w:t>
            </w:r>
            <w:r w:rsidR="005A7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moins importants, sur les 5 scènes proposées dans l’animation 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puis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décrire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principe de fonctionnement 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chaque système technique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permettant de franchir l’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obstacle. </w:t>
            </w:r>
          </w:p>
          <w:p w:rsidR="00CB5383" w:rsidRDefault="00C87115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Il est demandé 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à chaque équipe de s’organiser afin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réaliser un compte rendu comportant</w:t>
            </w:r>
            <w:r w:rsidR="00CB5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5A7ED3" w:rsidRDefault="005A7ED3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problème à résoudre,</w:t>
            </w:r>
          </w:p>
          <w:p w:rsidR="00CB5383" w:rsidRDefault="00C87115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une image présentant l’obstacle à franchir, </w:t>
            </w:r>
          </w:p>
          <w:p w:rsidR="00CB5383" w:rsidRDefault="008E0963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présentation de la solution sous la forme d’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un croquis légendé associé à un texte décrivant le principe de </w:t>
            </w:r>
            <w:r w:rsidR="008E0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fonctionnement du système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</w:t>
            </w:r>
          </w:p>
          <w:p w:rsidR="0002144E" w:rsidRPr="001C2E36" w:rsidRDefault="00C87115" w:rsidP="00C8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une photo de l’ouvrage réel.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67" w:rsidRDefault="005E3167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Une moitié de séance est consacrée à la finalisation du compte rendu de chaque équipe.</w:t>
            </w:r>
          </w:p>
          <w:p w:rsidR="002459C0" w:rsidRDefault="005E3167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 seconde moitié est consacrée à la </w:t>
            </w:r>
            <w:r w:rsidR="00245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Présentation des travaux </w:t>
            </w:r>
          </w:p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équipe présente</w:t>
            </w:r>
            <w:r w:rsidR="008E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explique le fonctionnement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justifie le choix d’une solution technique en fonction de l’obstacle à franchir.</w:t>
            </w: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Pr="001C2E36" w:rsidRDefault="005A7ED3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d’investigation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Pr="001C2E36" w:rsidRDefault="0002144E" w:rsidP="005A7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</w:t>
            </w:r>
            <w:r w:rsidR="005A7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émarche de résolution de problème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Pr="001C2E36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DRP</w:t>
            </w: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6F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Il est possible de trouver différentes solutions techniques pour un même problème.</w:t>
            </w:r>
          </w:p>
          <w:p w:rsidR="0002144E" w:rsidRPr="001C2E36" w:rsidRDefault="00150C6F" w:rsidP="00150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 croquis légendé </w:t>
            </w:r>
            <w:r w:rsidR="005E3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est un outil de communication qui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permet </w:t>
            </w:r>
            <w:r w:rsidR="005E3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d’expliquer 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principe de fonctionnement d’un système.</w:t>
            </w:r>
            <w:r w:rsidR="00C87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 qualité d’un croquis est déter</w:t>
            </w:r>
            <w:r w:rsidR="005E3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minante pour faire comprendre les éléments constitutifs et le fonctionnement du système.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C0" w:rsidRDefault="002459C0" w:rsidP="0024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solution technique proposée tient compte des con</w:t>
            </w:r>
            <w:r w:rsidR="00F96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traintes</w:t>
            </w:r>
            <w:r w:rsidR="005E3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naturelles du terrain et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l’évolution des technologies.</w:t>
            </w:r>
          </w:p>
          <w:p w:rsidR="0002144E" w:rsidRPr="001C2E36" w:rsidRDefault="0002144E" w:rsidP="008E0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C0" w:rsidRDefault="002459C0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fonctionnement des différentes solutions techniques fait référence au principe des vases communicants et au principe du contrepoids.</w:t>
            </w:r>
          </w:p>
          <w:p w:rsidR="002459C0" w:rsidRDefault="002459C0" w:rsidP="0024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A905AA" w:rsidRPr="001C2E36" w:rsidRDefault="00A905AA" w:rsidP="0024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Synthèse finale</w:t>
            </w: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493354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144E" w:rsidRPr="00B066FE" w:rsidTr="008E0EB0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4E" w:rsidRPr="00B066FE" w:rsidRDefault="0002144E" w:rsidP="00021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Default="00150C6F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Images, documents,</w:t>
            </w:r>
            <w:r w:rsidR="00021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films des différentes situations d’obstacles à franchir qui ne montrent pas de solutions.</w:t>
            </w:r>
          </w:p>
          <w:p w:rsidR="00CB5383" w:rsidRPr="001C2E36" w:rsidRDefault="00CB5383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Appareil photo pour réaliser les images à projeter</w:t>
            </w:r>
            <w:r w:rsidR="003C4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logiciel adapté à la réalisation de croquis.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Default="00C87115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Animation numérique « quelle solution pour quel dénivelé ? »</w:t>
            </w:r>
          </w:p>
          <w:p w:rsidR="00CB5383" w:rsidRPr="001C2E36" w:rsidRDefault="00CB5383" w:rsidP="003C4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Logiciel de présentation ou de traitement </w:t>
            </w:r>
            <w:r w:rsidR="003C4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texte, logiciel adapté à la réalisation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croquis</w:t>
            </w:r>
            <w:r w:rsidR="003C4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logiciel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retouche d’images</w:t>
            </w:r>
            <w:r w:rsidR="003C434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4E" w:rsidRPr="00CB5383" w:rsidRDefault="00A905AA" w:rsidP="00CB53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Vidéo projection</w:t>
            </w:r>
            <w:r w:rsidR="00CB5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du</w:t>
            </w:r>
            <w:r w:rsidR="00CB5383" w:rsidRPr="00CB5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diaporama ou </w:t>
            </w:r>
            <w:r w:rsidR="00CB5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du </w:t>
            </w:r>
            <w:r w:rsidR="00CB5383" w:rsidRPr="00CB5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texte du compte rendu.</w:t>
            </w:r>
          </w:p>
        </w:tc>
      </w:tr>
      <w:tr w:rsidR="0002144E" w:rsidRPr="001C2E36" w:rsidTr="008E0EB0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144E" w:rsidRPr="001C2E36" w:rsidTr="008E0EB0">
        <w:trPr>
          <w:trHeight w:val="3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E" w:rsidRPr="001C2E36" w:rsidRDefault="0002144E" w:rsidP="00021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A7D3B" w:rsidRPr="001114C3" w:rsidRDefault="000A7D3B" w:rsidP="000A7D3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287E72">
      <w:headerReference w:type="default" r:id="rId6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F2" w:rsidRDefault="00E603F2" w:rsidP="00270DA3">
      <w:pPr>
        <w:spacing w:after="0" w:line="240" w:lineRule="auto"/>
      </w:pPr>
      <w:r>
        <w:separator/>
      </w:r>
    </w:p>
  </w:endnote>
  <w:endnote w:type="continuationSeparator" w:id="0">
    <w:p w:rsidR="00E603F2" w:rsidRDefault="00E603F2" w:rsidP="0027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F2" w:rsidRDefault="00E603F2" w:rsidP="00270DA3">
      <w:pPr>
        <w:spacing w:after="0" w:line="240" w:lineRule="auto"/>
      </w:pPr>
      <w:r>
        <w:separator/>
      </w:r>
    </w:p>
  </w:footnote>
  <w:footnote w:type="continuationSeparator" w:id="0">
    <w:p w:rsidR="00E603F2" w:rsidRDefault="00E603F2" w:rsidP="0027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1E897488E9B4AC2ABE2F26CE6A59D1F"/>
      </w:placeholder>
      <w:temporary/>
      <w:showingPlcHdr/>
      <w15:appearance w15:val="hidden"/>
    </w:sdtPr>
    <w:sdtContent>
      <w:p w:rsidR="00270DA3" w:rsidRDefault="00270DA3">
        <w:pPr>
          <w:pStyle w:val="En-tte"/>
        </w:pPr>
        <w:r>
          <w:t>[Tapez ici]</w:t>
        </w:r>
      </w:p>
    </w:sdtContent>
  </w:sdt>
  <w:p w:rsidR="00270DA3" w:rsidRDefault="00270DA3">
    <w:pPr>
      <w:pStyle w:val="En-tte"/>
    </w:pPr>
    <w:r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4F852AE" wp14:editId="5588BDF1">
          <wp:simplePos x="0" y="0"/>
          <wp:positionH relativeFrom="column">
            <wp:posOffset>17253</wp:posOffset>
          </wp:positionH>
          <wp:positionV relativeFrom="paragraph">
            <wp:posOffset>-319813</wp:posOffset>
          </wp:positionV>
          <wp:extent cx="9694545" cy="44132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fier les particularités d'un ouvrage d'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54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6"/>
    <w:rsid w:val="0002144E"/>
    <w:rsid w:val="000A7D3B"/>
    <w:rsid w:val="001114C3"/>
    <w:rsid w:val="001470CE"/>
    <w:rsid w:val="00150C6F"/>
    <w:rsid w:val="00157F8E"/>
    <w:rsid w:val="00172390"/>
    <w:rsid w:val="00191866"/>
    <w:rsid w:val="001C2E36"/>
    <w:rsid w:val="002459C0"/>
    <w:rsid w:val="002604BB"/>
    <w:rsid w:val="00270DA3"/>
    <w:rsid w:val="00287E72"/>
    <w:rsid w:val="002F0273"/>
    <w:rsid w:val="00346630"/>
    <w:rsid w:val="00381827"/>
    <w:rsid w:val="003C20DB"/>
    <w:rsid w:val="003C4340"/>
    <w:rsid w:val="0041611C"/>
    <w:rsid w:val="004347B5"/>
    <w:rsid w:val="00447345"/>
    <w:rsid w:val="00493354"/>
    <w:rsid w:val="004C1B77"/>
    <w:rsid w:val="0056634B"/>
    <w:rsid w:val="005A7ED3"/>
    <w:rsid w:val="005E3167"/>
    <w:rsid w:val="005F71F1"/>
    <w:rsid w:val="007569CF"/>
    <w:rsid w:val="007D7974"/>
    <w:rsid w:val="00833753"/>
    <w:rsid w:val="00862C82"/>
    <w:rsid w:val="008D4DE5"/>
    <w:rsid w:val="008E0963"/>
    <w:rsid w:val="008E0EB0"/>
    <w:rsid w:val="00925B2B"/>
    <w:rsid w:val="00932747"/>
    <w:rsid w:val="00946F6A"/>
    <w:rsid w:val="00950E48"/>
    <w:rsid w:val="00A24527"/>
    <w:rsid w:val="00A905AA"/>
    <w:rsid w:val="00B066FE"/>
    <w:rsid w:val="00B725BD"/>
    <w:rsid w:val="00BE2074"/>
    <w:rsid w:val="00C23187"/>
    <w:rsid w:val="00C5781C"/>
    <w:rsid w:val="00C87115"/>
    <w:rsid w:val="00CB5383"/>
    <w:rsid w:val="00D92EE8"/>
    <w:rsid w:val="00DD4BE7"/>
    <w:rsid w:val="00E16220"/>
    <w:rsid w:val="00E603F2"/>
    <w:rsid w:val="00EB2C77"/>
    <w:rsid w:val="00F02844"/>
    <w:rsid w:val="00F3276F"/>
    <w:rsid w:val="00F61B3E"/>
    <w:rsid w:val="00F852D8"/>
    <w:rsid w:val="00F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A0AC-DA09-472F-A3AF-D1EA6E7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DA3"/>
  </w:style>
  <w:style w:type="paragraph" w:styleId="Pieddepage">
    <w:name w:val="footer"/>
    <w:basedOn w:val="Normal"/>
    <w:link w:val="PieddepageCar"/>
    <w:uiPriority w:val="99"/>
    <w:unhideWhenUsed/>
    <w:rsid w:val="0027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E897488E9B4AC2ABE2F26CE6A59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94DEF-02F9-4C53-A681-90835801C817}"/>
      </w:docPartPr>
      <w:docPartBody>
        <w:p w:rsidR="00000000" w:rsidRDefault="009D3810" w:rsidP="009D3810">
          <w:pPr>
            <w:pStyle w:val="C1E897488E9B4AC2ABE2F26CE6A59D1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0"/>
    <w:rsid w:val="008F078A"/>
    <w:rsid w:val="009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E897488E9B4AC2ABE2F26CE6A59D1F">
    <w:name w:val="C1E897488E9B4AC2ABE2F26CE6A59D1F"/>
    <w:rsid w:val="009D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216</TotalTime>
  <Pages>2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14</cp:revision>
  <dcterms:created xsi:type="dcterms:W3CDTF">2016-04-27T13:39:00Z</dcterms:created>
  <dcterms:modified xsi:type="dcterms:W3CDTF">2016-06-24T16:44:00Z</dcterms:modified>
</cp:coreProperties>
</file>