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670"/>
        <w:gridCol w:w="5670"/>
      </w:tblGrid>
      <w:tr w:rsidR="00155F82" w:rsidTr="003913F4">
        <w:tc>
          <w:tcPr>
            <w:tcW w:w="3539" w:type="dxa"/>
            <w:shd w:val="clear" w:color="auto" w:fill="D9D9D9" w:themeFill="background1" w:themeFillShade="D9"/>
          </w:tcPr>
          <w:p w:rsidR="00155F82" w:rsidRDefault="00155F82" w:rsidP="00155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 de l’animation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155F82" w:rsidRDefault="00155F82" w:rsidP="00155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Lien pour version PC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155F82" w:rsidRDefault="00155F82" w:rsidP="00155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Lien pour version Mac</w:t>
            </w:r>
          </w:p>
        </w:tc>
      </w:tr>
      <w:tr w:rsidR="00155F82" w:rsidTr="003913F4">
        <w:tc>
          <w:tcPr>
            <w:tcW w:w="3539" w:type="dxa"/>
          </w:tcPr>
          <w:p w:rsidR="00155F82" w:rsidRPr="005328BA" w:rsidRDefault="00155F82" w:rsidP="005F54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28BA">
              <w:rPr>
                <w:rFonts w:ascii="Arial" w:hAnsi="Arial" w:cs="Arial"/>
                <w:b/>
                <w:sz w:val="24"/>
                <w:szCs w:val="24"/>
              </w:rPr>
              <w:t>Ecoquartier 2</w:t>
            </w:r>
          </w:p>
          <w:p w:rsidR="00361164" w:rsidRPr="007452D6" w:rsidRDefault="00361164" w:rsidP="001114C3">
            <w:pPr>
              <w:rPr>
                <w:rFonts w:ascii="Arial" w:hAnsi="Arial" w:cs="Arial"/>
              </w:rPr>
            </w:pPr>
            <w:r w:rsidRPr="007452D6">
              <w:rPr>
                <w:rFonts w:ascii="Arial" w:hAnsi="Arial" w:cs="Arial"/>
              </w:rPr>
              <w:t>Construire la ville</w:t>
            </w:r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https://drive.google.com/open?id=1NAL9zE6aqmXyWq6_AhE-B7aFCBvmTXJq</w:t>
              </w:r>
            </w:hyperlink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https://drive.google.com/open?id=1aPGZgvv2c_rdb8mW3Oi0i08Zi_TfnLiL</w:t>
              </w:r>
            </w:hyperlink>
            <w:bookmarkStart w:id="0" w:name="_GoBack"/>
            <w:bookmarkEnd w:id="0"/>
          </w:p>
        </w:tc>
      </w:tr>
      <w:tr w:rsidR="00155F82" w:rsidTr="003913F4">
        <w:tc>
          <w:tcPr>
            <w:tcW w:w="3539" w:type="dxa"/>
          </w:tcPr>
          <w:p w:rsidR="00155F82" w:rsidRPr="005328BA" w:rsidRDefault="00155F82" w:rsidP="005F54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28BA">
              <w:rPr>
                <w:rFonts w:ascii="Arial" w:hAnsi="Arial" w:cs="Arial"/>
                <w:b/>
                <w:sz w:val="24"/>
                <w:szCs w:val="24"/>
              </w:rPr>
              <w:t>Ecoquartier 1</w:t>
            </w:r>
          </w:p>
          <w:p w:rsidR="00361164" w:rsidRPr="007452D6" w:rsidRDefault="00361164" w:rsidP="001114C3">
            <w:pPr>
              <w:rPr>
                <w:rFonts w:ascii="Arial" w:hAnsi="Arial" w:cs="Arial"/>
              </w:rPr>
            </w:pPr>
            <w:r w:rsidRPr="007452D6">
              <w:rPr>
                <w:rFonts w:ascii="Arial" w:hAnsi="Arial" w:cs="Arial"/>
              </w:rPr>
              <w:t>Voyager dans le passé</w:t>
            </w:r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https://drive.google.com/open?id=101Rrkq8juaypQnLCPd9BkTvTxgTZwL-W</w:t>
              </w:r>
            </w:hyperlink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https://drive.google.com/open?id=11McrtsmTDhu6XW-9Y2pRziCVsfPEJz5U</w:t>
              </w:r>
            </w:hyperlink>
          </w:p>
        </w:tc>
      </w:tr>
      <w:tr w:rsidR="00155F82" w:rsidTr="003913F4">
        <w:tc>
          <w:tcPr>
            <w:tcW w:w="3539" w:type="dxa"/>
          </w:tcPr>
          <w:p w:rsidR="006B0749" w:rsidRPr="007452D6" w:rsidRDefault="00073A18" w:rsidP="007452D6">
            <w:pPr>
              <w:jc w:val="center"/>
              <w:rPr>
                <w:rFonts w:ascii="Arial" w:hAnsi="Arial" w:cs="Arial"/>
              </w:rPr>
            </w:pPr>
            <w:r w:rsidRPr="005328BA">
              <w:rPr>
                <w:rFonts w:ascii="Arial" w:hAnsi="Arial" w:cs="Arial"/>
                <w:b/>
                <w:sz w:val="24"/>
                <w:szCs w:val="24"/>
              </w:rPr>
              <w:t>Ecluse 1</w:t>
            </w:r>
            <w:r w:rsidR="007452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0749" w:rsidRPr="007452D6">
              <w:rPr>
                <w:rFonts w:ascii="Arial" w:hAnsi="Arial" w:cs="Arial"/>
              </w:rPr>
              <w:t>Construction</w:t>
            </w:r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https://drive.google.com/open?id=1bUVqP25rQIdBInPBX_H0eLPnFUsQ5oMu</w:t>
              </w:r>
            </w:hyperlink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https://drive.google.com/open?id=1AAwjs4hqF0CnbcjsWD69Y9kyxy9FuA2J</w:t>
              </w:r>
            </w:hyperlink>
          </w:p>
        </w:tc>
      </w:tr>
      <w:tr w:rsidR="00155F82" w:rsidTr="003913F4">
        <w:tc>
          <w:tcPr>
            <w:tcW w:w="3539" w:type="dxa"/>
          </w:tcPr>
          <w:p w:rsidR="006B0749" w:rsidRPr="007452D6" w:rsidRDefault="00073A18" w:rsidP="007452D6">
            <w:pPr>
              <w:jc w:val="center"/>
              <w:rPr>
                <w:rFonts w:ascii="Arial" w:hAnsi="Arial" w:cs="Arial"/>
              </w:rPr>
            </w:pPr>
            <w:r w:rsidRPr="005328BA">
              <w:rPr>
                <w:rFonts w:ascii="Arial" w:hAnsi="Arial" w:cs="Arial"/>
                <w:b/>
                <w:sz w:val="24"/>
                <w:szCs w:val="24"/>
              </w:rPr>
              <w:t>Ecluse 2</w:t>
            </w:r>
            <w:r w:rsidR="007452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0749" w:rsidRPr="007452D6">
              <w:rPr>
                <w:rFonts w:ascii="Arial" w:hAnsi="Arial" w:cs="Arial"/>
              </w:rPr>
              <w:t>Fonctionnement</w:t>
            </w:r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https://drive.google.com/open?id=1DYKNdmNSW9GTB6Oc-9kGf5FmDrxWzqMS</w:t>
              </w:r>
            </w:hyperlink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https://drive.google.com/open?id=1TmHYryrQBUHZ9RbXv8qp5aFwxAHpN7Sw</w:t>
              </w:r>
            </w:hyperlink>
          </w:p>
        </w:tc>
      </w:tr>
      <w:tr w:rsidR="00155F82" w:rsidTr="003913F4">
        <w:tc>
          <w:tcPr>
            <w:tcW w:w="3539" w:type="dxa"/>
          </w:tcPr>
          <w:p w:rsidR="006B0749" w:rsidRPr="007452D6" w:rsidRDefault="00073A18" w:rsidP="007452D6">
            <w:pPr>
              <w:jc w:val="center"/>
              <w:rPr>
                <w:rFonts w:ascii="Arial" w:hAnsi="Arial" w:cs="Arial"/>
              </w:rPr>
            </w:pPr>
            <w:r w:rsidRPr="005328BA">
              <w:rPr>
                <w:rFonts w:ascii="Arial" w:hAnsi="Arial" w:cs="Arial"/>
                <w:b/>
                <w:sz w:val="24"/>
                <w:szCs w:val="24"/>
              </w:rPr>
              <w:t>Ecluse 3</w:t>
            </w:r>
            <w:r w:rsidR="007452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0749" w:rsidRPr="007452D6">
              <w:rPr>
                <w:rFonts w:ascii="Arial" w:hAnsi="Arial" w:cs="Arial"/>
              </w:rPr>
              <w:t>Franchissement</w:t>
            </w:r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https://drive.google.com/open?id=1fPMKZHhRPrqlsvyjkjIKv5Se8jC2rSbt</w:t>
              </w:r>
            </w:hyperlink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https://drive.google.com/open?id=1DFzzg9DjxfW5AlIkJ-i6pIv6ny9w8CnZ</w:t>
              </w:r>
            </w:hyperlink>
          </w:p>
        </w:tc>
      </w:tr>
      <w:tr w:rsidR="00155F82" w:rsidTr="003913F4">
        <w:tc>
          <w:tcPr>
            <w:tcW w:w="3539" w:type="dxa"/>
          </w:tcPr>
          <w:p w:rsidR="006B0749" w:rsidRPr="007452D6" w:rsidRDefault="00073A18" w:rsidP="007452D6">
            <w:pPr>
              <w:jc w:val="center"/>
              <w:rPr>
                <w:rFonts w:ascii="Arial" w:hAnsi="Arial" w:cs="Arial"/>
              </w:rPr>
            </w:pPr>
            <w:r w:rsidRPr="005328BA">
              <w:rPr>
                <w:rFonts w:ascii="Arial" w:hAnsi="Arial" w:cs="Arial"/>
                <w:b/>
                <w:sz w:val="24"/>
                <w:szCs w:val="24"/>
              </w:rPr>
              <w:t>Ecluse 4</w:t>
            </w:r>
            <w:r w:rsidR="007452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0749" w:rsidRPr="007452D6">
              <w:rPr>
                <w:rFonts w:ascii="Arial" w:hAnsi="Arial" w:cs="Arial"/>
              </w:rPr>
              <w:t>Programmation</w:t>
            </w:r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https://drive.google.com/open?id=1UMYxkxG1KiMTGgsfXq9LQPBoUc6Xhj2q</w:t>
              </w:r>
            </w:hyperlink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https://drive.google.com/open?id=1ZhVGoBadk9bzSNqgjTIBhHGMWB0_ZUhT</w:t>
              </w:r>
            </w:hyperlink>
          </w:p>
        </w:tc>
      </w:tr>
      <w:tr w:rsidR="00155F82" w:rsidTr="003913F4">
        <w:tc>
          <w:tcPr>
            <w:tcW w:w="3539" w:type="dxa"/>
          </w:tcPr>
          <w:p w:rsidR="00155F82" w:rsidRPr="003913F4" w:rsidRDefault="00F933F7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8BA">
              <w:rPr>
                <w:rFonts w:ascii="Arial" w:hAnsi="Arial" w:cs="Arial"/>
                <w:b/>
                <w:sz w:val="24"/>
                <w:szCs w:val="24"/>
              </w:rPr>
              <w:t>Le laboratoire des matériaux</w:t>
            </w:r>
            <w:r w:rsidRPr="003913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2D6">
              <w:rPr>
                <w:rFonts w:ascii="Arial" w:hAnsi="Arial" w:cs="Arial"/>
              </w:rPr>
              <w:t>Compression</w:t>
            </w:r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https://drive.google.com/open?id=1FoQwO3pH1F159N9LAUeTYRW8NbEL19RZ</w:t>
              </w:r>
            </w:hyperlink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https://drive.google.com/open?id=1KRQmZBLr6Zm2DMau1xtJdvUvnINmJLwx</w:t>
              </w:r>
            </w:hyperlink>
          </w:p>
        </w:tc>
      </w:tr>
      <w:tr w:rsidR="005F5417" w:rsidTr="003913F4">
        <w:tc>
          <w:tcPr>
            <w:tcW w:w="3539" w:type="dxa"/>
          </w:tcPr>
          <w:p w:rsidR="005F5417" w:rsidRPr="005328BA" w:rsidRDefault="00F933F7" w:rsidP="00F93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28BA">
              <w:rPr>
                <w:rFonts w:ascii="Arial" w:hAnsi="Arial" w:cs="Arial"/>
                <w:b/>
                <w:sz w:val="24"/>
                <w:szCs w:val="24"/>
              </w:rPr>
              <w:t>Le laboratoire des matériaux</w:t>
            </w:r>
          </w:p>
          <w:p w:rsidR="00F933F7" w:rsidRPr="007452D6" w:rsidRDefault="00F933F7" w:rsidP="00F933F7">
            <w:pPr>
              <w:jc w:val="center"/>
              <w:rPr>
                <w:rFonts w:ascii="Arial" w:hAnsi="Arial" w:cs="Arial"/>
              </w:rPr>
            </w:pPr>
            <w:r w:rsidRPr="007452D6">
              <w:rPr>
                <w:rFonts w:ascii="Arial" w:hAnsi="Arial" w:cs="Arial"/>
              </w:rPr>
              <w:t>Traction</w:t>
            </w:r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https://drive.google.com/open?id=1_-CxgIL42RzIsILUJVUqY_FlpFjwQkv5</w:t>
              </w:r>
            </w:hyperlink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https://drive.google.com/open?id=1kw73IzHgniGn3xl0WxzymXQ5d4ERfvpw</w:t>
              </w:r>
            </w:hyperlink>
          </w:p>
        </w:tc>
      </w:tr>
      <w:tr w:rsidR="005F5417" w:rsidTr="003913F4">
        <w:tc>
          <w:tcPr>
            <w:tcW w:w="3539" w:type="dxa"/>
          </w:tcPr>
          <w:p w:rsidR="005F5417" w:rsidRPr="007452D6" w:rsidRDefault="00F933F7" w:rsidP="007452D6">
            <w:pPr>
              <w:jc w:val="center"/>
              <w:rPr>
                <w:rFonts w:ascii="Arial" w:hAnsi="Arial" w:cs="Arial"/>
              </w:rPr>
            </w:pPr>
            <w:r w:rsidRPr="005328BA">
              <w:rPr>
                <w:rFonts w:ascii="Arial" w:hAnsi="Arial" w:cs="Arial"/>
                <w:b/>
                <w:sz w:val="24"/>
                <w:szCs w:val="24"/>
              </w:rPr>
              <w:t>Les poutres</w:t>
            </w:r>
            <w:r w:rsidR="007452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452D6">
              <w:rPr>
                <w:rFonts w:ascii="Arial" w:hAnsi="Arial" w:cs="Arial"/>
              </w:rPr>
              <w:t>en béton</w:t>
            </w:r>
            <w:r w:rsidR="007E6E9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https://drive.google.com/open?id=1uH3iR7NEaNl6bHNjlyf1kD3F0THfyb1g</w:t>
              </w:r>
            </w:hyperlink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https://drive.google.com/open?id=1rlpn5je3gimBsdwKW5eqOqnMzL45tij3</w:t>
              </w:r>
            </w:hyperlink>
          </w:p>
        </w:tc>
      </w:tr>
      <w:tr w:rsidR="005F5417" w:rsidTr="003913F4">
        <w:tc>
          <w:tcPr>
            <w:tcW w:w="3539" w:type="dxa"/>
          </w:tcPr>
          <w:p w:rsidR="005F5417" w:rsidRPr="007452D6" w:rsidRDefault="00F933F7" w:rsidP="007452D6">
            <w:pPr>
              <w:jc w:val="center"/>
              <w:rPr>
                <w:rFonts w:ascii="Arial" w:hAnsi="Arial" w:cs="Arial"/>
              </w:rPr>
            </w:pPr>
            <w:r w:rsidRPr="005328BA">
              <w:rPr>
                <w:rFonts w:ascii="Arial" w:hAnsi="Arial" w:cs="Arial"/>
                <w:b/>
                <w:sz w:val="24"/>
                <w:szCs w:val="24"/>
              </w:rPr>
              <w:t xml:space="preserve">Les poutres </w:t>
            </w:r>
            <w:r w:rsidRPr="007452D6">
              <w:rPr>
                <w:rFonts w:ascii="Arial" w:hAnsi="Arial" w:cs="Arial"/>
              </w:rPr>
              <w:t>en béton armé</w:t>
            </w:r>
            <w:r w:rsidR="007E6E94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https://drive.google.com/open?id=1ycC3Xlezu9sLMME5rm5qIzXFsfmsG9ou</w:t>
              </w:r>
            </w:hyperlink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https://drive.google.com/open?id=1J3j94twJsftatLZuTx3wgk7xeiYyOUYh</w:t>
              </w:r>
            </w:hyperlink>
          </w:p>
        </w:tc>
      </w:tr>
      <w:tr w:rsidR="005F5417" w:rsidTr="003913F4">
        <w:tc>
          <w:tcPr>
            <w:tcW w:w="3539" w:type="dxa"/>
          </w:tcPr>
          <w:p w:rsidR="005F5417" w:rsidRPr="005328BA" w:rsidRDefault="003718BA" w:rsidP="008C1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28BA">
              <w:rPr>
                <w:rFonts w:ascii="Arial" w:hAnsi="Arial" w:cs="Arial"/>
                <w:b/>
                <w:sz w:val="24"/>
                <w:szCs w:val="24"/>
              </w:rPr>
              <w:t>Constructions- Inventeurs - Inventions</w:t>
            </w:r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https://drive.google.com/open?id=16y7iranKRwRFtf8s9AxBiRLQ_1qpFJKf</w:t>
              </w:r>
            </w:hyperlink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https://drive.google.com/open?id=1Sge-jEzAHXcQ4QPSlpfPRH23JVl35VDf</w:t>
              </w:r>
            </w:hyperlink>
          </w:p>
        </w:tc>
      </w:tr>
      <w:tr w:rsidR="005F5417" w:rsidTr="003913F4">
        <w:tc>
          <w:tcPr>
            <w:tcW w:w="3539" w:type="dxa"/>
          </w:tcPr>
          <w:p w:rsidR="005F5417" w:rsidRPr="005328BA" w:rsidRDefault="00E97367" w:rsidP="00EB0F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 s</w:t>
            </w:r>
            <w:r w:rsidR="00EB0F35" w:rsidRPr="005328BA">
              <w:rPr>
                <w:rFonts w:ascii="Arial" w:hAnsi="Arial" w:cs="Arial"/>
                <w:b/>
                <w:sz w:val="24"/>
                <w:szCs w:val="24"/>
              </w:rPr>
              <w:t>alle de spectacle</w:t>
            </w:r>
          </w:p>
          <w:p w:rsidR="00DB1419" w:rsidRPr="007452D6" w:rsidRDefault="00DB1419" w:rsidP="00EB0F35">
            <w:pPr>
              <w:jc w:val="center"/>
              <w:rPr>
                <w:rFonts w:ascii="Arial" w:hAnsi="Arial" w:cs="Arial"/>
              </w:rPr>
            </w:pPr>
            <w:r w:rsidRPr="007452D6">
              <w:rPr>
                <w:rFonts w:ascii="Arial" w:hAnsi="Arial" w:cs="Arial"/>
              </w:rPr>
              <w:t>ERP</w:t>
            </w:r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https://drive.google.com/open?id=1HyvUPQRf4dwIK1x3w71mZW3tHRlNJIRi</w:t>
              </w:r>
            </w:hyperlink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https://drive.google.com/open?id=1w80tTaB1NJi8DsXslL03Ta0AmSC4vN6T</w:t>
              </w:r>
            </w:hyperlink>
          </w:p>
        </w:tc>
      </w:tr>
      <w:tr w:rsidR="005F5417" w:rsidTr="003913F4">
        <w:tc>
          <w:tcPr>
            <w:tcW w:w="3539" w:type="dxa"/>
          </w:tcPr>
          <w:p w:rsidR="003913F4" w:rsidRPr="005328BA" w:rsidRDefault="00EB0F35" w:rsidP="00EB0F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28BA">
              <w:rPr>
                <w:rFonts w:ascii="Arial" w:hAnsi="Arial" w:cs="Arial"/>
                <w:b/>
                <w:sz w:val="24"/>
                <w:szCs w:val="24"/>
              </w:rPr>
              <w:t>Les soutènements</w:t>
            </w:r>
            <w:r w:rsidR="00C44C4F" w:rsidRPr="005328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5417" w:rsidRPr="007452D6" w:rsidRDefault="00C44C4F" w:rsidP="003B472D">
            <w:pPr>
              <w:jc w:val="center"/>
              <w:rPr>
                <w:rFonts w:ascii="Arial" w:hAnsi="Arial" w:cs="Arial"/>
              </w:rPr>
            </w:pPr>
            <w:r w:rsidRPr="007452D6">
              <w:rPr>
                <w:rFonts w:ascii="Arial" w:hAnsi="Arial" w:cs="Arial"/>
              </w:rPr>
              <w:t xml:space="preserve">parking </w:t>
            </w:r>
            <w:r w:rsidR="003913F4" w:rsidRPr="007452D6">
              <w:rPr>
                <w:rFonts w:ascii="Arial" w:hAnsi="Arial" w:cs="Arial"/>
              </w:rPr>
              <w:t>–</w:t>
            </w:r>
            <w:r w:rsidRPr="007452D6">
              <w:rPr>
                <w:rFonts w:ascii="Arial" w:hAnsi="Arial" w:cs="Arial"/>
              </w:rPr>
              <w:t xml:space="preserve"> maison</w:t>
            </w:r>
            <w:r w:rsidR="003913F4" w:rsidRPr="007452D6">
              <w:rPr>
                <w:rFonts w:ascii="Arial" w:hAnsi="Arial" w:cs="Arial"/>
              </w:rPr>
              <w:t xml:space="preserve"> </w:t>
            </w:r>
            <w:r w:rsidR="003B472D" w:rsidRPr="007452D6">
              <w:rPr>
                <w:rFonts w:ascii="Arial" w:hAnsi="Arial" w:cs="Arial"/>
              </w:rPr>
              <w:t>–</w:t>
            </w:r>
            <w:r w:rsidR="003913F4" w:rsidRPr="007452D6">
              <w:rPr>
                <w:rFonts w:ascii="Arial" w:hAnsi="Arial" w:cs="Arial"/>
              </w:rPr>
              <w:t xml:space="preserve"> </w:t>
            </w:r>
            <w:r w:rsidRPr="007452D6">
              <w:rPr>
                <w:rFonts w:ascii="Arial" w:hAnsi="Arial" w:cs="Arial"/>
              </w:rPr>
              <w:t>déchetterie</w:t>
            </w:r>
            <w:r w:rsidR="003B472D" w:rsidRPr="007452D6">
              <w:rPr>
                <w:rFonts w:ascii="Arial" w:hAnsi="Arial" w:cs="Arial"/>
              </w:rPr>
              <w:t xml:space="preserve"> - </w:t>
            </w:r>
            <w:r w:rsidRPr="007452D6">
              <w:rPr>
                <w:rFonts w:ascii="Arial" w:hAnsi="Arial" w:cs="Arial"/>
              </w:rPr>
              <w:t>pan de montagne</w:t>
            </w:r>
            <w:r w:rsidR="003913F4" w:rsidRPr="007452D6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https://drive.google.com/open?id=1YEjr1GrZXLJXfcdEoFb4cdncgN_gt9-8</w:t>
              </w:r>
            </w:hyperlink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https://drive.google.com/open?id=1YT4t8Kx1Kswa3J3KjD2i_aDlAu2yajc1</w:t>
              </w:r>
            </w:hyperlink>
          </w:p>
        </w:tc>
      </w:tr>
      <w:tr w:rsidR="005F5417" w:rsidTr="003913F4">
        <w:tc>
          <w:tcPr>
            <w:tcW w:w="3539" w:type="dxa"/>
          </w:tcPr>
          <w:p w:rsidR="005F5417" w:rsidRPr="005328BA" w:rsidRDefault="001E0887" w:rsidP="00EB0F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28BA">
              <w:rPr>
                <w:rFonts w:ascii="Arial" w:hAnsi="Arial" w:cs="Arial"/>
                <w:b/>
                <w:sz w:val="24"/>
                <w:szCs w:val="24"/>
              </w:rPr>
              <w:t>Le viaduc LGV</w:t>
            </w:r>
          </w:p>
          <w:p w:rsidR="001E0887" w:rsidRPr="007452D6" w:rsidRDefault="001E0887" w:rsidP="00EB0F35">
            <w:pPr>
              <w:jc w:val="center"/>
              <w:rPr>
                <w:rFonts w:ascii="Arial" w:hAnsi="Arial" w:cs="Arial"/>
              </w:rPr>
            </w:pPr>
            <w:r w:rsidRPr="007452D6">
              <w:rPr>
                <w:rFonts w:ascii="Arial" w:hAnsi="Arial" w:cs="Arial"/>
              </w:rPr>
              <w:t>Franchissement</w:t>
            </w:r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https://drive.google.com/open?id=1-_qsNWBMLWk3ebBgNmGst0mQgdRpLMeB</w:t>
              </w:r>
            </w:hyperlink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https://drive.google.com/open?id=1LNDX-AiDvka-ee7ACJd1BLajFrPPFt23</w:t>
              </w:r>
            </w:hyperlink>
          </w:p>
        </w:tc>
      </w:tr>
      <w:tr w:rsidR="005F5417" w:rsidTr="003913F4">
        <w:tc>
          <w:tcPr>
            <w:tcW w:w="3539" w:type="dxa"/>
          </w:tcPr>
          <w:p w:rsidR="00E1654F" w:rsidRPr="00361164" w:rsidRDefault="00E1654F" w:rsidP="00902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367">
              <w:rPr>
                <w:rFonts w:ascii="Arial" w:hAnsi="Arial" w:cs="Arial"/>
                <w:b/>
                <w:sz w:val="24"/>
                <w:szCs w:val="24"/>
              </w:rPr>
              <w:t>Le stade</w:t>
            </w:r>
            <w:r w:rsidR="00902D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02D9F">
              <w:rPr>
                <w:rFonts w:ascii="Arial" w:hAnsi="Arial" w:cs="Arial"/>
                <w:sz w:val="20"/>
                <w:szCs w:val="20"/>
              </w:rPr>
              <w:t>Mission 01</w:t>
            </w:r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https://drive.google.com/open?id=1znMmAr2DGmzHea-0JqnUARCkhbhNrMTM</w:t>
              </w:r>
            </w:hyperlink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https://drive.google.com/open?id=1EFevhqrfD0xcLklpzZBeg6twODGm_Z1D</w:t>
              </w:r>
            </w:hyperlink>
          </w:p>
        </w:tc>
      </w:tr>
      <w:tr w:rsidR="00902D9F" w:rsidTr="003913F4">
        <w:tc>
          <w:tcPr>
            <w:tcW w:w="3539" w:type="dxa"/>
          </w:tcPr>
          <w:p w:rsidR="00902D9F" w:rsidRPr="00902D9F" w:rsidRDefault="00902D9F" w:rsidP="00902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 stade </w:t>
            </w:r>
            <w:r>
              <w:rPr>
                <w:rFonts w:ascii="Arial" w:hAnsi="Arial" w:cs="Arial"/>
                <w:sz w:val="20"/>
                <w:szCs w:val="20"/>
              </w:rPr>
              <w:t>Mission 02</w:t>
            </w:r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https://drive.google.com/open?id=1nfmBfVINEzXjoBPbKO3wfMUON3hFc2s_</w:t>
              </w:r>
            </w:hyperlink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https://drive.google.com/open?id=1EWhNXg6XHAajUaGuqMMumvEYZgUQ59U4</w:t>
              </w:r>
            </w:hyperlink>
          </w:p>
        </w:tc>
      </w:tr>
      <w:tr w:rsidR="00902D9F" w:rsidTr="003913F4">
        <w:tc>
          <w:tcPr>
            <w:tcW w:w="3539" w:type="dxa"/>
          </w:tcPr>
          <w:p w:rsidR="00902D9F" w:rsidRPr="00902D9F" w:rsidRDefault="00902D9F" w:rsidP="00902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 stade </w:t>
            </w:r>
            <w:r>
              <w:rPr>
                <w:rFonts w:ascii="Arial" w:hAnsi="Arial" w:cs="Arial"/>
                <w:sz w:val="20"/>
                <w:szCs w:val="20"/>
              </w:rPr>
              <w:t>Mission 03</w:t>
            </w:r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https://drive.google.com/open?id=1WUn2C-VshcexyMWeqJG96QykTcSZxU6N</w:t>
              </w:r>
            </w:hyperlink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https://drive.google.com/open?id=1VeEH-BOiDCUHjyg-Q57zKltY_VmbFIho</w:t>
              </w:r>
            </w:hyperlink>
          </w:p>
        </w:tc>
      </w:tr>
      <w:tr w:rsidR="00902D9F" w:rsidTr="003913F4">
        <w:tc>
          <w:tcPr>
            <w:tcW w:w="3539" w:type="dxa"/>
          </w:tcPr>
          <w:p w:rsidR="00902D9F" w:rsidRPr="00E97367" w:rsidRDefault="00902D9F" w:rsidP="00902D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 stade</w:t>
            </w:r>
            <w:r w:rsidR="00AA5F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Mission 04</w:t>
            </w:r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https://drive.google.com/open?id=1pxs8X_hXy935Lx9AnBoNHxQEZ6tZWT4P</w:t>
              </w:r>
            </w:hyperlink>
          </w:p>
        </w:tc>
        <w:tc>
          <w:tcPr>
            <w:tcW w:w="5670" w:type="dxa"/>
          </w:tcPr>
          <w:p w:rsidR="00BC48B2" w:rsidRPr="00361164" w:rsidRDefault="00BC48B2" w:rsidP="00BC48B2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Pr="00FA2D7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https://drive.google.com/open?id=1X-vLJxEwur9f4T89THBsVrkdZJlwu2dc</w:t>
              </w:r>
            </w:hyperlink>
          </w:p>
        </w:tc>
      </w:tr>
    </w:tbl>
    <w:p w:rsidR="00157F8E" w:rsidRPr="001114C3" w:rsidRDefault="00157F8E" w:rsidP="001114C3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157F8E" w:rsidRPr="001114C3" w:rsidSect="007676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17217"/>
    <w:multiLevelType w:val="hybridMultilevel"/>
    <w:tmpl w:val="A540272A"/>
    <w:lvl w:ilvl="0" w:tplc="7178A738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4F055A2"/>
    <w:multiLevelType w:val="hybridMultilevel"/>
    <w:tmpl w:val="FFBA43FA"/>
    <w:lvl w:ilvl="0" w:tplc="11486C10">
      <w:start w:val="4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2AF78A6"/>
    <w:multiLevelType w:val="hybridMultilevel"/>
    <w:tmpl w:val="3E22ED74"/>
    <w:lvl w:ilvl="0" w:tplc="9DF4168C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82"/>
    <w:rsid w:val="00073A18"/>
    <w:rsid w:val="000F7D0C"/>
    <w:rsid w:val="001114C3"/>
    <w:rsid w:val="00131B0B"/>
    <w:rsid w:val="00155F82"/>
    <w:rsid w:val="00157F8E"/>
    <w:rsid w:val="00193879"/>
    <w:rsid w:val="001E0887"/>
    <w:rsid w:val="00280A4C"/>
    <w:rsid w:val="00361164"/>
    <w:rsid w:val="003718BA"/>
    <w:rsid w:val="003913F4"/>
    <w:rsid w:val="003B472D"/>
    <w:rsid w:val="00412AF0"/>
    <w:rsid w:val="004A2C33"/>
    <w:rsid w:val="00507B96"/>
    <w:rsid w:val="005328BA"/>
    <w:rsid w:val="005F5417"/>
    <w:rsid w:val="006B0749"/>
    <w:rsid w:val="006F45E3"/>
    <w:rsid w:val="007452D6"/>
    <w:rsid w:val="007676D1"/>
    <w:rsid w:val="007E6E94"/>
    <w:rsid w:val="008A2E1D"/>
    <w:rsid w:val="008C1637"/>
    <w:rsid w:val="008E7D11"/>
    <w:rsid w:val="00902D9F"/>
    <w:rsid w:val="0097646A"/>
    <w:rsid w:val="009C3891"/>
    <w:rsid w:val="00A31CB0"/>
    <w:rsid w:val="00A60949"/>
    <w:rsid w:val="00AA5F0D"/>
    <w:rsid w:val="00BC48B2"/>
    <w:rsid w:val="00C44C4F"/>
    <w:rsid w:val="00D0110C"/>
    <w:rsid w:val="00D03E68"/>
    <w:rsid w:val="00D37E58"/>
    <w:rsid w:val="00DB1419"/>
    <w:rsid w:val="00E1654F"/>
    <w:rsid w:val="00E97367"/>
    <w:rsid w:val="00EB0F35"/>
    <w:rsid w:val="00F855B1"/>
    <w:rsid w:val="00F933F7"/>
    <w:rsid w:val="00FA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6F776-7D83-4978-B442-66A08F0C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47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4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fPMKZHhRPrqlsvyjkjIKv5Se8jC2rSbt" TargetMode="External"/><Relationship Id="rId18" Type="http://schemas.openxmlformats.org/officeDocument/2006/relationships/hyperlink" Target="https://drive.google.com/open?id=1KRQmZBLr6Zm2DMau1xtJdvUvnINmJLwx" TargetMode="External"/><Relationship Id="rId26" Type="http://schemas.openxmlformats.org/officeDocument/2006/relationships/hyperlink" Target="https://drive.google.com/open?id=1Sge-jEzAHXcQ4QPSlpfPRH23JVl35VDf" TargetMode="External"/><Relationship Id="rId39" Type="http://schemas.openxmlformats.org/officeDocument/2006/relationships/hyperlink" Target="https://drive.google.com/open?id=1pxs8X_hXy935Lx9AnBoNHxQEZ6tZWT4P" TargetMode="External"/><Relationship Id="rId21" Type="http://schemas.openxmlformats.org/officeDocument/2006/relationships/hyperlink" Target="https://drive.google.com/open?id=1uH3iR7NEaNl6bHNjlyf1kD3F0THfyb1g" TargetMode="External"/><Relationship Id="rId34" Type="http://schemas.openxmlformats.org/officeDocument/2006/relationships/hyperlink" Target="https://drive.google.com/open?id=1EFevhqrfD0xcLklpzZBeg6twODGm_Z1D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rive.google.com/open?id=101Rrkq8juaypQnLCPd9BkTvTxgTZwL-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ZhVGoBadk9bzSNqgjTIBhHGMWB0_ZUhT" TargetMode="External"/><Relationship Id="rId20" Type="http://schemas.openxmlformats.org/officeDocument/2006/relationships/hyperlink" Target="https://drive.google.com/open?id=1kw73IzHgniGn3xl0WxzymXQ5d4ERfvpw" TargetMode="External"/><Relationship Id="rId29" Type="http://schemas.openxmlformats.org/officeDocument/2006/relationships/hyperlink" Target="https://drive.google.com/open?id=1YEjr1GrZXLJXfcdEoFb4cdncgN_gt9-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aPGZgvv2c_rdb8mW3Oi0i08Zi_TfnLiL" TargetMode="External"/><Relationship Id="rId11" Type="http://schemas.openxmlformats.org/officeDocument/2006/relationships/hyperlink" Target="https://drive.google.com/open?id=1DYKNdmNSW9GTB6Oc-9kGf5FmDrxWzqMS" TargetMode="External"/><Relationship Id="rId24" Type="http://schemas.openxmlformats.org/officeDocument/2006/relationships/hyperlink" Target="https://drive.google.com/open?id=1J3j94twJsftatLZuTx3wgk7xeiYyOUYh" TargetMode="External"/><Relationship Id="rId32" Type="http://schemas.openxmlformats.org/officeDocument/2006/relationships/hyperlink" Target="https://drive.google.com/open?id=1LNDX-AiDvka-ee7ACJd1BLajFrPPFt23" TargetMode="External"/><Relationship Id="rId37" Type="http://schemas.openxmlformats.org/officeDocument/2006/relationships/hyperlink" Target="https://drive.google.com/open?id=1WUn2C-VshcexyMWeqJG96QykTcSZxU6N" TargetMode="External"/><Relationship Id="rId40" Type="http://schemas.openxmlformats.org/officeDocument/2006/relationships/hyperlink" Target="https://drive.google.com/open?id=1X-vLJxEwur9f4T89THBsVrkdZJlwu2dc" TargetMode="External"/><Relationship Id="rId5" Type="http://schemas.openxmlformats.org/officeDocument/2006/relationships/hyperlink" Target="https://drive.google.com/open?id=1NAL9zE6aqmXyWq6_AhE-B7aFCBvmTXJq" TargetMode="External"/><Relationship Id="rId15" Type="http://schemas.openxmlformats.org/officeDocument/2006/relationships/hyperlink" Target="https://drive.google.com/open?id=1UMYxkxG1KiMTGgsfXq9LQPBoUc6Xhj2q" TargetMode="External"/><Relationship Id="rId23" Type="http://schemas.openxmlformats.org/officeDocument/2006/relationships/hyperlink" Target="https://drive.google.com/open?id=1ycC3Xlezu9sLMME5rm5qIzXFsfmsG9ou" TargetMode="External"/><Relationship Id="rId28" Type="http://schemas.openxmlformats.org/officeDocument/2006/relationships/hyperlink" Target="https://drive.google.com/open?id=1w80tTaB1NJi8DsXslL03Ta0AmSC4vN6T" TargetMode="External"/><Relationship Id="rId36" Type="http://schemas.openxmlformats.org/officeDocument/2006/relationships/hyperlink" Target="https://drive.google.com/open?id=1EWhNXg6XHAajUaGuqMMumvEYZgUQ59U4" TargetMode="External"/><Relationship Id="rId10" Type="http://schemas.openxmlformats.org/officeDocument/2006/relationships/hyperlink" Target="https://drive.google.com/open?id=1AAwjs4hqF0CnbcjsWD69Y9kyxy9FuA2J" TargetMode="External"/><Relationship Id="rId19" Type="http://schemas.openxmlformats.org/officeDocument/2006/relationships/hyperlink" Target="https://drive.google.com/open?id=1_-CxgIL42RzIsILUJVUqY_FlpFjwQkv5" TargetMode="External"/><Relationship Id="rId31" Type="http://schemas.openxmlformats.org/officeDocument/2006/relationships/hyperlink" Target="https://drive.google.com/open?id=1-_qsNWBMLWk3ebBgNmGst0mQgdRpLM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bUVqP25rQIdBInPBX_H0eLPnFUsQ5oMu" TargetMode="External"/><Relationship Id="rId14" Type="http://schemas.openxmlformats.org/officeDocument/2006/relationships/hyperlink" Target="https://drive.google.com/open?id=1DFzzg9DjxfW5AlIkJ-i6pIv6ny9w8CnZ" TargetMode="External"/><Relationship Id="rId22" Type="http://schemas.openxmlformats.org/officeDocument/2006/relationships/hyperlink" Target="https://drive.google.com/open?id=1rlpn5je3gimBsdwKW5eqOqnMzL45tij3" TargetMode="External"/><Relationship Id="rId27" Type="http://schemas.openxmlformats.org/officeDocument/2006/relationships/hyperlink" Target="https://drive.google.com/open?id=1HyvUPQRf4dwIK1x3w71mZW3tHRlNJIRi" TargetMode="External"/><Relationship Id="rId30" Type="http://schemas.openxmlformats.org/officeDocument/2006/relationships/hyperlink" Target="https://drive.google.com/open?id=1YT4t8Kx1Kswa3J3KjD2i_aDlAu2yajc1" TargetMode="External"/><Relationship Id="rId35" Type="http://schemas.openxmlformats.org/officeDocument/2006/relationships/hyperlink" Target="https://drive.google.com/open?id=1nfmBfVINEzXjoBPbKO3wfMUON3hFc2s_" TargetMode="External"/><Relationship Id="rId8" Type="http://schemas.openxmlformats.org/officeDocument/2006/relationships/hyperlink" Target="https://drive.google.com/open?id=11McrtsmTDhu6XW-9Y2pRziCVsfPEJz5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open?id=1TmHYryrQBUHZ9RbXv8qp5aFwxAHpN7Sw" TargetMode="External"/><Relationship Id="rId17" Type="http://schemas.openxmlformats.org/officeDocument/2006/relationships/hyperlink" Target="https://drive.google.com/open?id=1FoQwO3pH1F159N9LAUeTYRW8NbEL19RZ" TargetMode="External"/><Relationship Id="rId25" Type="http://schemas.openxmlformats.org/officeDocument/2006/relationships/hyperlink" Target="https://drive.google.com/open?id=16y7iranKRwRFtf8s9AxBiRLQ_1qpFJKf" TargetMode="External"/><Relationship Id="rId33" Type="http://schemas.openxmlformats.org/officeDocument/2006/relationships/hyperlink" Target="https://drive.google.com/open?id=1znMmAr2DGmzHea-0JqnUARCkhbhNrMTM" TargetMode="External"/><Relationship Id="rId38" Type="http://schemas.openxmlformats.org/officeDocument/2006/relationships/hyperlink" Target="https://drive.google.com/open?id=1VeEH-BOiDCUHjyg-Q57zKltY_VmbFIh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R\Documents\Mod&#232;les%20Office%20personnalis&#233;s\page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pagetype.dotx</Template>
  <TotalTime>502</TotalTime>
  <Pages>1</Pages>
  <Words>925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</dc:creator>
  <cp:keywords/>
  <dc:description/>
  <cp:lastModifiedBy>Jean-Michel RAYNAUD</cp:lastModifiedBy>
  <cp:revision>36</cp:revision>
  <cp:lastPrinted>2020-04-14T13:58:00Z</cp:lastPrinted>
  <dcterms:created xsi:type="dcterms:W3CDTF">2020-04-07T15:17:00Z</dcterms:created>
  <dcterms:modified xsi:type="dcterms:W3CDTF">2020-04-15T12:44:00Z</dcterms:modified>
</cp:coreProperties>
</file>