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37F1D" w:rsidRPr="00715DF0" w:rsidRDefault="00837F1D" w:rsidP="00710259">
      <w:pPr>
        <w:pStyle w:val="Titredudocument"/>
      </w:pPr>
      <w:r w:rsidRPr="00715DF0">
        <w:t>Tableau académique de synthèse : départ</w:t>
      </w:r>
      <w:r w:rsidR="00627154" w:rsidRPr="00715DF0">
        <w:t xml:space="preserve"> </w:t>
      </w:r>
      <w:r w:rsidRPr="00715DF0">
        <w:t>des enseignants français et accueil des enseignants allemands</w:t>
      </w:r>
      <w:r w:rsidR="00476838" w:rsidRPr="00715DF0">
        <w:t xml:space="preserve"> </w:t>
      </w:r>
      <w:r w:rsidR="00AB2CD7" w:rsidRPr="00715DF0">
        <w:t>- année</w:t>
      </w:r>
      <w:r w:rsidR="00F73980">
        <w:t> </w:t>
      </w:r>
      <w:r w:rsidR="00AB2CD7" w:rsidRPr="00715DF0">
        <w:t>20</w:t>
      </w:r>
      <w:r w:rsidR="008B414D" w:rsidRPr="00715DF0">
        <w:t>2</w:t>
      </w:r>
      <w:r w:rsidR="00715DF0" w:rsidRPr="00715DF0">
        <w:t>4</w:t>
      </w:r>
      <w:r w:rsidR="00AB2CD7" w:rsidRPr="00715DF0">
        <w:t>-202</w:t>
      </w:r>
      <w:r w:rsidR="00715DF0" w:rsidRPr="00715DF0">
        <w:t>5</w:t>
      </w:r>
    </w:p>
    <w:p w:rsidR="0029320D" w:rsidRDefault="000C683F" w:rsidP="00391668">
      <w:pPr>
        <w:spacing w:before="360" w:after="360"/>
        <w:jc w:val="center"/>
        <w:rPr>
          <w:rFonts w:ascii="Arial" w:eastAsia="Calibri" w:hAnsi="Arial"/>
          <w:szCs w:val="20"/>
        </w:rPr>
      </w:pPr>
      <w:r w:rsidRPr="00715DF0">
        <w:rPr>
          <w:rFonts w:ascii="Marianne" w:eastAsia="Calibri" w:hAnsi="Marianne"/>
          <w:b/>
        </w:rPr>
        <w:t>Académie</w:t>
      </w:r>
      <w:r w:rsidR="00F03B46" w:rsidRPr="00715DF0">
        <w:rPr>
          <w:rFonts w:ascii="Marianne" w:eastAsia="Calibri" w:hAnsi="Marianne"/>
          <w:b/>
        </w:rPr>
        <w:t xml:space="preserve"> de</w:t>
      </w:r>
      <w:r w:rsidR="00F73980">
        <w:rPr>
          <w:rFonts w:ascii="Arial" w:eastAsia="Calibri" w:hAnsi="Arial"/>
          <w:b/>
          <w:szCs w:val="20"/>
        </w:rPr>
        <w:t> </w:t>
      </w:r>
      <w:r w:rsidRPr="000C683F">
        <w:rPr>
          <w:rFonts w:ascii="Arial" w:eastAsia="Calibri" w:hAnsi="Arial"/>
          <w:szCs w:val="20"/>
        </w:rPr>
        <w:t xml:space="preserve">: </w:t>
      </w:r>
    </w:p>
    <w:tbl>
      <w:tblPr>
        <w:tblStyle w:val="Grilledutableau"/>
        <w:tblW w:w="5011" w:type="pct"/>
        <w:tblInd w:w="-34" w:type="dxa"/>
        <w:tblBorders>
          <w:top w:val="dotted" w:sz="4" w:space="0" w:color="000087"/>
          <w:left w:val="dotted" w:sz="4" w:space="0" w:color="000087"/>
          <w:bottom w:val="dotted" w:sz="4" w:space="0" w:color="000087"/>
          <w:right w:val="dotted" w:sz="4" w:space="0" w:color="000087"/>
          <w:insideH w:val="dotted" w:sz="4" w:space="0" w:color="000087"/>
          <w:insideV w:val="dotted" w:sz="4" w:space="0" w:color="000087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2126"/>
        <w:gridCol w:w="1843"/>
        <w:gridCol w:w="3103"/>
        <w:gridCol w:w="2567"/>
        <w:gridCol w:w="1701"/>
        <w:gridCol w:w="2230"/>
      </w:tblGrid>
      <w:tr w:rsidR="00226BD9" w:rsidRPr="00226BD9" w:rsidTr="00FD7939">
        <w:trPr>
          <w:trHeight w:val="703"/>
          <w:tblHeader/>
        </w:trPr>
        <w:tc>
          <w:tcPr>
            <w:tcW w:w="1589" w:type="dxa"/>
          </w:tcPr>
          <w:p w:rsidR="009F0CA4" w:rsidRPr="00226BD9" w:rsidRDefault="009F0CA4" w:rsidP="007E570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26BD9">
              <w:rPr>
                <w:rFonts w:eastAsia="Calibri"/>
                <w:b/>
                <w:sz w:val="18"/>
                <w:szCs w:val="18"/>
              </w:rPr>
              <w:t>Départements de l’académie</w:t>
            </w:r>
          </w:p>
        </w:tc>
        <w:tc>
          <w:tcPr>
            <w:tcW w:w="2126" w:type="dxa"/>
          </w:tcPr>
          <w:p w:rsidR="009F0CA4" w:rsidRPr="00226BD9" w:rsidRDefault="009F0CA4" w:rsidP="00226BD9">
            <w:pPr>
              <w:jc w:val="center"/>
              <w:rPr>
                <w:rFonts w:eastAsia="Calibri"/>
                <w:sz w:val="18"/>
                <w:szCs w:val="18"/>
              </w:rPr>
            </w:pPr>
            <w:r w:rsidRPr="00226BD9">
              <w:rPr>
                <w:rFonts w:eastAsia="Calibri"/>
                <w:b/>
                <w:sz w:val="18"/>
                <w:szCs w:val="18"/>
              </w:rPr>
              <w:t>Nombre de dossiers par département</w:t>
            </w:r>
          </w:p>
        </w:tc>
        <w:tc>
          <w:tcPr>
            <w:tcW w:w="1843" w:type="dxa"/>
          </w:tcPr>
          <w:p w:rsidR="009F0CA4" w:rsidRPr="00226BD9" w:rsidRDefault="009F0CA4" w:rsidP="00DD5144">
            <w:pPr>
              <w:jc w:val="center"/>
              <w:rPr>
                <w:rFonts w:eastAsia="Calibri"/>
                <w:sz w:val="18"/>
                <w:szCs w:val="18"/>
              </w:rPr>
            </w:pPr>
            <w:r w:rsidRPr="00226BD9">
              <w:rPr>
                <w:rFonts w:eastAsia="Calibri"/>
                <w:b/>
                <w:sz w:val="18"/>
                <w:szCs w:val="18"/>
              </w:rPr>
              <w:t xml:space="preserve">Nombre de départs autorisés </w:t>
            </w:r>
          </w:p>
        </w:tc>
        <w:tc>
          <w:tcPr>
            <w:tcW w:w="3103" w:type="dxa"/>
          </w:tcPr>
          <w:p w:rsidR="009F0CA4" w:rsidRPr="00FD7939" w:rsidRDefault="009F0CA4" w:rsidP="007E5707">
            <w:pPr>
              <w:jc w:val="center"/>
              <w:rPr>
                <w:rFonts w:ascii="Cambria" w:eastAsia="Calibri" w:hAnsi="Cambria"/>
                <w:sz w:val="18"/>
                <w:szCs w:val="18"/>
              </w:rPr>
            </w:pPr>
            <w:r w:rsidRPr="00226BD9">
              <w:rPr>
                <w:rFonts w:eastAsia="Calibri"/>
                <w:b/>
                <w:sz w:val="18"/>
                <w:szCs w:val="18"/>
              </w:rPr>
              <w:t xml:space="preserve">Personne à contacter au niveau départemental </w:t>
            </w:r>
            <w:r w:rsidR="00FD7939">
              <w:rPr>
                <w:rFonts w:ascii="Cambria" w:eastAsia="Calibri" w:hAnsi="Cambria"/>
                <w:b/>
                <w:sz w:val="18"/>
                <w:szCs w:val="18"/>
              </w:rPr>
              <w:t>**</w:t>
            </w:r>
          </w:p>
        </w:tc>
        <w:tc>
          <w:tcPr>
            <w:tcW w:w="2567" w:type="dxa"/>
          </w:tcPr>
          <w:p w:rsidR="009F0CA4" w:rsidRPr="00226BD9" w:rsidRDefault="009F0CA4" w:rsidP="00FD7939">
            <w:pPr>
              <w:jc w:val="center"/>
              <w:rPr>
                <w:rFonts w:eastAsia="Calibri"/>
                <w:sz w:val="18"/>
                <w:szCs w:val="18"/>
              </w:rPr>
            </w:pPr>
            <w:r w:rsidRPr="00226BD9">
              <w:rPr>
                <w:rFonts w:eastAsia="Calibri"/>
                <w:b/>
                <w:sz w:val="18"/>
                <w:szCs w:val="18"/>
              </w:rPr>
              <w:t>Noms des candidats par département</w:t>
            </w:r>
          </w:p>
        </w:tc>
        <w:tc>
          <w:tcPr>
            <w:tcW w:w="1701" w:type="dxa"/>
          </w:tcPr>
          <w:p w:rsidR="009F0CA4" w:rsidRPr="00226BD9" w:rsidRDefault="009F0CA4" w:rsidP="00FD793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26BD9">
              <w:rPr>
                <w:rFonts w:eastAsia="Calibri"/>
                <w:b/>
                <w:sz w:val="18"/>
                <w:szCs w:val="18"/>
              </w:rPr>
              <w:t xml:space="preserve">Capacité d’accueil </w:t>
            </w:r>
            <w:r w:rsidR="00DD5144" w:rsidRPr="00226BD9">
              <w:rPr>
                <w:rFonts w:eastAsia="Calibri"/>
                <w:b/>
                <w:sz w:val="18"/>
                <w:szCs w:val="18"/>
              </w:rPr>
              <w:t>*</w:t>
            </w:r>
            <w:r w:rsidRPr="00226BD9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30" w:type="dxa"/>
          </w:tcPr>
          <w:p w:rsidR="009F0CA4" w:rsidRPr="00226BD9" w:rsidRDefault="009F0CA4" w:rsidP="007E570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26BD9">
              <w:rPr>
                <w:rFonts w:eastAsia="Calibri"/>
                <w:b/>
                <w:sz w:val="18"/>
                <w:szCs w:val="18"/>
              </w:rPr>
              <w:t>Type de postes pressentis</w:t>
            </w:r>
            <w:r w:rsidR="00D03D74" w:rsidRPr="00226BD9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  <w:p w:rsidR="009F0CA4" w:rsidRPr="00FD7939" w:rsidRDefault="00D03D74" w:rsidP="00226BD9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FD7939">
              <w:rPr>
                <w:rFonts w:eastAsia="Calibri"/>
                <w:b/>
                <w:i/>
                <w:color w:val="000087"/>
                <w:sz w:val="16"/>
                <w:szCs w:val="18"/>
              </w:rPr>
              <w:t>(préciser par un nombre la répartition</w:t>
            </w:r>
            <w:r w:rsidR="007E5707" w:rsidRPr="00FD7939">
              <w:rPr>
                <w:rFonts w:eastAsia="Calibri"/>
                <w:b/>
                <w:i/>
                <w:color w:val="000087"/>
                <w:sz w:val="16"/>
                <w:szCs w:val="18"/>
              </w:rPr>
              <w:t xml:space="preserve"> des professeurs</w:t>
            </w:r>
            <w:r w:rsidRPr="00FD7939">
              <w:rPr>
                <w:rFonts w:eastAsia="Calibri"/>
                <w:b/>
                <w:i/>
                <w:color w:val="000087"/>
                <w:sz w:val="16"/>
                <w:szCs w:val="18"/>
              </w:rPr>
              <w:t>)</w:t>
            </w:r>
          </w:p>
        </w:tc>
      </w:tr>
      <w:tr w:rsidR="00226BD9" w:rsidRPr="00226BD9" w:rsidTr="00FD7939">
        <w:trPr>
          <w:trHeight w:val="487"/>
        </w:trPr>
        <w:tc>
          <w:tcPr>
            <w:tcW w:w="1589" w:type="dxa"/>
            <w:vMerge w:val="restart"/>
          </w:tcPr>
          <w:p w:rsidR="00715DF0" w:rsidRPr="00226BD9" w:rsidRDefault="00715DF0" w:rsidP="00DC23D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715DF0" w:rsidRPr="00226BD9" w:rsidRDefault="00715DF0" w:rsidP="00DC23D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715DF0" w:rsidRPr="00226BD9" w:rsidRDefault="00715DF0" w:rsidP="00DC23D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3" w:type="dxa"/>
            <w:vMerge w:val="restart"/>
          </w:tcPr>
          <w:p w:rsidR="00715DF0" w:rsidRPr="00226BD9" w:rsidRDefault="00715DF0" w:rsidP="00226BD9">
            <w:pPr>
              <w:spacing w:before="240" w:after="240"/>
              <w:rPr>
                <w:rFonts w:eastAsia="Calibri"/>
                <w:sz w:val="18"/>
                <w:szCs w:val="18"/>
              </w:rPr>
            </w:pPr>
            <w:r w:rsidRPr="00226BD9">
              <w:rPr>
                <w:rFonts w:eastAsia="Calibri"/>
                <w:sz w:val="18"/>
                <w:szCs w:val="18"/>
              </w:rPr>
              <w:t xml:space="preserve">Nom : </w:t>
            </w:r>
          </w:p>
          <w:p w:rsidR="00715DF0" w:rsidRPr="00226BD9" w:rsidRDefault="00715DF0" w:rsidP="00226BD9">
            <w:pPr>
              <w:spacing w:before="240" w:after="240"/>
              <w:rPr>
                <w:rFonts w:eastAsia="Calibri"/>
                <w:sz w:val="18"/>
                <w:szCs w:val="18"/>
              </w:rPr>
            </w:pPr>
            <w:r w:rsidRPr="00226BD9">
              <w:rPr>
                <w:rFonts w:eastAsia="Calibri"/>
                <w:sz w:val="18"/>
                <w:szCs w:val="18"/>
              </w:rPr>
              <w:t>Mail :</w:t>
            </w:r>
          </w:p>
          <w:p w:rsidR="00715DF0" w:rsidRPr="00226BD9" w:rsidRDefault="00715DF0" w:rsidP="00226BD9">
            <w:pPr>
              <w:spacing w:before="240" w:after="240"/>
              <w:rPr>
                <w:rFonts w:eastAsia="Calibri"/>
                <w:sz w:val="18"/>
                <w:szCs w:val="18"/>
              </w:rPr>
            </w:pPr>
            <w:r w:rsidRPr="00226BD9">
              <w:rPr>
                <w:rFonts w:eastAsia="Calibri"/>
                <w:sz w:val="18"/>
                <w:szCs w:val="18"/>
              </w:rPr>
              <w:t>Tél</w:t>
            </w:r>
            <w:r w:rsidR="00F73980">
              <w:rPr>
                <w:rFonts w:eastAsia="Calibri"/>
                <w:sz w:val="18"/>
                <w:szCs w:val="18"/>
              </w:rPr>
              <w:t>.</w:t>
            </w:r>
            <w:r w:rsidRPr="00226BD9">
              <w:rPr>
                <w:rFonts w:eastAsia="Calibri"/>
                <w:sz w:val="18"/>
                <w:szCs w:val="18"/>
              </w:rPr>
              <w:t xml:space="preserve"> : </w:t>
            </w:r>
          </w:p>
          <w:p w:rsidR="00715DF0" w:rsidRPr="00226BD9" w:rsidRDefault="00715DF0" w:rsidP="00226BD9">
            <w:pPr>
              <w:spacing w:before="240" w:after="240"/>
              <w:rPr>
                <w:rFonts w:eastAsia="Calibri"/>
                <w:sz w:val="18"/>
                <w:szCs w:val="18"/>
              </w:rPr>
            </w:pPr>
            <w:r w:rsidRPr="00226BD9">
              <w:rPr>
                <w:rFonts w:eastAsia="Calibri"/>
                <w:sz w:val="18"/>
                <w:szCs w:val="18"/>
              </w:rPr>
              <w:t xml:space="preserve">Fonction : </w:t>
            </w:r>
          </w:p>
        </w:tc>
        <w:tc>
          <w:tcPr>
            <w:tcW w:w="2567" w:type="dxa"/>
            <w:vMerge w:val="restart"/>
          </w:tcPr>
          <w:p w:rsidR="00715DF0" w:rsidRPr="00226BD9" w:rsidRDefault="00715DF0" w:rsidP="00DC23D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15DF0" w:rsidRPr="00226BD9" w:rsidRDefault="00715DF0" w:rsidP="00DC23D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30" w:type="dxa"/>
          </w:tcPr>
          <w:p w:rsidR="00715DF0" w:rsidRPr="00FD7939" w:rsidRDefault="00715DF0" w:rsidP="00391668">
            <w:pPr>
              <w:spacing w:before="200" w:after="200"/>
              <w:rPr>
                <w:rFonts w:eastAsia="Calibri"/>
                <w:spacing w:val="-10"/>
                <w:sz w:val="18"/>
                <w:szCs w:val="18"/>
              </w:rPr>
            </w:pPr>
            <w:r w:rsidRPr="00FD7939">
              <w:rPr>
                <w:rFonts w:eastAsia="Calibri"/>
                <w:spacing w:val="-10"/>
                <w:sz w:val="18"/>
                <w:szCs w:val="18"/>
              </w:rPr>
              <w:t>École maternelle</w:t>
            </w:r>
            <w:r w:rsidR="00F73980">
              <w:rPr>
                <w:rFonts w:eastAsia="Calibri"/>
                <w:spacing w:val="-10"/>
                <w:sz w:val="18"/>
                <w:szCs w:val="18"/>
              </w:rPr>
              <w:t> </w:t>
            </w:r>
            <w:r w:rsidRPr="00FD7939">
              <w:rPr>
                <w:rFonts w:eastAsia="Calibri"/>
                <w:spacing w:val="-10"/>
                <w:sz w:val="18"/>
                <w:szCs w:val="18"/>
              </w:rPr>
              <w:t>:</w:t>
            </w:r>
          </w:p>
        </w:tc>
      </w:tr>
      <w:tr w:rsidR="00226BD9" w:rsidRPr="00226BD9" w:rsidTr="00FD7939">
        <w:trPr>
          <w:trHeight w:val="582"/>
        </w:trPr>
        <w:tc>
          <w:tcPr>
            <w:tcW w:w="1589" w:type="dxa"/>
            <w:vMerge/>
          </w:tcPr>
          <w:p w:rsidR="00715DF0" w:rsidRPr="00226BD9" w:rsidRDefault="00715DF0" w:rsidP="009F0CA4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15DF0" w:rsidRPr="00226BD9" w:rsidRDefault="00715DF0" w:rsidP="009F0CA4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15DF0" w:rsidRPr="00226BD9" w:rsidRDefault="00715DF0" w:rsidP="009F0CA4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3" w:type="dxa"/>
            <w:vMerge/>
          </w:tcPr>
          <w:p w:rsidR="00715DF0" w:rsidRPr="00226BD9" w:rsidRDefault="00715DF0" w:rsidP="009F0CA4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67" w:type="dxa"/>
            <w:vMerge/>
          </w:tcPr>
          <w:p w:rsidR="00715DF0" w:rsidRPr="00226BD9" w:rsidRDefault="00715DF0" w:rsidP="009F0CA4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15DF0" w:rsidRPr="00226BD9" w:rsidRDefault="00715DF0" w:rsidP="009F0CA4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30" w:type="dxa"/>
          </w:tcPr>
          <w:p w:rsidR="00715DF0" w:rsidRPr="00FD7939" w:rsidRDefault="00715DF0" w:rsidP="00391668">
            <w:pPr>
              <w:spacing w:before="200" w:after="200"/>
              <w:rPr>
                <w:rFonts w:eastAsia="Calibri"/>
                <w:spacing w:val="-10"/>
                <w:sz w:val="18"/>
                <w:szCs w:val="18"/>
              </w:rPr>
            </w:pPr>
            <w:r w:rsidRPr="00FD7939">
              <w:rPr>
                <w:rFonts w:eastAsia="Calibri"/>
                <w:spacing w:val="-10"/>
                <w:sz w:val="18"/>
                <w:szCs w:val="18"/>
              </w:rPr>
              <w:t>École maternelle </w:t>
            </w:r>
            <w:r w:rsidR="00226BD9" w:rsidRPr="00FD7939">
              <w:rPr>
                <w:rFonts w:eastAsia="Calibri"/>
                <w:spacing w:val="-10"/>
                <w:sz w:val="18"/>
                <w:szCs w:val="18"/>
              </w:rPr>
              <w:t>É</w:t>
            </w:r>
            <w:r w:rsidRPr="00FD7939">
              <w:rPr>
                <w:rFonts w:eastAsia="Calibri"/>
                <w:spacing w:val="-10"/>
                <w:sz w:val="18"/>
                <w:szCs w:val="18"/>
              </w:rPr>
              <w:t>lysée</w:t>
            </w:r>
            <w:r w:rsidR="00F73980">
              <w:rPr>
                <w:rFonts w:eastAsia="Calibri"/>
                <w:spacing w:val="-10"/>
                <w:sz w:val="18"/>
                <w:szCs w:val="18"/>
              </w:rPr>
              <w:t> </w:t>
            </w:r>
            <w:r w:rsidRPr="00FD7939">
              <w:rPr>
                <w:rFonts w:eastAsia="Calibri"/>
                <w:spacing w:val="-10"/>
                <w:sz w:val="18"/>
                <w:szCs w:val="18"/>
              </w:rPr>
              <w:t>:</w:t>
            </w:r>
          </w:p>
        </w:tc>
      </w:tr>
      <w:tr w:rsidR="00226BD9" w:rsidRPr="00226BD9" w:rsidTr="00FD7939">
        <w:trPr>
          <w:trHeight w:val="375"/>
        </w:trPr>
        <w:tc>
          <w:tcPr>
            <w:tcW w:w="1589" w:type="dxa"/>
            <w:vMerge/>
          </w:tcPr>
          <w:p w:rsidR="00715DF0" w:rsidRPr="00226BD9" w:rsidRDefault="00715DF0" w:rsidP="009F0CA4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15DF0" w:rsidRPr="00226BD9" w:rsidRDefault="00715DF0" w:rsidP="009F0CA4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15DF0" w:rsidRPr="00226BD9" w:rsidRDefault="00715DF0" w:rsidP="009F0CA4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3" w:type="dxa"/>
            <w:vMerge/>
          </w:tcPr>
          <w:p w:rsidR="00715DF0" w:rsidRPr="00226BD9" w:rsidRDefault="00715DF0" w:rsidP="009F0CA4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67" w:type="dxa"/>
            <w:vMerge/>
          </w:tcPr>
          <w:p w:rsidR="00715DF0" w:rsidRPr="00226BD9" w:rsidRDefault="00715DF0" w:rsidP="009F0CA4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15DF0" w:rsidRPr="00226BD9" w:rsidRDefault="00715DF0" w:rsidP="009F0CA4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30" w:type="dxa"/>
          </w:tcPr>
          <w:p w:rsidR="00715DF0" w:rsidRPr="00FD7939" w:rsidRDefault="00715DF0" w:rsidP="00391668">
            <w:pPr>
              <w:spacing w:before="200" w:after="200"/>
              <w:rPr>
                <w:rFonts w:eastAsia="Calibri"/>
                <w:spacing w:val="-10"/>
                <w:sz w:val="18"/>
                <w:szCs w:val="18"/>
              </w:rPr>
            </w:pPr>
            <w:r w:rsidRPr="00FD7939">
              <w:rPr>
                <w:rFonts w:eastAsia="Calibri"/>
                <w:spacing w:val="-10"/>
                <w:sz w:val="18"/>
                <w:szCs w:val="18"/>
              </w:rPr>
              <w:t>École élémentaire </w:t>
            </w:r>
          </w:p>
        </w:tc>
      </w:tr>
      <w:tr w:rsidR="00226BD9" w:rsidRPr="00226BD9" w:rsidTr="00FD7939">
        <w:trPr>
          <w:trHeight w:val="399"/>
        </w:trPr>
        <w:tc>
          <w:tcPr>
            <w:tcW w:w="1589" w:type="dxa"/>
            <w:vMerge/>
          </w:tcPr>
          <w:p w:rsidR="00715DF0" w:rsidRPr="00226BD9" w:rsidRDefault="00715DF0" w:rsidP="009F0CA4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15DF0" w:rsidRPr="00226BD9" w:rsidRDefault="00715DF0" w:rsidP="009F0CA4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15DF0" w:rsidRPr="00226BD9" w:rsidRDefault="00715DF0" w:rsidP="009F0CA4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3" w:type="dxa"/>
            <w:vMerge/>
          </w:tcPr>
          <w:p w:rsidR="00715DF0" w:rsidRPr="00226BD9" w:rsidRDefault="00715DF0" w:rsidP="009F0CA4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67" w:type="dxa"/>
            <w:vMerge/>
          </w:tcPr>
          <w:p w:rsidR="00715DF0" w:rsidRPr="00226BD9" w:rsidRDefault="00715DF0" w:rsidP="009F0CA4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15DF0" w:rsidRPr="00226BD9" w:rsidRDefault="00715DF0" w:rsidP="009F0CA4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30" w:type="dxa"/>
          </w:tcPr>
          <w:p w:rsidR="00715DF0" w:rsidRPr="00FD7939" w:rsidRDefault="00715DF0" w:rsidP="00391668">
            <w:pPr>
              <w:spacing w:before="200" w:after="200"/>
              <w:rPr>
                <w:rFonts w:eastAsia="Calibri"/>
                <w:spacing w:val="-10"/>
                <w:sz w:val="18"/>
                <w:szCs w:val="18"/>
              </w:rPr>
            </w:pPr>
            <w:r w:rsidRPr="00FD7939">
              <w:rPr>
                <w:rFonts w:eastAsia="Calibri"/>
                <w:spacing w:val="-10"/>
                <w:sz w:val="18"/>
                <w:szCs w:val="18"/>
              </w:rPr>
              <w:t>École internationale </w:t>
            </w:r>
          </w:p>
        </w:tc>
      </w:tr>
      <w:tr w:rsidR="00226BD9" w:rsidRPr="00226BD9" w:rsidTr="00FD7939">
        <w:trPr>
          <w:trHeight w:val="406"/>
        </w:trPr>
        <w:tc>
          <w:tcPr>
            <w:tcW w:w="1589" w:type="dxa"/>
            <w:vMerge/>
          </w:tcPr>
          <w:p w:rsidR="00715DF0" w:rsidRPr="00226BD9" w:rsidRDefault="00715DF0" w:rsidP="009F0CA4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15DF0" w:rsidRPr="00226BD9" w:rsidRDefault="00715DF0" w:rsidP="009F0CA4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15DF0" w:rsidRPr="00226BD9" w:rsidRDefault="00715DF0" w:rsidP="009F0CA4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3" w:type="dxa"/>
            <w:vMerge/>
          </w:tcPr>
          <w:p w:rsidR="00715DF0" w:rsidRPr="00226BD9" w:rsidRDefault="00715DF0" w:rsidP="009F0CA4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67" w:type="dxa"/>
            <w:vMerge/>
          </w:tcPr>
          <w:p w:rsidR="00715DF0" w:rsidRPr="00226BD9" w:rsidRDefault="00715DF0" w:rsidP="009F0CA4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15DF0" w:rsidRPr="00226BD9" w:rsidRDefault="00715DF0" w:rsidP="009F0CA4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30" w:type="dxa"/>
          </w:tcPr>
          <w:p w:rsidR="00715DF0" w:rsidRPr="00FD7939" w:rsidRDefault="00715DF0" w:rsidP="00391668">
            <w:pPr>
              <w:spacing w:before="200" w:after="200"/>
              <w:rPr>
                <w:rFonts w:eastAsia="Calibri"/>
                <w:spacing w:val="-10"/>
                <w:sz w:val="18"/>
                <w:szCs w:val="18"/>
              </w:rPr>
            </w:pPr>
            <w:r w:rsidRPr="00FD7939">
              <w:rPr>
                <w:rFonts w:eastAsia="Calibri"/>
                <w:spacing w:val="-10"/>
                <w:sz w:val="18"/>
                <w:szCs w:val="18"/>
              </w:rPr>
              <w:t>Autres (à préciser) :</w:t>
            </w:r>
          </w:p>
        </w:tc>
      </w:tr>
      <w:tr w:rsidR="00FD7939" w:rsidRPr="00226BD9" w:rsidTr="00FD7939">
        <w:trPr>
          <w:trHeight w:val="487"/>
        </w:trPr>
        <w:tc>
          <w:tcPr>
            <w:tcW w:w="1589" w:type="dxa"/>
            <w:vMerge w:val="restart"/>
          </w:tcPr>
          <w:p w:rsidR="00FD7939" w:rsidRPr="00226BD9" w:rsidRDefault="00FD7939" w:rsidP="00FD793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FD7939" w:rsidRPr="00226BD9" w:rsidRDefault="00FD7939" w:rsidP="00FD793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FD7939" w:rsidRPr="00226BD9" w:rsidRDefault="00FD7939" w:rsidP="00FD793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3" w:type="dxa"/>
            <w:vMerge w:val="restart"/>
          </w:tcPr>
          <w:p w:rsidR="00FD7939" w:rsidRPr="00226BD9" w:rsidRDefault="00FD7939" w:rsidP="00FD7939">
            <w:pPr>
              <w:spacing w:before="240" w:after="240"/>
              <w:rPr>
                <w:rFonts w:eastAsia="Calibri"/>
                <w:sz w:val="18"/>
                <w:szCs w:val="18"/>
              </w:rPr>
            </w:pPr>
            <w:r w:rsidRPr="00226BD9">
              <w:rPr>
                <w:rFonts w:eastAsia="Calibri"/>
                <w:sz w:val="18"/>
                <w:szCs w:val="18"/>
              </w:rPr>
              <w:t xml:space="preserve">Nom : </w:t>
            </w:r>
          </w:p>
          <w:p w:rsidR="00FD7939" w:rsidRPr="00226BD9" w:rsidRDefault="00FD7939" w:rsidP="00FD7939">
            <w:pPr>
              <w:spacing w:before="240" w:after="240"/>
              <w:rPr>
                <w:rFonts w:eastAsia="Calibri"/>
                <w:sz w:val="18"/>
                <w:szCs w:val="18"/>
              </w:rPr>
            </w:pPr>
            <w:r w:rsidRPr="00226BD9">
              <w:rPr>
                <w:rFonts w:eastAsia="Calibri"/>
                <w:sz w:val="18"/>
                <w:szCs w:val="18"/>
              </w:rPr>
              <w:t>Mail :</w:t>
            </w:r>
          </w:p>
          <w:p w:rsidR="00FD7939" w:rsidRPr="00226BD9" w:rsidRDefault="00FD7939" w:rsidP="00FD7939">
            <w:pPr>
              <w:spacing w:before="240" w:after="240"/>
              <w:rPr>
                <w:rFonts w:eastAsia="Calibri"/>
                <w:sz w:val="18"/>
                <w:szCs w:val="18"/>
              </w:rPr>
            </w:pPr>
            <w:r w:rsidRPr="00226BD9">
              <w:rPr>
                <w:rFonts w:eastAsia="Calibri"/>
                <w:sz w:val="18"/>
                <w:szCs w:val="18"/>
              </w:rPr>
              <w:t>Tél</w:t>
            </w:r>
            <w:r w:rsidR="00F73980">
              <w:rPr>
                <w:rFonts w:eastAsia="Calibri"/>
                <w:sz w:val="18"/>
                <w:szCs w:val="18"/>
              </w:rPr>
              <w:t>.</w:t>
            </w:r>
            <w:r w:rsidRPr="00226BD9">
              <w:rPr>
                <w:rFonts w:eastAsia="Calibri"/>
                <w:sz w:val="18"/>
                <w:szCs w:val="18"/>
              </w:rPr>
              <w:t xml:space="preserve"> : </w:t>
            </w:r>
          </w:p>
          <w:p w:rsidR="00FD7939" w:rsidRPr="00226BD9" w:rsidRDefault="00FD7939" w:rsidP="00FD7939">
            <w:pPr>
              <w:spacing w:before="240" w:after="240"/>
              <w:rPr>
                <w:rFonts w:eastAsia="Calibri"/>
                <w:sz w:val="18"/>
                <w:szCs w:val="18"/>
              </w:rPr>
            </w:pPr>
            <w:r w:rsidRPr="00226BD9">
              <w:rPr>
                <w:rFonts w:eastAsia="Calibri"/>
                <w:sz w:val="18"/>
                <w:szCs w:val="18"/>
              </w:rPr>
              <w:t xml:space="preserve">Fonction : </w:t>
            </w:r>
          </w:p>
        </w:tc>
        <w:tc>
          <w:tcPr>
            <w:tcW w:w="2567" w:type="dxa"/>
            <w:vMerge w:val="restart"/>
          </w:tcPr>
          <w:p w:rsidR="00FD7939" w:rsidRPr="00226BD9" w:rsidRDefault="00FD7939" w:rsidP="00FD793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FD7939" w:rsidRPr="00226BD9" w:rsidRDefault="00FD7939" w:rsidP="00FD793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30" w:type="dxa"/>
          </w:tcPr>
          <w:p w:rsidR="00FD7939" w:rsidRPr="00391668" w:rsidRDefault="00FD7939" w:rsidP="00FD7939">
            <w:pPr>
              <w:rPr>
                <w:rFonts w:eastAsia="Calibri"/>
                <w:spacing w:val="-10"/>
                <w:sz w:val="18"/>
                <w:szCs w:val="18"/>
              </w:rPr>
            </w:pPr>
            <w:r w:rsidRPr="00391668">
              <w:rPr>
                <w:rFonts w:eastAsia="Calibri"/>
                <w:spacing w:val="-10"/>
                <w:sz w:val="18"/>
                <w:szCs w:val="18"/>
              </w:rPr>
              <w:t>École maternelle</w:t>
            </w:r>
            <w:r w:rsidR="00F73980">
              <w:rPr>
                <w:rFonts w:eastAsia="Calibri"/>
                <w:spacing w:val="-10"/>
                <w:sz w:val="18"/>
                <w:szCs w:val="18"/>
              </w:rPr>
              <w:t> </w:t>
            </w:r>
            <w:r w:rsidRPr="00391668">
              <w:rPr>
                <w:rFonts w:eastAsia="Calibri"/>
                <w:spacing w:val="-10"/>
                <w:sz w:val="18"/>
                <w:szCs w:val="18"/>
              </w:rPr>
              <w:t>:</w:t>
            </w:r>
          </w:p>
        </w:tc>
      </w:tr>
      <w:tr w:rsidR="00FD7939" w:rsidRPr="00226BD9" w:rsidTr="00FD7939">
        <w:trPr>
          <w:trHeight w:val="423"/>
        </w:trPr>
        <w:tc>
          <w:tcPr>
            <w:tcW w:w="1589" w:type="dxa"/>
            <w:vMerge/>
          </w:tcPr>
          <w:p w:rsidR="00FD7939" w:rsidRPr="00226BD9" w:rsidRDefault="00FD7939" w:rsidP="00FD7939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D7939" w:rsidRPr="00226BD9" w:rsidRDefault="00FD7939" w:rsidP="00FD7939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D7939" w:rsidRPr="00226BD9" w:rsidRDefault="00FD7939" w:rsidP="00FD7939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3" w:type="dxa"/>
            <w:vMerge/>
          </w:tcPr>
          <w:p w:rsidR="00FD7939" w:rsidRPr="00226BD9" w:rsidRDefault="00FD7939" w:rsidP="00FD7939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67" w:type="dxa"/>
            <w:vMerge/>
          </w:tcPr>
          <w:p w:rsidR="00FD7939" w:rsidRPr="00226BD9" w:rsidRDefault="00FD7939" w:rsidP="00FD7939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D7939" w:rsidRPr="00226BD9" w:rsidRDefault="00FD7939" w:rsidP="00FD7939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30" w:type="dxa"/>
          </w:tcPr>
          <w:p w:rsidR="00FD7939" w:rsidRPr="00391668" w:rsidRDefault="00FD7939" w:rsidP="00FD7939">
            <w:pPr>
              <w:rPr>
                <w:rFonts w:eastAsia="Calibri"/>
                <w:spacing w:val="-10"/>
                <w:sz w:val="18"/>
                <w:szCs w:val="18"/>
              </w:rPr>
            </w:pPr>
            <w:r w:rsidRPr="00391668">
              <w:rPr>
                <w:rFonts w:eastAsia="Calibri"/>
                <w:spacing w:val="-10"/>
                <w:sz w:val="18"/>
                <w:szCs w:val="18"/>
              </w:rPr>
              <w:t>École maternelle Élysée</w:t>
            </w:r>
            <w:r w:rsidR="00F73980">
              <w:rPr>
                <w:rFonts w:eastAsia="Calibri"/>
                <w:spacing w:val="-10"/>
                <w:sz w:val="18"/>
                <w:szCs w:val="18"/>
              </w:rPr>
              <w:t> </w:t>
            </w:r>
            <w:r w:rsidRPr="00391668">
              <w:rPr>
                <w:rFonts w:eastAsia="Calibri"/>
                <w:spacing w:val="-10"/>
                <w:sz w:val="18"/>
                <w:szCs w:val="18"/>
              </w:rPr>
              <w:t>:</w:t>
            </w:r>
          </w:p>
        </w:tc>
      </w:tr>
      <w:tr w:rsidR="00FD7939" w:rsidRPr="00226BD9" w:rsidTr="00FD7939">
        <w:trPr>
          <w:trHeight w:val="544"/>
        </w:trPr>
        <w:tc>
          <w:tcPr>
            <w:tcW w:w="1589" w:type="dxa"/>
            <w:vMerge/>
          </w:tcPr>
          <w:p w:rsidR="00FD7939" w:rsidRPr="00226BD9" w:rsidRDefault="00FD7939" w:rsidP="00FD7939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D7939" w:rsidRPr="00226BD9" w:rsidRDefault="00FD7939" w:rsidP="00FD7939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D7939" w:rsidRPr="00226BD9" w:rsidRDefault="00FD7939" w:rsidP="00FD7939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3" w:type="dxa"/>
            <w:vMerge/>
          </w:tcPr>
          <w:p w:rsidR="00FD7939" w:rsidRPr="00226BD9" w:rsidRDefault="00FD7939" w:rsidP="00FD7939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67" w:type="dxa"/>
            <w:vMerge/>
          </w:tcPr>
          <w:p w:rsidR="00FD7939" w:rsidRPr="00226BD9" w:rsidRDefault="00FD7939" w:rsidP="00FD7939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D7939" w:rsidRPr="00226BD9" w:rsidRDefault="00FD7939" w:rsidP="00FD7939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30" w:type="dxa"/>
          </w:tcPr>
          <w:p w:rsidR="00FD7939" w:rsidRPr="00391668" w:rsidRDefault="00FD7939" w:rsidP="00FD7939">
            <w:pPr>
              <w:rPr>
                <w:rFonts w:eastAsia="Calibri"/>
                <w:spacing w:val="-10"/>
                <w:sz w:val="18"/>
                <w:szCs w:val="18"/>
              </w:rPr>
            </w:pPr>
            <w:r w:rsidRPr="00391668">
              <w:rPr>
                <w:rFonts w:eastAsia="Calibri"/>
                <w:spacing w:val="-10"/>
                <w:sz w:val="18"/>
                <w:szCs w:val="18"/>
              </w:rPr>
              <w:t>École élémentaire </w:t>
            </w:r>
          </w:p>
        </w:tc>
      </w:tr>
      <w:tr w:rsidR="00FD7939" w:rsidRPr="00226BD9" w:rsidTr="00FD7939">
        <w:trPr>
          <w:trHeight w:val="368"/>
        </w:trPr>
        <w:tc>
          <w:tcPr>
            <w:tcW w:w="1589" w:type="dxa"/>
            <w:vMerge/>
          </w:tcPr>
          <w:p w:rsidR="00FD7939" w:rsidRPr="00226BD9" w:rsidRDefault="00FD7939" w:rsidP="00FD7939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D7939" w:rsidRPr="00226BD9" w:rsidRDefault="00FD7939" w:rsidP="00FD7939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D7939" w:rsidRPr="00226BD9" w:rsidRDefault="00FD7939" w:rsidP="00FD7939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3" w:type="dxa"/>
            <w:vMerge/>
          </w:tcPr>
          <w:p w:rsidR="00FD7939" w:rsidRPr="00226BD9" w:rsidRDefault="00FD7939" w:rsidP="00FD7939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67" w:type="dxa"/>
            <w:vMerge/>
          </w:tcPr>
          <w:p w:rsidR="00FD7939" w:rsidRPr="00226BD9" w:rsidRDefault="00FD7939" w:rsidP="00FD7939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D7939" w:rsidRPr="00226BD9" w:rsidRDefault="00FD7939" w:rsidP="00FD7939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30" w:type="dxa"/>
          </w:tcPr>
          <w:p w:rsidR="00FD7939" w:rsidRPr="00391668" w:rsidRDefault="00FD7939" w:rsidP="00FD7939">
            <w:pPr>
              <w:rPr>
                <w:rFonts w:eastAsia="Calibri"/>
                <w:spacing w:val="-10"/>
                <w:sz w:val="18"/>
                <w:szCs w:val="18"/>
              </w:rPr>
            </w:pPr>
            <w:r w:rsidRPr="00391668">
              <w:rPr>
                <w:rFonts w:eastAsia="Calibri"/>
                <w:spacing w:val="-10"/>
                <w:sz w:val="18"/>
                <w:szCs w:val="18"/>
              </w:rPr>
              <w:t>École internationale </w:t>
            </w:r>
          </w:p>
        </w:tc>
      </w:tr>
      <w:tr w:rsidR="00FD7939" w:rsidRPr="00226BD9" w:rsidTr="00FD7939">
        <w:trPr>
          <w:trHeight w:val="367"/>
        </w:trPr>
        <w:tc>
          <w:tcPr>
            <w:tcW w:w="1589" w:type="dxa"/>
            <w:vMerge/>
          </w:tcPr>
          <w:p w:rsidR="00FD7939" w:rsidRPr="00226BD9" w:rsidRDefault="00FD7939" w:rsidP="00FD7939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D7939" w:rsidRPr="00226BD9" w:rsidRDefault="00FD7939" w:rsidP="00FD7939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D7939" w:rsidRPr="00226BD9" w:rsidRDefault="00FD7939" w:rsidP="00FD7939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3" w:type="dxa"/>
            <w:vMerge/>
          </w:tcPr>
          <w:p w:rsidR="00FD7939" w:rsidRPr="00226BD9" w:rsidRDefault="00FD7939" w:rsidP="00FD7939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67" w:type="dxa"/>
            <w:vMerge/>
          </w:tcPr>
          <w:p w:rsidR="00FD7939" w:rsidRPr="00226BD9" w:rsidRDefault="00FD7939" w:rsidP="00FD7939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D7939" w:rsidRPr="00226BD9" w:rsidRDefault="00FD7939" w:rsidP="00FD7939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30" w:type="dxa"/>
          </w:tcPr>
          <w:p w:rsidR="00FD7939" w:rsidRPr="00391668" w:rsidRDefault="00FD7939" w:rsidP="00FD7939">
            <w:pPr>
              <w:rPr>
                <w:rFonts w:eastAsia="Calibri"/>
                <w:spacing w:val="-10"/>
                <w:sz w:val="18"/>
                <w:szCs w:val="18"/>
              </w:rPr>
            </w:pPr>
            <w:r w:rsidRPr="00391668">
              <w:rPr>
                <w:rFonts w:eastAsia="Calibri"/>
                <w:spacing w:val="-10"/>
                <w:sz w:val="18"/>
                <w:szCs w:val="18"/>
              </w:rPr>
              <w:t>Autres (à préciser) :</w:t>
            </w:r>
          </w:p>
        </w:tc>
      </w:tr>
      <w:tr w:rsidR="00FD7939" w:rsidRPr="00226BD9" w:rsidTr="00FD7939">
        <w:trPr>
          <w:trHeight w:val="487"/>
        </w:trPr>
        <w:tc>
          <w:tcPr>
            <w:tcW w:w="1589" w:type="dxa"/>
            <w:vMerge w:val="restart"/>
          </w:tcPr>
          <w:p w:rsidR="00FD7939" w:rsidRPr="00226BD9" w:rsidRDefault="00FD7939" w:rsidP="00B57D2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FD7939" w:rsidRPr="00226BD9" w:rsidRDefault="00FD7939" w:rsidP="00B57D2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FD7939" w:rsidRPr="00226BD9" w:rsidRDefault="00FD7939" w:rsidP="00B57D2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3" w:type="dxa"/>
            <w:vMerge w:val="restart"/>
          </w:tcPr>
          <w:p w:rsidR="00FD7939" w:rsidRPr="00226BD9" w:rsidRDefault="00FD7939" w:rsidP="00B57D28">
            <w:pPr>
              <w:spacing w:before="240" w:after="240"/>
              <w:rPr>
                <w:rFonts w:eastAsia="Calibri"/>
                <w:sz w:val="18"/>
                <w:szCs w:val="18"/>
              </w:rPr>
            </w:pPr>
            <w:r w:rsidRPr="00226BD9">
              <w:rPr>
                <w:rFonts w:eastAsia="Calibri"/>
                <w:sz w:val="18"/>
                <w:szCs w:val="18"/>
              </w:rPr>
              <w:t xml:space="preserve">Nom : </w:t>
            </w:r>
          </w:p>
          <w:p w:rsidR="00FD7939" w:rsidRPr="00226BD9" w:rsidRDefault="00FD7939" w:rsidP="00B57D28">
            <w:pPr>
              <w:spacing w:before="240" w:after="240"/>
              <w:rPr>
                <w:rFonts w:eastAsia="Calibri"/>
                <w:sz w:val="18"/>
                <w:szCs w:val="18"/>
              </w:rPr>
            </w:pPr>
            <w:r w:rsidRPr="00226BD9">
              <w:rPr>
                <w:rFonts w:eastAsia="Calibri"/>
                <w:sz w:val="18"/>
                <w:szCs w:val="18"/>
              </w:rPr>
              <w:t>Mail :</w:t>
            </w:r>
          </w:p>
          <w:p w:rsidR="00FD7939" w:rsidRPr="00226BD9" w:rsidRDefault="00FD7939" w:rsidP="00B57D28">
            <w:pPr>
              <w:spacing w:before="240" w:after="240"/>
              <w:rPr>
                <w:rFonts w:eastAsia="Calibri"/>
                <w:sz w:val="18"/>
                <w:szCs w:val="18"/>
              </w:rPr>
            </w:pPr>
            <w:r w:rsidRPr="00226BD9">
              <w:rPr>
                <w:rFonts w:eastAsia="Calibri"/>
                <w:sz w:val="18"/>
                <w:szCs w:val="18"/>
              </w:rPr>
              <w:t>Tél</w:t>
            </w:r>
            <w:r w:rsidR="00F73980">
              <w:rPr>
                <w:rFonts w:eastAsia="Calibri"/>
                <w:sz w:val="18"/>
                <w:szCs w:val="18"/>
              </w:rPr>
              <w:t>.</w:t>
            </w:r>
            <w:r w:rsidRPr="00226BD9">
              <w:rPr>
                <w:rFonts w:eastAsia="Calibri"/>
                <w:sz w:val="18"/>
                <w:szCs w:val="18"/>
              </w:rPr>
              <w:t xml:space="preserve"> : </w:t>
            </w:r>
          </w:p>
          <w:p w:rsidR="00FD7939" w:rsidRPr="00226BD9" w:rsidRDefault="00FD7939" w:rsidP="00B57D28">
            <w:pPr>
              <w:spacing w:before="240" w:after="240"/>
              <w:rPr>
                <w:rFonts w:eastAsia="Calibri"/>
                <w:sz w:val="18"/>
                <w:szCs w:val="18"/>
              </w:rPr>
            </w:pPr>
            <w:r w:rsidRPr="00226BD9">
              <w:rPr>
                <w:rFonts w:eastAsia="Calibri"/>
                <w:sz w:val="18"/>
                <w:szCs w:val="18"/>
              </w:rPr>
              <w:t xml:space="preserve">Fonction : </w:t>
            </w:r>
          </w:p>
        </w:tc>
        <w:tc>
          <w:tcPr>
            <w:tcW w:w="2567" w:type="dxa"/>
            <w:vMerge w:val="restart"/>
          </w:tcPr>
          <w:p w:rsidR="00FD7939" w:rsidRPr="00226BD9" w:rsidRDefault="00FD7939" w:rsidP="00B57D2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FD7939" w:rsidRPr="00226BD9" w:rsidRDefault="00FD7939" w:rsidP="00B57D2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30" w:type="dxa"/>
          </w:tcPr>
          <w:p w:rsidR="00FD7939" w:rsidRPr="00391668" w:rsidRDefault="00FD7939" w:rsidP="00FD7939">
            <w:pPr>
              <w:rPr>
                <w:rFonts w:eastAsia="Calibri"/>
                <w:spacing w:val="-10"/>
                <w:sz w:val="18"/>
                <w:szCs w:val="18"/>
              </w:rPr>
            </w:pPr>
            <w:r w:rsidRPr="00391668">
              <w:rPr>
                <w:rFonts w:eastAsia="Calibri"/>
                <w:spacing w:val="-10"/>
                <w:sz w:val="18"/>
                <w:szCs w:val="18"/>
              </w:rPr>
              <w:t>École maternelle</w:t>
            </w:r>
            <w:r w:rsidR="00F73980">
              <w:rPr>
                <w:rFonts w:eastAsia="Calibri"/>
                <w:spacing w:val="-10"/>
                <w:sz w:val="18"/>
                <w:szCs w:val="18"/>
              </w:rPr>
              <w:t> </w:t>
            </w:r>
            <w:r w:rsidRPr="00391668">
              <w:rPr>
                <w:rFonts w:eastAsia="Calibri"/>
                <w:spacing w:val="-10"/>
                <w:sz w:val="18"/>
                <w:szCs w:val="18"/>
              </w:rPr>
              <w:t>:</w:t>
            </w:r>
          </w:p>
        </w:tc>
      </w:tr>
      <w:tr w:rsidR="00FD7939" w:rsidRPr="00226BD9" w:rsidTr="00FD7939">
        <w:trPr>
          <w:trHeight w:val="582"/>
        </w:trPr>
        <w:tc>
          <w:tcPr>
            <w:tcW w:w="1589" w:type="dxa"/>
            <w:vMerge/>
          </w:tcPr>
          <w:p w:rsidR="00FD7939" w:rsidRPr="00226BD9" w:rsidRDefault="00FD7939" w:rsidP="00B57D28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D7939" w:rsidRPr="00226BD9" w:rsidRDefault="00FD7939" w:rsidP="00B57D28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D7939" w:rsidRPr="00226BD9" w:rsidRDefault="00FD7939" w:rsidP="00B57D28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3" w:type="dxa"/>
            <w:vMerge/>
          </w:tcPr>
          <w:p w:rsidR="00FD7939" w:rsidRPr="00226BD9" w:rsidRDefault="00FD7939" w:rsidP="00B57D28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67" w:type="dxa"/>
            <w:vMerge/>
          </w:tcPr>
          <w:p w:rsidR="00FD7939" w:rsidRPr="00226BD9" w:rsidRDefault="00FD7939" w:rsidP="00B57D28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D7939" w:rsidRPr="00226BD9" w:rsidRDefault="00FD7939" w:rsidP="00B57D28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30" w:type="dxa"/>
          </w:tcPr>
          <w:p w:rsidR="00FD7939" w:rsidRPr="00391668" w:rsidRDefault="00FD7939" w:rsidP="00FD7939">
            <w:pPr>
              <w:rPr>
                <w:rFonts w:eastAsia="Calibri"/>
                <w:spacing w:val="-10"/>
                <w:sz w:val="18"/>
                <w:szCs w:val="18"/>
              </w:rPr>
            </w:pPr>
            <w:r w:rsidRPr="00391668">
              <w:rPr>
                <w:rFonts w:eastAsia="Calibri"/>
                <w:spacing w:val="-10"/>
                <w:sz w:val="18"/>
                <w:szCs w:val="18"/>
              </w:rPr>
              <w:t>École maternelle Élysée</w:t>
            </w:r>
            <w:r w:rsidR="00F73980">
              <w:rPr>
                <w:rFonts w:eastAsia="Calibri"/>
                <w:spacing w:val="-10"/>
                <w:sz w:val="18"/>
                <w:szCs w:val="18"/>
              </w:rPr>
              <w:t> </w:t>
            </w:r>
            <w:r w:rsidRPr="00391668">
              <w:rPr>
                <w:rFonts w:eastAsia="Calibri"/>
                <w:spacing w:val="-10"/>
                <w:sz w:val="18"/>
                <w:szCs w:val="18"/>
              </w:rPr>
              <w:t>:</w:t>
            </w:r>
          </w:p>
        </w:tc>
      </w:tr>
      <w:tr w:rsidR="00FD7939" w:rsidRPr="00226BD9" w:rsidTr="00FD7939">
        <w:trPr>
          <w:trHeight w:val="375"/>
        </w:trPr>
        <w:tc>
          <w:tcPr>
            <w:tcW w:w="1589" w:type="dxa"/>
            <w:vMerge/>
          </w:tcPr>
          <w:p w:rsidR="00FD7939" w:rsidRPr="00226BD9" w:rsidRDefault="00FD7939" w:rsidP="00B57D28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D7939" w:rsidRPr="00226BD9" w:rsidRDefault="00FD7939" w:rsidP="00B57D28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D7939" w:rsidRPr="00226BD9" w:rsidRDefault="00FD7939" w:rsidP="00B57D28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3" w:type="dxa"/>
            <w:vMerge/>
          </w:tcPr>
          <w:p w:rsidR="00FD7939" w:rsidRPr="00226BD9" w:rsidRDefault="00FD7939" w:rsidP="00B57D28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67" w:type="dxa"/>
            <w:vMerge/>
          </w:tcPr>
          <w:p w:rsidR="00FD7939" w:rsidRPr="00226BD9" w:rsidRDefault="00FD7939" w:rsidP="00B57D28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D7939" w:rsidRPr="00226BD9" w:rsidRDefault="00FD7939" w:rsidP="00B57D28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30" w:type="dxa"/>
          </w:tcPr>
          <w:p w:rsidR="00FD7939" w:rsidRPr="00391668" w:rsidRDefault="00FD7939" w:rsidP="00FD7939">
            <w:pPr>
              <w:rPr>
                <w:rFonts w:eastAsia="Calibri"/>
                <w:spacing w:val="-10"/>
                <w:sz w:val="18"/>
                <w:szCs w:val="18"/>
              </w:rPr>
            </w:pPr>
            <w:r w:rsidRPr="00391668">
              <w:rPr>
                <w:rFonts w:eastAsia="Calibri"/>
                <w:spacing w:val="-10"/>
                <w:sz w:val="18"/>
                <w:szCs w:val="18"/>
              </w:rPr>
              <w:t>École élémentaire </w:t>
            </w:r>
          </w:p>
        </w:tc>
      </w:tr>
      <w:tr w:rsidR="00FD7939" w:rsidRPr="00226BD9" w:rsidTr="00FD7939">
        <w:trPr>
          <w:trHeight w:val="399"/>
        </w:trPr>
        <w:tc>
          <w:tcPr>
            <w:tcW w:w="1589" w:type="dxa"/>
            <w:vMerge/>
          </w:tcPr>
          <w:p w:rsidR="00FD7939" w:rsidRPr="00226BD9" w:rsidRDefault="00FD7939" w:rsidP="00B57D28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D7939" w:rsidRPr="00226BD9" w:rsidRDefault="00FD7939" w:rsidP="00B57D28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D7939" w:rsidRPr="00226BD9" w:rsidRDefault="00FD7939" w:rsidP="00B57D28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3" w:type="dxa"/>
            <w:vMerge/>
          </w:tcPr>
          <w:p w:rsidR="00FD7939" w:rsidRPr="00226BD9" w:rsidRDefault="00FD7939" w:rsidP="00B57D28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67" w:type="dxa"/>
            <w:vMerge/>
          </w:tcPr>
          <w:p w:rsidR="00FD7939" w:rsidRPr="00226BD9" w:rsidRDefault="00FD7939" w:rsidP="00B57D28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D7939" w:rsidRPr="00226BD9" w:rsidRDefault="00FD7939" w:rsidP="00B57D28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30" w:type="dxa"/>
          </w:tcPr>
          <w:p w:rsidR="00FD7939" w:rsidRPr="00391668" w:rsidRDefault="00FD7939" w:rsidP="00FD7939">
            <w:pPr>
              <w:rPr>
                <w:rFonts w:eastAsia="Calibri"/>
                <w:spacing w:val="-10"/>
                <w:sz w:val="18"/>
                <w:szCs w:val="18"/>
              </w:rPr>
            </w:pPr>
            <w:r w:rsidRPr="00391668">
              <w:rPr>
                <w:rFonts w:eastAsia="Calibri"/>
                <w:spacing w:val="-10"/>
                <w:sz w:val="18"/>
                <w:szCs w:val="18"/>
              </w:rPr>
              <w:t>École internationale </w:t>
            </w:r>
          </w:p>
        </w:tc>
      </w:tr>
      <w:tr w:rsidR="00FD7939" w:rsidRPr="00226BD9" w:rsidTr="00FD7939">
        <w:trPr>
          <w:trHeight w:val="406"/>
        </w:trPr>
        <w:tc>
          <w:tcPr>
            <w:tcW w:w="1589" w:type="dxa"/>
            <w:vMerge/>
          </w:tcPr>
          <w:p w:rsidR="00FD7939" w:rsidRPr="00226BD9" w:rsidRDefault="00FD7939" w:rsidP="00B57D28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D7939" w:rsidRPr="00226BD9" w:rsidRDefault="00FD7939" w:rsidP="00B57D28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D7939" w:rsidRPr="00226BD9" w:rsidRDefault="00FD7939" w:rsidP="00B57D28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3" w:type="dxa"/>
            <w:vMerge/>
          </w:tcPr>
          <w:p w:rsidR="00FD7939" w:rsidRPr="00226BD9" w:rsidRDefault="00FD7939" w:rsidP="00B57D28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67" w:type="dxa"/>
            <w:vMerge/>
          </w:tcPr>
          <w:p w:rsidR="00FD7939" w:rsidRPr="00226BD9" w:rsidRDefault="00FD7939" w:rsidP="00B57D28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D7939" w:rsidRPr="00226BD9" w:rsidRDefault="00FD7939" w:rsidP="00B57D28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30" w:type="dxa"/>
          </w:tcPr>
          <w:p w:rsidR="00FD7939" w:rsidRPr="00391668" w:rsidRDefault="00FD7939" w:rsidP="00FD7939">
            <w:pPr>
              <w:rPr>
                <w:rFonts w:eastAsia="Calibri"/>
                <w:spacing w:val="-10"/>
                <w:sz w:val="18"/>
                <w:szCs w:val="18"/>
              </w:rPr>
            </w:pPr>
            <w:r w:rsidRPr="00391668">
              <w:rPr>
                <w:rFonts w:eastAsia="Calibri"/>
                <w:spacing w:val="-10"/>
                <w:sz w:val="18"/>
                <w:szCs w:val="18"/>
              </w:rPr>
              <w:t>Autres (à préciser) :</w:t>
            </w:r>
          </w:p>
        </w:tc>
      </w:tr>
      <w:tr w:rsidR="00FD7939" w:rsidRPr="00226BD9" w:rsidTr="00FD7939">
        <w:trPr>
          <w:trHeight w:val="487"/>
        </w:trPr>
        <w:tc>
          <w:tcPr>
            <w:tcW w:w="1589" w:type="dxa"/>
            <w:vMerge w:val="restart"/>
          </w:tcPr>
          <w:p w:rsidR="00FD7939" w:rsidRPr="00226BD9" w:rsidRDefault="00FD7939" w:rsidP="00FD7939">
            <w:pPr>
              <w:rPr>
                <w:rFonts w:eastAsia="Calibri"/>
                <w:sz w:val="18"/>
                <w:szCs w:val="18"/>
              </w:rPr>
            </w:pPr>
            <w:r w:rsidRPr="00226BD9">
              <w:rPr>
                <w:sz w:val="18"/>
                <w:szCs w:val="18"/>
              </w:rPr>
              <w:br w:type="page"/>
            </w:r>
          </w:p>
        </w:tc>
        <w:tc>
          <w:tcPr>
            <w:tcW w:w="2126" w:type="dxa"/>
            <w:vMerge w:val="restart"/>
          </w:tcPr>
          <w:p w:rsidR="00FD7939" w:rsidRPr="00226BD9" w:rsidRDefault="00FD7939" w:rsidP="00FD793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FD7939" w:rsidRPr="00226BD9" w:rsidRDefault="00FD7939" w:rsidP="00FD793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3" w:type="dxa"/>
            <w:vMerge w:val="restart"/>
          </w:tcPr>
          <w:p w:rsidR="00FD7939" w:rsidRPr="00226BD9" w:rsidRDefault="00FD7939" w:rsidP="00FD7939">
            <w:pPr>
              <w:spacing w:before="240" w:after="240"/>
              <w:rPr>
                <w:rFonts w:eastAsia="Calibri"/>
                <w:sz w:val="18"/>
                <w:szCs w:val="18"/>
              </w:rPr>
            </w:pPr>
            <w:r w:rsidRPr="00226BD9">
              <w:rPr>
                <w:rFonts w:eastAsia="Calibri"/>
                <w:sz w:val="18"/>
                <w:szCs w:val="18"/>
              </w:rPr>
              <w:t xml:space="preserve">Nom : </w:t>
            </w:r>
          </w:p>
          <w:p w:rsidR="00FD7939" w:rsidRPr="00226BD9" w:rsidRDefault="00FD7939" w:rsidP="00FD7939">
            <w:pPr>
              <w:spacing w:before="240" w:after="240"/>
              <w:rPr>
                <w:rFonts w:eastAsia="Calibri"/>
                <w:sz w:val="18"/>
                <w:szCs w:val="18"/>
              </w:rPr>
            </w:pPr>
            <w:r w:rsidRPr="00226BD9">
              <w:rPr>
                <w:rFonts w:eastAsia="Calibri"/>
                <w:sz w:val="18"/>
                <w:szCs w:val="18"/>
              </w:rPr>
              <w:t>Mail :</w:t>
            </w:r>
          </w:p>
          <w:p w:rsidR="00FD7939" w:rsidRPr="00226BD9" w:rsidRDefault="00FD7939" w:rsidP="00FD7939">
            <w:pPr>
              <w:spacing w:before="240" w:after="240"/>
              <w:rPr>
                <w:rFonts w:eastAsia="Calibri"/>
                <w:sz w:val="18"/>
                <w:szCs w:val="18"/>
              </w:rPr>
            </w:pPr>
            <w:r w:rsidRPr="00226BD9">
              <w:rPr>
                <w:rFonts w:eastAsia="Calibri"/>
                <w:sz w:val="18"/>
                <w:szCs w:val="18"/>
              </w:rPr>
              <w:t>Tél</w:t>
            </w:r>
            <w:r w:rsidR="00F73980">
              <w:rPr>
                <w:rFonts w:eastAsia="Calibri"/>
                <w:sz w:val="18"/>
                <w:szCs w:val="18"/>
              </w:rPr>
              <w:t>.</w:t>
            </w:r>
            <w:r w:rsidRPr="00226BD9">
              <w:rPr>
                <w:rFonts w:eastAsia="Calibri"/>
                <w:sz w:val="18"/>
                <w:szCs w:val="18"/>
              </w:rPr>
              <w:t xml:space="preserve"> : </w:t>
            </w:r>
          </w:p>
          <w:p w:rsidR="00FD7939" w:rsidRPr="00226BD9" w:rsidRDefault="00FD7939" w:rsidP="00FD7939">
            <w:pPr>
              <w:spacing w:before="240" w:after="240"/>
              <w:rPr>
                <w:rFonts w:eastAsia="Calibri"/>
                <w:sz w:val="18"/>
                <w:szCs w:val="18"/>
              </w:rPr>
            </w:pPr>
            <w:r w:rsidRPr="00226BD9">
              <w:rPr>
                <w:rFonts w:eastAsia="Calibri"/>
                <w:sz w:val="18"/>
                <w:szCs w:val="18"/>
              </w:rPr>
              <w:t xml:space="preserve">Fonction : </w:t>
            </w:r>
          </w:p>
        </w:tc>
        <w:tc>
          <w:tcPr>
            <w:tcW w:w="2567" w:type="dxa"/>
            <w:vMerge w:val="restart"/>
          </w:tcPr>
          <w:p w:rsidR="00FD7939" w:rsidRPr="00226BD9" w:rsidRDefault="00FD7939" w:rsidP="00FD793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FD7939" w:rsidRPr="00226BD9" w:rsidRDefault="00FD7939" w:rsidP="00FD793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30" w:type="dxa"/>
          </w:tcPr>
          <w:p w:rsidR="00FD7939" w:rsidRPr="00391668" w:rsidRDefault="00FD7939" w:rsidP="00FD7939">
            <w:pPr>
              <w:rPr>
                <w:rFonts w:eastAsia="Calibri"/>
                <w:spacing w:val="-10"/>
                <w:sz w:val="18"/>
                <w:szCs w:val="18"/>
              </w:rPr>
            </w:pPr>
            <w:r w:rsidRPr="00391668">
              <w:rPr>
                <w:rFonts w:eastAsia="Calibri"/>
                <w:spacing w:val="-10"/>
                <w:sz w:val="18"/>
                <w:szCs w:val="18"/>
              </w:rPr>
              <w:t>École maternelle</w:t>
            </w:r>
            <w:r w:rsidR="00F73980">
              <w:rPr>
                <w:rFonts w:eastAsia="Calibri"/>
                <w:spacing w:val="-10"/>
                <w:sz w:val="18"/>
                <w:szCs w:val="18"/>
              </w:rPr>
              <w:t> </w:t>
            </w:r>
            <w:r w:rsidRPr="00391668">
              <w:rPr>
                <w:rFonts w:eastAsia="Calibri"/>
                <w:spacing w:val="-10"/>
                <w:sz w:val="18"/>
                <w:szCs w:val="18"/>
              </w:rPr>
              <w:t>:</w:t>
            </w:r>
          </w:p>
        </w:tc>
      </w:tr>
      <w:tr w:rsidR="00FD7939" w:rsidRPr="00226BD9" w:rsidTr="00FD7939">
        <w:trPr>
          <w:trHeight w:val="423"/>
        </w:trPr>
        <w:tc>
          <w:tcPr>
            <w:tcW w:w="1589" w:type="dxa"/>
            <w:vMerge/>
          </w:tcPr>
          <w:p w:rsidR="00FD7939" w:rsidRPr="00226BD9" w:rsidRDefault="00FD7939" w:rsidP="00FD7939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D7939" w:rsidRPr="00226BD9" w:rsidRDefault="00FD7939" w:rsidP="00FD7939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D7939" w:rsidRPr="00226BD9" w:rsidRDefault="00FD7939" w:rsidP="00FD7939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3" w:type="dxa"/>
            <w:vMerge/>
          </w:tcPr>
          <w:p w:rsidR="00FD7939" w:rsidRPr="00226BD9" w:rsidRDefault="00FD7939" w:rsidP="00FD7939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67" w:type="dxa"/>
            <w:vMerge/>
          </w:tcPr>
          <w:p w:rsidR="00FD7939" w:rsidRPr="00226BD9" w:rsidRDefault="00FD7939" w:rsidP="00FD7939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D7939" w:rsidRPr="00226BD9" w:rsidRDefault="00FD7939" w:rsidP="00FD7939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30" w:type="dxa"/>
          </w:tcPr>
          <w:p w:rsidR="00FD7939" w:rsidRPr="00391668" w:rsidRDefault="00FD7939" w:rsidP="00FD7939">
            <w:pPr>
              <w:rPr>
                <w:rFonts w:eastAsia="Calibri"/>
                <w:spacing w:val="-10"/>
                <w:sz w:val="18"/>
                <w:szCs w:val="18"/>
              </w:rPr>
            </w:pPr>
            <w:r w:rsidRPr="00391668">
              <w:rPr>
                <w:rFonts w:eastAsia="Calibri"/>
                <w:spacing w:val="-10"/>
                <w:sz w:val="18"/>
                <w:szCs w:val="18"/>
              </w:rPr>
              <w:t>École maternelle Élysée</w:t>
            </w:r>
            <w:r w:rsidR="00F73980">
              <w:rPr>
                <w:rFonts w:eastAsia="Calibri"/>
                <w:spacing w:val="-10"/>
                <w:sz w:val="18"/>
                <w:szCs w:val="18"/>
              </w:rPr>
              <w:t> </w:t>
            </w:r>
            <w:r w:rsidRPr="00391668">
              <w:rPr>
                <w:rFonts w:eastAsia="Calibri"/>
                <w:spacing w:val="-10"/>
                <w:sz w:val="18"/>
                <w:szCs w:val="18"/>
              </w:rPr>
              <w:t>:</w:t>
            </w:r>
          </w:p>
        </w:tc>
      </w:tr>
      <w:tr w:rsidR="00FD7939" w:rsidRPr="00226BD9" w:rsidTr="00FD7939">
        <w:trPr>
          <w:trHeight w:val="544"/>
        </w:trPr>
        <w:tc>
          <w:tcPr>
            <w:tcW w:w="1589" w:type="dxa"/>
            <w:vMerge/>
          </w:tcPr>
          <w:p w:rsidR="00FD7939" w:rsidRPr="00226BD9" w:rsidRDefault="00FD7939" w:rsidP="00FD7939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D7939" w:rsidRPr="00226BD9" w:rsidRDefault="00FD7939" w:rsidP="00FD7939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D7939" w:rsidRPr="00226BD9" w:rsidRDefault="00FD7939" w:rsidP="00FD7939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3" w:type="dxa"/>
            <w:vMerge/>
          </w:tcPr>
          <w:p w:rsidR="00FD7939" w:rsidRPr="00226BD9" w:rsidRDefault="00FD7939" w:rsidP="00FD7939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67" w:type="dxa"/>
            <w:vMerge/>
          </w:tcPr>
          <w:p w:rsidR="00FD7939" w:rsidRPr="00226BD9" w:rsidRDefault="00FD7939" w:rsidP="00FD7939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D7939" w:rsidRPr="00226BD9" w:rsidRDefault="00FD7939" w:rsidP="00FD7939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30" w:type="dxa"/>
          </w:tcPr>
          <w:p w:rsidR="00FD7939" w:rsidRPr="00391668" w:rsidRDefault="00FD7939" w:rsidP="00FD7939">
            <w:pPr>
              <w:rPr>
                <w:rFonts w:eastAsia="Calibri"/>
                <w:spacing w:val="-10"/>
                <w:sz w:val="18"/>
                <w:szCs w:val="18"/>
              </w:rPr>
            </w:pPr>
            <w:r w:rsidRPr="00391668">
              <w:rPr>
                <w:rFonts w:eastAsia="Calibri"/>
                <w:spacing w:val="-10"/>
                <w:sz w:val="18"/>
                <w:szCs w:val="18"/>
              </w:rPr>
              <w:t>École élémentaire </w:t>
            </w:r>
          </w:p>
        </w:tc>
      </w:tr>
      <w:tr w:rsidR="00FD7939" w:rsidRPr="00226BD9" w:rsidTr="00FD7939">
        <w:trPr>
          <w:trHeight w:val="405"/>
        </w:trPr>
        <w:tc>
          <w:tcPr>
            <w:tcW w:w="1589" w:type="dxa"/>
            <w:vMerge/>
          </w:tcPr>
          <w:p w:rsidR="00FD7939" w:rsidRPr="00226BD9" w:rsidRDefault="00FD7939" w:rsidP="00FD7939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D7939" w:rsidRPr="00226BD9" w:rsidRDefault="00FD7939" w:rsidP="00FD7939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D7939" w:rsidRPr="00226BD9" w:rsidRDefault="00FD7939" w:rsidP="00FD7939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3" w:type="dxa"/>
            <w:vMerge/>
          </w:tcPr>
          <w:p w:rsidR="00FD7939" w:rsidRPr="00226BD9" w:rsidRDefault="00FD7939" w:rsidP="00FD7939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67" w:type="dxa"/>
            <w:vMerge/>
          </w:tcPr>
          <w:p w:rsidR="00FD7939" w:rsidRPr="00226BD9" w:rsidRDefault="00FD7939" w:rsidP="00FD7939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D7939" w:rsidRPr="00226BD9" w:rsidRDefault="00FD7939" w:rsidP="00FD7939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30" w:type="dxa"/>
          </w:tcPr>
          <w:p w:rsidR="00FD7939" w:rsidRPr="00391668" w:rsidRDefault="00FD7939" w:rsidP="00FD7939">
            <w:pPr>
              <w:rPr>
                <w:rFonts w:eastAsia="Calibri"/>
                <w:spacing w:val="-10"/>
                <w:sz w:val="18"/>
                <w:szCs w:val="18"/>
              </w:rPr>
            </w:pPr>
            <w:r w:rsidRPr="00391668">
              <w:rPr>
                <w:rFonts w:eastAsia="Calibri"/>
                <w:spacing w:val="-10"/>
                <w:sz w:val="18"/>
                <w:szCs w:val="18"/>
              </w:rPr>
              <w:t>École internationale </w:t>
            </w:r>
          </w:p>
        </w:tc>
      </w:tr>
      <w:tr w:rsidR="00FD7939" w:rsidRPr="00226BD9" w:rsidTr="00FD7939">
        <w:trPr>
          <w:trHeight w:val="405"/>
        </w:trPr>
        <w:tc>
          <w:tcPr>
            <w:tcW w:w="1589" w:type="dxa"/>
            <w:vMerge/>
          </w:tcPr>
          <w:p w:rsidR="00FD7939" w:rsidRPr="00226BD9" w:rsidRDefault="00FD7939" w:rsidP="00FD7939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D7939" w:rsidRPr="00226BD9" w:rsidRDefault="00FD7939" w:rsidP="00FD7939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D7939" w:rsidRPr="00226BD9" w:rsidRDefault="00FD7939" w:rsidP="00FD7939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3" w:type="dxa"/>
            <w:vMerge/>
          </w:tcPr>
          <w:p w:rsidR="00FD7939" w:rsidRPr="00226BD9" w:rsidRDefault="00FD7939" w:rsidP="00FD7939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67" w:type="dxa"/>
            <w:vMerge/>
          </w:tcPr>
          <w:p w:rsidR="00FD7939" w:rsidRPr="00226BD9" w:rsidRDefault="00FD7939" w:rsidP="00FD7939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D7939" w:rsidRPr="00226BD9" w:rsidRDefault="00FD7939" w:rsidP="00FD7939">
            <w:pPr>
              <w:spacing w:before="240" w:after="4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30" w:type="dxa"/>
          </w:tcPr>
          <w:p w:rsidR="00FD7939" w:rsidRPr="00391668" w:rsidRDefault="00FD7939" w:rsidP="00FD7939">
            <w:pPr>
              <w:rPr>
                <w:rFonts w:eastAsia="Calibri"/>
                <w:spacing w:val="-10"/>
                <w:sz w:val="18"/>
                <w:szCs w:val="18"/>
              </w:rPr>
            </w:pPr>
            <w:r w:rsidRPr="00391668">
              <w:rPr>
                <w:rFonts w:eastAsia="Calibri"/>
                <w:spacing w:val="-10"/>
                <w:sz w:val="18"/>
                <w:szCs w:val="18"/>
              </w:rPr>
              <w:t>Autres (à préciser) :</w:t>
            </w:r>
          </w:p>
        </w:tc>
      </w:tr>
    </w:tbl>
    <w:p w:rsidR="00DD5144" w:rsidRPr="00FD7939" w:rsidRDefault="00DD5144" w:rsidP="00FD7939">
      <w:pPr>
        <w:spacing w:before="60" w:after="60"/>
        <w:rPr>
          <w:i/>
          <w:sz w:val="18"/>
          <w:szCs w:val="18"/>
        </w:rPr>
      </w:pPr>
      <w:r w:rsidRPr="00FD7939">
        <w:rPr>
          <w:rFonts w:ascii="Arial" w:hAnsi="Arial"/>
          <w:i/>
          <w:sz w:val="18"/>
          <w:szCs w:val="18"/>
        </w:rPr>
        <w:t xml:space="preserve">* </w:t>
      </w:r>
      <w:r w:rsidR="007E5707" w:rsidRPr="00FD7939">
        <w:rPr>
          <w:i/>
          <w:sz w:val="18"/>
          <w:szCs w:val="18"/>
        </w:rPr>
        <w:t>Nombre total de professeurs allemands pouvant être accueillis par département</w:t>
      </w:r>
      <w:r w:rsidR="00FD7939">
        <w:rPr>
          <w:i/>
          <w:sz w:val="18"/>
          <w:szCs w:val="18"/>
        </w:rPr>
        <w:t>.</w:t>
      </w:r>
    </w:p>
    <w:p w:rsidR="00DC23DA" w:rsidRPr="00FD7939" w:rsidRDefault="00DC23DA" w:rsidP="00FD7939">
      <w:pPr>
        <w:spacing w:before="60"/>
        <w:rPr>
          <w:i/>
          <w:sz w:val="18"/>
          <w:szCs w:val="18"/>
        </w:rPr>
      </w:pPr>
      <w:r w:rsidRPr="00FD7939">
        <w:rPr>
          <w:i/>
          <w:sz w:val="18"/>
          <w:szCs w:val="18"/>
        </w:rPr>
        <w:t>*</w:t>
      </w:r>
      <w:r w:rsidR="00DD5144" w:rsidRPr="00FD7939">
        <w:rPr>
          <w:i/>
          <w:sz w:val="18"/>
          <w:szCs w:val="18"/>
        </w:rPr>
        <w:t>*</w:t>
      </w:r>
      <w:r w:rsidRPr="00FD7939">
        <w:rPr>
          <w:i/>
          <w:sz w:val="18"/>
          <w:szCs w:val="18"/>
        </w:rPr>
        <w:t xml:space="preserve"> En cas de refus de tous les dossiers de candidature par un départ</w:t>
      </w:r>
      <w:r w:rsidR="0051690C" w:rsidRPr="00FD7939">
        <w:rPr>
          <w:i/>
          <w:sz w:val="18"/>
          <w:szCs w:val="18"/>
        </w:rPr>
        <w:t xml:space="preserve">ement, il est indispensable de </w:t>
      </w:r>
      <w:r w:rsidRPr="00FD7939">
        <w:rPr>
          <w:i/>
          <w:sz w:val="18"/>
          <w:szCs w:val="18"/>
        </w:rPr>
        <w:t>renseigner la colonne «</w:t>
      </w:r>
      <w:r w:rsidR="00F73980">
        <w:rPr>
          <w:i/>
          <w:sz w:val="18"/>
          <w:szCs w:val="18"/>
        </w:rPr>
        <w:t> </w:t>
      </w:r>
      <w:r w:rsidRPr="00FD7939">
        <w:rPr>
          <w:i/>
          <w:sz w:val="18"/>
          <w:szCs w:val="18"/>
        </w:rPr>
        <w:t>personne à co</w:t>
      </w:r>
      <w:r w:rsidR="0068478B" w:rsidRPr="00FD7939">
        <w:rPr>
          <w:i/>
          <w:sz w:val="18"/>
          <w:szCs w:val="18"/>
        </w:rPr>
        <w:t>ntacter au niveau départemental</w:t>
      </w:r>
      <w:r w:rsidR="00F73980">
        <w:rPr>
          <w:i/>
          <w:sz w:val="18"/>
          <w:szCs w:val="18"/>
        </w:rPr>
        <w:t> </w:t>
      </w:r>
      <w:r w:rsidR="0068478B" w:rsidRPr="00FD7939">
        <w:rPr>
          <w:i/>
          <w:sz w:val="18"/>
          <w:szCs w:val="18"/>
        </w:rPr>
        <w:t>»</w:t>
      </w:r>
      <w:r w:rsidRPr="00FD7939">
        <w:rPr>
          <w:i/>
          <w:sz w:val="18"/>
          <w:szCs w:val="18"/>
        </w:rPr>
        <w:t>.</w:t>
      </w:r>
    </w:p>
    <w:tbl>
      <w:tblPr>
        <w:tblStyle w:val="Grilledutableau"/>
        <w:tblW w:w="0" w:type="auto"/>
        <w:tblInd w:w="-5" w:type="dxa"/>
        <w:tblBorders>
          <w:top w:val="dotted" w:sz="4" w:space="0" w:color="000087"/>
          <w:left w:val="dotted" w:sz="4" w:space="0" w:color="000087"/>
          <w:bottom w:val="dotted" w:sz="4" w:space="0" w:color="000087"/>
          <w:right w:val="dotted" w:sz="4" w:space="0" w:color="000087"/>
          <w:insideH w:val="dotted" w:sz="4" w:space="0" w:color="000087"/>
          <w:insideV w:val="dotted" w:sz="4" w:space="0" w:color="000087"/>
        </w:tblBorders>
        <w:tblLook w:val="04A0" w:firstRow="1" w:lastRow="0" w:firstColumn="1" w:lastColumn="0" w:noHBand="0" w:noVBand="1"/>
      </w:tblPr>
      <w:tblGrid>
        <w:gridCol w:w="3402"/>
        <w:gridCol w:w="5670"/>
        <w:gridCol w:w="6002"/>
      </w:tblGrid>
      <w:tr w:rsidR="00DD5144" w:rsidRPr="00391668" w:rsidTr="00391668">
        <w:trPr>
          <w:trHeight w:val="560"/>
        </w:trPr>
        <w:tc>
          <w:tcPr>
            <w:tcW w:w="3402" w:type="dxa"/>
          </w:tcPr>
          <w:p w:rsidR="00DD5144" w:rsidRPr="00391668" w:rsidRDefault="00DD5144" w:rsidP="00DD514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91668">
              <w:rPr>
                <w:rFonts w:eastAsia="Calibri"/>
                <w:b/>
                <w:sz w:val="18"/>
                <w:szCs w:val="18"/>
              </w:rPr>
              <w:lastRenderedPageBreak/>
              <w:t>Académie</w:t>
            </w:r>
          </w:p>
          <w:p w:rsidR="00DD5144" w:rsidRPr="00391668" w:rsidRDefault="00DD5144" w:rsidP="00DD5144">
            <w:pPr>
              <w:pStyle w:val="Paragraphedeliste"/>
              <w:ind w:left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0" w:type="dxa"/>
          </w:tcPr>
          <w:p w:rsidR="00DD5144" w:rsidRPr="00391668" w:rsidRDefault="00DD5144" w:rsidP="00DD514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91668">
              <w:rPr>
                <w:rFonts w:eastAsia="Calibri"/>
                <w:b/>
                <w:sz w:val="18"/>
                <w:szCs w:val="18"/>
              </w:rPr>
              <w:t>Nombre total de dossiers transmis (y compris départ refusé)</w:t>
            </w:r>
          </w:p>
          <w:p w:rsidR="00DD5144" w:rsidRPr="00391668" w:rsidRDefault="00DD5144" w:rsidP="00DD5144">
            <w:pPr>
              <w:pStyle w:val="Paragraphedeliste"/>
              <w:ind w:left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002" w:type="dxa"/>
          </w:tcPr>
          <w:p w:rsidR="00DD5144" w:rsidRPr="00391668" w:rsidRDefault="00DD5144" w:rsidP="00DD514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91668">
              <w:rPr>
                <w:rFonts w:eastAsia="Calibri"/>
                <w:b/>
                <w:sz w:val="18"/>
                <w:szCs w:val="18"/>
              </w:rPr>
              <w:t>Nombre total de</w:t>
            </w:r>
            <w:r w:rsidR="0068478B" w:rsidRPr="00391668">
              <w:rPr>
                <w:rFonts w:eastAsia="Calibri"/>
                <w:b/>
                <w:sz w:val="18"/>
                <w:szCs w:val="18"/>
              </w:rPr>
              <w:t xml:space="preserve"> professeurs d’allemand</w:t>
            </w:r>
            <w:r w:rsidRPr="00391668">
              <w:rPr>
                <w:rFonts w:eastAsia="Calibri"/>
                <w:b/>
                <w:sz w:val="18"/>
                <w:szCs w:val="18"/>
              </w:rPr>
              <w:t xml:space="preserve"> pouvant être accueillis</w:t>
            </w:r>
          </w:p>
          <w:p w:rsidR="00DD5144" w:rsidRPr="00391668" w:rsidRDefault="00DD5144" w:rsidP="00DD5144">
            <w:pPr>
              <w:pStyle w:val="Paragraphedeliste"/>
              <w:ind w:left="0"/>
              <w:rPr>
                <w:rFonts w:eastAsia="Calibri"/>
                <w:sz w:val="16"/>
                <w:szCs w:val="16"/>
              </w:rPr>
            </w:pPr>
          </w:p>
        </w:tc>
      </w:tr>
      <w:tr w:rsidR="00DD5144" w:rsidRPr="00391668" w:rsidTr="00391668">
        <w:tc>
          <w:tcPr>
            <w:tcW w:w="3402" w:type="dxa"/>
          </w:tcPr>
          <w:p w:rsidR="00DD5144" w:rsidRPr="00391668" w:rsidRDefault="00DD5144" w:rsidP="00DD5144">
            <w:pPr>
              <w:pStyle w:val="Paragraphedeliste"/>
              <w:spacing w:before="240" w:after="480"/>
              <w:ind w:left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0" w:type="dxa"/>
          </w:tcPr>
          <w:p w:rsidR="00DD5144" w:rsidRPr="00391668" w:rsidRDefault="00DD5144" w:rsidP="00DD5144">
            <w:pPr>
              <w:pStyle w:val="Paragraphedeliste"/>
              <w:spacing w:before="240" w:after="480"/>
              <w:ind w:left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002" w:type="dxa"/>
          </w:tcPr>
          <w:p w:rsidR="00391668" w:rsidRPr="00391668" w:rsidRDefault="00391668" w:rsidP="00391668">
            <w:pPr>
              <w:spacing w:before="240" w:after="480"/>
              <w:rPr>
                <w:rFonts w:eastAsia="Calibri"/>
                <w:sz w:val="16"/>
                <w:szCs w:val="16"/>
              </w:rPr>
            </w:pPr>
          </w:p>
        </w:tc>
      </w:tr>
    </w:tbl>
    <w:p w:rsidR="00DD5144" w:rsidRPr="00391668" w:rsidRDefault="00DD5144" w:rsidP="00391668">
      <w:pPr>
        <w:spacing w:before="240" w:after="240"/>
        <w:rPr>
          <w:b/>
          <w:color w:val="000087"/>
          <w:sz w:val="22"/>
        </w:rPr>
      </w:pPr>
      <w:r w:rsidRPr="00391668">
        <w:rPr>
          <w:b/>
          <w:color w:val="000087"/>
          <w:sz w:val="22"/>
        </w:rPr>
        <w:t xml:space="preserve">Transmission à la DGESCO, </w:t>
      </w:r>
      <w:r w:rsidRPr="00391668">
        <w:rPr>
          <w:b/>
          <w:bCs/>
          <w:color w:val="000087"/>
          <w:sz w:val="22"/>
        </w:rPr>
        <w:t>Bureau de la formation des</w:t>
      </w:r>
      <w:r w:rsidRPr="00391668">
        <w:rPr>
          <w:b/>
          <w:color w:val="000087"/>
          <w:sz w:val="22"/>
        </w:rPr>
        <w:t xml:space="preserve"> </w:t>
      </w:r>
      <w:r w:rsidRPr="00391668">
        <w:rPr>
          <w:b/>
          <w:bCs/>
          <w:color w:val="000087"/>
          <w:sz w:val="22"/>
        </w:rPr>
        <w:t>personnels enseignants et d’éducation</w:t>
      </w:r>
      <w:r w:rsidRPr="00391668">
        <w:rPr>
          <w:b/>
          <w:color w:val="000087"/>
          <w:sz w:val="22"/>
        </w:rPr>
        <w:t xml:space="preserve"> (</w:t>
      </w:r>
      <w:bookmarkStart w:id="0" w:name="_GoBack"/>
      <w:r w:rsidRPr="00391668">
        <w:rPr>
          <w:b/>
          <w:color w:val="000087"/>
          <w:sz w:val="22"/>
        </w:rPr>
        <w:t>DGESCO</w:t>
      </w:r>
      <w:bookmarkEnd w:id="0"/>
      <w:r w:rsidR="00F73980">
        <w:rPr>
          <w:b/>
          <w:color w:val="000087"/>
          <w:sz w:val="22"/>
        </w:rPr>
        <w:t> </w:t>
      </w:r>
      <w:r w:rsidRPr="00391668">
        <w:rPr>
          <w:b/>
          <w:bCs/>
          <w:color w:val="000087"/>
          <w:sz w:val="22"/>
        </w:rPr>
        <w:t>C1-2),</w:t>
      </w:r>
      <w:r w:rsidRPr="00391668">
        <w:rPr>
          <w:b/>
          <w:color w:val="000087"/>
          <w:sz w:val="22"/>
        </w:rPr>
        <w:t xml:space="preserve"> sous couvert du recteur, par la DAREIC :</w:t>
      </w:r>
    </w:p>
    <w:tbl>
      <w:tblPr>
        <w:tblStyle w:val="Grilledutableau"/>
        <w:tblW w:w="15126" w:type="dxa"/>
        <w:tblBorders>
          <w:top w:val="dotted" w:sz="4" w:space="0" w:color="000087"/>
          <w:left w:val="dotted" w:sz="4" w:space="0" w:color="000087"/>
          <w:bottom w:val="dotted" w:sz="4" w:space="0" w:color="000087"/>
          <w:right w:val="dotted" w:sz="4" w:space="0" w:color="000087"/>
          <w:insideH w:val="dotted" w:sz="4" w:space="0" w:color="000087"/>
          <w:insideV w:val="dotted" w:sz="4" w:space="0" w:color="000087"/>
        </w:tblBorders>
        <w:tblLook w:val="04A0" w:firstRow="1" w:lastRow="0" w:firstColumn="1" w:lastColumn="0" w:noHBand="0" w:noVBand="1"/>
      </w:tblPr>
      <w:tblGrid>
        <w:gridCol w:w="15126"/>
      </w:tblGrid>
      <w:tr w:rsidR="0051690C" w:rsidTr="00391668">
        <w:tc>
          <w:tcPr>
            <w:tcW w:w="15126" w:type="dxa"/>
          </w:tcPr>
          <w:p w:rsidR="0051690C" w:rsidRPr="00391668" w:rsidRDefault="0051690C" w:rsidP="00391668">
            <w:pPr>
              <w:spacing w:before="360" w:after="360"/>
              <w:jc w:val="both"/>
              <w:rPr>
                <w:rFonts w:ascii="Marianne" w:eastAsia="Calibri" w:hAnsi="Marianne"/>
                <w:b/>
              </w:rPr>
            </w:pPr>
            <w:r w:rsidRPr="00715DF0">
              <w:rPr>
                <w:rFonts w:ascii="Marianne" w:eastAsia="Calibri" w:hAnsi="Marianne"/>
                <w:b/>
              </w:rPr>
              <w:t>Transmis le :</w:t>
            </w:r>
          </w:p>
          <w:p w:rsidR="0051690C" w:rsidRPr="00715DF0" w:rsidRDefault="0051690C" w:rsidP="00391668">
            <w:pPr>
              <w:spacing w:before="360" w:after="360"/>
              <w:jc w:val="both"/>
              <w:rPr>
                <w:rFonts w:ascii="Marianne" w:eastAsia="Calibri" w:hAnsi="Marianne"/>
                <w:b/>
              </w:rPr>
            </w:pPr>
            <w:r w:rsidRPr="00715DF0">
              <w:rPr>
                <w:rFonts w:ascii="Marianne" w:hAnsi="Marianne"/>
              </w:rPr>
              <w:t>Nom et prénom du délégué académique aux relations européennes et internationales et à la coopération</w:t>
            </w:r>
            <w:r w:rsidR="00391668">
              <w:rPr>
                <w:rFonts w:ascii="Marianne" w:hAnsi="Marianne"/>
              </w:rPr>
              <w:t> :</w:t>
            </w:r>
          </w:p>
          <w:p w:rsidR="0051690C" w:rsidRDefault="0051690C" w:rsidP="00391668">
            <w:pPr>
              <w:spacing w:before="360" w:after="360"/>
              <w:jc w:val="both"/>
              <w:rPr>
                <w:rFonts w:ascii="Arial" w:eastAsia="Calibri" w:hAnsi="Arial"/>
                <w:b/>
              </w:rPr>
            </w:pPr>
            <w:r w:rsidRPr="00715DF0">
              <w:rPr>
                <w:rFonts w:ascii="Marianne" w:eastAsia="Calibri" w:hAnsi="Marianne"/>
                <w:b/>
              </w:rPr>
              <w:t>Courriel :</w:t>
            </w:r>
            <w:r>
              <w:rPr>
                <w:rFonts w:ascii="Arial" w:eastAsia="Calibri" w:hAnsi="Arial"/>
                <w:b/>
              </w:rPr>
              <w:t xml:space="preserve"> </w:t>
            </w:r>
          </w:p>
        </w:tc>
      </w:tr>
    </w:tbl>
    <w:p w:rsidR="00DD5144" w:rsidRDefault="00DD5144" w:rsidP="00DD5144">
      <w:pPr>
        <w:jc w:val="both"/>
        <w:rPr>
          <w:b/>
          <w:sz w:val="18"/>
          <w:szCs w:val="18"/>
        </w:rPr>
      </w:pPr>
    </w:p>
    <w:sectPr w:rsidR="00DD5144" w:rsidSect="00FD7939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851" w:right="851" w:bottom="680" w:left="851" w:header="28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18B" w:rsidRDefault="00ED718B" w:rsidP="0023612D">
      <w:pPr>
        <w:spacing w:after="0"/>
      </w:pPr>
      <w:r>
        <w:separator/>
      </w:r>
    </w:p>
  </w:endnote>
  <w:endnote w:type="continuationSeparator" w:id="0">
    <w:p w:rsidR="00ED718B" w:rsidRDefault="00ED718B" w:rsidP="002361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arianne Light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rianne Medium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ExtraBold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068139"/>
      <w:docPartObj>
        <w:docPartGallery w:val="Page Numbers (Bottom of Page)"/>
        <w:docPartUnique/>
      </w:docPartObj>
    </w:sdtPr>
    <w:sdtEndPr/>
    <w:sdtContent>
      <w:p w:rsidR="00837F1D" w:rsidRPr="00FD7939" w:rsidRDefault="00FD7939" w:rsidP="00FD7939">
        <w:pPr>
          <w:pStyle w:val="Pieddepage"/>
          <w:jc w:val="right"/>
          <w:rPr>
            <w:sz w:val="18"/>
            <w:szCs w:val="18"/>
          </w:rPr>
        </w:pPr>
        <w:r w:rsidRPr="00364234">
          <w:rPr>
            <w:sz w:val="18"/>
            <w:szCs w:val="18"/>
          </w:rPr>
          <w:t xml:space="preserve">Direction générale de l’enseignement scolaire - Programme </w:t>
        </w:r>
        <w:r w:rsidRPr="00A40FFB">
          <w:rPr>
            <w:sz w:val="18"/>
            <w:szCs w:val="18"/>
          </w:rPr>
          <w:t>É</w:t>
        </w:r>
        <w:r w:rsidRPr="00364234">
          <w:rPr>
            <w:sz w:val="18"/>
            <w:szCs w:val="18"/>
          </w:rPr>
          <w:t xml:space="preserve">lysée </w:t>
        </w:r>
        <w:proofErr w:type="spellStart"/>
        <w:r w:rsidRPr="00364234">
          <w:rPr>
            <w:sz w:val="18"/>
            <w:szCs w:val="18"/>
          </w:rPr>
          <w:t>Prim</w:t>
        </w:r>
        <w:proofErr w:type="spellEnd"/>
        <w:r w:rsidRPr="00364234">
          <w:rPr>
            <w:sz w:val="18"/>
            <w:szCs w:val="18"/>
          </w:rPr>
          <w:t xml:space="preserve"> - année scolaire 2024-2025</w:t>
        </w:r>
        <w:r w:rsidRPr="00364234">
          <w:rPr>
            <w:sz w:val="18"/>
            <w:szCs w:val="18"/>
          </w:rPr>
          <w:tab/>
        </w:r>
        <w:r w:rsidRPr="00364234">
          <w:rPr>
            <w:sz w:val="18"/>
            <w:szCs w:val="18"/>
          </w:rPr>
          <w:fldChar w:fldCharType="begin"/>
        </w:r>
        <w:r w:rsidRPr="00364234">
          <w:rPr>
            <w:sz w:val="18"/>
            <w:szCs w:val="18"/>
          </w:rPr>
          <w:instrText>PAGE   \* MERGEFORMAT</w:instrText>
        </w:r>
        <w:r w:rsidRPr="00364234">
          <w:rPr>
            <w:sz w:val="18"/>
            <w:szCs w:val="18"/>
          </w:rPr>
          <w:fldChar w:fldCharType="separate"/>
        </w:r>
        <w:r w:rsidR="00F73980">
          <w:rPr>
            <w:noProof/>
            <w:sz w:val="18"/>
            <w:szCs w:val="18"/>
          </w:rPr>
          <w:t>3</w:t>
        </w:r>
        <w:r w:rsidRPr="00364234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939" w:rsidRPr="00FD7939" w:rsidRDefault="00FD7939" w:rsidP="00FD7939">
    <w:pPr>
      <w:pStyle w:val="Pieddepage"/>
      <w:jc w:val="right"/>
      <w:rPr>
        <w:sz w:val="18"/>
        <w:szCs w:val="18"/>
      </w:rPr>
    </w:pPr>
    <w:r w:rsidRPr="00364234">
      <w:rPr>
        <w:sz w:val="18"/>
        <w:szCs w:val="18"/>
      </w:rPr>
      <w:t xml:space="preserve">Direction générale de l’enseignement scolaire - Programme </w:t>
    </w:r>
    <w:r w:rsidRPr="00A40FFB">
      <w:rPr>
        <w:sz w:val="18"/>
        <w:szCs w:val="18"/>
      </w:rPr>
      <w:t>É</w:t>
    </w:r>
    <w:r w:rsidRPr="00364234">
      <w:rPr>
        <w:sz w:val="18"/>
        <w:szCs w:val="18"/>
      </w:rPr>
      <w:t xml:space="preserve">lysée </w:t>
    </w:r>
    <w:proofErr w:type="spellStart"/>
    <w:r w:rsidRPr="00364234">
      <w:rPr>
        <w:sz w:val="18"/>
        <w:szCs w:val="18"/>
      </w:rPr>
      <w:t>Prim</w:t>
    </w:r>
    <w:proofErr w:type="spellEnd"/>
    <w:r w:rsidRPr="00364234">
      <w:rPr>
        <w:sz w:val="18"/>
        <w:szCs w:val="18"/>
      </w:rPr>
      <w:t xml:space="preserve"> - année scolaire 2024-2025</w:t>
    </w:r>
    <w:r w:rsidRPr="00364234">
      <w:rPr>
        <w:sz w:val="18"/>
        <w:szCs w:val="18"/>
      </w:rPr>
      <w:tab/>
    </w:r>
    <w:r w:rsidRPr="00364234">
      <w:rPr>
        <w:sz w:val="18"/>
        <w:szCs w:val="18"/>
      </w:rPr>
      <w:fldChar w:fldCharType="begin"/>
    </w:r>
    <w:r w:rsidRPr="00364234">
      <w:rPr>
        <w:sz w:val="18"/>
        <w:szCs w:val="18"/>
      </w:rPr>
      <w:instrText>PAGE   \* MERGEFORMAT</w:instrText>
    </w:r>
    <w:r w:rsidRPr="00364234">
      <w:rPr>
        <w:sz w:val="18"/>
        <w:szCs w:val="18"/>
      </w:rPr>
      <w:fldChar w:fldCharType="separate"/>
    </w:r>
    <w:r w:rsidR="00F73980">
      <w:rPr>
        <w:noProof/>
        <w:sz w:val="18"/>
        <w:szCs w:val="18"/>
      </w:rPr>
      <w:t>1</w:t>
    </w:r>
    <w:r w:rsidRPr="0036423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18B" w:rsidRDefault="00ED718B" w:rsidP="0023612D">
      <w:pPr>
        <w:spacing w:after="0"/>
      </w:pPr>
      <w:r>
        <w:separator/>
      </w:r>
    </w:p>
  </w:footnote>
  <w:footnote w:type="continuationSeparator" w:id="0">
    <w:p w:rsidR="00ED718B" w:rsidRDefault="00ED718B" w:rsidP="002361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803" w:rsidRPr="00710259" w:rsidRDefault="00CB7803" w:rsidP="00476838">
    <w:pPr>
      <w:pStyle w:val="Titre2"/>
      <w:spacing w:before="0"/>
      <w:rPr>
        <w:rFonts w:asciiTheme="minorHAnsi" w:hAnsiTheme="minorHAnsi"/>
        <w:b w:val="0"/>
        <w:color w:val="17365D" w:themeColor="text2" w:themeShade="BF"/>
        <w:sz w:val="6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85B" w:rsidRPr="00FD7939" w:rsidRDefault="00FD7939" w:rsidP="00FD7939">
    <w:pPr>
      <w:pStyle w:val="En-tte"/>
      <w:rPr>
        <w:sz w:val="6"/>
      </w:rPr>
    </w:pPr>
    <w:r w:rsidRPr="00710259">
      <w:rPr>
        <w:noProof/>
        <w:sz w:val="2"/>
      </w:rPr>
      <w:drawing>
        <wp:anchor distT="0" distB="0" distL="114300" distR="114300" simplePos="0" relativeHeight="251661312" behindDoc="0" locked="0" layoutInCell="1" allowOverlap="1" wp14:anchorId="70828248" wp14:editId="59CCF6DF">
          <wp:simplePos x="0" y="0"/>
          <wp:positionH relativeFrom="page">
            <wp:posOffset>29746</wp:posOffset>
          </wp:positionH>
          <wp:positionV relativeFrom="paragraph">
            <wp:posOffset>-178460</wp:posOffset>
          </wp:positionV>
          <wp:extent cx="7560000" cy="2415600"/>
          <wp:effectExtent l="0" t="0" r="3175" b="3810"/>
          <wp:wrapTopAndBottom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-entete_MENJ-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4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122" type="#_x0000_t75" style="width:11.25pt;height:11.25pt" o:bullet="t">
        <v:imagedata r:id="rId1" o:title="BD14691_"/>
      </v:shape>
    </w:pict>
  </w:numPicBullet>
  <w:numPicBullet w:numPicBulletId="1">
    <w:pict>
      <v:shape id="_x0000_i2123" type="#_x0000_t75" style="width:11.25pt;height:11.25pt" o:bullet="t">
        <v:imagedata r:id="rId2" o:title="j0115834"/>
      </v:shape>
    </w:pict>
  </w:numPicBullet>
  <w:numPicBullet w:numPicBulletId="2">
    <w:pict>
      <v:shape id="_x0000_i2141" type="#_x0000_t75" style="width:3in;height:3in" o:bullet="t"/>
    </w:pict>
  </w:numPicBullet>
  <w:abstractNum w:abstractNumId="0" w15:restartNumberingAfterBreak="0">
    <w:nsid w:val="06726422"/>
    <w:multiLevelType w:val="hybridMultilevel"/>
    <w:tmpl w:val="88024832"/>
    <w:styleLink w:val="Style5import1"/>
    <w:lvl w:ilvl="0" w:tplc="1958975C">
      <w:start w:val="1"/>
      <w:numFmt w:val="bullet"/>
      <w:pStyle w:val="Paragraphedeliste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F47656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586DC2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EEB1C2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AAF87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307CD8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06BBC2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82AAF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294CB0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83F7F48"/>
    <w:multiLevelType w:val="hybridMultilevel"/>
    <w:tmpl w:val="39EEE10C"/>
    <w:lvl w:ilvl="0" w:tplc="B4383A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4368A"/>
    <w:multiLevelType w:val="multilevel"/>
    <w:tmpl w:val="DB222F8C"/>
    <w:lvl w:ilvl="0">
      <w:start w:val="1"/>
      <w:numFmt w:val="decimal"/>
      <w:lvlText w:val="%1."/>
      <w:lvlJc w:val="left"/>
      <w:pPr>
        <w:ind w:left="989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24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9" w:hanging="1800"/>
      </w:pPr>
      <w:rPr>
        <w:rFonts w:hint="default"/>
      </w:rPr>
    </w:lvl>
  </w:abstractNum>
  <w:abstractNum w:abstractNumId="3" w15:restartNumberingAfterBreak="0">
    <w:nsid w:val="0B0B54B7"/>
    <w:multiLevelType w:val="hybridMultilevel"/>
    <w:tmpl w:val="00028324"/>
    <w:numStyleLink w:val="Style3import"/>
  </w:abstractNum>
  <w:abstractNum w:abstractNumId="4" w15:restartNumberingAfterBreak="0">
    <w:nsid w:val="0BD51B60"/>
    <w:multiLevelType w:val="hybridMultilevel"/>
    <w:tmpl w:val="F9E8035E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22739C"/>
    <w:multiLevelType w:val="hybridMultilevel"/>
    <w:tmpl w:val="095C7A8A"/>
    <w:lvl w:ilvl="0" w:tplc="79E853AE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FA779AD"/>
    <w:multiLevelType w:val="hybridMultilevel"/>
    <w:tmpl w:val="88024832"/>
    <w:numStyleLink w:val="Style5import1"/>
  </w:abstractNum>
  <w:abstractNum w:abstractNumId="7" w15:restartNumberingAfterBreak="0">
    <w:nsid w:val="20022881"/>
    <w:multiLevelType w:val="hybridMultilevel"/>
    <w:tmpl w:val="6E10FF0C"/>
    <w:lvl w:ilvl="0" w:tplc="8C983B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79613D"/>
    <w:multiLevelType w:val="hybridMultilevel"/>
    <w:tmpl w:val="7DFA4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16BE9"/>
    <w:multiLevelType w:val="hybridMultilevel"/>
    <w:tmpl w:val="10C2534E"/>
    <w:styleLink w:val="Style4import"/>
    <w:lvl w:ilvl="0" w:tplc="69741C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18B76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7A712C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8E7456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92642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9E666E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3629C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BAA9F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962AD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FFE6AA5"/>
    <w:multiLevelType w:val="hybridMultilevel"/>
    <w:tmpl w:val="81C024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E62B5"/>
    <w:multiLevelType w:val="hybridMultilevel"/>
    <w:tmpl w:val="3B86E7A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C25F42"/>
    <w:multiLevelType w:val="hybridMultilevel"/>
    <w:tmpl w:val="81E823A2"/>
    <w:lvl w:ilvl="0" w:tplc="79E853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D489F"/>
    <w:multiLevelType w:val="multilevel"/>
    <w:tmpl w:val="74264CCA"/>
    <w:lvl w:ilvl="0">
      <w:start w:val="1"/>
      <w:numFmt w:val="bullet"/>
      <w:lvlText w:val=""/>
      <w:lvlPicBulletId w:val="2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4678B5"/>
    <w:multiLevelType w:val="hybridMultilevel"/>
    <w:tmpl w:val="EF00677C"/>
    <w:lvl w:ilvl="0" w:tplc="577A6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77C89"/>
    <w:multiLevelType w:val="hybridMultilevel"/>
    <w:tmpl w:val="9306F324"/>
    <w:lvl w:ilvl="0" w:tplc="0B284C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A4326"/>
    <w:multiLevelType w:val="hybridMultilevel"/>
    <w:tmpl w:val="775455BA"/>
    <w:lvl w:ilvl="0" w:tplc="DFFC5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4322C"/>
    <w:multiLevelType w:val="hybridMultilevel"/>
    <w:tmpl w:val="7556D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4085F"/>
    <w:multiLevelType w:val="hybridMultilevel"/>
    <w:tmpl w:val="E41C8C5A"/>
    <w:lvl w:ilvl="0" w:tplc="EFA634C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03191"/>
    <w:multiLevelType w:val="hybridMultilevel"/>
    <w:tmpl w:val="A624396E"/>
    <w:lvl w:ilvl="0" w:tplc="79E853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B5F58"/>
    <w:multiLevelType w:val="hybridMultilevel"/>
    <w:tmpl w:val="991C4F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C1F69"/>
    <w:multiLevelType w:val="hybridMultilevel"/>
    <w:tmpl w:val="50C4FA64"/>
    <w:lvl w:ilvl="0" w:tplc="039CDA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A155B"/>
    <w:multiLevelType w:val="hybridMultilevel"/>
    <w:tmpl w:val="00028324"/>
    <w:styleLink w:val="Style3import"/>
    <w:lvl w:ilvl="0" w:tplc="621095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54FB6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1E49A2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92DBF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A8C19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7630D0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12D51E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E29674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720FAE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C9773F7"/>
    <w:multiLevelType w:val="hybridMultilevel"/>
    <w:tmpl w:val="37C27BB6"/>
    <w:lvl w:ilvl="0" w:tplc="572A73C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A69D3"/>
    <w:multiLevelType w:val="hybridMultilevel"/>
    <w:tmpl w:val="DB32C3F8"/>
    <w:lvl w:ilvl="0" w:tplc="DFFC5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570D2"/>
    <w:multiLevelType w:val="hybridMultilevel"/>
    <w:tmpl w:val="C278ED60"/>
    <w:lvl w:ilvl="0" w:tplc="6C5EABA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791141"/>
    <w:multiLevelType w:val="hybridMultilevel"/>
    <w:tmpl w:val="01962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7A3E5C"/>
    <w:multiLevelType w:val="hybridMultilevel"/>
    <w:tmpl w:val="2EF27E34"/>
    <w:lvl w:ilvl="0" w:tplc="79E853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2518E"/>
    <w:multiLevelType w:val="hybridMultilevel"/>
    <w:tmpl w:val="5E323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F649D"/>
    <w:multiLevelType w:val="hybridMultilevel"/>
    <w:tmpl w:val="10C2534E"/>
    <w:numStyleLink w:val="Style4import"/>
  </w:abstractNum>
  <w:abstractNum w:abstractNumId="30" w15:restartNumberingAfterBreak="0">
    <w:nsid w:val="653156C7"/>
    <w:multiLevelType w:val="hybridMultilevel"/>
    <w:tmpl w:val="A262F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574F9"/>
    <w:multiLevelType w:val="hybridMultilevel"/>
    <w:tmpl w:val="8CD0823C"/>
    <w:lvl w:ilvl="0" w:tplc="79E853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247AB7"/>
    <w:multiLevelType w:val="hybridMultilevel"/>
    <w:tmpl w:val="01B616DC"/>
    <w:lvl w:ilvl="0" w:tplc="6B26ED44">
      <w:numFmt w:val="bullet"/>
      <w:lvlText w:val=""/>
      <w:lvlJc w:val="left"/>
      <w:pPr>
        <w:ind w:left="502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7B13667F"/>
    <w:multiLevelType w:val="hybridMultilevel"/>
    <w:tmpl w:val="56B4B534"/>
    <w:lvl w:ilvl="0" w:tplc="4B3488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11"/>
  </w:num>
  <w:num w:numId="4">
    <w:abstractNumId w:val="28"/>
  </w:num>
  <w:num w:numId="5">
    <w:abstractNumId w:val="32"/>
  </w:num>
  <w:num w:numId="6">
    <w:abstractNumId w:val="13"/>
  </w:num>
  <w:num w:numId="7">
    <w:abstractNumId w:val="24"/>
  </w:num>
  <w:num w:numId="8">
    <w:abstractNumId w:val="17"/>
  </w:num>
  <w:num w:numId="9">
    <w:abstractNumId w:val="30"/>
  </w:num>
  <w:num w:numId="10">
    <w:abstractNumId w:val="1"/>
  </w:num>
  <w:num w:numId="11">
    <w:abstractNumId w:val="33"/>
  </w:num>
  <w:num w:numId="12">
    <w:abstractNumId w:val="31"/>
  </w:num>
  <w:num w:numId="13">
    <w:abstractNumId w:val="27"/>
  </w:num>
  <w:num w:numId="14">
    <w:abstractNumId w:val="12"/>
  </w:num>
  <w:num w:numId="15">
    <w:abstractNumId w:val="15"/>
  </w:num>
  <w:num w:numId="16">
    <w:abstractNumId w:val="8"/>
  </w:num>
  <w:num w:numId="17">
    <w:abstractNumId w:val="4"/>
  </w:num>
  <w:num w:numId="18">
    <w:abstractNumId w:val="20"/>
  </w:num>
  <w:num w:numId="19">
    <w:abstractNumId w:val="18"/>
  </w:num>
  <w:num w:numId="20">
    <w:abstractNumId w:val="7"/>
  </w:num>
  <w:num w:numId="21">
    <w:abstractNumId w:val="10"/>
  </w:num>
  <w:num w:numId="22">
    <w:abstractNumId w:val="0"/>
  </w:num>
  <w:num w:numId="23">
    <w:abstractNumId w:val="6"/>
  </w:num>
  <w:num w:numId="24">
    <w:abstractNumId w:val="22"/>
  </w:num>
  <w:num w:numId="25">
    <w:abstractNumId w:val="3"/>
  </w:num>
  <w:num w:numId="26">
    <w:abstractNumId w:val="9"/>
  </w:num>
  <w:num w:numId="27">
    <w:abstractNumId w:val="29"/>
  </w:num>
  <w:num w:numId="28">
    <w:abstractNumId w:val="2"/>
  </w:num>
  <w:num w:numId="29">
    <w:abstractNumId w:val="2"/>
    <w:lvlOverride w:ilvl="0">
      <w:startOverride w:val="1"/>
    </w:lvlOverride>
  </w:num>
  <w:num w:numId="30">
    <w:abstractNumId w:val="23"/>
  </w:num>
  <w:num w:numId="31">
    <w:abstractNumId w:val="26"/>
  </w:num>
  <w:num w:numId="32">
    <w:abstractNumId w:val="14"/>
  </w:num>
  <w:num w:numId="33">
    <w:abstractNumId w:val="16"/>
  </w:num>
  <w:num w:numId="34">
    <w:abstractNumId w:val="5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linkStyles/>
  <w:defaultTabStop w:val="708"/>
  <w:hyphenationZone w:val="425"/>
  <w:characterSpacingControl w:val="doNotCompress"/>
  <w:hdrShapeDefaults>
    <o:shapedefaults v:ext="edit" spidmax="2049">
      <o:colormru v:ext="edit" colors="#ed3b4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04"/>
    <w:rsid w:val="000233D1"/>
    <w:rsid w:val="00026960"/>
    <w:rsid w:val="00030D8E"/>
    <w:rsid w:val="0004623C"/>
    <w:rsid w:val="00050B9D"/>
    <w:rsid w:val="00073ECD"/>
    <w:rsid w:val="00076675"/>
    <w:rsid w:val="000C683F"/>
    <w:rsid w:val="00142E91"/>
    <w:rsid w:val="00170E97"/>
    <w:rsid w:val="00206504"/>
    <w:rsid w:val="00226BD9"/>
    <w:rsid w:val="0023612D"/>
    <w:rsid w:val="002601E2"/>
    <w:rsid w:val="0029320D"/>
    <w:rsid w:val="00301D04"/>
    <w:rsid w:val="00320F8B"/>
    <w:rsid w:val="00360CB9"/>
    <w:rsid w:val="00391668"/>
    <w:rsid w:val="003D3178"/>
    <w:rsid w:val="003F2366"/>
    <w:rsid w:val="00410C7E"/>
    <w:rsid w:val="00476838"/>
    <w:rsid w:val="00486C6B"/>
    <w:rsid w:val="004E1AE7"/>
    <w:rsid w:val="004E590E"/>
    <w:rsid w:val="0051690C"/>
    <w:rsid w:val="0053306A"/>
    <w:rsid w:val="005A0E94"/>
    <w:rsid w:val="005C7910"/>
    <w:rsid w:val="005E1D48"/>
    <w:rsid w:val="00627154"/>
    <w:rsid w:val="00637D68"/>
    <w:rsid w:val="0064666B"/>
    <w:rsid w:val="00672F43"/>
    <w:rsid w:val="0068478B"/>
    <w:rsid w:val="006E3C46"/>
    <w:rsid w:val="006F71F6"/>
    <w:rsid w:val="00710259"/>
    <w:rsid w:val="00715DF0"/>
    <w:rsid w:val="007766B0"/>
    <w:rsid w:val="00777C63"/>
    <w:rsid w:val="007E5707"/>
    <w:rsid w:val="00837F1D"/>
    <w:rsid w:val="008B414D"/>
    <w:rsid w:val="009651DC"/>
    <w:rsid w:val="00984CD2"/>
    <w:rsid w:val="009C78C6"/>
    <w:rsid w:val="009F0CA4"/>
    <w:rsid w:val="009F2533"/>
    <w:rsid w:val="00A00DF0"/>
    <w:rsid w:val="00AB2CD7"/>
    <w:rsid w:val="00AC5497"/>
    <w:rsid w:val="00BE15DC"/>
    <w:rsid w:val="00CB7803"/>
    <w:rsid w:val="00D03D74"/>
    <w:rsid w:val="00D5784B"/>
    <w:rsid w:val="00DC23DA"/>
    <w:rsid w:val="00DD185B"/>
    <w:rsid w:val="00DD5144"/>
    <w:rsid w:val="00E11EF2"/>
    <w:rsid w:val="00E3212A"/>
    <w:rsid w:val="00E7665F"/>
    <w:rsid w:val="00E81DFF"/>
    <w:rsid w:val="00ED49FD"/>
    <w:rsid w:val="00ED718B"/>
    <w:rsid w:val="00F03B46"/>
    <w:rsid w:val="00F23FFD"/>
    <w:rsid w:val="00F73980"/>
    <w:rsid w:val="00FA5832"/>
    <w:rsid w:val="00FD7939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d3b4c"/>
    </o:shapedefaults>
    <o:shapelayout v:ext="edit">
      <o:idmap v:ext="edit" data="1"/>
    </o:shapelayout>
  </w:shapeDefaults>
  <w:decimalSymbol w:val=","/>
  <w:listSeparator w:val=";"/>
  <w14:docId w14:val="4F4123B7"/>
  <w15:docId w15:val="{D95930A5-D371-49B2-98BF-B7271514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259"/>
    <w:pPr>
      <w:shd w:val="clear" w:color="auto" w:fill="FFFFFF"/>
      <w:spacing w:before="120" w:after="120" w:line="240" w:lineRule="auto"/>
    </w:pPr>
    <w:rPr>
      <w:rFonts w:ascii="Marianne Light" w:eastAsia="Arial Unicode MS" w:hAnsi="Marianne Light" w:cs="Arial"/>
      <w:iCs/>
      <w:color w:val="252525"/>
      <w:sz w:val="20"/>
      <w:u w:color="000000"/>
      <w:bdr w:val="nil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10259"/>
    <w:pPr>
      <w:keepNext/>
      <w:suppressAutoHyphens/>
      <w:spacing w:before="240"/>
      <w:outlineLvl w:val="0"/>
    </w:pPr>
    <w:rPr>
      <w:rFonts w:ascii="Marianne Medium" w:hAnsi="Marianne Medium"/>
      <w:color w:val="465F9D"/>
      <w:sz w:val="24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10259"/>
    <w:pPr>
      <w:keepNext/>
      <w:suppressAutoHyphens/>
      <w:spacing w:before="240"/>
      <w:outlineLvl w:val="1"/>
    </w:pPr>
    <w:rPr>
      <w:b/>
      <w:sz w:val="2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10259"/>
    <w:pPr>
      <w:keepNext/>
      <w:suppressAutoHyphens/>
      <w:spacing w:before="240"/>
      <w:outlineLvl w:val="2"/>
    </w:pPr>
    <w:rPr>
      <w:rFonts w:cs="Times New Roman"/>
      <w:bCs/>
      <w:color w:val="465F9D"/>
      <w:sz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1025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  <w:rsid w:val="0071025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710259"/>
  </w:style>
  <w:style w:type="character" w:customStyle="1" w:styleId="Titre2Car">
    <w:name w:val="Titre 2 Car"/>
    <w:link w:val="Titre2"/>
    <w:uiPriority w:val="9"/>
    <w:rsid w:val="00710259"/>
    <w:rPr>
      <w:rFonts w:ascii="Marianne Light" w:eastAsia="Arial Unicode MS" w:hAnsi="Marianne Light" w:cs="Arial"/>
      <w:b/>
      <w:iCs/>
      <w:color w:val="252525"/>
      <w:szCs w:val="32"/>
      <w:u w:color="000000"/>
      <w:bdr w:val="nil"/>
      <w:shd w:val="clear" w:color="auto" w:fill="FFFFFF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025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0259"/>
    <w:rPr>
      <w:rFonts w:ascii="Segoe UI" w:eastAsia="Arial Unicode MS" w:hAnsi="Segoe UI" w:cs="Segoe UI"/>
      <w:iCs/>
      <w:color w:val="252525"/>
      <w:sz w:val="18"/>
      <w:szCs w:val="18"/>
      <w:u w:color="000000"/>
      <w:bdr w:val="nil"/>
      <w:shd w:val="clear" w:color="auto" w:fill="FFFFFF"/>
      <w:lang w:eastAsia="fr-FR"/>
    </w:rPr>
  </w:style>
  <w:style w:type="character" w:styleId="Lienhypertexte">
    <w:name w:val="Hyperlink"/>
    <w:uiPriority w:val="99"/>
    <w:unhideWhenUsed/>
    <w:rsid w:val="00710259"/>
    <w:rPr>
      <w:color w:val="000087"/>
      <w:u w:val="single" w:color="000087"/>
    </w:rPr>
  </w:style>
  <w:style w:type="paragraph" w:styleId="En-tte">
    <w:name w:val="header"/>
    <w:basedOn w:val="Normal"/>
    <w:link w:val="En-tteCar"/>
    <w:uiPriority w:val="99"/>
    <w:unhideWhenUsed/>
    <w:rsid w:val="00710259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710259"/>
    <w:rPr>
      <w:rFonts w:ascii="Marianne Light" w:eastAsia="Arial Unicode MS" w:hAnsi="Marianne Light" w:cs="Arial"/>
      <w:iCs/>
      <w:color w:val="252525"/>
      <w:sz w:val="20"/>
      <w:u w:color="000000"/>
      <w:bdr w:val="nil"/>
      <w:shd w:val="clear" w:color="auto" w:fill="FFFFFF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10259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link w:val="Pieddepage"/>
    <w:uiPriority w:val="99"/>
    <w:rsid w:val="00710259"/>
    <w:rPr>
      <w:rFonts w:ascii="Marianne Light" w:eastAsia="Arial Unicode MS" w:hAnsi="Marianne Light" w:cs="Arial"/>
      <w:iCs/>
      <w:color w:val="252525"/>
      <w:sz w:val="20"/>
      <w:u w:color="000000"/>
      <w:bdr w:val="nil"/>
      <w:shd w:val="clear" w:color="auto" w:fill="FFFFFF"/>
      <w:lang w:eastAsia="fr-FR"/>
    </w:rPr>
  </w:style>
  <w:style w:type="paragraph" w:customStyle="1" w:styleId="538552DCBB0F4C4BB087ED922D6A6322">
    <w:name w:val="538552DCBB0F4C4BB087ED922D6A6322"/>
    <w:rsid w:val="00710259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rsid w:val="00710259"/>
    <w:pPr>
      <w:ind w:left="720" w:hanging="360"/>
      <w:contextualSpacing/>
    </w:pPr>
  </w:style>
  <w:style w:type="character" w:styleId="Textedelespacerserv">
    <w:name w:val="Placeholder Text"/>
    <w:basedOn w:val="Policepardfaut"/>
    <w:uiPriority w:val="99"/>
    <w:semiHidden/>
    <w:rsid w:val="00AB2CD7"/>
    <w:rPr>
      <w:color w:val="808080"/>
    </w:rPr>
  </w:style>
  <w:style w:type="table" w:styleId="Grilledutableau">
    <w:name w:val="Table Grid"/>
    <w:basedOn w:val="TableauNormal"/>
    <w:uiPriority w:val="59"/>
    <w:rsid w:val="007102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710259"/>
    <w:rPr>
      <w:rFonts w:ascii="Marianne Medium" w:eastAsia="Arial Unicode MS" w:hAnsi="Marianne Medium" w:cs="Arial"/>
      <w:iCs/>
      <w:color w:val="465F9D"/>
      <w:sz w:val="24"/>
      <w:szCs w:val="36"/>
      <w:u w:color="000000"/>
      <w:bdr w:val="nil"/>
      <w:shd w:val="clear" w:color="auto" w:fill="FFFFFF"/>
      <w:lang w:eastAsia="fr-FR"/>
    </w:rPr>
  </w:style>
  <w:style w:type="character" w:customStyle="1" w:styleId="Titre3Car">
    <w:name w:val="Titre 3 Car"/>
    <w:link w:val="Titre3"/>
    <w:uiPriority w:val="9"/>
    <w:rsid w:val="00710259"/>
    <w:rPr>
      <w:rFonts w:ascii="Marianne Light" w:eastAsia="Arial Unicode MS" w:hAnsi="Marianne Light" w:cs="Times New Roman"/>
      <w:bCs/>
      <w:iCs/>
      <w:color w:val="465F9D"/>
      <w:sz w:val="28"/>
      <w:u w:color="000000"/>
      <w:bdr w:val="nil"/>
      <w:shd w:val="clear" w:color="auto" w:fill="FFFFFF"/>
      <w:lang w:eastAsia="fr-FR"/>
    </w:rPr>
  </w:style>
  <w:style w:type="character" w:customStyle="1" w:styleId="Titre4Car">
    <w:name w:val="Titre 4 Car"/>
    <w:link w:val="Titre4"/>
    <w:uiPriority w:val="9"/>
    <w:semiHidden/>
    <w:rsid w:val="00710259"/>
    <w:rPr>
      <w:rFonts w:ascii="Calibri" w:eastAsia="Arial Unicode MS" w:hAnsi="Calibri" w:cs="Times New Roman"/>
      <w:b/>
      <w:bCs/>
      <w:iCs/>
      <w:color w:val="252525"/>
      <w:sz w:val="28"/>
      <w:szCs w:val="28"/>
      <w:u w:color="000000"/>
      <w:bdr w:val="nil"/>
      <w:shd w:val="clear" w:color="auto" w:fill="FFFFFF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71025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102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edesaisie">
    <w:name w:val="Texte de saisie"/>
    <w:basedOn w:val="Normal"/>
    <w:qFormat/>
    <w:rsid w:val="00710259"/>
    <w:pPr>
      <w:spacing w:line="264" w:lineRule="atLeast"/>
    </w:pPr>
    <w:rPr>
      <w:rFonts w:ascii="Arial" w:hAnsi="Arial"/>
      <w:sz w:val="22"/>
      <w:szCs w:val="20"/>
    </w:rPr>
  </w:style>
  <w:style w:type="paragraph" w:customStyle="1" w:styleId="Intituldeladirection">
    <w:name w:val="Intitulé de la direction"/>
    <w:basedOn w:val="Normal"/>
    <w:qFormat/>
    <w:rsid w:val="00710259"/>
    <w:pPr>
      <w:spacing w:before="720" w:line="336" w:lineRule="atLeast"/>
    </w:pPr>
    <w:rPr>
      <w:rFonts w:ascii="Arial" w:hAnsi="Arial"/>
      <w:b/>
      <w:sz w:val="28"/>
      <w:szCs w:val="20"/>
    </w:rPr>
  </w:style>
  <w:style w:type="paragraph" w:customStyle="1" w:styleId="Texte-Adresseligne1">
    <w:name w:val="Texte - Adresse ligne 1"/>
    <w:basedOn w:val="Normal"/>
    <w:qFormat/>
    <w:rsid w:val="00710259"/>
    <w:pPr>
      <w:framePr w:w="9979" w:h="964" w:wrap="notBeside" w:vAnchor="page" w:hAnchor="page" w:xAlign="center" w:yAlign="bottom" w:anchorLock="1"/>
      <w:spacing w:line="192" w:lineRule="atLeast"/>
    </w:pPr>
    <w:rPr>
      <w:rFonts w:ascii="Arial" w:hAnsi="Arial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710259"/>
    <w:pPr>
      <w:framePr w:wrap="notBeside"/>
    </w:pPr>
  </w:style>
  <w:style w:type="paragraph" w:customStyle="1" w:styleId="Texte-Tl">
    <w:name w:val="Texte - Tél."/>
    <w:basedOn w:val="Texte-Adresseligne1"/>
    <w:qFormat/>
    <w:rsid w:val="00710259"/>
    <w:pPr>
      <w:framePr w:wrap="notBeside"/>
    </w:pPr>
  </w:style>
  <w:style w:type="paragraph" w:customStyle="1" w:styleId="Texte-Ml">
    <w:name w:val="Texte - Mél."/>
    <w:basedOn w:val="Texte-Adresseligne1"/>
    <w:qFormat/>
    <w:rsid w:val="00710259"/>
    <w:pPr>
      <w:framePr w:wrap="notBeside"/>
    </w:pPr>
  </w:style>
  <w:style w:type="paragraph" w:customStyle="1" w:styleId="Texte-Pieddepage">
    <w:name w:val="Texte - Pied de page"/>
    <w:basedOn w:val="Texte-Adresseligne1"/>
    <w:qFormat/>
    <w:rsid w:val="00710259"/>
    <w:pPr>
      <w:framePr w:wrap="notBeside"/>
    </w:pPr>
    <w:rPr>
      <w:lang w:val="en-US"/>
    </w:rPr>
  </w:style>
  <w:style w:type="paragraph" w:customStyle="1" w:styleId="Pagination">
    <w:name w:val="Pagination"/>
    <w:basedOn w:val="Normal"/>
    <w:qFormat/>
    <w:rsid w:val="00710259"/>
    <w:pPr>
      <w:framePr w:w="9979" w:h="964" w:wrap="notBeside" w:vAnchor="page" w:hAnchor="page" w:xAlign="center" w:yAlign="bottom" w:anchorLock="1"/>
      <w:spacing w:line="192" w:lineRule="atLeast"/>
      <w:jc w:val="center"/>
    </w:pPr>
    <w:rPr>
      <w:rFonts w:ascii="Arial" w:hAnsi="Arial"/>
      <w:sz w:val="16"/>
      <w:szCs w:val="20"/>
      <w:lang w:val="en-US"/>
    </w:rPr>
  </w:style>
  <w:style w:type="paragraph" w:styleId="Date">
    <w:name w:val="Date"/>
    <w:basedOn w:val="Normal"/>
    <w:next w:val="Normal"/>
    <w:link w:val="DateCar"/>
    <w:uiPriority w:val="99"/>
    <w:rsid w:val="00710259"/>
    <w:pPr>
      <w:spacing w:line="192" w:lineRule="atLeast"/>
      <w:jc w:val="right"/>
    </w:pPr>
    <w:rPr>
      <w:rFonts w:ascii="Arial" w:hAnsi="Arial"/>
      <w:sz w:val="16"/>
      <w:szCs w:val="20"/>
    </w:rPr>
  </w:style>
  <w:style w:type="character" w:customStyle="1" w:styleId="DateCar">
    <w:name w:val="Date Car"/>
    <w:basedOn w:val="Policepardfaut"/>
    <w:link w:val="Date"/>
    <w:uiPriority w:val="99"/>
    <w:rsid w:val="00710259"/>
    <w:rPr>
      <w:rFonts w:ascii="Arial" w:eastAsia="Arial Unicode MS" w:hAnsi="Arial" w:cs="Arial"/>
      <w:iCs/>
      <w:color w:val="252525"/>
      <w:sz w:val="16"/>
      <w:szCs w:val="20"/>
      <w:u w:color="000000"/>
      <w:bdr w:val="nil"/>
      <w:shd w:val="clear" w:color="auto" w:fill="FFFFFF"/>
      <w:lang w:eastAsia="fr-FR"/>
    </w:rPr>
  </w:style>
  <w:style w:type="paragraph" w:customStyle="1" w:styleId="Intgralebase">
    <w:name w:val="Intégrale_base"/>
    <w:rsid w:val="00710259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numbering" w:customStyle="1" w:styleId="Style5import1">
    <w:name w:val="Style 5 importé1"/>
    <w:rsid w:val="00710259"/>
    <w:pPr>
      <w:numPr>
        <w:numId w:val="22"/>
      </w:numPr>
    </w:pPr>
  </w:style>
  <w:style w:type="numbering" w:customStyle="1" w:styleId="Style3import">
    <w:name w:val="Style 3 importé"/>
    <w:rsid w:val="00710259"/>
    <w:pPr>
      <w:numPr>
        <w:numId w:val="24"/>
      </w:numPr>
    </w:pPr>
  </w:style>
  <w:style w:type="numbering" w:customStyle="1" w:styleId="Style4import">
    <w:name w:val="Style 4 importé"/>
    <w:rsid w:val="00710259"/>
    <w:pPr>
      <w:numPr>
        <w:numId w:val="26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7102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0259"/>
  </w:style>
  <w:style w:type="character" w:customStyle="1" w:styleId="CommentaireCar">
    <w:name w:val="Commentaire Car"/>
    <w:basedOn w:val="Policepardfaut"/>
    <w:link w:val="Commentaire"/>
    <w:uiPriority w:val="99"/>
    <w:semiHidden/>
    <w:rsid w:val="00710259"/>
    <w:rPr>
      <w:rFonts w:ascii="Marianne Light" w:eastAsia="Arial Unicode MS" w:hAnsi="Marianne Light" w:cs="Arial"/>
      <w:iCs/>
      <w:color w:val="252525"/>
      <w:sz w:val="20"/>
      <w:u w:color="000000"/>
      <w:bdr w:val="nil"/>
      <w:shd w:val="clear" w:color="auto" w:fill="FFFFFF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02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0259"/>
    <w:rPr>
      <w:rFonts w:ascii="Marianne Light" w:eastAsia="Arial Unicode MS" w:hAnsi="Marianne Light" w:cs="Arial"/>
      <w:b/>
      <w:bCs/>
      <w:iCs/>
      <w:color w:val="252525"/>
      <w:sz w:val="20"/>
      <w:u w:color="000000"/>
      <w:bdr w:val="nil"/>
      <w:shd w:val="clear" w:color="auto" w:fill="FFFFFF"/>
      <w:lang w:eastAsia="fr-FR"/>
    </w:rPr>
  </w:style>
  <w:style w:type="paragraph" w:customStyle="1" w:styleId="Titredecollection">
    <w:name w:val="Titre de collection"/>
    <w:basedOn w:val="Normal"/>
    <w:qFormat/>
    <w:rsid w:val="00710259"/>
    <w:pPr>
      <w:suppressAutoHyphens/>
      <w:jc w:val="center"/>
    </w:pPr>
    <w:rPr>
      <w:b/>
      <w:sz w:val="36"/>
      <w:szCs w:val="48"/>
    </w:rPr>
  </w:style>
  <w:style w:type="paragraph" w:customStyle="1" w:styleId="Titredudocument">
    <w:name w:val="Titre du document"/>
    <w:basedOn w:val="Normal"/>
    <w:qFormat/>
    <w:rsid w:val="00710259"/>
    <w:pPr>
      <w:suppressAutoHyphens/>
      <w:spacing w:before="0"/>
      <w:jc w:val="center"/>
    </w:pPr>
    <w:rPr>
      <w:rFonts w:ascii="Marianne ExtraBold" w:hAnsi="Marianne ExtraBold"/>
      <w:color w:val="000087"/>
      <w:sz w:val="40"/>
      <w:szCs w:val="56"/>
    </w:rPr>
  </w:style>
  <w:style w:type="table" w:customStyle="1" w:styleId="TableauEn-tte">
    <w:name w:val="Tableau En-tête"/>
    <w:basedOn w:val="TableauNormal"/>
    <w:uiPriority w:val="99"/>
    <w:rsid w:val="00710259"/>
    <w:pPr>
      <w:spacing w:before="100" w:beforeAutospacing="1" w:after="100" w:afterAutospacing="1" w:line="240" w:lineRule="auto"/>
    </w:pPr>
    <w:rPr>
      <w:rFonts w:ascii="Calibri" w:eastAsia="Calibri" w:hAnsi="Calibri" w:cs="Times New Roman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 w:val="0"/>
      </w:rPr>
      <w:tblPr/>
      <w:tcPr>
        <w:shd w:val="clear" w:color="auto" w:fill="E5DFEC"/>
      </w:tcPr>
    </w:tblStylePr>
  </w:style>
  <w:style w:type="paragraph" w:customStyle="1" w:styleId="Encadr">
    <w:name w:val="Encadré"/>
    <w:basedOn w:val="Normal"/>
    <w:qFormat/>
    <w:rsid w:val="00710259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before="240" w:after="240"/>
      <w:ind w:left="284" w:right="284"/>
    </w:pPr>
  </w:style>
  <w:style w:type="table" w:styleId="Ombrageclair">
    <w:name w:val="Light Shading"/>
    <w:basedOn w:val="TableauNormal"/>
    <w:uiPriority w:val="60"/>
    <w:rsid w:val="00710259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aucrois">
    <w:name w:val="Tableau croisé"/>
    <w:basedOn w:val="TableauNormal"/>
    <w:uiPriority w:val="99"/>
    <w:rsid w:val="00710259"/>
    <w:pPr>
      <w:spacing w:before="120" w:after="120" w:line="240" w:lineRule="auto"/>
    </w:pPr>
    <w:rPr>
      <w:rFonts w:ascii="Calibri" w:eastAsia="Calibri" w:hAnsi="Calibri" w:cs="Times New Roman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100" w:beforeAutospacing="1" w:afterLines="0" w:after="100" w:afterAutospacing="1"/>
      </w:pPr>
      <w:rPr>
        <w:rFonts w:ascii="Calibri" w:hAnsi="Calibri"/>
        <w:b w:val="0"/>
        <w:sz w:val="22"/>
      </w:rPr>
      <w:tblPr/>
      <w:trPr>
        <w:tblHeader/>
      </w:trPr>
      <w:tcPr>
        <w:shd w:val="clear" w:color="auto" w:fill="E5DFEC"/>
      </w:tcPr>
    </w:tblStylePr>
    <w:tblStylePr w:type="firstCol">
      <w:rPr>
        <w:rFonts w:ascii="Calibri" w:hAnsi="Calibri"/>
        <w:b w:val="0"/>
        <w:sz w:val="22"/>
      </w:rPr>
      <w:tblPr/>
      <w:tcPr>
        <w:shd w:val="clear" w:color="auto" w:fill="E5DFEC"/>
      </w:tcPr>
    </w:tblStylePr>
    <w:tblStylePr w:type="nwCell">
      <w:tblPr/>
      <w:tcPr>
        <w:shd w:val="clear" w:color="auto" w:fill="E5DFEC"/>
      </w:tcPr>
    </w:tblStyle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0259"/>
    <w:pPr>
      <w:keepLines/>
      <w:shd w:val="clear" w:color="auto" w:fill="auto"/>
      <w:suppressAutoHyphens w:val="0"/>
      <w:spacing w:before="480" w:after="0" w:line="276" w:lineRule="auto"/>
      <w:outlineLvl w:val="9"/>
    </w:pPr>
    <w:rPr>
      <w:rFonts w:ascii="Cambria" w:hAnsi="Cambria" w:cs="Times New Roman"/>
      <w:b/>
      <w:bCs/>
      <w:iCs w:val="0"/>
      <w:color w:val="365F91"/>
      <w:sz w:val="28"/>
      <w:szCs w:val="28"/>
    </w:rPr>
  </w:style>
  <w:style w:type="paragraph" w:customStyle="1" w:styleId="Encartgras">
    <w:name w:val="Encart gras"/>
    <w:basedOn w:val="Normal"/>
    <w:qFormat/>
    <w:rsid w:val="00710259"/>
    <w:pPr>
      <w:pBdr>
        <w:left w:val="single" w:sz="24" w:space="4" w:color="465F9D"/>
      </w:pBdr>
    </w:pPr>
    <w:rPr>
      <w:b/>
    </w:rPr>
  </w:style>
  <w:style w:type="paragraph" w:customStyle="1" w:styleId="Encartsimple">
    <w:name w:val="Encart simple"/>
    <w:basedOn w:val="Encartgras"/>
    <w:qFormat/>
    <w:rsid w:val="00710259"/>
    <w:rPr>
      <w:b w:val="0"/>
      <w:lang w:val="la-Latn"/>
    </w:rPr>
  </w:style>
  <w:style w:type="paragraph" w:customStyle="1" w:styleId="Enttedecolonnetableau">
    <w:name w:val="Ent^te de colonne tableau"/>
    <w:basedOn w:val="Normal"/>
    <w:qFormat/>
    <w:rsid w:val="00710259"/>
    <w:pPr>
      <w:shd w:val="clear" w:color="auto" w:fill="auto"/>
    </w:pPr>
    <w:rPr>
      <w:b/>
      <w:color w:val="465F9D"/>
    </w:rPr>
  </w:style>
  <w:style w:type="paragraph" w:customStyle="1" w:styleId="Enttelignetableau">
    <w:name w:val="Entête ligne tableau"/>
    <w:basedOn w:val="Normal"/>
    <w:qFormat/>
    <w:rsid w:val="00710259"/>
    <w:pPr>
      <w:shd w:val="clear" w:color="auto" w:fill="auto"/>
    </w:pPr>
    <w:rPr>
      <w:b/>
      <w:color w:val="465F9D"/>
    </w:rPr>
  </w:style>
  <w:style w:type="paragraph" w:customStyle="1" w:styleId="Encadrfond">
    <w:name w:val="Encadré fond"/>
    <w:basedOn w:val="Normal"/>
    <w:qFormat/>
    <w:rsid w:val="00710259"/>
    <w:pPr>
      <w:shd w:val="clear" w:color="auto" w:fill="CFD5E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tr-dgesco-c1-4\01-Pole%20infographie-ressources\Elyseeprim\FDS-programme%20elysee-prim-info-administratives-2024-2025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arianne Light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rianne Medium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ExtraBold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46"/>
    <w:rsid w:val="004344B7"/>
    <w:rsid w:val="004558F6"/>
    <w:rsid w:val="00A5466D"/>
    <w:rsid w:val="00B43DFD"/>
    <w:rsid w:val="00C25F79"/>
    <w:rsid w:val="00C5508B"/>
    <w:rsid w:val="00D42C46"/>
    <w:rsid w:val="00DD5B14"/>
    <w:rsid w:val="00F55338"/>
    <w:rsid w:val="00F9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25F79"/>
    <w:rPr>
      <w:color w:val="808080"/>
    </w:rPr>
  </w:style>
  <w:style w:type="paragraph" w:customStyle="1" w:styleId="7B6DAD43E0CF4CCA8AEA594B539F02DC">
    <w:name w:val="7B6DAD43E0CF4CCA8AEA594B539F02DC"/>
    <w:rsid w:val="00C5508B"/>
  </w:style>
  <w:style w:type="paragraph" w:customStyle="1" w:styleId="212F73ABEC8C4E04B5DB16CD8D9D1BD9">
    <w:name w:val="212F73ABEC8C4E04B5DB16CD8D9D1BD9"/>
    <w:rsid w:val="00C5508B"/>
  </w:style>
  <w:style w:type="paragraph" w:customStyle="1" w:styleId="46DD4CB376744EF5B217BF1BC304501C">
    <w:name w:val="46DD4CB376744EF5B217BF1BC304501C"/>
    <w:rsid w:val="00C5508B"/>
  </w:style>
  <w:style w:type="paragraph" w:customStyle="1" w:styleId="8E6A26E3EFCB4B2EBE54C0287062324D">
    <w:name w:val="8E6A26E3EFCB4B2EBE54C0287062324D"/>
    <w:rsid w:val="00C5508B"/>
  </w:style>
  <w:style w:type="paragraph" w:customStyle="1" w:styleId="66E5482362D54DBDA4309EC1D853B9B6">
    <w:name w:val="66E5482362D54DBDA4309EC1D853B9B6"/>
    <w:rsid w:val="00C5508B"/>
  </w:style>
  <w:style w:type="paragraph" w:customStyle="1" w:styleId="2B8814C1E33D4C84A5434C0F4A9612C0">
    <w:name w:val="2B8814C1E33D4C84A5434C0F4A9612C0"/>
    <w:rsid w:val="00C5508B"/>
  </w:style>
  <w:style w:type="paragraph" w:customStyle="1" w:styleId="E59FA0B92D3B465AA6B1AD7BD3195346">
    <w:name w:val="E59FA0B92D3B465AA6B1AD7BD3195346"/>
    <w:rsid w:val="00C5508B"/>
  </w:style>
  <w:style w:type="paragraph" w:customStyle="1" w:styleId="24490E0342DC44BCB39D52C87CA94810">
    <w:name w:val="24490E0342DC44BCB39D52C87CA94810"/>
    <w:rsid w:val="00C5508B"/>
  </w:style>
  <w:style w:type="paragraph" w:customStyle="1" w:styleId="4339695F0F224D2998703D01EF3043DF">
    <w:name w:val="4339695F0F224D2998703D01EF3043DF"/>
    <w:rsid w:val="00C5508B"/>
  </w:style>
  <w:style w:type="paragraph" w:customStyle="1" w:styleId="881558DEA48D45889ACF2D5B3F62E5CD">
    <w:name w:val="881558DEA48D45889ACF2D5B3F62E5CD"/>
    <w:rsid w:val="00C5508B"/>
  </w:style>
  <w:style w:type="paragraph" w:customStyle="1" w:styleId="C03C0481E77A45C5914C915CB16975CD">
    <w:name w:val="C03C0481E77A45C5914C915CB16975CD"/>
    <w:rsid w:val="00C25F7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FDS-programme elysee-prim-info-administratives-2024-2025 (002).dotx</Template>
  <TotalTime>22</TotalTime>
  <Pages>3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Ministère de l’éducation nationale, de l’enseignement supérieur et de la recherche (Dgesco / Novembre 2016)</dc:creator>
  <cp:lastModifiedBy>JEROME SAVIDAN</cp:lastModifiedBy>
  <cp:revision>4</cp:revision>
  <cp:lastPrinted>2020-09-22T14:06:00Z</cp:lastPrinted>
  <dcterms:created xsi:type="dcterms:W3CDTF">2023-07-13T13:09:00Z</dcterms:created>
  <dcterms:modified xsi:type="dcterms:W3CDTF">2023-07-13T13:32:00Z</dcterms:modified>
</cp:coreProperties>
</file>