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BD3202A" w14:textId="1D23C262" w:rsidR="00B45FEA" w:rsidRDefault="00B45FEA" w:rsidP="00B45FEA">
      <w:pPr>
        <w:pStyle w:val="Titredudocument"/>
      </w:pPr>
      <w:r>
        <w:t xml:space="preserve">Attestation de participation au programme </w:t>
      </w:r>
      <w:r w:rsidRPr="000F27CE">
        <w:t>É</w:t>
      </w:r>
      <w:r>
        <w:t xml:space="preserve">lysée </w:t>
      </w:r>
      <w:proofErr w:type="spellStart"/>
      <w:r>
        <w:t>Prim</w:t>
      </w:r>
      <w:proofErr w:type="spellEnd"/>
    </w:p>
    <w:p w14:paraId="6D85F56C" w14:textId="330939DC" w:rsidR="00B45FEA" w:rsidRDefault="00B45FEA" w:rsidP="00B45FEA">
      <w:pPr>
        <w:spacing w:before="480"/>
      </w:pPr>
      <w:r>
        <w:t>Académie de</w:t>
      </w:r>
      <w:r w:rsidR="00025EA4">
        <w:t> </w:t>
      </w:r>
      <w:bookmarkStart w:id="0" w:name="_GoBack"/>
      <w:r>
        <w:t>:</w:t>
      </w:r>
      <w:bookmarkEnd w:id="0"/>
      <w:r>
        <w:t xml:space="preserve"> </w:t>
      </w:r>
    </w:p>
    <w:p w14:paraId="47252E57" w14:textId="7EFBF23E" w:rsidR="00B45FEA" w:rsidRDefault="00B45FEA" w:rsidP="00B45FEA">
      <w:pPr>
        <w:spacing w:before="480"/>
      </w:pPr>
      <w:r>
        <w:t>L’inspecteur d’académie-directeur académique des services de l’éducation nationale certifie que</w:t>
      </w:r>
      <w:r w:rsidR="00025EA4">
        <w:t> </w:t>
      </w:r>
      <w:r>
        <w:t>:</w:t>
      </w:r>
    </w:p>
    <w:p w14:paraId="786F8E0D" w14:textId="09A5CB80" w:rsidR="00B45FEA" w:rsidRDefault="00B45FEA" w:rsidP="00B45FEA">
      <w:pPr>
        <w:spacing w:before="360"/>
      </w:pPr>
      <w:r>
        <w:t>Madame/Monsieur (*)</w:t>
      </w:r>
    </w:p>
    <w:p w14:paraId="47257064" w14:textId="77777777" w:rsidR="00B45FEA" w:rsidRDefault="00B45FEA" w:rsidP="00B45FEA">
      <w:r>
        <w:t>Professeur des écoles/instituteur dans le département (*)</w:t>
      </w:r>
    </w:p>
    <w:p w14:paraId="3F840E71" w14:textId="117660F1" w:rsidR="00B45FEA" w:rsidRDefault="00B45FEA" w:rsidP="00B45FEA">
      <w:r>
        <w:t>Dans l’école (*)</w:t>
      </w:r>
    </w:p>
    <w:p w14:paraId="34213155" w14:textId="663FF802" w:rsidR="00B45FEA" w:rsidRDefault="00B45FEA" w:rsidP="00B45FEA">
      <w:r>
        <w:t>Adresse (*)</w:t>
      </w:r>
    </w:p>
    <w:p w14:paraId="6AA98FBE" w14:textId="5208E531" w:rsidR="00B45FEA" w:rsidRDefault="00B45FEA" w:rsidP="00B45FEA">
      <w:r>
        <w:t>Ville (*)</w:t>
      </w:r>
    </w:p>
    <w:p w14:paraId="05FC5228" w14:textId="3C8CC0BF" w:rsidR="00B45FEA" w:rsidRDefault="00B45FEA" w:rsidP="00B45FEA">
      <w:proofErr w:type="gramStart"/>
      <w:r>
        <w:t>participera</w:t>
      </w:r>
      <w:proofErr w:type="gramEnd"/>
      <w:r>
        <w:t xml:space="preserve"> au programme </w:t>
      </w:r>
      <w:r w:rsidRPr="00B45FEA">
        <w:t>É</w:t>
      </w:r>
      <w:r>
        <w:t xml:space="preserve">lysée </w:t>
      </w:r>
      <w:proofErr w:type="spellStart"/>
      <w:r>
        <w:t>Prim</w:t>
      </w:r>
      <w:proofErr w:type="spellEnd"/>
      <w:r>
        <w:t xml:space="preserve"> du </w:t>
      </w:r>
      <w:r w:rsidRPr="00D87DE9">
        <w:rPr>
          <w:b/>
        </w:rPr>
        <w:t>1</w:t>
      </w:r>
      <w:r w:rsidRPr="00D87DE9">
        <w:rPr>
          <w:b/>
          <w:vertAlign w:val="superscript"/>
        </w:rPr>
        <w:t>er</w:t>
      </w:r>
      <w:r w:rsidRPr="00D87DE9">
        <w:rPr>
          <w:b/>
        </w:rPr>
        <w:t xml:space="preserve"> août 2024 au 31 juillet 2025</w:t>
      </w:r>
      <w:r>
        <w:t xml:space="preserve">. </w:t>
      </w:r>
    </w:p>
    <w:p w14:paraId="3BE86BC0" w14:textId="77777777" w:rsidR="00B45FEA" w:rsidRDefault="00B45FEA" w:rsidP="00B45FEA">
      <w:pPr>
        <w:spacing w:before="240"/>
      </w:pPr>
      <w:r>
        <w:t xml:space="preserve">Dans le cadre de ce programme, il enseignera dans </w:t>
      </w:r>
      <w:r w:rsidRPr="00D87DE9">
        <w:rPr>
          <w:b/>
        </w:rPr>
        <w:t xml:space="preserve">une ou plusieurs </w:t>
      </w:r>
      <w:r w:rsidRPr="00D87DE9">
        <w:t>écoles</w:t>
      </w:r>
      <w:r>
        <w:t xml:space="preserve"> de son Land d’affectation. Pendant toute la durée de son affectation en Allemagne, il continuera d’être rémunéré par son autorité de tutelle en France.</w:t>
      </w:r>
    </w:p>
    <w:p w14:paraId="6DA6C858" w14:textId="77777777" w:rsidR="00B45FEA" w:rsidRDefault="00B45FEA" w:rsidP="00B45FEA">
      <w:pPr>
        <w:spacing w:before="360"/>
      </w:pPr>
      <w:r>
        <w:t>Fait à</w:t>
      </w:r>
    </w:p>
    <w:p w14:paraId="248F3BA4" w14:textId="34EFC6B4" w:rsidR="00B45FEA" w:rsidRDefault="00B45FEA" w:rsidP="00B45FEA">
      <w:proofErr w:type="gramStart"/>
      <w:r>
        <w:t>le</w:t>
      </w:r>
      <w:proofErr w:type="gramEnd"/>
    </w:p>
    <w:p w14:paraId="7B558428" w14:textId="785D7489" w:rsidR="00B45FEA" w:rsidRDefault="00B45FEA" w:rsidP="00B45FEA">
      <w:pPr>
        <w:spacing w:before="240"/>
      </w:pPr>
      <w:r>
        <w:t>Nom et signature de l’IA-DASEN</w:t>
      </w:r>
    </w:p>
    <w:p w14:paraId="3D8EE0CE" w14:textId="47DFDDDF" w:rsidR="00B45FEA" w:rsidRPr="00B45FEA" w:rsidRDefault="00B45FEA" w:rsidP="00B45FEA">
      <w:pPr>
        <w:spacing w:before="2520"/>
        <w:rPr>
          <w:i/>
          <w:sz w:val="18"/>
        </w:rPr>
      </w:pPr>
      <w:r w:rsidRPr="00B45FEA">
        <w:rPr>
          <w:i/>
          <w:sz w:val="18"/>
        </w:rPr>
        <w:t>(*) à remplir par les services académiques après la commission de répartition de Berlin et à envoyer au professeur des écoles.</w:t>
      </w:r>
    </w:p>
    <w:sectPr w:rsidR="00B45FEA" w:rsidRPr="00B45FEA" w:rsidSect="00B45F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2508F" w14:textId="77777777" w:rsidR="001766F6" w:rsidRDefault="001766F6" w:rsidP="0023612D">
      <w:pPr>
        <w:spacing w:after="0"/>
      </w:pPr>
      <w:r>
        <w:separator/>
      </w:r>
    </w:p>
  </w:endnote>
  <w:endnote w:type="continuationSeparator" w:id="0">
    <w:p w14:paraId="12B3CCF5" w14:textId="77777777" w:rsidR="001766F6" w:rsidRDefault="001766F6" w:rsidP="00236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8"/>
        <w:szCs w:val="18"/>
      </w:rPr>
      <w:id w:val="1778364018"/>
      <w:docPartObj>
        <w:docPartGallery w:val="Page Numbers (Bottom of Page)"/>
        <w:docPartUnique/>
      </w:docPartObj>
    </w:sdtPr>
    <w:sdtEndPr/>
    <w:sdtContent>
      <w:p w14:paraId="72BF2508" w14:textId="4755B66C" w:rsidR="0023612D" w:rsidRPr="00C173F0" w:rsidRDefault="0013134B">
        <w:pPr>
          <w:pStyle w:val="Pieddepage"/>
          <w:rPr>
            <w:color w:val="auto"/>
            <w:sz w:val="18"/>
            <w:szCs w:val="18"/>
          </w:rPr>
        </w:pPr>
        <w:r w:rsidRPr="00C173F0">
          <w:rPr>
            <w:sz w:val="18"/>
            <w:szCs w:val="18"/>
          </w:rPr>
          <w:t xml:space="preserve">Direction générale de l’enseignement scolaire - Programme </w:t>
        </w:r>
        <w:r w:rsidR="000F27CE" w:rsidRPr="00C173F0">
          <w:rPr>
            <w:sz w:val="18"/>
            <w:szCs w:val="18"/>
          </w:rPr>
          <w:t>É</w:t>
        </w:r>
        <w:r w:rsidRPr="00C173F0">
          <w:rPr>
            <w:sz w:val="18"/>
            <w:szCs w:val="18"/>
          </w:rPr>
          <w:t xml:space="preserve">lysée </w:t>
        </w:r>
        <w:proofErr w:type="spellStart"/>
        <w:r w:rsidRPr="00C173F0">
          <w:rPr>
            <w:sz w:val="18"/>
            <w:szCs w:val="18"/>
          </w:rPr>
          <w:t>Prim</w:t>
        </w:r>
        <w:proofErr w:type="spellEnd"/>
        <w:r w:rsidRPr="00C173F0">
          <w:rPr>
            <w:sz w:val="18"/>
            <w:szCs w:val="18"/>
          </w:rPr>
          <w:t xml:space="preserve"> - année scolaire 2024-2025</w:t>
        </w:r>
        <w:r w:rsidRPr="00C173F0">
          <w:rPr>
            <w:sz w:val="18"/>
            <w:szCs w:val="18"/>
          </w:rPr>
          <w:tab/>
        </w:r>
        <w:r w:rsidRPr="00C173F0">
          <w:rPr>
            <w:sz w:val="18"/>
            <w:szCs w:val="18"/>
          </w:rPr>
          <w:fldChar w:fldCharType="begin"/>
        </w:r>
        <w:r w:rsidRPr="00C173F0">
          <w:rPr>
            <w:sz w:val="18"/>
            <w:szCs w:val="18"/>
          </w:rPr>
          <w:instrText>PAGE   \* MERGEFORMAT</w:instrText>
        </w:r>
        <w:r w:rsidRPr="00C173F0">
          <w:rPr>
            <w:sz w:val="18"/>
            <w:szCs w:val="18"/>
          </w:rPr>
          <w:fldChar w:fldCharType="separate"/>
        </w:r>
        <w:r w:rsidR="00B45FEA">
          <w:rPr>
            <w:noProof/>
            <w:sz w:val="18"/>
            <w:szCs w:val="18"/>
          </w:rPr>
          <w:t>2</w:t>
        </w:r>
        <w:r w:rsidRPr="00C173F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E5E0" w14:textId="3C441DD6" w:rsidR="00041251" w:rsidRPr="00364234" w:rsidRDefault="0013134B" w:rsidP="00364234">
    <w:pPr>
      <w:pStyle w:val="Pieddepage"/>
      <w:rPr>
        <w:sz w:val="18"/>
        <w:szCs w:val="18"/>
      </w:rPr>
    </w:pPr>
    <w:r w:rsidRPr="00364234">
      <w:rPr>
        <w:sz w:val="18"/>
        <w:szCs w:val="18"/>
      </w:rPr>
      <w:t xml:space="preserve">Direction générale de l’enseignement scolaire - Programme </w:t>
    </w:r>
    <w:r w:rsidR="000F27CE" w:rsidRPr="00A40FFB">
      <w:rPr>
        <w:sz w:val="18"/>
        <w:szCs w:val="18"/>
      </w:rPr>
      <w:t>É</w:t>
    </w:r>
    <w:r w:rsidRPr="00364234">
      <w:rPr>
        <w:sz w:val="18"/>
        <w:szCs w:val="18"/>
      </w:rPr>
      <w:t xml:space="preserve">lysée </w:t>
    </w:r>
    <w:proofErr w:type="spellStart"/>
    <w:r w:rsidRPr="00364234">
      <w:rPr>
        <w:sz w:val="18"/>
        <w:szCs w:val="18"/>
      </w:rPr>
      <w:t>Prim</w:t>
    </w:r>
    <w:proofErr w:type="spellEnd"/>
    <w:r w:rsidRPr="00364234">
      <w:rPr>
        <w:sz w:val="18"/>
        <w:szCs w:val="18"/>
      </w:rPr>
      <w:t xml:space="preserve"> - année scolaire 2024-2025</w:t>
    </w:r>
    <w:r w:rsidRPr="00364234">
      <w:rPr>
        <w:sz w:val="18"/>
        <w:szCs w:val="18"/>
      </w:rPr>
      <w:tab/>
    </w:r>
    <w:r w:rsidRPr="00364234">
      <w:rPr>
        <w:sz w:val="18"/>
        <w:szCs w:val="18"/>
      </w:rPr>
      <w:fldChar w:fldCharType="begin"/>
    </w:r>
    <w:r w:rsidRPr="00364234">
      <w:rPr>
        <w:sz w:val="18"/>
        <w:szCs w:val="18"/>
      </w:rPr>
      <w:instrText>PAGE   \* MERGEFORMAT</w:instrText>
    </w:r>
    <w:r w:rsidRPr="00364234">
      <w:rPr>
        <w:sz w:val="18"/>
        <w:szCs w:val="18"/>
      </w:rPr>
      <w:fldChar w:fldCharType="separate"/>
    </w:r>
    <w:r w:rsidR="00025EA4">
      <w:rPr>
        <w:noProof/>
        <w:sz w:val="18"/>
        <w:szCs w:val="18"/>
      </w:rPr>
      <w:t>1</w:t>
    </w:r>
    <w:r w:rsidRPr="003642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50F6" w14:textId="77777777" w:rsidR="001766F6" w:rsidRDefault="001766F6" w:rsidP="0023612D">
      <w:pPr>
        <w:spacing w:after="0"/>
      </w:pPr>
      <w:r>
        <w:separator/>
      </w:r>
    </w:p>
  </w:footnote>
  <w:footnote w:type="continuationSeparator" w:id="0">
    <w:p w14:paraId="4D30883C" w14:textId="77777777" w:rsidR="001766F6" w:rsidRDefault="001766F6" w:rsidP="00236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AC63" w14:textId="6557A344" w:rsidR="00BF7C83" w:rsidRPr="00364234" w:rsidRDefault="00F938DD" w:rsidP="00364234">
    <w:pPr>
      <w:pStyle w:val="En-tte"/>
    </w:pPr>
    <w:r w:rsidRPr="0036423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6A69" w14:textId="3FEBAC19" w:rsidR="00041251" w:rsidRPr="0013134B" w:rsidRDefault="0013134B">
    <w:pPr>
      <w:pStyle w:val="En-tte"/>
      <w:rPr>
        <w:sz w:val="6"/>
      </w:rPr>
    </w:pPr>
    <w:r w:rsidRPr="0013134B">
      <w:rPr>
        <w:noProof/>
        <w:sz w:val="6"/>
      </w:rPr>
      <w:drawing>
        <wp:anchor distT="0" distB="0" distL="114300" distR="114300" simplePos="0" relativeHeight="251665408" behindDoc="0" locked="0" layoutInCell="1" allowOverlap="1" wp14:anchorId="4F361E10" wp14:editId="1206FE54">
          <wp:simplePos x="0" y="0"/>
          <wp:positionH relativeFrom="page">
            <wp:align>right</wp:align>
          </wp:positionH>
          <wp:positionV relativeFrom="paragraph">
            <wp:posOffset>-437145</wp:posOffset>
          </wp:positionV>
          <wp:extent cx="7560000" cy="2415600"/>
          <wp:effectExtent l="0" t="0" r="3175" b="3810"/>
          <wp:wrapTopAndBottom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1" type="#_x0000_t75" style="width:11.25pt;height:11.25pt" o:bullet="t">
        <v:imagedata r:id="rId1" o:title="BD14691_"/>
      </v:shape>
    </w:pict>
  </w:numPicBullet>
  <w:numPicBullet w:numPicBulletId="1">
    <w:pict>
      <v:shape id="_x0000_i1382" type="#_x0000_t75" style="width:11.25pt;height:11.25pt" o:bullet="t">
        <v:imagedata r:id="rId2" o:title="j0115834"/>
      </v:shape>
    </w:pict>
  </w:numPicBullet>
  <w:numPicBullet w:numPicBulletId="2">
    <w:pict>
      <v:shape id="_x0000_i1383" type="#_x0000_t75" style="width:3in;height:3in" o:bullet="t"/>
    </w:pict>
  </w:numPicBullet>
  <w:numPicBullet w:numPicBulletId="3">
    <w:pict>
      <v:shape id="_x0000_i1384" type="#_x0000_t75" style="width:3in;height:3in" o:bullet="t"/>
    </w:pict>
  </w:numPicBullet>
  <w:numPicBullet w:numPicBulletId="4">
    <w:pict>
      <v:shape id="_x0000_i1385" type="#_x0000_t75" style="width:3in;height:3in" o:bullet="t"/>
    </w:pict>
  </w:numPicBullet>
  <w:numPicBullet w:numPicBulletId="5">
    <w:pict>
      <v:shape id="_x0000_i1389" type="#_x0000_t75" style="width:3in;height:3in" o:bullet="t"/>
    </w:pict>
  </w:numPicBullet>
  <w:abstractNum w:abstractNumId="0" w15:restartNumberingAfterBreak="0">
    <w:nsid w:val="06726422"/>
    <w:multiLevelType w:val="hybridMultilevel"/>
    <w:tmpl w:val="88024832"/>
    <w:styleLink w:val="Style5import1"/>
    <w:lvl w:ilvl="0" w:tplc="1958975C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765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586DC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EB1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AF8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07C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6BB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82AAF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94CB0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3F7F48"/>
    <w:multiLevelType w:val="hybridMultilevel"/>
    <w:tmpl w:val="39EEE10C"/>
    <w:lvl w:ilvl="0" w:tplc="B4383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68A"/>
    <w:multiLevelType w:val="multilevel"/>
    <w:tmpl w:val="DB222F8C"/>
    <w:lvl w:ilvl="0">
      <w:start w:val="1"/>
      <w:numFmt w:val="decimal"/>
      <w:lvlText w:val="%1."/>
      <w:lvlJc w:val="left"/>
      <w:pPr>
        <w:ind w:left="989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1800"/>
      </w:pPr>
      <w:rPr>
        <w:rFonts w:hint="default"/>
      </w:rPr>
    </w:lvl>
  </w:abstractNum>
  <w:abstractNum w:abstractNumId="3" w15:restartNumberingAfterBreak="0">
    <w:nsid w:val="0B0B54B7"/>
    <w:multiLevelType w:val="hybridMultilevel"/>
    <w:tmpl w:val="00028324"/>
    <w:numStyleLink w:val="Style3import"/>
  </w:abstractNum>
  <w:abstractNum w:abstractNumId="4" w15:restartNumberingAfterBreak="0">
    <w:nsid w:val="0BD51B60"/>
    <w:multiLevelType w:val="hybridMultilevel"/>
    <w:tmpl w:val="F9E803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2739C"/>
    <w:multiLevelType w:val="hybridMultilevel"/>
    <w:tmpl w:val="095C7A8A"/>
    <w:lvl w:ilvl="0" w:tplc="79E853A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A779AD"/>
    <w:multiLevelType w:val="hybridMultilevel"/>
    <w:tmpl w:val="88024832"/>
    <w:numStyleLink w:val="Style5import1"/>
  </w:abstractNum>
  <w:abstractNum w:abstractNumId="7" w15:restartNumberingAfterBreak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9613D"/>
    <w:multiLevelType w:val="hybridMultilevel"/>
    <w:tmpl w:val="7DFA4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6BE9"/>
    <w:multiLevelType w:val="hybridMultilevel"/>
    <w:tmpl w:val="10C2534E"/>
    <w:styleLink w:val="Style4import"/>
    <w:lvl w:ilvl="0" w:tplc="69741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8B76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A71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745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9264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E666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29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BAA9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2A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25F42"/>
    <w:multiLevelType w:val="hybridMultilevel"/>
    <w:tmpl w:val="81E823A2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489F"/>
    <w:multiLevelType w:val="multilevel"/>
    <w:tmpl w:val="74264CCA"/>
    <w:lvl w:ilvl="0">
      <w:start w:val="1"/>
      <w:numFmt w:val="bullet"/>
      <w:lvlText w:val=""/>
      <w:lvlPicBulletId w:val="5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7C89"/>
    <w:multiLevelType w:val="hybridMultilevel"/>
    <w:tmpl w:val="9306F324"/>
    <w:lvl w:ilvl="0" w:tplc="0B284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A4326"/>
    <w:multiLevelType w:val="hybridMultilevel"/>
    <w:tmpl w:val="775455BA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4322C"/>
    <w:multiLevelType w:val="hybridMultilevel"/>
    <w:tmpl w:val="7556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03191"/>
    <w:multiLevelType w:val="hybridMultilevel"/>
    <w:tmpl w:val="A624396E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55B"/>
    <w:multiLevelType w:val="hybridMultilevel"/>
    <w:tmpl w:val="00028324"/>
    <w:styleLink w:val="Style3import"/>
    <w:lvl w:ilvl="0" w:tplc="62109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54FB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E49A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2DB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A8C1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630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12D51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296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20F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C9773F7"/>
    <w:multiLevelType w:val="hybridMultilevel"/>
    <w:tmpl w:val="37C27BB6"/>
    <w:lvl w:ilvl="0" w:tplc="572A73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A69D3"/>
    <w:multiLevelType w:val="hybridMultilevel"/>
    <w:tmpl w:val="DB32C3F8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A3E5C"/>
    <w:multiLevelType w:val="hybridMultilevel"/>
    <w:tmpl w:val="2EF27E34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F649D"/>
    <w:multiLevelType w:val="hybridMultilevel"/>
    <w:tmpl w:val="10C2534E"/>
    <w:numStyleLink w:val="Style4import"/>
  </w:abstractNum>
  <w:abstractNum w:abstractNumId="28" w15:restartNumberingAfterBreak="0">
    <w:nsid w:val="653156C7"/>
    <w:multiLevelType w:val="hybridMultilevel"/>
    <w:tmpl w:val="A26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574F9"/>
    <w:multiLevelType w:val="hybridMultilevel"/>
    <w:tmpl w:val="8CD0823C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3667F"/>
    <w:multiLevelType w:val="hybridMultilevel"/>
    <w:tmpl w:val="56B4B534"/>
    <w:lvl w:ilvl="0" w:tplc="4B348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23"/>
  </w:num>
  <w:num w:numId="5">
    <w:abstractNumId w:val="16"/>
  </w:num>
  <w:num w:numId="6">
    <w:abstractNumId w:val="28"/>
  </w:num>
  <w:num w:numId="7">
    <w:abstractNumId w:val="1"/>
  </w:num>
  <w:num w:numId="8">
    <w:abstractNumId w:val="30"/>
  </w:num>
  <w:num w:numId="9">
    <w:abstractNumId w:val="29"/>
  </w:num>
  <w:num w:numId="10">
    <w:abstractNumId w:val="26"/>
  </w:num>
  <w:num w:numId="11">
    <w:abstractNumId w:val="11"/>
  </w:num>
  <w:num w:numId="12">
    <w:abstractNumId w:val="14"/>
  </w:num>
  <w:num w:numId="13">
    <w:abstractNumId w:val="8"/>
  </w:num>
  <w:num w:numId="14">
    <w:abstractNumId w:val="4"/>
  </w:num>
  <w:num w:numId="15">
    <w:abstractNumId w:val="19"/>
  </w:num>
  <w:num w:numId="16">
    <w:abstractNumId w:val="17"/>
  </w:num>
  <w:num w:numId="17">
    <w:abstractNumId w:val="7"/>
  </w:num>
  <w:num w:numId="18">
    <w:abstractNumId w:val="10"/>
  </w:num>
  <w:num w:numId="19">
    <w:abstractNumId w:val="0"/>
  </w:num>
  <w:num w:numId="20">
    <w:abstractNumId w:val="6"/>
  </w:num>
  <w:num w:numId="21">
    <w:abstractNumId w:val="21"/>
  </w:num>
  <w:num w:numId="22">
    <w:abstractNumId w:val="3"/>
  </w:num>
  <w:num w:numId="23">
    <w:abstractNumId w:val="9"/>
  </w:num>
  <w:num w:numId="24">
    <w:abstractNumId w:val="27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22"/>
  </w:num>
  <w:num w:numId="28">
    <w:abstractNumId w:val="25"/>
  </w:num>
  <w:num w:numId="29">
    <w:abstractNumId w:val="13"/>
  </w:num>
  <w:num w:numId="30">
    <w:abstractNumId w:val="15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5"/>
  </w:num>
  <w:num w:numId="38">
    <w:abstractNumId w:val="6"/>
  </w:num>
  <w:num w:numId="39">
    <w:abstractNumId w:val="6"/>
  </w:num>
  <w:num w:numId="40">
    <w:abstractNumId w:val="6"/>
  </w:num>
  <w:num w:numId="41">
    <w:abstractNumId w:val="18"/>
  </w:num>
  <w:num w:numId="42">
    <w:abstractNumId w:val="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22160"/>
    <w:rsid w:val="000233D1"/>
    <w:rsid w:val="00025EA4"/>
    <w:rsid w:val="00030D8E"/>
    <w:rsid w:val="00035A2E"/>
    <w:rsid w:val="00041251"/>
    <w:rsid w:val="00050B9D"/>
    <w:rsid w:val="00083057"/>
    <w:rsid w:val="000B3636"/>
    <w:rsid w:val="000C0C87"/>
    <w:rsid w:val="000E689A"/>
    <w:rsid w:val="000F27CE"/>
    <w:rsid w:val="0013134B"/>
    <w:rsid w:val="001358EC"/>
    <w:rsid w:val="00170E97"/>
    <w:rsid w:val="001766F6"/>
    <w:rsid w:val="00180792"/>
    <w:rsid w:val="00192638"/>
    <w:rsid w:val="001A1C6C"/>
    <w:rsid w:val="001C13A4"/>
    <w:rsid w:val="00206504"/>
    <w:rsid w:val="002213CC"/>
    <w:rsid w:val="0023612D"/>
    <w:rsid w:val="00236B7D"/>
    <w:rsid w:val="00253002"/>
    <w:rsid w:val="00254E04"/>
    <w:rsid w:val="002B0285"/>
    <w:rsid w:val="002B3D68"/>
    <w:rsid w:val="00301D04"/>
    <w:rsid w:val="00315471"/>
    <w:rsid w:val="003166A2"/>
    <w:rsid w:val="003445E7"/>
    <w:rsid w:val="00352922"/>
    <w:rsid w:val="003634EE"/>
    <w:rsid w:val="00364234"/>
    <w:rsid w:val="00370C0A"/>
    <w:rsid w:val="00377765"/>
    <w:rsid w:val="003D57AC"/>
    <w:rsid w:val="004333E0"/>
    <w:rsid w:val="00473C67"/>
    <w:rsid w:val="00476971"/>
    <w:rsid w:val="004903BA"/>
    <w:rsid w:val="004C0BE9"/>
    <w:rsid w:val="004E0828"/>
    <w:rsid w:val="004E1AE7"/>
    <w:rsid w:val="004F2D90"/>
    <w:rsid w:val="00510763"/>
    <w:rsid w:val="00514A2A"/>
    <w:rsid w:val="005D3B65"/>
    <w:rsid w:val="005E01B2"/>
    <w:rsid w:val="00602E76"/>
    <w:rsid w:val="0061577D"/>
    <w:rsid w:val="00637D68"/>
    <w:rsid w:val="0064666B"/>
    <w:rsid w:val="00675F49"/>
    <w:rsid w:val="006B6B09"/>
    <w:rsid w:val="006C1545"/>
    <w:rsid w:val="006D35A8"/>
    <w:rsid w:val="006E3C46"/>
    <w:rsid w:val="007030F8"/>
    <w:rsid w:val="00704F60"/>
    <w:rsid w:val="0074420E"/>
    <w:rsid w:val="007603D8"/>
    <w:rsid w:val="007766B0"/>
    <w:rsid w:val="00777C63"/>
    <w:rsid w:val="00786BDE"/>
    <w:rsid w:val="00795753"/>
    <w:rsid w:val="007D7D55"/>
    <w:rsid w:val="007E3DD3"/>
    <w:rsid w:val="007F3EEF"/>
    <w:rsid w:val="008007A3"/>
    <w:rsid w:val="00805DDE"/>
    <w:rsid w:val="008446AB"/>
    <w:rsid w:val="00852E20"/>
    <w:rsid w:val="0088318C"/>
    <w:rsid w:val="00887215"/>
    <w:rsid w:val="00887EC7"/>
    <w:rsid w:val="00892277"/>
    <w:rsid w:val="008C1860"/>
    <w:rsid w:val="008F4346"/>
    <w:rsid w:val="008F6B43"/>
    <w:rsid w:val="009651DC"/>
    <w:rsid w:val="00984CD2"/>
    <w:rsid w:val="009B148F"/>
    <w:rsid w:val="009B6ABB"/>
    <w:rsid w:val="009C162B"/>
    <w:rsid w:val="00A249A5"/>
    <w:rsid w:val="00A40FFB"/>
    <w:rsid w:val="00A779D8"/>
    <w:rsid w:val="00A828C0"/>
    <w:rsid w:val="00A94AA4"/>
    <w:rsid w:val="00AB1477"/>
    <w:rsid w:val="00AB187D"/>
    <w:rsid w:val="00AD3D81"/>
    <w:rsid w:val="00AE2464"/>
    <w:rsid w:val="00AE2E93"/>
    <w:rsid w:val="00AF1B78"/>
    <w:rsid w:val="00B05258"/>
    <w:rsid w:val="00B36D8E"/>
    <w:rsid w:val="00B45FEA"/>
    <w:rsid w:val="00B77DAF"/>
    <w:rsid w:val="00B905EF"/>
    <w:rsid w:val="00BE15DC"/>
    <w:rsid w:val="00BE2F8F"/>
    <w:rsid w:val="00BF513B"/>
    <w:rsid w:val="00BF7C83"/>
    <w:rsid w:val="00C0184C"/>
    <w:rsid w:val="00C11820"/>
    <w:rsid w:val="00C173F0"/>
    <w:rsid w:val="00C35E24"/>
    <w:rsid w:val="00CB1995"/>
    <w:rsid w:val="00CD6059"/>
    <w:rsid w:val="00D171C2"/>
    <w:rsid w:val="00D522EB"/>
    <w:rsid w:val="00D556F7"/>
    <w:rsid w:val="00D87DE9"/>
    <w:rsid w:val="00DA24F5"/>
    <w:rsid w:val="00DA6909"/>
    <w:rsid w:val="00DF5FD2"/>
    <w:rsid w:val="00E3212A"/>
    <w:rsid w:val="00E32190"/>
    <w:rsid w:val="00E321DE"/>
    <w:rsid w:val="00E32662"/>
    <w:rsid w:val="00E644DC"/>
    <w:rsid w:val="00E66EF6"/>
    <w:rsid w:val="00E7665F"/>
    <w:rsid w:val="00E81DFF"/>
    <w:rsid w:val="00E92C99"/>
    <w:rsid w:val="00F41457"/>
    <w:rsid w:val="00F4710C"/>
    <w:rsid w:val="00F727B0"/>
    <w:rsid w:val="00F93574"/>
    <w:rsid w:val="00F938DD"/>
    <w:rsid w:val="00F95342"/>
    <w:rsid w:val="00FA5832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4:docId w14:val="5666C5AB"/>
  <w15:docId w15:val="{1345AF2B-2008-4156-8DB1-DB4AB09A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A4"/>
    <w:pPr>
      <w:shd w:val="clear" w:color="auto" w:fill="FFFFFF"/>
      <w:spacing w:before="120" w:after="120" w:line="240" w:lineRule="auto"/>
    </w:pPr>
    <w:rPr>
      <w:rFonts w:ascii="Marianne Light" w:eastAsia="Arial Unicode MS" w:hAnsi="Marianne Light" w:cs="Arial"/>
      <w:iCs/>
      <w:color w:val="252525"/>
      <w:sz w:val="20"/>
      <w:u w:color="000000"/>
      <w:bdr w:val="ni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25EA4"/>
    <w:pPr>
      <w:keepNext/>
      <w:suppressAutoHyphens/>
      <w:spacing w:before="240"/>
      <w:outlineLvl w:val="0"/>
    </w:pPr>
    <w:rPr>
      <w:rFonts w:ascii="Marianne Medium" w:hAnsi="Marianne Medium"/>
      <w:color w:val="465F9D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5EA4"/>
    <w:pPr>
      <w:keepNext/>
      <w:suppressAutoHyphens/>
      <w:spacing w:before="240"/>
      <w:outlineLvl w:val="1"/>
    </w:pPr>
    <w:rPr>
      <w:b/>
      <w:sz w:val="2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5EA4"/>
    <w:pPr>
      <w:keepNext/>
      <w:suppressAutoHyphens/>
      <w:spacing w:before="240"/>
      <w:outlineLvl w:val="2"/>
    </w:pPr>
    <w:rPr>
      <w:rFonts w:cs="Times New Roman"/>
      <w:bCs/>
      <w:color w:val="465F9D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EA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025EA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25EA4"/>
  </w:style>
  <w:style w:type="character" w:customStyle="1" w:styleId="Titre2Car">
    <w:name w:val="Titre 2 Car"/>
    <w:link w:val="Titre2"/>
    <w:uiPriority w:val="9"/>
    <w:rsid w:val="00025EA4"/>
    <w:rPr>
      <w:rFonts w:ascii="Marianne Light" w:eastAsia="Arial Unicode MS" w:hAnsi="Marianne Light" w:cs="Arial"/>
      <w:b/>
      <w:iCs/>
      <w:color w:val="252525"/>
      <w:szCs w:val="32"/>
      <w:u w:color="000000"/>
      <w:bdr w:val="nil"/>
      <w:shd w:val="clear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EA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EA4"/>
    <w:rPr>
      <w:rFonts w:ascii="Segoe UI" w:eastAsia="Arial Unicode MS" w:hAnsi="Segoe UI" w:cs="Segoe UI"/>
      <w:iCs/>
      <w:color w:val="252525"/>
      <w:sz w:val="18"/>
      <w:szCs w:val="18"/>
      <w:u w:color="000000"/>
      <w:bdr w:val="nil"/>
      <w:shd w:val="clear" w:color="auto" w:fill="FFFFFF"/>
      <w:lang w:eastAsia="fr-FR"/>
    </w:rPr>
  </w:style>
  <w:style w:type="character" w:styleId="Lienhypertexte">
    <w:name w:val="Hyperlink"/>
    <w:uiPriority w:val="99"/>
    <w:unhideWhenUsed/>
    <w:rsid w:val="00025EA4"/>
    <w:rPr>
      <w:color w:val="000087"/>
      <w:u w:val="single" w:color="000087"/>
    </w:rPr>
  </w:style>
  <w:style w:type="paragraph" w:styleId="En-tte">
    <w:name w:val="header"/>
    <w:basedOn w:val="Normal"/>
    <w:link w:val="En-tteCar"/>
    <w:uiPriority w:val="99"/>
    <w:unhideWhenUsed/>
    <w:rsid w:val="00025EA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25EA4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5EA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link w:val="Pieddepage"/>
    <w:uiPriority w:val="99"/>
    <w:rsid w:val="00025EA4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538552DCBB0F4C4BB087ED922D6A6322">
    <w:name w:val="538552DCBB0F4C4BB087ED922D6A6322"/>
    <w:rsid w:val="00025EA4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rsid w:val="00025EA4"/>
    <w:pPr>
      <w:numPr>
        <w:numId w:val="20"/>
      </w:numPr>
      <w:contextualSpacing/>
    </w:pPr>
  </w:style>
  <w:style w:type="character" w:customStyle="1" w:styleId="Titre3Car">
    <w:name w:val="Titre 3 Car"/>
    <w:link w:val="Titre3"/>
    <w:uiPriority w:val="9"/>
    <w:rsid w:val="00025EA4"/>
    <w:rPr>
      <w:rFonts w:ascii="Marianne Light" w:eastAsia="Arial Unicode MS" w:hAnsi="Marianne Light" w:cs="Times New Roman"/>
      <w:bCs/>
      <w:iCs/>
      <w:color w:val="465F9D"/>
      <w:sz w:val="28"/>
      <w:u w:color="000000"/>
      <w:bdr w:val="nil"/>
      <w:shd w:val="clear" w:color="auto" w:fill="FFFFFF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25E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5E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025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025EA4"/>
    <w:rPr>
      <w:rFonts w:ascii="Marianne Medium" w:eastAsia="Arial Unicode MS" w:hAnsi="Marianne Medium" w:cs="Arial"/>
      <w:iCs/>
      <w:color w:val="465F9D"/>
      <w:sz w:val="24"/>
      <w:szCs w:val="36"/>
      <w:u w:color="000000"/>
      <w:bdr w:val="nil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semiHidden/>
    <w:rsid w:val="00025EA4"/>
    <w:rPr>
      <w:rFonts w:ascii="Calibri" w:eastAsia="Arial Unicode MS" w:hAnsi="Calibri" w:cs="Times New Roman"/>
      <w:b/>
      <w:bCs/>
      <w:iCs/>
      <w:color w:val="252525"/>
      <w:sz w:val="28"/>
      <w:szCs w:val="28"/>
      <w:u w:color="000000"/>
      <w:bdr w:val="nil"/>
      <w:shd w:val="clear" w:color="auto" w:fill="FFFFFF"/>
      <w:lang w:eastAsia="fr-FR"/>
    </w:rPr>
  </w:style>
  <w:style w:type="paragraph" w:customStyle="1" w:styleId="Textedesaisie">
    <w:name w:val="Texte de saisie"/>
    <w:basedOn w:val="Normal"/>
    <w:qFormat/>
    <w:rsid w:val="00025EA4"/>
    <w:pPr>
      <w:spacing w:line="264" w:lineRule="atLeast"/>
    </w:pPr>
    <w:rPr>
      <w:rFonts w:ascii="Arial" w:hAnsi="Arial"/>
      <w:sz w:val="22"/>
      <w:szCs w:val="20"/>
    </w:rPr>
  </w:style>
  <w:style w:type="paragraph" w:customStyle="1" w:styleId="Intituldeladirection">
    <w:name w:val="Intitulé de la direction"/>
    <w:basedOn w:val="Normal"/>
    <w:qFormat/>
    <w:rsid w:val="00025EA4"/>
    <w:pPr>
      <w:spacing w:before="720" w:line="336" w:lineRule="atLeas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025EA4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025EA4"/>
    <w:pPr>
      <w:framePr w:wrap="notBeside"/>
    </w:pPr>
  </w:style>
  <w:style w:type="paragraph" w:customStyle="1" w:styleId="Texte-Tl">
    <w:name w:val="Texte - Tél."/>
    <w:basedOn w:val="Texte-Adresseligne1"/>
    <w:qFormat/>
    <w:rsid w:val="00025EA4"/>
    <w:pPr>
      <w:framePr w:wrap="notBeside"/>
    </w:pPr>
  </w:style>
  <w:style w:type="paragraph" w:customStyle="1" w:styleId="Texte-Ml">
    <w:name w:val="Texte - Mél."/>
    <w:basedOn w:val="Texte-Adresseligne1"/>
    <w:qFormat/>
    <w:rsid w:val="00025EA4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025EA4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025EA4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025EA4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025EA4"/>
    <w:rPr>
      <w:rFonts w:ascii="Arial" w:eastAsia="Arial Unicode MS" w:hAnsi="Arial" w:cs="Arial"/>
      <w:iCs/>
      <w:color w:val="252525"/>
      <w:sz w:val="16"/>
      <w:szCs w:val="20"/>
      <w:u w:color="000000"/>
      <w:bdr w:val="nil"/>
      <w:shd w:val="clear" w:color="auto" w:fill="FFFFFF"/>
      <w:lang w:eastAsia="fr-FR"/>
    </w:rPr>
  </w:style>
  <w:style w:type="paragraph" w:customStyle="1" w:styleId="Intgralebase">
    <w:name w:val="Intégrale_base"/>
    <w:rsid w:val="00025EA4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numbering" w:customStyle="1" w:styleId="Style5import1">
    <w:name w:val="Style 5 importé1"/>
    <w:rsid w:val="00025EA4"/>
    <w:pPr>
      <w:numPr>
        <w:numId w:val="19"/>
      </w:numPr>
    </w:pPr>
  </w:style>
  <w:style w:type="numbering" w:customStyle="1" w:styleId="Style3import">
    <w:name w:val="Style 3 importé"/>
    <w:rsid w:val="00025EA4"/>
    <w:pPr>
      <w:numPr>
        <w:numId w:val="21"/>
      </w:numPr>
    </w:pPr>
  </w:style>
  <w:style w:type="numbering" w:customStyle="1" w:styleId="Style4import">
    <w:name w:val="Style 4 importé"/>
    <w:rsid w:val="00025EA4"/>
    <w:pPr>
      <w:numPr>
        <w:numId w:val="23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25E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EA4"/>
  </w:style>
  <w:style w:type="character" w:customStyle="1" w:styleId="CommentaireCar">
    <w:name w:val="Commentaire Car"/>
    <w:basedOn w:val="Policepardfaut"/>
    <w:link w:val="Commentaire"/>
    <w:uiPriority w:val="99"/>
    <w:semiHidden/>
    <w:rsid w:val="00025EA4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E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EA4"/>
    <w:rPr>
      <w:rFonts w:ascii="Marianne Light" w:eastAsia="Arial Unicode MS" w:hAnsi="Marianne Light" w:cs="Arial"/>
      <w:b/>
      <w:bCs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Titredecollection">
    <w:name w:val="Titre de collection"/>
    <w:basedOn w:val="Normal"/>
    <w:qFormat/>
    <w:rsid w:val="00025EA4"/>
    <w:pPr>
      <w:suppressAutoHyphens/>
      <w:jc w:val="center"/>
    </w:pPr>
    <w:rPr>
      <w:b/>
      <w:sz w:val="36"/>
      <w:szCs w:val="48"/>
    </w:rPr>
  </w:style>
  <w:style w:type="paragraph" w:customStyle="1" w:styleId="Titredudocument">
    <w:name w:val="Titre du document"/>
    <w:basedOn w:val="Normal"/>
    <w:qFormat/>
    <w:rsid w:val="00025EA4"/>
    <w:pPr>
      <w:suppressAutoHyphens/>
      <w:spacing w:before="0"/>
      <w:jc w:val="center"/>
    </w:pPr>
    <w:rPr>
      <w:rFonts w:ascii="Marianne ExtraBold" w:hAnsi="Marianne ExtraBold"/>
      <w:color w:val="000087"/>
      <w:sz w:val="40"/>
      <w:szCs w:val="56"/>
    </w:rPr>
  </w:style>
  <w:style w:type="table" w:customStyle="1" w:styleId="TableauEn-tte">
    <w:name w:val="Tableau En-tête"/>
    <w:basedOn w:val="TableauNormal"/>
    <w:uiPriority w:val="99"/>
    <w:rsid w:val="00025EA4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E5DFEC"/>
      </w:tcPr>
    </w:tblStylePr>
  </w:style>
  <w:style w:type="paragraph" w:customStyle="1" w:styleId="Encadr">
    <w:name w:val="Encadré"/>
    <w:basedOn w:val="Normal"/>
    <w:qFormat/>
    <w:rsid w:val="00025EA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025EA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025EA4"/>
    <w:pPr>
      <w:spacing w:before="120" w:after="120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rFonts w:ascii="Calibri" w:hAnsi="Calibri"/>
        <w:b w:val="0"/>
        <w:sz w:val="22"/>
      </w:rPr>
      <w:tblPr/>
      <w:trPr>
        <w:tblHeader/>
      </w:trPr>
      <w:tcPr>
        <w:shd w:val="clear" w:color="auto" w:fill="E5DFEC"/>
      </w:tcPr>
    </w:tblStylePr>
    <w:tblStylePr w:type="firstCol">
      <w:rPr>
        <w:rFonts w:ascii="Calibri" w:hAnsi="Calibri"/>
        <w:b w:val="0"/>
        <w:sz w:val="22"/>
      </w:rPr>
      <w:tblPr/>
      <w:tcPr>
        <w:shd w:val="clear" w:color="auto" w:fill="E5DFEC"/>
      </w:tcPr>
    </w:tblStylePr>
    <w:tblStylePr w:type="nwCell">
      <w:tblPr/>
      <w:tcPr>
        <w:shd w:val="clear" w:color="auto" w:fill="E5DFEC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5EA4"/>
    <w:pPr>
      <w:keepLines/>
      <w:shd w:val="clear" w:color="auto" w:fill="auto"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 w:val="0"/>
      <w:color w:val="365F91"/>
      <w:sz w:val="28"/>
      <w:szCs w:val="28"/>
    </w:rPr>
  </w:style>
  <w:style w:type="paragraph" w:customStyle="1" w:styleId="Encartgras">
    <w:name w:val="Encart gras"/>
    <w:basedOn w:val="Normal"/>
    <w:qFormat/>
    <w:rsid w:val="00025EA4"/>
    <w:pPr>
      <w:pBdr>
        <w:left w:val="single" w:sz="24" w:space="4" w:color="465F9D"/>
      </w:pBdr>
    </w:pPr>
    <w:rPr>
      <w:b/>
    </w:rPr>
  </w:style>
  <w:style w:type="paragraph" w:customStyle="1" w:styleId="Encartsimple">
    <w:name w:val="Encart simple"/>
    <w:basedOn w:val="Encartgras"/>
    <w:qFormat/>
    <w:rsid w:val="00025EA4"/>
    <w:rPr>
      <w:b w:val="0"/>
      <w:lang w:val="la-Latn"/>
    </w:rPr>
  </w:style>
  <w:style w:type="paragraph" w:customStyle="1" w:styleId="Enttedecolonnetableau">
    <w:name w:val="Ent^te de colonne tableau"/>
    <w:basedOn w:val="Normal"/>
    <w:qFormat/>
    <w:rsid w:val="00025EA4"/>
    <w:pPr>
      <w:shd w:val="clear" w:color="auto" w:fill="auto"/>
    </w:pPr>
    <w:rPr>
      <w:b/>
      <w:color w:val="465F9D"/>
    </w:rPr>
  </w:style>
  <w:style w:type="paragraph" w:customStyle="1" w:styleId="Enttelignetableau">
    <w:name w:val="Entête ligne tableau"/>
    <w:basedOn w:val="Normal"/>
    <w:qFormat/>
    <w:rsid w:val="00025EA4"/>
    <w:pPr>
      <w:shd w:val="clear" w:color="auto" w:fill="auto"/>
    </w:pPr>
    <w:rPr>
      <w:b/>
      <w:color w:val="465F9D"/>
    </w:rPr>
  </w:style>
  <w:style w:type="paragraph" w:customStyle="1" w:styleId="Encadrfond">
    <w:name w:val="Encadré fond"/>
    <w:basedOn w:val="Normal"/>
    <w:qFormat/>
    <w:rsid w:val="00025EA4"/>
    <w:pPr>
      <w:shd w:val="clear" w:color="auto" w:fill="CFD5E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r-dgesco-c1-4\01-Pole%20infographie-ressources\Elyseeprim\FDS-programme%20elysee-prim-info-administratives-2024-2025%20(00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FDS-programme elysee-prim-info-administratives-2024-2025 (002).dotx</Template>
  <TotalTime>14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JEROME SAVIDAN</cp:lastModifiedBy>
  <cp:revision>5</cp:revision>
  <cp:lastPrinted>2019-12-20T07:30:00Z</cp:lastPrinted>
  <dcterms:created xsi:type="dcterms:W3CDTF">2023-07-13T11:43:00Z</dcterms:created>
  <dcterms:modified xsi:type="dcterms:W3CDTF">2023-07-13T12:07:00Z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