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2E" w:rsidRDefault="0056577D" w:rsidP="001C2E36">
      <w:pPr>
        <w:pStyle w:val="Titre1"/>
        <w:spacing w:before="360"/>
      </w:pPr>
      <w:r>
        <w:pict>
          <v:roundrect id="Rectangle à coins arrondis 1" o:spid="_x0000_s1027" style="position:absolute;left:0;text-align:left;margin-left:2.45pt;margin-top:13.15pt;width:718.5pt;height:32.45pt;z-index:-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" fillcolor="#4d005d" stroked="f" strokeweight="1pt">
            <v:stroke joinstyle="miter"/>
            <v:path arrowok="t"/>
          </v:roundrect>
        </w:pict>
      </w:r>
      <w:r w:rsidR="000E072E" w:rsidRPr="008A7B27">
        <w:t>O</w:t>
      </w:r>
      <w:r w:rsidR="000E072E" w:rsidRPr="005F3314">
        <w:t xml:space="preserve">bjectifs pédagogiques et déroulement de la séquence </w:t>
      </w:r>
    </w:p>
    <w:p w:rsidR="000E072E" w:rsidRPr="003423FF" w:rsidRDefault="000E072E" w:rsidP="002E415B">
      <w:pPr>
        <w:spacing w:line="240" w:lineRule="auto"/>
        <w:rPr>
          <w:sz w:val="8"/>
          <w:szCs w:val="8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6"/>
      </w:tblGrid>
      <w:tr w:rsidR="000E072E" w:rsidRPr="00934452" w:rsidTr="00934452">
        <w:trPr>
          <w:trHeight w:val="502"/>
        </w:trPr>
        <w:tc>
          <w:tcPr>
            <w:tcW w:w="15276" w:type="dxa"/>
            <w:shd w:val="clear" w:color="auto" w:fill="F2F2F2"/>
            <w:vAlign w:val="center"/>
          </w:tcPr>
          <w:p w:rsidR="000E072E" w:rsidRPr="00934452" w:rsidRDefault="000E072E" w:rsidP="0093445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fr-FR"/>
              </w:rPr>
            </w:pPr>
            <w:r w:rsidRPr="00934452">
              <w:rPr>
                <w:rFonts w:ascii="Arial" w:hAnsi="Arial" w:cs="Arial"/>
                <w:sz w:val="28"/>
                <w:szCs w:val="28"/>
                <w:lang w:eastAsia="fr-FR"/>
              </w:rPr>
              <w:t>Titre de la séquence : AUTOMATISATION D’UNE ECLUSE</w:t>
            </w:r>
          </w:p>
        </w:tc>
      </w:tr>
    </w:tbl>
    <w:p w:rsidR="000E072E" w:rsidRPr="003423FF" w:rsidRDefault="000E072E" w:rsidP="002E415B">
      <w:pPr>
        <w:spacing w:after="0" w:line="240" w:lineRule="auto"/>
        <w:rPr>
          <w:sz w:val="16"/>
          <w:szCs w:val="16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2239"/>
        <w:gridCol w:w="2155"/>
        <w:gridCol w:w="5339"/>
      </w:tblGrid>
      <w:tr w:rsidR="000E072E" w:rsidRPr="00934452" w:rsidTr="00934452">
        <w:trPr>
          <w:trHeight w:val="480"/>
        </w:trPr>
        <w:tc>
          <w:tcPr>
            <w:tcW w:w="7763" w:type="dxa"/>
            <w:gridSpan w:val="2"/>
          </w:tcPr>
          <w:p w:rsidR="000E072E" w:rsidRPr="00934452" w:rsidRDefault="000E072E" w:rsidP="009344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4452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Thème de séquence : </w:t>
            </w:r>
          </w:p>
          <w:p w:rsidR="000E072E" w:rsidRPr="00934452" w:rsidRDefault="000E072E" w:rsidP="00934452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 w:rsidRPr="00934452">
              <w:rPr>
                <w:rFonts w:ascii="Arial" w:hAnsi="Arial" w:cs="Arial"/>
                <w:bCs/>
                <w:color w:val="000000"/>
                <w:lang w:eastAsia="fr-FR"/>
              </w:rPr>
              <w:t>Se déplacer sur terre, air, mer</w:t>
            </w:r>
          </w:p>
        </w:tc>
        <w:tc>
          <w:tcPr>
            <w:tcW w:w="7494" w:type="dxa"/>
            <w:gridSpan w:val="2"/>
          </w:tcPr>
          <w:p w:rsidR="000E072E" w:rsidRPr="00934452" w:rsidRDefault="000E072E" w:rsidP="00934452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4452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Problématique :  </w:t>
            </w:r>
          </w:p>
          <w:p w:rsidR="000E072E" w:rsidRPr="00934452" w:rsidRDefault="000E072E" w:rsidP="00934452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 w:rsidRPr="00934452">
              <w:rPr>
                <w:rFonts w:ascii="Arial" w:hAnsi="Arial" w:cs="Arial"/>
                <w:color w:val="000000"/>
                <w:lang w:eastAsia="fr-FR"/>
              </w:rPr>
              <w:t>Comment rendre automatique le fonctionnement d'un système ?</w:t>
            </w:r>
          </w:p>
        </w:tc>
      </w:tr>
      <w:tr w:rsidR="000E072E" w:rsidRPr="00934452" w:rsidTr="00934452">
        <w:tc>
          <w:tcPr>
            <w:tcW w:w="5524" w:type="dxa"/>
          </w:tcPr>
          <w:p w:rsidR="000E072E" w:rsidRPr="00934452" w:rsidRDefault="000E072E" w:rsidP="00934452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  <w:r w:rsidRPr="00934452">
              <w:rPr>
                <w:rFonts w:ascii="Arial" w:hAnsi="Arial" w:cs="Arial"/>
                <w:b/>
                <w:color w:val="BC00E2"/>
              </w:rPr>
              <w:t>Compétences développées :</w:t>
            </w:r>
          </w:p>
          <w:p w:rsidR="000E072E" w:rsidRPr="00934452" w:rsidRDefault="000E072E" w:rsidP="0093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4452">
              <w:rPr>
                <w:rFonts w:ascii="Arial" w:hAnsi="Arial" w:cs="Arial"/>
              </w:rPr>
              <w:t>Analyser le fonctionnement et la structure d’un</w:t>
            </w:r>
          </w:p>
          <w:p w:rsidR="000E072E" w:rsidRPr="00934452" w:rsidRDefault="000E072E" w:rsidP="0093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4452">
              <w:rPr>
                <w:rFonts w:ascii="Arial" w:hAnsi="Arial" w:cs="Arial"/>
              </w:rPr>
              <w:t>objet, identifier les entrées et sorties.</w:t>
            </w:r>
          </w:p>
          <w:p w:rsidR="000E072E" w:rsidRPr="00934452" w:rsidRDefault="000E072E" w:rsidP="0093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E072E" w:rsidRPr="00934452" w:rsidRDefault="000E072E" w:rsidP="0093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E072E" w:rsidRPr="00934452" w:rsidRDefault="000E072E" w:rsidP="0093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4452">
              <w:rPr>
                <w:rFonts w:ascii="Arial" w:hAnsi="Arial" w:cs="Arial"/>
              </w:rPr>
              <w:t>Analyser le comportement attendu d’un système réel et décomposer le problème posé en sous-problèmes afin de structurer un programme de commande.</w:t>
            </w:r>
          </w:p>
        </w:tc>
        <w:tc>
          <w:tcPr>
            <w:tcW w:w="4394" w:type="dxa"/>
            <w:gridSpan w:val="2"/>
          </w:tcPr>
          <w:p w:rsidR="000E072E" w:rsidRPr="00934452" w:rsidRDefault="000E072E" w:rsidP="00934452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  <w:r w:rsidRPr="00934452">
              <w:rPr>
                <w:rFonts w:ascii="Arial" w:hAnsi="Arial" w:cs="Arial"/>
                <w:b/>
                <w:color w:val="BC00E2"/>
              </w:rPr>
              <w:t>Thématiques du programme :</w:t>
            </w:r>
          </w:p>
          <w:p w:rsidR="000E072E" w:rsidRPr="00934452" w:rsidRDefault="000E072E" w:rsidP="0093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4452">
              <w:rPr>
                <w:rFonts w:ascii="Arial" w:hAnsi="Arial" w:cs="Arial"/>
              </w:rPr>
              <w:t>La modélisation et la simulation des objets et systèmes techniques</w:t>
            </w:r>
          </w:p>
          <w:p w:rsidR="000E072E" w:rsidRPr="00934452" w:rsidRDefault="000E072E" w:rsidP="0093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E072E" w:rsidRPr="00934452" w:rsidRDefault="000E072E" w:rsidP="0093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E072E" w:rsidRPr="00934452" w:rsidRDefault="000E072E" w:rsidP="0093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4452">
              <w:rPr>
                <w:rFonts w:ascii="Arial" w:hAnsi="Arial" w:cs="Arial"/>
              </w:rPr>
              <w:t>Informatique et programmation</w:t>
            </w:r>
          </w:p>
          <w:p w:rsidR="000E072E" w:rsidRPr="00934452" w:rsidRDefault="000E072E" w:rsidP="0093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39" w:type="dxa"/>
          </w:tcPr>
          <w:p w:rsidR="000E072E" w:rsidRPr="00934452" w:rsidRDefault="000E072E" w:rsidP="00934452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  <w:r w:rsidRPr="00934452">
              <w:rPr>
                <w:rFonts w:ascii="Arial" w:hAnsi="Arial" w:cs="Arial"/>
                <w:b/>
                <w:color w:val="BC00E2"/>
              </w:rPr>
              <w:t>Connaissances :</w:t>
            </w:r>
          </w:p>
          <w:p w:rsidR="000E072E" w:rsidRPr="00934452" w:rsidRDefault="000E072E" w:rsidP="0093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4452">
              <w:rPr>
                <w:rFonts w:ascii="Arial" w:hAnsi="Arial" w:cs="Arial"/>
                <w:color w:val="000000"/>
              </w:rPr>
              <w:t>Représentation fonctionnelle des systèmes.</w:t>
            </w:r>
          </w:p>
          <w:p w:rsidR="000E072E" w:rsidRPr="00934452" w:rsidRDefault="000E072E" w:rsidP="0093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4452">
              <w:rPr>
                <w:rFonts w:ascii="Arial" w:hAnsi="Arial" w:cs="Arial"/>
                <w:color w:val="000000"/>
              </w:rPr>
              <w:t>Structure des systèmes.</w:t>
            </w:r>
          </w:p>
          <w:p w:rsidR="000E072E" w:rsidRPr="00934452" w:rsidRDefault="000E072E" w:rsidP="0093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4452">
              <w:rPr>
                <w:rFonts w:ascii="Arial" w:hAnsi="Arial" w:cs="Arial"/>
                <w:color w:val="000000"/>
              </w:rPr>
              <w:t>Chaîne d’énergie.</w:t>
            </w:r>
          </w:p>
          <w:p w:rsidR="000E072E" w:rsidRPr="00934452" w:rsidRDefault="000E072E" w:rsidP="0093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4452">
              <w:rPr>
                <w:rFonts w:ascii="Arial" w:hAnsi="Arial" w:cs="Arial"/>
                <w:color w:val="000000"/>
              </w:rPr>
              <w:t>Chaîne d’information.</w:t>
            </w:r>
          </w:p>
          <w:p w:rsidR="000E072E" w:rsidRPr="00934452" w:rsidRDefault="000E072E" w:rsidP="0093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4452">
              <w:rPr>
                <w:rFonts w:ascii="Arial" w:hAnsi="Arial" w:cs="Arial"/>
              </w:rPr>
              <w:t>Notions d’algorithme et de programme.</w:t>
            </w:r>
          </w:p>
          <w:p w:rsidR="000E072E" w:rsidRPr="00934452" w:rsidRDefault="000E072E" w:rsidP="0093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GaramondPro-Regular" w:hAnsi="AGaramondPro-Regular" w:cs="AGaramondPro-Regular"/>
              </w:rPr>
            </w:pPr>
            <w:r w:rsidRPr="00934452">
              <w:rPr>
                <w:rFonts w:ascii="Arial" w:hAnsi="Arial" w:cs="Arial"/>
              </w:rPr>
              <w:t>Déclenchement d’une action par un évènement, séquences d’instructions, boucles, instructions conditionnelles</w:t>
            </w:r>
            <w:r w:rsidRPr="00934452">
              <w:rPr>
                <w:rFonts w:ascii="AGaramondPro-Regular" w:hAnsi="AGaramondPro-Regular" w:cs="AGaramondPro-Regular"/>
              </w:rPr>
              <w:t>.</w:t>
            </w:r>
          </w:p>
        </w:tc>
      </w:tr>
      <w:tr w:rsidR="000E072E" w:rsidRPr="00934452" w:rsidTr="00934452">
        <w:trPr>
          <w:trHeight w:val="2055"/>
        </w:trPr>
        <w:tc>
          <w:tcPr>
            <w:tcW w:w="7763" w:type="dxa"/>
            <w:gridSpan w:val="2"/>
          </w:tcPr>
          <w:p w:rsidR="000E072E" w:rsidRPr="00934452" w:rsidRDefault="000E072E" w:rsidP="00934452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4452">
              <w:rPr>
                <w:rFonts w:ascii="Arial" w:hAnsi="Arial" w:cs="Arial"/>
                <w:b/>
                <w:color w:val="BC00E2"/>
                <w:sz w:val="24"/>
                <w:szCs w:val="24"/>
              </w:rPr>
              <w:t>Présentation de la séquence :</w:t>
            </w:r>
          </w:p>
          <w:p w:rsidR="000E072E" w:rsidRPr="00934452" w:rsidRDefault="000E072E" w:rsidP="0093445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452">
              <w:rPr>
                <w:rFonts w:ascii="Arial" w:hAnsi="Arial" w:cs="Arial"/>
                <w:color w:val="000000"/>
              </w:rPr>
              <w:t>Lors de cette</w:t>
            </w:r>
            <w:r>
              <w:rPr>
                <w:rFonts w:ascii="Arial" w:hAnsi="Arial" w:cs="Arial"/>
                <w:color w:val="000000"/>
              </w:rPr>
              <w:t xml:space="preserve"> séquence</w:t>
            </w:r>
            <w:r w:rsidRPr="00934452">
              <w:rPr>
                <w:rFonts w:ascii="Arial" w:hAnsi="Arial" w:cs="Arial"/>
                <w:color w:val="000000"/>
              </w:rPr>
              <w:t xml:space="preserve">, suite à la lecture d’un article illustrant le dysfonctionnement d’une écluse automatisée, les élèves vont (ré) identifier la chaîne d’information et la chaine d’énergie d’un système. </w:t>
            </w:r>
          </w:p>
          <w:p w:rsidR="000E072E" w:rsidRPr="00934452" w:rsidRDefault="000E072E" w:rsidP="0093445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452">
              <w:rPr>
                <w:rFonts w:ascii="Arial" w:hAnsi="Arial" w:cs="Arial"/>
                <w:color w:val="000000"/>
              </w:rPr>
              <w:t>Dans un deuxième temps, ils traduiront le récit d’un passage d’écluse sous forme d’un organigramme.</w:t>
            </w:r>
          </w:p>
          <w:p w:rsidR="000E072E" w:rsidRPr="00934452" w:rsidRDefault="000E072E" w:rsidP="0093445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934452">
              <w:rPr>
                <w:rFonts w:ascii="Arial" w:hAnsi="Arial" w:cs="Arial"/>
                <w:color w:val="000000"/>
              </w:rPr>
              <w:t>Ensuite ils vérifieront la structure de leur programme à l’aide d’un logiciel de simulation et de programmation : Scratch 2 – Document « Activité 1 »</w:t>
            </w:r>
          </w:p>
        </w:tc>
        <w:tc>
          <w:tcPr>
            <w:tcW w:w="7494" w:type="dxa"/>
            <w:gridSpan w:val="2"/>
          </w:tcPr>
          <w:p w:rsidR="000E072E" w:rsidRPr="00934452" w:rsidRDefault="000E072E" w:rsidP="00934452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4452">
              <w:rPr>
                <w:rFonts w:ascii="Arial" w:hAnsi="Arial" w:cs="Arial"/>
                <w:b/>
                <w:color w:val="BC00E2"/>
                <w:sz w:val="24"/>
                <w:szCs w:val="24"/>
              </w:rPr>
              <w:t>Situation déclenchante possible :</w:t>
            </w:r>
          </w:p>
          <w:p w:rsidR="000E072E" w:rsidRPr="00934452" w:rsidRDefault="000E072E" w:rsidP="00934452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</w:p>
          <w:p w:rsidR="000E072E" w:rsidRPr="00934452" w:rsidRDefault="000E072E" w:rsidP="009344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452">
              <w:rPr>
                <w:rFonts w:ascii="Arial" w:hAnsi="Arial" w:cs="Arial"/>
                <w:color w:val="000000"/>
                <w:sz w:val="24"/>
                <w:szCs w:val="24"/>
              </w:rPr>
              <w:t xml:space="preserve">Article décrivant un </w:t>
            </w:r>
            <w:r w:rsidR="00921D54">
              <w:rPr>
                <w:rFonts w:ascii="Arial" w:hAnsi="Arial" w:cs="Arial"/>
                <w:color w:val="000000"/>
                <w:sz w:val="24"/>
                <w:szCs w:val="24"/>
              </w:rPr>
              <w:t>dysfonctionnement d’une écluse.</w:t>
            </w:r>
            <w:r w:rsidRPr="0093445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E072E" w:rsidRPr="00934452" w:rsidRDefault="000E072E" w:rsidP="009344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D54" w:rsidRPr="00934452" w:rsidTr="00921D54">
        <w:trPr>
          <w:trHeight w:val="1020"/>
        </w:trPr>
        <w:tc>
          <w:tcPr>
            <w:tcW w:w="7763" w:type="dxa"/>
            <w:gridSpan w:val="2"/>
            <w:vMerge w:val="restart"/>
          </w:tcPr>
          <w:p w:rsidR="00921D54" w:rsidRPr="00934452" w:rsidRDefault="00921D54" w:rsidP="00934452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4452">
              <w:rPr>
                <w:rFonts w:ascii="Arial" w:hAnsi="Arial" w:cs="Arial"/>
                <w:b/>
                <w:color w:val="BC00E2"/>
                <w:sz w:val="24"/>
                <w:szCs w:val="24"/>
              </w:rPr>
              <w:t>Eléments pour la synthèse de la séquence (objectifs) :</w:t>
            </w:r>
          </w:p>
          <w:p w:rsidR="00921D54" w:rsidRDefault="00921D54" w:rsidP="00AB3FBC">
            <w:pPr>
              <w:spacing w:after="0" w:line="240" w:lineRule="auto"/>
              <w:rPr>
                <w:rFonts w:ascii="Arial" w:hAnsi="Arial" w:cs="Arial"/>
              </w:rPr>
            </w:pPr>
            <w:r w:rsidRPr="003867D3">
              <w:rPr>
                <w:rFonts w:ascii="Arial" w:hAnsi="Arial" w:cs="Arial"/>
              </w:rPr>
              <w:t xml:space="preserve">La description des étapes de fonctionnement d’un système automatisé peut </w:t>
            </w:r>
            <w:r>
              <w:rPr>
                <w:rFonts w:ascii="Arial" w:hAnsi="Arial" w:cs="Arial"/>
              </w:rPr>
              <w:t>s’écrire avant de se présenter</w:t>
            </w:r>
            <w:r w:rsidRPr="003867D3">
              <w:rPr>
                <w:rFonts w:ascii="Arial" w:hAnsi="Arial" w:cs="Arial"/>
              </w:rPr>
              <w:t xml:space="preserve"> sous forme d’un organigramme</w:t>
            </w:r>
            <w:r>
              <w:rPr>
                <w:rFonts w:ascii="Arial" w:hAnsi="Arial" w:cs="Arial"/>
              </w:rPr>
              <w:t xml:space="preserve"> à partir duquel un programme en « langage informatique » sera écrit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934452">
              <w:rPr>
                <w:rFonts w:ascii="Arial" w:hAnsi="Arial" w:cs="Arial"/>
              </w:rPr>
              <w:t>.</w:t>
            </w:r>
            <w:proofErr w:type="gramEnd"/>
            <w:r w:rsidRPr="00934452">
              <w:rPr>
                <w:rFonts w:ascii="Arial" w:hAnsi="Arial" w:cs="Arial"/>
              </w:rPr>
              <w:t xml:space="preserve"> </w:t>
            </w:r>
          </w:p>
          <w:p w:rsidR="00921D54" w:rsidRDefault="00921D54" w:rsidP="000A1D5D">
            <w:pPr>
              <w:spacing w:after="0" w:line="240" w:lineRule="auto"/>
              <w:rPr>
                <w:rFonts w:ascii="Arial" w:hAnsi="Arial" w:cs="Arial"/>
              </w:rPr>
            </w:pPr>
            <w:r w:rsidRPr="00362CAD">
              <w:rPr>
                <w:rFonts w:ascii="Arial" w:hAnsi="Arial" w:cs="Arial"/>
              </w:rPr>
              <w:t xml:space="preserve">Un système automatisé </w:t>
            </w:r>
            <w:r>
              <w:rPr>
                <w:rFonts w:ascii="Arial" w:hAnsi="Arial" w:cs="Arial"/>
              </w:rPr>
              <w:t>est constitué</w:t>
            </w:r>
            <w:r w:rsidRPr="00362C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d’</w:t>
            </w:r>
            <w:r w:rsidRPr="00362CAD">
              <w:rPr>
                <w:rFonts w:ascii="Arial" w:hAnsi="Arial" w:cs="Arial"/>
              </w:rPr>
              <w:t>une chaine d’énergie</w:t>
            </w:r>
            <w:r>
              <w:rPr>
                <w:rFonts w:ascii="Arial" w:hAnsi="Arial" w:cs="Arial"/>
              </w:rPr>
              <w:t xml:space="preserve"> qui génère des mouvements et d’une chaine d’information qui les commande.</w:t>
            </w:r>
          </w:p>
          <w:p w:rsidR="00921D54" w:rsidRDefault="00921D54" w:rsidP="000A1D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chaine d’information comporte des capteurs qui permettent, par exemple, de connaître la position des différents éléments du système.</w:t>
            </w:r>
          </w:p>
          <w:p w:rsidR="00921D54" w:rsidRDefault="00921D54" w:rsidP="000A1D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informations données par les capteurs sont pris</w:t>
            </w:r>
            <w:r w:rsidR="00AC42C7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 en compte et de nouvelles actions sont enclenchées.</w:t>
            </w:r>
          </w:p>
          <w:p w:rsidR="00921D54" w:rsidRPr="00934452" w:rsidRDefault="00921D54" w:rsidP="009344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structure du programme peut faire</w:t>
            </w:r>
            <w:r w:rsidRPr="00934452">
              <w:rPr>
                <w:rFonts w:ascii="Arial" w:hAnsi="Arial" w:cs="Arial"/>
              </w:rPr>
              <w:t xml:space="preserve"> apparaitre des antériorités, des boucles, des instructions conditionnelles.</w:t>
            </w:r>
          </w:p>
        </w:tc>
        <w:tc>
          <w:tcPr>
            <w:tcW w:w="7494" w:type="dxa"/>
            <w:gridSpan w:val="2"/>
          </w:tcPr>
          <w:p w:rsidR="00921D54" w:rsidRPr="00934452" w:rsidRDefault="00921D54" w:rsidP="00934452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4452">
              <w:rPr>
                <w:rFonts w:ascii="Arial" w:hAnsi="Arial" w:cs="Arial"/>
                <w:b/>
                <w:color w:val="BC00E2"/>
                <w:sz w:val="24"/>
                <w:szCs w:val="24"/>
              </w:rPr>
              <w:t>Pistes d'évaluation :</w:t>
            </w:r>
          </w:p>
          <w:p w:rsidR="00921D54" w:rsidRPr="00934452" w:rsidRDefault="00921D54" w:rsidP="0093445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452">
              <w:rPr>
                <w:rFonts w:ascii="Arial" w:hAnsi="Arial" w:cs="Arial"/>
                <w:color w:val="000000"/>
              </w:rPr>
              <w:t>Nouvelle situation à analyser et à programmer :</w:t>
            </w:r>
            <w:r>
              <w:rPr>
                <w:rFonts w:ascii="Arial" w:hAnsi="Arial" w:cs="Arial"/>
                <w:color w:val="000000"/>
              </w:rPr>
              <w:t xml:space="preserve"> i</w:t>
            </w:r>
            <w:r w:rsidRPr="00934452">
              <w:rPr>
                <w:rFonts w:ascii="Arial" w:hAnsi="Arial" w:cs="Arial"/>
                <w:color w:val="000000"/>
              </w:rPr>
              <w:t>ntégration d’un nouveau constituant dans le système comme un nouveau feu de signalisation ou un signal d’alarme…</w:t>
            </w:r>
          </w:p>
          <w:p w:rsidR="00921D54" w:rsidRPr="00934452" w:rsidRDefault="00921D54" w:rsidP="00934452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</w:tc>
      </w:tr>
      <w:tr w:rsidR="00921D54" w:rsidRPr="00934452" w:rsidTr="00921D54">
        <w:trPr>
          <w:trHeight w:val="570"/>
        </w:trPr>
        <w:tc>
          <w:tcPr>
            <w:tcW w:w="7763" w:type="dxa"/>
            <w:gridSpan w:val="2"/>
            <w:vMerge/>
          </w:tcPr>
          <w:p w:rsidR="00921D54" w:rsidRPr="00934452" w:rsidRDefault="00921D54" w:rsidP="00934452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</w:p>
        </w:tc>
        <w:tc>
          <w:tcPr>
            <w:tcW w:w="7494" w:type="dxa"/>
            <w:gridSpan w:val="2"/>
          </w:tcPr>
          <w:p w:rsidR="00921D54" w:rsidRPr="00934452" w:rsidRDefault="00921D54" w:rsidP="00934452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4452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Positionnement dans le cycle 4 : </w:t>
            </w:r>
            <w:r w:rsidRPr="00934452">
              <w:rPr>
                <w:rFonts w:ascii="Arial" w:hAnsi="Arial" w:cs="Arial"/>
                <w:color w:val="000000"/>
                <w:sz w:val="24"/>
                <w:szCs w:val="24"/>
              </w:rPr>
              <w:t>Milieu de cycle</w:t>
            </w:r>
          </w:p>
        </w:tc>
      </w:tr>
      <w:tr w:rsidR="00921D54" w:rsidRPr="00934452" w:rsidTr="00934452">
        <w:trPr>
          <w:trHeight w:val="1020"/>
        </w:trPr>
        <w:tc>
          <w:tcPr>
            <w:tcW w:w="7763" w:type="dxa"/>
            <w:gridSpan w:val="2"/>
            <w:vMerge/>
          </w:tcPr>
          <w:p w:rsidR="00921D54" w:rsidRPr="00934452" w:rsidRDefault="00921D54" w:rsidP="00934452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</w:p>
        </w:tc>
        <w:tc>
          <w:tcPr>
            <w:tcW w:w="7494" w:type="dxa"/>
            <w:gridSpan w:val="2"/>
          </w:tcPr>
          <w:p w:rsidR="00921D54" w:rsidRPr="00934452" w:rsidRDefault="00921D54" w:rsidP="00921D54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4452">
              <w:rPr>
                <w:rFonts w:ascii="Arial" w:hAnsi="Arial" w:cs="Arial"/>
                <w:b/>
                <w:color w:val="BC00E2"/>
                <w:sz w:val="24"/>
                <w:szCs w:val="24"/>
              </w:rPr>
              <w:t>Liens possibles pour les parcours (Avenir, Citoyen, PEAPC) :</w:t>
            </w:r>
          </w:p>
          <w:p w:rsidR="00921D54" w:rsidRPr="00934452" w:rsidRDefault="00921D54" w:rsidP="00921D54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4452">
              <w:rPr>
                <w:rFonts w:ascii="Arial" w:hAnsi="Arial" w:cs="Arial"/>
                <w:color w:val="000000"/>
              </w:rPr>
              <w:t>Parcours avenir. (les métiers liés aux transports fluviaux, Ingénieur en informatique)</w:t>
            </w:r>
          </w:p>
        </w:tc>
      </w:tr>
    </w:tbl>
    <w:p w:rsidR="000E072E" w:rsidRPr="003D6C32" w:rsidRDefault="000E072E">
      <w:pPr>
        <w:spacing w:after="160" w:line="259" w:lineRule="aut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8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6662"/>
        <w:gridCol w:w="6237"/>
      </w:tblGrid>
      <w:tr w:rsidR="000E072E" w:rsidRPr="00934452" w:rsidTr="00F00A8A">
        <w:trPr>
          <w:trHeight w:val="3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072E" w:rsidRPr="00B066FE" w:rsidRDefault="000E072E" w:rsidP="00697C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2E" w:rsidRPr="00493354" w:rsidRDefault="000E072E" w:rsidP="00697C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hAnsi="Arial" w:cs="Arial"/>
                <w:b/>
                <w:bCs/>
                <w:color w:val="000000"/>
                <w:lang w:eastAsia="fr-FR"/>
              </w:rPr>
              <w:t>Séance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s</w:t>
            </w:r>
            <w:r w:rsidRPr="00493354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et 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2E" w:rsidRPr="00493354" w:rsidRDefault="000E072E" w:rsidP="00697C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Séance 3</w:t>
            </w:r>
          </w:p>
        </w:tc>
      </w:tr>
      <w:tr w:rsidR="000E072E" w:rsidRPr="00934452" w:rsidTr="00F00A8A">
        <w:trPr>
          <w:trHeight w:val="315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72E" w:rsidRDefault="000E072E" w:rsidP="00697C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Question </w:t>
            </w:r>
          </w:p>
          <w:p w:rsidR="000E072E" w:rsidRPr="00493354" w:rsidRDefault="000E072E" w:rsidP="00697C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hAnsi="Arial" w:cs="Arial"/>
                <w:b/>
                <w:bCs/>
                <w:color w:val="000000"/>
                <w:lang w:eastAsia="fr-FR"/>
              </w:rPr>
              <w:t>directrice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Default="000E072E" w:rsidP="00697C37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Cs/>
                <w:color w:val="000000"/>
                <w:lang w:eastAsia="fr-FR"/>
              </w:rPr>
              <w:t>1°) Quelles sont les causes possibles de l’accident ?</w:t>
            </w:r>
          </w:p>
          <w:p w:rsidR="000E072E" w:rsidRPr="00493354" w:rsidRDefault="000E072E" w:rsidP="00697C37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Cs/>
                <w:color w:val="000000"/>
                <w:lang w:eastAsia="fr-FR"/>
              </w:rPr>
              <w:t>2°) Comment est structuré un programme ?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493354" w:rsidRDefault="000E072E" w:rsidP="00697C37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Cs/>
                <w:color w:val="000000"/>
                <w:lang w:eastAsia="fr-FR"/>
              </w:rPr>
              <w:t>Comment traduire l’algorithme dans un langage graphique dans un logiciel dédié ?</w:t>
            </w:r>
          </w:p>
        </w:tc>
      </w:tr>
      <w:tr w:rsidR="000E072E" w:rsidRPr="00934452" w:rsidTr="00F00A8A">
        <w:trPr>
          <w:trHeight w:val="315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B066FE" w:rsidRDefault="000E072E" w:rsidP="00697C3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493354" w:rsidRDefault="000E072E" w:rsidP="00697C3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493354" w:rsidRDefault="000E072E" w:rsidP="00697C3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</w:tc>
      </w:tr>
      <w:tr w:rsidR="000E072E" w:rsidRPr="00934452" w:rsidTr="00F00A8A">
        <w:trPr>
          <w:trHeight w:val="315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B066FE" w:rsidRDefault="000E072E" w:rsidP="00697C3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493354" w:rsidRDefault="000E072E" w:rsidP="00697C3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493354" w:rsidRDefault="000E072E" w:rsidP="00697C3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</w:tc>
      </w:tr>
      <w:tr w:rsidR="000E072E" w:rsidRPr="00934452" w:rsidTr="00F00A8A">
        <w:trPr>
          <w:trHeight w:val="315"/>
        </w:trPr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72E" w:rsidRPr="00B066FE" w:rsidRDefault="000E072E" w:rsidP="00697C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hAnsi="Arial" w:cs="Arial"/>
                <w:b/>
                <w:bCs/>
                <w:color w:val="000000"/>
                <w:lang w:eastAsia="fr-FR"/>
              </w:rPr>
              <w:t>Activités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Default="00650BCD" w:rsidP="00C1650A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Cs/>
                <w:color w:val="000000"/>
                <w:lang w:eastAsia="fr-FR"/>
              </w:rPr>
              <w:t xml:space="preserve">Problème 1 : </w:t>
            </w:r>
            <w:r w:rsidR="000E072E">
              <w:rPr>
                <w:rFonts w:ascii="Arial" w:hAnsi="Arial" w:cs="Arial"/>
                <w:bCs/>
                <w:color w:val="000000"/>
                <w:lang w:eastAsia="fr-FR"/>
              </w:rPr>
              <w:t>Quelles sont les causes possibles de l’accident ?</w:t>
            </w:r>
          </w:p>
          <w:p w:rsidR="000E072E" w:rsidRDefault="000E072E" w:rsidP="00C1650A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Cs/>
                <w:color w:val="000000"/>
                <w:lang w:eastAsia="fr-FR"/>
              </w:rPr>
              <w:t>A partir de l’article montrant un dysfonctionnement d’écluse,  les élèves doivent formuler des hypothèses de dysfonctionnement.</w:t>
            </w:r>
          </w:p>
          <w:p w:rsidR="000E072E" w:rsidRDefault="000E072E" w:rsidP="003E5E9A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Cs/>
                <w:color w:val="000000"/>
                <w:lang w:eastAsia="fr-FR"/>
              </w:rPr>
              <w:t>Chaque équipe analyse le document</w:t>
            </w:r>
            <w:r w:rsidRPr="00C1650A">
              <w:rPr>
                <w:rFonts w:ascii="Arial" w:hAnsi="Arial" w:cs="Arial"/>
                <w:bCs/>
                <w:color w:val="000000"/>
                <w:lang w:eastAsia="fr-FR"/>
              </w:rPr>
              <w:t xml:space="preserve"> sur le schéma de fonctionnement </w:t>
            </w:r>
            <w:r>
              <w:rPr>
                <w:rFonts w:ascii="Arial" w:hAnsi="Arial" w:cs="Arial"/>
                <w:bCs/>
                <w:color w:val="000000"/>
                <w:lang w:eastAsia="fr-FR"/>
              </w:rPr>
              <w:t>de la porte, schéma</w:t>
            </w:r>
            <w:r w:rsidRPr="00C1650A">
              <w:rPr>
                <w:rFonts w:ascii="Arial" w:hAnsi="Arial" w:cs="Arial"/>
                <w:bCs/>
                <w:color w:val="000000"/>
                <w:lang w:eastAsia="fr-FR"/>
              </w:rPr>
              <w:t xml:space="preserve"> ch</w:t>
            </w:r>
            <w:r>
              <w:rPr>
                <w:rFonts w:ascii="Arial" w:hAnsi="Arial" w:cs="Arial"/>
                <w:bCs/>
                <w:color w:val="000000"/>
                <w:lang w:eastAsia="fr-FR"/>
              </w:rPr>
              <w:t xml:space="preserve">aîne d’information et </w:t>
            </w:r>
            <w:r w:rsidR="003F669D">
              <w:rPr>
                <w:rFonts w:ascii="Arial" w:hAnsi="Arial" w:cs="Arial"/>
                <w:bCs/>
                <w:color w:val="000000"/>
                <w:lang w:eastAsia="fr-FR"/>
              </w:rPr>
              <w:t xml:space="preserve">chaîne </w:t>
            </w:r>
            <w:r>
              <w:rPr>
                <w:rFonts w:ascii="Arial" w:hAnsi="Arial" w:cs="Arial"/>
                <w:bCs/>
                <w:color w:val="000000"/>
                <w:lang w:eastAsia="fr-FR"/>
              </w:rPr>
              <w:t>d’énergie,</w:t>
            </w:r>
          </w:p>
          <w:p w:rsidR="000E072E" w:rsidRDefault="000E072E" w:rsidP="003E5E9A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Cs/>
                <w:color w:val="000000"/>
                <w:lang w:eastAsia="fr-FR"/>
              </w:rPr>
              <w:t>Mise en commun des propositions, vérification de la cause réelle avec l’article.</w:t>
            </w:r>
          </w:p>
          <w:p w:rsidR="000E072E" w:rsidRPr="00C1650A" w:rsidRDefault="000E072E" w:rsidP="003E5E9A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Cs/>
                <w:color w:val="000000"/>
                <w:lang w:eastAsia="fr-FR"/>
              </w:rPr>
              <w:t>Problème 2 : Comment est structuré un programme ?</w:t>
            </w:r>
          </w:p>
          <w:p w:rsidR="000E072E" w:rsidRDefault="000E072E" w:rsidP="00954B5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Cs/>
                <w:color w:val="000000"/>
                <w:lang w:eastAsia="fr-FR"/>
              </w:rPr>
              <w:t>L</w:t>
            </w:r>
            <w:r w:rsidRPr="00C1650A">
              <w:rPr>
                <w:rFonts w:ascii="Arial" w:hAnsi="Arial" w:cs="Arial"/>
                <w:bCs/>
                <w:color w:val="000000"/>
                <w:lang w:eastAsia="fr-FR"/>
              </w:rPr>
              <w:t xml:space="preserve">es élèves </w:t>
            </w:r>
            <w:r>
              <w:rPr>
                <w:rFonts w:ascii="Arial" w:hAnsi="Arial" w:cs="Arial"/>
                <w:bCs/>
                <w:color w:val="000000"/>
                <w:lang w:eastAsia="fr-FR"/>
              </w:rPr>
              <w:t xml:space="preserve"> découvrent le récit du franchissement d’une écluse automatisée dans un « blog ». </w:t>
            </w:r>
          </w:p>
          <w:p w:rsidR="000E072E" w:rsidRDefault="000E072E" w:rsidP="00954B5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Cs/>
                <w:color w:val="000000"/>
                <w:lang w:eastAsia="fr-FR"/>
              </w:rPr>
              <w:t>L’utilisation de l’animation 4 permet de trouver l’ordonnancement des étapes du fonctionnement d’une écluse.</w:t>
            </w:r>
          </w:p>
          <w:p w:rsidR="000E072E" w:rsidRPr="00493354" w:rsidRDefault="000E072E" w:rsidP="00697C37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Cs/>
                <w:color w:val="000000"/>
                <w:lang w:eastAsia="fr-FR"/>
              </w:rPr>
              <w:t xml:space="preserve">Ils </w:t>
            </w:r>
            <w:r w:rsidRPr="00C1650A">
              <w:rPr>
                <w:rFonts w:ascii="Arial" w:hAnsi="Arial" w:cs="Arial"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fr-FR"/>
              </w:rPr>
              <w:t>proposent ensuite une procédure de fonctionnement complète (avec signaux lumineux) de son automatisation puis traduisent  ce récit en un organigramme (aides possibles, voir ressources).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F00A8A" w:rsidRDefault="000E072E" w:rsidP="00F00A8A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F00A8A">
              <w:rPr>
                <w:rFonts w:ascii="Arial" w:hAnsi="Arial" w:cs="Arial"/>
                <w:bCs/>
                <w:color w:val="000000"/>
                <w:lang w:eastAsia="fr-FR"/>
              </w:rPr>
              <w:t>A l’aide du logi</w:t>
            </w:r>
            <w:r>
              <w:rPr>
                <w:rFonts w:ascii="Arial" w:hAnsi="Arial" w:cs="Arial"/>
                <w:bCs/>
                <w:color w:val="000000"/>
                <w:lang w:eastAsia="fr-FR"/>
              </w:rPr>
              <w:t>ciel Scratch 2 et d’un fichier</w:t>
            </w:r>
            <w:r w:rsidRPr="00F00A8A">
              <w:rPr>
                <w:rFonts w:ascii="Arial" w:hAnsi="Arial" w:cs="Arial"/>
                <w:bCs/>
                <w:color w:val="000000"/>
                <w:lang w:eastAsia="fr-FR"/>
              </w:rPr>
              <w:t xml:space="preserve"> du travail réalisé en séances 1 et 2</w:t>
            </w:r>
            <w:r>
              <w:rPr>
                <w:rFonts w:ascii="Arial" w:hAnsi="Arial" w:cs="Arial"/>
                <w:bCs/>
                <w:color w:val="000000"/>
                <w:lang w:eastAsia="fr-FR"/>
              </w:rPr>
              <w:t>, les équipes</w:t>
            </w:r>
            <w:r w:rsidRPr="00F00A8A">
              <w:rPr>
                <w:rFonts w:ascii="Arial" w:hAnsi="Arial" w:cs="Arial"/>
                <w:bCs/>
                <w:color w:val="000000"/>
                <w:lang w:eastAsia="fr-FR"/>
              </w:rPr>
              <w:t xml:space="preserve"> programment le fonctionne</w:t>
            </w:r>
            <w:r>
              <w:rPr>
                <w:rFonts w:ascii="Arial" w:hAnsi="Arial" w:cs="Arial"/>
                <w:bCs/>
                <w:color w:val="000000"/>
                <w:lang w:eastAsia="fr-FR"/>
              </w:rPr>
              <w:t xml:space="preserve">ment d’une écluse  et  le </w:t>
            </w:r>
            <w:r w:rsidRPr="00F00A8A">
              <w:rPr>
                <w:rFonts w:ascii="Arial" w:hAnsi="Arial" w:cs="Arial"/>
                <w:bCs/>
                <w:color w:val="000000"/>
                <w:lang w:eastAsia="fr-FR"/>
              </w:rPr>
              <w:t>vérifie</w:t>
            </w:r>
            <w:r>
              <w:rPr>
                <w:rFonts w:ascii="Arial" w:hAnsi="Arial" w:cs="Arial"/>
                <w:bCs/>
                <w:color w:val="000000"/>
                <w:lang w:eastAsia="fr-FR"/>
              </w:rPr>
              <w:t>nt par la</w:t>
            </w:r>
            <w:r w:rsidRPr="00F00A8A">
              <w:rPr>
                <w:rFonts w:ascii="Arial" w:hAnsi="Arial" w:cs="Arial"/>
                <w:bCs/>
                <w:color w:val="000000"/>
                <w:lang w:eastAsia="fr-FR"/>
              </w:rPr>
              <w:t xml:space="preserve"> simulation.</w:t>
            </w:r>
          </w:p>
          <w:p w:rsidR="000E072E" w:rsidRDefault="000E072E" w:rsidP="000C2DD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  <w:p w:rsidR="000E072E" w:rsidRPr="000C2DD3" w:rsidRDefault="000E072E" w:rsidP="000C2DD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Cs/>
                <w:color w:val="000000"/>
                <w:lang w:eastAsia="fr-FR"/>
              </w:rPr>
              <w:t>Présentation possible de quelques programmes en classe entière.</w:t>
            </w:r>
          </w:p>
        </w:tc>
      </w:tr>
      <w:tr w:rsidR="000E072E" w:rsidRPr="00934452" w:rsidTr="00F00A8A">
        <w:trPr>
          <w:trHeight w:val="315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B066FE" w:rsidRDefault="000E072E" w:rsidP="00697C3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493354" w:rsidRDefault="000E072E" w:rsidP="00697C3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493354" w:rsidRDefault="000E072E" w:rsidP="00697C37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</w:tc>
      </w:tr>
      <w:tr w:rsidR="000E072E" w:rsidRPr="00934452" w:rsidTr="00F00A8A">
        <w:trPr>
          <w:trHeight w:val="315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B066FE" w:rsidRDefault="000E072E" w:rsidP="00697C3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493354" w:rsidRDefault="000E072E" w:rsidP="00697C3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493354" w:rsidRDefault="000E072E" w:rsidP="00697C37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</w:tc>
      </w:tr>
      <w:tr w:rsidR="000E072E" w:rsidRPr="00934452" w:rsidTr="00F00A8A">
        <w:trPr>
          <w:trHeight w:val="31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72E" w:rsidRPr="00B066FE" w:rsidRDefault="000E072E" w:rsidP="00697C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hAnsi="Arial" w:cs="Arial"/>
                <w:b/>
                <w:bCs/>
                <w:color w:val="000000"/>
                <w:lang w:eastAsia="fr-FR"/>
              </w:rPr>
              <w:t>Démarche pédagogique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493354" w:rsidRDefault="000E072E" w:rsidP="00697C37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Cs/>
                <w:color w:val="000000"/>
                <w:lang w:eastAsia="fr-FR"/>
              </w:rPr>
              <w:t>D.R.P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493354" w:rsidRDefault="000E072E" w:rsidP="00697C37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Cs/>
                <w:color w:val="000000"/>
                <w:lang w:eastAsia="fr-FR"/>
              </w:rPr>
              <w:t>D.R.P</w:t>
            </w:r>
          </w:p>
        </w:tc>
      </w:tr>
      <w:tr w:rsidR="000E072E" w:rsidRPr="00934452" w:rsidTr="00F00A8A">
        <w:trPr>
          <w:trHeight w:val="315"/>
        </w:trPr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72E" w:rsidRPr="00B066FE" w:rsidRDefault="000E072E" w:rsidP="00697C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hAnsi="Arial" w:cs="Arial"/>
                <w:b/>
                <w:bCs/>
                <w:color w:val="000000"/>
                <w:lang w:eastAsia="fr-FR"/>
              </w:rPr>
              <w:t>Conclusion / bilan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C" w:rsidRPr="00934452" w:rsidRDefault="000E072E" w:rsidP="000865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34452">
              <w:rPr>
                <w:rFonts w:ascii="Arial" w:hAnsi="Arial" w:cs="Arial"/>
              </w:rPr>
              <w:t xml:space="preserve">Le comportement d’un système automatisé dépend d’un programme conçu par l’homme. </w:t>
            </w:r>
          </w:p>
          <w:p w:rsidR="00AC42C7" w:rsidRDefault="00AC42C7" w:rsidP="00AC42C7">
            <w:pPr>
              <w:spacing w:after="0" w:line="240" w:lineRule="auto"/>
              <w:rPr>
                <w:rFonts w:ascii="Arial" w:hAnsi="Arial" w:cs="Arial"/>
              </w:rPr>
            </w:pPr>
            <w:r w:rsidRPr="003867D3">
              <w:rPr>
                <w:rFonts w:ascii="Arial" w:hAnsi="Arial" w:cs="Arial"/>
              </w:rPr>
              <w:t xml:space="preserve">La description des étapes de fonctionnement d’un système automatisé peut </w:t>
            </w:r>
            <w:r>
              <w:rPr>
                <w:rFonts w:ascii="Arial" w:hAnsi="Arial" w:cs="Arial"/>
              </w:rPr>
              <w:t>s’écrire avant de se présenter</w:t>
            </w:r>
            <w:r w:rsidRPr="003867D3">
              <w:rPr>
                <w:rFonts w:ascii="Arial" w:hAnsi="Arial" w:cs="Arial"/>
              </w:rPr>
              <w:t xml:space="preserve"> sous forme d’un organigramme</w:t>
            </w:r>
            <w:r>
              <w:rPr>
                <w:rFonts w:ascii="Arial" w:hAnsi="Arial" w:cs="Arial"/>
              </w:rPr>
              <w:t xml:space="preserve"> à partir duquel un programme en « langage informatique » sera écrit.</w:t>
            </w:r>
            <w:r w:rsidRPr="00934452">
              <w:rPr>
                <w:rFonts w:ascii="Arial" w:hAnsi="Arial" w:cs="Arial"/>
              </w:rPr>
              <w:t xml:space="preserve"> </w:t>
            </w:r>
          </w:p>
          <w:p w:rsidR="000E072E" w:rsidRPr="00934452" w:rsidRDefault="00AC42C7" w:rsidP="00AC42C7">
            <w:pPr>
              <w:spacing w:after="0" w:line="240" w:lineRule="auto"/>
              <w:rPr>
                <w:rFonts w:ascii="Arial" w:hAnsi="Arial" w:cs="Arial"/>
              </w:rPr>
            </w:pPr>
            <w:r w:rsidRPr="00362CAD">
              <w:rPr>
                <w:rFonts w:ascii="Arial" w:hAnsi="Arial" w:cs="Arial"/>
              </w:rPr>
              <w:t xml:space="preserve">Un système automatisé </w:t>
            </w:r>
            <w:r>
              <w:rPr>
                <w:rFonts w:ascii="Arial" w:hAnsi="Arial" w:cs="Arial"/>
              </w:rPr>
              <w:t>est constitué</w:t>
            </w:r>
            <w:r w:rsidRPr="00362C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d’</w:t>
            </w:r>
            <w:r w:rsidRPr="00362CAD">
              <w:rPr>
                <w:rFonts w:ascii="Arial" w:hAnsi="Arial" w:cs="Arial"/>
              </w:rPr>
              <w:t>une chaine d’énergie</w:t>
            </w:r>
            <w:r>
              <w:rPr>
                <w:rFonts w:ascii="Arial" w:hAnsi="Arial" w:cs="Arial"/>
              </w:rPr>
              <w:t xml:space="preserve"> qui génère des mouvements et d’une chaine d’information qui les commande.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C7" w:rsidRDefault="00AC42C7" w:rsidP="00AC42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chaine d’information comporte des capteurs qui permettent, par exemple, de connaître la position des différents éléments du système.</w:t>
            </w:r>
          </w:p>
          <w:p w:rsidR="000865CC" w:rsidRDefault="000865CC" w:rsidP="000865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informations données par les capteurs sont pris</w:t>
            </w:r>
            <w:r w:rsidR="00AC42C7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 en compte et de nouvelles actions sont enclenchées.</w:t>
            </w:r>
          </w:p>
          <w:p w:rsidR="000865CC" w:rsidRPr="00493354" w:rsidRDefault="000865CC" w:rsidP="000865CC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</w:rPr>
              <w:t>La structure du programme peut faire</w:t>
            </w:r>
            <w:r w:rsidRPr="00934452">
              <w:rPr>
                <w:rFonts w:ascii="Arial" w:hAnsi="Arial" w:cs="Arial"/>
              </w:rPr>
              <w:t xml:space="preserve"> apparaitre des antériorités, des boucles, des instructions conditionnelles.</w:t>
            </w:r>
          </w:p>
        </w:tc>
      </w:tr>
      <w:tr w:rsidR="000E072E" w:rsidRPr="00934452" w:rsidTr="00F00A8A">
        <w:trPr>
          <w:trHeight w:val="315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B066FE" w:rsidRDefault="000E072E" w:rsidP="00697C3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493354" w:rsidRDefault="000E072E" w:rsidP="00697C37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493354" w:rsidRDefault="000E072E" w:rsidP="00697C37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</w:tc>
      </w:tr>
      <w:tr w:rsidR="000E072E" w:rsidRPr="00934452" w:rsidTr="00F00A8A">
        <w:trPr>
          <w:trHeight w:val="315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B066FE" w:rsidRDefault="000E072E" w:rsidP="00697C3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493354" w:rsidRDefault="000E072E" w:rsidP="00697C37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493354" w:rsidRDefault="000E072E" w:rsidP="00697C37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</w:tc>
      </w:tr>
      <w:tr w:rsidR="000E072E" w:rsidRPr="00934452" w:rsidTr="00F00A8A">
        <w:trPr>
          <w:trHeight w:val="315"/>
        </w:trPr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72E" w:rsidRPr="00B066FE" w:rsidRDefault="000E072E" w:rsidP="00697C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Ressources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Default="000E072E" w:rsidP="00FE424E">
            <w:pPr>
              <w:spacing w:after="0" w:line="240" w:lineRule="auto"/>
              <w:rPr>
                <w:rFonts w:ascii="Arial" w:hAnsi="Arial" w:cs="Arial"/>
                <w:bCs/>
                <w:color w:val="FF0000"/>
                <w:lang w:eastAsia="fr-FR"/>
              </w:rPr>
            </w:pPr>
            <w:r w:rsidRPr="00FE424E">
              <w:rPr>
                <w:rFonts w:ascii="Arial" w:hAnsi="Arial" w:cs="Arial"/>
                <w:bCs/>
                <w:color w:val="FF0000"/>
                <w:lang w:eastAsia="fr-FR"/>
              </w:rPr>
              <w:t>Animation 4</w:t>
            </w:r>
          </w:p>
          <w:p w:rsidR="000E072E" w:rsidRPr="00934452" w:rsidRDefault="000E072E" w:rsidP="00A80C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452">
              <w:rPr>
                <w:rFonts w:ascii="Arial" w:hAnsi="Arial" w:cs="Arial"/>
                <w:color w:val="000000"/>
                <w:sz w:val="24"/>
                <w:szCs w:val="24"/>
              </w:rPr>
              <w:t>Ressource article accident</w:t>
            </w:r>
          </w:p>
          <w:p w:rsidR="000E072E" w:rsidRPr="00934452" w:rsidRDefault="000E072E" w:rsidP="00A80C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452">
              <w:rPr>
                <w:rFonts w:ascii="Arial" w:hAnsi="Arial" w:cs="Arial"/>
                <w:color w:val="000000"/>
                <w:sz w:val="24"/>
                <w:szCs w:val="24"/>
              </w:rPr>
              <w:t>Ressource 2 Blog</w:t>
            </w:r>
          </w:p>
          <w:p w:rsidR="000E072E" w:rsidRPr="00934452" w:rsidRDefault="000E072E" w:rsidP="00A80C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452">
              <w:rPr>
                <w:rFonts w:ascii="Arial" w:hAnsi="Arial" w:cs="Arial"/>
                <w:color w:val="000000"/>
                <w:sz w:val="24"/>
                <w:szCs w:val="24"/>
              </w:rPr>
              <w:t>Ressource 3 signaux</w:t>
            </w:r>
          </w:p>
          <w:p w:rsidR="000E072E" w:rsidRPr="00934452" w:rsidRDefault="000E072E" w:rsidP="00A80C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452">
              <w:rPr>
                <w:rFonts w:ascii="Arial" w:hAnsi="Arial" w:cs="Arial"/>
                <w:color w:val="000000"/>
                <w:sz w:val="24"/>
                <w:szCs w:val="24"/>
              </w:rPr>
              <w:t>Ressources aides  N°4a ou 4b ou 4c</w:t>
            </w:r>
          </w:p>
          <w:p w:rsidR="000E072E" w:rsidRPr="00934452" w:rsidRDefault="000E072E" w:rsidP="00A80C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452">
              <w:rPr>
                <w:rFonts w:ascii="Arial" w:hAnsi="Arial" w:cs="Arial"/>
                <w:color w:val="000000"/>
                <w:sz w:val="24"/>
                <w:szCs w:val="24"/>
              </w:rPr>
              <w:t xml:space="preserve">Ressources organigrammes N°5a et 5b  </w:t>
            </w:r>
          </w:p>
          <w:p w:rsidR="000E072E" w:rsidRPr="00FE424E" w:rsidRDefault="000E072E" w:rsidP="00A80CD4">
            <w:pPr>
              <w:spacing w:after="0" w:line="240" w:lineRule="auto"/>
              <w:rPr>
                <w:rFonts w:ascii="Arial" w:hAnsi="Arial" w:cs="Arial"/>
                <w:bCs/>
                <w:color w:val="FF0000"/>
                <w:lang w:eastAsia="fr-FR"/>
              </w:rPr>
            </w:pPr>
            <w:r w:rsidRPr="00934452">
              <w:rPr>
                <w:rFonts w:ascii="Arial" w:hAnsi="Arial" w:cs="Arial"/>
                <w:color w:val="000000"/>
                <w:sz w:val="24"/>
                <w:szCs w:val="24"/>
              </w:rPr>
              <w:t xml:space="preserve">Ressource chaînes N°6     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Default="000E072E" w:rsidP="00697C37">
            <w:pPr>
              <w:spacing w:after="0" w:line="240" w:lineRule="auto"/>
              <w:rPr>
                <w:rFonts w:ascii="Arial" w:hAnsi="Arial" w:cs="Arial"/>
                <w:bCs/>
                <w:color w:val="FF0000"/>
                <w:lang w:eastAsia="fr-FR"/>
              </w:rPr>
            </w:pPr>
            <w:r>
              <w:rPr>
                <w:rFonts w:ascii="Arial" w:hAnsi="Arial" w:cs="Arial"/>
                <w:bCs/>
                <w:color w:val="FF0000"/>
                <w:lang w:eastAsia="fr-FR"/>
              </w:rPr>
              <w:t>Fichier « simulation écluse.sb2 »</w:t>
            </w:r>
          </w:p>
          <w:p w:rsidR="000E072E" w:rsidRPr="00493354" w:rsidRDefault="000E072E" w:rsidP="00697C37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Cs/>
                <w:color w:val="FF0000"/>
                <w:lang w:eastAsia="fr-FR"/>
              </w:rPr>
              <w:t>Logiciel scratch 2</w:t>
            </w:r>
          </w:p>
        </w:tc>
      </w:tr>
      <w:tr w:rsidR="000E072E" w:rsidRPr="00934452" w:rsidTr="00F00A8A">
        <w:trPr>
          <w:trHeight w:val="315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1C2E36" w:rsidRDefault="000E072E" w:rsidP="00697C3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1C2E36" w:rsidRDefault="000E072E" w:rsidP="00697C3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1C2E36" w:rsidRDefault="000E072E" w:rsidP="00697C3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E072E" w:rsidRPr="00934452" w:rsidTr="00F00A8A">
        <w:trPr>
          <w:trHeight w:val="315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1C2E36" w:rsidRDefault="000E072E" w:rsidP="00697C3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1C2E36" w:rsidRDefault="000E072E" w:rsidP="00697C3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E" w:rsidRPr="001C2E36" w:rsidRDefault="000E072E" w:rsidP="00697C3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0E072E" w:rsidRPr="001114C3" w:rsidRDefault="000E072E" w:rsidP="001114C3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E072E" w:rsidRPr="001114C3" w:rsidSect="00287E72">
      <w:headerReference w:type="default" r:id="rId7"/>
      <w:pgSz w:w="16838" w:h="11906" w:orient="landscape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77D" w:rsidRDefault="0056577D" w:rsidP="000A2424">
      <w:pPr>
        <w:spacing w:after="0" w:line="240" w:lineRule="auto"/>
      </w:pPr>
      <w:r>
        <w:separator/>
      </w:r>
    </w:p>
  </w:endnote>
  <w:endnote w:type="continuationSeparator" w:id="0">
    <w:p w:rsidR="0056577D" w:rsidRDefault="0056577D" w:rsidP="000A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77D" w:rsidRDefault="0056577D" w:rsidP="000A2424">
      <w:pPr>
        <w:spacing w:after="0" w:line="240" w:lineRule="auto"/>
      </w:pPr>
      <w:r>
        <w:separator/>
      </w:r>
    </w:p>
  </w:footnote>
  <w:footnote w:type="continuationSeparator" w:id="0">
    <w:p w:rsidR="0056577D" w:rsidRDefault="0056577D" w:rsidP="000A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2E" w:rsidRDefault="0056577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s2049" type="#_x0000_t75" style="position:absolute;margin-left:0;margin-top:-21.8pt;width:763.35pt;height:34.7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B86"/>
    <w:multiLevelType w:val="hybridMultilevel"/>
    <w:tmpl w:val="CAA8062E"/>
    <w:lvl w:ilvl="0" w:tplc="5FBADA7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C737A"/>
    <w:multiLevelType w:val="hybridMultilevel"/>
    <w:tmpl w:val="D72C4754"/>
    <w:lvl w:ilvl="0" w:tplc="EE62B1F6">
      <w:numFmt w:val="bullet"/>
      <w:lvlText w:val="-"/>
      <w:lvlJc w:val="left"/>
      <w:pPr>
        <w:ind w:left="720" w:hanging="360"/>
      </w:pPr>
      <w:rPr>
        <w:rFonts w:ascii="AGaramondPro-Regular" w:eastAsia="Times New Roman" w:hAnsi="AGaramon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D3312"/>
    <w:multiLevelType w:val="hybridMultilevel"/>
    <w:tmpl w:val="501EF340"/>
    <w:lvl w:ilvl="0" w:tplc="AC141992">
      <w:numFmt w:val="bullet"/>
      <w:lvlText w:val="-"/>
      <w:lvlJc w:val="left"/>
      <w:pPr>
        <w:ind w:left="720" w:hanging="360"/>
      </w:pPr>
      <w:rPr>
        <w:rFonts w:ascii="AGaramondPro-Regular" w:eastAsia="Times New Roman" w:hAnsi="AGaramon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85E04"/>
    <w:multiLevelType w:val="hybridMultilevel"/>
    <w:tmpl w:val="5F084D0E"/>
    <w:lvl w:ilvl="0" w:tplc="EA2AFA2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912C9"/>
    <w:multiLevelType w:val="hybridMultilevel"/>
    <w:tmpl w:val="1FCC3E3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D94EF9"/>
    <w:multiLevelType w:val="hybridMultilevel"/>
    <w:tmpl w:val="DF00C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330"/>
    <w:multiLevelType w:val="hybridMultilevel"/>
    <w:tmpl w:val="5038F1A0"/>
    <w:lvl w:ilvl="0" w:tplc="18DC23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E36"/>
    <w:rsid w:val="00072505"/>
    <w:rsid w:val="00076182"/>
    <w:rsid w:val="00083B1C"/>
    <w:rsid w:val="000865CC"/>
    <w:rsid w:val="000912D5"/>
    <w:rsid w:val="000A1D5D"/>
    <w:rsid w:val="000A2424"/>
    <w:rsid w:val="000A7D3B"/>
    <w:rsid w:val="000C21A1"/>
    <w:rsid w:val="000C2DD3"/>
    <w:rsid w:val="000E072E"/>
    <w:rsid w:val="000E32BC"/>
    <w:rsid w:val="00104639"/>
    <w:rsid w:val="001114C3"/>
    <w:rsid w:val="001200EB"/>
    <w:rsid w:val="00147AD8"/>
    <w:rsid w:val="00157F8E"/>
    <w:rsid w:val="001648B1"/>
    <w:rsid w:val="00167B86"/>
    <w:rsid w:val="00172390"/>
    <w:rsid w:val="00173B44"/>
    <w:rsid w:val="00191866"/>
    <w:rsid w:val="001C2E36"/>
    <w:rsid w:val="001C385A"/>
    <w:rsid w:val="001D12BF"/>
    <w:rsid w:val="00213D8A"/>
    <w:rsid w:val="0028413A"/>
    <w:rsid w:val="00287E72"/>
    <w:rsid w:val="00290C8A"/>
    <w:rsid w:val="00295211"/>
    <w:rsid w:val="00295C95"/>
    <w:rsid w:val="002E248F"/>
    <w:rsid w:val="002E415B"/>
    <w:rsid w:val="002E5CEF"/>
    <w:rsid w:val="002F0273"/>
    <w:rsid w:val="002F5887"/>
    <w:rsid w:val="00337321"/>
    <w:rsid w:val="003423FF"/>
    <w:rsid w:val="00346630"/>
    <w:rsid w:val="00362CAD"/>
    <w:rsid w:val="003867D3"/>
    <w:rsid w:val="003C184A"/>
    <w:rsid w:val="003C6CF2"/>
    <w:rsid w:val="003D5667"/>
    <w:rsid w:val="003D69D5"/>
    <w:rsid w:val="003D6C32"/>
    <w:rsid w:val="003E5E9A"/>
    <w:rsid w:val="003F409D"/>
    <w:rsid w:val="003F669D"/>
    <w:rsid w:val="00412559"/>
    <w:rsid w:val="0041611C"/>
    <w:rsid w:val="00444F31"/>
    <w:rsid w:val="00493354"/>
    <w:rsid w:val="0049717A"/>
    <w:rsid w:val="004C1B77"/>
    <w:rsid w:val="004C74E4"/>
    <w:rsid w:val="004D1413"/>
    <w:rsid w:val="004D3A11"/>
    <w:rsid w:val="004E31BF"/>
    <w:rsid w:val="004F49F0"/>
    <w:rsid w:val="0056577D"/>
    <w:rsid w:val="0056634B"/>
    <w:rsid w:val="005B04EF"/>
    <w:rsid w:val="005B3A9F"/>
    <w:rsid w:val="005C281A"/>
    <w:rsid w:val="005F3314"/>
    <w:rsid w:val="005F71F1"/>
    <w:rsid w:val="00601122"/>
    <w:rsid w:val="00607A87"/>
    <w:rsid w:val="00650BCD"/>
    <w:rsid w:val="006535A7"/>
    <w:rsid w:val="006604C8"/>
    <w:rsid w:val="0067080F"/>
    <w:rsid w:val="0067174F"/>
    <w:rsid w:val="00681AF0"/>
    <w:rsid w:val="00691D72"/>
    <w:rsid w:val="006967FD"/>
    <w:rsid w:val="00697C37"/>
    <w:rsid w:val="006D2468"/>
    <w:rsid w:val="0071186C"/>
    <w:rsid w:val="00750ACA"/>
    <w:rsid w:val="00751BE3"/>
    <w:rsid w:val="007520AC"/>
    <w:rsid w:val="00753B5E"/>
    <w:rsid w:val="007569CF"/>
    <w:rsid w:val="00757E66"/>
    <w:rsid w:val="0078630F"/>
    <w:rsid w:val="007A274F"/>
    <w:rsid w:val="007D7974"/>
    <w:rsid w:val="00833753"/>
    <w:rsid w:val="00841D2D"/>
    <w:rsid w:val="00860B86"/>
    <w:rsid w:val="00862C82"/>
    <w:rsid w:val="008A5EE6"/>
    <w:rsid w:val="008A7B27"/>
    <w:rsid w:val="008D4DE5"/>
    <w:rsid w:val="008E4F04"/>
    <w:rsid w:val="00921D54"/>
    <w:rsid w:val="00932747"/>
    <w:rsid w:val="00934452"/>
    <w:rsid w:val="00946F6A"/>
    <w:rsid w:val="00950E48"/>
    <w:rsid w:val="00951F65"/>
    <w:rsid w:val="00954B59"/>
    <w:rsid w:val="0097631D"/>
    <w:rsid w:val="009A28D8"/>
    <w:rsid w:val="009B3CF7"/>
    <w:rsid w:val="009C2B9A"/>
    <w:rsid w:val="009E69CD"/>
    <w:rsid w:val="009F03D6"/>
    <w:rsid w:val="00A80CD4"/>
    <w:rsid w:val="00AB3FBC"/>
    <w:rsid w:val="00AB5046"/>
    <w:rsid w:val="00AC42C7"/>
    <w:rsid w:val="00AC707B"/>
    <w:rsid w:val="00B066FE"/>
    <w:rsid w:val="00B2570C"/>
    <w:rsid w:val="00B271AC"/>
    <w:rsid w:val="00B4768E"/>
    <w:rsid w:val="00B544BE"/>
    <w:rsid w:val="00B725BD"/>
    <w:rsid w:val="00B75E6F"/>
    <w:rsid w:val="00B8129C"/>
    <w:rsid w:val="00B95916"/>
    <w:rsid w:val="00BB2305"/>
    <w:rsid w:val="00BC0B35"/>
    <w:rsid w:val="00BD5DDB"/>
    <w:rsid w:val="00BE2074"/>
    <w:rsid w:val="00C0118C"/>
    <w:rsid w:val="00C026C1"/>
    <w:rsid w:val="00C045A8"/>
    <w:rsid w:val="00C16278"/>
    <w:rsid w:val="00C1650A"/>
    <w:rsid w:val="00C3457E"/>
    <w:rsid w:val="00C5781C"/>
    <w:rsid w:val="00C637C1"/>
    <w:rsid w:val="00C70CC8"/>
    <w:rsid w:val="00C71CE5"/>
    <w:rsid w:val="00C809FB"/>
    <w:rsid w:val="00C876A6"/>
    <w:rsid w:val="00CD6FA8"/>
    <w:rsid w:val="00D22DFF"/>
    <w:rsid w:val="00D4633C"/>
    <w:rsid w:val="00D55418"/>
    <w:rsid w:val="00D92EE8"/>
    <w:rsid w:val="00DA367F"/>
    <w:rsid w:val="00DC6F7D"/>
    <w:rsid w:val="00DD4BE7"/>
    <w:rsid w:val="00DF2A0E"/>
    <w:rsid w:val="00E078B6"/>
    <w:rsid w:val="00E10F28"/>
    <w:rsid w:val="00E16220"/>
    <w:rsid w:val="00E257E0"/>
    <w:rsid w:val="00E5237E"/>
    <w:rsid w:val="00E82175"/>
    <w:rsid w:val="00EA64F6"/>
    <w:rsid w:val="00EB1212"/>
    <w:rsid w:val="00EB2C77"/>
    <w:rsid w:val="00EB3CA6"/>
    <w:rsid w:val="00EF3ABF"/>
    <w:rsid w:val="00EF5C10"/>
    <w:rsid w:val="00F00A8A"/>
    <w:rsid w:val="00F02844"/>
    <w:rsid w:val="00F23741"/>
    <w:rsid w:val="00F3276F"/>
    <w:rsid w:val="00F43ADC"/>
    <w:rsid w:val="00F61B3E"/>
    <w:rsid w:val="00F65362"/>
    <w:rsid w:val="00F72AB7"/>
    <w:rsid w:val="00FA42D9"/>
    <w:rsid w:val="00FE016E"/>
    <w:rsid w:val="00FE1715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08D133B-9688-4A05-BECB-B646A521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E3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1C2E36"/>
    <w:pPr>
      <w:keepNext/>
      <w:keepLines/>
      <w:spacing w:before="120" w:after="120" w:line="240" w:lineRule="auto"/>
      <w:jc w:val="center"/>
      <w:outlineLvl w:val="0"/>
    </w:pPr>
    <w:rPr>
      <w:rFonts w:ascii="Arial" w:eastAsia="MS Gothic" w:hAnsi="Arial" w:cs="Arial"/>
      <w:bCs/>
      <w:noProof/>
      <w:color w:val="FFFFFF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1C2E36"/>
    <w:pPr>
      <w:keepNext/>
      <w:keepLines/>
      <w:spacing w:before="120" w:after="0" w:line="240" w:lineRule="auto"/>
      <w:outlineLvl w:val="1"/>
    </w:pPr>
    <w:rPr>
      <w:rFonts w:ascii="Arial" w:eastAsia="MS Gothic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1C2E36"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1C2E36"/>
    <w:rPr>
      <w:rFonts w:ascii="Arial" w:eastAsia="MS Gothic" w:hAnsi="Arial" w:cs="Arial"/>
      <w:bCs/>
      <w:noProof/>
      <w:color w:val="FFFFFF"/>
      <w:sz w:val="36"/>
      <w:szCs w:val="36"/>
      <w:lang w:eastAsia="fr-FR"/>
    </w:rPr>
  </w:style>
  <w:style w:type="character" w:customStyle="1" w:styleId="Titre2Car">
    <w:name w:val="Titre 2 Car"/>
    <w:link w:val="Titre2"/>
    <w:uiPriority w:val="99"/>
    <w:locked/>
    <w:rsid w:val="001C2E36"/>
    <w:rPr>
      <w:rFonts w:ascii="Arial" w:eastAsia="MS Gothic" w:hAnsi="Arial" w:cs="Arial"/>
      <w:bCs/>
      <w:color w:val="4D4D4D"/>
      <w:sz w:val="24"/>
      <w:szCs w:val="24"/>
    </w:rPr>
  </w:style>
  <w:style w:type="character" w:customStyle="1" w:styleId="Titre3Car">
    <w:name w:val="Titre 3 Car"/>
    <w:link w:val="Titre3"/>
    <w:uiPriority w:val="99"/>
    <w:locked/>
    <w:rsid w:val="001C2E36"/>
    <w:rPr>
      <w:rFonts w:ascii="Arial" w:hAnsi="Arial" w:cs="Arial"/>
      <w:color w:val="4D005D"/>
      <w:sz w:val="26"/>
      <w:szCs w:val="26"/>
    </w:rPr>
  </w:style>
  <w:style w:type="table" w:styleId="Grilledutableau">
    <w:name w:val="Table Grid"/>
    <w:basedOn w:val="TableauNormal"/>
    <w:uiPriority w:val="99"/>
    <w:rsid w:val="001C2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17239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8E4F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0A2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0A242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A2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0A2424"/>
    <w:rPr>
      <w:rFonts w:cs="Times New Roman"/>
    </w:rPr>
  </w:style>
  <w:style w:type="character" w:styleId="Marquedecommentaire">
    <w:name w:val="annotation reference"/>
    <w:uiPriority w:val="99"/>
    <w:semiHidden/>
    <w:rsid w:val="004D3A1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D3A1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D6916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D3A1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D6916"/>
    <w:rPr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3F66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2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R\Documents\Mod&#232;les%20Office%20personnalis&#233;s\pagety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pagetype</Template>
  <TotalTime>27</TotalTime>
  <Pages>2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Objectifs pédagogiques et déroulement de la séquence </vt:lpstr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Objectifs pédagogiques et déroulement de la séquence</dc:title>
  <dc:subject/>
  <dc:creator>JMR</dc:creator>
  <cp:keywords/>
  <dc:description/>
  <cp:lastModifiedBy>Jean-Michel RAYNAUD</cp:lastModifiedBy>
  <cp:revision>8</cp:revision>
  <dcterms:created xsi:type="dcterms:W3CDTF">2016-09-23T16:35:00Z</dcterms:created>
  <dcterms:modified xsi:type="dcterms:W3CDTF">2016-09-23T17:22:00Z</dcterms:modified>
</cp:coreProperties>
</file>