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4243E" w14:textId="77777777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9BF2302" w14:textId="77777777" w:rsidR="00287E72" w:rsidRDefault="00C72628" w:rsidP="004F07AD">
      <w:pPr>
        <w:pStyle w:val="Titre1"/>
        <w:spacing w:before="360"/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B41E5A" wp14:editId="5DFD14E5">
                <wp:simplePos x="0" y="0"/>
                <wp:positionH relativeFrom="column">
                  <wp:posOffset>31115</wp:posOffset>
                </wp:positionH>
                <wp:positionV relativeFrom="paragraph">
                  <wp:posOffset>167005</wp:posOffset>
                </wp:positionV>
                <wp:extent cx="9124950" cy="412115"/>
                <wp:effectExtent l="0" t="0" r="0" b="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12115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.45pt;margin-top:13.15pt;width:718.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" fillcolor="#4d005d" stroked="f" strokeweight="1pt">
                <v:stroke joinstyle="miter"/>
                <v:path arrowok="t"/>
              </v:roundrect>
            </w:pict>
          </mc:Fallback>
        </mc:AlternateContent>
      </w:r>
      <w:r w:rsidR="001C2E36" w:rsidRPr="008A7B27">
        <w:t>O</w:t>
      </w:r>
      <w:r w:rsidR="001C2E36" w:rsidRPr="005F3314">
        <w:t xml:space="preserve">bjectifs pédagogiques et déroulement de la séquence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6393940D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24AEDE51" w14:textId="77777777" w:rsidR="0041611C" w:rsidRPr="00B066FE" w:rsidRDefault="0041611C" w:rsidP="001E0958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proofErr w:type="gramStart"/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49717A">
              <w:rPr>
                <w:rFonts w:ascii="Arial" w:hAnsi="Arial" w:cs="Arial"/>
                <w:lang w:eastAsia="fr-FR"/>
              </w:rPr>
              <w:t xml:space="preserve"> </w:t>
            </w:r>
            <w:r w:rsidR="001E0958">
              <w:rPr>
                <w:rFonts w:ascii="Arial" w:hAnsi="Arial" w:cs="Arial"/>
                <w:lang w:eastAsia="fr-FR"/>
              </w:rPr>
              <w:t>Pilotage</w:t>
            </w:r>
            <w:proofErr w:type="gramEnd"/>
            <w:r w:rsidR="001E0958">
              <w:rPr>
                <w:rFonts w:ascii="Arial" w:hAnsi="Arial" w:cs="Arial"/>
                <w:lang w:eastAsia="fr-FR"/>
              </w:rPr>
              <w:t xml:space="preserve"> à distance d’</w:t>
            </w:r>
            <w:r w:rsidR="005A3B5A">
              <w:rPr>
                <w:rFonts w:ascii="Arial" w:hAnsi="Arial" w:cs="Arial"/>
                <w:lang w:eastAsia="fr-FR"/>
              </w:rPr>
              <w:t xml:space="preserve">un robot de </w:t>
            </w:r>
            <w:proofErr w:type="spellStart"/>
            <w:r w:rsidR="005A3B5A">
              <w:rPr>
                <w:rFonts w:ascii="Arial" w:hAnsi="Arial" w:cs="Arial"/>
                <w:lang w:eastAsia="fr-FR"/>
              </w:rPr>
              <w:t>téléprésence</w:t>
            </w:r>
            <w:proofErr w:type="spellEnd"/>
            <w:r w:rsidR="005A3B5A">
              <w:rPr>
                <w:rFonts w:ascii="Arial" w:hAnsi="Arial" w:cs="Arial"/>
                <w:lang w:eastAsia="fr-FR"/>
              </w:rPr>
              <w:t>.</w:t>
            </w:r>
          </w:p>
        </w:tc>
      </w:tr>
    </w:tbl>
    <w:p w14:paraId="2FA3B3A1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821"/>
        <w:gridCol w:w="1872"/>
        <w:gridCol w:w="5339"/>
      </w:tblGrid>
      <w:tr w:rsidR="00E16220" w14:paraId="42C4DA9B" w14:textId="77777777" w:rsidTr="00E16220">
        <w:trPr>
          <w:trHeight w:val="480"/>
        </w:trPr>
        <w:tc>
          <w:tcPr>
            <w:tcW w:w="7225" w:type="dxa"/>
            <w:gridSpan w:val="2"/>
          </w:tcPr>
          <w:p w14:paraId="362EF976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4324F2C4" w14:textId="77777777" w:rsidR="008D4DE5" w:rsidRPr="00F23741" w:rsidRDefault="00486DD0" w:rsidP="00F23741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Projet</w:t>
            </w:r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(Robot </w:t>
            </w:r>
            <w:proofErr w:type="spellStart"/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téléprésence</w:t>
            </w:r>
            <w:proofErr w:type="spellEnd"/>
            <w:r w:rsidR="005A53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)</w:t>
            </w:r>
          </w:p>
        </w:tc>
        <w:tc>
          <w:tcPr>
            <w:tcW w:w="8032" w:type="dxa"/>
            <w:gridSpan w:val="3"/>
          </w:tcPr>
          <w:p w14:paraId="7B822D4E" w14:textId="77777777" w:rsidR="00B725B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  <w:r w:rsidR="0049717A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4C10FCF3" w14:textId="77777777" w:rsidR="007320C8" w:rsidRPr="005F71F1" w:rsidRDefault="007320C8" w:rsidP="003A0739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FE36D4">
              <w:rPr>
                <w:rFonts w:ascii="Arial" w:hAnsi="Arial" w:cs="Arial"/>
                <w:sz w:val="24"/>
                <w:szCs w:val="24"/>
              </w:rPr>
              <w:t xml:space="preserve">Comment piloter </w:t>
            </w:r>
            <w:r w:rsidR="00A71253" w:rsidRPr="00FE36D4">
              <w:rPr>
                <w:rFonts w:ascii="Arial" w:hAnsi="Arial" w:cs="Arial"/>
                <w:sz w:val="24"/>
                <w:szCs w:val="24"/>
              </w:rPr>
              <w:t xml:space="preserve">à distance </w:t>
            </w:r>
            <w:r w:rsidRPr="00FE36D4">
              <w:rPr>
                <w:rFonts w:ascii="Arial" w:hAnsi="Arial" w:cs="Arial"/>
                <w:sz w:val="24"/>
                <w:szCs w:val="24"/>
              </w:rPr>
              <w:t xml:space="preserve">mon robot de </w:t>
            </w:r>
            <w:proofErr w:type="spellStart"/>
            <w:r w:rsidRPr="00FE36D4">
              <w:rPr>
                <w:rFonts w:ascii="Arial" w:hAnsi="Arial" w:cs="Arial"/>
                <w:sz w:val="24"/>
                <w:szCs w:val="24"/>
              </w:rPr>
              <w:t>téléprésence</w:t>
            </w:r>
            <w:proofErr w:type="spellEnd"/>
            <w:r w:rsidRPr="00FE36D4">
              <w:rPr>
                <w:rFonts w:ascii="Arial" w:hAnsi="Arial" w:cs="Arial"/>
                <w:sz w:val="24"/>
                <w:szCs w:val="24"/>
              </w:rPr>
              <w:t> </w:t>
            </w:r>
            <w:r w:rsidRPr="00FE36D4">
              <w:t>?</w:t>
            </w:r>
          </w:p>
        </w:tc>
      </w:tr>
      <w:tr w:rsidR="00E16220" w14:paraId="4F6CA3F7" w14:textId="77777777" w:rsidTr="0041611C">
        <w:tc>
          <w:tcPr>
            <w:tcW w:w="5524" w:type="dxa"/>
          </w:tcPr>
          <w:p w14:paraId="15034E78" w14:textId="77777777" w:rsidR="008C4CA0" w:rsidRPr="004F07AD" w:rsidRDefault="008C4CA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hAnsi="Arial" w:cs="Arial"/>
                <w:b/>
                <w:color w:val="BC00E2"/>
              </w:rPr>
              <w:t>Compétences développées</w:t>
            </w:r>
          </w:p>
          <w:p w14:paraId="3AE6031F" w14:textId="77777777" w:rsidR="00486DD0" w:rsidRDefault="001E0958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0958">
              <w:rPr>
                <w:rFonts w:ascii="Arial" w:hAnsi="Arial" w:cs="Arial"/>
                <w:color w:val="000000"/>
              </w:rPr>
              <w:t>Imaginer, concevoir et programmer des applications informatiques nomades.</w:t>
            </w:r>
          </w:p>
          <w:p w14:paraId="25129893" w14:textId="77777777" w:rsidR="001E0958" w:rsidRDefault="001E0958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Appliquer les principes élémentaires de l’algorithmique et du codage à la résolution d’un problème simple.</w:t>
            </w:r>
          </w:p>
          <w:p w14:paraId="557410D9" w14:textId="77777777" w:rsidR="001E0958" w:rsidRDefault="001E0958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Piloter un système connecté localement ou à distance.</w:t>
            </w:r>
          </w:p>
          <w:p w14:paraId="60B73FAE" w14:textId="77777777" w:rsidR="001E0958" w:rsidRPr="00DA367F" w:rsidRDefault="001E0958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Modifier ou paramétrer le fonctionnement d’un objet communicant.</w:t>
            </w:r>
          </w:p>
        </w:tc>
        <w:tc>
          <w:tcPr>
            <w:tcW w:w="4394" w:type="dxa"/>
            <w:gridSpan w:val="3"/>
          </w:tcPr>
          <w:p w14:paraId="7112D0CC" w14:textId="77777777" w:rsidR="008C4CA0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Thématiques du programme :</w:t>
            </w:r>
          </w:p>
          <w:p w14:paraId="79E11319" w14:textId="77777777" w:rsidR="001E0958" w:rsidRDefault="001E0958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4AA6A2FD" w14:textId="77777777" w:rsidR="001E0958" w:rsidRDefault="001E0958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75C795F4" w14:textId="77777777" w:rsidR="001E0958" w:rsidRPr="004F07AD" w:rsidRDefault="001E0958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14:paraId="04D0ADE0" w14:textId="77777777" w:rsidR="00B00E2D" w:rsidRPr="00B00E2D" w:rsidRDefault="001E0958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-Narrow" w:hAnsi="PTSans-Narrow" w:cs="PTSans-Narrow"/>
                <w:b/>
                <w:sz w:val="20"/>
                <w:szCs w:val="20"/>
              </w:rPr>
            </w:pPr>
            <w:r w:rsidRPr="001E0958">
              <w:rPr>
                <w:rFonts w:ascii="Arial" w:hAnsi="Arial" w:cs="Arial"/>
                <w:b/>
                <w:sz w:val="20"/>
                <w:szCs w:val="20"/>
              </w:rPr>
              <w:t>L’informatique et la programmation</w:t>
            </w:r>
          </w:p>
        </w:tc>
        <w:tc>
          <w:tcPr>
            <w:tcW w:w="5339" w:type="dxa"/>
          </w:tcPr>
          <w:p w14:paraId="54AB2425" w14:textId="77777777" w:rsidR="00B00E2D" w:rsidRPr="004F07AD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Connaissances :</w:t>
            </w:r>
          </w:p>
          <w:p w14:paraId="44967B01" w14:textId="77777777" w:rsidR="001E0958" w:rsidRPr="001E0958" w:rsidRDefault="001E0958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Notions d’algorithme et de programme.</w:t>
            </w:r>
          </w:p>
          <w:p w14:paraId="5BF9ADDA" w14:textId="77777777" w:rsidR="001E0958" w:rsidRPr="001E0958" w:rsidRDefault="001E0958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Déclenchement d'une action par un événement, séquences d'instructions, boucles, instructions conditionnelles.</w:t>
            </w:r>
          </w:p>
          <w:p w14:paraId="148F71E5" w14:textId="77777777" w:rsidR="001E0958" w:rsidRPr="001E0958" w:rsidRDefault="001E0958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Systèmes embarqués.</w:t>
            </w:r>
          </w:p>
          <w:p w14:paraId="5E110EAB" w14:textId="77777777" w:rsidR="001E0958" w:rsidRPr="00DA367F" w:rsidRDefault="001E0958" w:rsidP="001E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Pro-Regular" w:hAnsi="AGaramondPro-Regular" w:cs="AGaramondPro-Regular"/>
              </w:rPr>
            </w:pPr>
            <w:r w:rsidRPr="001E0958">
              <w:rPr>
                <w:rFonts w:ascii="Arial" w:hAnsi="Arial" w:cs="Arial"/>
              </w:rPr>
              <w:t>Capteur, actionneur, interface.</w:t>
            </w:r>
          </w:p>
        </w:tc>
      </w:tr>
      <w:tr w:rsidR="00E16220" w:rsidRPr="00E16220" w14:paraId="53D76082" w14:textId="77777777" w:rsidTr="004F07AD">
        <w:tc>
          <w:tcPr>
            <w:tcW w:w="8046" w:type="dxa"/>
            <w:gridSpan w:val="3"/>
          </w:tcPr>
          <w:p w14:paraId="15DB1F83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1254A3D5" w14:textId="77777777" w:rsidR="00D43226" w:rsidRPr="00D43226" w:rsidRDefault="00544E25" w:rsidP="005445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E36D4">
              <w:rPr>
                <w:rFonts w:ascii="Arial" w:hAnsi="Arial" w:cs="Arial"/>
              </w:rPr>
              <w:t xml:space="preserve">Les élèves vont apprendre à </w:t>
            </w:r>
            <w:r w:rsidR="00544526" w:rsidRPr="00FE36D4">
              <w:rPr>
                <w:rFonts w:ascii="Arial" w:hAnsi="Arial" w:cs="Arial"/>
              </w:rPr>
              <w:t>programmer</w:t>
            </w:r>
            <w:r w:rsidRPr="00FE36D4">
              <w:rPr>
                <w:rFonts w:ascii="Arial" w:hAnsi="Arial" w:cs="Arial"/>
              </w:rPr>
              <w:t xml:space="preserve"> un robot de </w:t>
            </w:r>
            <w:proofErr w:type="spellStart"/>
            <w:r w:rsidRPr="00FE36D4">
              <w:rPr>
                <w:rFonts w:ascii="Arial" w:hAnsi="Arial" w:cs="Arial"/>
              </w:rPr>
              <w:t>téléprésence</w:t>
            </w:r>
            <w:proofErr w:type="spellEnd"/>
            <w:r w:rsidRPr="00FE36D4">
              <w:rPr>
                <w:rFonts w:ascii="Arial" w:hAnsi="Arial" w:cs="Arial"/>
              </w:rPr>
              <w:t xml:space="preserve"> et modifier </w:t>
            </w:r>
            <w:r w:rsidR="001E0958" w:rsidRPr="00FE36D4">
              <w:rPr>
                <w:rFonts w:ascii="Arial" w:hAnsi="Arial" w:cs="Arial"/>
              </w:rPr>
              <w:t xml:space="preserve"> </w:t>
            </w:r>
            <w:r w:rsidRPr="00FE36D4">
              <w:rPr>
                <w:rFonts w:ascii="Arial" w:hAnsi="Arial" w:cs="Arial"/>
              </w:rPr>
              <w:t>une interface graphique d’un logiciel de pilotage</w:t>
            </w:r>
            <w:r w:rsidR="00544526" w:rsidRPr="00FE36D4">
              <w:rPr>
                <w:rFonts w:ascii="Arial" w:hAnsi="Arial" w:cs="Arial"/>
              </w:rPr>
              <w:t xml:space="preserve"> pour qu’un utilisateur puisse le piloter à distance</w:t>
            </w:r>
            <w:r w:rsidR="00FE36D4">
              <w:rPr>
                <w:rFonts w:ascii="Arial" w:hAnsi="Arial" w:cs="Arial"/>
              </w:rPr>
              <w:t>.</w:t>
            </w:r>
          </w:p>
        </w:tc>
        <w:tc>
          <w:tcPr>
            <w:tcW w:w="7211" w:type="dxa"/>
            <w:gridSpan w:val="2"/>
          </w:tcPr>
          <w:p w14:paraId="541DE18B" w14:textId="77777777" w:rsidR="00E16220" w:rsidRDefault="0067174F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14:paraId="1962700F" w14:textId="77777777" w:rsidR="00853FF1" w:rsidRPr="00BD65B3" w:rsidRDefault="00FE36D4" w:rsidP="000E30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="00854E2D" w:rsidRPr="00FE36D4">
              <w:rPr>
                <w:rFonts w:ascii="Arial" w:hAnsi="Arial" w:cs="Arial"/>
                <w:color w:val="000000" w:themeColor="text1"/>
                <w:sz w:val="24"/>
                <w:szCs w:val="24"/>
              </w:rPr>
              <w:t>ontage photo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d’un jeune sur un lit d’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hopital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 d’une salle de </w:t>
            </w:r>
            <w:r w:rsidRPr="00BD65B3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classe</w:t>
            </w:r>
          </w:p>
          <w:p w14:paraId="7071ABC4" w14:textId="77777777" w:rsidR="000E308F" w:rsidRPr="00BD65B3" w:rsidRDefault="00BD65B3" w:rsidP="000E308F">
            <w:pPr>
              <w:spacing w:after="0" w:line="240" w:lineRule="auto"/>
              <w:rPr>
                <w:rFonts w:ascii="Arial" w:hAnsi="Arial" w:cs="Arial"/>
              </w:rPr>
            </w:pPr>
            <w:r w:rsidRPr="00BD65B3">
              <w:rPr>
                <w:rFonts w:ascii="Arial" w:hAnsi="Arial" w:cs="Arial"/>
              </w:rPr>
              <w:t xml:space="preserve">Exemple : </w:t>
            </w:r>
            <w:r w:rsidR="00544526" w:rsidRPr="00BD65B3">
              <w:rPr>
                <w:rFonts w:ascii="Arial" w:hAnsi="Arial" w:cs="Arial"/>
              </w:rPr>
              <w:t>http://www.mlfmonde.org/suivre-les-cours-depuis-lhopital-grace-a-un-robot-de-telepresence/</w:t>
            </w:r>
          </w:p>
        </w:tc>
      </w:tr>
      <w:tr w:rsidR="00E16220" w:rsidRPr="00E16220" w14:paraId="37FE139E" w14:textId="77777777" w:rsidTr="004F07AD">
        <w:tc>
          <w:tcPr>
            <w:tcW w:w="8046" w:type="dxa"/>
            <w:gridSpan w:val="3"/>
          </w:tcPr>
          <w:p w14:paraId="089E410F" w14:textId="77777777" w:rsidR="008D4DE5" w:rsidRDefault="00E16220" w:rsidP="0021193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7F31E9D3" w14:textId="77777777" w:rsidR="004F07AD" w:rsidRDefault="00BD65B3" w:rsidP="007A2F9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Dans un algorithme, l’exécution des instructions peut être conditionnée par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l’apparition d’un événement. Ce sont des instructions conditionnelles. Dans ce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cas, l’instruction s’exécute SI l’événement a lieu, SINON une instruction différente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pourra aussi se réaliser.</w:t>
            </w:r>
          </w:p>
          <w:p w14:paraId="38E43997" w14:textId="77777777" w:rsidR="00CD38A5" w:rsidRDefault="00CD38A5" w:rsidP="00CD38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Un objet connecté est capable de communiquer avec un opérateur ou un système pour exécuter des ac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tions ou envoyer des informat</w:t>
            </w:r>
            <w:r w:rsidRP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ions.</w:t>
            </w:r>
          </w:p>
          <w:p w14:paraId="3A328A28" w14:textId="26822C1A" w:rsidR="00CD38A5" w:rsidRPr="0021193E" w:rsidRDefault="00CD38A5" w:rsidP="00CD38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communication se fait par l’intermédiaire de différents types de réseaux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filaire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,Wifi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bluetooth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).</w:t>
            </w:r>
          </w:p>
        </w:tc>
        <w:tc>
          <w:tcPr>
            <w:tcW w:w="7211" w:type="dxa"/>
            <w:gridSpan w:val="2"/>
          </w:tcPr>
          <w:p w14:paraId="3FEAF2BA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336EAD60" w14:textId="77777777" w:rsidR="00FC0A6E" w:rsidRPr="0038600D" w:rsidRDefault="001E0958" w:rsidP="00665F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E0958">
              <w:rPr>
                <w:rFonts w:ascii="Arial" w:hAnsi="Arial" w:cs="Arial"/>
              </w:rPr>
              <w:t>Modifier une autre application</w:t>
            </w:r>
          </w:p>
        </w:tc>
      </w:tr>
      <w:tr w:rsidR="00E16220" w14:paraId="3B15D2CB" w14:textId="77777777" w:rsidTr="004F07AD">
        <w:tc>
          <w:tcPr>
            <w:tcW w:w="8046" w:type="dxa"/>
            <w:gridSpan w:val="3"/>
          </w:tcPr>
          <w:p w14:paraId="294362C6" w14:textId="77777777" w:rsidR="005F71F1" w:rsidRPr="005F71F1" w:rsidRDefault="005F71F1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19311F9F" w14:textId="77777777" w:rsidR="00EF5C10" w:rsidRPr="00932747" w:rsidRDefault="00E10F28" w:rsidP="00EF5C10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EF5C10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  <w:r w:rsidR="00EF5C10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  <w:r w:rsidR="00665FAD">
              <w:rPr>
                <w:rFonts w:ascii="Arial" w:hAnsi="Arial" w:cs="Arial"/>
                <w:color w:val="000000" w:themeColor="text1"/>
                <w:sz w:val="24"/>
                <w:szCs w:val="24"/>
              </w:rPr>
              <w:t>Fin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</w:t>
            </w:r>
            <w:r w:rsidR="00EF5C10" w:rsidRPr="00951F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cycle</w:t>
            </w:r>
          </w:p>
          <w:p w14:paraId="0C96DA80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7211" w:type="dxa"/>
            <w:gridSpan w:val="2"/>
          </w:tcPr>
          <w:p w14:paraId="12491BC5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Liens possibles </w:t>
            </w:r>
            <w:r w:rsidR="00EB1212">
              <w:rPr>
                <w:rFonts w:ascii="Arial" w:hAnsi="Arial" w:cs="Arial"/>
                <w:b/>
                <w:color w:val="BC00E2"/>
                <w:sz w:val="24"/>
                <w:szCs w:val="24"/>
              </w:rPr>
              <w:t>pour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les parcours (Avenir, Citoyen, </w:t>
            </w:r>
            <w:r w:rsidR="00DC102F">
              <w:rPr>
                <w:rFonts w:ascii="Arial" w:hAnsi="Arial" w:cs="Arial"/>
                <w:b/>
                <w:color w:val="BC00E2"/>
                <w:sz w:val="24"/>
                <w:szCs w:val="24"/>
              </w:rPr>
              <w:t>d’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E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ducation 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A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rtistique et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)</w:t>
            </w:r>
          </w:p>
          <w:p w14:paraId="19BB220C" w14:textId="77777777" w:rsidR="00EB1212" w:rsidRPr="00EB1212" w:rsidRDefault="00951F65" w:rsidP="00C841AB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B1212">
              <w:rPr>
                <w:rFonts w:ascii="Arial" w:hAnsi="Arial" w:cs="Arial"/>
                <w:color w:val="000000" w:themeColor="text1"/>
              </w:rPr>
              <w:t>Parcours avenir</w:t>
            </w:r>
            <w:r w:rsidR="00C841AB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4F448492" w14:textId="77777777" w:rsidR="00AC6F8A" w:rsidRDefault="00AC6F8A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129EB22E" w14:textId="77777777" w:rsidR="00AC6F8A" w:rsidRDefault="00AC6F8A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D2639B8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663"/>
        <w:gridCol w:w="6804"/>
      </w:tblGrid>
      <w:tr w:rsidR="00B1230B" w:rsidRPr="00B066FE" w14:paraId="007BE107" w14:textId="77777777" w:rsidTr="00993BAB">
        <w:trPr>
          <w:trHeight w:val="31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2BB8" w14:textId="77777777" w:rsidR="000B4613" w:rsidRPr="00B066FE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6FD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F92" w14:textId="77777777" w:rsidR="000B4613" w:rsidRPr="00493354" w:rsidRDefault="000B4613" w:rsidP="00A50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</w:tr>
      <w:tr w:rsidR="00B1230B" w:rsidRPr="00B066FE" w14:paraId="59C120CB" w14:textId="77777777" w:rsidTr="00993BAB">
        <w:trPr>
          <w:trHeight w:val="9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8CFB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3EF2" w14:textId="77777777" w:rsidR="009178FD" w:rsidRDefault="001E0958" w:rsidP="009178FD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modifier une application pour piloter </w:t>
            </w:r>
            <w:r w:rsidR="0090417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notre système</w:t>
            </w:r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avec un </w:t>
            </w:r>
            <w:proofErr w:type="spellStart"/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smartphone</w:t>
            </w:r>
            <w:proofErr w:type="spellEnd"/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Androïd</w:t>
            </w:r>
            <w:proofErr w:type="spellEnd"/>
            <w:r w:rsidRPr="001E095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?</w:t>
            </w:r>
            <w:r w:rsidR="009178FD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</w:t>
            </w:r>
          </w:p>
          <w:p w14:paraId="14E88D04" w14:textId="77777777" w:rsidR="009178FD" w:rsidRPr="00BD65B3" w:rsidRDefault="009178FD" w:rsidP="009178FD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ajouter un </w:t>
            </w:r>
            <w:r w:rsidR="00902FCB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bouton de 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déplacement </w:t>
            </w:r>
            <w:r w:rsidR="00902FCB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dans l’application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  <w:r w:rsidR="00902FCB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38768C09" w14:textId="77777777" w:rsidR="000B4613" w:rsidRPr="00493354" w:rsidRDefault="000B4613" w:rsidP="009041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1298" w14:textId="573C2676" w:rsidR="000B4613" w:rsidRPr="0080145F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80145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contrôler </w:t>
            </w:r>
            <w:r w:rsid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système </w:t>
            </w:r>
            <w:r w:rsidRPr="0080145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à distance </w:t>
            </w:r>
            <w:r w:rsidRPr="0080145F">
              <w:rPr>
                <w:rFonts w:ascii="Arial" w:hAnsi="Arial" w:cs="Arial"/>
              </w:rPr>
              <w:t>à partir de</w:t>
            </w:r>
            <w:r w:rsidRPr="0080145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différentes applications qui communiquent entre elles ?</w:t>
            </w:r>
          </w:p>
        </w:tc>
      </w:tr>
      <w:tr w:rsidR="00B1230B" w:rsidRPr="00B066FE" w14:paraId="1C1A3A02" w14:textId="77777777" w:rsidTr="00993BAB">
        <w:trPr>
          <w:trHeight w:val="25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1D6" w14:textId="7777777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C3A1" w14:textId="77777777" w:rsidR="002663B9" w:rsidRPr="002663B9" w:rsidRDefault="002663B9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  <w:p w14:paraId="6E1CDF1D" w14:textId="77777777" w:rsidR="00544E25" w:rsidRPr="00BD65B3" w:rsidRDefault="001E0958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partir d’une application existante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des ressources</w:t>
            </w:r>
            <w:r w:rsidR="007320C8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fournies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équipes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doivent modifier</w:t>
            </w:r>
            <w:r w:rsidR="00544E25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14:paraId="64A83D64" w14:textId="77777777" w:rsidR="00544E25" w:rsidRPr="00BD65B3" w:rsidRDefault="00544E25" w:rsidP="00544E2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programme pour ajouter un déplacement</w:t>
            </w:r>
            <w:r w:rsidR="002663B9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254807DC" w14:textId="77777777" w:rsidR="004F5303" w:rsidRPr="00BD65B3" w:rsidRDefault="001E0958" w:rsidP="00544E2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l’interface 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graphique (flèches de direction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) </w:t>
            </w:r>
            <w:r w:rsidR="002663B9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sur le smartphone</w:t>
            </w:r>
          </w:p>
          <w:p w14:paraId="5762574A" w14:textId="77777777" w:rsidR="0090417C" w:rsidRPr="0090417C" w:rsidRDefault="0090417C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72BB9FF3" w14:textId="77777777" w:rsidR="0090417C" w:rsidRPr="0090417C" w:rsidRDefault="002663B9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t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puis valide les modifications apportée</w:t>
            </w:r>
            <w:r w:rsidR="00220AEF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</w:p>
          <w:p w14:paraId="22F426F7" w14:textId="77777777" w:rsidR="0090417C" w:rsidRPr="0090417C" w:rsidRDefault="0090417C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0B87849C" w14:textId="77777777" w:rsidR="0090417C" w:rsidRPr="00BD65B3" w:rsidRDefault="002663B9" w:rsidP="0090417C">
            <w:p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Pour aller plus loin, certaines équipes peuvent </w:t>
            </w:r>
            <w:r w:rsidR="0090417C"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:</w:t>
            </w:r>
          </w:p>
          <w:p w14:paraId="68F714F5" w14:textId="77777777" w:rsidR="0090417C" w:rsidRPr="00BD65B3" w:rsidRDefault="0090417C" w:rsidP="0090417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Programmer </w:t>
            </w:r>
            <w:proofErr w:type="gramStart"/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</w:t>
            </w:r>
            <w:proofErr w:type="gramEnd"/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capteur d’ultrason pour éviter une chute</w:t>
            </w:r>
          </w:p>
          <w:p w14:paraId="69EBF55C" w14:textId="77777777" w:rsidR="0090417C" w:rsidRPr="00BD65B3" w:rsidRDefault="0090417C" w:rsidP="0090417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right="72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5B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Modifier l’aspect graphique de l’application</w:t>
            </w:r>
          </w:p>
          <w:p w14:paraId="1C30BC04" w14:textId="77777777" w:rsidR="005561C9" w:rsidRPr="00BD65B3" w:rsidRDefault="005561C9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14A9A705" w14:textId="77777777" w:rsidR="005561C9" w:rsidRPr="00BD65B3" w:rsidRDefault="005561C9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0000"/>
                <w:lang w:eastAsia="fr-FR"/>
              </w:rPr>
            </w:pPr>
          </w:p>
          <w:p w14:paraId="4B791BD2" w14:textId="77777777" w:rsidR="004F5303" w:rsidRPr="0090417C" w:rsidRDefault="002663B9" w:rsidP="00697C37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BD65B3">
              <w:rPr>
                <w:rFonts w:ascii="Arial" w:hAnsi="Arial" w:cs="Arial"/>
                <w:noProof/>
                <w:lang w:eastAsia="fr-FR"/>
              </w:rPr>
              <w:t>Chaque équipe</w:t>
            </w:r>
            <w:r w:rsidR="0090417C" w:rsidRPr="00BD65B3">
              <w:rPr>
                <w:rFonts w:ascii="Arial" w:hAnsi="Arial" w:cs="Arial"/>
                <w:noProof/>
                <w:lang w:eastAsia="fr-FR"/>
              </w:rPr>
              <w:t xml:space="preserve"> d</w:t>
            </w:r>
            <w:r w:rsidR="00220AEF" w:rsidRPr="00BD65B3">
              <w:rPr>
                <w:rFonts w:ascii="Arial" w:hAnsi="Arial" w:cs="Arial"/>
                <w:noProof/>
                <w:lang w:eastAsia="fr-FR"/>
              </w:rPr>
              <w:t>oit</w:t>
            </w:r>
            <w:r w:rsidR="0090417C" w:rsidRPr="00BD65B3">
              <w:rPr>
                <w:rFonts w:ascii="Arial" w:hAnsi="Arial" w:cs="Arial"/>
                <w:noProof/>
                <w:lang w:eastAsia="fr-FR"/>
              </w:rPr>
              <w:t xml:space="preserve"> garder des traces des programmes </w:t>
            </w:r>
            <w:r w:rsidR="00220AEF" w:rsidRPr="00BD65B3">
              <w:rPr>
                <w:rFonts w:ascii="Arial" w:hAnsi="Arial" w:cs="Arial"/>
                <w:noProof/>
                <w:lang w:eastAsia="fr-FR"/>
              </w:rPr>
              <w:t xml:space="preserve">et des modifications de son interface </w:t>
            </w:r>
            <w:r w:rsidR="0090417C" w:rsidRPr="00BD65B3">
              <w:rPr>
                <w:rFonts w:ascii="Arial" w:hAnsi="Arial" w:cs="Arial"/>
                <w:noProof/>
                <w:lang w:eastAsia="fr-FR"/>
              </w:rPr>
              <w:t>en vue d’une présentation.</w:t>
            </w:r>
          </w:p>
          <w:p w14:paraId="002D1931" w14:textId="77777777" w:rsidR="005561C9" w:rsidRPr="00493354" w:rsidRDefault="005561C9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E5E" w14:textId="77777777" w:rsidR="005561C9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</w:t>
            </w:r>
            <w:r w:rsidR="00220AEF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équipes</w:t>
            </w: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A71253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découvrent et </w:t>
            </w: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prennent en main les applications suivantes</w:t>
            </w:r>
            <w:r w:rsidR="00A71253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14:paraId="7E30145F" w14:textId="77777777" w:rsidR="005561C9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TeamViewer : prise de contrôle à distance d’un système informatique</w:t>
            </w:r>
          </w:p>
          <w:p w14:paraId="158A8224" w14:textId="77777777" w:rsidR="005561C9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proofErr w:type="spellStart"/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DroiCam</w:t>
            </w:r>
            <w:proofErr w:type="spellEnd"/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transmission d’image et de son de la caméra du smartphone sur une adresse IP</w:t>
            </w:r>
          </w:p>
          <w:p w14:paraId="7DAF5BD7" w14:textId="77777777" w:rsidR="00AC6F8A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 Appairage Bluetooth </w:t>
            </w:r>
          </w:p>
          <w:p w14:paraId="4B635339" w14:textId="77777777" w:rsid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3C7C7EF5" w14:textId="77777777" w:rsidR="005561C9" w:rsidRDefault="00544E25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Elles doivent ensuite mettre</w:t>
            </w:r>
            <w:r w:rsidR="005561C9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œuvre </w:t>
            </w: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</w:t>
            </w:r>
            <w:r w:rsidR="005561C9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différentes applications </w:t>
            </w:r>
            <w:r w:rsidR="00A71253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</w:t>
            </w:r>
            <w:r w:rsidR="005561C9"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pilot</w:t>
            </w:r>
            <w:r w:rsidRPr="00BA246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er le robot.</w:t>
            </w:r>
          </w:p>
          <w:p w14:paraId="0F1F6143" w14:textId="77777777" w:rsidR="0080145F" w:rsidRDefault="0080145F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41E2FC2A" w14:textId="399C6671" w:rsidR="0080145F" w:rsidRDefault="0080145F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C487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Compléter le schéma en indiquant le sens et les supports de circulation de l’information. (Filaire, Wifi</w:t>
            </w:r>
            <w:proofErr w:type="gramStart"/>
            <w:r w:rsidRPr="003C487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,Bluetooth</w:t>
            </w:r>
            <w:proofErr w:type="gramEnd"/>
            <w:r w:rsidRPr="003C487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  <w:r w:rsidR="007320C8" w:rsidRPr="003C487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3BF0B345" w14:textId="77777777" w:rsid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B1230B" w:rsidRPr="00B066FE" w14:paraId="08D1D971" w14:textId="77777777" w:rsidTr="00993BAB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D55" w14:textId="7777777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F9" w14:textId="77777777" w:rsidR="004F5303" w:rsidRPr="00493354" w:rsidRDefault="00BD3518" w:rsidP="004627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 de problème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8CF" w14:textId="77777777" w:rsidR="004F5303" w:rsidRDefault="00A50714" w:rsidP="004627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Résolution de problème</w:t>
            </w:r>
          </w:p>
        </w:tc>
      </w:tr>
      <w:tr w:rsidR="00B1230B" w:rsidRPr="00B066FE" w14:paraId="4F662829" w14:textId="77777777" w:rsidTr="00993BAB">
        <w:trPr>
          <w:trHeight w:val="9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82A" w14:textId="77777777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023B" w14:textId="77777777" w:rsidR="00993BAB" w:rsidRPr="00493354" w:rsidRDefault="00993BAB" w:rsidP="00993B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Dans un algorithme, l’exécution des instructions peut être conditionnée par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l’apparition d’un événement. Ce sont des instructions conditionnelles. Dans ce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cas, l’instruction s’exécute SI l’événement a lieu, SINON une instruction différente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993BA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pourra aussi se réaliser.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257" w14:textId="65CD025B" w:rsidR="00B94768" w:rsidRDefault="00902FCB" w:rsidP="00A56D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objet connecté </w:t>
            </w:r>
            <w:r w:rsidR="00A56D90" w:rsidRP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est capable de communiquer avec un opérateur ou un système pour exécuter des ac</w:t>
            </w:r>
            <w:r w:rsid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tions ou envoyer des informat</w:t>
            </w:r>
            <w:r w:rsidR="00A56D90" w:rsidRPr="00CD38A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ions.</w:t>
            </w:r>
          </w:p>
          <w:p w14:paraId="6B87AF8A" w14:textId="194E798D" w:rsidR="00CD38A5" w:rsidRDefault="00CD38A5" w:rsidP="00A56D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La communication se fait par l’intermédiaire de différents types de réseaux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filaire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,Wifi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bluetooth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).</w:t>
            </w:r>
          </w:p>
        </w:tc>
      </w:tr>
      <w:tr w:rsidR="00B1230B" w:rsidRPr="00B066FE" w14:paraId="2236E530" w14:textId="77777777" w:rsidTr="00993BAB">
        <w:trPr>
          <w:trHeight w:val="9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7D72" w14:textId="77777777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C01" w14:textId="228C6865" w:rsidR="005561C9" w:rsidRDefault="000454EB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Fichier</w:t>
            </w:r>
            <w:r w:rsidR="000740DB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- </w:t>
            </w:r>
            <w:r w:rsidR="005561C9" w:rsidRPr="005561C9">
              <w:rPr>
                <w:rFonts w:ascii="Arial" w:eastAsia="Times New Roman" w:hAnsi="Arial" w:cs="Arial"/>
                <w:bCs/>
                <w:lang w:eastAsia="fr-FR"/>
              </w:rPr>
              <w:t xml:space="preserve">Application App </w:t>
            </w:r>
            <w:proofErr w:type="spellStart"/>
            <w:r w:rsidR="005561C9" w:rsidRPr="005561C9">
              <w:rPr>
                <w:rFonts w:ascii="Arial" w:eastAsia="Times New Roman" w:hAnsi="Arial" w:cs="Arial"/>
                <w:bCs/>
                <w:lang w:eastAsia="fr-FR"/>
              </w:rPr>
              <w:t>Inventor</w:t>
            </w:r>
            <w:proofErr w:type="spellEnd"/>
          </w:p>
          <w:p w14:paraId="4236D80B" w14:textId="609C4053" w:rsidR="0080145F" w:rsidRPr="005561C9" w:rsidRDefault="000740DB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 xml:space="preserve">Fichier - </w:t>
            </w:r>
            <w:r w:rsidR="0080145F">
              <w:rPr>
                <w:rFonts w:ascii="Arial" w:eastAsia="Times New Roman" w:hAnsi="Arial" w:cs="Arial"/>
                <w:bCs/>
                <w:lang w:eastAsia="fr-FR"/>
              </w:rPr>
              <w:t xml:space="preserve">transfert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sur </w:t>
            </w:r>
            <w:proofErr w:type="spellStart"/>
            <w:r>
              <w:rPr>
                <w:rFonts w:ascii="Arial" w:eastAsia="Times New Roman" w:hAnsi="Arial" w:cs="Arial"/>
                <w:bCs/>
                <w:lang w:eastAsia="fr-FR"/>
              </w:rPr>
              <w:t>smartphone</w:t>
            </w:r>
            <w:proofErr w:type="spellEnd"/>
          </w:p>
          <w:p w14:paraId="4D0AE421" w14:textId="77777777" w:rsidR="00BD3518" w:rsidRPr="00DB0810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5561C9">
              <w:rPr>
                <w:rFonts w:ascii="Arial" w:eastAsia="Times New Roman" w:hAnsi="Arial" w:cs="Arial"/>
                <w:bCs/>
                <w:lang w:eastAsia="fr-FR"/>
              </w:rPr>
              <w:t xml:space="preserve">MIT AI2 </w:t>
            </w:r>
            <w:proofErr w:type="spellStart"/>
            <w:r w:rsidRPr="005561C9">
              <w:rPr>
                <w:rFonts w:ascii="Arial" w:eastAsia="Times New Roman" w:hAnsi="Arial" w:cs="Arial"/>
                <w:bCs/>
                <w:lang w:eastAsia="fr-FR"/>
              </w:rPr>
              <w:t>Companion</w:t>
            </w:r>
            <w:proofErr w:type="spellEnd"/>
            <w:r w:rsidR="0080145F">
              <w:rPr>
                <w:rFonts w:ascii="Arial" w:eastAsia="Times New Roman" w:hAnsi="Arial" w:cs="Arial"/>
                <w:bCs/>
                <w:lang w:eastAsia="fr-FR"/>
              </w:rPr>
              <w:t xml:space="preserve"> (ou USB)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A06D" w14:textId="48EF3F08" w:rsidR="00A71253" w:rsidRDefault="000740DB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Fichier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 - </w:t>
            </w:r>
            <w:proofErr w:type="spellStart"/>
            <w:r w:rsidR="00A71253" w:rsidRPr="00993BAB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logiciel</w:t>
            </w:r>
            <w:proofErr w:type="spellEnd"/>
          </w:p>
          <w:p w14:paraId="38BD58A7" w14:textId="203C7591" w:rsidR="00C72628" w:rsidRDefault="000740DB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Fichier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 - </w:t>
            </w:r>
            <w:r w:rsidR="00C72628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schema circulation de </w:t>
            </w:r>
            <w:proofErr w:type="spellStart"/>
            <w:r w:rsidR="00C72628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l’information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 xml:space="preserve"> (correction)</w:t>
            </w:r>
          </w:p>
          <w:p w14:paraId="52FEDD74" w14:textId="77777777" w:rsidR="00A71253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TeamViewer</w:t>
            </w:r>
          </w:p>
          <w:p w14:paraId="16827C5E" w14:textId="77777777" w:rsidR="005561C9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MIT AI2 Companion</w:t>
            </w:r>
          </w:p>
          <w:p w14:paraId="26E9D1BB" w14:textId="77777777" w:rsidR="005561C9" w:rsidRPr="005561C9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val="en-US" w:eastAsia="fr-FR"/>
              </w:rPr>
              <w:t>Droid Cam</w:t>
            </w:r>
            <w:bookmarkStart w:id="0" w:name="_GoBack"/>
            <w:bookmarkEnd w:id="0"/>
          </w:p>
          <w:p w14:paraId="731FB385" w14:textId="77777777" w:rsidR="005A3B5A" w:rsidRPr="008C0F9C" w:rsidRDefault="005561C9" w:rsidP="005561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561C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Smartphone Android</w:t>
            </w:r>
          </w:p>
        </w:tc>
      </w:tr>
    </w:tbl>
    <w:p w14:paraId="2F031D42" w14:textId="77777777" w:rsidR="00902FCB" w:rsidRDefault="00902FCB" w:rsidP="005561C9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4B8D604C" w14:textId="11DC8EE2" w:rsidR="00A56D90" w:rsidRPr="001114C3" w:rsidRDefault="00A56D90" w:rsidP="005561C9">
      <w:pPr>
        <w:spacing w:after="160" w:line="259" w:lineRule="auto"/>
        <w:rPr>
          <w:rFonts w:ascii="Arial" w:hAnsi="Arial" w:cs="Arial"/>
          <w:sz w:val="28"/>
          <w:szCs w:val="28"/>
        </w:rPr>
      </w:pPr>
    </w:p>
    <w:sectPr w:rsidR="00A56D90" w:rsidRPr="001114C3" w:rsidSect="001E1A12">
      <w:pgSz w:w="16838" w:h="11906" w:orient="landscape"/>
      <w:pgMar w:top="142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TSans-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EF"/>
    <w:multiLevelType w:val="hybridMultilevel"/>
    <w:tmpl w:val="206076B8"/>
    <w:lvl w:ilvl="0" w:tplc="3F006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701A"/>
    <w:multiLevelType w:val="hybridMultilevel"/>
    <w:tmpl w:val="5E2061DE"/>
    <w:lvl w:ilvl="0" w:tplc="DEBC5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B86"/>
    <w:multiLevelType w:val="hybridMultilevel"/>
    <w:tmpl w:val="CAA8062E"/>
    <w:lvl w:ilvl="0" w:tplc="5FBAD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737A"/>
    <w:multiLevelType w:val="hybridMultilevel"/>
    <w:tmpl w:val="D72C4754"/>
    <w:lvl w:ilvl="0" w:tplc="EE62B1F6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3312"/>
    <w:multiLevelType w:val="hybridMultilevel"/>
    <w:tmpl w:val="501EF340"/>
    <w:lvl w:ilvl="0" w:tplc="AC141992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85E04"/>
    <w:multiLevelType w:val="hybridMultilevel"/>
    <w:tmpl w:val="5F084D0E"/>
    <w:lvl w:ilvl="0" w:tplc="EA2AF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912C9"/>
    <w:multiLevelType w:val="hybridMultilevel"/>
    <w:tmpl w:val="1FCC3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4EF9"/>
    <w:multiLevelType w:val="hybridMultilevel"/>
    <w:tmpl w:val="DF00C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6505D"/>
    <w:multiLevelType w:val="hybridMultilevel"/>
    <w:tmpl w:val="957AD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2916"/>
    <w:multiLevelType w:val="hybridMultilevel"/>
    <w:tmpl w:val="C7246264"/>
    <w:lvl w:ilvl="0" w:tplc="D8CEFA88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10BC3"/>
    <w:multiLevelType w:val="hybridMultilevel"/>
    <w:tmpl w:val="B978B304"/>
    <w:lvl w:ilvl="0" w:tplc="AD181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57330"/>
    <w:multiLevelType w:val="hybridMultilevel"/>
    <w:tmpl w:val="5038F1A0"/>
    <w:lvl w:ilvl="0" w:tplc="18DC2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4F28"/>
    <w:multiLevelType w:val="hybridMultilevel"/>
    <w:tmpl w:val="0A4C7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33830"/>
    <w:rsid w:val="000412B9"/>
    <w:rsid w:val="00042716"/>
    <w:rsid w:val="000454EB"/>
    <w:rsid w:val="00054DCF"/>
    <w:rsid w:val="00072505"/>
    <w:rsid w:val="000740DB"/>
    <w:rsid w:val="000757BB"/>
    <w:rsid w:val="00076182"/>
    <w:rsid w:val="000912D5"/>
    <w:rsid w:val="00092DBC"/>
    <w:rsid w:val="00095E65"/>
    <w:rsid w:val="000A7D3B"/>
    <w:rsid w:val="000B4613"/>
    <w:rsid w:val="000C21A1"/>
    <w:rsid w:val="000C4611"/>
    <w:rsid w:val="000D6013"/>
    <w:rsid w:val="000E308F"/>
    <w:rsid w:val="000E32BC"/>
    <w:rsid w:val="000E7DB8"/>
    <w:rsid w:val="00104639"/>
    <w:rsid w:val="001114C3"/>
    <w:rsid w:val="001162C8"/>
    <w:rsid w:val="001200EB"/>
    <w:rsid w:val="00127C04"/>
    <w:rsid w:val="00147AD8"/>
    <w:rsid w:val="00157F8E"/>
    <w:rsid w:val="001648B1"/>
    <w:rsid w:val="00167B86"/>
    <w:rsid w:val="00172390"/>
    <w:rsid w:val="00172762"/>
    <w:rsid w:val="00173B44"/>
    <w:rsid w:val="0018056D"/>
    <w:rsid w:val="00191866"/>
    <w:rsid w:val="001966E2"/>
    <w:rsid w:val="001C2E36"/>
    <w:rsid w:val="001D12BF"/>
    <w:rsid w:val="001E0958"/>
    <w:rsid w:val="001E1A12"/>
    <w:rsid w:val="00203AC7"/>
    <w:rsid w:val="0021193E"/>
    <w:rsid w:val="00213D8A"/>
    <w:rsid w:val="00220AEF"/>
    <w:rsid w:val="00257095"/>
    <w:rsid w:val="002663B9"/>
    <w:rsid w:val="0028413A"/>
    <w:rsid w:val="00287E72"/>
    <w:rsid w:val="0029210B"/>
    <w:rsid w:val="00295211"/>
    <w:rsid w:val="002D4A5F"/>
    <w:rsid w:val="002E248F"/>
    <w:rsid w:val="002E5CEF"/>
    <w:rsid w:val="002F0273"/>
    <w:rsid w:val="00303F8A"/>
    <w:rsid w:val="00337321"/>
    <w:rsid w:val="00346630"/>
    <w:rsid w:val="003760CB"/>
    <w:rsid w:val="00376356"/>
    <w:rsid w:val="0038600D"/>
    <w:rsid w:val="00396DD2"/>
    <w:rsid w:val="003A0739"/>
    <w:rsid w:val="003A58CB"/>
    <w:rsid w:val="003C184A"/>
    <w:rsid w:val="003C4877"/>
    <w:rsid w:val="003C6CF2"/>
    <w:rsid w:val="003D5667"/>
    <w:rsid w:val="003F2874"/>
    <w:rsid w:val="003F409D"/>
    <w:rsid w:val="0041611C"/>
    <w:rsid w:val="00421F75"/>
    <w:rsid w:val="00444F31"/>
    <w:rsid w:val="004627C6"/>
    <w:rsid w:val="00486DD0"/>
    <w:rsid w:val="00493354"/>
    <w:rsid w:val="0049717A"/>
    <w:rsid w:val="004C1B77"/>
    <w:rsid w:val="004C74E4"/>
    <w:rsid w:val="004E31BF"/>
    <w:rsid w:val="004F07AD"/>
    <w:rsid w:val="004F5303"/>
    <w:rsid w:val="004F6D43"/>
    <w:rsid w:val="00515B5B"/>
    <w:rsid w:val="0052158A"/>
    <w:rsid w:val="00523278"/>
    <w:rsid w:val="00523B39"/>
    <w:rsid w:val="00544526"/>
    <w:rsid w:val="00544E25"/>
    <w:rsid w:val="005561C9"/>
    <w:rsid w:val="0056634B"/>
    <w:rsid w:val="00594D5B"/>
    <w:rsid w:val="005A3B5A"/>
    <w:rsid w:val="005A5310"/>
    <w:rsid w:val="005B04EF"/>
    <w:rsid w:val="005B3A9F"/>
    <w:rsid w:val="005C281A"/>
    <w:rsid w:val="005D78F5"/>
    <w:rsid w:val="005E648E"/>
    <w:rsid w:val="005F71F1"/>
    <w:rsid w:val="00601122"/>
    <w:rsid w:val="00607A87"/>
    <w:rsid w:val="0063371F"/>
    <w:rsid w:val="006535A7"/>
    <w:rsid w:val="006604C8"/>
    <w:rsid w:val="00663B22"/>
    <w:rsid w:val="00665FAD"/>
    <w:rsid w:val="0067080F"/>
    <w:rsid w:val="0067174F"/>
    <w:rsid w:val="00690449"/>
    <w:rsid w:val="00691D72"/>
    <w:rsid w:val="006967FD"/>
    <w:rsid w:val="00697C37"/>
    <w:rsid w:val="006B3E9C"/>
    <w:rsid w:val="006B513B"/>
    <w:rsid w:val="006D2468"/>
    <w:rsid w:val="0071186C"/>
    <w:rsid w:val="00730668"/>
    <w:rsid w:val="007320C8"/>
    <w:rsid w:val="007438D4"/>
    <w:rsid w:val="00750ACA"/>
    <w:rsid w:val="00750FC3"/>
    <w:rsid w:val="00751BE3"/>
    <w:rsid w:val="007520AC"/>
    <w:rsid w:val="00752BA2"/>
    <w:rsid w:val="00755D59"/>
    <w:rsid w:val="007569CF"/>
    <w:rsid w:val="0077191A"/>
    <w:rsid w:val="0078630F"/>
    <w:rsid w:val="007A1260"/>
    <w:rsid w:val="007A2F9A"/>
    <w:rsid w:val="007A5166"/>
    <w:rsid w:val="007B1E65"/>
    <w:rsid w:val="007B2426"/>
    <w:rsid w:val="007D7974"/>
    <w:rsid w:val="0080145F"/>
    <w:rsid w:val="00813F14"/>
    <w:rsid w:val="00833753"/>
    <w:rsid w:val="008413AE"/>
    <w:rsid w:val="008463EB"/>
    <w:rsid w:val="00853FF1"/>
    <w:rsid w:val="00854E2D"/>
    <w:rsid w:val="00860B86"/>
    <w:rsid w:val="00862C82"/>
    <w:rsid w:val="0089427E"/>
    <w:rsid w:val="008A5EE6"/>
    <w:rsid w:val="008C0F9C"/>
    <w:rsid w:val="008C4CA0"/>
    <w:rsid w:val="008C5E2B"/>
    <w:rsid w:val="008D4DE5"/>
    <w:rsid w:val="008E4F04"/>
    <w:rsid w:val="008F6BB9"/>
    <w:rsid w:val="00902FCB"/>
    <w:rsid w:val="0090417C"/>
    <w:rsid w:val="009178FD"/>
    <w:rsid w:val="00932747"/>
    <w:rsid w:val="00946F6A"/>
    <w:rsid w:val="009508A1"/>
    <w:rsid w:val="00950E48"/>
    <w:rsid w:val="00951F65"/>
    <w:rsid w:val="00963D2E"/>
    <w:rsid w:val="0097631D"/>
    <w:rsid w:val="00993BAB"/>
    <w:rsid w:val="009A2533"/>
    <w:rsid w:val="009A28D8"/>
    <w:rsid w:val="009B3CF7"/>
    <w:rsid w:val="009C2B9A"/>
    <w:rsid w:val="009E69CD"/>
    <w:rsid w:val="00A02F97"/>
    <w:rsid w:val="00A04FB1"/>
    <w:rsid w:val="00A50714"/>
    <w:rsid w:val="00A56D90"/>
    <w:rsid w:val="00A71253"/>
    <w:rsid w:val="00AC6F8A"/>
    <w:rsid w:val="00AC707B"/>
    <w:rsid w:val="00AF6174"/>
    <w:rsid w:val="00B00E2D"/>
    <w:rsid w:val="00B066FE"/>
    <w:rsid w:val="00B1230B"/>
    <w:rsid w:val="00B271AC"/>
    <w:rsid w:val="00B4768E"/>
    <w:rsid w:val="00B725BD"/>
    <w:rsid w:val="00B75E6F"/>
    <w:rsid w:val="00B94768"/>
    <w:rsid w:val="00B95916"/>
    <w:rsid w:val="00BA246B"/>
    <w:rsid w:val="00BB2305"/>
    <w:rsid w:val="00BB530E"/>
    <w:rsid w:val="00BC0B35"/>
    <w:rsid w:val="00BD3518"/>
    <w:rsid w:val="00BD5DDB"/>
    <w:rsid w:val="00BD65B3"/>
    <w:rsid w:val="00BE2074"/>
    <w:rsid w:val="00BF4BA3"/>
    <w:rsid w:val="00C0118C"/>
    <w:rsid w:val="00C026C1"/>
    <w:rsid w:val="00C045A8"/>
    <w:rsid w:val="00C16278"/>
    <w:rsid w:val="00C5781C"/>
    <w:rsid w:val="00C624AA"/>
    <w:rsid w:val="00C63301"/>
    <w:rsid w:val="00C637C1"/>
    <w:rsid w:val="00C63EF3"/>
    <w:rsid w:val="00C72628"/>
    <w:rsid w:val="00C809FB"/>
    <w:rsid w:val="00C841AB"/>
    <w:rsid w:val="00C876A6"/>
    <w:rsid w:val="00C91263"/>
    <w:rsid w:val="00CB748C"/>
    <w:rsid w:val="00CD38A5"/>
    <w:rsid w:val="00D22DFF"/>
    <w:rsid w:val="00D43226"/>
    <w:rsid w:val="00D4633C"/>
    <w:rsid w:val="00D82D42"/>
    <w:rsid w:val="00D92EE8"/>
    <w:rsid w:val="00D946DA"/>
    <w:rsid w:val="00DA16C2"/>
    <w:rsid w:val="00DA367F"/>
    <w:rsid w:val="00DB0810"/>
    <w:rsid w:val="00DC102F"/>
    <w:rsid w:val="00DC4332"/>
    <w:rsid w:val="00DC6F7D"/>
    <w:rsid w:val="00DD366B"/>
    <w:rsid w:val="00DD4BE7"/>
    <w:rsid w:val="00DF2A0E"/>
    <w:rsid w:val="00E078B6"/>
    <w:rsid w:val="00E10F28"/>
    <w:rsid w:val="00E16220"/>
    <w:rsid w:val="00E257E0"/>
    <w:rsid w:val="00E37C52"/>
    <w:rsid w:val="00E5237E"/>
    <w:rsid w:val="00E607A6"/>
    <w:rsid w:val="00E82175"/>
    <w:rsid w:val="00EA64F6"/>
    <w:rsid w:val="00EB1212"/>
    <w:rsid w:val="00EB2C77"/>
    <w:rsid w:val="00EB3CA6"/>
    <w:rsid w:val="00EF5C10"/>
    <w:rsid w:val="00F02844"/>
    <w:rsid w:val="00F0346F"/>
    <w:rsid w:val="00F23741"/>
    <w:rsid w:val="00F24DC3"/>
    <w:rsid w:val="00F3276F"/>
    <w:rsid w:val="00F43ADC"/>
    <w:rsid w:val="00F4420E"/>
    <w:rsid w:val="00F445B8"/>
    <w:rsid w:val="00F61B3E"/>
    <w:rsid w:val="00F65362"/>
    <w:rsid w:val="00F76924"/>
    <w:rsid w:val="00FB1371"/>
    <w:rsid w:val="00FC0A6E"/>
    <w:rsid w:val="00FC3D2A"/>
    <w:rsid w:val="00FD7732"/>
    <w:rsid w:val="00FE1715"/>
    <w:rsid w:val="00FE36D4"/>
    <w:rsid w:val="00FE424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F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356B-BB9F-F445-B2E5-73F2198B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0</TotalTime>
  <Pages>2</Pages>
  <Words>645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Cote d Or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XJM BR</cp:lastModifiedBy>
  <cp:revision>2</cp:revision>
  <dcterms:created xsi:type="dcterms:W3CDTF">2019-02-06T09:37:00Z</dcterms:created>
  <dcterms:modified xsi:type="dcterms:W3CDTF">2019-02-06T09:37:00Z</dcterms:modified>
</cp:coreProperties>
</file>