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BD3202A" w14:textId="34DF486E" w:rsidR="00B45FEA" w:rsidRDefault="00CE604E" w:rsidP="00B45FEA">
      <w:pPr>
        <w:pStyle w:val="Titredudocument"/>
      </w:pPr>
      <w:r w:rsidRPr="00CE604E">
        <w:t>Demande de participation</w:t>
      </w:r>
      <w:r w:rsidR="00B45FEA">
        <w:t xml:space="preserve"> au programme </w:t>
      </w:r>
      <w:r w:rsidR="00B45FEA" w:rsidRPr="000F27CE">
        <w:t>É</w:t>
      </w:r>
      <w:r w:rsidR="00B45FEA">
        <w:t xml:space="preserve">lysée </w:t>
      </w:r>
      <w:proofErr w:type="spellStart"/>
      <w:proofErr w:type="gramStart"/>
      <w:r w:rsidR="00B45FEA">
        <w:t>Prim</w:t>
      </w:r>
      <w:proofErr w:type="spellEnd"/>
      <w:r>
        <w:t>(</w:t>
      </w:r>
      <w:proofErr w:type="gramEnd"/>
      <w:r>
        <w:t>*)</w:t>
      </w:r>
    </w:p>
    <w:p w14:paraId="6D85F56C" w14:textId="2EC11B95" w:rsidR="00B45FEA" w:rsidRDefault="00B45FEA" w:rsidP="00CE604E">
      <w:pPr>
        <w:spacing w:before="600"/>
      </w:pPr>
      <w:r w:rsidRPr="00CE604E">
        <w:rPr>
          <w:b/>
        </w:rPr>
        <w:t>Académie de</w:t>
      </w:r>
      <w:r>
        <w:t xml:space="preserve"> : </w:t>
      </w:r>
    </w:p>
    <w:p w14:paraId="786F8E0D" w14:textId="09A5CB80" w:rsidR="00B45FEA" w:rsidRDefault="00B45FEA" w:rsidP="00CE604E">
      <w:pPr>
        <w:spacing w:before="480"/>
      </w:pPr>
      <w:r>
        <w:t>Madame/Monsieur (*)</w:t>
      </w:r>
    </w:p>
    <w:p w14:paraId="2DC331E8" w14:textId="6F0BFE1B" w:rsidR="00CE604E" w:rsidRDefault="00CE604E" w:rsidP="00CE604E">
      <w:pPr>
        <w:spacing w:before="360"/>
      </w:pPr>
      <w:r>
        <w:t xml:space="preserve">Suite à votre demande de participation au programme </w:t>
      </w:r>
      <w:r w:rsidRPr="00CE604E">
        <w:t>É</w:t>
      </w:r>
      <w:r>
        <w:t xml:space="preserve">lysée </w:t>
      </w:r>
      <w:proofErr w:type="spellStart"/>
      <w:r>
        <w:t>Prim</w:t>
      </w:r>
      <w:proofErr w:type="spellEnd"/>
      <w:r>
        <w:t>, l’inspecteur d’académie-directeur académique des services de l’éducation nationale</w:t>
      </w:r>
      <w:r>
        <w:t> </w:t>
      </w:r>
      <w:r>
        <w:t>:</w:t>
      </w:r>
    </w:p>
    <w:p w14:paraId="2423C2BD" w14:textId="178C3994" w:rsidR="00CE604E" w:rsidRDefault="00CE604E" w:rsidP="00CE604E">
      <w:pPr>
        <w:spacing w:before="360"/>
        <w:ind w:firstLine="708"/>
        <w:rPr>
          <w:rFonts w:hint="eastAsia"/>
        </w:rPr>
      </w:pPr>
      <w:r>
        <w:rPr>
          <w:rFonts w:hint="eastAsia"/>
        </w:rPr>
        <w:sym w:font="Wingdings" w:char="F072"/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autorisé votre départ</w:t>
      </w:r>
      <w:r>
        <w:t xml:space="preserve"> </w:t>
      </w:r>
      <w:bookmarkStart w:id="0" w:name="_GoBack"/>
      <w:r>
        <w:t>(</w:t>
      </w:r>
      <w:bookmarkEnd w:id="0"/>
      <w:r>
        <w:t>*)</w:t>
      </w:r>
    </w:p>
    <w:p w14:paraId="17BF8722" w14:textId="1155D282" w:rsidR="00CE604E" w:rsidRDefault="00CE604E" w:rsidP="00CE604E">
      <w:pPr>
        <w:spacing w:before="360"/>
        <w:ind w:firstLine="708"/>
        <w:rPr>
          <w:rFonts w:hint="eastAsia"/>
        </w:rPr>
      </w:pPr>
      <w:r>
        <w:rPr>
          <w:rFonts w:hint="eastAsia"/>
        </w:rPr>
        <w:sym w:font="Wingdings" w:char="F072"/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refusé votre départ</w:t>
      </w:r>
      <w:r>
        <w:t xml:space="preserve"> </w:t>
      </w:r>
      <w:r>
        <w:t>(*)</w:t>
      </w:r>
    </w:p>
    <w:p w14:paraId="5DF604F7" w14:textId="170868D1" w:rsidR="00CE604E" w:rsidRDefault="00CE604E" w:rsidP="00CE604E">
      <w:pPr>
        <w:spacing w:before="360"/>
      </w:pPr>
      <w:r>
        <w:t>Motivation de la décision de refus (*)</w:t>
      </w:r>
      <w:r>
        <w:t xml:space="preserve"> </w:t>
      </w:r>
    </w:p>
    <w:p w14:paraId="6DA6C858" w14:textId="77777777" w:rsidR="00B45FEA" w:rsidRDefault="00B45FEA" w:rsidP="00CE604E">
      <w:pPr>
        <w:spacing w:before="600"/>
      </w:pPr>
      <w:r>
        <w:t>Fait à</w:t>
      </w:r>
    </w:p>
    <w:p w14:paraId="248F3BA4" w14:textId="34EFC6B4" w:rsidR="00B45FEA" w:rsidRDefault="00B45FEA" w:rsidP="00B45FEA">
      <w:proofErr w:type="gramStart"/>
      <w:r>
        <w:t>le</w:t>
      </w:r>
      <w:proofErr w:type="gramEnd"/>
    </w:p>
    <w:p w14:paraId="7B558428" w14:textId="785D7489" w:rsidR="00B45FEA" w:rsidRDefault="00B45FEA" w:rsidP="00B45FEA">
      <w:pPr>
        <w:spacing w:before="240"/>
      </w:pPr>
      <w:r>
        <w:t>Nom et signature de l’IA-DASEN</w:t>
      </w:r>
    </w:p>
    <w:p w14:paraId="3D8EE0CE" w14:textId="6780FB37" w:rsidR="00B45FEA" w:rsidRPr="00B45FEA" w:rsidRDefault="00CE604E" w:rsidP="00CE604E">
      <w:pPr>
        <w:spacing w:before="3000"/>
        <w:rPr>
          <w:i/>
          <w:sz w:val="18"/>
        </w:rPr>
      </w:pPr>
      <w:r w:rsidRPr="00CE604E">
        <w:rPr>
          <w:i/>
          <w:sz w:val="18"/>
        </w:rPr>
        <w:t xml:space="preserve">(*) Ce document est à renseigner par les services académiques. Il appartient ensuite </w:t>
      </w:r>
      <w:r>
        <w:rPr>
          <w:i/>
          <w:sz w:val="18"/>
        </w:rPr>
        <w:t xml:space="preserve">aux services académiques de le </w:t>
      </w:r>
      <w:r w:rsidRPr="00CE604E">
        <w:rPr>
          <w:i/>
          <w:sz w:val="18"/>
        </w:rPr>
        <w:t>communiquer au professeur dès envoi des dossiers à la DAREIC.</w:t>
      </w:r>
    </w:p>
    <w:sectPr w:rsidR="00B45FEA" w:rsidRPr="00B45FEA" w:rsidSect="00B45F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2508F" w14:textId="77777777" w:rsidR="001766F6" w:rsidRDefault="001766F6" w:rsidP="0023612D">
      <w:pPr>
        <w:spacing w:after="0"/>
      </w:pPr>
      <w:r>
        <w:separator/>
      </w:r>
    </w:p>
  </w:endnote>
  <w:endnote w:type="continuationSeparator" w:id="0">
    <w:p w14:paraId="12B3CCF5" w14:textId="77777777" w:rsidR="001766F6" w:rsidRDefault="001766F6" w:rsidP="00236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8"/>
        <w:szCs w:val="18"/>
      </w:rPr>
      <w:id w:val="1778364018"/>
      <w:docPartObj>
        <w:docPartGallery w:val="Page Numbers (Bottom of Page)"/>
        <w:docPartUnique/>
      </w:docPartObj>
    </w:sdtPr>
    <w:sdtEndPr/>
    <w:sdtContent>
      <w:p w14:paraId="72BF2508" w14:textId="4EB5AA14" w:rsidR="0023612D" w:rsidRPr="00C173F0" w:rsidRDefault="0013134B">
        <w:pPr>
          <w:pStyle w:val="Pieddepage"/>
          <w:rPr>
            <w:color w:val="auto"/>
            <w:sz w:val="18"/>
            <w:szCs w:val="18"/>
          </w:rPr>
        </w:pPr>
        <w:r w:rsidRPr="00C173F0">
          <w:rPr>
            <w:sz w:val="18"/>
            <w:szCs w:val="18"/>
          </w:rPr>
          <w:t xml:space="preserve">Direction générale de l’enseignement scolaire - Programme </w:t>
        </w:r>
        <w:r w:rsidR="000F27CE" w:rsidRPr="00C173F0">
          <w:rPr>
            <w:sz w:val="18"/>
            <w:szCs w:val="18"/>
          </w:rPr>
          <w:t>É</w:t>
        </w:r>
        <w:r w:rsidRPr="00C173F0">
          <w:rPr>
            <w:sz w:val="18"/>
            <w:szCs w:val="18"/>
          </w:rPr>
          <w:t xml:space="preserve">lysée </w:t>
        </w:r>
        <w:proofErr w:type="spellStart"/>
        <w:r w:rsidRPr="00C173F0">
          <w:rPr>
            <w:sz w:val="18"/>
            <w:szCs w:val="18"/>
          </w:rPr>
          <w:t>Prim</w:t>
        </w:r>
        <w:proofErr w:type="spellEnd"/>
        <w:r w:rsidRPr="00C173F0">
          <w:rPr>
            <w:sz w:val="18"/>
            <w:szCs w:val="18"/>
          </w:rPr>
          <w:t xml:space="preserve"> - année scolaire 2024-2025</w:t>
        </w:r>
        <w:r w:rsidRPr="00C173F0">
          <w:rPr>
            <w:sz w:val="18"/>
            <w:szCs w:val="18"/>
          </w:rPr>
          <w:tab/>
        </w:r>
        <w:r w:rsidRPr="00C173F0">
          <w:rPr>
            <w:sz w:val="18"/>
            <w:szCs w:val="18"/>
          </w:rPr>
          <w:fldChar w:fldCharType="begin"/>
        </w:r>
        <w:r w:rsidRPr="00C173F0">
          <w:rPr>
            <w:sz w:val="18"/>
            <w:szCs w:val="18"/>
          </w:rPr>
          <w:instrText>PAGE   \* MERGEFORMAT</w:instrText>
        </w:r>
        <w:r w:rsidRPr="00C173F0">
          <w:rPr>
            <w:sz w:val="18"/>
            <w:szCs w:val="18"/>
          </w:rPr>
          <w:fldChar w:fldCharType="separate"/>
        </w:r>
        <w:r w:rsidR="00CE604E">
          <w:rPr>
            <w:noProof/>
            <w:sz w:val="18"/>
            <w:szCs w:val="18"/>
          </w:rPr>
          <w:t>2</w:t>
        </w:r>
        <w:r w:rsidRPr="00C173F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E5E0" w14:textId="65C9007E" w:rsidR="00041251" w:rsidRPr="00364234" w:rsidRDefault="0013134B" w:rsidP="00364234">
    <w:pPr>
      <w:pStyle w:val="Pieddepage"/>
      <w:rPr>
        <w:sz w:val="18"/>
        <w:szCs w:val="18"/>
      </w:rPr>
    </w:pPr>
    <w:r w:rsidRPr="00364234">
      <w:rPr>
        <w:sz w:val="18"/>
        <w:szCs w:val="18"/>
      </w:rPr>
      <w:t xml:space="preserve">Direction générale de l’enseignement scolaire - Programme </w:t>
    </w:r>
    <w:r w:rsidR="000F27CE" w:rsidRPr="00A40FFB">
      <w:rPr>
        <w:sz w:val="18"/>
        <w:szCs w:val="18"/>
      </w:rPr>
      <w:t>É</w:t>
    </w:r>
    <w:r w:rsidRPr="00364234">
      <w:rPr>
        <w:sz w:val="18"/>
        <w:szCs w:val="18"/>
      </w:rPr>
      <w:t xml:space="preserve">lysée </w:t>
    </w:r>
    <w:proofErr w:type="spellStart"/>
    <w:r w:rsidRPr="00364234">
      <w:rPr>
        <w:sz w:val="18"/>
        <w:szCs w:val="18"/>
      </w:rPr>
      <w:t>Prim</w:t>
    </w:r>
    <w:proofErr w:type="spellEnd"/>
    <w:r w:rsidRPr="00364234">
      <w:rPr>
        <w:sz w:val="18"/>
        <w:szCs w:val="18"/>
      </w:rPr>
      <w:t xml:space="preserve"> - année scolaire 2024-2025</w:t>
    </w:r>
    <w:r w:rsidRPr="00364234">
      <w:rPr>
        <w:sz w:val="18"/>
        <w:szCs w:val="18"/>
      </w:rPr>
      <w:tab/>
    </w:r>
    <w:r w:rsidRPr="00364234">
      <w:rPr>
        <w:sz w:val="18"/>
        <w:szCs w:val="18"/>
      </w:rPr>
      <w:fldChar w:fldCharType="begin"/>
    </w:r>
    <w:r w:rsidRPr="00364234">
      <w:rPr>
        <w:sz w:val="18"/>
        <w:szCs w:val="18"/>
      </w:rPr>
      <w:instrText>PAGE   \* MERGEFORMAT</w:instrText>
    </w:r>
    <w:r w:rsidRPr="00364234">
      <w:rPr>
        <w:sz w:val="18"/>
        <w:szCs w:val="18"/>
      </w:rPr>
      <w:fldChar w:fldCharType="separate"/>
    </w:r>
    <w:r w:rsidR="00CE604E">
      <w:rPr>
        <w:noProof/>
        <w:sz w:val="18"/>
        <w:szCs w:val="18"/>
      </w:rPr>
      <w:t>1</w:t>
    </w:r>
    <w:r w:rsidRPr="003642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50F6" w14:textId="77777777" w:rsidR="001766F6" w:rsidRDefault="001766F6" w:rsidP="0023612D">
      <w:pPr>
        <w:spacing w:after="0"/>
      </w:pPr>
      <w:r>
        <w:separator/>
      </w:r>
    </w:p>
  </w:footnote>
  <w:footnote w:type="continuationSeparator" w:id="0">
    <w:p w14:paraId="4D30883C" w14:textId="77777777" w:rsidR="001766F6" w:rsidRDefault="001766F6" w:rsidP="002361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AC63" w14:textId="6557A344" w:rsidR="00BF7C83" w:rsidRPr="00364234" w:rsidRDefault="00F938DD" w:rsidP="00364234">
    <w:pPr>
      <w:pStyle w:val="En-tte"/>
    </w:pPr>
    <w:r w:rsidRPr="0036423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6A69" w14:textId="3FEBAC19" w:rsidR="00041251" w:rsidRPr="0013134B" w:rsidRDefault="0013134B">
    <w:pPr>
      <w:pStyle w:val="En-tte"/>
      <w:rPr>
        <w:sz w:val="6"/>
      </w:rPr>
    </w:pPr>
    <w:r w:rsidRPr="0013134B">
      <w:rPr>
        <w:noProof/>
        <w:sz w:val="6"/>
      </w:rPr>
      <w:drawing>
        <wp:anchor distT="0" distB="0" distL="114300" distR="114300" simplePos="0" relativeHeight="251665408" behindDoc="0" locked="0" layoutInCell="1" allowOverlap="1" wp14:anchorId="4F361E10" wp14:editId="1206FE54">
          <wp:simplePos x="0" y="0"/>
          <wp:positionH relativeFrom="page">
            <wp:align>right</wp:align>
          </wp:positionH>
          <wp:positionV relativeFrom="paragraph">
            <wp:posOffset>-437145</wp:posOffset>
          </wp:positionV>
          <wp:extent cx="7560000" cy="2415600"/>
          <wp:effectExtent l="0" t="0" r="3175" b="3810"/>
          <wp:wrapTopAndBottom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5" type="#_x0000_t75" style="width:11.25pt;height:11.25pt" o:bullet="t">
        <v:imagedata r:id="rId1" o:title="BD14691_"/>
      </v:shape>
    </w:pict>
  </w:numPicBullet>
  <w:numPicBullet w:numPicBulletId="1">
    <w:pict>
      <v:shape id="_x0000_i1326" type="#_x0000_t75" style="width:11.25pt;height:11.25pt" o:bullet="t">
        <v:imagedata r:id="rId2" o:title="j0115834"/>
      </v:shape>
    </w:pict>
  </w:numPicBullet>
  <w:numPicBullet w:numPicBulletId="2">
    <w:pict>
      <v:shape id="_x0000_i1327" type="#_x0000_t75" style="width:3in;height:3in" o:bullet="t"/>
    </w:pict>
  </w:numPicBullet>
  <w:numPicBullet w:numPicBulletId="3">
    <w:pict>
      <v:shape id="_x0000_i1328" type="#_x0000_t75" style="width:3in;height:3in" o:bullet="t"/>
    </w:pict>
  </w:numPicBullet>
  <w:numPicBullet w:numPicBulletId="4">
    <w:pict>
      <v:shape id="_x0000_i1329" type="#_x0000_t75" style="width:3in;height:3in" o:bullet="t"/>
    </w:pict>
  </w:numPicBullet>
  <w:numPicBullet w:numPicBulletId="5">
    <w:pict>
      <v:shape id="_x0000_i1333" type="#_x0000_t75" style="width:3in;height:3in" o:bullet="t"/>
    </w:pict>
  </w:numPicBullet>
  <w:abstractNum w:abstractNumId="0" w15:restartNumberingAfterBreak="0">
    <w:nsid w:val="06726422"/>
    <w:multiLevelType w:val="hybridMultilevel"/>
    <w:tmpl w:val="88024832"/>
    <w:styleLink w:val="Style5import1"/>
    <w:lvl w:ilvl="0" w:tplc="1958975C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765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586DC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EB1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AF8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07C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06BBC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82AAF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94CB0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3F7F48"/>
    <w:multiLevelType w:val="hybridMultilevel"/>
    <w:tmpl w:val="39EEE10C"/>
    <w:lvl w:ilvl="0" w:tplc="B4383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68A"/>
    <w:multiLevelType w:val="multilevel"/>
    <w:tmpl w:val="DB222F8C"/>
    <w:lvl w:ilvl="0">
      <w:start w:val="1"/>
      <w:numFmt w:val="decimal"/>
      <w:lvlText w:val="%1."/>
      <w:lvlJc w:val="left"/>
      <w:pPr>
        <w:ind w:left="989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1800"/>
      </w:pPr>
      <w:rPr>
        <w:rFonts w:hint="default"/>
      </w:rPr>
    </w:lvl>
  </w:abstractNum>
  <w:abstractNum w:abstractNumId="3" w15:restartNumberingAfterBreak="0">
    <w:nsid w:val="0B0B54B7"/>
    <w:multiLevelType w:val="hybridMultilevel"/>
    <w:tmpl w:val="00028324"/>
    <w:numStyleLink w:val="Style3import"/>
  </w:abstractNum>
  <w:abstractNum w:abstractNumId="4" w15:restartNumberingAfterBreak="0">
    <w:nsid w:val="0BD51B60"/>
    <w:multiLevelType w:val="hybridMultilevel"/>
    <w:tmpl w:val="F9E803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2739C"/>
    <w:multiLevelType w:val="hybridMultilevel"/>
    <w:tmpl w:val="095C7A8A"/>
    <w:lvl w:ilvl="0" w:tplc="79E853A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A779AD"/>
    <w:multiLevelType w:val="hybridMultilevel"/>
    <w:tmpl w:val="88024832"/>
    <w:numStyleLink w:val="Style5import1"/>
  </w:abstractNum>
  <w:abstractNum w:abstractNumId="7" w15:restartNumberingAfterBreak="0">
    <w:nsid w:val="20022881"/>
    <w:multiLevelType w:val="hybridMultilevel"/>
    <w:tmpl w:val="6E10FF0C"/>
    <w:lvl w:ilvl="0" w:tplc="8C983B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9613D"/>
    <w:multiLevelType w:val="hybridMultilevel"/>
    <w:tmpl w:val="7DFA4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6BE9"/>
    <w:multiLevelType w:val="hybridMultilevel"/>
    <w:tmpl w:val="10C2534E"/>
    <w:styleLink w:val="Style4import"/>
    <w:lvl w:ilvl="0" w:tplc="69741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18B76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A712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E745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92642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9E666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3629C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BAA9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62A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FFE6AA5"/>
    <w:multiLevelType w:val="hybridMultilevel"/>
    <w:tmpl w:val="81C02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25F42"/>
    <w:multiLevelType w:val="hybridMultilevel"/>
    <w:tmpl w:val="81E823A2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489F"/>
    <w:multiLevelType w:val="multilevel"/>
    <w:tmpl w:val="74264CCA"/>
    <w:lvl w:ilvl="0">
      <w:start w:val="1"/>
      <w:numFmt w:val="bullet"/>
      <w:lvlText w:val=""/>
      <w:lvlPicBulletId w:val="5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7C89"/>
    <w:multiLevelType w:val="hybridMultilevel"/>
    <w:tmpl w:val="9306F324"/>
    <w:lvl w:ilvl="0" w:tplc="0B284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A4326"/>
    <w:multiLevelType w:val="hybridMultilevel"/>
    <w:tmpl w:val="775455BA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4322C"/>
    <w:multiLevelType w:val="hybridMultilevel"/>
    <w:tmpl w:val="7556D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4085F"/>
    <w:multiLevelType w:val="hybridMultilevel"/>
    <w:tmpl w:val="E41C8C5A"/>
    <w:lvl w:ilvl="0" w:tplc="EFA634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03191"/>
    <w:multiLevelType w:val="hybridMultilevel"/>
    <w:tmpl w:val="A624396E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B5F58"/>
    <w:multiLevelType w:val="hybridMultilevel"/>
    <w:tmpl w:val="991C4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155B"/>
    <w:multiLevelType w:val="hybridMultilevel"/>
    <w:tmpl w:val="00028324"/>
    <w:styleLink w:val="Style3import"/>
    <w:lvl w:ilvl="0" w:tplc="621095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54FB6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E49A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2DBF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A8C19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7630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12D51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E2967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720F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C9773F7"/>
    <w:multiLevelType w:val="hybridMultilevel"/>
    <w:tmpl w:val="37C27BB6"/>
    <w:lvl w:ilvl="0" w:tplc="572A73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A69D3"/>
    <w:multiLevelType w:val="hybridMultilevel"/>
    <w:tmpl w:val="DB32C3F8"/>
    <w:lvl w:ilvl="0" w:tplc="DFFC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A3E5C"/>
    <w:multiLevelType w:val="hybridMultilevel"/>
    <w:tmpl w:val="2EF27E34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F649D"/>
    <w:multiLevelType w:val="hybridMultilevel"/>
    <w:tmpl w:val="10C2534E"/>
    <w:numStyleLink w:val="Style4import"/>
  </w:abstractNum>
  <w:abstractNum w:abstractNumId="28" w15:restartNumberingAfterBreak="0">
    <w:nsid w:val="653156C7"/>
    <w:multiLevelType w:val="hybridMultilevel"/>
    <w:tmpl w:val="A262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574F9"/>
    <w:multiLevelType w:val="hybridMultilevel"/>
    <w:tmpl w:val="8CD0823C"/>
    <w:lvl w:ilvl="0" w:tplc="79E85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3667F"/>
    <w:multiLevelType w:val="hybridMultilevel"/>
    <w:tmpl w:val="56B4B534"/>
    <w:lvl w:ilvl="0" w:tplc="4B348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23"/>
  </w:num>
  <w:num w:numId="5">
    <w:abstractNumId w:val="16"/>
  </w:num>
  <w:num w:numId="6">
    <w:abstractNumId w:val="28"/>
  </w:num>
  <w:num w:numId="7">
    <w:abstractNumId w:val="1"/>
  </w:num>
  <w:num w:numId="8">
    <w:abstractNumId w:val="30"/>
  </w:num>
  <w:num w:numId="9">
    <w:abstractNumId w:val="29"/>
  </w:num>
  <w:num w:numId="10">
    <w:abstractNumId w:val="26"/>
  </w:num>
  <w:num w:numId="11">
    <w:abstractNumId w:val="11"/>
  </w:num>
  <w:num w:numId="12">
    <w:abstractNumId w:val="14"/>
  </w:num>
  <w:num w:numId="13">
    <w:abstractNumId w:val="8"/>
  </w:num>
  <w:num w:numId="14">
    <w:abstractNumId w:val="4"/>
  </w:num>
  <w:num w:numId="15">
    <w:abstractNumId w:val="19"/>
  </w:num>
  <w:num w:numId="16">
    <w:abstractNumId w:val="17"/>
  </w:num>
  <w:num w:numId="17">
    <w:abstractNumId w:val="7"/>
  </w:num>
  <w:num w:numId="18">
    <w:abstractNumId w:val="10"/>
  </w:num>
  <w:num w:numId="19">
    <w:abstractNumId w:val="0"/>
  </w:num>
  <w:num w:numId="20">
    <w:abstractNumId w:val="6"/>
  </w:num>
  <w:num w:numId="21">
    <w:abstractNumId w:val="21"/>
  </w:num>
  <w:num w:numId="22">
    <w:abstractNumId w:val="3"/>
  </w:num>
  <w:num w:numId="23">
    <w:abstractNumId w:val="9"/>
  </w:num>
  <w:num w:numId="24">
    <w:abstractNumId w:val="27"/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22"/>
  </w:num>
  <w:num w:numId="28">
    <w:abstractNumId w:val="25"/>
  </w:num>
  <w:num w:numId="29">
    <w:abstractNumId w:val="13"/>
  </w:num>
  <w:num w:numId="30">
    <w:abstractNumId w:val="15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5"/>
  </w:num>
  <w:num w:numId="38">
    <w:abstractNumId w:val="6"/>
  </w:num>
  <w:num w:numId="39">
    <w:abstractNumId w:val="6"/>
  </w:num>
  <w:num w:numId="40">
    <w:abstractNumId w:val="6"/>
  </w:num>
  <w:num w:numId="41">
    <w:abstractNumId w:val="18"/>
  </w:num>
  <w:num w:numId="42">
    <w:abstractNumId w:val="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22160"/>
    <w:rsid w:val="000233D1"/>
    <w:rsid w:val="00030D8E"/>
    <w:rsid w:val="00035A2E"/>
    <w:rsid w:val="00041251"/>
    <w:rsid w:val="00050B9D"/>
    <w:rsid w:val="00083057"/>
    <w:rsid w:val="000B3636"/>
    <w:rsid w:val="000C0C87"/>
    <w:rsid w:val="000E689A"/>
    <w:rsid w:val="000F27CE"/>
    <w:rsid w:val="0013134B"/>
    <w:rsid w:val="001358EC"/>
    <w:rsid w:val="00170E97"/>
    <w:rsid w:val="001766F6"/>
    <w:rsid w:val="00180792"/>
    <w:rsid w:val="00192638"/>
    <w:rsid w:val="001A1C6C"/>
    <w:rsid w:val="001C13A4"/>
    <w:rsid w:val="00206504"/>
    <w:rsid w:val="002213CC"/>
    <w:rsid w:val="0023612D"/>
    <w:rsid w:val="00236B7D"/>
    <w:rsid w:val="00253002"/>
    <w:rsid w:val="00254E04"/>
    <w:rsid w:val="002B0285"/>
    <w:rsid w:val="002B3D68"/>
    <w:rsid w:val="00301D04"/>
    <w:rsid w:val="00315471"/>
    <w:rsid w:val="003166A2"/>
    <w:rsid w:val="003445E7"/>
    <w:rsid w:val="00352922"/>
    <w:rsid w:val="003634EE"/>
    <w:rsid w:val="00364234"/>
    <w:rsid w:val="00370C0A"/>
    <w:rsid w:val="00377765"/>
    <w:rsid w:val="003D57AC"/>
    <w:rsid w:val="004333E0"/>
    <w:rsid w:val="00473C67"/>
    <w:rsid w:val="00476971"/>
    <w:rsid w:val="004903BA"/>
    <w:rsid w:val="004B1E4B"/>
    <w:rsid w:val="004C0BE9"/>
    <w:rsid w:val="004E0828"/>
    <w:rsid w:val="004E1AE7"/>
    <w:rsid w:val="004F2D90"/>
    <w:rsid w:val="00510763"/>
    <w:rsid w:val="00514A2A"/>
    <w:rsid w:val="005D3B65"/>
    <w:rsid w:val="005E01B2"/>
    <w:rsid w:val="00602E76"/>
    <w:rsid w:val="0061577D"/>
    <w:rsid w:val="00637D68"/>
    <w:rsid w:val="0064666B"/>
    <w:rsid w:val="00675F49"/>
    <w:rsid w:val="006B6B09"/>
    <w:rsid w:val="006C1545"/>
    <w:rsid w:val="006D35A8"/>
    <w:rsid w:val="006E3C46"/>
    <w:rsid w:val="007030F8"/>
    <w:rsid w:val="00704F60"/>
    <w:rsid w:val="0074420E"/>
    <w:rsid w:val="007603D8"/>
    <w:rsid w:val="007766B0"/>
    <w:rsid w:val="00777C63"/>
    <w:rsid w:val="00786BDE"/>
    <w:rsid w:val="00795753"/>
    <w:rsid w:val="007D7D55"/>
    <w:rsid w:val="007E3DD3"/>
    <w:rsid w:val="007F3EEF"/>
    <w:rsid w:val="008007A3"/>
    <w:rsid w:val="00805DDE"/>
    <w:rsid w:val="008446AB"/>
    <w:rsid w:val="00852E20"/>
    <w:rsid w:val="0088318C"/>
    <w:rsid w:val="00887215"/>
    <w:rsid w:val="00887EC7"/>
    <w:rsid w:val="00892277"/>
    <w:rsid w:val="008C1860"/>
    <w:rsid w:val="008F4346"/>
    <w:rsid w:val="008F6B43"/>
    <w:rsid w:val="009651DC"/>
    <w:rsid w:val="00984CD2"/>
    <w:rsid w:val="009B148F"/>
    <w:rsid w:val="009B6ABB"/>
    <w:rsid w:val="009C162B"/>
    <w:rsid w:val="00A249A5"/>
    <w:rsid w:val="00A40FFB"/>
    <w:rsid w:val="00A779D8"/>
    <w:rsid w:val="00A828C0"/>
    <w:rsid w:val="00A94AA4"/>
    <w:rsid w:val="00AB1477"/>
    <w:rsid w:val="00AB187D"/>
    <w:rsid w:val="00AD3D81"/>
    <w:rsid w:val="00AE2464"/>
    <w:rsid w:val="00AE2E93"/>
    <w:rsid w:val="00AF1B78"/>
    <w:rsid w:val="00B05258"/>
    <w:rsid w:val="00B36D8E"/>
    <w:rsid w:val="00B45FEA"/>
    <w:rsid w:val="00B77DAF"/>
    <w:rsid w:val="00B905EF"/>
    <w:rsid w:val="00BE15DC"/>
    <w:rsid w:val="00BE2F8F"/>
    <w:rsid w:val="00BF513B"/>
    <w:rsid w:val="00BF7C83"/>
    <w:rsid w:val="00C0184C"/>
    <w:rsid w:val="00C11820"/>
    <w:rsid w:val="00C173F0"/>
    <w:rsid w:val="00C35E24"/>
    <w:rsid w:val="00CB1995"/>
    <w:rsid w:val="00CD6059"/>
    <w:rsid w:val="00CE604E"/>
    <w:rsid w:val="00D171C2"/>
    <w:rsid w:val="00D522EB"/>
    <w:rsid w:val="00D556F7"/>
    <w:rsid w:val="00D87DE9"/>
    <w:rsid w:val="00DA24F5"/>
    <w:rsid w:val="00DA6909"/>
    <w:rsid w:val="00DF5FD2"/>
    <w:rsid w:val="00E3212A"/>
    <w:rsid w:val="00E32190"/>
    <w:rsid w:val="00E321DE"/>
    <w:rsid w:val="00E32662"/>
    <w:rsid w:val="00E644DC"/>
    <w:rsid w:val="00E66EF6"/>
    <w:rsid w:val="00E7665F"/>
    <w:rsid w:val="00E81DFF"/>
    <w:rsid w:val="00E92C99"/>
    <w:rsid w:val="00F41457"/>
    <w:rsid w:val="00F4710C"/>
    <w:rsid w:val="00F727B0"/>
    <w:rsid w:val="00F93574"/>
    <w:rsid w:val="00F938DD"/>
    <w:rsid w:val="00F95342"/>
    <w:rsid w:val="00FA5832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4:docId w14:val="5666C5AB"/>
  <w15:docId w15:val="{1345AF2B-2008-4156-8DB1-DB4AB09A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4B"/>
    <w:pPr>
      <w:shd w:val="clear" w:color="auto" w:fill="FFFFFF"/>
      <w:spacing w:before="120" w:after="120" w:line="240" w:lineRule="auto"/>
    </w:pPr>
    <w:rPr>
      <w:rFonts w:ascii="Marianne Light" w:eastAsia="Arial Unicode MS" w:hAnsi="Marianne Light" w:cs="Arial"/>
      <w:iCs/>
      <w:color w:val="252525"/>
      <w:sz w:val="20"/>
      <w:u w:color="000000"/>
      <w:bdr w:val="ni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B1E4B"/>
    <w:pPr>
      <w:keepNext/>
      <w:suppressAutoHyphens/>
      <w:spacing w:before="240"/>
      <w:outlineLvl w:val="0"/>
    </w:pPr>
    <w:rPr>
      <w:rFonts w:ascii="Marianne Medium" w:hAnsi="Marianne Medium"/>
      <w:color w:val="465F9D"/>
      <w:sz w:val="2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E4B"/>
    <w:pPr>
      <w:keepNext/>
      <w:suppressAutoHyphens/>
      <w:spacing w:before="240"/>
      <w:outlineLvl w:val="1"/>
    </w:pPr>
    <w:rPr>
      <w:b/>
      <w:sz w:val="2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1E4B"/>
    <w:pPr>
      <w:keepNext/>
      <w:suppressAutoHyphens/>
      <w:spacing w:before="240"/>
      <w:outlineLvl w:val="2"/>
    </w:pPr>
    <w:rPr>
      <w:rFonts w:cs="Times New Roman"/>
      <w:bCs/>
      <w:color w:val="465F9D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1E4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4B1E4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B1E4B"/>
  </w:style>
  <w:style w:type="character" w:customStyle="1" w:styleId="Titre2Car">
    <w:name w:val="Titre 2 Car"/>
    <w:link w:val="Titre2"/>
    <w:uiPriority w:val="9"/>
    <w:rsid w:val="004B1E4B"/>
    <w:rPr>
      <w:rFonts w:ascii="Marianne Light" w:eastAsia="Arial Unicode MS" w:hAnsi="Marianne Light" w:cs="Arial"/>
      <w:b/>
      <w:iCs/>
      <w:color w:val="252525"/>
      <w:szCs w:val="32"/>
      <w:u w:color="000000"/>
      <w:bdr w:val="nil"/>
      <w:shd w:val="clear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E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E4B"/>
    <w:rPr>
      <w:rFonts w:ascii="Segoe UI" w:eastAsia="Arial Unicode MS" w:hAnsi="Segoe UI" w:cs="Segoe UI"/>
      <w:iCs/>
      <w:color w:val="252525"/>
      <w:sz w:val="18"/>
      <w:szCs w:val="18"/>
      <w:u w:color="000000"/>
      <w:bdr w:val="nil"/>
      <w:shd w:val="clear" w:color="auto" w:fill="FFFFFF"/>
      <w:lang w:eastAsia="fr-FR"/>
    </w:rPr>
  </w:style>
  <w:style w:type="character" w:styleId="Lienhypertexte">
    <w:name w:val="Hyperlink"/>
    <w:uiPriority w:val="99"/>
    <w:unhideWhenUsed/>
    <w:rsid w:val="004B1E4B"/>
    <w:rPr>
      <w:color w:val="000087"/>
      <w:u w:val="single" w:color="000087"/>
    </w:rPr>
  </w:style>
  <w:style w:type="paragraph" w:styleId="En-tte">
    <w:name w:val="header"/>
    <w:basedOn w:val="Normal"/>
    <w:link w:val="En-tteCar"/>
    <w:uiPriority w:val="99"/>
    <w:unhideWhenUsed/>
    <w:rsid w:val="004B1E4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B1E4B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1E4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link w:val="Pieddepage"/>
    <w:uiPriority w:val="99"/>
    <w:rsid w:val="004B1E4B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538552DCBB0F4C4BB087ED922D6A6322">
    <w:name w:val="538552DCBB0F4C4BB087ED922D6A6322"/>
    <w:rsid w:val="004B1E4B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rsid w:val="004B1E4B"/>
    <w:pPr>
      <w:numPr>
        <w:numId w:val="20"/>
      </w:numPr>
      <w:contextualSpacing/>
    </w:pPr>
  </w:style>
  <w:style w:type="character" w:customStyle="1" w:styleId="Titre3Car">
    <w:name w:val="Titre 3 Car"/>
    <w:link w:val="Titre3"/>
    <w:uiPriority w:val="9"/>
    <w:rsid w:val="004B1E4B"/>
    <w:rPr>
      <w:rFonts w:ascii="Marianne Light" w:eastAsia="Arial Unicode MS" w:hAnsi="Marianne Light" w:cs="Times New Roman"/>
      <w:bCs/>
      <w:iCs/>
      <w:color w:val="465F9D"/>
      <w:sz w:val="28"/>
      <w:u w:color="000000"/>
      <w:bdr w:val="nil"/>
      <w:shd w:val="clear" w:color="auto" w:fill="FFFFFF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B1E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1E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4B1E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4B1E4B"/>
    <w:rPr>
      <w:rFonts w:ascii="Marianne Medium" w:eastAsia="Arial Unicode MS" w:hAnsi="Marianne Medium" w:cs="Arial"/>
      <w:iCs/>
      <w:color w:val="465F9D"/>
      <w:sz w:val="24"/>
      <w:szCs w:val="36"/>
      <w:u w:color="000000"/>
      <w:bdr w:val="nil"/>
      <w:shd w:val="clear" w:color="auto" w:fill="FFFFFF"/>
      <w:lang w:eastAsia="fr-FR"/>
    </w:rPr>
  </w:style>
  <w:style w:type="character" w:customStyle="1" w:styleId="Titre4Car">
    <w:name w:val="Titre 4 Car"/>
    <w:link w:val="Titre4"/>
    <w:uiPriority w:val="9"/>
    <w:semiHidden/>
    <w:rsid w:val="004B1E4B"/>
    <w:rPr>
      <w:rFonts w:ascii="Calibri" w:eastAsia="Arial Unicode MS" w:hAnsi="Calibri" w:cs="Times New Roman"/>
      <w:b/>
      <w:bCs/>
      <w:iCs/>
      <w:color w:val="252525"/>
      <w:sz w:val="28"/>
      <w:szCs w:val="28"/>
      <w:u w:color="000000"/>
      <w:bdr w:val="nil"/>
      <w:shd w:val="clear" w:color="auto" w:fill="FFFFFF"/>
      <w:lang w:eastAsia="fr-FR"/>
    </w:rPr>
  </w:style>
  <w:style w:type="paragraph" w:customStyle="1" w:styleId="Textedesaisie">
    <w:name w:val="Texte de saisie"/>
    <w:basedOn w:val="Normal"/>
    <w:qFormat/>
    <w:rsid w:val="004B1E4B"/>
    <w:pPr>
      <w:spacing w:line="264" w:lineRule="atLeast"/>
    </w:pPr>
    <w:rPr>
      <w:rFonts w:ascii="Arial" w:hAnsi="Arial"/>
      <w:sz w:val="22"/>
      <w:szCs w:val="20"/>
    </w:rPr>
  </w:style>
  <w:style w:type="paragraph" w:customStyle="1" w:styleId="Intituldeladirection">
    <w:name w:val="Intitulé de la direction"/>
    <w:basedOn w:val="Normal"/>
    <w:qFormat/>
    <w:rsid w:val="004B1E4B"/>
    <w:pPr>
      <w:spacing w:before="720" w:line="336" w:lineRule="atLeas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4B1E4B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4B1E4B"/>
    <w:pPr>
      <w:framePr w:wrap="notBeside"/>
    </w:pPr>
  </w:style>
  <w:style w:type="paragraph" w:customStyle="1" w:styleId="Texte-Tl">
    <w:name w:val="Texte - Tél."/>
    <w:basedOn w:val="Texte-Adresseligne1"/>
    <w:qFormat/>
    <w:rsid w:val="004B1E4B"/>
    <w:pPr>
      <w:framePr w:wrap="notBeside"/>
    </w:pPr>
  </w:style>
  <w:style w:type="paragraph" w:customStyle="1" w:styleId="Texte-Ml">
    <w:name w:val="Texte - Mél."/>
    <w:basedOn w:val="Texte-Adresseligne1"/>
    <w:qFormat/>
    <w:rsid w:val="004B1E4B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4B1E4B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4B1E4B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4B1E4B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4B1E4B"/>
    <w:rPr>
      <w:rFonts w:ascii="Arial" w:eastAsia="Arial Unicode MS" w:hAnsi="Arial" w:cs="Arial"/>
      <w:iCs/>
      <w:color w:val="252525"/>
      <w:sz w:val="16"/>
      <w:szCs w:val="20"/>
      <w:u w:color="000000"/>
      <w:bdr w:val="nil"/>
      <w:shd w:val="clear" w:color="auto" w:fill="FFFFFF"/>
      <w:lang w:eastAsia="fr-FR"/>
    </w:rPr>
  </w:style>
  <w:style w:type="paragraph" w:customStyle="1" w:styleId="Intgralebase">
    <w:name w:val="Intégrale_base"/>
    <w:rsid w:val="004B1E4B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numbering" w:customStyle="1" w:styleId="Style5import1">
    <w:name w:val="Style 5 importé1"/>
    <w:rsid w:val="004B1E4B"/>
    <w:pPr>
      <w:numPr>
        <w:numId w:val="19"/>
      </w:numPr>
    </w:pPr>
  </w:style>
  <w:style w:type="numbering" w:customStyle="1" w:styleId="Style3import">
    <w:name w:val="Style 3 importé"/>
    <w:rsid w:val="004B1E4B"/>
    <w:pPr>
      <w:numPr>
        <w:numId w:val="21"/>
      </w:numPr>
    </w:pPr>
  </w:style>
  <w:style w:type="numbering" w:customStyle="1" w:styleId="Style4import">
    <w:name w:val="Style 4 importé"/>
    <w:rsid w:val="004B1E4B"/>
    <w:pPr>
      <w:numPr>
        <w:numId w:val="23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4B1E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1E4B"/>
  </w:style>
  <w:style w:type="character" w:customStyle="1" w:styleId="CommentaireCar">
    <w:name w:val="Commentaire Car"/>
    <w:basedOn w:val="Policepardfaut"/>
    <w:link w:val="Commentaire"/>
    <w:uiPriority w:val="99"/>
    <w:semiHidden/>
    <w:rsid w:val="004B1E4B"/>
    <w:rPr>
      <w:rFonts w:ascii="Marianne Light" w:eastAsia="Arial Unicode MS" w:hAnsi="Marianne Light" w:cs="Arial"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E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E4B"/>
    <w:rPr>
      <w:rFonts w:ascii="Marianne Light" w:eastAsia="Arial Unicode MS" w:hAnsi="Marianne Light" w:cs="Arial"/>
      <w:b/>
      <w:bCs/>
      <w:iCs/>
      <w:color w:val="252525"/>
      <w:sz w:val="20"/>
      <w:u w:color="000000"/>
      <w:bdr w:val="nil"/>
      <w:shd w:val="clear" w:color="auto" w:fill="FFFFFF"/>
      <w:lang w:eastAsia="fr-FR"/>
    </w:rPr>
  </w:style>
  <w:style w:type="paragraph" w:customStyle="1" w:styleId="Titredecollection">
    <w:name w:val="Titre de collection"/>
    <w:basedOn w:val="Normal"/>
    <w:qFormat/>
    <w:rsid w:val="004B1E4B"/>
    <w:pPr>
      <w:suppressAutoHyphens/>
      <w:jc w:val="center"/>
    </w:pPr>
    <w:rPr>
      <w:b/>
      <w:sz w:val="36"/>
      <w:szCs w:val="48"/>
    </w:rPr>
  </w:style>
  <w:style w:type="paragraph" w:customStyle="1" w:styleId="Titredudocument">
    <w:name w:val="Titre du document"/>
    <w:basedOn w:val="Normal"/>
    <w:qFormat/>
    <w:rsid w:val="004B1E4B"/>
    <w:pPr>
      <w:suppressAutoHyphens/>
      <w:spacing w:before="0"/>
      <w:jc w:val="center"/>
    </w:pPr>
    <w:rPr>
      <w:rFonts w:ascii="Marianne ExtraBold" w:hAnsi="Marianne ExtraBold"/>
      <w:color w:val="000087"/>
      <w:sz w:val="40"/>
      <w:szCs w:val="56"/>
    </w:rPr>
  </w:style>
  <w:style w:type="table" w:customStyle="1" w:styleId="TableauEn-tte">
    <w:name w:val="Tableau En-tête"/>
    <w:basedOn w:val="TableauNormal"/>
    <w:uiPriority w:val="99"/>
    <w:rsid w:val="004B1E4B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shd w:val="clear" w:color="auto" w:fill="E5DFEC"/>
      </w:tcPr>
    </w:tblStylePr>
  </w:style>
  <w:style w:type="paragraph" w:customStyle="1" w:styleId="Encadr">
    <w:name w:val="Encadré"/>
    <w:basedOn w:val="Normal"/>
    <w:qFormat/>
    <w:rsid w:val="004B1E4B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4B1E4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4B1E4B"/>
    <w:pPr>
      <w:spacing w:before="120" w:after="120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rFonts w:ascii="Calibri" w:hAnsi="Calibri"/>
        <w:b w:val="0"/>
        <w:sz w:val="22"/>
      </w:rPr>
      <w:tblPr/>
      <w:trPr>
        <w:tblHeader/>
      </w:trPr>
      <w:tcPr>
        <w:shd w:val="clear" w:color="auto" w:fill="E5DFEC"/>
      </w:tcPr>
    </w:tblStylePr>
    <w:tblStylePr w:type="firstCol">
      <w:rPr>
        <w:rFonts w:ascii="Calibri" w:hAnsi="Calibri"/>
        <w:b w:val="0"/>
        <w:sz w:val="22"/>
      </w:rPr>
      <w:tblPr/>
      <w:tcPr>
        <w:shd w:val="clear" w:color="auto" w:fill="E5DFEC"/>
      </w:tcPr>
    </w:tblStylePr>
    <w:tblStylePr w:type="nwCell">
      <w:tblPr/>
      <w:tcPr>
        <w:shd w:val="clear" w:color="auto" w:fill="E5DFEC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B1E4B"/>
    <w:pPr>
      <w:keepLines/>
      <w:shd w:val="clear" w:color="auto" w:fill="auto"/>
      <w:suppressAutoHyphens w:val="0"/>
      <w:spacing w:before="480" w:after="0" w:line="276" w:lineRule="auto"/>
      <w:outlineLvl w:val="9"/>
    </w:pPr>
    <w:rPr>
      <w:rFonts w:ascii="Cambria" w:hAnsi="Cambria" w:cs="Times New Roman"/>
      <w:b/>
      <w:bCs/>
      <w:iCs w:val="0"/>
      <w:color w:val="365F91"/>
      <w:sz w:val="28"/>
      <w:szCs w:val="28"/>
    </w:rPr>
  </w:style>
  <w:style w:type="paragraph" w:customStyle="1" w:styleId="Encartgras">
    <w:name w:val="Encart gras"/>
    <w:basedOn w:val="Normal"/>
    <w:qFormat/>
    <w:rsid w:val="004B1E4B"/>
    <w:pPr>
      <w:pBdr>
        <w:left w:val="single" w:sz="24" w:space="4" w:color="465F9D"/>
      </w:pBdr>
    </w:pPr>
    <w:rPr>
      <w:b/>
    </w:rPr>
  </w:style>
  <w:style w:type="paragraph" w:customStyle="1" w:styleId="Encartsimple">
    <w:name w:val="Encart simple"/>
    <w:basedOn w:val="Encartgras"/>
    <w:qFormat/>
    <w:rsid w:val="004B1E4B"/>
    <w:rPr>
      <w:b w:val="0"/>
      <w:lang w:val="la-Latn"/>
    </w:rPr>
  </w:style>
  <w:style w:type="paragraph" w:customStyle="1" w:styleId="Enttedecolonnetableau">
    <w:name w:val="Ent^te de colonne tableau"/>
    <w:basedOn w:val="Normal"/>
    <w:qFormat/>
    <w:rsid w:val="004B1E4B"/>
    <w:pPr>
      <w:shd w:val="clear" w:color="auto" w:fill="auto"/>
    </w:pPr>
    <w:rPr>
      <w:b/>
      <w:color w:val="465F9D"/>
    </w:rPr>
  </w:style>
  <w:style w:type="paragraph" w:customStyle="1" w:styleId="Enttelignetableau">
    <w:name w:val="Entête ligne tableau"/>
    <w:basedOn w:val="Normal"/>
    <w:qFormat/>
    <w:rsid w:val="004B1E4B"/>
    <w:pPr>
      <w:shd w:val="clear" w:color="auto" w:fill="auto"/>
    </w:pPr>
    <w:rPr>
      <w:b/>
      <w:color w:val="465F9D"/>
    </w:rPr>
  </w:style>
  <w:style w:type="paragraph" w:customStyle="1" w:styleId="Encadrfond">
    <w:name w:val="Encadré fond"/>
    <w:basedOn w:val="Normal"/>
    <w:qFormat/>
    <w:rsid w:val="004B1E4B"/>
    <w:pPr>
      <w:shd w:val="clear" w:color="auto" w:fill="CFD5E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r-dgesco-c1-4\01-Pole%20infographie-ressources\Elyseeprim\FDS-programme%20elysee-prim-info-administratives-2024-2025%20(00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FDS-programme elysee-prim-info-administratives-2024-2025 (002).dotx</Template>
  <TotalTime>5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Ministère de l’éducation nationale, de l’enseignement supérieur et de la recherche (Dgesco / Novembre 2016)</dc:creator>
  <cp:lastModifiedBy>JEROME SAVIDAN</cp:lastModifiedBy>
  <cp:revision>3</cp:revision>
  <cp:lastPrinted>2019-12-20T07:30:00Z</cp:lastPrinted>
  <dcterms:created xsi:type="dcterms:W3CDTF">2023-07-13T11:59:00Z</dcterms:created>
  <dcterms:modified xsi:type="dcterms:W3CDTF">2023-07-13T12:05:00Z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